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1" w:rsidRPr="003F015F" w:rsidRDefault="00767081" w:rsidP="005D5A93">
      <w:pPr>
        <w:jc w:val="center"/>
        <w:rPr>
          <w:b/>
        </w:rPr>
      </w:pPr>
      <w:r w:rsidRPr="003F015F">
        <w:rPr>
          <w:b/>
        </w:rPr>
        <w:t>State Tactical EMS Advisory Committee</w:t>
      </w:r>
      <w:r w:rsidR="00F54484">
        <w:rPr>
          <w:b/>
        </w:rPr>
        <w:t xml:space="preserve"> (Whitman</w:t>
      </w:r>
      <w:r w:rsidR="001F12FB">
        <w:rPr>
          <w:b/>
        </w:rPr>
        <w:t xml:space="preserve"> and AB1598 Committee</w:t>
      </w:r>
      <w:r w:rsidR="00F54484">
        <w:rPr>
          <w:b/>
        </w:rPr>
        <w:t>)</w:t>
      </w:r>
    </w:p>
    <w:p w:rsidR="009000E5" w:rsidRPr="003F015F" w:rsidRDefault="009000E5" w:rsidP="005D5A93">
      <w:pPr>
        <w:jc w:val="center"/>
        <w:rPr>
          <w:sz w:val="22"/>
          <w:szCs w:val="22"/>
        </w:rPr>
      </w:pPr>
      <w:r w:rsidRPr="003F015F">
        <w:rPr>
          <w:sz w:val="22"/>
          <w:szCs w:val="22"/>
        </w:rPr>
        <w:t>California EMS Authority</w:t>
      </w:r>
    </w:p>
    <w:p w:rsidR="009000E5" w:rsidRPr="003F015F" w:rsidRDefault="009000E5" w:rsidP="005D5A93">
      <w:pPr>
        <w:jc w:val="center"/>
        <w:rPr>
          <w:sz w:val="22"/>
          <w:szCs w:val="22"/>
        </w:rPr>
      </w:pPr>
      <w:r w:rsidRPr="003F015F">
        <w:rPr>
          <w:sz w:val="22"/>
          <w:szCs w:val="22"/>
        </w:rPr>
        <w:t>10901 Gold Center Drive</w:t>
      </w:r>
    </w:p>
    <w:p w:rsidR="009000E5" w:rsidRPr="003F015F" w:rsidRDefault="009000E5" w:rsidP="005D5A93">
      <w:pPr>
        <w:jc w:val="center"/>
        <w:rPr>
          <w:sz w:val="22"/>
          <w:szCs w:val="22"/>
        </w:rPr>
      </w:pPr>
      <w:r w:rsidRPr="003F015F">
        <w:rPr>
          <w:sz w:val="22"/>
          <w:szCs w:val="22"/>
        </w:rPr>
        <w:t>Rancho Cordova, CA 95670</w:t>
      </w:r>
    </w:p>
    <w:p w:rsidR="009000E5" w:rsidRDefault="009000E5" w:rsidP="005D5A93">
      <w:pPr>
        <w:jc w:val="center"/>
      </w:pPr>
    </w:p>
    <w:p w:rsidR="00767081" w:rsidRDefault="00AF3B80" w:rsidP="005D5A93">
      <w:pPr>
        <w:jc w:val="center"/>
      </w:pPr>
      <w:r>
        <w:t>October 1</w:t>
      </w:r>
      <w:r w:rsidR="00767081">
        <w:t>, 201</w:t>
      </w:r>
      <w:r w:rsidR="00516884">
        <w:t>4</w:t>
      </w:r>
    </w:p>
    <w:p w:rsidR="00767081" w:rsidRDefault="00767081" w:rsidP="005D5A93">
      <w:pPr>
        <w:jc w:val="center"/>
      </w:pPr>
      <w:r>
        <w:t>10</w:t>
      </w:r>
      <w:r w:rsidR="009000E5">
        <w:t>:00</w:t>
      </w:r>
      <w:r>
        <w:t xml:space="preserve"> am</w:t>
      </w:r>
      <w:r w:rsidR="009000E5">
        <w:t xml:space="preserve"> – </w:t>
      </w:r>
      <w:r>
        <w:t>3</w:t>
      </w:r>
      <w:r w:rsidR="009000E5">
        <w:t>:00</w:t>
      </w:r>
      <w:r>
        <w:t xml:space="preserve"> pm</w:t>
      </w:r>
    </w:p>
    <w:p w:rsidR="00767081" w:rsidRDefault="00767081" w:rsidP="005D5A93">
      <w:pPr>
        <w:jc w:val="center"/>
      </w:pPr>
    </w:p>
    <w:p w:rsidR="00767081" w:rsidRPr="00767081" w:rsidRDefault="00767081" w:rsidP="005D5A93">
      <w:pPr>
        <w:jc w:val="center"/>
        <w:rPr>
          <w:b/>
          <w:u w:val="single"/>
        </w:rPr>
      </w:pPr>
      <w:r w:rsidRPr="00767081">
        <w:rPr>
          <w:b/>
          <w:u w:val="single"/>
        </w:rPr>
        <w:t>AGENDA</w:t>
      </w:r>
      <w:r w:rsidR="00AC7BCE">
        <w:rPr>
          <w:b/>
          <w:u w:val="single"/>
        </w:rPr>
        <w:t xml:space="preserve"> Meeting Summary</w:t>
      </w:r>
    </w:p>
    <w:p w:rsidR="00767081" w:rsidRPr="00114966" w:rsidRDefault="00767081" w:rsidP="00934F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510"/>
        <w:gridCol w:w="6264"/>
      </w:tblGrid>
      <w:tr w:rsidR="00AC7BCE" w:rsidRPr="00D803BB" w:rsidTr="00CC3EBB">
        <w:tc>
          <w:tcPr>
            <w:tcW w:w="378" w:type="dxa"/>
          </w:tcPr>
          <w:p w:rsidR="00AC7BCE" w:rsidRDefault="00AC7BCE" w:rsidP="0076708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C7BCE" w:rsidRPr="00D803BB" w:rsidRDefault="00AC7BCE" w:rsidP="003F015F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AC7BCE" w:rsidRPr="000A5165" w:rsidRDefault="00AC7BCE" w:rsidP="000A5165">
            <w:pPr>
              <w:rPr>
                <w:b/>
                <w:sz w:val="22"/>
                <w:szCs w:val="22"/>
              </w:rPr>
            </w:pPr>
            <w:r w:rsidRPr="000A5165">
              <w:rPr>
                <w:b/>
                <w:sz w:val="22"/>
                <w:szCs w:val="22"/>
              </w:rPr>
              <w:t xml:space="preserve">Action </w:t>
            </w:r>
            <w:r w:rsidR="000A5165" w:rsidRPr="000A5165">
              <w:rPr>
                <w:b/>
                <w:sz w:val="22"/>
                <w:szCs w:val="22"/>
              </w:rPr>
              <w:t>Summary</w:t>
            </w:r>
          </w:p>
        </w:tc>
      </w:tr>
      <w:tr w:rsidR="00767081" w:rsidRPr="00D803BB" w:rsidTr="00CC3EBB">
        <w:tc>
          <w:tcPr>
            <w:tcW w:w="378" w:type="dxa"/>
          </w:tcPr>
          <w:p w:rsidR="00767081" w:rsidRPr="00D803BB" w:rsidRDefault="00767081" w:rsidP="0076708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14966" w:rsidRPr="00D803BB" w:rsidRDefault="00767081" w:rsidP="00CC3EBB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Introductions</w:t>
            </w:r>
          </w:p>
        </w:tc>
        <w:tc>
          <w:tcPr>
            <w:tcW w:w="6264" w:type="dxa"/>
          </w:tcPr>
          <w:p w:rsidR="00767081" w:rsidRPr="00D803BB" w:rsidRDefault="00767081" w:rsidP="00934F40">
            <w:pPr>
              <w:rPr>
                <w:sz w:val="22"/>
                <w:szCs w:val="22"/>
              </w:rPr>
            </w:pPr>
          </w:p>
        </w:tc>
      </w:tr>
      <w:tr w:rsidR="00767081" w:rsidRPr="00D803BB" w:rsidTr="00CC3EBB">
        <w:tc>
          <w:tcPr>
            <w:tcW w:w="378" w:type="dxa"/>
          </w:tcPr>
          <w:p w:rsidR="00767081" w:rsidRPr="00D803BB" w:rsidRDefault="00767081" w:rsidP="00934F40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16884" w:rsidRPr="00D803BB" w:rsidRDefault="00516884" w:rsidP="00516884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State Agency Reports</w:t>
            </w:r>
          </w:p>
          <w:p w:rsidR="00516884" w:rsidRPr="00D803BB" w:rsidRDefault="00882F02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9" w:history="1">
              <w:r w:rsidR="00516884" w:rsidRPr="00D803BB">
                <w:rPr>
                  <w:rStyle w:val="Hyperlink"/>
                  <w:sz w:val="22"/>
                  <w:szCs w:val="22"/>
                </w:rPr>
                <w:t>EMSA</w:t>
              </w:r>
            </w:hyperlink>
          </w:p>
          <w:p w:rsidR="00516884" w:rsidRPr="00D803BB" w:rsidRDefault="00516884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POST</w:t>
            </w:r>
          </w:p>
          <w:p w:rsidR="00516884" w:rsidRPr="00D803BB" w:rsidRDefault="00516884" w:rsidP="005168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D803BB">
              <w:rPr>
                <w:sz w:val="22"/>
                <w:szCs w:val="22"/>
              </w:rPr>
              <w:t>CalOES</w:t>
            </w:r>
            <w:proofErr w:type="spellEnd"/>
          </w:p>
          <w:p w:rsidR="00114966" w:rsidRPr="00D803BB" w:rsidRDefault="00516884" w:rsidP="00CC3E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State Fire Marshal</w:t>
            </w:r>
          </w:p>
        </w:tc>
        <w:tc>
          <w:tcPr>
            <w:tcW w:w="6264" w:type="dxa"/>
          </w:tcPr>
          <w:p w:rsidR="00AF567A" w:rsidRDefault="00AF567A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--EMSA Director will designate State Tactical EMS Advisory Committee as committee in new HS 1797.134 (AB 1598)</w:t>
            </w:r>
          </w:p>
          <w:p w:rsidR="00F54484" w:rsidRPr="00D803BB" w:rsidRDefault="00AF567A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AC7BCE">
              <w:rPr>
                <w:sz w:val="22"/>
                <w:szCs w:val="22"/>
              </w:rPr>
              <w:t>M/S/C Ramirez/</w:t>
            </w:r>
            <w:proofErr w:type="spellStart"/>
            <w:r w:rsidR="00AC7BCE">
              <w:rPr>
                <w:sz w:val="22"/>
                <w:szCs w:val="22"/>
              </w:rPr>
              <w:t>Drewniany</w:t>
            </w:r>
            <w:proofErr w:type="spellEnd"/>
            <w:r w:rsidR="00AC7BCE">
              <w:rPr>
                <w:sz w:val="22"/>
                <w:szCs w:val="22"/>
              </w:rPr>
              <w:t xml:space="preserve"> --</w:t>
            </w:r>
            <w:r>
              <w:rPr>
                <w:sz w:val="22"/>
                <w:szCs w:val="22"/>
              </w:rPr>
              <w:t xml:space="preserve"> </w:t>
            </w:r>
            <w:r w:rsidR="00AC7BCE">
              <w:rPr>
                <w:sz w:val="22"/>
                <w:szCs w:val="22"/>
              </w:rPr>
              <w:t xml:space="preserve">EMSA </w:t>
            </w:r>
            <w:r>
              <w:rPr>
                <w:sz w:val="22"/>
                <w:szCs w:val="22"/>
              </w:rPr>
              <w:t xml:space="preserve">to </w:t>
            </w:r>
            <w:r w:rsidR="00AC7BCE">
              <w:rPr>
                <w:sz w:val="22"/>
                <w:szCs w:val="22"/>
              </w:rPr>
              <w:t>Meet with OES, POST, SFM to understand role of CDAC committee, org structure, and offer what State Tactical EMS Committee can do</w:t>
            </w:r>
            <w:r>
              <w:rPr>
                <w:sz w:val="22"/>
                <w:szCs w:val="22"/>
              </w:rPr>
              <w:t xml:space="preserve"> to assist</w:t>
            </w: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Pr="00D803BB" w:rsidRDefault="00AF3B80" w:rsidP="00AF3B80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Tactical EMS Committee Membership</w:t>
            </w:r>
            <w:r>
              <w:rPr>
                <w:sz w:val="22"/>
                <w:szCs w:val="22"/>
              </w:rPr>
              <w:t xml:space="preserve"> Update</w:t>
            </w:r>
          </w:p>
          <w:p w:rsidR="00AF3B80" w:rsidRDefault="00AF3B80" w:rsidP="00516884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AF3B80" w:rsidRDefault="00AC7BCE" w:rsidP="005D5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0C3DF6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Distribute </w:t>
            </w:r>
            <w:r w:rsidR="00AF567A">
              <w:rPr>
                <w:sz w:val="22"/>
                <w:szCs w:val="22"/>
              </w:rPr>
              <w:t xml:space="preserve">Committee </w:t>
            </w:r>
            <w:r>
              <w:rPr>
                <w:sz w:val="22"/>
                <w:szCs w:val="22"/>
              </w:rPr>
              <w:t>Membership list</w:t>
            </w:r>
          </w:p>
          <w:p w:rsidR="00AC7BCE" w:rsidRDefault="00AC7BCE" w:rsidP="005D5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--Obtain Alternate</w:t>
            </w:r>
            <w:r w:rsidR="000C3DF6">
              <w:rPr>
                <w:sz w:val="22"/>
                <w:szCs w:val="22"/>
              </w:rPr>
              <w:t xml:space="preserve"> member</w:t>
            </w:r>
            <w:r>
              <w:rPr>
                <w:sz w:val="22"/>
                <w:szCs w:val="22"/>
              </w:rPr>
              <w:t xml:space="preserve"> for each primary member</w:t>
            </w:r>
            <w:r w:rsidR="000C3DF6">
              <w:rPr>
                <w:sz w:val="22"/>
                <w:szCs w:val="22"/>
              </w:rPr>
              <w:t>ship slot</w:t>
            </w:r>
          </w:p>
          <w:p w:rsidR="00B229DD" w:rsidRPr="00D803BB" w:rsidRDefault="00B229DD" w:rsidP="005D5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--Potential Addition of Regional Training or Academy Directors’ Assn.</w:t>
            </w:r>
          </w:p>
        </w:tc>
      </w:tr>
      <w:tr w:rsidR="005D5A93" w:rsidRPr="00D803BB" w:rsidTr="00CC3EBB">
        <w:tc>
          <w:tcPr>
            <w:tcW w:w="378" w:type="dxa"/>
          </w:tcPr>
          <w:p w:rsidR="005D5A93" w:rsidRPr="00D803BB" w:rsidRDefault="005D5A9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D5A93" w:rsidRPr="00D803BB" w:rsidRDefault="00AF3B80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Public Safety First Aid/CPR Regulations</w:t>
            </w:r>
          </w:p>
        </w:tc>
        <w:tc>
          <w:tcPr>
            <w:tcW w:w="6264" w:type="dxa"/>
          </w:tcPr>
          <w:p w:rsidR="00AF3B80" w:rsidRPr="00D803BB" w:rsidRDefault="001F12FB" w:rsidP="00AF3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--Provide information on current status of </w:t>
            </w:r>
            <w:r w:rsidR="00B229DD">
              <w:rPr>
                <w:sz w:val="22"/>
                <w:szCs w:val="22"/>
              </w:rPr>
              <w:t xml:space="preserve">Public Safety </w:t>
            </w:r>
            <w:proofErr w:type="spellStart"/>
            <w:r w:rsidR="00B229DD">
              <w:rPr>
                <w:sz w:val="22"/>
                <w:szCs w:val="22"/>
              </w:rPr>
              <w:t>Regs</w:t>
            </w:r>
            <w:proofErr w:type="spellEnd"/>
          </w:p>
        </w:tc>
      </w:tr>
      <w:tr w:rsidR="005D5A93" w:rsidRPr="00D803BB" w:rsidTr="00CC3EBB">
        <w:tc>
          <w:tcPr>
            <w:tcW w:w="378" w:type="dxa"/>
          </w:tcPr>
          <w:p w:rsidR="005D5A93" w:rsidRPr="00D803BB" w:rsidRDefault="005D5A93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D5A93" w:rsidRPr="00D803BB" w:rsidRDefault="00AF3B80" w:rsidP="000C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on “</w:t>
            </w:r>
            <w:r w:rsidR="000C3DF6">
              <w:rPr>
                <w:sz w:val="22"/>
                <w:szCs w:val="22"/>
              </w:rPr>
              <w:t xml:space="preserve">Unified </w:t>
            </w:r>
            <w:r>
              <w:rPr>
                <w:sz w:val="22"/>
                <w:szCs w:val="22"/>
              </w:rPr>
              <w:t>Respon</w:t>
            </w:r>
            <w:r w:rsidR="000C3DF6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to Violent Incidents” Training Program </w:t>
            </w:r>
          </w:p>
        </w:tc>
        <w:tc>
          <w:tcPr>
            <w:tcW w:w="6264" w:type="dxa"/>
          </w:tcPr>
          <w:p w:rsidR="00F54484" w:rsidRDefault="001F12FB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proofErr w:type="spellStart"/>
            <w:r w:rsidR="00713A4F">
              <w:rPr>
                <w:sz w:val="22"/>
                <w:szCs w:val="22"/>
              </w:rPr>
              <w:t>Tara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Brideau</w:t>
            </w:r>
            <w:proofErr w:type="spellEnd"/>
            <w:r>
              <w:rPr>
                <w:sz w:val="22"/>
                <w:szCs w:val="22"/>
              </w:rPr>
              <w:t xml:space="preserve"> presented program</w:t>
            </w:r>
          </w:p>
          <w:p w:rsidR="001F12FB" w:rsidRPr="00D803BB" w:rsidRDefault="001F12FB" w:rsidP="0071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proofErr w:type="spellStart"/>
            <w:r w:rsidR="00713A4F">
              <w:rPr>
                <w:sz w:val="22"/>
                <w:szCs w:val="22"/>
              </w:rPr>
              <w:t>Taral</w:t>
            </w:r>
            <w:proofErr w:type="spellEnd"/>
            <w:r>
              <w:rPr>
                <w:sz w:val="22"/>
                <w:szCs w:val="22"/>
              </w:rPr>
              <w:t xml:space="preserve"> will provide written curriculum</w:t>
            </w:r>
            <w:bookmarkStart w:id="0" w:name="_GoBack"/>
            <w:bookmarkEnd w:id="0"/>
          </w:p>
        </w:tc>
      </w:tr>
      <w:tr w:rsidR="00767081" w:rsidRPr="00D803BB" w:rsidTr="00CC3EBB">
        <w:tc>
          <w:tcPr>
            <w:tcW w:w="378" w:type="dxa"/>
          </w:tcPr>
          <w:p w:rsidR="00767081" w:rsidRPr="00D803BB" w:rsidRDefault="00767081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F85313" w:rsidRPr="00D803BB" w:rsidRDefault="003F015F" w:rsidP="00466AEA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LUNCH</w:t>
            </w:r>
          </w:p>
        </w:tc>
        <w:tc>
          <w:tcPr>
            <w:tcW w:w="6264" w:type="dxa"/>
          </w:tcPr>
          <w:p w:rsidR="00767081" w:rsidRPr="00D803BB" w:rsidRDefault="00767081" w:rsidP="00934F40">
            <w:pPr>
              <w:rPr>
                <w:sz w:val="22"/>
                <w:szCs w:val="22"/>
              </w:rPr>
            </w:pP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AF3B80" w:rsidP="005772B3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Standard Training Curriculum for EMS personnel responding to active shooter events</w:t>
            </w:r>
          </w:p>
          <w:p w:rsidR="00AF3B80" w:rsidRDefault="00AF3B80" w:rsidP="005772B3">
            <w:pPr>
              <w:rPr>
                <w:sz w:val="22"/>
                <w:szCs w:val="22"/>
              </w:rPr>
            </w:pPr>
          </w:p>
          <w:p w:rsidR="00AF3B80" w:rsidRPr="00D803BB" w:rsidRDefault="00AF3B80" w:rsidP="00CC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Question:  Need to develop minimum curriculum recommendations as work product for this group?</w:t>
            </w:r>
          </w:p>
        </w:tc>
        <w:tc>
          <w:tcPr>
            <w:tcW w:w="6264" w:type="dxa"/>
          </w:tcPr>
          <w:p w:rsidR="00AF3B80" w:rsidRDefault="00AC7BCE" w:rsidP="0057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--Consider CALJAC program as minimum level of training</w:t>
            </w:r>
          </w:p>
          <w:p w:rsidR="00AC7BCE" w:rsidRDefault="00AC7BCE" w:rsidP="0057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--Create secure repository for training programs</w:t>
            </w:r>
          </w:p>
          <w:p w:rsidR="00AC7BCE" w:rsidRDefault="00AC7BCE" w:rsidP="000C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--Reactivate subgroup of Val</w:t>
            </w:r>
            <w:r w:rsidR="000C3DF6">
              <w:rPr>
                <w:sz w:val="22"/>
                <w:szCs w:val="22"/>
              </w:rPr>
              <w:t xml:space="preserve"> </w:t>
            </w:r>
            <w:proofErr w:type="spellStart"/>
            <w:r w:rsidR="000C3DF6">
              <w:rPr>
                <w:sz w:val="22"/>
                <w:szCs w:val="22"/>
              </w:rPr>
              <w:t>Bilotti</w:t>
            </w:r>
            <w:proofErr w:type="spellEnd"/>
            <w:r w:rsidR="000C3DF6">
              <w:rPr>
                <w:sz w:val="22"/>
                <w:szCs w:val="22"/>
              </w:rPr>
              <w:t xml:space="preserve"> (Chair)</w:t>
            </w:r>
            <w:r>
              <w:rPr>
                <w:sz w:val="22"/>
                <w:szCs w:val="22"/>
              </w:rPr>
              <w:t>, Kim</w:t>
            </w:r>
            <w:r w:rsidR="000C3DF6">
              <w:rPr>
                <w:sz w:val="22"/>
                <w:szCs w:val="22"/>
              </w:rPr>
              <w:t xml:space="preserve"> Petersen</w:t>
            </w:r>
            <w:r>
              <w:rPr>
                <w:sz w:val="22"/>
                <w:szCs w:val="22"/>
              </w:rPr>
              <w:t>, G</w:t>
            </w:r>
            <w:r w:rsidR="000C3D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rry</w:t>
            </w:r>
            <w:r w:rsidR="000C3DF6">
              <w:rPr>
                <w:sz w:val="22"/>
                <w:szCs w:val="22"/>
              </w:rPr>
              <w:t xml:space="preserve"> </w:t>
            </w:r>
            <w:proofErr w:type="spellStart"/>
            <w:r w:rsidR="000C3DF6">
              <w:rPr>
                <w:sz w:val="22"/>
                <w:szCs w:val="22"/>
              </w:rPr>
              <w:t>Malais</w:t>
            </w:r>
            <w:proofErr w:type="spellEnd"/>
            <w:r>
              <w:rPr>
                <w:sz w:val="22"/>
                <w:szCs w:val="22"/>
              </w:rPr>
              <w:t xml:space="preserve">, Tom </w:t>
            </w:r>
            <w:proofErr w:type="spellStart"/>
            <w:r>
              <w:rPr>
                <w:sz w:val="22"/>
                <w:szCs w:val="22"/>
              </w:rPr>
              <w:t>Ronay</w:t>
            </w:r>
            <w:proofErr w:type="spellEnd"/>
            <w:r>
              <w:rPr>
                <w:sz w:val="22"/>
                <w:szCs w:val="22"/>
              </w:rPr>
              <w:t>, Jim Morris</w:t>
            </w:r>
            <w:r w:rsidR="001F12F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ey, Pat Lewis, Cameron Christenson, </w:t>
            </w:r>
            <w:r w:rsidR="000C3DF6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Dan Toomey</w:t>
            </w:r>
            <w:r w:rsidR="000C3DF6">
              <w:rPr>
                <w:sz w:val="22"/>
                <w:szCs w:val="22"/>
              </w:rPr>
              <w:t xml:space="preserve"> (POST support info)</w:t>
            </w:r>
          </w:p>
          <w:p w:rsidR="000C3DF6" w:rsidRPr="00D803BB" w:rsidRDefault="000C3DF6" w:rsidP="000C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task to “Create crosswalk analysis of Active shooter programs and common training components”</w:t>
            </w: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AF3B80" w:rsidP="00516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regarding </w:t>
            </w:r>
            <w:r w:rsidR="00F96946">
              <w:rPr>
                <w:sz w:val="22"/>
                <w:szCs w:val="22"/>
              </w:rPr>
              <w:t>AB 1598</w:t>
            </w:r>
          </w:p>
          <w:p w:rsidR="00AF3B80" w:rsidRPr="00D803BB" w:rsidRDefault="00AF3B80" w:rsidP="00516884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F96946" w:rsidRDefault="001F12FB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--Received information from </w:t>
            </w:r>
            <w:r w:rsidR="00F96946">
              <w:rPr>
                <w:sz w:val="22"/>
                <w:szCs w:val="22"/>
              </w:rPr>
              <w:t>Assembly Member Freddie Rodriguez</w:t>
            </w:r>
            <w:r>
              <w:rPr>
                <w:sz w:val="22"/>
                <w:szCs w:val="22"/>
              </w:rPr>
              <w:t xml:space="preserve"> and </w:t>
            </w:r>
            <w:r w:rsidR="00F96946">
              <w:rPr>
                <w:sz w:val="22"/>
                <w:szCs w:val="22"/>
              </w:rPr>
              <w:t>EMSA Director -- Howard Backer MD</w:t>
            </w:r>
          </w:p>
          <w:p w:rsidR="00F96946" w:rsidRPr="00D803BB" w:rsidRDefault="00F96946" w:rsidP="00F96946">
            <w:pPr>
              <w:rPr>
                <w:sz w:val="22"/>
                <w:szCs w:val="22"/>
              </w:rPr>
            </w:pP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Default="00AF3B80" w:rsidP="00BC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Issues</w:t>
            </w:r>
          </w:p>
          <w:p w:rsidR="00AF3B80" w:rsidRPr="00D803BB" w:rsidRDefault="00AF3B80" w:rsidP="00CC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Shield</w:t>
            </w:r>
          </w:p>
        </w:tc>
        <w:tc>
          <w:tcPr>
            <w:tcW w:w="6264" w:type="dxa"/>
          </w:tcPr>
          <w:p w:rsidR="00AF3B80" w:rsidRPr="00D803BB" w:rsidRDefault="001F12FB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--Presentation by Jim Morrissey</w:t>
            </w:r>
          </w:p>
        </w:tc>
      </w:tr>
      <w:tr w:rsidR="00AF3B80" w:rsidRPr="00D803BB" w:rsidTr="00CC3EBB">
        <w:tc>
          <w:tcPr>
            <w:tcW w:w="378" w:type="dxa"/>
          </w:tcPr>
          <w:p w:rsidR="00AF3B80" w:rsidRPr="00D803BB" w:rsidRDefault="00AF3B80" w:rsidP="00F9694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F3B80" w:rsidRPr="00D803BB" w:rsidRDefault="00AF3B80" w:rsidP="00934F40">
            <w:pPr>
              <w:rPr>
                <w:sz w:val="22"/>
                <w:szCs w:val="22"/>
              </w:rPr>
            </w:pPr>
            <w:r w:rsidRPr="00D803BB">
              <w:rPr>
                <w:sz w:val="22"/>
                <w:szCs w:val="22"/>
              </w:rPr>
              <w:t>Future Meetings and Agenda Items</w:t>
            </w:r>
          </w:p>
          <w:p w:rsidR="00AF3B80" w:rsidRPr="00D803BB" w:rsidRDefault="00AF3B80" w:rsidP="00934F40">
            <w:pPr>
              <w:rPr>
                <w:sz w:val="22"/>
                <w:szCs w:val="22"/>
              </w:rPr>
            </w:pPr>
          </w:p>
        </w:tc>
        <w:tc>
          <w:tcPr>
            <w:tcW w:w="6264" w:type="dxa"/>
          </w:tcPr>
          <w:p w:rsidR="00AF3B80" w:rsidRDefault="001F12FB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--Next Meeting </w:t>
            </w:r>
            <w:r w:rsidRPr="00AF567A">
              <w:rPr>
                <w:b/>
                <w:sz w:val="22"/>
                <w:szCs w:val="22"/>
              </w:rPr>
              <w:t>January 22, 2015 in Ontario</w:t>
            </w:r>
            <w:r w:rsidR="00AF567A">
              <w:rPr>
                <w:b/>
                <w:sz w:val="22"/>
                <w:szCs w:val="22"/>
              </w:rPr>
              <w:t xml:space="preserve"> </w:t>
            </w:r>
          </w:p>
          <w:p w:rsidR="00B229DD" w:rsidRDefault="00B229DD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--Next Meeting items</w:t>
            </w:r>
            <w:r w:rsidR="00AF567A">
              <w:rPr>
                <w:sz w:val="22"/>
                <w:szCs w:val="22"/>
              </w:rPr>
              <w:t xml:space="preserve"> to include:</w:t>
            </w:r>
          </w:p>
          <w:p w:rsidR="000C3DF6" w:rsidRDefault="00AF567A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C3DF6">
              <w:rPr>
                <w:sz w:val="22"/>
                <w:szCs w:val="22"/>
              </w:rPr>
              <w:t>*Report from Active Shooter subgroup</w:t>
            </w:r>
          </w:p>
          <w:p w:rsidR="00AF567A" w:rsidRDefault="00AF567A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*Public Safety First Aid/CPR </w:t>
            </w:r>
            <w:proofErr w:type="spellStart"/>
            <w:r>
              <w:rPr>
                <w:sz w:val="22"/>
                <w:szCs w:val="22"/>
              </w:rPr>
              <w:t>Regs</w:t>
            </w:r>
            <w:proofErr w:type="spellEnd"/>
          </w:p>
          <w:p w:rsidR="00B229DD" w:rsidRDefault="00AF567A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229DD">
              <w:rPr>
                <w:sz w:val="22"/>
                <w:szCs w:val="22"/>
              </w:rPr>
              <w:t>*EMT and paramedic Tactical EMS/First Aid standards</w:t>
            </w:r>
          </w:p>
          <w:p w:rsidR="00B229DD" w:rsidRDefault="00AF567A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229DD">
              <w:rPr>
                <w:sz w:val="22"/>
                <w:szCs w:val="22"/>
              </w:rPr>
              <w:t>*Future Revision of Tactical Medicine Guidelines</w:t>
            </w:r>
          </w:p>
          <w:p w:rsidR="00B229DD" w:rsidRPr="00D803BB" w:rsidRDefault="00AF567A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229DD">
              <w:rPr>
                <w:sz w:val="22"/>
                <w:szCs w:val="22"/>
              </w:rPr>
              <w:t>*Annual Schedule</w:t>
            </w:r>
            <w:r>
              <w:rPr>
                <w:sz w:val="22"/>
                <w:szCs w:val="22"/>
              </w:rPr>
              <w:t xml:space="preserve"> of Meetings</w:t>
            </w:r>
          </w:p>
        </w:tc>
      </w:tr>
    </w:tbl>
    <w:p w:rsidR="00767081" w:rsidRPr="00D803BB" w:rsidRDefault="00767081" w:rsidP="00CB1241">
      <w:pPr>
        <w:rPr>
          <w:sz w:val="22"/>
          <w:szCs w:val="22"/>
        </w:rPr>
      </w:pPr>
    </w:p>
    <w:sectPr w:rsidR="00767081" w:rsidRPr="00D803BB" w:rsidSect="005F1B1B">
      <w:headerReference w:type="first" r:id="rId10"/>
      <w:footerReference w:type="first" r:id="rId11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02" w:rsidRDefault="00882F02">
      <w:r>
        <w:separator/>
      </w:r>
    </w:p>
  </w:endnote>
  <w:endnote w:type="continuationSeparator" w:id="0">
    <w:p w:rsidR="00882F02" w:rsidRDefault="008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02" w:rsidRDefault="00882F02">
      <w:r>
        <w:separator/>
      </w:r>
    </w:p>
  </w:footnote>
  <w:footnote w:type="continuationSeparator" w:id="0">
    <w:p w:rsidR="00882F02" w:rsidRDefault="0088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523AC8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color w:val="1C1C1C"/>
              <w:sz w:val="22"/>
              <w:szCs w:val="22"/>
            </w:rPr>
          </w:pPr>
          <w:r w:rsidRPr="00523AC8">
            <w:rPr>
              <w:b/>
              <w:color w:val="1C1C1C"/>
              <w:sz w:val="22"/>
              <w:szCs w:val="22"/>
            </w:rPr>
            <w:t>EMERGENCY MEDICAL SERVICES AUTHORITY</w:t>
          </w:r>
        </w:p>
        <w:p w:rsidR="001202CE" w:rsidRPr="001202CE" w:rsidRDefault="001202CE" w:rsidP="001202CE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10901 GOLD CENTER DR., SUITE 400</w:t>
          </w:r>
        </w:p>
        <w:p w:rsidR="00D11AC7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RANCHO CORDOVA, CA 95670</w:t>
          </w:r>
          <w:r w:rsidR="00D11AC7" w:rsidRPr="00D11AC7">
            <w:rPr>
              <w:color w:val="1C1C1C"/>
              <w:sz w:val="16"/>
              <w:szCs w:val="16"/>
            </w:rPr>
            <w:t xml:space="preserve"> </w:t>
          </w:r>
        </w:p>
        <w:p w:rsidR="00295827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/>
              <w:sz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5165"/>
    <w:rsid w:val="000A76C1"/>
    <w:rsid w:val="000B32CA"/>
    <w:rsid w:val="000B4FE3"/>
    <w:rsid w:val="000B73FF"/>
    <w:rsid w:val="000C177B"/>
    <w:rsid w:val="000C3DF6"/>
    <w:rsid w:val="000E0EED"/>
    <w:rsid w:val="000E6496"/>
    <w:rsid w:val="000F03BA"/>
    <w:rsid w:val="000F1F07"/>
    <w:rsid w:val="000F5B95"/>
    <w:rsid w:val="000F6081"/>
    <w:rsid w:val="00101B1D"/>
    <w:rsid w:val="00107463"/>
    <w:rsid w:val="00107516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1F12FB"/>
    <w:rsid w:val="00203A86"/>
    <w:rsid w:val="002077D7"/>
    <w:rsid w:val="002143B6"/>
    <w:rsid w:val="00214B68"/>
    <w:rsid w:val="00227DEE"/>
    <w:rsid w:val="00246702"/>
    <w:rsid w:val="002744C8"/>
    <w:rsid w:val="00295827"/>
    <w:rsid w:val="00297277"/>
    <w:rsid w:val="002A4161"/>
    <w:rsid w:val="002A4425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7CBF"/>
    <w:rsid w:val="002F0494"/>
    <w:rsid w:val="002F3630"/>
    <w:rsid w:val="002F4C4F"/>
    <w:rsid w:val="0030514B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50A49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0036D"/>
    <w:rsid w:val="0051115D"/>
    <w:rsid w:val="00516884"/>
    <w:rsid w:val="00523AC8"/>
    <w:rsid w:val="00534B7B"/>
    <w:rsid w:val="0053640C"/>
    <w:rsid w:val="00542934"/>
    <w:rsid w:val="00551EC4"/>
    <w:rsid w:val="0055502E"/>
    <w:rsid w:val="00555AD4"/>
    <w:rsid w:val="00560FEC"/>
    <w:rsid w:val="00564703"/>
    <w:rsid w:val="00570E33"/>
    <w:rsid w:val="005846F8"/>
    <w:rsid w:val="00585CBE"/>
    <w:rsid w:val="00592963"/>
    <w:rsid w:val="00594444"/>
    <w:rsid w:val="005967C1"/>
    <w:rsid w:val="005B0E95"/>
    <w:rsid w:val="005B3F1D"/>
    <w:rsid w:val="005C0ABF"/>
    <w:rsid w:val="005C1BDB"/>
    <w:rsid w:val="005D0919"/>
    <w:rsid w:val="005D3A0D"/>
    <w:rsid w:val="005D5A93"/>
    <w:rsid w:val="005F1B1B"/>
    <w:rsid w:val="00604740"/>
    <w:rsid w:val="006066E4"/>
    <w:rsid w:val="0062083B"/>
    <w:rsid w:val="00630533"/>
    <w:rsid w:val="006404A7"/>
    <w:rsid w:val="0065118B"/>
    <w:rsid w:val="006611D9"/>
    <w:rsid w:val="006731DF"/>
    <w:rsid w:val="0067681F"/>
    <w:rsid w:val="00685217"/>
    <w:rsid w:val="0069451B"/>
    <w:rsid w:val="0069566B"/>
    <w:rsid w:val="00697081"/>
    <w:rsid w:val="006B17E8"/>
    <w:rsid w:val="006B1CCD"/>
    <w:rsid w:val="006B2BB0"/>
    <w:rsid w:val="006C2C1F"/>
    <w:rsid w:val="006D1415"/>
    <w:rsid w:val="006D4125"/>
    <w:rsid w:val="006E04FD"/>
    <w:rsid w:val="006E61AB"/>
    <w:rsid w:val="00713A4F"/>
    <w:rsid w:val="00737FDD"/>
    <w:rsid w:val="007405EE"/>
    <w:rsid w:val="00740BD0"/>
    <w:rsid w:val="00743AFF"/>
    <w:rsid w:val="007447D8"/>
    <w:rsid w:val="00765301"/>
    <w:rsid w:val="00766B15"/>
    <w:rsid w:val="00766B41"/>
    <w:rsid w:val="00767081"/>
    <w:rsid w:val="00773B73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2F02"/>
    <w:rsid w:val="0088523B"/>
    <w:rsid w:val="008858D4"/>
    <w:rsid w:val="008A001B"/>
    <w:rsid w:val="008A04EA"/>
    <w:rsid w:val="008C1401"/>
    <w:rsid w:val="008D03D3"/>
    <w:rsid w:val="008D6528"/>
    <w:rsid w:val="008E5C1E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7F00"/>
    <w:rsid w:val="0097017A"/>
    <w:rsid w:val="009776D7"/>
    <w:rsid w:val="00980E96"/>
    <w:rsid w:val="009833FF"/>
    <w:rsid w:val="00990F86"/>
    <w:rsid w:val="0099392B"/>
    <w:rsid w:val="009A38CB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1FDA"/>
    <w:rsid w:val="00A62611"/>
    <w:rsid w:val="00A70127"/>
    <w:rsid w:val="00A716C2"/>
    <w:rsid w:val="00A8173F"/>
    <w:rsid w:val="00A8459E"/>
    <w:rsid w:val="00AA2FBE"/>
    <w:rsid w:val="00AA7812"/>
    <w:rsid w:val="00AB38A6"/>
    <w:rsid w:val="00AB46CF"/>
    <w:rsid w:val="00AB5221"/>
    <w:rsid w:val="00AB6061"/>
    <w:rsid w:val="00AC0DB5"/>
    <w:rsid w:val="00AC7BCE"/>
    <w:rsid w:val="00AD5ED2"/>
    <w:rsid w:val="00AD5FCC"/>
    <w:rsid w:val="00AF37E0"/>
    <w:rsid w:val="00AF3B80"/>
    <w:rsid w:val="00AF567A"/>
    <w:rsid w:val="00AF57CC"/>
    <w:rsid w:val="00AF5883"/>
    <w:rsid w:val="00B01A9E"/>
    <w:rsid w:val="00B10635"/>
    <w:rsid w:val="00B12B99"/>
    <w:rsid w:val="00B15ABE"/>
    <w:rsid w:val="00B1763E"/>
    <w:rsid w:val="00B17B98"/>
    <w:rsid w:val="00B229DD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4851"/>
    <w:rsid w:val="00C54892"/>
    <w:rsid w:val="00C617B9"/>
    <w:rsid w:val="00C63D7D"/>
    <w:rsid w:val="00C6526A"/>
    <w:rsid w:val="00C8317B"/>
    <w:rsid w:val="00C93471"/>
    <w:rsid w:val="00CA2B16"/>
    <w:rsid w:val="00CB1241"/>
    <w:rsid w:val="00CC1510"/>
    <w:rsid w:val="00CC3EBB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25F3F"/>
    <w:rsid w:val="00D27131"/>
    <w:rsid w:val="00D30952"/>
    <w:rsid w:val="00D47BE2"/>
    <w:rsid w:val="00D67AEB"/>
    <w:rsid w:val="00D80394"/>
    <w:rsid w:val="00D803BB"/>
    <w:rsid w:val="00D874D8"/>
    <w:rsid w:val="00D87749"/>
    <w:rsid w:val="00D9091B"/>
    <w:rsid w:val="00DA1170"/>
    <w:rsid w:val="00DA277B"/>
    <w:rsid w:val="00DA582F"/>
    <w:rsid w:val="00DB7C08"/>
    <w:rsid w:val="00DC31D9"/>
    <w:rsid w:val="00DC40D6"/>
    <w:rsid w:val="00DC65C3"/>
    <w:rsid w:val="00DD305A"/>
    <w:rsid w:val="00DD4EB9"/>
    <w:rsid w:val="00DE52CC"/>
    <w:rsid w:val="00DE6114"/>
    <w:rsid w:val="00DF3A87"/>
    <w:rsid w:val="00DF610F"/>
    <w:rsid w:val="00E00B49"/>
    <w:rsid w:val="00E01794"/>
    <w:rsid w:val="00E07429"/>
    <w:rsid w:val="00E131CF"/>
    <w:rsid w:val="00E148CF"/>
    <w:rsid w:val="00E222D8"/>
    <w:rsid w:val="00E24E7D"/>
    <w:rsid w:val="00E311D5"/>
    <w:rsid w:val="00E364F5"/>
    <w:rsid w:val="00E441D9"/>
    <w:rsid w:val="00E444B3"/>
    <w:rsid w:val="00E53BED"/>
    <w:rsid w:val="00E554EC"/>
    <w:rsid w:val="00E646D7"/>
    <w:rsid w:val="00E730B3"/>
    <w:rsid w:val="00E7366C"/>
    <w:rsid w:val="00E77C7E"/>
    <w:rsid w:val="00E80802"/>
    <w:rsid w:val="00E85A2B"/>
    <w:rsid w:val="00E85EB8"/>
    <w:rsid w:val="00E93255"/>
    <w:rsid w:val="00E93A78"/>
    <w:rsid w:val="00EA016E"/>
    <w:rsid w:val="00EA692C"/>
    <w:rsid w:val="00EC293A"/>
    <w:rsid w:val="00EC5422"/>
    <w:rsid w:val="00ED1742"/>
    <w:rsid w:val="00ED2C74"/>
    <w:rsid w:val="00EE0CDB"/>
    <w:rsid w:val="00EE39F9"/>
    <w:rsid w:val="00EE4007"/>
    <w:rsid w:val="00EF27D1"/>
    <w:rsid w:val="00EF641A"/>
    <w:rsid w:val="00F00105"/>
    <w:rsid w:val="00F010B2"/>
    <w:rsid w:val="00F03FF7"/>
    <w:rsid w:val="00F15BAD"/>
    <w:rsid w:val="00F23D81"/>
    <w:rsid w:val="00F257A8"/>
    <w:rsid w:val="00F325DD"/>
    <w:rsid w:val="00F44F65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D91"/>
    <w:rsid w:val="00F85313"/>
    <w:rsid w:val="00F85C94"/>
    <w:rsid w:val="00F86330"/>
    <w:rsid w:val="00F8796B"/>
    <w:rsid w:val="00F925AF"/>
    <w:rsid w:val="00F94699"/>
    <w:rsid w:val="00F96946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sa.ca.gov/personnel/Tactical_Medicine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0B6B-0AC7-444F-BD50-9B7CA7C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Daniel Smiley</cp:lastModifiedBy>
  <cp:revision>7</cp:revision>
  <cp:lastPrinted>2014-10-02T17:11:00Z</cp:lastPrinted>
  <dcterms:created xsi:type="dcterms:W3CDTF">2014-10-02T16:42:00Z</dcterms:created>
  <dcterms:modified xsi:type="dcterms:W3CDTF">2014-10-02T18:37:00Z</dcterms:modified>
</cp:coreProperties>
</file>