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FE" w:rsidRDefault="00F836FE" w:rsidP="005D5A93">
      <w:pPr>
        <w:jc w:val="center"/>
        <w:rPr>
          <w:b/>
        </w:rPr>
      </w:pPr>
    </w:p>
    <w:p w:rsidR="00767081" w:rsidRPr="003F015F" w:rsidRDefault="00767081" w:rsidP="005D5A93">
      <w:pPr>
        <w:jc w:val="center"/>
        <w:rPr>
          <w:b/>
        </w:rPr>
      </w:pPr>
      <w:r w:rsidRPr="003F015F">
        <w:rPr>
          <w:b/>
        </w:rPr>
        <w:t>State Tactical EMS Advisory Committee</w:t>
      </w:r>
      <w:r w:rsidR="00F54484">
        <w:rPr>
          <w:b/>
        </w:rPr>
        <w:t xml:space="preserve"> (Whitman</w:t>
      </w:r>
      <w:r w:rsidR="001F12FB">
        <w:rPr>
          <w:b/>
        </w:rPr>
        <w:t xml:space="preserve"> and AB1598 Committee</w:t>
      </w:r>
      <w:r w:rsidR="00F54484">
        <w:rPr>
          <w:b/>
        </w:rPr>
        <w:t>)</w:t>
      </w:r>
    </w:p>
    <w:p w:rsidR="009000E5" w:rsidRPr="003F015F" w:rsidRDefault="00E421CB" w:rsidP="005D5A93">
      <w:pPr>
        <w:jc w:val="center"/>
        <w:rPr>
          <w:sz w:val="22"/>
          <w:szCs w:val="22"/>
        </w:rPr>
      </w:pPr>
      <w:r>
        <w:rPr>
          <w:sz w:val="22"/>
          <w:szCs w:val="22"/>
        </w:rPr>
        <w:t>San Bernardino County Sheriff’s Department and California Correctional Health Care Services</w:t>
      </w:r>
    </w:p>
    <w:p w:rsidR="009000E5" w:rsidRPr="003F015F" w:rsidRDefault="00E421CB" w:rsidP="005D5A93">
      <w:pPr>
        <w:jc w:val="center"/>
        <w:rPr>
          <w:sz w:val="22"/>
          <w:szCs w:val="22"/>
        </w:rPr>
      </w:pPr>
      <w:r>
        <w:rPr>
          <w:sz w:val="22"/>
          <w:szCs w:val="22"/>
        </w:rPr>
        <w:t>10608 Trademark Parkway North</w:t>
      </w:r>
    </w:p>
    <w:p w:rsidR="009000E5" w:rsidRPr="003F015F" w:rsidRDefault="00E421CB" w:rsidP="005D5A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Rancho Cucamonga, CA </w:t>
      </w:r>
    </w:p>
    <w:p w:rsidR="009000E5" w:rsidRDefault="009000E5" w:rsidP="005D5A93">
      <w:pPr>
        <w:jc w:val="center"/>
      </w:pPr>
    </w:p>
    <w:p w:rsidR="00767081" w:rsidRDefault="00E421CB" w:rsidP="005D5A93">
      <w:pPr>
        <w:jc w:val="center"/>
      </w:pPr>
      <w:r>
        <w:t>January 22, 2015</w:t>
      </w:r>
    </w:p>
    <w:p w:rsidR="00767081" w:rsidRDefault="00767081" w:rsidP="005D5A93">
      <w:pPr>
        <w:jc w:val="center"/>
      </w:pPr>
      <w:r>
        <w:t>10</w:t>
      </w:r>
      <w:r w:rsidR="009000E5">
        <w:t>:00</w:t>
      </w:r>
      <w:r>
        <w:t xml:space="preserve"> am</w:t>
      </w:r>
      <w:r w:rsidR="009000E5">
        <w:t xml:space="preserve"> – </w:t>
      </w:r>
      <w:r>
        <w:t>3</w:t>
      </w:r>
      <w:r w:rsidR="009000E5">
        <w:t>:00</w:t>
      </w:r>
      <w:r>
        <w:t xml:space="preserve"> pm</w:t>
      </w:r>
    </w:p>
    <w:p w:rsidR="00767081" w:rsidRDefault="00767081" w:rsidP="005D5A93">
      <w:pPr>
        <w:jc w:val="center"/>
      </w:pPr>
    </w:p>
    <w:p w:rsidR="00767081" w:rsidRDefault="00767081" w:rsidP="005D5A93">
      <w:pPr>
        <w:jc w:val="center"/>
        <w:rPr>
          <w:b/>
          <w:u w:val="single"/>
        </w:rPr>
      </w:pPr>
      <w:r w:rsidRPr="00767081">
        <w:rPr>
          <w:b/>
          <w:u w:val="single"/>
        </w:rPr>
        <w:t>AGENDA</w:t>
      </w:r>
      <w:r w:rsidR="00AC7BCE">
        <w:rPr>
          <w:b/>
          <w:u w:val="single"/>
        </w:rPr>
        <w:t xml:space="preserve"> Meeting Summary</w:t>
      </w:r>
    </w:p>
    <w:p w:rsidR="00F836FE" w:rsidRPr="00767081" w:rsidRDefault="00F836FE" w:rsidP="005D5A93">
      <w:pPr>
        <w:jc w:val="center"/>
        <w:rPr>
          <w:b/>
          <w:u w:val="single"/>
        </w:rPr>
      </w:pPr>
    </w:p>
    <w:p w:rsidR="00767081" w:rsidRPr="00114966" w:rsidRDefault="00767081" w:rsidP="00934F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510"/>
        <w:gridCol w:w="6264"/>
      </w:tblGrid>
      <w:tr w:rsidR="00AC7BCE" w:rsidRPr="00D803BB" w:rsidTr="00CC3EBB">
        <w:tc>
          <w:tcPr>
            <w:tcW w:w="378" w:type="dxa"/>
          </w:tcPr>
          <w:p w:rsidR="00AC7BCE" w:rsidRDefault="00AC7BCE" w:rsidP="0076708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C7BCE" w:rsidRPr="00D803BB" w:rsidRDefault="00AC7BCE" w:rsidP="003F015F">
            <w:pPr>
              <w:rPr>
                <w:sz w:val="22"/>
                <w:szCs w:val="22"/>
              </w:rPr>
            </w:pPr>
          </w:p>
        </w:tc>
        <w:tc>
          <w:tcPr>
            <w:tcW w:w="6264" w:type="dxa"/>
          </w:tcPr>
          <w:p w:rsidR="00AC7BCE" w:rsidRPr="000A5165" w:rsidRDefault="00AC7BCE" w:rsidP="000A5165">
            <w:pPr>
              <w:rPr>
                <w:b/>
                <w:sz w:val="22"/>
                <w:szCs w:val="22"/>
              </w:rPr>
            </w:pPr>
            <w:r w:rsidRPr="000A5165">
              <w:rPr>
                <w:b/>
                <w:sz w:val="22"/>
                <w:szCs w:val="22"/>
              </w:rPr>
              <w:t xml:space="preserve">Action </w:t>
            </w:r>
            <w:r w:rsidR="000A5165" w:rsidRPr="000A5165">
              <w:rPr>
                <w:b/>
                <w:sz w:val="22"/>
                <w:szCs w:val="22"/>
              </w:rPr>
              <w:t>Summary</w:t>
            </w:r>
          </w:p>
        </w:tc>
      </w:tr>
      <w:tr w:rsidR="00767081" w:rsidRPr="00D803BB" w:rsidTr="00CC3EBB">
        <w:tc>
          <w:tcPr>
            <w:tcW w:w="378" w:type="dxa"/>
          </w:tcPr>
          <w:p w:rsidR="00767081" w:rsidRPr="00D803BB" w:rsidRDefault="00767081" w:rsidP="0076708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14966" w:rsidRPr="00D803BB" w:rsidRDefault="00767081" w:rsidP="00CC3EBB">
            <w:p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Introductions</w:t>
            </w:r>
          </w:p>
        </w:tc>
        <w:tc>
          <w:tcPr>
            <w:tcW w:w="6264" w:type="dxa"/>
          </w:tcPr>
          <w:p w:rsidR="00767081" w:rsidRPr="00D803BB" w:rsidRDefault="00767081" w:rsidP="00934F40">
            <w:pPr>
              <w:rPr>
                <w:sz w:val="22"/>
                <w:szCs w:val="22"/>
              </w:rPr>
            </w:pPr>
          </w:p>
        </w:tc>
      </w:tr>
      <w:tr w:rsidR="00767081" w:rsidRPr="00D803BB" w:rsidTr="00CC3EBB">
        <w:tc>
          <w:tcPr>
            <w:tcW w:w="378" w:type="dxa"/>
          </w:tcPr>
          <w:p w:rsidR="00767081" w:rsidRPr="00D803BB" w:rsidRDefault="00767081" w:rsidP="00934F40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516884" w:rsidRPr="00D803BB" w:rsidRDefault="00516884" w:rsidP="00516884">
            <w:p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State Agency Reports</w:t>
            </w:r>
          </w:p>
          <w:p w:rsidR="00516884" w:rsidRPr="00D803BB" w:rsidRDefault="00725D43" w:rsidP="005168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EMSA</w:t>
            </w:r>
          </w:p>
          <w:p w:rsidR="00516884" w:rsidRPr="00D803BB" w:rsidRDefault="00516884" w:rsidP="005168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POST</w:t>
            </w:r>
          </w:p>
          <w:p w:rsidR="00516884" w:rsidRPr="00D803BB" w:rsidRDefault="00516884" w:rsidP="005168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Cal</w:t>
            </w:r>
            <w:r w:rsidR="00640796">
              <w:rPr>
                <w:sz w:val="22"/>
                <w:szCs w:val="22"/>
              </w:rPr>
              <w:t xml:space="preserve"> </w:t>
            </w:r>
            <w:r w:rsidRPr="00D803BB">
              <w:rPr>
                <w:sz w:val="22"/>
                <w:szCs w:val="22"/>
              </w:rPr>
              <w:t>OES</w:t>
            </w:r>
          </w:p>
          <w:p w:rsidR="00114966" w:rsidRPr="00D803BB" w:rsidRDefault="00516884" w:rsidP="00CC3E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State Fire Marshal</w:t>
            </w:r>
          </w:p>
        </w:tc>
        <w:tc>
          <w:tcPr>
            <w:tcW w:w="6264" w:type="dxa"/>
          </w:tcPr>
          <w:p w:rsidR="00E421CB" w:rsidRDefault="00AF567A" w:rsidP="00E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370434">
              <w:rPr>
                <w:sz w:val="22"/>
                <w:szCs w:val="22"/>
              </w:rPr>
              <w:t>Dan Smiley of EMSA discussed the role of the committee. Ask the committee members to identify consistent alternates.</w:t>
            </w:r>
          </w:p>
          <w:p w:rsidR="00370434" w:rsidRDefault="00370434" w:rsidP="00E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--Dan Toomey of POST: initiated process of drafting curriculum based on Chapter 1.5, inserting active shooter. Face to face </w:t>
            </w:r>
            <w:proofErr w:type="spellStart"/>
            <w:r>
              <w:rPr>
                <w:sz w:val="22"/>
                <w:szCs w:val="22"/>
              </w:rPr>
              <w:t>mtg</w:t>
            </w:r>
            <w:proofErr w:type="spellEnd"/>
            <w:r>
              <w:rPr>
                <w:sz w:val="22"/>
                <w:szCs w:val="22"/>
              </w:rPr>
              <w:t xml:space="preserve"> in late February in Folsom.</w:t>
            </w:r>
          </w:p>
          <w:p w:rsidR="00370434" w:rsidRDefault="00A35376" w:rsidP="00E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370434">
              <w:rPr>
                <w:sz w:val="22"/>
                <w:szCs w:val="22"/>
              </w:rPr>
              <w:t xml:space="preserve">Kim </w:t>
            </w:r>
            <w:proofErr w:type="spellStart"/>
            <w:r w:rsidR="00370434">
              <w:rPr>
                <w:sz w:val="22"/>
                <w:szCs w:val="22"/>
              </w:rPr>
              <w:t>Zagaris</w:t>
            </w:r>
            <w:proofErr w:type="spellEnd"/>
            <w:r w:rsidR="00370434">
              <w:rPr>
                <w:sz w:val="22"/>
                <w:szCs w:val="22"/>
              </w:rPr>
              <w:t xml:space="preserve"> of Cal OES: Dr. Backer, OES director met to talk about CDAC (1598) </w:t>
            </w:r>
          </w:p>
          <w:p w:rsidR="00370434" w:rsidRPr="00D803BB" w:rsidRDefault="00A35376" w:rsidP="00E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370434">
              <w:rPr>
                <w:sz w:val="22"/>
                <w:szCs w:val="22"/>
              </w:rPr>
              <w:t>Mike Garcia gave SFM update.</w:t>
            </w:r>
          </w:p>
          <w:p w:rsidR="00F54484" w:rsidRPr="00D803BB" w:rsidRDefault="00F54484" w:rsidP="00516884">
            <w:pPr>
              <w:rPr>
                <w:sz w:val="22"/>
                <w:szCs w:val="22"/>
              </w:rPr>
            </w:pPr>
          </w:p>
        </w:tc>
      </w:tr>
      <w:tr w:rsidR="00AF3B80" w:rsidRPr="00D803BB" w:rsidTr="00CC3EBB"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Default="00E421CB" w:rsidP="00516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Public Safety First Aid/CPR Regulations</w:t>
            </w:r>
          </w:p>
        </w:tc>
        <w:tc>
          <w:tcPr>
            <w:tcW w:w="6264" w:type="dxa"/>
          </w:tcPr>
          <w:p w:rsidR="00E421CB" w:rsidRPr="00D803BB" w:rsidRDefault="00AC7BCE" w:rsidP="00E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E421CB">
              <w:rPr>
                <w:sz w:val="22"/>
                <w:szCs w:val="22"/>
              </w:rPr>
              <w:t xml:space="preserve">Lisa </w:t>
            </w:r>
            <w:proofErr w:type="spellStart"/>
            <w:r w:rsidR="00E421CB">
              <w:rPr>
                <w:sz w:val="22"/>
                <w:szCs w:val="22"/>
              </w:rPr>
              <w:t>Witchey</w:t>
            </w:r>
            <w:proofErr w:type="spellEnd"/>
            <w:r w:rsidR="00E421CB">
              <w:rPr>
                <w:sz w:val="22"/>
                <w:szCs w:val="22"/>
              </w:rPr>
              <w:t xml:space="preserve"> of EMSA provided information and current status on the Public Safety First Aid/CPR regulations</w:t>
            </w:r>
          </w:p>
          <w:p w:rsidR="00B229DD" w:rsidRPr="00D803BB" w:rsidRDefault="00B229DD" w:rsidP="005D5A93">
            <w:pPr>
              <w:rPr>
                <w:sz w:val="22"/>
                <w:szCs w:val="22"/>
              </w:rPr>
            </w:pPr>
          </w:p>
        </w:tc>
      </w:tr>
      <w:tr w:rsidR="005D5A93" w:rsidRPr="00D803BB" w:rsidTr="00D21C72">
        <w:trPr>
          <w:trHeight w:val="980"/>
        </w:trPr>
        <w:tc>
          <w:tcPr>
            <w:tcW w:w="378" w:type="dxa"/>
          </w:tcPr>
          <w:p w:rsidR="005D5A93" w:rsidRPr="00D803BB" w:rsidRDefault="005D5A93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5D5A93" w:rsidRPr="00D803BB" w:rsidRDefault="000D2D9B" w:rsidP="00516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by Rancho Cucamonga Fire regarding Active Shooter training</w:t>
            </w:r>
          </w:p>
        </w:tc>
        <w:tc>
          <w:tcPr>
            <w:tcW w:w="6264" w:type="dxa"/>
          </w:tcPr>
          <w:p w:rsidR="00AF3B80" w:rsidRDefault="001F12FB" w:rsidP="00AF3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C05E93">
              <w:rPr>
                <w:sz w:val="22"/>
                <w:szCs w:val="22"/>
              </w:rPr>
              <w:t>Unified command between fire and sheriff’s depts. In active shooter scenarios.</w:t>
            </w:r>
          </w:p>
          <w:p w:rsidR="00C05E93" w:rsidRDefault="00C05E93" w:rsidP="00AF3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--4 pillars of tactical response</w:t>
            </w:r>
          </w:p>
          <w:p w:rsidR="00C05E93" w:rsidRDefault="00C05E93" w:rsidP="00AF3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--Use of common language</w:t>
            </w:r>
          </w:p>
          <w:p w:rsidR="00C05E93" w:rsidRDefault="00C05E93" w:rsidP="00AF3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--TECC principles</w:t>
            </w:r>
          </w:p>
          <w:p w:rsidR="00C05E93" w:rsidRPr="00D803BB" w:rsidRDefault="00C05E93" w:rsidP="00AF3B80">
            <w:pPr>
              <w:rPr>
                <w:sz w:val="22"/>
                <w:szCs w:val="22"/>
              </w:rPr>
            </w:pPr>
          </w:p>
        </w:tc>
      </w:tr>
      <w:tr w:rsidR="005D5A93" w:rsidRPr="00D803BB" w:rsidTr="00D21C72">
        <w:trPr>
          <w:trHeight w:val="1205"/>
        </w:trPr>
        <w:tc>
          <w:tcPr>
            <w:tcW w:w="378" w:type="dxa"/>
          </w:tcPr>
          <w:p w:rsidR="005D5A93" w:rsidRPr="00D803BB" w:rsidRDefault="005D5A93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5D5A93" w:rsidRPr="00D803BB" w:rsidRDefault="000D2D9B" w:rsidP="000C3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Bylaws</w:t>
            </w:r>
            <w:r w:rsidR="00AF3B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</w:tcPr>
          <w:p w:rsidR="001F12FB" w:rsidRDefault="001F12FB" w:rsidP="00713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0D2D9B">
              <w:rPr>
                <w:sz w:val="22"/>
                <w:szCs w:val="22"/>
              </w:rPr>
              <w:t>A draft of the committee Bylaws</w:t>
            </w:r>
            <w:r w:rsidR="005679AB">
              <w:rPr>
                <w:sz w:val="22"/>
                <w:szCs w:val="22"/>
              </w:rPr>
              <w:t xml:space="preserve"> was presented </w:t>
            </w:r>
            <w:r w:rsidR="000D2D9B">
              <w:rPr>
                <w:sz w:val="22"/>
                <w:szCs w:val="22"/>
              </w:rPr>
              <w:t>for review and comment.</w:t>
            </w:r>
          </w:p>
          <w:p w:rsidR="000D2D9B" w:rsidRDefault="005679AB" w:rsidP="00713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--Bylaw</w:t>
            </w:r>
            <w:r w:rsidR="00D21C72">
              <w:rPr>
                <w:sz w:val="22"/>
                <w:szCs w:val="22"/>
              </w:rPr>
              <w:t xml:space="preserve"> discussion will</w:t>
            </w:r>
            <w:r w:rsidR="000D2D9B">
              <w:rPr>
                <w:sz w:val="22"/>
                <w:szCs w:val="22"/>
              </w:rPr>
              <w:t xml:space="preserve"> be brought back to the next committee meeting</w:t>
            </w:r>
            <w:r>
              <w:rPr>
                <w:sz w:val="22"/>
                <w:szCs w:val="22"/>
              </w:rPr>
              <w:t xml:space="preserve"> to give the</w:t>
            </w:r>
            <w:r w:rsidR="000D2D9B">
              <w:rPr>
                <w:sz w:val="22"/>
                <w:szCs w:val="22"/>
              </w:rPr>
              <w:t xml:space="preserve"> members time to revi</w:t>
            </w:r>
            <w:r>
              <w:rPr>
                <w:sz w:val="22"/>
                <w:szCs w:val="22"/>
              </w:rPr>
              <w:t>ew and offer input.</w:t>
            </w:r>
            <w:r w:rsidR="000D2D9B">
              <w:rPr>
                <w:sz w:val="22"/>
                <w:szCs w:val="22"/>
              </w:rPr>
              <w:t xml:space="preserve"> </w:t>
            </w:r>
          </w:p>
          <w:p w:rsidR="000D2D9B" w:rsidRPr="00D803BB" w:rsidRDefault="000D2D9B" w:rsidP="00713A4F">
            <w:pPr>
              <w:rPr>
                <w:sz w:val="22"/>
                <w:szCs w:val="22"/>
              </w:rPr>
            </w:pPr>
          </w:p>
        </w:tc>
      </w:tr>
      <w:tr w:rsidR="00767081" w:rsidRPr="00D803BB" w:rsidTr="00970D85">
        <w:trPr>
          <w:trHeight w:val="2249"/>
        </w:trPr>
        <w:tc>
          <w:tcPr>
            <w:tcW w:w="378" w:type="dxa"/>
          </w:tcPr>
          <w:p w:rsidR="00767081" w:rsidRPr="00D803BB" w:rsidRDefault="00767081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F85313" w:rsidRPr="00D803BB" w:rsidRDefault="00D21C72" w:rsidP="0046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CoTECC Update</w:t>
            </w:r>
          </w:p>
        </w:tc>
        <w:tc>
          <w:tcPr>
            <w:tcW w:w="6264" w:type="dxa"/>
          </w:tcPr>
          <w:p w:rsidR="00767081" w:rsidRDefault="00D21C72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--TECC hemorrhage control needs to be a priority. U</w:t>
            </w:r>
            <w:r w:rsidR="00C05E9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to date data/research needs to flow downstream. Dispatc</w:t>
            </w:r>
            <w:r w:rsidR="005679AB">
              <w:rPr>
                <w:sz w:val="22"/>
                <w:szCs w:val="22"/>
              </w:rPr>
              <w:t>h instructions, trauma surgeons.</w:t>
            </w:r>
            <w:r>
              <w:rPr>
                <w:sz w:val="22"/>
                <w:szCs w:val="22"/>
              </w:rPr>
              <w:t xml:space="preserve"> Tom </w:t>
            </w:r>
            <w:proofErr w:type="spellStart"/>
            <w:r w:rsidR="005679AB">
              <w:rPr>
                <w:sz w:val="22"/>
                <w:szCs w:val="22"/>
              </w:rPr>
              <w:t>Roney</w:t>
            </w:r>
            <w:proofErr w:type="spellEnd"/>
            <w:r w:rsidR="005679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will raise </w:t>
            </w:r>
            <w:r w:rsidR="003668C5">
              <w:rPr>
                <w:sz w:val="22"/>
                <w:szCs w:val="22"/>
              </w:rPr>
              <w:t xml:space="preserve">the topic </w:t>
            </w:r>
            <w:r>
              <w:rPr>
                <w:sz w:val="22"/>
                <w:szCs w:val="22"/>
              </w:rPr>
              <w:t>at EMDAC meeting in March.</w:t>
            </w:r>
          </w:p>
          <w:p w:rsidR="00460924" w:rsidRDefault="00460924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--Active shooter injury patterns</w:t>
            </w:r>
          </w:p>
          <w:p w:rsidR="00460924" w:rsidRDefault="00460924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--Creating and extended care working group and a standardized training guide for the public</w:t>
            </w:r>
          </w:p>
          <w:p w:rsidR="00460924" w:rsidRPr="00D803BB" w:rsidRDefault="00460924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--vented versus non-vented chest seals</w:t>
            </w:r>
          </w:p>
        </w:tc>
      </w:tr>
      <w:tr w:rsidR="00AF3B80" w:rsidRPr="00D803BB" w:rsidTr="00905043">
        <w:trPr>
          <w:trHeight w:val="251"/>
        </w:trPr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Default="00D21C72" w:rsidP="00CC3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:rsidR="00970D85" w:rsidRPr="00D803BB" w:rsidRDefault="00970D85" w:rsidP="00CC3EB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64" w:type="dxa"/>
          </w:tcPr>
          <w:p w:rsidR="00D21C72" w:rsidRPr="00D803BB" w:rsidRDefault="00D21C72" w:rsidP="00D21C72">
            <w:pPr>
              <w:rPr>
                <w:sz w:val="22"/>
                <w:szCs w:val="22"/>
              </w:rPr>
            </w:pPr>
          </w:p>
          <w:p w:rsidR="000C3DF6" w:rsidRPr="00D803BB" w:rsidRDefault="000C3DF6" w:rsidP="000C3DF6">
            <w:pPr>
              <w:rPr>
                <w:sz w:val="22"/>
                <w:szCs w:val="22"/>
              </w:rPr>
            </w:pPr>
          </w:p>
        </w:tc>
      </w:tr>
      <w:tr w:rsidR="00AF3B80" w:rsidRPr="00D803BB" w:rsidTr="00CC3EBB"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Default="00D21C72" w:rsidP="00516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Meeting with Cal</w:t>
            </w:r>
            <w:r w:rsidR="005679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OES and Committee Interaction with CDAC as required by AB1598 (Rodriquez)</w:t>
            </w:r>
          </w:p>
          <w:p w:rsidR="00AF3B80" w:rsidRPr="00D803BB" w:rsidRDefault="00AF3B80" w:rsidP="00516884">
            <w:pPr>
              <w:rPr>
                <w:sz w:val="22"/>
                <w:szCs w:val="22"/>
              </w:rPr>
            </w:pPr>
          </w:p>
        </w:tc>
        <w:tc>
          <w:tcPr>
            <w:tcW w:w="6264" w:type="dxa"/>
          </w:tcPr>
          <w:p w:rsidR="003668C5" w:rsidRDefault="001F12FB" w:rsidP="00D2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3668C5">
              <w:rPr>
                <w:sz w:val="22"/>
                <w:szCs w:val="22"/>
              </w:rPr>
              <w:t xml:space="preserve">The paperwork for CDAC to become operational is in process but no meeting has been scheduled at this time. </w:t>
            </w:r>
          </w:p>
          <w:p w:rsidR="003668C5" w:rsidRDefault="003668C5" w:rsidP="00D2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--Need a document as a model outlining minimum training standards. </w:t>
            </w:r>
          </w:p>
          <w:p w:rsidR="00F96946" w:rsidRDefault="003668C5" w:rsidP="00D2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--Need to review 1598 to highlight responsibilities.</w:t>
            </w:r>
            <w:r w:rsidR="00D21C72" w:rsidRPr="00D803BB">
              <w:rPr>
                <w:sz w:val="22"/>
                <w:szCs w:val="22"/>
              </w:rPr>
              <w:t xml:space="preserve"> </w:t>
            </w:r>
          </w:p>
          <w:p w:rsidR="003668C5" w:rsidRPr="00D803BB" w:rsidRDefault="003668C5" w:rsidP="00D2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--CDAC/OES to be added to next meeting’s agenda</w:t>
            </w:r>
          </w:p>
        </w:tc>
      </w:tr>
      <w:tr w:rsidR="00AF3B80" w:rsidRPr="00D803BB" w:rsidTr="00905043">
        <w:trPr>
          <w:trHeight w:val="1718"/>
        </w:trPr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Pr="00D803BB" w:rsidRDefault="003668C5" w:rsidP="00CC3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Standards for EMS personnel responding to active shooter events</w:t>
            </w:r>
          </w:p>
        </w:tc>
        <w:tc>
          <w:tcPr>
            <w:tcW w:w="6264" w:type="dxa"/>
          </w:tcPr>
          <w:p w:rsidR="00AF3B80" w:rsidRDefault="001F12FB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--Presentation by Jim Morrissey</w:t>
            </w:r>
            <w:r w:rsidR="003668C5">
              <w:rPr>
                <w:sz w:val="22"/>
                <w:szCs w:val="22"/>
              </w:rPr>
              <w:t xml:space="preserve"> identifying categories of training.</w:t>
            </w:r>
          </w:p>
          <w:p w:rsidR="003668C5" w:rsidRDefault="0090504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--Subcommittee to identify topics to help the committee identify which entity needs more training on which topics and </w:t>
            </w:r>
            <w:proofErr w:type="gramStart"/>
            <w:r>
              <w:rPr>
                <w:sz w:val="22"/>
                <w:szCs w:val="22"/>
              </w:rPr>
              <w:t>brin</w:t>
            </w:r>
            <w:r w:rsidR="00C05E93">
              <w:rPr>
                <w:sz w:val="22"/>
                <w:szCs w:val="22"/>
              </w:rPr>
              <w:t>g</w:t>
            </w:r>
            <w:proofErr w:type="gramEnd"/>
            <w:r w:rsidR="00C05E93">
              <w:rPr>
                <w:sz w:val="22"/>
                <w:szCs w:val="22"/>
              </w:rPr>
              <w:t xml:space="preserve"> back to the committee</w:t>
            </w:r>
            <w:r>
              <w:rPr>
                <w:sz w:val="22"/>
                <w:szCs w:val="22"/>
              </w:rPr>
              <w:t>.</w:t>
            </w:r>
          </w:p>
          <w:p w:rsidR="00905043" w:rsidRDefault="0090504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--Dan suggested reviewing the TECC guidelines, sticking to the BLS level skills.</w:t>
            </w:r>
          </w:p>
          <w:p w:rsidR="00905043" w:rsidRDefault="0090504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--Carols Mejia and Chris Waite added to the Subcommittee</w:t>
            </w:r>
          </w:p>
          <w:p w:rsidR="00905043" w:rsidRPr="00D803BB" w:rsidRDefault="00905043" w:rsidP="00905043">
            <w:pPr>
              <w:rPr>
                <w:sz w:val="22"/>
                <w:szCs w:val="22"/>
              </w:rPr>
            </w:pPr>
          </w:p>
        </w:tc>
      </w:tr>
      <w:tr w:rsidR="00AF3B80" w:rsidRPr="00D803BB" w:rsidTr="00BD0F68">
        <w:trPr>
          <w:trHeight w:val="665"/>
        </w:trPr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Default="00BD0F68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Revision of Tactical Medicine Guidelines</w:t>
            </w:r>
          </w:p>
          <w:p w:rsidR="00BD0F68" w:rsidRPr="00D803BB" w:rsidRDefault="00BD0F68" w:rsidP="00934F40">
            <w:pPr>
              <w:rPr>
                <w:sz w:val="22"/>
                <w:szCs w:val="22"/>
              </w:rPr>
            </w:pPr>
          </w:p>
        </w:tc>
        <w:tc>
          <w:tcPr>
            <w:tcW w:w="6264" w:type="dxa"/>
          </w:tcPr>
          <w:p w:rsidR="00B229DD" w:rsidRDefault="00C05E9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E0796F">
              <w:rPr>
                <w:sz w:val="22"/>
                <w:szCs w:val="22"/>
              </w:rPr>
              <w:t>POST will look at whether a revision is needed.</w:t>
            </w:r>
          </w:p>
          <w:p w:rsidR="00E0796F" w:rsidRDefault="00C05E9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E0796F">
              <w:rPr>
                <w:sz w:val="22"/>
                <w:szCs w:val="22"/>
              </w:rPr>
              <w:t>A draft will come back to the STEMSAC</w:t>
            </w:r>
          </w:p>
          <w:p w:rsidR="00E0796F" w:rsidRPr="00D803BB" w:rsidRDefault="00C05E9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E0796F">
              <w:rPr>
                <w:sz w:val="22"/>
                <w:szCs w:val="22"/>
              </w:rPr>
              <w:t>Dan Toomey to send a list to Dan Smiley so that the committee can be represented, equally.</w:t>
            </w:r>
          </w:p>
        </w:tc>
      </w:tr>
      <w:tr w:rsidR="00905043" w:rsidRPr="00D803BB" w:rsidTr="00CC3EBB">
        <w:tc>
          <w:tcPr>
            <w:tcW w:w="378" w:type="dxa"/>
          </w:tcPr>
          <w:p w:rsidR="00905043" w:rsidRPr="00D803BB" w:rsidRDefault="00905043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05043" w:rsidRPr="00D803BB" w:rsidRDefault="0090504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Schedule of Meetings</w:t>
            </w:r>
          </w:p>
        </w:tc>
        <w:tc>
          <w:tcPr>
            <w:tcW w:w="6264" w:type="dxa"/>
          </w:tcPr>
          <w:p w:rsidR="00905043" w:rsidRDefault="00905043" w:rsidP="0090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--Next meeting tentatively scheduled for April 22, 2015 in San Leandro</w:t>
            </w:r>
          </w:p>
          <w:p w:rsidR="00905043" w:rsidRDefault="00905043" w:rsidP="0090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--Next meeting items to include:</w:t>
            </w:r>
          </w:p>
          <w:p w:rsidR="00905043" w:rsidRDefault="00905043" w:rsidP="00905043">
            <w:pPr>
              <w:rPr>
                <w:sz w:val="22"/>
                <w:szCs w:val="22"/>
              </w:rPr>
            </w:pPr>
            <w:r w:rsidRPr="00905043">
              <w:rPr>
                <w:sz w:val="22"/>
                <w:szCs w:val="22"/>
              </w:rPr>
              <w:t xml:space="preserve">     *Public Safety First Aid/CPR </w:t>
            </w:r>
            <w:proofErr w:type="spellStart"/>
            <w:r w:rsidRPr="00905043">
              <w:rPr>
                <w:sz w:val="22"/>
                <w:szCs w:val="22"/>
              </w:rPr>
              <w:t>Regs</w:t>
            </w:r>
            <w:proofErr w:type="spellEnd"/>
            <w:r w:rsidR="0042133C">
              <w:rPr>
                <w:sz w:val="22"/>
                <w:szCs w:val="22"/>
              </w:rPr>
              <w:t xml:space="preserve"> Update</w:t>
            </w:r>
          </w:p>
          <w:p w:rsidR="00905043" w:rsidRDefault="00905043" w:rsidP="00905043">
            <w:pPr>
              <w:rPr>
                <w:sz w:val="22"/>
                <w:szCs w:val="22"/>
              </w:rPr>
            </w:pPr>
            <w:r w:rsidRPr="00905043">
              <w:rPr>
                <w:sz w:val="22"/>
                <w:szCs w:val="22"/>
              </w:rPr>
              <w:t xml:space="preserve">     *</w:t>
            </w:r>
            <w:r>
              <w:rPr>
                <w:sz w:val="22"/>
                <w:szCs w:val="22"/>
              </w:rPr>
              <w:t>Review</w:t>
            </w:r>
            <w:r w:rsidR="0042133C">
              <w:rPr>
                <w:sz w:val="22"/>
                <w:szCs w:val="22"/>
              </w:rPr>
              <w:t>/Approval</w:t>
            </w:r>
            <w:r>
              <w:rPr>
                <w:sz w:val="22"/>
                <w:szCs w:val="22"/>
              </w:rPr>
              <w:t xml:space="preserve"> of the Bylaws</w:t>
            </w:r>
          </w:p>
          <w:p w:rsidR="00905043" w:rsidRDefault="00905043" w:rsidP="00905043">
            <w:pPr>
              <w:rPr>
                <w:sz w:val="22"/>
                <w:szCs w:val="22"/>
              </w:rPr>
            </w:pPr>
            <w:r w:rsidRPr="00905043">
              <w:rPr>
                <w:sz w:val="22"/>
                <w:szCs w:val="22"/>
              </w:rPr>
              <w:t xml:space="preserve">     *</w:t>
            </w:r>
            <w:r>
              <w:rPr>
                <w:sz w:val="22"/>
                <w:szCs w:val="22"/>
              </w:rPr>
              <w:t>CDAC/OES update</w:t>
            </w:r>
          </w:p>
          <w:p w:rsidR="00905043" w:rsidRDefault="00905043" w:rsidP="00905043">
            <w:pPr>
              <w:rPr>
                <w:sz w:val="22"/>
                <w:szCs w:val="22"/>
              </w:rPr>
            </w:pPr>
            <w:r w:rsidRPr="00905043">
              <w:rPr>
                <w:sz w:val="22"/>
                <w:szCs w:val="22"/>
              </w:rPr>
              <w:t xml:space="preserve">     *</w:t>
            </w:r>
            <w:r>
              <w:rPr>
                <w:sz w:val="22"/>
                <w:szCs w:val="22"/>
              </w:rPr>
              <w:t>Topical Outline from subcommittee</w:t>
            </w:r>
          </w:p>
          <w:p w:rsidR="00905043" w:rsidRDefault="00905043" w:rsidP="00905043">
            <w:pPr>
              <w:rPr>
                <w:sz w:val="22"/>
                <w:szCs w:val="22"/>
              </w:rPr>
            </w:pPr>
            <w:r w:rsidRPr="00905043">
              <w:rPr>
                <w:sz w:val="22"/>
                <w:szCs w:val="22"/>
              </w:rPr>
              <w:t xml:space="preserve">     *</w:t>
            </w:r>
            <w:r>
              <w:rPr>
                <w:sz w:val="22"/>
                <w:szCs w:val="22"/>
              </w:rPr>
              <w:t>Tactical Medicine Guidelines</w:t>
            </w:r>
            <w:r w:rsidR="0042133C">
              <w:rPr>
                <w:sz w:val="22"/>
                <w:szCs w:val="22"/>
              </w:rPr>
              <w:t xml:space="preserve"> Draft</w:t>
            </w:r>
          </w:p>
          <w:p w:rsidR="0042133C" w:rsidRDefault="0042133C" w:rsidP="0042133C">
            <w:pPr>
              <w:rPr>
                <w:sz w:val="22"/>
                <w:szCs w:val="22"/>
              </w:rPr>
            </w:pPr>
            <w:r w:rsidRPr="00905043">
              <w:rPr>
                <w:sz w:val="22"/>
                <w:szCs w:val="22"/>
              </w:rPr>
              <w:t xml:space="preserve">     *</w:t>
            </w:r>
            <w:r>
              <w:rPr>
                <w:sz w:val="22"/>
                <w:szCs w:val="22"/>
              </w:rPr>
              <w:t xml:space="preserve">Tom </w:t>
            </w:r>
            <w:proofErr w:type="spellStart"/>
            <w:r>
              <w:rPr>
                <w:sz w:val="22"/>
                <w:szCs w:val="22"/>
              </w:rPr>
              <w:t>Ronay</w:t>
            </w:r>
            <w:proofErr w:type="spellEnd"/>
            <w:r>
              <w:rPr>
                <w:sz w:val="22"/>
                <w:szCs w:val="22"/>
              </w:rPr>
              <w:t>, M.D. on Hemorrhage control protocols</w:t>
            </w:r>
          </w:p>
          <w:p w:rsidR="0042133C" w:rsidRDefault="0042133C" w:rsidP="0042133C">
            <w:pPr>
              <w:rPr>
                <w:sz w:val="22"/>
                <w:szCs w:val="22"/>
              </w:rPr>
            </w:pPr>
            <w:r w:rsidRPr="00905043">
              <w:rPr>
                <w:sz w:val="22"/>
                <w:szCs w:val="22"/>
              </w:rPr>
              <w:t xml:space="preserve">     *</w:t>
            </w:r>
            <w:r>
              <w:rPr>
                <w:sz w:val="22"/>
                <w:szCs w:val="22"/>
              </w:rPr>
              <w:t>Annual Schedule of Meetings</w:t>
            </w:r>
          </w:p>
          <w:p w:rsidR="00C05E93" w:rsidRDefault="0042133C" w:rsidP="00C05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05E93">
              <w:rPr>
                <w:sz w:val="22"/>
                <w:szCs w:val="22"/>
              </w:rPr>
              <w:t xml:space="preserve">     </w:t>
            </w:r>
          </w:p>
          <w:p w:rsidR="0042133C" w:rsidRDefault="0042133C" w:rsidP="0042133C">
            <w:pPr>
              <w:rPr>
                <w:sz w:val="22"/>
                <w:szCs w:val="22"/>
              </w:rPr>
            </w:pPr>
          </w:p>
          <w:p w:rsidR="00905043" w:rsidRPr="00905043" w:rsidRDefault="00905043" w:rsidP="00905043">
            <w:pPr>
              <w:rPr>
                <w:sz w:val="22"/>
                <w:szCs w:val="22"/>
              </w:rPr>
            </w:pPr>
          </w:p>
        </w:tc>
      </w:tr>
      <w:tr w:rsidR="00905043" w:rsidRPr="00D803BB" w:rsidTr="00CC3EBB">
        <w:tc>
          <w:tcPr>
            <w:tcW w:w="378" w:type="dxa"/>
          </w:tcPr>
          <w:p w:rsidR="00905043" w:rsidRPr="00D803BB" w:rsidRDefault="00905043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05043" w:rsidRDefault="00905043" w:rsidP="00934F40">
            <w:pPr>
              <w:rPr>
                <w:sz w:val="22"/>
                <w:szCs w:val="22"/>
              </w:rPr>
            </w:pPr>
          </w:p>
        </w:tc>
        <w:tc>
          <w:tcPr>
            <w:tcW w:w="6264" w:type="dxa"/>
          </w:tcPr>
          <w:p w:rsidR="00905043" w:rsidRDefault="00905043" w:rsidP="00905043">
            <w:pPr>
              <w:rPr>
                <w:sz w:val="22"/>
                <w:szCs w:val="22"/>
              </w:rPr>
            </w:pPr>
          </w:p>
        </w:tc>
      </w:tr>
    </w:tbl>
    <w:p w:rsidR="00767081" w:rsidRPr="00D803BB" w:rsidRDefault="00767081" w:rsidP="00CB1241">
      <w:pPr>
        <w:rPr>
          <w:sz w:val="22"/>
          <w:szCs w:val="22"/>
        </w:rPr>
      </w:pPr>
    </w:p>
    <w:sectPr w:rsidR="00767081" w:rsidRPr="00D803BB" w:rsidSect="005F1B1B">
      <w:headerReference w:type="first" r:id="rId9"/>
      <w:footerReference w:type="first" r:id="rId10"/>
      <w:type w:val="continuous"/>
      <w:pgSz w:w="12240" w:h="15840" w:code="1"/>
      <w:pgMar w:top="720" w:right="864" w:bottom="720" w:left="1440" w:header="720" w:footer="720" w:gutter="0"/>
      <w:paperSrc w:first="260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02" w:rsidRDefault="00882F02">
      <w:r>
        <w:separator/>
      </w:r>
    </w:p>
  </w:endnote>
  <w:endnote w:type="continuationSeparator" w:id="0">
    <w:p w:rsidR="00882F02" w:rsidRDefault="0088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7" w:rsidRDefault="002958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02" w:rsidRDefault="00882F02">
      <w:r>
        <w:separator/>
      </w:r>
    </w:p>
  </w:footnote>
  <w:footnote w:type="continuationSeparator" w:id="0">
    <w:p w:rsidR="00882F02" w:rsidRDefault="0088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Ind w:w="-581" w:type="dxa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  <w:gridCol w:w="1483"/>
      <w:gridCol w:w="929"/>
    </w:tblGrid>
    <w:tr w:rsidR="00295827">
      <w:trPr>
        <w:cantSplit/>
        <w:trHeight w:val="245"/>
        <w:jc w:val="center"/>
      </w:trPr>
      <w:tc>
        <w:tcPr>
          <w:tcW w:w="8497" w:type="dxa"/>
          <w:tcBorders>
            <w:top w:val="nil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 w:rsidRPr="00523AC8">
            <w:rPr>
              <w:color w:val="1C1C1C"/>
              <w:sz w:val="14"/>
              <w:szCs w:val="14"/>
            </w:rPr>
            <w:t>STATE OF CALIFORNIA – HEALTH AND HUMAN SERVICES AGENCY</w:t>
          </w:r>
        </w:p>
      </w:tc>
      <w:tc>
        <w:tcPr>
          <w:tcW w:w="241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>
            <w:rPr>
              <w:color w:val="1C1C1C"/>
              <w:sz w:val="14"/>
              <w:szCs w:val="14"/>
            </w:rPr>
            <w:t>EDMUND G. BROWN JR.</w:t>
          </w:r>
          <w:r w:rsidRPr="00523AC8">
            <w:rPr>
              <w:color w:val="1C1C1C"/>
              <w:sz w:val="14"/>
              <w:szCs w:val="14"/>
            </w:rPr>
            <w:t xml:space="preserve">, </w:t>
          </w:r>
          <w:r w:rsidRPr="00523AC8">
            <w:rPr>
              <w:i/>
              <w:color w:val="1C1C1C"/>
              <w:sz w:val="14"/>
              <w:szCs w:val="14"/>
            </w:rPr>
            <w:t>Governor</w:t>
          </w:r>
        </w:p>
      </w:tc>
    </w:tr>
    <w:tr w:rsidR="00295827" w:rsidRPr="00523AC8">
      <w:trPr>
        <w:cantSplit/>
        <w:jc w:val="center"/>
      </w:trPr>
      <w:tc>
        <w:tcPr>
          <w:tcW w:w="849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sz w:val="2"/>
              <w:szCs w:val="2"/>
            </w:rPr>
          </w:pPr>
        </w:p>
      </w:tc>
      <w:tc>
        <w:tcPr>
          <w:tcW w:w="241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sz w:val="2"/>
              <w:szCs w:val="2"/>
            </w:rPr>
          </w:pPr>
        </w:p>
      </w:tc>
    </w:tr>
    <w:tr w:rsidR="00295827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295827" w:rsidRPr="00523AC8" w:rsidRDefault="00295827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b/>
              <w:color w:val="1C1C1C"/>
              <w:sz w:val="22"/>
              <w:szCs w:val="22"/>
            </w:rPr>
          </w:pPr>
          <w:r w:rsidRPr="00523AC8">
            <w:rPr>
              <w:b/>
              <w:color w:val="1C1C1C"/>
              <w:sz w:val="22"/>
              <w:szCs w:val="22"/>
            </w:rPr>
            <w:t>EMERGENCY MEDICAL SERVICES AUTHORITY</w:t>
          </w:r>
        </w:p>
        <w:p w:rsidR="001202CE" w:rsidRPr="001202CE" w:rsidRDefault="001202CE" w:rsidP="001202CE">
          <w:pPr>
            <w:pStyle w:val="Header"/>
            <w:spacing w:before="40"/>
            <w:rPr>
              <w:color w:val="1C1C1C"/>
              <w:sz w:val="16"/>
              <w:szCs w:val="16"/>
            </w:rPr>
          </w:pPr>
          <w:r w:rsidRPr="001202CE">
            <w:rPr>
              <w:color w:val="1C1C1C"/>
              <w:sz w:val="16"/>
              <w:szCs w:val="16"/>
            </w:rPr>
            <w:t>10901 GOLD CENTER DR., SUITE 400</w:t>
          </w:r>
        </w:p>
        <w:p w:rsidR="00D11AC7" w:rsidRDefault="001202CE" w:rsidP="001202C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color w:val="1C1C1C"/>
              <w:sz w:val="16"/>
              <w:szCs w:val="16"/>
            </w:rPr>
          </w:pPr>
          <w:r w:rsidRPr="001202CE">
            <w:rPr>
              <w:color w:val="1C1C1C"/>
              <w:sz w:val="16"/>
              <w:szCs w:val="16"/>
            </w:rPr>
            <w:t>RANCHO CORDOVA, CA 95670</w:t>
          </w:r>
          <w:r w:rsidR="00D11AC7" w:rsidRPr="00D11AC7">
            <w:rPr>
              <w:color w:val="1C1C1C"/>
              <w:sz w:val="16"/>
              <w:szCs w:val="16"/>
            </w:rPr>
            <w:t xml:space="preserve"> </w:t>
          </w:r>
        </w:p>
        <w:p w:rsidR="00295827" w:rsidRDefault="00295827" w:rsidP="00D11AC7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 Narrow" w:hAnsi="Arial Narrow"/>
              <w:sz w:val="16"/>
            </w:rPr>
          </w:pPr>
          <w:r w:rsidRPr="00523AC8">
            <w:rPr>
              <w:color w:val="1C1C1C"/>
              <w:sz w:val="16"/>
              <w:szCs w:val="16"/>
            </w:rPr>
            <w:t>(916) 322-4336</w:t>
          </w:r>
          <w:r w:rsidRPr="00523AC8">
            <w:rPr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295827" w:rsidRDefault="00564703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 wp14:anchorId="72FC09C2" wp14:editId="4A0F3B22">
                <wp:extent cx="457200" cy="457200"/>
                <wp:effectExtent l="0" t="0" r="0" b="0"/>
                <wp:docPr id="2" name="Picture 2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827" w:rsidRDefault="0029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A4"/>
    <w:multiLevelType w:val="hybridMultilevel"/>
    <w:tmpl w:val="ACA49762"/>
    <w:lvl w:ilvl="0" w:tplc="6276D0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325B"/>
    <w:multiLevelType w:val="hybridMultilevel"/>
    <w:tmpl w:val="079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205C"/>
    <w:multiLevelType w:val="hybridMultilevel"/>
    <w:tmpl w:val="F53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F"/>
    <w:rsid w:val="000003D1"/>
    <w:rsid w:val="0000682F"/>
    <w:rsid w:val="000073AD"/>
    <w:rsid w:val="000125D3"/>
    <w:rsid w:val="0001263F"/>
    <w:rsid w:val="00021053"/>
    <w:rsid w:val="00022768"/>
    <w:rsid w:val="00027A07"/>
    <w:rsid w:val="00032AB7"/>
    <w:rsid w:val="00033F14"/>
    <w:rsid w:val="00035A36"/>
    <w:rsid w:val="00042DFF"/>
    <w:rsid w:val="00045C40"/>
    <w:rsid w:val="00045DA3"/>
    <w:rsid w:val="00055B8E"/>
    <w:rsid w:val="00062C15"/>
    <w:rsid w:val="00063A08"/>
    <w:rsid w:val="00066713"/>
    <w:rsid w:val="00074CBF"/>
    <w:rsid w:val="00080E04"/>
    <w:rsid w:val="00083BF0"/>
    <w:rsid w:val="00085C95"/>
    <w:rsid w:val="00086F7D"/>
    <w:rsid w:val="000913B6"/>
    <w:rsid w:val="00091962"/>
    <w:rsid w:val="000A4CFD"/>
    <w:rsid w:val="000A5165"/>
    <w:rsid w:val="000A76C1"/>
    <w:rsid w:val="000B32CA"/>
    <w:rsid w:val="000B4FE3"/>
    <w:rsid w:val="000B73FF"/>
    <w:rsid w:val="000C177B"/>
    <w:rsid w:val="000C3DF6"/>
    <w:rsid w:val="000D2D9B"/>
    <w:rsid w:val="000E0EED"/>
    <w:rsid w:val="000E6496"/>
    <w:rsid w:val="000F03BA"/>
    <w:rsid w:val="000F1F07"/>
    <w:rsid w:val="000F5B95"/>
    <w:rsid w:val="000F6081"/>
    <w:rsid w:val="00101B1D"/>
    <w:rsid w:val="00107463"/>
    <w:rsid w:val="00107516"/>
    <w:rsid w:val="0011016F"/>
    <w:rsid w:val="00114600"/>
    <w:rsid w:val="00114966"/>
    <w:rsid w:val="00116BE8"/>
    <w:rsid w:val="001202CE"/>
    <w:rsid w:val="001215F3"/>
    <w:rsid w:val="00124272"/>
    <w:rsid w:val="00125362"/>
    <w:rsid w:val="0015168A"/>
    <w:rsid w:val="001539E7"/>
    <w:rsid w:val="00156C37"/>
    <w:rsid w:val="001639AD"/>
    <w:rsid w:val="00177BA5"/>
    <w:rsid w:val="00186526"/>
    <w:rsid w:val="00194AAD"/>
    <w:rsid w:val="001C413A"/>
    <w:rsid w:val="001D4656"/>
    <w:rsid w:val="001D67BE"/>
    <w:rsid w:val="001E33F6"/>
    <w:rsid w:val="001F12FB"/>
    <w:rsid w:val="00203A86"/>
    <w:rsid w:val="002077D7"/>
    <w:rsid w:val="002143B6"/>
    <w:rsid w:val="00214B68"/>
    <w:rsid w:val="00227DEE"/>
    <w:rsid w:val="00246702"/>
    <w:rsid w:val="002744C8"/>
    <w:rsid w:val="00295827"/>
    <w:rsid w:val="00297277"/>
    <w:rsid w:val="002A4161"/>
    <w:rsid w:val="002A4425"/>
    <w:rsid w:val="002B3812"/>
    <w:rsid w:val="002C086A"/>
    <w:rsid w:val="002C7589"/>
    <w:rsid w:val="002D06BD"/>
    <w:rsid w:val="002D56F3"/>
    <w:rsid w:val="002E052F"/>
    <w:rsid w:val="002E1B6A"/>
    <w:rsid w:val="002E24C6"/>
    <w:rsid w:val="002E253E"/>
    <w:rsid w:val="002E7CBF"/>
    <w:rsid w:val="002F0494"/>
    <w:rsid w:val="002F3630"/>
    <w:rsid w:val="002F4C4F"/>
    <w:rsid w:val="0030514B"/>
    <w:rsid w:val="00307380"/>
    <w:rsid w:val="00312981"/>
    <w:rsid w:val="0031531D"/>
    <w:rsid w:val="00327971"/>
    <w:rsid w:val="00331DAE"/>
    <w:rsid w:val="0033343F"/>
    <w:rsid w:val="00333DC7"/>
    <w:rsid w:val="003531F8"/>
    <w:rsid w:val="00361C62"/>
    <w:rsid w:val="00361E46"/>
    <w:rsid w:val="003637A0"/>
    <w:rsid w:val="003668C5"/>
    <w:rsid w:val="00370434"/>
    <w:rsid w:val="00371144"/>
    <w:rsid w:val="00371479"/>
    <w:rsid w:val="00385B2C"/>
    <w:rsid w:val="003965A1"/>
    <w:rsid w:val="00397BAE"/>
    <w:rsid w:val="003A2140"/>
    <w:rsid w:val="003B148E"/>
    <w:rsid w:val="003B2848"/>
    <w:rsid w:val="003C1A9B"/>
    <w:rsid w:val="003C3C8F"/>
    <w:rsid w:val="003C4D01"/>
    <w:rsid w:val="003C5916"/>
    <w:rsid w:val="003D026D"/>
    <w:rsid w:val="003D3347"/>
    <w:rsid w:val="003E27C5"/>
    <w:rsid w:val="003E4527"/>
    <w:rsid w:val="003E625B"/>
    <w:rsid w:val="003F015F"/>
    <w:rsid w:val="003F1808"/>
    <w:rsid w:val="003F21D3"/>
    <w:rsid w:val="003F43BF"/>
    <w:rsid w:val="004064FC"/>
    <w:rsid w:val="00407B06"/>
    <w:rsid w:val="00411063"/>
    <w:rsid w:val="0042133C"/>
    <w:rsid w:val="00423E47"/>
    <w:rsid w:val="004246B3"/>
    <w:rsid w:val="00433CDD"/>
    <w:rsid w:val="00450A49"/>
    <w:rsid w:val="00455255"/>
    <w:rsid w:val="00460532"/>
    <w:rsid w:val="00460924"/>
    <w:rsid w:val="00466AEA"/>
    <w:rsid w:val="00472DBB"/>
    <w:rsid w:val="00477D49"/>
    <w:rsid w:val="00490684"/>
    <w:rsid w:val="004927DA"/>
    <w:rsid w:val="004A06C5"/>
    <w:rsid w:val="004A6AF3"/>
    <w:rsid w:val="004B301D"/>
    <w:rsid w:val="004B3EAF"/>
    <w:rsid w:val="004C684E"/>
    <w:rsid w:val="004D4F05"/>
    <w:rsid w:val="004D5E93"/>
    <w:rsid w:val="004E1420"/>
    <w:rsid w:val="004E1E83"/>
    <w:rsid w:val="004E5656"/>
    <w:rsid w:val="004E7936"/>
    <w:rsid w:val="0050036D"/>
    <w:rsid w:val="0051115D"/>
    <w:rsid w:val="00516884"/>
    <w:rsid w:val="00523AC8"/>
    <w:rsid w:val="00534B7B"/>
    <w:rsid w:val="0053640C"/>
    <w:rsid w:val="00542934"/>
    <w:rsid w:val="00551EC4"/>
    <w:rsid w:val="0055502E"/>
    <w:rsid w:val="00555AD4"/>
    <w:rsid w:val="00560FEC"/>
    <w:rsid w:val="00564703"/>
    <w:rsid w:val="005679AB"/>
    <w:rsid w:val="00570E33"/>
    <w:rsid w:val="005846F8"/>
    <w:rsid w:val="00585CBE"/>
    <w:rsid w:val="00592963"/>
    <w:rsid w:val="00594444"/>
    <w:rsid w:val="005967C1"/>
    <w:rsid w:val="005B0E95"/>
    <w:rsid w:val="005B3F1D"/>
    <w:rsid w:val="005C0ABF"/>
    <w:rsid w:val="005C1BDB"/>
    <w:rsid w:val="005D0919"/>
    <w:rsid w:val="005D3A0D"/>
    <w:rsid w:val="005D5A93"/>
    <w:rsid w:val="005F1B1B"/>
    <w:rsid w:val="00604740"/>
    <w:rsid w:val="006066E4"/>
    <w:rsid w:val="0062083B"/>
    <w:rsid w:val="00630533"/>
    <w:rsid w:val="006404A7"/>
    <w:rsid w:val="00640796"/>
    <w:rsid w:val="0065118B"/>
    <w:rsid w:val="006611D9"/>
    <w:rsid w:val="006731DF"/>
    <w:rsid w:val="0067681F"/>
    <w:rsid w:val="00685217"/>
    <w:rsid w:val="0069451B"/>
    <w:rsid w:val="0069566B"/>
    <w:rsid w:val="00697081"/>
    <w:rsid w:val="006B17E8"/>
    <w:rsid w:val="006B1CCD"/>
    <w:rsid w:val="006B2BB0"/>
    <w:rsid w:val="006C2C1F"/>
    <w:rsid w:val="006D1415"/>
    <w:rsid w:val="006D4125"/>
    <w:rsid w:val="006E04FD"/>
    <w:rsid w:val="006E61AB"/>
    <w:rsid w:val="00713A4F"/>
    <w:rsid w:val="00725D43"/>
    <w:rsid w:val="00737FDD"/>
    <w:rsid w:val="007405EE"/>
    <w:rsid w:val="00740BD0"/>
    <w:rsid w:val="00743AFF"/>
    <w:rsid w:val="007447D8"/>
    <w:rsid w:val="00765301"/>
    <w:rsid w:val="00766B15"/>
    <w:rsid w:val="00766B41"/>
    <w:rsid w:val="00767081"/>
    <w:rsid w:val="00773B73"/>
    <w:rsid w:val="00777925"/>
    <w:rsid w:val="007809AE"/>
    <w:rsid w:val="00784C54"/>
    <w:rsid w:val="00784DB5"/>
    <w:rsid w:val="00787758"/>
    <w:rsid w:val="00796A1F"/>
    <w:rsid w:val="007971C5"/>
    <w:rsid w:val="007A0028"/>
    <w:rsid w:val="007A055C"/>
    <w:rsid w:val="007A0BF4"/>
    <w:rsid w:val="007B03F0"/>
    <w:rsid w:val="007B644B"/>
    <w:rsid w:val="007C6EFE"/>
    <w:rsid w:val="007C745B"/>
    <w:rsid w:val="007E06F4"/>
    <w:rsid w:val="007E12EA"/>
    <w:rsid w:val="007E1D76"/>
    <w:rsid w:val="007E42FC"/>
    <w:rsid w:val="007E5CFA"/>
    <w:rsid w:val="00802C85"/>
    <w:rsid w:val="00803141"/>
    <w:rsid w:val="00807AC1"/>
    <w:rsid w:val="00817187"/>
    <w:rsid w:val="00830E76"/>
    <w:rsid w:val="008328BA"/>
    <w:rsid w:val="008334CE"/>
    <w:rsid w:val="00854C45"/>
    <w:rsid w:val="008628DB"/>
    <w:rsid w:val="00864612"/>
    <w:rsid w:val="00866479"/>
    <w:rsid w:val="00872148"/>
    <w:rsid w:val="00875558"/>
    <w:rsid w:val="00882F02"/>
    <w:rsid w:val="0088523B"/>
    <w:rsid w:val="008858D4"/>
    <w:rsid w:val="008A001B"/>
    <w:rsid w:val="008A04EA"/>
    <w:rsid w:val="008C1401"/>
    <w:rsid w:val="008D03D3"/>
    <w:rsid w:val="008D6528"/>
    <w:rsid w:val="008E5C1E"/>
    <w:rsid w:val="008F4832"/>
    <w:rsid w:val="008F4B45"/>
    <w:rsid w:val="008F503F"/>
    <w:rsid w:val="009000E5"/>
    <w:rsid w:val="009021D4"/>
    <w:rsid w:val="00905043"/>
    <w:rsid w:val="00911E91"/>
    <w:rsid w:val="00921F9E"/>
    <w:rsid w:val="00934D30"/>
    <w:rsid w:val="00934F40"/>
    <w:rsid w:val="00940457"/>
    <w:rsid w:val="00947F00"/>
    <w:rsid w:val="0097017A"/>
    <w:rsid w:val="00970D85"/>
    <w:rsid w:val="009776D7"/>
    <w:rsid w:val="00980E96"/>
    <w:rsid w:val="009833FF"/>
    <w:rsid w:val="00990F86"/>
    <w:rsid w:val="0099392B"/>
    <w:rsid w:val="009A38CB"/>
    <w:rsid w:val="009C6CC2"/>
    <w:rsid w:val="009D02E1"/>
    <w:rsid w:val="009D391D"/>
    <w:rsid w:val="009D5636"/>
    <w:rsid w:val="009D6DC4"/>
    <w:rsid w:val="009E7254"/>
    <w:rsid w:val="00A05E39"/>
    <w:rsid w:val="00A136FC"/>
    <w:rsid w:val="00A20CEF"/>
    <w:rsid w:val="00A24E11"/>
    <w:rsid w:val="00A25324"/>
    <w:rsid w:val="00A302A1"/>
    <w:rsid w:val="00A3096D"/>
    <w:rsid w:val="00A35376"/>
    <w:rsid w:val="00A362BF"/>
    <w:rsid w:val="00A36C4C"/>
    <w:rsid w:val="00A3716D"/>
    <w:rsid w:val="00A37879"/>
    <w:rsid w:val="00A40267"/>
    <w:rsid w:val="00A41D1D"/>
    <w:rsid w:val="00A47AED"/>
    <w:rsid w:val="00A54192"/>
    <w:rsid w:val="00A61FDA"/>
    <w:rsid w:val="00A62611"/>
    <w:rsid w:val="00A70127"/>
    <w:rsid w:val="00A716C2"/>
    <w:rsid w:val="00A8173F"/>
    <w:rsid w:val="00A8459E"/>
    <w:rsid w:val="00AA2FBE"/>
    <w:rsid w:val="00AA7812"/>
    <w:rsid w:val="00AB38A6"/>
    <w:rsid w:val="00AB46CF"/>
    <w:rsid w:val="00AB5221"/>
    <w:rsid w:val="00AB6061"/>
    <w:rsid w:val="00AC0DB5"/>
    <w:rsid w:val="00AC7BCE"/>
    <w:rsid w:val="00AD5ED2"/>
    <w:rsid w:val="00AD5FCC"/>
    <w:rsid w:val="00AF37E0"/>
    <w:rsid w:val="00AF3B80"/>
    <w:rsid w:val="00AF567A"/>
    <w:rsid w:val="00AF57CC"/>
    <w:rsid w:val="00AF5883"/>
    <w:rsid w:val="00B01A9E"/>
    <w:rsid w:val="00B10635"/>
    <w:rsid w:val="00B12B99"/>
    <w:rsid w:val="00B15ABE"/>
    <w:rsid w:val="00B1763E"/>
    <w:rsid w:val="00B17B98"/>
    <w:rsid w:val="00B229DD"/>
    <w:rsid w:val="00B33CF5"/>
    <w:rsid w:val="00B378A9"/>
    <w:rsid w:val="00B4790F"/>
    <w:rsid w:val="00B5685A"/>
    <w:rsid w:val="00B74F95"/>
    <w:rsid w:val="00B75949"/>
    <w:rsid w:val="00B8276E"/>
    <w:rsid w:val="00B83A8D"/>
    <w:rsid w:val="00B83B2F"/>
    <w:rsid w:val="00B935B5"/>
    <w:rsid w:val="00B93CAA"/>
    <w:rsid w:val="00BA39DB"/>
    <w:rsid w:val="00BB0A93"/>
    <w:rsid w:val="00BC2F52"/>
    <w:rsid w:val="00BC3140"/>
    <w:rsid w:val="00BC75E5"/>
    <w:rsid w:val="00BD0F62"/>
    <w:rsid w:val="00BD0F68"/>
    <w:rsid w:val="00BE08E5"/>
    <w:rsid w:val="00BE2553"/>
    <w:rsid w:val="00BE7C87"/>
    <w:rsid w:val="00BF14F2"/>
    <w:rsid w:val="00C022C3"/>
    <w:rsid w:val="00C05E93"/>
    <w:rsid w:val="00C10325"/>
    <w:rsid w:val="00C12DA0"/>
    <w:rsid w:val="00C21932"/>
    <w:rsid w:val="00C23DEE"/>
    <w:rsid w:val="00C241CF"/>
    <w:rsid w:val="00C3666E"/>
    <w:rsid w:val="00C36FEF"/>
    <w:rsid w:val="00C44851"/>
    <w:rsid w:val="00C54892"/>
    <w:rsid w:val="00C617B9"/>
    <w:rsid w:val="00C63D7D"/>
    <w:rsid w:val="00C6526A"/>
    <w:rsid w:val="00C8317B"/>
    <w:rsid w:val="00C93471"/>
    <w:rsid w:val="00CA2B16"/>
    <w:rsid w:val="00CB1241"/>
    <w:rsid w:val="00CC1510"/>
    <w:rsid w:val="00CC3EBB"/>
    <w:rsid w:val="00CC4950"/>
    <w:rsid w:val="00CC5E2D"/>
    <w:rsid w:val="00CD037D"/>
    <w:rsid w:val="00CD25FF"/>
    <w:rsid w:val="00CF36B0"/>
    <w:rsid w:val="00CF6199"/>
    <w:rsid w:val="00D06A21"/>
    <w:rsid w:val="00D11AC7"/>
    <w:rsid w:val="00D11DD4"/>
    <w:rsid w:val="00D21C72"/>
    <w:rsid w:val="00D25F3F"/>
    <w:rsid w:val="00D27131"/>
    <w:rsid w:val="00D30952"/>
    <w:rsid w:val="00D47BE2"/>
    <w:rsid w:val="00D67AEB"/>
    <w:rsid w:val="00D80394"/>
    <w:rsid w:val="00D803BB"/>
    <w:rsid w:val="00D874D8"/>
    <w:rsid w:val="00D87749"/>
    <w:rsid w:val="00D9091B"/>
    <w:rsid w:val="00DA1170"/>
    <w:rsid w:val="00DA277B"/>
    <w:rsid w:val="00DA582F"/>
    <w:rsid w:val="00DB7C08"/>
    <w:rsid w:val="00DC31D9"/>
    <w:rsid w:val="00DC40D6"/>
    <w:rsid w:val="00DC65C3"/>
    <w:rsid w:val="00DD305A"/>
    <w:rsid w:val="00DD4EB9"/>
    <w:rsid w:val="00DE52CC"/>
    <w:rsid w:val="00DE6114"/>
    <w:rsid w:val="00DF3A87"/>
    <w:rsid w:val="00DF610F"/>
    <w:rsid w:val="00E00B49"/>
    <w:rsid w:val="00E01794"/>
    <w:rsid w:val="00E07429"/>
    <w:rsid w:val="00E0796F"/>
    <w:rsid w:val="00E131CF"/>
    <w:rsid w:val="00E148CF"/>
    <w:rsid w:val="00E222D8"/>
    <w:rsid w:val="00E24E7D"/>
    <w:rsid w:val="00E311D5"/>
    <w:rsid w:val="00E364F5"/>
    <w:rsid w:val="00E421CB"/>
    <w:rsid w:val="00E441D9"/>
    <w:rsid w:val="00E444B3"/>
    <w:rsid w:val="00E53BED"/>
    <w:rsid w:val="00E554EC"/>
    <w:rsid w:val="00E646D7"/>
    <w:rsid w:val="00E730B3"/>
    <w:rsid w:val="00E7366C"/>
    <w:rsid w:val="00E77C7E"/>
    <w:rsid w:val="00E80802"/>
    <w:rsid w:val="00E85A2B"/>
    <w:rsid w:val="00E85EB8"/>
    <w:rsid w:val="00E93255"/>
    <w:rsid w:val="00E93A78"/>
    <w:rsid w:val="00EA016E"/>
    <w:rsid w:val="00EA692C"/>
    <w:rsid w:val="00EC293A"/>
    <w:rsid w:val="00EC5422"/>
    <w:rsid w:val="00ED1742"/>
    <w:rsid w:val="00ED2C74"/>
    <w:rsid w:val="00EE0CDB"/>
    <w:rsid w:val="00EE39F9"/>
    <w:rsid w:val="00EE4007"/>
    <w:rsid w:val="00EF27D1"/>
    <w:rsid w:val="00EF641A"/>
    <w:rsid w:val="00F00105"/>
    <w:rsid w:val="00F010B2"/>
    <w:rsid w:val="00F03FF7"/>
    <w:rsid w:val="00F15BAD"/>
    <w:rsid w:val="00F23D81"/>
    <w:rsid w:val="00F257A8"/>
    <w:rsid w:val="00F325DD"/>
    <w:rsid w:val="00F44F65"/>
    <w:rsid w:val="00F45156"/>
    <w:rsid w:val="00F45D83"/>
    <w:rsid w:val="00F46983"/>
    <w:rsid w:val="00F54484"/>
    <w:rsid w:val="00F647D6"/>
    <w:rsid w:val="00F70E3E"/>
    <w:rsid w:val="00F76CD9"/>
    <w:rsid w:val="00F7790B"/>
    <w:rsid w:val="00F81785"/>
    <w:rsid w:val="00F825C7"/>
    <w:rsid w:val="00F836FE"/>
    <w:rsid w:val="00F84D91"/>
    <w:rsid w:val="00F85313"/>
    <w:rsid w:val="00F85C94"/>
    <w:rsid w:val="00F86330"/>
    <w:rsid w:val="00F8796B"/>
    <w:rsid w:val="00F925AF"/>
    <w:rsid w:val="00F94699"/>
    <w:rsid w:val="00F96946"/>
    <w:rsid w:val="00FA0135"/>
    <w:rsid w:val="00FB6E42"/>
    <w:rsid w:val="00FC1121"/>
    <w:rsid w:val="00FC3324"/>
    <w:rsid w:val="00FD156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5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5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sadthq1386\emsa%20data%20files\Common%20Shared%20Files\EMSA%20Standard%20Templates\LetterHead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289F-94B0-426F-B000-C31830A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LetterHeadPlain</Template>
  <TotalTime>79</TotalTime>
  <Pages>2</Pages>
  <Words>500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Luanne Noiseux</dc:creator>
  <cp:lastModifiedBy>Fishman, Corrine@EMSA</cp:lastModifiedBy>
  <cp:revision>15</cp:revision>
  <cp:lastPrinted>2014-10-02T17:11:00Z</cp:lastPrinted>
  <dcterms:created xsi:type="dcterms:W3CDTF">2015-01-26T19:58:00Z</dcterms:created>
  <dcterms:modified xsi:type="dcterms:W3CDTF">2015-01-26T21:21:00Z</dcterms:modified>
</cp:coreProperties>
</file>