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81" w:rsidRPr="003F015F" w:rsidRDefault="00F227ED" w:rsidP="005D5A93">
      <w:pPr>
        <w:jc w:val="center"/>
        <w:rPr>
          <w:b/>
        </w:rPr>
      </w:pPr>
      <w:r>
        <w:rPr>
          <w:b/>
        </w:rPr>
        <w:t xml:space="preserve">AB 1598 </w:t>
      </w:r>
      <w:r w:rsidR="00767081" w:rsidRPr="003F015F">
        <w:rPr>
          <w:b/>
        </w:rPr>
        <w:t>State Tactical EMS Advisory Committee</w:t>
      </w:r>
      <w:r w:rsidR="00F54484">
        <w:rPr>
          <w:b/>
        </w:rPr>
        <w:t xml:space="preserve"> (Whitman)</w:t>
      </w:r>
    </w:p>
    <w:p w:rsidR="00F227ED" w:rsidRDefault="00F227ED" w:rsidP="005D5A93">
      <w:pPr>
        <w:jc w:val="center"/>
        <w:rPr>
          <w:sz w:val="22"/>
          <w:szCs w:val="22"/>
        </w:rPr>
      </w:pPr>
    </w:p>
    <w:p w:rsidR="00F227ED" w:rsidRDefault="00F227ED" w:rsidP="00F227ED">
      <w:r w:rsidRPr="00F227ED">
        <w:rPr>
          <w:b/>
        </w:rPr>
        <w:t>Hosted by:</w:t>
      </w:r>
      <w:r>
        <w:t xml:space="preserve"> San Bernardino County Sheriff’s Department and California Correctional Health Care Services </w:t>
      </w:r>
      <w:bookmarkStart w:id="0" w:name="_GoBack"/>
      <w:bookmarkEnd w:id="0"/>
    </w:p>
    <w:p w:rsidR="009000E5" w:rsidRDefault="00F227ED" w:rsidP="00F227ED">
      <w:r w:rsidRPr="00F227ED">
        <w:rPr>
          <w:b/>
        </w:rPr>
        <w:t xml:space="preserve">Location: </w:t>
      </w:r>
      <w:r>
        <w:t>10608 Trademark Parkway North, Rancho Cucamonga, CA</w:t>
      </w:r>
    </w:p>
    <w:p w:rsidR="00F227ED" w:rsidRDefault="00F227ED" w:rsidP="00F227ED">
      <w:r w:rsidRPr="00F227ED">
        <w:rPr>
          <w:b/>
        </w:rPr>
        <w:t>Contact Phone Number</w:t>
      </w:r>
      <w:r>
        <w:t>:  (916) 956-7485 (Allen Francis)</w:t>
      </w:r>
    </w:p>
    <w:p w:rsidR="00F227ED" w:rsidRDefault="00F227ED" w:rsidP="005D5A93">
      <w:pPr>
        <w:jc w:val="center"/>
      </w:pPr>
    </w:p>
    <w:p w:rsidR="00F227ED" w:rsidRDefault="00F227ED" w:rsidP="005D5A93">
      <w:pPr>
        <w:jc w:val="center"/>
      </w:pPr>
    </w:p>
    <w:p w:rsidR="00767081" w:rsidRDefault="00F227ED" w:rsidP="005D5A93">
      <w:pPr>
        <w:jc w:val="center"/>
      </w:pPr>
      <w:r>
        <w:t>January 22</w:t>
      </w:r>
      <w:r w:rsidR="00767081">
        <w:t>, 201</w:t>
      </w:r>
      <w:r>
        <w:t>5</w:t>
      </w:r>
    </w:p>
    <w:p w:rsidR="00767081" w:rsidRDefault="00767081" w:rsidP="005D5A93">
      <w:pPr>
        <w:jc w:val="center"/>
      </w:pPr>
      <w:r>
        <w:t>10</w:t>
      </w:r>
      <w:r w:rsidR="009000E5">
        <w:t>:00</w:t>
      </w:r>
      <w:r>
        <w:t xml:space="preserve"> am</w:t>
      </w:r>
      <w:r w:rsidR="009000E5">
        <w:t xml:space="preserve"> – </w:t>
      </w:r>
      <w:r>
        <w:t>3</w:t>
      </w:r>
      <w:r w:rsidR="009000E5">
        <w:t>:00</w:t>
      </w:r>
      <w:r>
        <w:t xml:space="preserve"> pm</w:t>
      </w:r>
    </w:p>
    <w:p w:rsidR="00767081" w:rsidRDefault="00767081" w:rsidP="005D5A93">
      <w:pPr>
        <w:jc w:val="center"/>
      </w:pPr>
    </w:p>
    <w:p w:rsidR="00767081" w:rsidRPr="00767081" w:rsidRDefault="00767081" w:rsidP="005D5A93">
      <w:pPr>
        <w:jc w:val="center"/>
        <w:rPr>
          <w:b/>
          <w:u w:val="single"/>
        </w:rPr>
      </w:pPr>
      <w:r w:rsidRPr="00767081">
        <w:rPr>
          <w:b/>
          <w:u w:val="single"/>
        </w:rPr>
        <w:t>AGENDA</w:t>
      </w:r>
      <w:r w:rsidR="005C1BDB">
        <w:rPr>
          <w:b/>
          <w:u w:val="single"/>
        </w:rPr>
        <w:t xml:space="preserve"> v. 1.0</w:t>
      </w:r>
    </w:p>
    <w:p w:rsidR="00767081" w:rsidRPr="00114966" w:rsidRDefault="00767081" w:rsidP="00934F4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950"/>
        <w:gridCol w:w="3384"/>
      </w:tblGrid>
      <w:tr w:rsidR="00767081" w:rsidRPr="00D803BB" w:rsidTr="00767081">
        <w:tc>
          <w:tcPr>
            <w:tcW w:w="1818" w:type="dxa"/>
          </w:tcPr>
          <w:p w:rsidR="00767081" w:rsidRPr="006F022D" w:rsidRDefault="00767081" w:rsidP="00767081">
            <w:pPr>
              <w:rPr>
                <w:rFonts w:cs="Arial"/>
                <w:szCs w:val="24"/>
              </w:rPr>
            </w:pPr>
            <w:r w:rsidRPr="006F022D">
              <w:rPr>
                <w:rFonts w:cs="Arial"/>
                <w:szCs w:val="24"/>
              </w:rPr>
              <w:t>10:00</w:t>
            </w:r>
          </w:p>
        </w:tc>
        <w:tc>
          <w:tcPr>
            <w:tcW w:w="4950" w:type="dxa"/>
          </w:tcPr>
          <w:p w:rsidR="00767081" w:rsidRPr="006F022D" w:rsidRDefault="00767081" w:rsidP="003F015F">
            <w:pPr>
              <w:rPr>
                <w:rFonts w:cs="Arial"/>
                <w:szCs w:val="24"/>
              </w:rPr>
            </w:pPr>
            <w:r w:rsidRPr="006F022D">
              <w:rPr>
                <w:rFonts w:cs="Arial"/>
                <w:szCs w:val="24"/>
              </w:rPr>
              <w:t>Introductions</w:t>
            </w:r>
          </w:p>
          <w:p w:rsidR="00114966" w:rsidRPr="006F022D" w:rsidRDefault="00114966" w:rsidP="003F015F">
            <w:pPr>
              <w:rPr>
                <w:rFonts w:cs="Arial"/>
                <w:szCs w:val="24"/>
              </w:rPr>
            </w:pPr>
          </w:p>
        </w:tc>
        <w:tc>
          <w:tcPr>
            <w:tcW w:w="3384" w:type="dxa"/>
          </w:tcPr>
          <w:p w:rsidR="00767081" w:rsidRPr="006F022D" w:rsidRDefault="00767081" w:rsidP="00934F40">
            <w:pPr>
              <w:rPr>
                <w:rFonts w:cs="Arial"/>
                <w:szCs w:val="24"/>
              </w:rPr>
            </w:pPr>
            <w:r w:rsidRPr="006F022D">
              <w:rPr>
                <w:rFonts w:cs="Arial"/>
                <w:szCs w:val="24"/>
              </w:rPr>
              <w:t>Dan Smiley</w:t>
            </w:r>
          </w:p>
        </w:tc>
      </w:tr>
      <w:tr w:rsidR="00767081" w:rsidRPr="00D803BB" w:rsidTr="00767081">
        <w:tc>
          <w:tcPr>
            <w:tcW w:w="1818" w:type="dxa"/>
          </w:tcPr>
          <w:p w:rsidR="00767081" w:rsidRPr="006F022D" w:rsidRDefault="00767081" w:rsidP="00934F40">
            <w:pPr>
              <w:rPr>
                <w:rFonts w:cs="Arial"/>
                <w:szCs w:val="24"/>
              </w:rPr>
            </w:pPr>
            <w:r w:rsidRPr="006F022D">
              <w:rPr>
                <w:rFonts w:cs="Arial"/>
                <w:szCs w:val="24"/>
              </w:rPr>
              <w:t>10:15</w:t>
            </w:r>
          </w:p>
        </w:tc>
        <w:tc>
          <w:tcPr>
            <w:tcW w:w="4950" w:type="dxa"/>
          </w:tcPr>
          <w:p w:rsidR="00516884" w:rsidRPr="006F022D" w:rsidRDefault="00516884" w:rsidP="00516884">
            <w:pPr>
              <w:rPr>
                <w:rFonts w:cs="Arial"/>
                <w:szCs w:val="24"/>
              </w:rPr>
            </w:pPr>
            <w:r w:rsidRPr="006F022D">
              <w:rPr>
                <w:rFonts w:cs="Arial"/>
                <w:szCs w:val="24"/>
              </w:rPr>
              <w:t>State Agency Reports</w:t>
            </w:r>
          </w:p>
          <w:p w:rsidR="00516884" w:rsidRPr="006F022D" w:rsidRDefault="00516884" w:rsidP="00516884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EE2D2D">
              <w:rPr>
                <w:rFonts w:cs="Arial"/>
                <w:szCs w:val="24"/>
              </w:rPr>
              <w:t>EMSA</w:t>
            </w:r>
          </w:p>
          <w:p w:rsidR="00516884" w:rsidRPr="006F022D" w:rsidRDefault="00516884" w:rsidP="00516884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6F022D">
              <w:rPr>
                <w:rFonts w:cs="Arial"/>
                <w:szCs w:val="24"/>
              </w:rPr>
              <w:t>POST</w:t>
            </w:r>
          </w:p>
          <w:p w:rsidR="00516884" w:rsidRPr="006F022D" w:rsidRDefault="00516884" w:rsidP="00516884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proofErr w:type="spellStart"/>
            <w:r w:rsidRPr="006F022D">
              <w:rPr>
                <w:rFonts w:cs="Arial"/>
                <w:szCs w:val="24"/>
              </w:rPr>
              <w:t>CalOES</w:t>
            </w:r>
            <w:proofErr w:type="spellEnd"/>
          </w:p>
          <w:p w:rsidR="00516884" w:rsidRPr="006F022D" w:rsidRDefault="00516884" w:rsidP="00516884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6F022D">
              <w:rPr>
                <w:rFonts w:cs="Arial"/>
                <w:szCs w:val="24"/>
              </w:rPr>
              <w:t>State Fire Marshal</w:t>
            </w:r>
          </w:p>
          <w:p w:rsidR="00114966" w:rsidRPr="006F022D" w:rsidRDefault="00114966" w:rsidP="00516884">
            <w:pPr>
              <w:rPr>
                <w:rFonts w:cs="Arial"/>
                <w:szCs w:val="24"/>
              </w:rPr>
            </w:pPr>
          </w:p>
        </w:tc>
        <w:tc>
          <w:tcPr>
            <w:tcW w:w="3384" w:type="dxa"/>
          </w:tcPr>
          <w:p w:rsidR="00516884" w:rsidRPr="006F022D" w:rsidRDefault="00516884" w:rsidP="00516884">
            <w:pPr>
              <w:rPr>
                <w:rFonts w:cs="Arial"/>
                <w:szCs w:val="24"/>
              </w:rPr>
            </w:pPr>
          </w:p>
          <w:p w:rsidR="00516884" w:rsidRPr="006F022D" w:rsidRDefault="00516884" w:rsidP="00516884">
            <w:pPr>
              <w:rPr>
                <w:rFonts w:cs="Arial"/>
                <w:szCs w:val="24"/>
              </w:rPr>
            </w:pPr>
            <w:r w:rsidRPr="006F022D">
              <w:rPr>
                <w:rFonts w:cs="Arial"/>
                <w:szCs w:val="24"/>
              </w:rPr>
              <w:t>Dan Smiley</w:t>
            </w:r>
          </w:p>
          <w:p w:rsidR="00516884" w:rsidRPr="006F022D" w:rsidRDefault="00516884" w:rsidP="00516884">
            <w:pPr>
              <w:rPr>
                <w:rFonts w:cs="Arial"/>
                <w:szCs w:val="24"/>
              </w:rPr>
            </w:pPr>
            <w:r w:rsidRPr="006F022D">
              <w:rPr>
                <w:rFonts w:cs="Arial"/>
                <w:szCs w:val="24"/>
              </w:rPr>
              <w:t>Dan Toomey</w:t>
            </w:r>
          </w:p>
          <w:p w:rsidR="00516884" w:rsidRPr="006F022D" w:rsidRDefault="00F227ED" w:rsidP="00516884">
            <w:pPr>
              <w:rPr>
                <w:rFonts w:cs="Arial"/>
                <w:szCs w:val="24"/>
              </w:rPr>
            </w:pPr>
            <w:r w:rsidRPr="006F022D">
              <w:rPr>
                <w:rFonts w:cs="Arial"/>
                <w:szCs w:val="24"/>
              </w:rPr>
              <w:t>Kim Zagaris</w:t>
            </w:r>
          </w:p>
          <w:p w:rsidR="00F54484" w:rsidRPr="006F022D" w:rsidRDefault="00516884" w:rsidP="00516884">
            <w:pPr>
              <w:rPr>
                <w:rFonts w:cs="Arial"/>
                <w:szCs w:val="24"/>
              </w:rPr>
            </w:pPr>
            <w:r w:rsidRPr="006F022D">
              <w:rPr>
                <w:rFonts w:cs="Arial"/>
                <w:szCs w:val="24"/>
              </w:rPr>
              <w:t xml:space="preserve">Mike </w:t>
            </w:r>
            <w:proofErr w:type="spellStart"/>
            <w:r w:rsidRPr="006F022D">
              <w:rPr>
                <w:rFonts w:cs="Arial"/>
                <w:szCs w:val="24"/>
              </w:rPr>
              <w:t>Richwine</w:t>
            </w:r>
            <w:proofErr w:type="spellEnd"/>
          </w:p>
        </w:tc>
      </w:tr>
      <w:tr w:rsidR="00E73CDC" w:rsidRPr="00D803BB" w:rsidTr="00767081">
        <w:tc>
          <w:tcPr>
            <w:tcW w:w="1818" w:type="dxa"/>
          </w:tcPr>
          <w:p w:rsidR="00E73CDC" w:rsidRPr="006F022D" w:rsidRDefault="00E73CDC" w:rsidP="00934F40">
            <w:pPr>
              <w:rPr>
                <w:rFonts w:cs="Arial"/>
                <w:szCs w:val="24"/>
              </w:rPr>
            </w:pPr>
            <w:r w:rsidRPr="006F022D">
              <w:rPr>
                <w:rFonts w:cs="Arial"/>
                <w:szCs w:val="24"/>
              </w:rPr>
              <w:t>10:45</w:t>
            </w:r>
          </w:p>
        </w:tc>
        <w:tc>
          <w:tcPr>
            <w:tcW w:w="4950" w:type="dxa"/>
          </w:tcPr>
          <w:p w:rsidR="00E73CDC" w:rsidRPr="006F022D" w:rsidRDefault="00E73CDC" w:rsidP="007F1B36">
            <w:pPr>
              <w:rPr>
                <w:rFonts w:cs="Arial"/>
                <w:szCs w:val="24"/>
              </w:rPr>
            </w:pPr>
            <w:r w:rsidRPr="006F022D">
              <w:rPr>
                <w:rFonts w:cs="Arial"/>
                <w:szCs w:val="24"/>
              </w:rPr>
              <w:t>Update on Public Safety First Aid/CPR Regulations</w:t>
            </w:r>
          </w:p>
        </w:tc>
        <w:tc>
          <w:tcPr>
            <w:tcW w:w="3384" w:type="dxa"/>
          </w:tcPr>
          <w:p w:rsidR="00E73CDC" w:rsidRPr="006F022D" w:rsidRDefault="00E73CDC" w:rsidP="007F1B36">
            <w:pPr>
              <w:rPr>
                <w:rFonts w:cs="Arial"/>
                <w:szCs w:val="24"/>
              </w:rPr>
            </w:pPr>
            <w:r w:rsidRPr="006F022D">
              <w:rPr>
                <w:rFonts w:cs="Arial"/>
                <w:szCs w:val="24"/>
              </w:rPr>
              <w:t>Dan Smiley</w:t>
            </w:r>
          </w:p>
          <w:p w:rsidR="00E73CDC" w:rsidRPr="006F022D" w:rsidRDefault="00E73CDC" w:rsidP="007F1B36">
            <w:pPr>
              <w:rPr>
                <w:rFonts w:cs="Arial"/>
                <w:szCs w:val="24"/>
              </w:rPr>
            </w:pPr>
          </w:p>
          <w:p w:rsidR="00E73CDC" w:rsidRPr="006F022D" w:rsidRDefault="00E73CDC" w:rsidP="007F1B36">
            <w:pPr>
              <w:rPr>
                <w:rFonts w:cs="Arial"/>
                <w:szCs w:val="24"/>
              </w:rPr>
            </w:pPr>
          </w:p>
        </w:tc>
      </w:tr>
      <w:tr w:rsidR="00E73CDC" w:rsidRPr="00D803BB" w:rsidTr="00767081">
        <w:tc>
          <w:tcPr>
            <w:tcW w:w="1818" w:type="dxa"/>
          </w:tcPr>
          <w:p w:rsidR="00E73CDC" w:rsidRPr="006F022D" w:rsidRDefault="00E73CDC" w:rsidP="00E73CDC">
            <w:pPr>
              <w:rPr>
                <w:rFonts w:cs="Arial"/>
                <w:szCs w:val="24"/>
              </w:rPr>
            </w:pPr>
            <w:r w:rsidRPr="006F022D">
              <w:rPr>
                <w:rFonts w:cs="Arial"/>
                <w:szCs w:val="24"/>
              </w:rPr>
              <w:t>11:00</w:t>
            </w:r>
          </w:p>
        </w:tc>
        <w:tc>
          <w:tcPr>
            <w:tcW w:w="4950" w:type="dxa"/>
          </w:tcPr>
          <w:p w:rsidR="00E73CDC" w:rsidRPr="006F022D" w:rsidRDefault="002F0424" w:rsidP="002F0424">
            <w:pPr>
              <w:rPr>
                <w:rFonts w:cs="Arial"/>
                <w:szCs w:val="24"/>
              </w:rPr>
            </w:pPr>
            <w:r w:rsidRPr="006F022D">
              <w:rPr>
                <w:rFonts w:cs="Arial"/>
                <w:szCs w:val="24"/>
              </w:rPr>
              <w:t>Presentation by Rancho Cucamonga Fire regarding Active Shooter training</w:t>
            </w:r>
          </w:p>
        </w:tc>
        <w:tc>
          <w:tcPr>
            <w:tcW w:w="3384" w:type="dxa"/>
          </w:tcPr>
          <w:p w:rsidR="00E73CDC" w:rsidRPr="006F022D" w:rsidRDefault="00F84B41" w:rsidP="005D5A93">
            <w:pPr>
              <w:rPr>
                <w:rFonts w:cs="Arial"/>
                <w:szCs w:val="24"/>
              </w:rPr>
            </w:pPr>
            <w:proofErr w:type="spellStart"/>
            <w:r w:rsidRPr="006F022D">
              <w:rPr>
                <w:rFonts w:cs="Arial"/>
                <w:szCs w:val="24"/>
              </w:rPr>
              <w:t>Capt</w:t>
            </w:r>
            <w:proofErr w:type="spellEnd"/>
            <w:r w:rsidRPr="006F022D">
              <w:rPr>
                <w:rFonts w:cs="Arial"/>
                <w:szCs w:val="24"/>
              </w:rPr>
              <w:t xml:space="preserve"> </w:t>
            </w:r>
            <w:proofErr w:type="spellStart"/>
            <w:r w:rsidRPr="006F022D">
              <w:rPr>
                <w:rFonts w:cs="Arial"/>
                <w:szCs w:val="24"/>
              </w:rPr>
              <w:t>Boldt</w:t>
            </w:r>
            <w:proofErr w:type="spellEnd"/>
            <w:r w:rsidRPr="006F022D">
              <w:rPr>
                <w:rFonts w:cs="Arial"/>
                <w:szCs w:val="24"/>
              </w:rPr>
              <w:t xml:space="preserve"> and Chief Costello</w:t>
            </w:r>
          </w:p>
        </w:tc>
      </w:tr>
      <w:tr w:rsidR="00E73CDC" w:rsidRPr="00D803BB" w:rsidTr="00767081">
        <w:tc>
          <w:tcPr>
            <w:tcW w:w="1818" w:type="dxa"/>
          </w:tcPr>
          <w:p w:rsidR="00E73CDC" w:rsidRPr="006F022D" w:rsidRDefault="00E73CDC" w:rsidP="00E73CDC">
            <w:pPr>
              <w:rPr>
                <w:rFonts w:cs="Arial"/>
                <w:szCs w:val="24"/>
              </w:rPr>
            </w:pPr>
            <w:r w:rsidRPr="006F022D">
              <w:rPr>
                <w:rFonts w:cs="Arial"/>
                <w:szCs w:val="24"/>
              </w:rPr>
              <w:t>11:15</w:t>
            </w:r>
          </w:p>
        </w:tc>
        <w:tc>
          <w:tcPr>
            <w:tcW w:w="4950" w:type="dxa"/>
          </w:tcPr>
          <w:p w:rsidR="00E73CDC" w:rsidRPr="006F022D" w:rsidRDefault="00E73CDC" w:rsidP="00AF3B80">
            <w:pPr>
              <w:rPr>
                <w:rFonts w:cs="Arial"/>
                <w:szCs w:val="24"/>
              </w:rPr>
            </w:pPr>
            <w:r w:rsidRPr="006F022D">
              <w:rPr>
                <w:rFonts w:cs="Arial"/>
                <w:szCs w:val="24"/>
              </w:rPr>
              <w:t>Committee Bylaws</w:t>
            </w:r>
          </w:p>
          <w:p w:rsidR="00E73CDC" w:rsidRPr="006F022D" w:rsidRDefault="00E73CDC" w:rsidP="00AF3B80">
            <w:pPr>
              <w:rPr>
                <w:rFonts w:cs="Arial"/>
                <w:szCs w:val="24"/>
              </w:rPr>
            </w:pPr>
          </w:p>
        </w:tc>
        <w:tc>
          <w:tcPr>
            <w:tcW w:w="3384" w:type="dxa"/>
          </w:tcPr>
          <w:p w:rsidR="00E73CDC" w:rsidRPr="006F022D" w:rsidRDefault="00E73CDC" w:rsidP="005D5A93">
            <w:pPr>
              <w:rPr>
                <w:rFonts w:cs="Arial"/>
                <w:szCs w:val="24"/>
              </w:rPr>
            </w:pPr>
          </w:p>
        </w:tc>
      </w:tr>
      <w:tr w:rsidR="00E73CDC" w:rsidRPr="00D803BB" w:rsidTr="00767081">
        <w:tc>
          <w:tcPr>
            <w:tcW w:w="1818" w:type="dxa"/>
          </w:tcPr>
          <w:p w:rsidR="00E73CDC" w:rsidRPr="006F022D" w:rsidRDefault="00E73CDC" w:rsidP="00934F40">
            <w:pPr>
              <w:rPr>
                <w:rFonts w:cs="Arial"/>
                <w:szCs w:val="24"/>
              </w:rPr>
            </w:pPr>
            <w:r w:rsidRPr="006F022D">
              <w:rPr>
                <w:rFonts w:cs="Arial"/>
                <w:szCs w:val="24"/>
              </w:rPr>
              <w:t>11:30</w:t>
            </w:r>
          </w:p>
        </w:tc>
        <w:tc>
          <w:tcPr>
            <w:tcW w:w="4950" w:type="dxa"/>
          </w:tcPr>
          <w:p w:rsidR="00E73CDC" w:rsidRPr="006F022D" w:rsidRDefault="00E73CDC" w:rsidP="00AF3B80">
            <w:pPr>
              <w:rPr>
                <w:rFonts w:cs="Arial"/>
                <w:szCs w:val="24"/>
              </w:rPr>
            </w:pPr>
            <w:proofErr w:type="spellStart"/>
            <w:r w:rsidRPr="006F022D">
              <w:rPr>
                <w:rFonts w:cs="Arial"/>
                <w:szCs w:val="24"/>
              </w:rPr>
              <w:t>CoTECC</w:t>
            </w:r>
            <w:proofErr w:type="spellEnd"/>
            <w:r w:rsidRPr="006F022D">
              <w:rPr>
                <w:rFonts w:cs="Arial"/>
                <w:szCs w:val="24"/>
              </w:rPr>
              <w:t xml:space="preserve"> Update</w:t>
            </w:r>
          </w:p>
          <w:p w:rsidR="00E73CDC" w:rsidRPr="006F022D" w:rsidRDefault="00E73CDC" w:rsidP="00AF3B80">
            <w:pPr>
              <w:rPr>
                <w:rFonts w:cs="Arial"/>
                <w:szCs w:val="24"/>
              </w:rPr>
            </w:pPr>
          </w:p>
        </w:tc>
        <w:tc>
          <w:tcPr>
            <w:tcW w:w="3384" w:type="dxa"/>
          </w:tcPr>
          <w:p w:rsidR="00E73CDC" w:rsidRPr="006F022D" w:rsidRDefault="00E73CDC" w:rsidP="005D5A93">
            <w:pPr>
              <w:rPr>
                <w:rFonts w:cs="Arial"/>
                <w:szCs w:val="24"/>
              </w:rPr>
            </w:pPr>
            <w:r w:rsidRPr="006F022D">
              <w:rPr>
                <w:rFonts w:cs="Arial"/>
                <w:szCs w:val="24"/>
              </w:rPr>
              <w:t xml:space="preserve">Josh </w:t>
            </w:r>
            <w:proofErr w:type="spellStart"/>
            <w:r w:rsidRPr="006F022D">
              <w:rPr>
                <w:rFonts w:cs="Arial"/>
                <w:szCs w:val="24"/>
              </w:rPr>
              <w:t>Bobko</w:t>
            </w:r>
            <w:proofErr w:type="spellEnd"/>
            <w:r w:rsidRPr="006F022D">
              <w:rPr>
                <w:rFonts w:cs="Arial"/>
                <w:szCs w:val="24"/>
              </w:rPr>
              <w:t xml:space="preserve"> MD</w:t>
            </w:r>
          </w:p>
        </w:tc>
      </w:tr>
      <w:tr w:rsidR="00E73CDC" w:rsidRPr="00D803BB" w:rsidTr="00767081">
        <w:tc>
          <w:tcPr>
            <w:tcW w:w="1818" w:type="dxa"/>
          </w:tcPr>
          <w:p w:rsidR="00E73CDC" w:rsidRPr="006F022D" w:rsidRDefault="00E73CDC" w:rsidP="00D46C72">
            <w:pPr>
              <w:rPr>
                <w:rFonts w:cs="Arial"/>
                <w:szCs w:val="24"/>
              </w:rPr>
            </w:pPr>
            <w:r w:rsidRPr="006F022D">
              <w:rPr>
                <w:rFonts w:cs="Arial"/>
                <w:szCs w:val="24"/>
              </w:rPr>
              <w:t>12:00</w:t>
            </w:r>
          </w:p>
        </w:tc>
        <w:tc>
          <w:tcPr>
            <w:tcW w:w="4950" w:type="dxa"/>
          </w:tcPr>
          <w:p w:rsidR="00E73CDC" w:rsidRPr="006F022D" w:rsidRDefault="00E73CDC" w:rsidP="00D46C72">
            <w:pPr>
              <w:rPr>
                <w:rFonts w:cs="Arial"/>
                <w:szCs w:val="24"/>
              </w:rPr>
            </w:pPr>
            <w:r w:rsidRPr="006F022D">
              <w:rPr>
                <w:rFonts w:cs="Arial"/>
                <w:szCs w:val="24"/>
              </w:rPr>
              <w:t>LUNCH</w:t>
            </w:r>
          </w:p>
        </w:tc>
        <w:tc>
          <w:tcPr>
            <w:tcW w:w="3384" w:type="dxa"/>
          </w:tcPr>
          <w:p w:rsidR="00E73CDC" w:rsidRPr="006F022D" w:rsidRDefault="00E73CDC" w:rsidP="00F227ED">
            <w:pPr>
              <w:rPr>
                <w:rFonts w:cs="Arial"/>
                <w:szCs w:val="24"/>
              </w:rPr>
            </w:pPr>
          </w:p>
        </w:tc>
      </w:tr>
      <w:tr w:rsidR="00E73CDC" w:rsidRPr="00D803BB" w:rsidTr="00767081">
        <w:tc>
          <w:tcPr>
            <w:tcW w:w="1818" w:type="dxa"/>
          </w:tcPr>
          <w:p w:rsidR="00E73CDC" w:rsidRPr="006F022D" w:rsidRDefault="00E73CDC" w:rsidP="00E73CDC">
            <w:pPr>
              <w:rPr>
                <w:rFonts w:cs="Arial"/>
                <w:szCs w:val="24"/>
              </w:rPr>
            </w:pPr>
            <w:r w:rsidRPr="006F022D">
              <w:rPr>
                <w:rFonts w:cs="Arial"/>
                <w:szCs w:val="24"/>
              </w:rPr>
              <w:t>13:00</w:t>
            </w:r>
          </w:p>
        </w:tc>
        <w:tc>
          <w:tcPr>
            <w:tcW w:w="4950" w:type="dxa"/>
          </w:tcPr>
          <w:p w:rsidR="00E73CDC" w:rsidRPr="006F022D" w:rsidRDefault="00E73CDC" w:rsidP="005D5DA9">
            <w:pPr>
              <w:rPr>
                <w:rFonts w:cs="Arial"/>
                <w:szCs w:val="24"/>
              </w:rPr>
            </w:pPr>
          </w:p>
          <w:p w:rsidR="002F0424" w:rsidRPr="006F022D" w:rsidRDefault="002F0424" w:rsidP="002F0424">
            <w:pPr>
              <w:rPr>
                <w:rFonts w:cs="Arial"/>
                <w:szCs w:val="24"/>
              </w:rPr>
            </w:pPr>
            <w:r w:rsidRPr="006F022D">
              <w:rPr>
                <w:rFonts w:cs="Arial"/>
                <w:szCs w:val="24"/>
              </w:rPr>
              <w:t xml:space="preserve">Report on meeting with </w:t>
            </w:r>
            <w:proofErr w:type="spellStart"/>
            <w:r w:rsidRPr="006F022D">
              <w:rPr>
                <w:rFonts w:cs="Arial"/>
                <w:szCs w:val="24"/>
              </w:rPr>
              <w:t>CalOES</w:t>
            </w:r>
            <w:proofErr w:type="spellEnd"/>
            <w:r w:rsidRPr="006F022D">
              <w:rPr>
                <w:rFonts w:cs="Arial"/>
                <w:szCs w:val="24"/>
              </w:rPr>
              <w:t xml:space="preserve"> and Committee Interaction with CDAC as required by AB1598 (Rodriguez) </w:t>
            </w:r>
          </w:p>
          <w:p w:rsidR="005D5DA9" w:rsidRPr="006F022D" w:rsidRDefault="005D5DA9" w:rsidP="005D5DA9">
            <w:pPr>
              <w:rPr>
                <w:rFonts w:cs="Arial"/>
                <w:szCs w:val="24"/>
              </w:rPr>
            </w:pPr>
          </w:p>
        </w:tc>
        <w:tc>
          <w:tcPr>
            <w:tcW w:w="3384" w:type="dxa"/>
          </w:tcPr>
          <w:p w:rsidR="00E73CDC" w:rsidRPr="006F022D" w:rsidRDefault="006F022D" w:rsidP="00934F4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Dan Smiley</w:t>
            </w:r>
          </w:p>
        </w:tc>
      </w:tr>
      <w:tr w:rsidR="00E73CDC" w:rsidRPr="00D803BB" w:rsidTr="00767081">
        <w:tc>
          <w:tcPr>
            <w:tcW w:w="1818" w:type="dxa"/>
          </w:tcPr>
          <w:p w:rsidR="00E73CDC" w:rsidRPr="006F022D" w:rsidRDefault="00E73CDC" w:rsidP="005D5DA9">
            <w:pPr>
              <w:rPr>
                <w:rFonts w:cs="Arial"/>
                <w:szCs w:val="24"/>
              </w:rPr>
            </w:pPr>
            <w:r w:rsidRPr="006F022D">
              <w:rPr>
                <w:rFonts w:cs="Arial"/>
                <w:szCs w:val="24"/>
              </w:rPr>
              <w:t>1</w:t>
            </w:r>
            <w:r w:rsidR="005D5DA9" w:rsidRPr="006F022D">
              <w:rPr>
                <w:rFonts w:cs="Arial"/>
                <w:szCs w:val="24"/>
              </w:rPr>
              <w:t>3</w:t>
            </w:r>
            <w:r w:rsidRPr="006F022D">
              <w:rPr>
                <w:rFonts w:cs="Arial"/>
                <w:szCs w:val="24"/>
              </w:rPr>
              <w:t>:30</w:t>
            </w:r>
          </w:p>
        </w:tc>
        <w:tc>
          <w:tcPr>
            <w:tcW w:w="4950" w:type="dxa"/>
          </w:tcPr>
          <w:p w:rsidR="00E73CDC" w:rsidRPr="006F022D" w:rsidRDefault="00E73CDC" w:rsidP="005772B3">
            <w:pPr>
              <w:rPr>
                <w:rFonts w:cs="Arial"/>
                <w:szCs w:val="24"/>
              </w:rPr>
            </w:pPr>
            <w:r w:rsidRPr="006F022D">
              <w:rPr>
                <w:rFonts w:cs="Arial"/>
                <w:szCs w:val="24"/>
              </w:rPr>
              <w:t>Training Standards for EMS personnel responding to active shooter events</w:t>
            </w:r>
          </w:p>
          <w:p w:rsidR="00E73CDC" w:rsidRPr="006F022D" w:rsidRDefault="00E73CDC" w:rsidP="005772B3">
            <w:pPr>
              <w:rPr>
                <w:rFonts w:cs="Arial"/>
                <w:szCs w:val="24"/>
              </w:rPr>
            </w:pPr>
          </w:p>
          <w:p w:rsidR="00E73CDC" w:rsidRPr="006F022D" w:rsidRDefault="00E73CDC" w:rsidP="00F227ED">
            <w:pPr>
              <w:rPr>
                <w:rFonts w:cs="Arial"/>
                <w:szCs w:val="24"/>
              </w:rPr>
            </w:pPr>
          </w:p>
        </w:tc>
        <w:tc>
          <w:tcPr>
            <w:tcW w:w="3384" w:type="dxa"/>
          </w:tcPr>
          <w:p w:rsidR="00E73CDC" w:rsidRPr="006F022D" w:rsidRDefault="00E73CDC" w:rsidP="005772B3">
            <w:pPr>
              <w:rPr>
                <w:rFonts w:cs="Arial"/>
                <w:szCs w:val="24"/>
              </w:rPr>
            </w:pPr>
            <w:r w:rsidRPr="006F022D">
              <w:rPr>
                <w:rFonts w:cs="Arial"/>
                <w:szCs w:val="24"/>
              </w:rPr>
              <w:t>Discussion</w:t>
            </w:r>
          </w:p>
        </w:tc>
      </w:tr>
      <w:tr w:rsidR="00E73CDC" w:rsidRPr="00D803BB" w:rsidTr="00767081">
        <w:tc>
          <w:tcPr>
            <w:tcW w:w="1818" w:type="dxa"/>
          </w:tcPr>
          <w:p w:rsidR="00E73CDC" w:rsidRPr="006F022D" w:rsidRDefault="00E73CDC" w:rsidP="005D5DA9">
            <w:pPr>
              <w:rPr>
                <w:rFonts w:cs="Arial"/>
                <w:szCs w:val="24"/>
              </w:rPr>
            </w:pPr>
            <w:r w:rsidRPr="006F022D">
              <w:rPr>
                <w:rFonts w:cs="Arial"/>
                <w:szCs w:val="24"/>
              </w:rPr>
              <w:t>1</w:t>
            </w:r>
            <w:r w:rsidR="005D5DA9" w:rsidRPr="006F022D">
              <w:rPr>
                <w:rFonts w:cs="Arial"/>
                <w:szCs w:val="24"/>
              </w:rPr>
              <w:t>4</w:t>
            </w:r>
            <w:r w:rsidRPr="006F022D">
              <w:rPr>
                <w:rFonts w:cs="Arial"/>
                <w:szCs w:val="24"/>
              </w:rPr>
              <w:t>:30</w:t>
            </w:r>
          </w:p>
        </w:tc>
        <w:tc>
          <w:tcPr>
            <w:tcW w:w="4950" w:type="dxa"/>
          </w:tcPr>
          <w:p w:rsidR="00E73CDC" w:rsidRPr="006F022D" w:rsidRDefault="00E73CDC" w:rsidP="00516884">
            <w:pPr>
              <w:rPr>
                <w:rFonts w:cs="Arial"/>
                <w:szCs w:val="24"/>
              </w:rPr>
            </w:pPr>
            <w:r w:rsidRPr="006F022D">
              <w:rPr>
                <w:rFonts w:cs="Arial"/>
                <w:szCs w:val="24"/>
              </w:rPr>
              <w:t>Future Revision of Tactical Medicine Guidelines</w:t>
            </w:r>
          </w:p>
          <w:p w:rsidR="00E73CDC" w:rsidRPr="006F022D" w:rsidRDefault="00E73CDC" w:rsidP="00516884">
            <w:pPr>
              <w:rPr>
                <w:rFonts w:cs="Arial"/>
                <w:szCs w:val="24"/>
              </w:rPr>
            </w:pPr>
          </w:p>
        </w:tc>
        <w:tc>
          <w:tcPr>
            <w:tcW w:w="3384" w:type="dxa"/>
          </w:tcPr>
          <w:p w:rsidR="00E73CDC" w:rsidRPr="006F022D" w:rsidRDefault="00E73CDC" w:rsidP="00934F40">
            <w:pPr>
              <w:rPr>
                <w:rFonts w:cs="Arial"/>
                <w:szCs w:val="24"/>
              </w:rPr>
            </w:pPr>
            <w:r w:rsidRPr="006F022D">
              <w:rPr>
                <w:rFonts w:cs="Arial"/>
                <w:szCs w:val="24"/>
              </w:rPr>
              <w:t>Dan Toomey</w:t>
            </w:r>
          </w:p>
          <w:p w:rsidR="00E73CDC" w:rsidRPr="006F022D" w:rsidRDefault="00E73CDC" w:rsidP="00934F40">
            <w:pPr>
              <w:rPr>
                <w:rFonts w:cs="Arial"/>
                <w:szCs w:val="24"/>
              </w:rPr>
            </w:pPr>
            <w:r w:rsidRPr="006F022D">
              <w:rPr>
                <w:rFonts w:cs="Arial"/>
                <w:szCs w:val="24"/>
              </w:rPr>
              <w:t>Group Discussion</w:t>
            </w:r>
          </w:p>
        </w:tc>
      </w:tr>
      <w:tr w:rsidR="00E73CDC" w:rsidRPr="00D803BB" w:rsidTr="00767081">
        <w:tc>
          <w:tcPr>
            <w:tcW w:w="1818" w:type="dxa"/>
          </w:tcPr>
          <w:p w:rsidR="00E73CDC" w:rsidRPr="006F022D" w:rsidRDefault="00E73CDC" w:rsidP="005D5DA9">
            <w:pPr>
              <w:rPr>
                <w:rFonts w:cs="Arial"/>
                <w:szCs w:val="24"/>
              </w:rPr>
            </w:pPr>
            <w:r w:rsidRPr="006F022D">
              <w:rPr>
                <w:rFonts w:cs="Arial"/>
                <w:szCs w:val="24"/>
              </w:rPr>
              <w:t>14:</w:t>
            </w:r>
            <w:r w:rsidR="005D5DA9" w:rsidRPr="006F022D">
              <w:rPr>
                <w:rFonts w:cs="Arial"/>
                <w:szCs w:val="24"/>
              </w:rPr>
              <w:t>45</w:t>
            </w:r>
          </w:p>
        </w:tc>
        <w:tc>
          <w:tcPr>
            <w:tcW w:w="4950" w:type="dxa"/>
          </w:tcPr>
          <w:p w:rsidR="00E73CDC" w:rsidRPr="006F022D" w:rsidRDefault="00E73CDC" w:rsidP="00BC3140">
            <w:pPr>
              <w:rPr>
                <w:rFonts w:cs="Arial"/>
                <w:szCs w:val="24"/>
              </w:rPr>
            </w:pPr>
            <w:r w:rsidRPr="006F022D">
              <w:rPr>
                <w:rFonts w:cs="Arial"/>
                <w:szCs w:val="24"/>
              </w:rPr>
              <w:t>Annual Schedule of Meetings</w:t>
            </w:r>
          </w:p>
          <w:p w:rsidR="00E73CDC" w:rsidRPr="006F022D" w:rsidRDefault="00E73CDC" w:rsidP="00AF3B80">
            <w:pPr>
              <w:rPr>
                <w:rFonts w:cs="Arial"/>
                <w:szCs w:val="24"/>
              </w:rPr>
            </w:pPr>
          </w:p>
        </w:tc>
        <w:tc>
          <w:tcPr>
            <w:tcW w:w="3384" w:type="dxa"/>
          </w:tcPr>
          <w:p w:rsidR="00E73CDC" w:rsidRPr="006F022D" w:rsidRDefault="00E73CDC" w:rsidP="00934F40">
            <w:pPr>
              <w:rPr>
                <w:rFonts w:cs="Arial"/>
                <w:szCs w:val="24"/>
              </w:rPr>
            </w:pPr>
          </w:p>
        </w:tc>
      </w:tr>
      <w:tr w:rsidR="00E73CDC" w:rsidRPr="00D803BB" w:rsidTr="00767081">
        <w:tc>
          <w:tcPr>
            <w:tcW w:w="1818" w:type="dxa"/>
          </w:tcPr>
          <w:p w:rsidR="00E73CDC" w:rsidRPr="006F022D" w:rsidRDefault="00E73CDC" w:rsidP="005D5DA9">
            <w:pPr>
              <w:rPr>
                <w:rFonts w:cs="Arial"/>
                <w:szCs w:val="24"/>
              </w:rPr>
            </w:pPr>
            <w:r w:rsidRPr="006F022D">
              <w:rPr>
                <w:rFonts w:cs="Arial"/>
                <w:szCs w:val="24"/>
              </w:rPr>
              <w:lastRenderedPageBreak/>
              <w:t>14:</w:t>
            </w:r>
            <w:r w:rsidR="005D5DA9" w:rsidRPr="006F022D">
              <w:rPr>
                <w:rFonts w:cs="Arial"/>
                <w:szCs w:val="24"/>
              </w:rPr>
              <w:t>5</w:t>
            </w:r>
            <w:r w:rsidRPr="006F022D">
              <w:rPr>
                <w:rFonts w:cs="Arial"/>
                <w:szCs w:val="24"/>
              </w:rPr>
              <w:t>5</w:t>
            </w:r>
          </w:p>
        </w:tc>
        <w:tc>
          <w:tcPr>
            <w:tcW w:w="4950" w:type="dxa"/>
          </w:tcPr>
          <w:p w:rsidR="00E73CDC" w:rsidRPr="006F022D" w:rsidRDefault="005D5DA9" w:rsidP="00934F40">
            <w:pPr>
              <w:rPr>
                <w:rFonts w:cs="Arial"/>
                <w:szCs w:val="24"/>
              </w:rPr>
            </w:pPr>
            <w:r w:rsidRPr="006F022D">
              <w:rPr>
                <w:rFonts w:cs="Arial"/>
                <w:szCs w:val="24"/>
              </w:rPr>
              <w:t>Other</w:t>
            </w:r>
            <w:r w:rsidR="00E73CDC" w:rsidRPr="006F022D">
              <w:rPr>
                <w:rFonts w:cs="Arial"/>
                <w:szCs w:val="24"/>
              </w:rPr>
              <w:t xml:space="preserve"> Agenda Items</w:t>
            </w:r>
          </w:p>
          <w:p w:rsidR="00E73CDC" w:rsidRPr="006F022D" w:rsidRDefault="00E73CDC" w:rsidP="00934F40">
            <w:pPr>
              <w:rPr>
                <w:rFonts w:cs="Arial"/>
                <w:szCs w:val="24"/>
              </w:rPr>
            </w:pPr>
          </w:p>
        </w:tc>
        <w:tc>
          <w:tcPr>
            <w:tcW w:w="3384" w:type="dxa"/>
          </w:tcPr>
          <w:p w:rsidR="00E73CDC" w:rsidRPr="006F022D" w:rsidRDefault="00E73CDC" w:rsidP="00934F40">
            <w:pPr>
              <w:rPr>
                <w:rFonts w:cs="Arial"/>
                <w:szCs w:val="24"/>
              </w:rPr>
            </w:pPr>
          </w:p>
        </w:tc>
      </w:tr>
      <w:tr w:rsidR="005D5DA9" w:rsidRPr="00D803BB" w:rsidTr="00767081">
        <w:tc>
          <w:tcPr>
            <w:tcW w:w="1818" w:type="dxa"/>
          </w:tcPr>
          <w:p w:rsidR="005D5DA9" w:rsidRPr="006F022D" w:rsidRDefault="005D5DA9" w:rsidP="00934F40">
            <w:pPr>
              <w:rPr>
                <w:rFonts w:cs="Arial"/>
                <w:szCs w:val="24"/>
              </w:rPr>
            </w:pPr>
            <w:r w:rsidRPr="006F022D">
              <w:rPr>
                <w:rFonts w:cs="Arial"/>
                <w:szCs w:val="24"/>
              </w:rPr>
              <w:t>15:00</w:t>
            </w:r>
          </w:p>
        </w:tc>
        <w:tc>
          <w:tcPr>
            <w:tcW w:w="4950" w:type="dxa"/>
          </w:tcPr>
          <w:p w:rsidR="005D5DA9" w:rsidRPr="006F022D" w:rsidRDefault="005D5DA9" w:rsidP="00934F40">
            <w:pPr>
              <w:rPr>
                <w:rFonts w:cs="Arial"/>
                <w:szCs w:val="24"/>
              </w:rPr>
            </w:pPr>
            <w:r w:rsidRPr="006F022D">
              <w:rPr>
                <w:rFonts w:cs="Arial"/>
                <w:szCs w:val="24"/>
              </w:rPr>
              <w:t>Adjournment</w:t>
            </w:r>
          </w:p>
        </w:tc>
        <w:tc>
          <w:tcPr>
            <w:tcW w:w="3384" w:type="dxa"/>
          </w:tcPr>
          <w:p w:rsidR="005D5DA9" w:rsidRPr="006F022D" w:rsidRDefault="005D5DA9" w:rsidP="00934F40">
            <w:pPr>
              <w:rPr>
                <w:rFonts w:cs="Arial"/>
                <w:szCs w:val="24"/>
              </w:rPr>
            </w:pPr>
          </w:p>
        </w:tc>
      </w:tr>
    </w:tbl>
    <w:p w:rsidR="00767081" w:rsidRPr="00D803BB" w:rsidRDefault="00767081" w:rsidP="00CB1241">
      <w:pPr>
        <w:rPr>
          <w:sz w:val="22"/>
          <w:szCs w:val="22"/>
        </w:rPr>
      </w:pPr>
    </w:p>
    <w:sectPr w:rsidR="00767081" w:rsidRPr="00D803BB" w:rsidSect="005F1B1B">
      <w:headerReference w:type="first" r:id="rId9"/>
      <w:footerReference w:type="first" r:id="rId10"/>
      <w:type w:val="continuous"/>
      <w:pgSz w:w="12240" w:h="15840" w:code="1"/>
      <w:pgMar w:top="720" w:right="864" w:bottom="720" w:left="1440" w:header="720" w:footer="720" w:gutter="0"/>
      <w:paperSrc w:first="260" w:other="26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C5" w:rsidRDefault="002D56C5">
      <w:r>
        <w:separator/>
      </w:r>
    </w:p>
  </w:endnote>
  <w:endnote w:type="continuationSeparator" w:id="0">
    <w:p w:rsidR="002D56C5" w:rsidRDefault="002D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27" w:rsidRDefault="0029582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C5" w:rsidRDefault="002D56C5">
      <w:r>
        <w:separator/>
      </w:r>
    </w:p>
  </w:footnote>
  <w:footnote w:type="continuationSeparator" w:id="0">
    <w:p w:rsidR="002D56C5" w:rsidRDefault="002D5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9" w:type="dxa"/>
      <w:jc w:val="center"/>
      <w:tblInd w:w="-581" w:type="dxa"/>
      <w:tblBorders>
        <w:top w:val="double" w:sz="4" w:space="0" w:color="auto"/>
        <w:insideH w:val="doub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497"/>
      <w:gridCol w:w="1483"/>
      <w:gridCol w:w="929"/>
    </w:tblGrid>
    <w:tr w:rsidR="00295827">
      <w:trPr>
        <w:cantSplit/>
        <w:trHeight w:val="245"/>
        <w:jc w:val="center"/>
      </w:trPr>
      <w:tc>
        <w:tcPr>
          <w:tcW w:w="8497" w:type="dxa"/>
          <w:tcBorders>
            <w:top w:val="nil"/>
            <w:bottom w:val="single" w:sz="2" w:space="0" w:color="auto"/>
          </w:tcBorders>
          <w:vAlign w:val="center"/>
        </w:tcPr>
        <w:p w:rsidR="00295827" w:rsidRPr="00523AC8" w:rsidRDefault="00295827">
          <w:pPr>
            <w:pStyle w:val="Header"/>
            <w:widowControl w:val="0"/>
            <w:rPr>
              <w:color w:val="1C1C1C"/>
              <w:sz w:val="14"/>
              <w:szCs w:val="14"/>
            </w:rPr>
          </w:pPr>
          <w:r w:rsidRPr="00523AC8">
            <w:rPr>
              <w:color w:val="1C1C1C"/>
              <w:sz w:val="14"/>
              <w:szCs w:val="14"/>
            </w:rPr>
            <w:t xml:space="preserve">STATE OF </w:t>
          </w:r>
          <w:smartTag w:uri="urn:schemas-microsoft-com:office:smarttags" w:element="State">
            <w:smartTag w:uri="urn:schemas-microsoft-com:office:smarttags" w:element="place">
              <w:r w:rsidRPr="00523AC8">
                <w:rPr>
                  <w:color w:val="1C1C1C"/>
                  <w:sz w:val="14"/>
                  <w:szCs w:val="14"/>
                </w:rPr>
                <w:t>CALIFORNIA</w:t>
              </w:r>
            </w:smartTag>
          </w:smartTag>
          <w:r w:rsidRPr="00523AC8">
            <w:rPr>
              <w:color w:val="1C1C1C"/>
              <w:sz w:val="14"/>
              <w:szCs w:val="14"/>
            </w:rPr>
            <w:t xml:space="preserve"> – HEALTH AND HUMAN SERVICES AGENCY</w:t>
          </w:r>
        </w:p>
      </w:tc>
      <w:tc>
        <w:tcPr>
          <w:tcW w:w="2412" w:type="dxa"/>
          <w:gridSpan w:val="2"/>
          <w:tcBorders>
            <w:top w:val="nil"/>
            <w:bottom w:val="single" w:sz="2" w:space="0" w:color="auto"/>
          </w:tcBorders>
          <w:vAlign w:val="center"/>
        </w:tcPr>
        <w:p w:rsidR="00295827" w:rsidRPr="00523AC8" w:rsidRDefault="00295827">
          <w:pPr>
            <w:pStyle w:val="Header"/>
            <w:widowControl w:val="0"/>
            <w:rPr>
              <w:color w:val="1C1C1C"/>
              <w:sz w:val="14"/>
              <w:szCs w:val="14"/>
            </w:rPr>
          </w:pPr>
          <w:r>
            <w:rPr>
              <w:color w:val="1C1C1C"/>
              <w:sz w:val="14"/>
              <w:szCs w:val="14"/>
            </w:rPr>
            <w:t>EDMUND G. BROWN JR.</w:t>
          </w:r>
          <w:r w:rsidRPr="00523AC8">
            <w:rPr>
              <w:color w:val="1C1C1C"/>
              <w:sz w:val="14"/>
              <w:szCs w:val="14"/>
            </w:rPr>
            <w:t xml:space="preserve">, </w:t>
          </w:r>
          <w:r w:rsidRPr="00523AC8">
            <w:rPr>
              <w:i/>
              <w:color w:val="1C1C1C"/>
              <w:sz w:val="14"/>
              <w:szCs w:val="14"/>
            </w:rPr>
            <w:t>Governor</w:t>
          </w:r>
        </w:p>
      </w:tc>
    </w:tr>
    <w:tr w:rsidR="00295827" w:rsidRPr="00523AC8">
      <w:trPr>
        <w:cantSplit/>
        <w:jc w:val="center"/>
      </w:trPr>
      <w:tc>
        <w:tcPr>
          <w:tcW w:w="8497" w:type="dxa"/>
          <w:tcBorders>
            <w:top w:val="single" w:sz="2" w:space="0" w:color="auto"/>
            <w:bottom w:val="single" w:sz="2" w:space="0" w:color="auto"/>
          </w:tcBorders>
          <w:vAlign w:val="center"/>
        </w:tcPr>
        <w:p w:rsidR="00295827" w:rsidRPr="00523AC8" w:rsidRDefault="00295827">
          <w:pPr>
            <w:pStyle w:val="Header"/>
            <w:widowControl w:val="0"/>
            <w:rPr>
              <w:sz w:val="2"/>
              <w:szCs w:val="2"/>
            </w:rPr>
          </w:pPr>
        </w:p>
      </w:tc>
      <w:tc>
        <w:tcPr>
          <w:tcW w:w="2412" w:type="dxa"/>
          <w:gridSpan w:val="2"/>
          <w:tcBorders>
            <w:top w:val="single" w:sz="2" w:space="0" w:color="auto"/>
            <w:bottom w:val="single" w:sz="2" w:space="0" w:color="auto"/>
          </w:tcBorders>
          <w:vAlign w:val="center"/>
        </w:tcPr>
        <w:p w:rsidR="00295827" w:rsidRPr="00523AC8" w:rsidRDefault="00295827">
          <w:pPr>
            <w:pStyle w:val="Header"/>
            <w:widowControl w:val="0"/>
            <w:rPr>
              <w:sz w:val="2"/>
              <w:szCs w:val="2"/>
            </w:rPr>
          </w:pPr>
        </w:p>
      </w:tc>
    </w:tr>
    <w:tr w:rsidR="00295827">
      <w:trPr>
        <w:jc w:val="center"/>
      </w:trPr>
      <w:tc>
        <w:tcPr>
          <w:tcW w:w="9980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:rsidR="00295827" w:rsidRPr="00523AC8" w:rsidRDefault="00295827" w:rsidP="00523AC8">
          <w:pPr>
            <w:pStyle w:val="Header"/>
            <w:tabs>
              <w:tab w:val="clear" w:pos="4320"/>
              <w:tab w:val="clear" w:pos="8640"/>
            </w:tabs>
            <w:spacing w:before="60"/>
            <w:rPr>
              <w:b/>
              <w:color w:val="1C1C1C"/>
              <w:sz w:val="22"/>
              <w:szCs w:val="22"/>
            </w:rPr>
          </w:pPr>
          <w:r w:rsidRPr="00523AC8">
            <w:rPr>
              <w:b/>
              <w:color w:val="1C1C1C"/>
              <w:sz w:val="22"/>
              <w:szCs w:val="22"/>
            </w:rPr>
            <w:t>EMERGENCY MEDICAL SERVICES AUTHORITY</w:t>
          </w:r>
        </w:p>
        <w:p w:rsidR="001202CE" w:rsidRPr="001202CE" w:rsidRDefault="001202CE" w:rsidP="001202CE">
          <w:pPr>
            <w:pStyle w:val="Header"/>
            <w:spacing w:before="40"/>
            <w:rPr>
              <w:color w:val="1C1C1C"/>
              <w:sz w:val="16"/>
              <w:szCs w:val="16"/>
            </w:rPr>
          </w:pPr>
          <w:smartTag w:uri="urn:schemas-microsoft-com:office:smarttags" w:element="Street">
            <w:smartTag w:uri="urn:schemas-microsoft-com:office:smarttags" w:element="address">
              <w:r w:rsidRPr="001202CE">
                <w:rPr>
                  <w:color w:val="1C1C1C"/>
                  <w:sz w:val="16"/>
                  <w:szCs w:val="16"/>
                </w:rPr>
                <w:t>10901 GOLD CENTER DR., SUITE 400</w:t>
              </w:r>
            </w:smartTag>
          </w:smartTag>
        </w:p>
        <w:p w:rsidR="00D11AC7" w:rsidRDefault="001202CE" w:rsidP="001202CE">
          <w:pPr>
            <w:pStyle w:val="Header"/>
            <w:tabs>
              <w:tab w:val="clear" w:pos="4320"/>
              <w:tab w:val="clear" w:pos="8640"/>
            </w:tabs>
            <w:spacing w:before="40"/>
            <w:rPr>
              <w:color w:val="1C1C1C"/>
              <w:sz w:val="16"/>
              <w:szCs w:val="16"/>
            </w:rPr>
          </w:pPr>
          <w:r w:rsidRPr="001202CE">
            <w:rPr>
              <w:color w:val="1C1C1C"/>
              <w:sz w:val="16"/>
              <w:szCs w:val="16"/>
            </w:rPr>
            <w:t xml:space="preserve">RANCHO </w:t>
          </w:r>
          <w:smartTag w:uri="urn:schemas-microsoft-com:office:smarttags" w:element="place">
            <w:smartTag w:uri="urn:schemas-microsoft-com:office:smarttags" w:element="City">
              <w:r w:rsidRPr="001202CE">
                <w:rPr>
                  <w:color w:val="1C1C1C"/>
                  <w:sz w:val="16"/>
                  <w:szCs w:val="16"/>
                </w:rPr>
                <w:t>CORDOVA</w:t>
              </w:r>
            </w:smartTag>
            <w:r w:rsidRPr="001202CE">
              <w:rPr>
                <w:color w:val="1C1C1C"/>
                <w:sz w:val="16"/>
                <w:szCs w:val="16"/>
              </w:rPr>
              <w:t xml:space="preserve">, </w:t>
            </w:r>
            <w:smartTag w:uri="urn:schemas-microsoft-com:office:smarttags" w:element="State">
              <w:r w:rsidRPr="001202CE">
                <w:rPr>
                  <w:color w:val="1C1C1C"/>
                  <w:sz w:val="16"/>
                  <w:szCs w:val="16"/>
                </w:rPr>
                <w:t>CA</w:t>
              </w:r>
            </w:smartTag>
            <w:r w:rsidRPr="001202CE">
              <w:rPr>
                <w:color w:val="1C1C1C"/>
                <w:sz w:val="16"/>
                <w:szCs w:val="16"/>
              </w:rPr>
              <w:t xml:space="preserve"> </w:t>
            </w:r>
            <w:smartTag w:uri="urn:schemas-microsoft-com:office:smarttags" w:element="PostalCode">
              <w:r w:rsidRPr="001202CE">
                <w:rPr>
                  <w:color w:val="1C1C1C"/>
                  <w:sz w:val="16"/>
                  <w:szCs w:val="16"/>
                </w:rPr>
                <w:t>95670</w:t>
              </w:r>
            </w:smartTag>
          </w:smartTag>
          <w:r w:rsidR="00D11AC7" w:rsidRPr="00D11AC7">
            <w:rPr>
              <w:color w:val="1C1C1C"/>
              <w:sz w:val="16"/>
              <w:szCs w:val="16"/>
            </w:rPr>
            <w:t xml:space="preserve"> </w:t>
          </w:r>
        </w:p>
        <w:p w:rsidR="00295827" w:rsidRDefault="00295827" w:rsidP="00D11AC7">
          <w:pPr>
            <w:pStyle w:val="Header"/>
            <w:tabs>
              <w:tab w:val="clear" w:pos="4320"/>
              <w:tab w:val="clear" w:pos="8640"/>
            </w:tabs>
            <w:spacing w:before="40"/>
            <w:rPr>
              <w:rFonts w:ascii="Arial Narrow" w:hAnsi="Arial Narrow"/>
              <w:sz w:val="16"/>
            </w:rPr>
          </w:pPr>
          <w:r w:rsidRPr="00523AC8">
            <w:rPr>
              <w:color w:val="1C1C1C"/>
              <w:sz w:val="16"/>
              <w:szCs w:val="16"/>
            </w:rPr>
            <w:t>(916) 322-4336</w:t>
          </w:r>
          <w:r w:rsidRPr="00523AC8">
            <w:rPr>
              <w:color w:val="1C1C1C"/>
              <w:sz w:val="16"/>
              <w:szCs w:val="16"/>
            </w:rPr>
            <w:tab/>
            <w:t>FAX (916) 324-2875</w:t>
          </w:r>
        </w:p>
      </w:tc>
      <w:tc>
        <w:tcPr>
          <w:tcW w:w="929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:rsidR="00295827" w:rsidRDefault="00564703" w:rsidP="0000682F">
          <w:pPr>
            <w:pStyle w:val="Header"/>
            <w:tabs>
              <w:tab w:val="clear" w:pos="4320"/>
              <w:tab w:val="clear" w:pos="8640"/>
            </w:tabs>
            <w:ind w:left="93"/>
          </w:pPr>
          <w:r>
            <w:rPr>
              <w:noProof/>
            </w:rPr>
            <w:drawing>
              <wp:inline distT="0" distB="0" distL="0" distR="0" wp14:anchorId="72FC09C2" wp14:editId="4A0F3B22">
                <wp:extent cx="457200" cy="457200"/>
                <wp:effectExtent l="0" t="0" r="0" b="0"/>
                <wp:docPr id="2" name="Picture 2" descr="state_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ate_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5827" w:rsidRDefault="002958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6D3"/>
    <w:multiLevelType w:val="multilevel"/>
    <w:tmpl w:val="5176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BC325B"/>
    <w:multiLevelType w:val="hybridMultilevel"/>
    <w:tmpl w:val="079E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2205C"/>
    <w:multiLevelType w:val="hybridMultilevel"/>
    <w:tmpl w:val="F53A6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CF"/>
    <w:rsid w:val="000003D1"/>
    <w:rsid w:val="0000682F"/>
    <w:rsid w:val="000073AD"/>
    <w:rsid w:val="000125D3"/>
    <w:rsid w:val="0001263F"/>
    <w:rsid w:val="00021053"/>
    <w:rsid w:val="00022768"/>
    <w:rsid w:val="00027A07"/>
    <w:rsid w:val="00032AB7"/>
    <w:rsid w:val="00033F14"/>
    <w:rsid w:val="00035A36"/>
    <w:rsid w:val="00042DFF"/>
    <w:rsid w:val="00045C40"/>
    <w:rsid w:val="00045DA3"/>
    <w:rsid w:val="00055B8E"/>
    <w:rsid w:val="00062C15"/>
    <w:rsid w:val="00063A08"/>
    <w:rsid w:val="00066713"/>
    <w:rsid w:val="00074CBF"/>
    <w:rsid w:val="00080E04"/>
    <w:rsid w:val="00083BF0"/>
    <w:rsid w:val="00085C95"/>
    <w:rsid w:val="00086F7D"/>
    <w:rsid w:val="000913B6"/>
    <w:rsid w:val="00091962"/>
    <w:rsid w:val="000A4CFD"/>
    <w:rsid w:val="000A76C1"/>
    <w:rsid w:val="000B32CA"/>
    <w:rsid w:val="000B4FE3"/>
    <w:rsid w:val="000B73FF"/>
    <w:rsid w:val="000C177B"/>
    <w:rsid w:val="000E0EED"/>
    <w:rsid w:val="000E6496"/>
    <w:rsid w:val="000F03BA"/>
    <w:rsid w:val="000F1F07"/>
    <w:rsid w:val="000F5B95"/>
    <w:rsid w:val="000F6081"/>
    <w:rsid w:val="00101B1D"/>
    <w:rsid w:val="00107463"/>
    <w:rsid w:val="0011016F"/>
    <w:rsid w:val="00114600"/>
    <w:rsid w:val="00114966"/>
    <w:rsid w:val="00116BE8"/>
    <w:rsid w:val="001202CE"/>
    <w:rsid w:val="001215F3"/>
    <w:rsid w:val="00124272"/>
    <w:rsid w:val="00125362"/>
    <w:rsid w:val="0015168A"/>
    <w:rsid w:val="001539E7"/>
    <w:rsid w:val="00156C37"/>
    <w:rsid w:val="001639AD"/>
    <w:rsid w:val="00177BA5"/>
    <w:rsid w:val="00186526"/>
    <w:rsid w:val="00194AAD"/>
    <w:rsid w:val="001C413A"/>
    <w:rsid w:val="001D4656"/>
    <w:rsid w:val="001D67BE"/>
    <w:rsid w:val="001E33F6"/>
    <w:rsid w:val="00203A86"/>
    <w:rsid w:val="002077D7"/>
    <w:rsid w:val="002143B6"/>
    <w:rsid w:val="00214B68"/>
    <w:rsid w:val="00227DEE"/>
    <w:rsid w:val="00246702"/>
    <w:rsid w:val="002744C8"/>
    <w:rsid w:val="00295827"/>
    <w:rsid w:val="00297277"/>
    <w:rsid w:val="002A4161"/>
    <w:rsid w:val="002A4425"/>
    <w:rsid w:val="002B3812"/>
    <w:rsid w:val="002C086A"/>
    <w:rsid w:val="002C7589"/>
    <w:rsid w:val="002D06BD"/>
    <w:rsid w:val="002D56C5"/>
    <w:rsid w:val="002D56F3"/>
    <w:rsid w:val="002E052F"/>
    <w:rsid w:val="002E1B6A"/>
    <w:rsid w:val="002E24C6"/>
    <w:rsid w:val="002E253E"/>
    <w:rsid w:val="002E274D"/>
    <w:rsid w:val="002E7CBF"/>
    <w:rsid w:val="002F0424"/>
    <w:rsid w:val="002F0494"/>
    <w:rsid w:val="002F3630"/>
    <w:rsid w:val="002F4C4F"/>
    <w:rsid w:val="00307380"/>
    <w:rsid w:val="00312981"/>
    <w:rsid w:val="0031531D"/>
    <w:rsid w:val="00327971"/>
    <w:rsid w:val="00331DAE"/>
    <w:rsid w:val="0033343F"/>
    <w:rsid w:val="00333DC7"/>
    <w:rsid w:val="003531F8"/>
    <w:rsid w:val="00361C62"/>
    <w:rsid w:val="00361E46"/>
    <w:rsid w:val="003637A0"/>
    <w:rsid w:val="00371144"/>
    <w:rsid w:val="00371479"/>
    <w:rsid w:val="00385B2C"/>
    <w:rsid w:val="003965A1"/>
    <w:rsid w:val="00397BAE"/>
    <w:rsid w:val="003A2140"/>
    <w:rsid w:val="003B148E"/>
    <w:rsid w:val="003B2848"/>
    <w:rsid w:val="003C1A9B"/>
    <w:rsid w:val="003C3C8F"/>
    <w:rsid w:val="003C4D01"/>
    <w:rsid w:val="003C5916"/>
    <w:rsid w:val="003D026D"/>
    <w:rsid w:val="003D3347"/>
    <w:rsid w:val="003E27C5"/>
    <w:rsid w:val="003E4527"/>
    <w:rsid w:val="003E625B"/>
    <w:rsid w:val="003F015F"/>
    <w:rsid w:val="003F1808"/>
    <w:rsid w:val="003F21D3"/>
    <w:rsid w:val="003F43BF"/>
    <w:rsid w:val="004064FC"/>
    <w:rsid w:val="00407B06"/>
    <w:rsid w:val="00411063"/>
    <w:rsid w:val="00423E47"/>
    <w:rsid w:val="004246B3"/>
    <w:rsid w:val="00433CDD"/>
    <w:rsid w:val="00450A49"/>
    <w:rsid w:val="00455255"/>
    <w:rsid w:val="00460532"/>
    <w:rsid w:val="00466AEA"/>
    <w:rsid w:val="00472DBB"/>
    <w:rsid w:val="00477D49"/>
    <w:rsid w:val="00490684"/>
    <w:rsid w:val="004927DA"/>
    <w:rsid w:val="004A06C5"/>
    <w:rsid w:val="004A6AF3"/>
    <w:rsid w:val="004B301D"/>
    <w:rsid w:val="004B3EAF"/>
    <w:rsid w:val="004C684E"/>
    <w:rsid w:val="004D4F05"/>
    <w:rsid w:val="004D5E93"/>
    <w:rsid w:val="004E1420"/>
    <w:rsid w:val="004E1E83"/>
    <w:rsid w:val="004E5656"/>
    <w:rsid w:val="004E7936"/>
    <w:rsid w:val="0051115D"/>
    <w:rsid w:val="00516884"/>
    <w:rsid w:val="00523AC8"/>
    <w:rsid w:val="00534B7B"/>
    <w:rsid w:val="0053640C"/>
    <w:rsid w:val="00542934"/>
    <w:rsid w:val="00551EC4"/>
    <w:rsid w:val="0055502E"/>
    <w:rsid w:val="00555AD4"/>
    <w:rsid w:val="00560FEC"/>
    <w:rsid w:val="00564703"/>
    <w:rsid w:val="00570E33"/>
    <w:rsid w:val="005846F8"/>
    <w:rsid w:val="00585CBE"/>
    <w:rsid w:val="00592963"/>
    <w:rsid w:val="00594444"/>
    <w:rsid w:val="005967C1"/>
    <w:rsid w:val="005B0E95"/>
    <w:rsid w:val="005B3F1D"/>
    <w:rsid w:val="005C0ABF"/>
    <w:rsid w:val="005C1BDB"/>
    <w:rsid w:val="005D0919"/>
    <w:rsid w:val="005D3A0D"/>
    <w:rsid w:val="005D5A93"/>
    <w:rsid w:val="005D5DA9"/>
    <w:rsid w:val="005F1B1B"/>
    <w:rsid w:val="00604740"/>
    <w:rsid w:val="006066E4"/>
    <w:rsid w:val="0062083B"/>
    <w:rsid w:val="00630533"/>
    <w:rsid w:val="006404A7"/>
    <w:rsid w:val="0065118B"/>
    <w:rsid w:val="006611D9"/>
    <w:rsid w:val="006731DF"/>
    <w:rsid w:val="0067681F"/>
    <w:rsid w:val="00685217"/>
    <w:rsid w:val="0069451B"/>
    <w:rsid w:val="0069566B"/>
    <w:rsid w:val="00697081"/>
    <w:rsid w:val="006B17E8"/>
    <w:rsid w:val="006B1CCD"/>
    <w:rsid w:val="006B2BB0"/>
    <w:rsid w:val="006C2C1F"/>
    <w:rsid w:val="006D1415"/>
    <w:rsid w:val="006D4125"/>
    <w:rsid w:val="006E04FD"/>
    <w:rsid w:val="006E61AB"/>
    <w:rsid w:val="006F022D"/>
    <w:rsid w:val="00737FDD"/>
    <w:rsid w:val="007405EE"/>
    <w:rsid w:val="00740BD0"/>
    <w:rsid w:val="00743AFF"/>
    <w:rsid w:val="007447D8"/>
    <w:rsid w:val="00765301"/>
    <w:rsid w:val="00766B15"/>
    <w:rsid w:val="00766B41"/>
    <w:rsid w:val="00767081"/>
    <w:rsid w:val="00773B73"/>
    <w:rsid w:val="00777925"/>
    <w:rsid w:val="007809AE"/>
    <w:rsid w:val="00784C54"/>
    <w:rsid w:val="00784DB5"/>
    <w:rsid w:val="00787758"/>
    <w:rsid w:val="00796A1F"/>
    <w:rsid w:val="007971C5"/>
    <w:rsid w:val="007A0028"/>
    <w:rsid w:val="007A055C"/>
    <w:rsid w:val="007A0BF4"/>
    <w:rsid w:val="007B03F0"/>
    <w:rsid w:val="007B644B"/>
    <w:rsid w:val="007C0166"/>
    <w:rsid w:val="007C6EFE"/>
    <w:rsid w:val="007C745B"/>
    <w:rsid w:val="007E06F4"/>
    <w:rsid w:val="007E12EA"/>
    <w:rsid w:val="007E1D76"/>
    <w:rsid w:val="007E42FC"/>
    <w:rsid w:val="007E5CFA"/>
    <w:rsid w:val="00802C85"/>
    <w:rsid w:val="00803141"/>
    <w:rsid w:val="00817187"/>
    <w:rsid w:val="00830E76"/>
    <w:rsid w:val="008328BA"/>
    <w:rsid w:val="008334CE"/>
    <w:rsid w:val="00854C45"/>
    <w:rsid w:val="008628DB"/>
    <w:rsid w:val="00864612"/>
    <w:rsid w:val="00866479"/>
    <w:rsid w:val="00872148"/>
    <w:rsid w:val="00875558"/>
    <w:rsid w:val="0088523B"/>
    <w:rsid w:val="008858D4"/>
    <w:rsid w:val="008A001B"/>
    <w:rsid w:val="008A04EA"/>
    <w:rsid w:val="008C1401"/>
    <w:rsid w:val="008D03D3"/>
    <w:rsid w:val="008D6528"/>
    <w:rsid w:val="008E5C1E"/>
    <w:rsid w:val="008F4832"/>
    <w:rsid w:val="008F4B45"/>
    <w:rsid w:val="008F503F"/>
    <w:rsid w:val="009000E5"/>
    <w:rsid w:val="009021D4"/>
    <w:rsid w:val="00911E91"/>
    <w:rsid w:val="00921F9E"/>
    <w:rsid w:val="00934D30"/>
    <w:rsid w:val="00934F40"/>
    <w:rsid w:val="00940457"/>
    <w:rsid w:val="00947F00"/>
    <w:rsid w:val="0097017A"/>
    <w:rsid w:val="009776D7"/>
    <w:rsid w:val="00980E96"/>
    <w:rsid w:val="009833FF"/>
    <w:rsid w:val="00990F86"/>
    <w:rsid w:val="0099392B"/>
    <w:rsid w:val="009A38CB"/>
    <w:rsid w:val="009C6CC2"/>
    <w:rsid w:val="009D02E1"/>
    <w:rsid w:val="009D391D"/>
    <w:rsid w:val="009D5636"/>
    <w:rsid w:val="009D6DC4"/>
    <w:rsid w:val="009E7254"/>
    <w:rsid w:val="00A05E39"/>
    <w:rsid w:val="00A136FC"/>
    <w:rsid w:val="00A20CEF"/>
    <w:rsid w:val="00A24E11"/>
    <w:rsid w:val="00A25324"/>
    <w:rsid w:val="00A302A1"/>
    <w:rsid w:val="00A3096D"/>
    <w:rsid w:val="00A362BF"/>
    <w:rsid w:val="00A36C4C"/>
    <w:rsid w:val="00A3716D"/>
    <w:rsid w:val="00A37879"/>
    <w:rsid w:val="00A40267"/>
    <w:rsid w:val="00A41D1D"/>
    <w:rsid w:val="00A47AED"/>
    <w:rsid w:val="00A54192"/>
    <w:rsid w:val="00A61FDA"/>
    <w:rsid w:val="00A62611"/>
    <w:rsid w:val="00A70127"/>
    <w:rsid w:val="00A716C2"/>
    <w:rsid w:val="00A8173F"/>
    <w:rsid w:val="00A8459E"/>
    <w:rsid w:val="00AA2FBE"/>
    <w:rsid w:val="00AA342E"/>
    <w:rsid w:val="00AA7812"/>
    <w:rsid w:val="00AB38A6"/>
    <w:rsid w:val="00AB46CF"/>
    <w:rsid w:val="00AB5221"/>
    <w:rsid w:val="00AB6061"/>
    <w:rsid w:val="00AC0DB5"/>
    <w:rsid w:val="00AD5ED2"/>
    <w:rsid w:val="00AD5FCC"/>
    <w:rsid w:val="00AF37E0"/>
    <w:rsid w:val="00AF3B80"/>
    <w:rsid w:val="00AF57CC"/>
    <w:rsid w:val="00AF5883"/>
    <w:rsid w:val="00B01A9E"/>
    <w:rsid w:val="00B10635"/>
    <w:rsid w:val="00B12B99"/>
    <w:rsid w:val="00B15ABE"/>
    <w:rsid w:val="00B1763E"/>
    <w:rsid w:val="00B17B98"/>
    <w:rsid w:val="00B33CF5"/>
    <w:rsid w:val="00B378A9"/>
    <w:rsid w:val="00B4790F"/>
    <w:rsid w:val="00B5685A"/>
    <w:rsid w:val="00B74F95"/>
    <w:rsid w:val="00B75949"/>
    <w:rsid w:val="00B8276E"/>
    <w:rsid w:val="00B83A8D"/>
    <w:rsid w:val="00B83B2F"/>
    <w:rsid w:val="00B935B5"/>
    <w:rsid w:val="00B93CAA"/>
    <w:rsid w:val="00BA39DB"/>
    <w:rsid w:val="00BB0A93"/>
    <w:rsid w:val="00BC2F52"/>
    <w:rsid w:val="00BC3140"/>
    <w:rsid w:val="00BC75E5"/>
    <w:rsid w:val="00BD0F62"/>
    <w:rsid w:val="00BE08E5"/>
    <w:rsid w:val="00BE2553"/>
    <w:rsid w:val="00BE7C87"/>
    <w:rsid w:val="00BF14F2"/>
    <w:rsid w:val="00C022C3"/>
    <w:rsid w:val="00C10325"/>
    <w:rsid w:val="00C12DA0"/>
    <w:rsid w:val="00C21932"/>
    <w:rsid w:val="00C23DEE"/>
    <w:rsid w:val="00C241CF"/>
    <w:rsid w:val="00C3666E"/>
    <w:rsid w:val="00C36FEF"/>
    <w:rsid w:val="00C44851"/>
    <w:rsid w:val="00C54892"/>
    <w:rsid w:val="00C617B9"/>
    <w:rsid w:val="00C63D7D"/>
    <w:rsid w:val="00C6526A"/>
    <w:rsid w:val="00C8317B"/>
    <w:rsid w:val="00C93471"/>
    <w:rsid w:val="00CA2B16"/>
    <w:rsid w:val="00CB1241"/>
    <w:rsid w:val="00CC1510"/>
    <w:rsid w:val="00CC4950"/>
    <w:rsid w:val="00CC5E2D"/>
    <w:rsid w:val="00CD037D"/>
    <w:rsid w:val="00CD25FF"/>
    <w:rsid w:val="00CF36B0"/>
    <w:rsid w:val="00CF6199"/>
    <w:rsid w:val="00D06A21"/>
    <w:rsid w:val="00D11AC7"/>
    <w:rsid w:val="00D11DD4"/>
    <w:rsid w:val="00D25F3F"/>
    <w:rsid w:val="00D27131"/>
    <w:rsid w:val="00D30952"/>
    <w:rsid w:val="00D47BE2"/>
    <w:rsid w:val="00D67AEB"/>
    <w:rsid w:val="00D80394"/>
    <w:rsid w:val="00D803BB"/>
    <w:rsid w:val="00D874D8"/>
    <w:rsid w:val="00D87749"/>
    <w:rsid w:val="00D9091B"/>
    <w:rsid w:val="00DA1170"/>
    <w:rsid w:val="00DA277B"/>
    <w:rsid w:val="00DA582F"/>
    <w:rsid w:val="00DB7C08"/>
    <w:rsid w:val="00DC2863"/>
    <w:rsid w:val="00DC31D9"/>
    <w:rsid w:val="00DC40D6"/>
    <w:rsid w:val="00DC65C3"/>
    <w:rsid w:val="00DD305A"/>
    <w:rsid w:val="00DD4EB9"/>
    <w:rsid w:val="00DE52CC"/>
    <w:rsid w:val="00DE56C3"/>
    <w:rsid w:val="00DE6114"/>
    <w:rsid w:val="00DF3A87"/>
    <w:rsid w:val="00DF610F"/>
    <w:rsid w:val="00E00B49"/>
    <w:rsid w:val="00E01794"/>
    <w:rsid w:val="00E07429"/>
    <w:rsid w:val="00E131CF"/>
    <w:rsid w:val="00E148CF"/>
    <w:rsid w:val="00E222D8"/>
    <w:rsid w:val="00E24E7D"/>
    <w:rsid w:val="00E311D5"/>
    <w:rsid w:val="00E364F5"/>
    <w:rsid w:val="00E441D9"/>
    <w:rsid w:val="00E444B3"/>
    <w:rsid w:val="00E53BED"/>
    <w:rsid w:val="00E554EC"/>
    <w:rsid w:val="00E646D7"/>
    <w:rsid w:val="00E730B3"/>
    <w:rsid w:val="00E7366C"/>
    <w:rsid w:val="00E73CDC"/>
    <w:rsid w:val="00E77C7E"/>
    <w:rsid w:val="00E80802"/>
    <w:rsid w:val="00E85A2B"/>
    <w:rsid w:val="00E85EB8"/>
    <w:rsid w:val="00E93255"/>
    <w:rsid w:val="00E93A78"/>
    <w:rsid w:val="00EA016E"/>
    <w:rsid w:val="00EA692C"/>
    <w:rsid w:val="00EC293A"/>
    <w:rsid w:val="00EC5422"/>
    <w:rsid w:val="00ED1742"/>
    <w:rsid w:val="00ED2C74"/>
    <w:rsid w:val="00EE0CDB"/>
    <w:rsid w:val="00EE2D2D"/>
    <w:rsid w:val="00EE39F9"/>
    <w:rsid w:val="00EE4007"/>
    <w:rsid w:val="00EF27D1"/>
    <w:rsid w:val="00EF641A"/>
    <w:rsid w:val="00F00105"/>
    <w:rsid w:val="00F010B2"/>
    <w:rsid w:val="00F03FF7"/>
    <w:rsid w:val="00F15BAD"/>
    <w:rsid w:val="00F227ED"/>
    <w:rsid w:val="00F23D81"/>
    <w:rsid w:val="00F257A8"/>
    <w:rsid w:val="00F325DD"/>
    <w:rsid w:val="00F45156"/>
    <w:rsid w:val="00F45D83"/>
    <w:rsid w:val="00F46983"/>
    <w:rsid w:val="00F54484"/>
    <w:rsid w:val="00F647D6"/>
    <w:rsid w:val="00F70E3E"/>
    <w:rsid w:val="00F76CD9"/>
    <w:rsid w:val="00F7790B"/>
    <w:rsid w:val="00F81785"/>
    <w:rsid w:val="00F825C7"/>
    <w:rsid w:val="00F84B41"/>
    <w:rsid w:val="00F84D91"/>
    <w:rsid w:val="00F85313"/>
    <w:rsid w:val="00F85C94"/>
    <w:rsid w:val="00F86330"/>
    <w:rsid w:val="00F8796B"/>
    <w:rsid w:val="00F925AF"/>
    <w:rsid w:val="00F94699"/>
    <w:rsid w:val="00FA0135"/>
    <w:rsid w:val="00FB6E42"/>
    <w:rsid w:val="00FC1121"/>
    <w:rsid w:val="00FC3324"/>
    <w:rsid w:val="00FD156C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1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03141"/>
    <w:rPr>
      <w:color w:val="0000FF"/>
      <w:u w:val="single"/>
    </w:rPr>
  </w:style>
  <w:style w:type="paragraph" w:customStyle="1" w:styleId="Default">
    <w:name w:val="Default"/>
    <w:rsid w:val="00BB0A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93255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0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7081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76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1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03141"/>
    <w:rPr>
      <w:color w:val="0000FF"/>
      <w:u w:val="single"/>
    </w:rPr>
  </w:style>
  <w:style w:type="paragraph" w:customStyle="1" w:styleId="Default">
    <w:name w:val="Default"/>
    <w:rsid w:val="00BB0A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93255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0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7081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76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msadthq1386\emsa%20data%20files\Common%20Shared%20Files\EMSA%20Standard%20Templates\LetterHead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A683-6D6D-4405-9E69-08E8104F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LetterHeadPlain</Template>
  <TotalTime>0</TotalTime>
  <Pages>2</Pages>
  <Words>156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Emergency Medical Services Authority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Luanne Noiseux</dc:creator>
  <cp:lastModifiedBy>Willoughby, Adam@EMSA</cp:lastModifiedBy>
  <cp:revision>2</cp:revision>
  <cp:lastPrinted>2012-04-13T16:16:00Z</cp:lastPrinted>
  <dcterms:created xsi:type="dcterms:W3CDTF">2014-12-19T18:18:00Z</dcterms:created>
  <dcterms:modified xsi:type="dcterms:W3CDTF">2014-12-19T18:18:00Z</dcterms:modified>
</cp:coreProperties>
</file>