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43" w:rsidRDefault="00C96943" w:rsidP="00C96943">
      <w:pPr>
        <w:rPr>
          <w:b/>
          <w:bCs/>
          <w:sz w:val="24"/>
          <w:szCs w:val="24"/>
        </w:rPr>
      </w:pPr>
      <w:bookmarkStart w:id="0" w:name="_GoBack"/>
      <w:bookmarkEnd w:id="0"/>
    </w:p>
    <w:p w:rsidR="00C96943" w:rsidRPr="00A60F3A" w:rsidRDefault="00C96943" w:rsidP="00A60F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0F3A">
        <w:rPr>
          <w:rFonts w:ascii="Arial" w:hAnsi="Arial" w:cs="Arial"/>
          <w:b/>
          <w:bCs/>
          <w:sz w:val="24"/>
          <w:szCs w:val="24"/>
        </w:rPr>
        <w:t>AB 1598 State Tactical EMS Advisory Committee (Whitman)</w:t>
      </w:r>
    </w:p>
    <w:p w:rsidR="00C96943" w:rsidRPr="00A60F3A" w:rsidRDefault="00C96943" w:rsidP="00C96943">
      <w:pPr>
        <w:rPr>
          <w:rFonts w:ascii="Arial" w:hAnsi="Arial" w:cs="Arial"/>
          <w:sz w:val="24"/>
          <w:szCs w:val="24"/>
        </w:rPr>
      </w:pPr>
    </w:p>
    <w:p w:rsidR="00C96943" w:rsidRPr="00A60F3A" w:rsidRDefault="00C96943" w:rsidP="00C96943">
      <w:pPr>
        <w:rPr>
          <w:rFonts w:ascii="Arial" w:hAnsi="Arial" w:cs="Arial"/>
          <w:sz w:val="24"/>
          <w:szCs w:val="24"/>
        </w:rPr>
      </w:pPr>
      <w:r w:rsidRPr="00A60F3A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D61506">
        <w:rPr>
          <w:rFonts w:ascii="Arial" w:hAnsi="Arial" w:cs="Arial"/>
          <w:sz w:val="24"/>
          <w:szCs w:val="24"/>
        </w:rPr>
        <w:tab/>
      </w:r>
      <w:r w:rsidR="00D61506">
        <w:rPr>
          <w:rFonts w:ascii="Arial" w:hAnsi="Arial" w:cs="Arial"/>
          <w:sz w:val="24"/>
          <w:szCs w:val="24"/>
        </w:rPr>
        <w:tab/>
      </w:r>
      <w:r w:rsidR="00D61506">
        <w:rPr>
          <w:rFonts w:ascii="Arial" w:hAnsi="Arial" w:cs="Arial"/>
          <w:sz w:val="24"/>
          <w:szCs w:val="24"/>
        </w:rPr>
        <w:tab/>
      </w:r>
      <w:r w:rsidRPr="00A60F3A">
        <w:rPr>
          <w:rFonts w:ascii="Arial" w:hAnsi="Arial" w:cs="Arial"/>
          <w:sz w:val="24"/>
          <w:szCs w:val="24"/>
        </w:rPr>
        <w:t>April 14, 2015</w:t>
      </w:r>
    </w:p>
    <w:p w:rsidR="00C96943" w:rsidRPr="00A60F3A" w:rsidRDefault="00C96943" w:rsidP="00C96943">
      <w:pPr>
        <w:rPr>
          <w:rFonts w:ascii="Arial" w:hAnsi="Arial" w:cs="Arial"/>
          <w:sz w:val="24"/>
          <w:szCs w:val="24"/>
        </w:rPr>
      </w:pPr>
      <w:r w:rsidRPr="00A60F3A">
        <w:rPr>
          <w:rFonts w:ascii="Arial" w:hAnsi="Arial" w:cs="Arial"/>
          <w:b/>
          <w:bCs/>
          <w:sz w:val="24"/>
          <w:szCs w:val="24"/>
        </w:rPr>
        <w:t>Time:</w:t>
      </w:r>
      <w:r w:rsidR="00D61506">
        <w:rPr>
          <w:rFonts w:ascii="Arial" w:hAnsi="Arial" w:cs="Arial"/>
          <w:sz w:val="24"/>
          <w:szCs w:val="24"/>
        </w:rPr>
        <w:tab/>
      </w:r>
      <w:r w:rsidR="00D61506">
        <w:rPr>
          <w:rFonts w:ascii="Arial" w:hAnsi="Arial" w:cs="Arial"/>
          <w:sz w:val="24"/>
          <w:szCs w:val="24"/>
        </w:rPr>
        <w:tab/>
      </w:r>
      <w:r w:rsidR="00D61506">
        <w:rPr>
          <w:rFonts w:ascii="Arial" w:hAnsi="Arial" w:cs="Arial"/>
          <w:sz w:val="24"/>
          <w:szCs w:val="24"/>
        </w:rPr>
        <w:tab/>
      </w:r>
      <w:r w:rsidRPr="00A60F3A">
        <w:rPr>
          <w:rFonts w:ascii="Arial" w:hAnsi="Arial" w:cs="Arial"/>
          <w:sz w:val="24"/>
          <w:szCs w:val="24"/>
        </w:rPr>
        <w:t>10:00 am – 3:00 pm</w:t>
      </w:r>
    </w:p>
    <w:p w:rsidR="00C96943" w:rsidRPr="00A60F3A" w:rsidRDefault="00C96943" w:rsidP="00C96943">
      <w:pPr>
        <w:jc w:val="center"/>
        <w:rPr>
          <w:rFonts w:ascii="Arial" w:hAnsi="Arial" w:cs="Arial"/>
          <w:sz w:val="24"/>
          <w:szCs w:val="24"/>
        </w:rPr>
      </w:pPr>
    </w:p>
    <w:p w:rsidR="00C96943" w:rsidRPr="00A60F3A" w:rsidRDefault="00C96943" w:rsidP="00C96943">
      <w:pPr>
        <w:rPr>
          <w:rFonts w:ascii="Arial" w:hAnsi="Arial" w:cs="Arial"/>
          <w:sz w:val="24"/>
          <w:szCs w:val="24"/>
        </w:rPr>
      </w:pPr>
      <w:r w:rsidRPr="00A60F3A">
        <w:rPr>
          <w:rFonts w:ascii="Arial" w:hAnsi="Arial" w:cs="Arial"/>
          <w:b/>
          <w:bCs/>
          <w:sz w:val="24"/>
          <w:szCs w:val="24"/>
        </w:rPr>
        <w:t>Hosted by:</w:t>
      </w:r>
      <w:r w:rsidRPr="00A60F3A">
        <w:rPr>
          <w:rFonts w:ascii="Arial" w:hAnsi="Arial" w:cs="Arial"/>
          <w:sz w:val="24"/>
          <w:szCs w:val="24"/>
        </w:rPr>
        <w:t xml:space="preserve">  </w:t>
      </w:r>
      <w:r w:rsidR="00D61506">
        <w:rPr>
          <w:rFonts w:ascii="Arial" w:hAnsi="Arial" w:cs="Arial"/>
          <w:sz w:val="24"/>
          <w:szCs w:val="24"/>
        </w:rPr>
        <w:tab/>
      </w:r>
      <w:r w:rsidR="00D61506">
        <w:rPr>
          <w:rFonts w:ascii="Arial" w:hAnsi="Arial" w:cs="Arial"/>
          <w:sz w:val="24"/>
          <w:szCs w:val="24"/>
        </w:rPr>
        <w:tab/>
      </w:r>
      <w:hyperlink r:id="rId9" w:history="1">
        <w:r w:rsidRPr="00A60F3A">
          <w:rPr>
            <w:rStyle w:val="Hyperlink"/>
            <w:rFonts w:ascii="Arial" w:hAnsi="Arial" w:cs="Arial"/>
            <w:sz w:val="24"/>
            <w:szCs w:val="24"/>
          </w:rPr>
          <w:t>Alameda County EMS Agency</w:t>
        </w:r>
      </w:hyperlink>
    </w:p>
    <w:p w:rsidR="00C96943" w:rsidRPr="00A60F3A" w:rsidRDefault="00C96943" w:rsidP="00D61506">
      <w:pPr>
        <w:ind w:left="2160" w:hanging="2160"/>
        <w:rPr>
          <w:rFonts w:ascii="Arial" w:hAnsi="Arial" w:cs="Arial"/>
          <w:sz w:val="24"/>
          <w:szCs w:val="24"/>
        </w:rPr>
      </w:pPr>
      <w:r w:rsidRPr="00A60F3A">
        <w:rPr>
          <w:rFonts w:ascii="Arial" w:hAnsi="Arial" w:cs="Arial"/>
          <w:b/>
          <w:bCs/>
          <w:sz w:val="24"/>
          <w:szCs w:val="24"/>
        </w:rPr>
        <w:t xml:space="preserve">Location:      </w:t>
      </w:r>
      <w:r w:rsidR="00D61506">
        <w:rPr>
          <w:rFonts w:ascii="Arial" w:hAnsi="Arial" w:cs="Arial"/>
          <w:b/>
          <w:bCs/>
          <w:sz w:val="24"/>
          <w:szCs w:val="24"/>
        </w:rPr>
        <w:tab/>
      </w:r>
      <w:r w:rsidRPr="00A60F3A">
        <w:rPr>
          <w:rFonts w:ascii="Arial" w:hAnsi="Arial" w:cs="Arial"/>
          <w:sz w:val="24"/>
          <w:szCs w:val="24"/>
        </w:rPr>
        <w:t>1000 San Leandro Blvd, Suite 200</w:t>
      </w:r>
      <w:r w:rsidRPr="00A60F3A">
        <w:rPr>
          <w:rFonts w:ascii="Arial" w:hAnsi="Arial" w:cs="Arial"/>
          <w:sz w:val="24"/>
          <w:szCs w:val="24"/>
        </w:rPr>
        <w:br/>
        <w:t>San Leandro, CA</w:t>
      </w:r>
    </w:p>
    <w:p w:rsidR="00C96943" w:rsidRPr="00A60F3A" w:rsidRDefault="00C96943" w:rsidP="00D61506">
      <w:pPr>
        <w:ind w:left="1800" w:firstLine="360"/>
        <w:rPr>
          <w:rFonts w:ascii="Arial" w:hAnsi="Arial" w:cs="Arial"/>
          <w:color w:val="555555"/>
          <w:sz w:val="24"/>
          <w:szCs w:val="24"/>
        </w:rPr>
      </w:pPr>
      <w:r w:rsidRPr="00A60F3A">
        <w:rPr>
          <w:rFonts w:ascii="Arial" w:hAnsi="Arial" w:cs="Arial"/>
          <w:color w:val="555555"/>
          <w:sz w:val="24"/>
          <w:szCs w:val="24"/>
        </w:rPr>
        <w:t xml:space="preserve">Directions </w:t>
      </w:r>
      <w:hyperlink r:id="rId10" w:history="1">
        <w:r w:rsidRPr="00A60F3A">
          <w:rPr>
            <w:rStyle w:val="Hyperlink"/>
            <w:rFonts w:ascii="Arial" w:hAnsi="Arial" w:cs="Arial"/>
            <w:sz w:val="24"/>
            <w:szCs w:val="24"/>
          </w:rPr>
          <w:t>http://www.acphd.org/ems/contact-ems.aspx</w:t>
        </w:r>
      </w:hyperlink>
    </w:p>
    <w:p w:rsidR="00C96943" w:rsidRPr="00A60F3A" w:rsidRDefault="00C96943" w:rsidP="00C96943">
      <w:pPr>
        <w:rPr>
          <w:rFonts w:ascii="Arial" w:hAnsi="Arial" w:cs="Arial"/>
          <w:color w:val="555555"/>
          <w:sz w:val="24"/>
          <w:szCs w:val="24"/>
        </w:rPr>
      </w:pPr>
    </w:p>
    <w:p w:rsidR="00C96943" w:rsidRPr="00A60F3A" w:rsidRDefault="00C96943" w:rsidP="00C96943">
      <w:pPr>
        <w:rPr>
          <w:rFonts w:ascii="Arial" w:hAnsi="Arial" w:cs="Arial"/>
          <w:color w:val="555555"/>
          <w:sz w:val="24"/>
          <w:szCs w:val="24"/>
        </w:rPr>
      </w:pPr>
    </w:p>
    <w:p w:rsidR="00C96943" w:rsidRPr="00A60F3A" w:rsidRDefault="00C96943" w:rsidP="00C96943">
      <w:pPr>
        <w:rPr>
          <w:rFonts w:ascii="Arial" w:hAnsi="Arial" w:cs="Arial"/>
          <w:sz w:val="24"/>
          <w:szCs w:val="24"/>
        </w:rPr>
      </w:pPr>
      <w:r w:rsidRPr="00A60F3A">
        <w:rPr>
          <w:rFonts w:ascii="Arial" w:hAnsi="Arial" w:cs="Arial"/>
          <w:b/>
          <w:bCs/>
          <w:sz w:val="24"/>
          <w:szCs w:val="24"/>
        </w:rPr>
        <w:t>Contact Phone Number</w:t>
      </w:r>
      <w:r w:rsidRPr="00A60F3A">
        <w:rPr>
          <w:rFonts w:ascii="Arial" w:hAnsi="Arial" w:cs="Arial"/>
          <w:sz w:val="24"/>
          <w:szCs w:val="24"/>
        </w:rPr>
        <w:t>:  (510) 618-2099 (Jim Morrissey)</w:t>
      </w:r>
    </w:p>
    <w:p w:rsidR="00C96943" w:rsidRPr="00A60F3A" w:rsidRDefault="00C96943" w:rsidP="00C96943">
      <w:pPr>
        <w:jc w:val="center"/>
        <w:rPr>
          <w:rFonts w:ascii="Arial" w:hAnsi="Arial" w:cs="Arial"/>
          <w:sz w:val="24"/>
          <w:szCs w:val="24"/>
        </w:rPr>
      </w:pPr>
    </w:p>
    <w:p w:rsidR="00C96943" w:rsidRPr="00A60F3A" w:rsidRDefault="00C96943" w:rsidP="00C96943">
      <w:pPr>
        <w:rPr>
          <w:rFonts w:ascii="Arial" w:hAnsi="Arial" w:cs="Arial"/>
          <w:b/>
          <w:bCs/>
          <w:u w:val="single"/>
        </w:rPr>
      </w:pPr>
      <w:r w:rsidRPr="00A60F3A">
        <w:rPr>
          <w:rFonts w:ascii="Arial" w:hAnsi="Arial" w:cs="Arial"/>
          <w:b/>
          <w:bCs/>
          <w:u w:val="single"/>
        </w:rPr>
        <w:t>AGENDA v. 1.0</w:t>
      </w:r>
    </w:p>
    <w:p w:rsidR="00C96943" w:rsidRPr="00A60F3A" w:rsidRDefault="00C96943" w:rsidP="00C9694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4950"/>
        <w:gridCol w:w="3384"/>
      </w:tblGrid>
      <w:tr w:rsidR="00C96943" w:rsidRPr="00A60F3A" w:rsidTr="00C96943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Dan Smiley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State Agency Reports</w:t>
            </w:r>
          </w:p>
          <w:p w:rsidR="00C96943" w:rsidRPr="00A60F3A" w:rsidRDefault="00C96943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60F3A">
              <w:rPr>
                <w:rFonts w:ascii="Arial" w:eastAsia="Times New Roman" w:hAnsi="Arial" w:cs="Arial"/>
                <w:sz w:val="24"/>
                <w:szCs w:val="24"/>
              </w:rPr>
              <w:t>EMSA</w:t>
            </w:r>
          </w:p>
          <w:p w:rsidR="00C96943" w:rsidRPr="00A60F3A" w:rsidRDefault="00C96943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60F3A">
              <w:rPr>
                <w:rFonts w:ascii="Arial" w:eastAsia="Times New Roman" w:hAnsi="Arial" w:cs="Arial"/>
                <w:sz w:val="24"/>
                <w:szCs w:val="24"/>
              </w:rPr>
              <w:t>POST</w:t>
            </w:r>
          </w:p>
          <w:p w:rsidR="00C96943" w:rsidRPr="00A60F3A" w:rsidRDefault="00C96943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0F3A">
              <w:rPr>
                <w:rFonts w:ascii="Arial" w:eastAsia="Times New Roman" w:hAnsi="Arial" w:cs="Arial"/>
                <w:sz w:val="24"/>
                <w:szCs w:val="24"/>
              </w:rPr>
              <w:t>CalOES</w:t>
            </w:r>
            <w:proofErr w:type="spellEnd"/>
          </w:p>
          <w:p w:rsidR="00C96943" w:rsidRPr="00A60F3A" w:rsidRDefault="00C96943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60F3A">
              <w:rPr>
                <w:rFonts w:ascii="Arial" w:eastAsia="Times New Roman" w:hAnsi="Arial" w:cs="Arial"/>
                <w:sz w:val="24"/>
                <w:szCs w:val="24"/>
              </w:rPr>
              <w:t>State Fire Marshal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Dan Smiley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Dan Toomey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Kim Zagaris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Mike Garcia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10:45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 xml:space="preserve">Public Safety First Aid/CPR Regulations, 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Effective April 1, 2015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---Initial Training Requirements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---Refresher Training Requirements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 xml:space="preserve">Lisa </w:t>
            </w:r>
            <w:proofErr w:type="spellStart"/>
            <w:r w:rsidRPr="00A60F3A">
              <w:rPr>
                <w:rFonts w:ascii="Arial" w:hAnsi="Arial" w:cs="Arial"/>
                <w:sz w:val="24"/>
                <w:szCs w:val="24"/>
              </w:rPr>
              <w:t>Witchey</w:t>
            </w:r>
            <w:proofErr w:type="spellEnd"/>
            <w:r w:rsidRPr="00A60F3A">
              <w:rPr>
                <w:rFonts w:ascii="Arial" w:hAnsi="Arial" w:cs="Arial"/>
                <w:sz w:val="24"/>
                <w:szCs w:val="24"/>
              </w:rPr>
              <w:t>/Corinne Fishman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Training Standards for EMS personnel responding to active shooter events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Committee Report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Hemorrhage Control Protocols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 xml:space="preserve">Tom </w:t>
            </w:r>
            <w:proofErr w:type="spellStart"/>
            <w:r w:rsidRPr="00A60F3A">
              <w:rPr>
                <w:rFonts w:ascii="Arial" w:hAnsi="Arial" w:cs="Arial"/>
                <w:sz w:val="24"/>
                <w:szCs w:val="24"/>
              </w:rPr>
              <w:t>Ronay</w:t>
            </w:r>
            <w:proofErr w:type="spellEnd"/>
            <w:r w:rsidRPr="00A60F3A">
              <w:rPr>
                <w:rFonts w:ascii="Arial" w:hAnsi="Arial" w:cs="Arial"/>
                <w:sz w:val="24"/>
                <w:szCs w:val="24"/>
              </w:rPr>
              <w:t xml:space="preserve"> MD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Revision of Tactical Medicine Guidelines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Dan Toomey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Group Discussion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Committee Bylaws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TBD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CDAC/</w:t>
            </w:r>
            <w:proofErr w:type="spellStart"/>
            <w:r w:rsidRPr="00A60F3A">
              <w:rPr>
                <w:rFonts w:ascii="Arial" w:hAnsi="Arial" w:cs="Arial"/>
                <w:sz w:val="24"/>
                <w:szCs w:val="24"/>
              </w:rPr>
              <w:t>CalOES</w:t>
            </w:r>
            <w:proofErr w:type="spellEnd"/>
            <w:r w:rsidRPr="00A60F3A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Kim Zagaris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14:45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Other Agenda Items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943" w:rsidRPr="00A60F3A" w:rsidRDefault="00C96943" w:rsidP="00A60F3A">
      <w:pPr>
        <w:rPr>
          <w:rFonts w:ascii="Arial" w:hAnsi="Arial" w:cs="Arial"/>
          <w:sz w:val="24"/>
          <w:szCs w:val="24"/>
        </w:rPr>
      </w:pPr>
    </w:p>
    <w:sectPr w:rsidR="00C96943" w:rsidRPr="00A60F3A" w:rsidSect="005F1B1B">
      <w:headerReference w:type="first" r:id="rId11"/>
      <w:footerReference w:type="first" r:id="rId12"/>
      <w:type w:val="continuous"/>
      <w:pgSz w:w="12240" w:h="15840" w:code="1"/>
      <w:pgMar w:top="720" w:right="864" w:bottom="720" w:left="1440" w:header="720" w:footer="720" w:gutter="0"/>
      <w:paperSrc w:first="260" w:other="26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79" w:rsidRDefault="008F2079">
      <w:r>
        <w:separator/>
      </w:r>
    </w:p>
  </w:endnote>
  <w:endnote w:type="continuationSeparator" w:id="0">
    <w:p w:rsidR="008F2079" w:rsidRDefault="008F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7" w:rsidRDefault="002958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79" w:rsidRDefault="008F2079">
      <w:r>
        <w:separator/>
      </w:r>
    </w:p>
  </w:footnote>
  <w:footnote w:type="continuationSeparator" w:id="0">
    <w:p w:rsidR="008F2079" w:rsidRDefault="008F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jc w:val="center"/>
      <w:tblInd w:w="-581" w:type="dxa"/>
      <w:tblBorders>
        <w:top w:val="double" w:sz="4" w:space="0" w:color="auto"/>
        <w:insideH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97"/>
      <w:gridCol w:w="1483"/>
      <w:gridCol w:w="929"/>
    </w:tblGrid>
    <w:tr w:rsidR="00295827">
      <w:trPr>
        <w:cantSplit/>
        <w:trHeight w:val="245"/>
        <w:jc w:val="center"/>
      </w:trPr>
      <w:tc>
        <w:tcPr>
          <w:tcW w:w="8497" w:type="dxa"/>
          <w:tcBorders>
            <w:top w:val="nil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color w:val="1C1C1C"/>
              <w:sz w:val="14"/>
              <w:szCs w:val="14"/>
            </w:rPr>
          </w:pPr>
          <w:r w:rsidRPr="006D14DC">
            <w:rPr>
              <w:rFonts w:ascii="Arial" w:hAnsi="Arial" w:cs="Arial"/>
              <w:color w:val="1C1C1C"/>
              <w:sz w:val="14"/>
              <w:szCs w:val="14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 w:rsidRPr="006D14DC">
                <w:rPr>
                  <w:rFonts w:ascii="Arial" w:hAnsi="Arial" w:cs="Arial"/>
                  <w:color w:val="1C1C1C"/>
                  <w:sz w:val="14"/>
                  <w:szCs w:val="14"/>
                </w:rPr>
                <w:t>CALIFORNIA</w:t>
              </w:r>
            </w:smartTag>
          </w:smartTag>
          <w:r w:rsidRPr="006D14DC">
            <w:rPr>
              <w:rFonts w:ascii="Arial" w:hAnsi="Arial" w:cs="Arial"/>
              <w:color w:val="1C1C1C"/>
              <w:sz w:val="14"/>
              <w:szCs w:val="14"/>
            </w:rPr>
            <w:t xml:space="preserve"> – HEALTH AND HUMAN SERVICES AGENCY</w:t>
          </w:r>
        </w:p>
      </w:tc>
      <w:tc>
        <w:tcPr>
          <w:tcW w:w="2412" w:type="dxa"/>
          <w:gridSpan w:val="2"/>
          <w:tcBorders>
            <w:top w:val="nil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color w:val="1C1C1C"/>
              <w:sz w:val="14"/>
              <w:szCs w:val="14"/>
            </w:rPr>
          </w:pPr>
          <w:r w:rsidRPr="006D14DC">
            <w:rPr>
              <w:rFonts w:ascii="Arial" w:hAnsi="Arial" w:cs="Arial"/>
              <w:color w:val="1C1C1C"/>
              <w:sz w:val="14"/>
              <w:szCs w:val="14"/>
            </w:rPr>
            <w:t xml:space="preserve">EDMUND G. BROWN JR., </w:t>
          </w:r>
          <w:r w:rsidRPr="006D14DC">
            <w:rPr>
              <w:rFonts w:ascii="Arial" w:hAnsi="Arial" w:cs="Arial"/>
              <w:i/>
              <w:color w:val="1C1C1C"/>
              <w:sz w:val="14"/>
              <w:szCs w:val="14"/>
            </w:rPr>
            <w:t>Governor</w:t>
          </w:r>
        </w:p>
      </w:tc>
    </w:tr>
    <w:tr w:rsidR="00295827" w:rsidRPr="00523AC8">
      <w:trPr>
        <w:cantSplit/>
        <w:jc w:val="center"/>
      </w:trPr>
      <w:tc>
        <w:tcPr>
          <w:tcW w:w="849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12" w:type="dxa"/>
          <w:gridSpan w:val="2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sz w:val="2"/>
              <w:szCs w:val="2"/>
            </w:rPr>
          </w:pPr>
        </w:p>
      </w:tc>
    </w:tr>
    <w:tr w:rsidR="00295827">
      <w:trPr>
        <w:jc w:val="center"/>
      </w:trPr>
      <w:tc>
        <w:tcPr>
          <w:tcW w:w="99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295827" w:rsidRPr="006D14DC" w:rsidRDefault="00295827" w:rsidP="00523AC8">
          <w:pPr>
            <w:pStyle w:val="Header"/>
            <w:tabs>
              <w:tab w:val="clear" w:pos="4320"/>
              <w:tab w:val="clear" w:pos="8640"/>
            </w:tabs>
            <w:spacing w:before="60"/>
            <w:rPr>
              <w:rFonts w:ascii="Arial" w:hAnsi="Arial" w:cs="Arial"/>
              <w:b/>
              <w:color w:val="1C1C1C"/>
            </w:rPr>
          </w:pPr>
          <w:r w:rsidRPr="006D14DC">
            <w:rPr>
              <w:rFonts w:ascii="Arial" w:hAnsi="Arial" w:cs="Arial"/>
              <w:b/>
              <w:color w:val="1C1C1C"/>
            </w:rPr>
            <w:t>EMERGENCY MEDICAL SERVICES AUTHORITY</w:t>
          </w:r>
        </w:p>
        <w:p w:rsidR="001202CE" w:rsidRPr="006D14DC" w:rsidRDefault="001202CE" w:rsidP="001202CE">
          <w:pPr>
            <w:pStyle w:val="Header"/>
            <w:spacing w:before="40"/>
            <w:rPr>
              <w:rFonts w:ascii="Arial" w:hAnsi="Arial" w:cs="Arial"/>
              <w:color w:val="1C1C1C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6D14DC">
                <w:rPr>
                  <w:rFonts w:ascii="Arial" w:hAnsi="Arial" w:cs="Arial"/>
                  <w:color w:val="1C1C1C"/>
                  <w:sz w:val="16"/>
                  <w:szCs w:val="16"/>
                </w:rPr>
                <w:t>10901 GOLD CENTER DR., SUITE 400</w:t>
              </w:r>
            </w:smartTag>
          </w:smartTag>
        </w:p>
        <w:p w:rsidR="00D11AC7" w:rsidRPr="006D14DC" w:rsidRDefault="001202CE" w:rsidP="001202CE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" w:hAnsi="Arial" w:cs="Arial"/>
              <w:color w:val="1C1C1C"/>
              <w:sz w:val="16"/>
              <w:szCs w:val="16"/>
            </w:rPr>
          </w:pPr>
          <w:r w:rsidRPr="006D14DC">
            <w:rPr>
              <w:rFonts w:ascii="Arial" w:hAnsi="Arial" w:cs="Arial"/>
              <w:color w:val="1C1C1C"/>
              <w:sz w:val="16"/>
              <w:szCs w:val="16"/>
            </w:rPr>
            <w:t xml:space="preserve">RANCHO </w:t>
          </w:r>
          <w:smartTag w:uri="urn:schemas-microsoft-com:office:smarttags" w:element="place">
            <w:smartTag w:uri="urn:schemas-microsoft-com:office:smarttags" w:element="City">
              <w:r w:rsidRPr="006D14DC">
                <w:rPr>
                  <w:rFonts w:ascii="Arial" w:hAnsi="Arial" w:cs="Arial"/>
                  <w:color w:val="1C1C1C"/>
                  <w:sz w:val="16"/>
                  <w:szCs w:val="16"/>
                </w:rPr>
                <w:t>CORDOVA</w:t>
              </w:r>
            </w:smartTag>
            <w:r w:rsidRPr="006D14DC">
              <w:rPr>
                <w:rFonts w:ascii="Arial" w:hAnsi="Arial" w:cs="Arial"/>
                <w:color w:val="1C1C1C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6D14DC">
                <w:rPr>
                  <w:rFonts w:ascii="Arial" w:hAnsi="Arial" w:cs="Arial"/>
                  <w:color w:val="1C1C1C"/>
                  <w:sz w:val="16"/>
                  <w:szCs w:val="16"/>
                </w:rPr>
                <w:t>CA</w:t>
              </w:r>
            </w:smartTag>
            <w:r w:rsidRPr="006D14DC">
              <w:rPr>
                <w:rFonts w:ascii="Arial" w:hAnsi="Arial" w:cs="Arial"/>
                <w:color w:val="1C1C1C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6D14DC">
                <w:rPr>
                  <w:rFonts w:ascii="Arial" w:hAnsi="Arial" w:cs="Arial"/>
                  <w:color w:val="1C1C1C"/>
                  <w:sz w:val="16"/>
                  <w:szCs w:val="16"/>
                </w:rPr>
                <w:t>95670</w:t>
              </w:r>
            </w:smartTag>
          </w:smartTag>
          <w:r w:rsidR="00D11AC7" w:rsidRPr="006D14DC">
            <w:rPr>
              <w:rFonts w:ascii="Arial" w:hAnsi="Arial" w:cs="Arial"/>
              <w:color w:val="1C1C1C"/>
              <w:sz w:val="16"/>
              <w:szCs w:val="16"/>
            </w:rPr>
            <w:t xml:space="preserve"> </w:t>
          </w:r>
        </w:p>
        <w:p w:rsidR="00295827" w:rsidRPr="006D14DC" w:rsidRDefault="00295827" w:rsidP="00D11AC7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" w:hAnsi="Arial" w:cs="Arial"/>
              <w:sz w:val="16"/>
            </w:rPr>
          </w:pPr>
          <w:r w:rsidRPr="006D14DC">
            <w:rPr>
              <w:rFonts w:ascii="Arial" w:hAnsi="Arial" w:cs="Arial"/>
              <w:color w:val="1C1C1C"/>
              <w:sz w:val="16"/>
              <w:szCs w:val="16"/>
            </w:rPr>
            <w:t>(916) 322-4336</w:t>
          </w:r>
          <w:r w:rsidRPr="006D14DC">
            <w:rPr>
              <w:rFonts w:ascii="Arial" w:hAnsi="Arial" w:cs="Arial"/>
              <w:color w:val="1C1C1C"/>
              <w:sz w:val="16"/>
              <w:szCs w:val="16"/>
            </w:rPr>
            <w:tab/>
            <w:t>FAX (916) 324-2875</w:t>
          </w:r>
        </w:p>
      </w:tc>
      <w:tc>
        <w:tcPr>
          <w:tcW w:w="929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295827" w:rsidRDefault="00564703" w:rsidP="0000682F">
          <w:pPr>
            <w:pStyle w:val="Header"/>
            <w:tabs>
              <w:tab w:val="clear" w:pos="4320"/>
              <w:tab w:val="clear" w:pos="8640"/>
            </w:tabs>
            <w:ind w:left="93"/>
          </w:pPr>
          <w:r>
            <w:rPr>
              <w:noProof/>
            </w:rPr>
            <w:drawing>
              <wp:inline distT="0" distB="0" distL="0" distR="0" wp14:anchorId="72FC09C2" wp14:editId="4A0F3B22">
                <wp:extent cx="457200" cy="457200"/>
                <wp:effectExtent l="0" t="0" r="0" b="0"/>
                <wp:docPr id="2" name="Picture 2" descr="state_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_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827" w:rsidRDefault="0029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6D3"/>
    <w:multiLevelType w:val="multilevel"/>
    <w:tmpl w:val="517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C325B"/>
    <w:multiLevelType w:val="hybridMultilevel"/>
    <w:tmpl w:val="079E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205C"/>
    <w:multiLevelType w:val="hybridMultilevel"/>
    <w:tmpl w:val="F53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CF"/>
    <w:rsid w:val="000003D1"/>
    <w:rsid w:val="0000682F"/>
    <w:rsid w:val="000073AD"/>
    <w:rsid w:val="000125D3"/>
    <w:rsid w:val="0001263F"/>
    <w:rsid w:val="00021053"/>
    <w:rsid w:val="00022768"/>
    <w:rsid w:val="00027A07"/>
    <w:rsid w:val="00032AB7"/>
    <w:rsid w:val="00033F14"/>
    <w:rsid w:val="00035A36"/>
    <w:rsid w:val="00042DFF"/>
    <w:rsid w:val="00045C40"/>
    <w:rsid w:val="00045DA3"/>
    <w:rsid w:val="00055B8E"/>
    <w:rsid w:val="00062C15"/>
    <w:rsid w:val="00063A08"/>
    <w:rsid w:val="00066713"/>
    <w:rsid w:val="00074CBF"/>
    <w:rsid w:val="00080E04"/>
    <w:rsid w:val="00083BF0"/>
    <w:rsid w:val="00085C95"/>
    <w:rsid w:val="00086F7D"/>
    <w:rsid w:val="000913B6"/>
    <w:rsid w:val="00091962"/>
    <w:rsid w:val="000A4CFD"/>
    <w:rsid w:val="000A76C1"/>
    <w:rsid w:val="000B32CA"/>
    <w:rsid w:val="000B4FE3"/>
    <w:rsid w:val="000B73FF"/>
    <w:rsid w:val="000C177B"/>
    <w:rsid w:val="000E0EED"/>
    <w:rsid w:val="000E6496"/>
    <w:rsid w:val="000F03BA"/>
    <w:rsid w:val="000F1F07"/>
    <w:rsid w:val="000F5B95"/>
    <w:rsid w:val="000F6081"/>
    <w:rsid w:val="00101B1D"/>
    <w:rsid w:val="00107463"/>
    <w:rsid w:val="0011016F"/>
    <w:rsid w:val="00114600"/>
    <w:rsid w:val="00114966"/>
    <w:rsid w:val="00116BE8"/>
    <w:rsid w:val="001202CE"/>
    <w:rsid w:val="001215F3"/>
    <w:rsid w:val="00124272"/>
    <w:rsid w:val="00125362"/>
    <w:rsid w:val="0015168A"/>
    <w:rsid w:val="001539E7"/>
    <w:rsid w:val="00156C37"/>
    <w:rsid w:val="001639AD"/>
    <w:rsid w:val="00177BA5"/>
    <w:rsid w:val="00186526"/>
    <w:rsid w:val="00194AAD"/>
    <w:rsid w:val="001C413A"/>
    <w:rsid w:val="001D4656"/>
    <w:rsid w:val="001D67BE"/>
    <w:rsid w:val="001E33F6"/>
    <w:rsid w:val="00203A86"/>
    <w:rsid w:val="002077D7"/>
    <w:rsid w:val="002143B6"/>
    <w:rsid w:val="00214B68"/>
    <w:rsid w:val="00227DEE"/>
    <w:rsid w:val="00246702"/>
    <w:rsid w:val="002744C8"/>
    <w:rsid w:val="00295827"/>
    <w:rsid w:val="00297277"/>
    <w:rsid w:val="002A4161"/>
    <w:rsid w:val="002A4425"/>
    <w:rsid w:val="002B3812"/>
    <w:rsid w:val="002C086A"/>
    <w:rsid w:val="002C7589"/>
    <w:rsid w:val="002D06BD"/>
    <w:rsid w:val="002D56F3"/>
    <w:rsid w:val="002E052F"/>
    <w:rsid w:val="002E1B6A"/>
    <w:rsid w:val="002E24C6"/>
    <w:rsid w:val="002E253E"/>
    <w:rsid w:val="002E274D"/>
    <w:rsid w:val="002E7CBF"/>
    <w:rsid w:val="002F0424"/>
    <w:rsid w:val="002F0494"/>
    <w:rsid w:val="002F3630"/>
    <w:rsid w:val="002F4C4F"/>
    <w:rsid w:val="00307380"/>
    <w:rsid w:val="00312981"/>
    <w:rsid w:val="0031531D"/>
    <w:rsid w:val="00327971"/>
    <w:rsid w:val="00331DAE"/>
    <w:rsid w:val="0033343F"/>
    <w:rsid w:val="00333DC7"/>
    <w:rsid w:val="003531F8"/>
    <w:rsid w:val="00361C62"/>
    <w:rsid w:val="00361E46"/>
    <w:rsid w:val="003637A0"/>
    <w:rsid w:val="00371144"/>
    <w:rsid w:val="00371479"/>
    <w:rsid w:val="00385B2C"/>
    <w:rsid w:val="003965A1"/>
    <w:rsid w:val="00397BAE"/>
    <w:rsid w:val="003A2140"/>
    <w:rsid w:val="003B148E"/>
    <w:rsid w:val="003B2848"/>
    <w:rsid w:val="003C1A9B"/>
    <w:rsid w:val="003C3C8F"/>
    <w:rsid w:val="003C4D01"/>
    <w:rsid w:val="003C5916"/>
    <w:rsid w:val="003D026D"/>
    <w:rsid w:val="003D3347"/>
    <w:rsid w:val="003E27C5"/>
    <w:rsid w:val="003E4527"/>
    <w:rsid w:val="003E625B"/>
    <w:rsid w:val="003F015F"/>
    <w:rsid w:val="003F1808"/>
    <w:rsid w:val="003F21D3"/>
    <w:rsid w:val="003F43BF"/>
    <w:rsid w:val="004064FC"/>
    <w:rsid w:val="00407B06"/>
    <w:rsid w:val="00411063"/>
    <w:rsid w:val="00423E47"/>
    <w:rsid w:val="004246B3"/>
    <w:rsid w:val="00433CDD"/>
    <w:rsid w:val="00450A49"/>
    <w:rsid w:val="00455255"/>
    <w:rsid w:val="00460532"/>
    <w:rsid w:val="00466AEA"/>
    <w:rsid w:val="00472DBB"/>
    <w:rsid w:val="00477D49"/>
    <w:rsid w:val="00490684"/>
    <w:rsid w:val="004927DA"/>
    <w:rsid w:val="004A06C5"/>
    <w:rsid w:val="004A6AF3"/>
    <w:rsid w:val="004B301D"/>
    <w:rsid w:val="004B3EAF"/>
    <w:rsid w:val="004C684E"/>
    <w:rsid w:val="004D4F05"/>
    <w:rsid w:val="004D5E93"/>
    <w:rsid w:val="004E1420"/>
    <w:rsid w:val="004E1E83"/>
    <w:rsid w:val="004E5656"/>
    <w:rsid w:val="004E7936"/>
    <w:rsid w:val="0051115D"/>
    <w:rsid w:val="00516884"/>
    <w:rsid w:val="00523AC8"/>
    <w:rsid w:val="00534B7B"/>
    <w:rsid w:val="0053640C"/>
    <w:rsid w:val="00542934"/>
    <w:rsid w:val="00551EC4"/>
    <w:rsid w:val="0055502E"/>
    <w:rsid w:val="00555AD4"/>
    <w:rsid w:val="00560FEC"/>
    <w:rsid w:val="00564703"/>
    <w:rsid w:val="00570E33"/>
    <w:rsid w:val="005846F8"/>
    <w:rsid w:val="00585CBE"/>
    <w:rsid w:val="00592963"/>
    <w:rsid w:val="00594444"/>
    <w:rsid w:val="005967C1"/>
    <w:rsid w:val="005B0E95"/>
    <w:rsid w:val="005B3F1D"/>
    <w:rsid w:val="005C0ABF"/>
    <w:rsid w:val="005C1BDB"/>
    <w:rsid w:val="005D0919"/>
    <w:rsid w:val="005D3A0D"/>
    <w:rsid w:val="005D5A93"/>
    <w:rsid w:val="005D5DA9"/>
    <w:rsid w:val="005F1B1B"/>
    <w:rsid w:val="00604740"/>
    <w:rsid w:val="006066E4"/>
    <w:rsid w:val="0062083B"/>
    <w:rsid w:val="00630533"/>
    <w:rsid w:val="006404A7"/>
    <w:rsid w:val="0065118B"/>
    <w:rsid w:val="006611D9"/>
    <w:rsid w:val="006731DF"/>
    <w:rsid w:val="0067681F"/>
    <w:rsid w:val="00685217"/>
    <w:rsid w:val="0069451B"/>
    <w:rsid w:val="0069566B"/>
    <w:rsid w:val="00697081"/>
    <w:rsid w:val="006B17E8"/>
    <w:rsid w:val="006B1CCD"/>
    <w:rsid w:val="006B2BB0"/>
    <w:rsid w:val="006C2C1F"/>
    <w:rsid w:val="006D1415"/>
    <w:rsid w:val="006D14DC"/>
    <w:rsid w:val="006D4125"/>
    <w:rsid w:val="006E04FD"/>
    <w:rsid w:val="006E61AB"/>
    <w:rsid w:val="006F022D"/>
    <w:rsid w:val="00737FDD"/>
    <w:rsid w:val="007405EE"/>
    <w:rsid w:val="00740BD0"/>
    <w:rsid w:val="00741156"/>
    <w:rsid w:val="00743AFF"/>
    <w:rsid w:val="007447D8"/>
    <w:rsid w:val="00765301"/>
    <w:rsid w:val="00766B15"/>
    <w:rsid w:val="00766B41"/>
    <w:rsid w:val="00767081"/>
    <w:rsid w:val="00773B73"/>
    <w:rsid w:val="00777925"/>
    <w:rsid w:val="007809AE"/>
    <w:rsid w:val="00784C54"/>
    <w:rsid w:val="00784DB5"/>
    <w:rsid w:val="00787758"/>
    <w:rsid w:val="00796A1F"/>
    <w:rsid w:val="007971C5"/>
    <w:rsid w:val="007A0028"/>
    <w:rsid w:val="007A055C"/>
    <w:rsid w:val="007A0BF4"/>
    <w:rsid w:val="007B03F0"/>
    <w:rsid w:val="007B644B"/>
    <w:rsid w:val="007C0166"/>
    <w:rsid w:val="007C6EFE"/>
    <w:rsid w:val="007C745B"/>
    <w:rsid w:val="007E06F4"/>
    <w:rsid w:val="007E12EA"/>
    <w:rsid w:val="007E1D76"/>
    <w:rsid w:val="007E42FC"/>
    <w:rsid w:val="007E5CFA"/>
    <w:rsid w:val="00802C85"/>
    <w:rsid w:val="00803141"/>
    <w:rsid w:val="00803E5C"/>
    <w:rsid w:val="00817187"/>
    <w:rsid w:val="00830E76"/>
    <w:rsid w:val="008328BA"/>
    <w:rsid w:val="008334CE"/>
    <w:rsid w:val="00854C45"/>
    <w:rsid w:val="008628DB"/>
    <w:rsid w:val="00864612"/>
    <w:rsid w:val="00866479"/>
    <w:rsid w:val="00872148"/>
    <w:rsid w:val="00875558"/>
    <w:rsid w:val="0088523B"/>
    <w:rsid w:val="008858D4"/>
    <w:rsid w:val="008A001B"/>
    <w:rsid w:val="008A04EA"/>
    <w:rsid w:val="008C1401"/>
    <w:rsid w:val="008D03D3"/>
    <w:rsid w:val="008D6528"/>
    <w:rsid w:val="008E5C1E"/>
    <w:rsid w:val="008F2079"/>
    <w:rsid w:val="008F4832"/>
    <w:rsid w:val="008F4B45"/>
    <w:rsid w:val="008F503F"/>
    <w:rsid w:val="009000E5"/>
    <w:rsid w:val="009021D4"/>
    <w:rsid w:val="00911E91"/>
    <w:rsid w:val="00921F9E"/>
    <w:rsid w:val="00934D30"/>
    <w:rsid w:val="00934F40"/>
    <w:rsid w:val="00940457"/>
    <w:rsid w:val="00947F00"/>
    <w:rsid w:val="0097017A"/>
    <w:rsid w:val="009776D7"/>
    <w:rsid w:val="00980E96"/>
    <w:rsid w:val="009833FF"/>
    <w:rsid w:val="00990F86"/>
    <w:rsid w:val="0099392B"/>
    <w:rsid w:val="009A38CB"/>
    <w:rsid w:val="009C6CC2"/>
    <w:rsid w:val="009D02E1"/>
    <w:rsid w:val="009D391D"/>
    <w:rsid w:val="009D5636"/>
    <w:rsid w:val="009D6DC4"/>
    <w:rsid w:val="009E7254"/>
    <w:rsid w:val="00A05E39"/>
    <w:rsid w:val="00A136FC"/>
    <w:rsid w:val="00A20CEF"/>
    <w:rsid w:val="00A24E11"/>
    <w:rsid w:val="00A25324"/>
    <w:rsid w:val="00A302A1"/>
    <w:rsid w:val="00A3096D"/>
    <w:rsid w:val="00A362BF"/>
    <w:rsid w:val="00A36C4C"/>
    <w:rsid w:val="00A3716D"/>
    <w:rsid w:val="00A37879"/>
    <w:rsid w:val="00A40267"/>
    <w:rsid w:val="00A41D1D"/>
    <w:rsid w:val="00A47AED"/>
    <w:rsid w:val="00A54192"/>
    <w:rsid w:val="00A60F3A"/>
    <w:rsid w:val="00A61FDA"/>
    <w:rsid w:val="00A62611"/>
    <w:rsid w:val="00A70127"/>
    <w:rsid w:val="00A716C2"/>
    <w:rsid w:val="00A8173F"/>
    <w:rsid w:val="00A8459E"/>
    <w:rsid w:val="00AA2FBE"/>
    <w:rsid w:val="00AA342E"/>
    <w:rsid w:val="00AA7812"/>
    <w:rsid w:val="00AB38A6"/>
    <w:rsid w:val="00AB46CF"/>
    <w:rsid w:val="00AB5221"/>
    <w:rsid w:val="00AB6061"/>
    <w:rsid w:val="00AC0DB5"/>
    <w:rsid w:val="00AD5ED2"/>
    <w:rsid w:val="00AD5FCC"/>
    <w:rsid w:val="00AF37E0"/>
    <w:rsid w:val="00AF3B80"/>
    <w:rsid w:val="00AF57CC"/>
    <w:rsid w:val="00AF5883"/>
    <w:rsid w:val="00B01A9E"/>
    <w:rsid w:val="00B10635"/>
    <w:rsid w:val="00B12B99"/>
    <w:rsid w:val="00B15ABE"/>
    <w:rsid w:val="00B1763E"/>
    <w:rsid w:val="00B17B98"/>
    <w:rsid w:val="00B33CF5"/>
    <w:rsid w:val="00B378A9"/>
    <w:rsid w:val="00B4790F"/>
    <w:rsid w:val="00B5685A"/>
    <w:rsid w:val="00B74F95"/>
    <w:rsid w:val="00B75949"/>
    <w:rsid w:val="00B8276E"/>
    <w:rsid w:val="00B83A8D"/>
    <w:rsid w:val="00B83B2F"/>
    <w:rsid w:val="00B935B5"/>
    <w:rsid w:val="00B93CAA"/>
    <w:rsid w:val="00BA39DB"/>
    <w:rsid w:val="00BB0A93"/>
    <w:rsid w:val="00BC2F52"/>
    <w:rsid w:val="00BC3140"/>
    <w:rsid w:val="00BC75E5"/>
    <w:rsid w:val="00BD0F62"/>
    <w:rsid w:val="00BE08E5"/>
    <w:rsid w:val="00BE2553"/>
    <w:rsid w:val="00BE7C87"/>
    <w:rsid w:val="00BF14F2"/>
    <w:rsid w:val="00C022C3"/>
    <w:rsid w:val="00C10325"/>
    <w:rsid w:val="00C12DA0"/>
    <w:rsid w:val="00C21932"/>
    <w:rsid w:val="00C23DEE"/>
    <w:rsid w:val="00C241CF"/>
    <w:rsid w:val="00C3666E"/>
    <w:rsid w:val="00C36FEF"/>
    <w:rsid w:val="00C44851"/>
    <w:rsid w:val="00C54892"/>
    <w:rsid w:val="00C617B9"/>
    <w:rsid w:val="00C63D7D"/>
    <w:rsid w:val="00C6526A"/>
    <w:rsid w:val="00C8317B"/>
    <w:rsid w:val="00C93471"/>
    <w:rsid w:val="00C96943"/>
    <w:rsid w:val="00CA2B16"/>
    <w:rsid w:val="00CB1241"/>
    <w:rsid w:val="00CC1510"/>
    <w:rsid w:val="00CC4950"/>
    <w:rsid w:val="00CC5E2D"/>
    <w:rsid w:val="00CD037D"/>
    <w:rsid w:val="00CD25FF"/>
    <w:rsid w:val="00CF36B0"/>
    <w:rsid w:val="00CF6199"/>
    <w:rsid w:val="00D06A21"/>
    <w:rsid w:val="00D11AC7"/>
    <w:rsid w:val="00D11DD4"/>
    <w:rsid w:val="00D161D0"/>
    <w:rsid w:val="00D25F3F"/>
    <w:rsid w:val="00D27131"/>
    <w:rsid w:val="00D30952"/>
    <w:rsid w:val="00D47BE2"/>
    <w:rsid w:val="00D61506"/>
    <w:rsid w:val="00D67AEB"/>
    <w:rsid w:val="00D80394"/>
    <w:rsid w:val="00D803BB"/>
    <w:rsid w:val="00D874D8"/>
    <w:rsid w:val="00D87749"/>
    <w:rsid w:val="00D9091B"/>
    <w:rsid w:val="00DA1170"/>
    <w:rsid w:val="00DA277B"/>
    <w:rsid w:val="00DA582F"/>
    <w:rsid w:val="00DB7C08"/>
    <w:rsid w:val="00DC2863"/>
    <w:rsid w:val="00DC31D9"/>
    <w:rsid w:val="00DC40D6"/>
    <w:rsid w:val="00DC65C3"/>
    <w:rsid w:val="00DD305A"/>
    <w:rsid w:val="00DD4EB9"/>
    <w:rsid w:val="00DE52CC"/>
    <w:rsid w:val="00DE56C3"/>
    <w:rsid w:val="00DE6114"/>
    <w:rsid w:val="00DF3A87"/>
    <w:rsid w:val="00DF610F"/>
    <w:rsid w:val="00E00B49"/>
    <w:rsid w:val="00E01794"/>
    <w:rsid w:val="00E07429"/>
    <w:rsid w:val="00E131CF"/>
    <w:rsid w:val="00E148CF"/>
    <w:rsid w:val="00E222D8"/>
    <w:rsid w:val="00E24E7D"/>
    <w:rsid w:val="00E311D5"/>
    <w:rsid w:val="00E364F5"/>
    <w:rsid w:val="00E441D9"/>
    <w:rsid w:val="00E444B3"/>
    <w:rsid w:val="00E53BED"/>
    <w:rsid w:val="00E554EC"/>
    <w:rsid w:val="00E646D7"/>
    <w:rsid w:val="00E730B3"/>
    <w:rsid w:val="00E7366C"/>
    <w:rsid w:val="00E73CDC"/>
    <w:rsid w:val="00E77C7E"/>
    <w:rsid w:val="00E80802"/>
    <w:rsid w:val="00E85423"/>
    <w:rsid w:val="00E85A2B"/>
    <w:rsid w:val="00E85EB8"/>
    <w:rsid w:val="00E93255"/>
    <w:rsid w:val="00E93A78"/>
    <w:rsid w:val="00EA016E"/>
    <w:rsid w:val="00EA692C"/>
    <w:rsid w:val="00EC293A"/>
    <w:rsid w:val="00EC5422"/>
    <w:rsid w:val="00ED1742"/>
    <w:rsid w:val="00ED2C74"/>
    <w:rsid w:val="00EE0CDB"/>
    <w:rsid w:val="00EE39F9"/>
    <w:rsid w:val="00EE4007"/>
    <w:rsid w:val="00EF27D1"/>
    <w:rsid w:val="00EF641A"/>
    <w:rsid w:val="00F00105"/>
    <w:rsid w:val="00F010B2"/>
    <w:rsid w:val="00F03FF7"/>
    <w:rsid w:val="00F15BAD"/>
    <w:rsid w:val="00F227ED"/>
    <w:rsid w:val="00F23D81"/>
    <w:rsid w:val="00F257A8"/>
    <w:rsid w:val="00F325DD"/>
    <w:rsid w:val="00F45156"/>
    <w:rsid w:val="00F45D83"/>
    <w:rsid w:val="00F46983"/>
    <w:rsid w:val="00F54484"/>
    <w:rsid w:val="00F647D6"/>
    <w:rsid w:val="00F70E3E"/>
    <w:rsid w:val="00F76CD9"/>
    <w:rsid w:val="00F7790B"/>
    <w:rsid w:val="00F81785"/>
    <w:rsid w:val="00F825C7"/>
    <w:rsid w:val="00F84B41"/>
    <w:rsid w:val="00F84D91"/>
    <w:rsid w:val="00F85313"/>
    <w:rsid w:val="00F85C94"/>
    <w:rsid w:val="00F86330"/>
    <w:rsid w:val="00F8796B"/>
    <w:rsid w:val="00F925AF"/>
    <w:rsid w:val="00F94699"/>
    <w:rsid w:val="00FA0135"/>
    <w:rsid w:val="00FB6E42"/>
    <w:rsid w:val="00FC1121"/>
    <w:rsid w:val="00FC3324"/>
    <w:rsid w:val="00FD156C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cphd.org/ems/contact-em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phd.org/em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sadthq1386\emsa%20data%20files\Common%20Shared%20Files\EMSA%20Standard%20Templates\LetterHead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66BE-9009-49A0-8469-CB580C4E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LetterHeadPlain</Template>
  <TotalTime>1</TotalTime>
  <Pages>1</Pages>
  <Words>134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Emergency Medical Services Authority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Luanne Noiseux</dc:creator>
  <cp:lastModifiedBy>Fishman, Corrine@EMSA</cp:lastModifiedBy>
  <cp:revision>2</cp:revision>
  <cp:lastPrinted>2012-04-13T16:16:00Z</cp:lastPrinted>
  <dcterms:created xsi:type="dcterms:W3CDTF">2015-04-06T21:45:00Z</dcterms:created>
  <dcterms:modified xsi:type="dcterms:W3CDTF">2015-04-06T21:45:00Z</dcterms:modified>
</cp:coreProperties>
</file>