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43" w:rsidRPr="00770054" w:rsidRDefault="00C96943" w:rsidP="00C96943">
      <w:pPr>
        <w:rPr>
          <w:rFonts w:ascii="Arial" w:hAnsi="Arial" w:cs="Arial"/>
          <w:b/>
          <w:bCs/>
          <w:sz w:val="24"/>
          <w:szCs w:val="24"/>
        </w:rPr>
      </w:pPr>
    </w:p>
    <w:p w:rsidR="00C96943" w:rsidRPr="00770054" w:rsidRDefault="000052C6" w:rsidP="00A60F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70054">
        <w:rPr>
          <w:rFonts w:ascii="Arial" w:hAnsi="Arial" w:cs="Arial"/>
          <w:b/>
          <w:bCs/>
          <w:sz w:val="24"/>
          <w:szCs w:val="24"/>
        </w:rPr>
        <w:t>California</w:t>
      </w:r>
      <w:r w:rsidR="00C96943" w:rsidRPr="00770054">
        <w:rPr>
          <w:rFonts w:ascii="Arial" w:hAnsi="Arial" w:cs="Arial"/>
          <w:b/>
          <w:bCs/>
          <w:sz w:val="24"/>
          <w:szCs w:val="24"/>
        </w:rPr>
        <w:t xml:space="preserve"> Tactical </w:t>
      </w:r>
      <w:r w:rsidR="00E343D8" w:rsidRPr="00770054">
        <w:rPr>
          <w:rFonts w:ascii="Arial" w:hAnsi="Arial" w:cs="Arial"/>
          <w:b/>
          <w:bCs/>
          <w:sz w:val="24"/>
          <w:szCs w:val="24"/>
        </w:rPr>
        <w:t>EMS Advisory Committee</w:t>
      </w:r>
    </w:p>
    <w:p w:rsidR="00C96943" w:rsidRPr="00770054" w:rsidRDefault="00C96943" w:rsidP="00C96943">
      <w:pPr>
        <w:rPr>
          <w:rFonts w:ascii="Arial" w:hAnsi="Arial" w:cs="Arial"/>
          <w:sz w:val="24"/>
          <w:szCs w:val="24"/>
        </w:rPr>
      </w:pPr>
    </w:p>
    <w:p w:rsidR="00C96943" w:rsidRPr="00770054" w:rsidRDefault="00C96943" w:rsidP="00770054">
      <w:pPr>
        <w:rPr>
          <w:rFonts w:ascii="Arial" w:hAnsi="Arial" w:cs="Arial"/>
          <w:sz w:val="24"/>
          <w:szCs w:val="24"/>
        </w:rPr>
      </w:pPr>
      <w:r w:rsidRPr="00770054">
        <w:rPr>
          <w:rFonts w:ascii="Arial" w:hAnsi="Arial" w:cs="Arial"/>
          <w:b/>
          <w:bCs/>
          <w:sz w:val="24"/>
          <w:szCs w:val="24"/>
        </w:rPr>
        <w:t xml:space="preserve">Date: </w:t>
      </w:r>
      <w:r w:rsidR="00E05681" w:rsidRPr="00770054">
        <w:rPr>
          <w:rFonts w:ascii="Arial" w:hAnsi="Arial" w:cs="Arial"/>
          <w:sz w:val="24"/>
          <w:szCs w:val="24"/>
        </w:rPr>
        <w:tab/>
      </w:r>
      <w:r w:rsidR="0050183B" w:rsidRPr="00770054">
        <w:rPr>
          <w:rFonts w:ascii="Arial" w:hAnsi="Arial" w:cs="Arial"/>
          <w:sz w:val="24"/>
          <w:szCs w:val="24"/>
        </w:rPr>
        <w:t>June 9</w:t>
      </w:r>
      <w:r w:rsidR="00E343D8" w:rsidRPr="00770054">
        <w:rPr>
          <w:rFonts w:ascii="Arial" w:hAnsi="Arial" w:cs="Arial"/>
          <w:sz w:val="24"/>
          <w:szCs w:val="24"/>
        </w:rPr>
        <w:t>,</w:t>
      </w:r>
      <w:r w:rsidR="00E343D8" w:rsidRPr="00770054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E343D8" w:rsidRPr="00770054">
        <w:rPr>
          <w:rFonts w:ascii="Arial" w:hAnsi="Arial" w:cs="Arial"/>
          <w:sz w:val="24"/>
          <w:szCs w:val="24"/>
        </w:rPr>
        <w:t>2016</w:t>
      </w:r>
    </w:p>
    <w:p w:rsidR="00770054" w:rsidRDefault="00770054" w:rsidP="00770054">
      <w:pPr>
        <w:rPr>
          <w:rFonts w:ascii="Arial" w:hAnsi="Arial" w:cs="Arial"/>
          <w:b/>
          <w:bCs/>
          <w:sz w:val="24"/>
          <w:szCs w:val="24"/>
        </w:rPr>
      </w:pPr>
    </w:p>
    <w:p w:rsidR="00C96943" w:rsidRPr="00770054" w:rsidRDefault="00C96943" w:rsidP="0077005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70054">
        <w:rPr>
          <w:rFonts w:ascii="Arial" w:hAnsi="Arial" w:cs="Arial"/>
          <w:b/>
          <w:bCs/>
          <w:sz w:val="24"/>
          <w:szCs w:val="24"/>
        </w:rPr>
        <w:t>Time:</w:t>
      </w:r>
      <w:r w:rsidR="00E05681" w:rsidRPr="00770054">
        <w:rPr>
          <w:rFonts w:ascii="Arial" w:hAnsi="Arial" w:cs="Arial"/>
          <w:sz w:val="24"/>
          <w:szCs w:val="24"/>
        </w:rPr>
        <w:tab/>
      </w:r>
      <w:r w:rsidRPr="00770054">
        <w:rPr>
          <w:rFonts w:ascii="Arial" w:hAnsi="Arial" w:cs="Arial"/>
          <w:sz w:val="24"/>
          <w:szCs w:val="24"/>
        </w:rPr>
        <w:t>10:00 am – 3:00 pm</w:t>
      </w:r>
    </w:p>
    <w:p w:rsidR="00770054" w:rsidRDefault="00770054" w:rsidP="00770054">
      <w:pPr>
        <w:rPr>
          <w:rFonts w:ascii="Arial" w:hAnsi="Arial" w:cs="Arial"/>
          <w:b/>
          <w:bCs/>
          <w:sz w:val="24"/>
          <w:szCs w:val="24"/>
        </w:rPr>
      </w:pPr>
    </w:p>
    <w:p w:rsidR="00770054" w:rsidRPr="00770054" w:rsidRDefault="00770054" w:rsidP="00770054">
      <w:pPr>
        <w:rPr>
          <w:rFonts w:ascii="Arial" w:hAnsi="Arial" w:cs="Arial"/>
          <w:sz w:val="24"/>
          <w:szCs w:val="24"/>
        </w:rPr>
      </w:pPr>
      <w:r w:rsidRPr="00770054">
        <w:rPr>
          <w:rFonts w:ascii="Arial" w:hAnsi="Arial" w:cs="Arial"/>
          <w:b/>
          <w:bCs/>
          <w:sz w:val="24"/>
          <w:szCs w:val="24"/>
        </w:rPr>
        <w:t>Hosted by:</w:t>
      </w:r>
      <w:r w:rsidRPr="00770054">
        <w:rPr>
          <w:rFonts w:ascii="Arial" w:hAnsi="Arial" w:cs="Arial"/>
          <w:sz w:val="24"/>
          <w:szCs w:val="24"/>
        </w:rPr>
        <w:t xml:space="preserve"> San Bernardino County Sheriff’s Department, City of Ontario Police/Fire Departments, and Rancho Cucamonga Fire Department</w:t>
      </w:r>
    </w:p>
    <w:p w:rsidR="00770054" w:rsidRDefault="00770054" w:rsidP="0077005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770054" w:rsidRDefault="00770054" w:rsidP="00770054">
      <w:pPr>
        <w:rPr>
          <w:rFonts w:ascii="Arial" w:hAnsi="Arial" w:cs="Arial"/>
          <w:sz w:val="24"/>
          <w:szCs w:val="24"/>
        </w:rPr>
      </w:pPr>
      <w:r w:rsidRPr="00770054">
        <w:rPr>
          <w:rFonts w:ascii="Arial" w:hAnsi="Arial" w:cs="Arial"/>
          <w:b/>
          <w:bCs/>
          <w:sz w:val="24"/>
          <w:szCs w:val="24"/>
        </w:rPr>
        <w:t xml:space="preserve">Location: </w:t>
      </w:r>
      <w:r w:rsidRPr="00770054">
        <w:rPr>
          <w:rFonts w:ascii="Arial" w:hAnsi="Arial" w:cs="Arial"/>
          <w:sz w:val="24"/>
          <w:szCs w:val="24"/>
        </w:rPr>
        <w:t>California Correctional Health Care Services, 10608 Trademark Parkway North, Rancho Cucamonga, CA</w:t>
      </w:r>
      <w:r>
        <w:rPr>
          <w:rFonts w:ascii="Arial" w:hAnsi="Arial" w:cs="Arial"/>
          <w:sz w:val="24"/>
          <w:szCs w:val="24"/>
        </w:rPr>
        <w:t xml:space="preserve"> </w:t>
      </w:r>
    </w:p>
    <w:p w:rsidR="00770054" w:rsidRDefault="00770054" w:rsidP="00770054">
      <w:pPr>
        <w:rPr>
          <w:rFonts w:ascii="Arial" w:hAnsi="Arial" w:cs="Arial"/>
          <w:sz w:val="24"/>
          <w:szCs w:val="24"/>
        </w:rPr>
      </w:pPr>
    </w:p>
    <w:p w:rsidR="00770054" w:rsidRPr="00770054" w:rsidRDefault="00770054" w:rsidP="00770054">
      <w:pPr>
        <w:rPr>
          <w:rFonts w:ascii="Arial" w:hAnsi="Arial" w:cs="Arial"/>
          <w:sz w:val="24"/>
          <w:szCs w:val="24"/>
        </w:rPr>
      </w:pPr>
      <w:r w:rsidRPr="00770054">
        <w:rPr>
          <w:rFonts w:ascii="Arial" w:hAnsi="Arial" w:cs="Arial"/>
          <w:b/>
          <w:bCs/>
          <w:sz w:val="24"/>
          <w:szCs w:val="24"/>
        </w:rPr>
        <w:t>Contact Phone Number</w:t>
      </w:r>
      <w:r w:rsidRPr="00770054">
        <w:rPr>
          <w:rFonts w:ascii="Arial" w:hAnsi="Arial" w:cs="Arial"/>
          <w:sz w:val="24"/>
          <w:szCs w:val="24"/>
        </w:rPr>
        <w:t>:  Ray Ramirez: (951)-236-1781 or Allen Francis (916) 956-7485</w:t>
      </w:r>
    </w:p>
    <w:p w:rsidR="00C96943" w:rsidRPr="00770054" w:rsidRDefault="00C96943" w:rsidP="00C96943">
      <w:pPr>
        <w:rPr>
          <w:rFonts w:ascii="Arial" w:hAnsi="Arial" w:cs="Arial"/>
          <w:color w:val="555555"/>
          <w:sz w:val="24"/>
          <w:szCs w:val="24"/>
        </w:rPr>
      </w:pPr>
    </w:p>
    <w:p w:rsidR="00C96943" w:rsidRPr="00770054" w:rsidRDefault="00C96943" w:rsidP="00C9694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70054">
        <w:rPr>
          <w:rFonts w:ascii="Arial" w:hAnsi="Arial" w:cs="Arial"/>
          <w:b/>
          <w:bCs/>
          <w:sz w:val="24"/>
          <w:szCs w:val="24"/>
          <w:u w:val="single"/>
        </w:rPr>
        <w:t>AGENDA v. 1.0</w:t>
      </w:r>
    </w:p>
    <w:p w:rsidR="00C96943" w:rsidRPr="00770054" w:rsidRDefault="00C96943" w:rsidP="00C9694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4950"/>
        <w:gridCol w:w="3384"/>
      </w:tblGrid>
      <w:tr w:rsidR="00C96943" w:rsidRPr="00770054" w:rsidTr="0058443A">
        <w:trPr>
          <w:trHeight w:val="358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43" w:rsidRPr="00770054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770054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4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43" w:rsidRPr="00770054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770054">
              <w:rPr>
                <w:rFonts w:ascii="Arial" w:hAnsi="Arial" w:cs="Arial"/>
                <w:sz w:val="24"/>
                <w:szCs w:val="24"/>
              </w:rPr>
              <w:t>Introductions</w:t>
            </w:r>
          </w:p>
          <w:p w:rsidR="00C96943" w:rsidRPr="00770054" w:rsidRDefault="00C96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43" w:rsidRPr="00770054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770054">
              <w:rPr>
                <w:rFonts w:ascii="Arial" w:hAnsi="Arial" w:cs="Arial"/>
                <w:sz w:val="24"/>
                <w:szCs w:val="24"/>
              </w:rPr>
              <w:t>Dan Smiley</w:t>
            </w:r>
          </w:p>
        </w:tc>
      </w:tr>
      <w:tr w:rsidR="00C96943" w:rsidRPr="00770054" w:rsidTr="0058443A">
        <w:trPr>
          <w:trHeight w:val="1492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43" w:rsidRPr="00770054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770054">
              <w:rPr>
                <w:rFonts w:ascii="Arial" w:hAnsi="Arial" w:cs="Arial"/>
                <w:sz w:val="24"/>
                <w:szCs w:val="24"/>
              </w:rPr>
              <w:t>10:15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43" w:rsidRPr="00770054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770054">
              <w:rPr>
                <w:rFonts w:ascii="Arial" w:hAnsi="Arial" w:cs="Arial"/>
                <w:sz w:val="24"/>
                <w:szCs w:val="24"/>
              </w:rPr>
              <w:t>State Agency Reports</w:t>
            </w:r>
          </w:p>
          <w:p w:rsidR="00C96943" w:rsidRPr="00770054" w:rsidRDefault="00C96943" w:rsidP="00C96943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770054">
              <w:rPr>
                <w:rFonts w:ascii="Arial" w:eastAsia="Times New Roman" w:hAnsi="Arial" w:cs="Arial"/>
                <w:sz w:val="24"/>
                <w:szCs w:val="24"/>
              </w:rPr>
              <w:t>EMSA</w:t>
            </w:r>
          </w:p>
          <w:p w:rsidR="00C96943" w:rsidRPr="00770054" w:rsidRDefault="00C96943" w:rsidP="00C96943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770054">
              <w:rPr>
                <w:rFonts w:ascii="Arial" w:eastAsia="Times New Roman" w:hAnsi="Arial" w:cs="Arial"/>
                <w:sz w:val="24"/>
                <w:szCs w:val="24"/>
              </w:rPr>
              <w:t>POST</w:t>
            </w:r>
          </w:p>
          <w:p w:rsidR="00C96943" w:rsidRPr="00770054" w:rsidRDefault="00E343D8" w:rsidP="00C96943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770054">
              <w:rPr>
                <w:rFonts w:ascii="Arial" w:eastAsia="Times New Roman" w:hAnsi="Arial" w:cs="Arial"/>
                <w:sz w:val="24"/>
                <w:szCs w:val="24"/>
              </w:rPr>
              <w:t>CDAC/</w:t>
            </w:r>
            <w:proofErr w:type="spellStart"/>
            <w:r w:rsidR="00C96943" w:rsidRPr="00770054">
              <w:rPr>
                <w:rFonts w:ascii="Arial" w:eastAsia="Times New Roman" w:hAnsi="Arial" w:cs="Arial"/>
                <w:sz w:val="24"/>
                <w:szCs w:val="24"/>
              </w:rPr>
              <w:t>CalOES</w:t>
            </w:r>
            <w:proofErr w:type="spellEnd"/>
          </w:p>
          <w:p w:rsidR="00C96943" w:rsidRPr="00770054" w:rsidRDefault="00C96943" w:rsidP="0050183B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43" w:rsidRPr="00770054" w:rsidRDefault="00C96943">
            <w:pPr>
              <w:rPr>
                <w:rFonts w:ascii="Arial" w:hAnsi="Arial" w:cs="Arial"/>
                <w:sz w:val="24"/>
                <w:szCs w:val="24"/>
              </w:rPr>
            </w:pPr>
          </w:p>
          <w:p w:rsidR="00C96943" w:rsidRPr="00770054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770054">
              <w:rPr>
                <w:rFonts w:ascii="Arial" w:hAnsi="Arial" w:cs="Arial"/>
                <w:sz w:val="24"/>
                <w:szCs w:val="24"/>
              </w:rPr>
              <w:t>Dan Smiley</w:t>
            </w:r>
          </w:p>
          <w:p w:rsidR="00C96943" w:rsidRPr="00770054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770054">
              <w:rPr>
                <w:rFonts w:ascii="Arial" w:hAnsi="Arial" w:cs="Arial"/>
                <w:sz w:val="24"/>
                <w:szCs w:val="24"/>
              </w:rPr>
              <w:t>Dan Toomey</w:t>
            </w:r>
          </w:p>
          <w:p w:rsidR="00C96943" w:rsidRPr="00770054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770054">
              <w:rPr>
                <w:rFonts w:ascii="Arial" w:hAnsi="Arial" w:cs="Arial"/>
                <w:sz w:val="24"/>
                <w:szCs w:val="24"/>
              </w:rPr>
              <w:t>Kim Zagaris</w:t>
            </w:r>
          </w:p>
          <w:p w:rsidR="00C96943" w:rsidRPr="00770054" w:rsidRDefault="00C969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943" w:rsidRPr="00770054" w:rsidTr="00E1519E">
        <w:trPr>
          <w:trHeight w:val="565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43" w:rsidRPr="00770054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770054">
              <w:rPr>
                <w:rFonts w:ascii="Arial" w:hAnsi="Arial" w:cs="Arial"/>
                <w:sz w:val="24"/>
                <w:szCs w:val="24"/>
              </w:rPr>
              <w:t>10:</w:t>
            </w:r>
            <w:r w:rsidR="000172A5" w:rsidRPr="0077005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43" w:rsidRPr="00770054" w:rsidRDefault="0050183B">
            <w:pPr>
              <w:rPr>
                <w:rFonts w:ascii="Arial" w:hAnsi="Arial" w:cs="Arial"/>
                <w:sz w:val="24"/>
                <w:szCs w:val="24"/>
              </w:rPr>
            </w:pPr>
            <w:r w:rsidRPr="00770054">
              <w:rPr>
                <w:rFonts w:ascii="Arial" w:hAnsi="Arial" w:cs="Arial"/>
                <w:sz w:val="24"/>
                <w:szCs w:val="24"/>
              </w:rPr>
              <w:t xml:space="preserve">Tactical Casualty Care </w:t>
            </w:r>
            <w:r w:rsidR="00442329" w:rsidRPr="00770054">
              <w:rPr>
                <w:rFonts w:ascii="Arial" w:hAnsi="Arial" w:cs="Arial"/>
                <w:sz w:val="24"/>
                <w:szCs w:val="24"/>
              </w:rPr>
              <w:t xml:space="preserve">Training Standards </w:t>
            </w:r>
            <w:r w:rsidRPr="00770054">
              <w:rPr>
                <w:rFonts w:ascii="Arial" w:hAnsi="Arial" w:cs="Arial"/>
                <w:sz w:val="24"/>
                <w:szCs w:val="24"/>
              </w:rPr>
              <w:t>Review</w:t>
            </w:r>
          </w:p>
          <w:p w:rsidR="00E1519E" w:rsidRPr="00770054" w:rsidRDefault="00E1519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43D8" w:rsidRPr="00770054" w:rsidRDefault="00E343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43" w:rsidRPr="00770054" w:rsidRDefault="00442329">
            <w:pPr>
              <w:rPr>
                <w:rFonts w:ascii="Arial" w:hAnsi="Arial" w:cs="Arial"/>
                <w:sz w:val="24"/>
                <w:szCs w:val="24"/>
              </w:rPr>
            </w:pPr>
            <w:r w:rsidRPr="00770054">
              <w:rPr>
                <w:rFonts w:ascii="Arial" w:hAnsi="Arial" w:cs="Arial"/>
                <w:sz w:val="24"/>
                <w:szCs w:val="24"/>
              </w:rPr>
              <w:t>Dan Smiley</w:t>
            </w:r>
          </w:p>
          <w:p w:rsidR="00C96943" w:rsidRPr="00770054" w:rsidRDefault="00280643">
            <w:pPr>
              <w:rPr>
                <w:rFonts w:ascii="Arial" w:hAnsi="Arial" w:cs="Arial"/>
                <w:sz w:val="24"/>
                <w:szCs w:val="24"/>
              </w:rPr>
            </w:pPr>
            <w:r w:rsidRPr="00770054">
              <w:rPr>
                <w:rFonts w:ascii="Arial" w:hAnsi="Arial" w:cs="Arial"/>
                <w:sz w:val="24"/>
                <w:szCs w:val="24"/>
              </w:rPr>
              <w:t>Corrine Fishman</w:t>
            </w:r>
          </w:p>
        </w:tc>
      </w:tr>
      <w:tr w:rsidR="00C96943" w:rsidRPr="00770054" w:rsidTr="0052199A">
        <w:trPr>
          <w:trHeight w:val="439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43" w:rsidRPr="00770054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770054"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43" w:rsidRPr="00770054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770054"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43" w:rsidRPr="00770054" w:rsidRDefault="00C969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19E" w:rsidRPr="00770054" w:rsidTr="0052199A">
        <w:trPr>
          <w:trHeight w:val="439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9E" w:rsidRPr="00770054" w:rsidRDefault="00FC297D">
            <w:pPr>
              <w:rPr>
                <w:rFonts w:ascii="Arial" w:hAnsi="Arial" w:cs="Arial"/>
                <w:sz w:val="24"/>
                <w:szCs w:val="24"/>
              </w:rPr>
            </w:pPr>
            <w:r w:rsidRPr="00770054">
              <w:rPr>
                <w:rFonts w:ascii="Arial" w:hAnsi="Arial" w:cs="Arial"/>
                <w:sz w:val="24"/>
                <w:szCs w:val="24"/>
              </w:rPr>
              <w:t>1</w:t>
            </w:r>
            <w:r w:rsidR="005401DF" w:rsidRPr="00770054">
              <w:rPr>
                <w:rFonts w:ascii="Arial" w:hAnsi="Arial" w:cs="Arial"/>
                <w:sz w:val="24"/>
                <w:szCs w:val="24"/>
              </w:rPr>
              <w:t>3</w:t>
            </w:r>
            <w:r w:rsidR="00E1519E" w:rsidRPr="00770054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9E" w:rsidRPr="00770054" w:rsidRDefault="00E1519E" w:rsidP="00E1519E">
            <w:pPr>
              <w:rPr>
                <w:rFonts w:ascii="Arial" w:hAnsi="Arial" w:cs="Arial"/>
                <w:sz w:val="24"/>
                <w:szCs w:val="24"/>
              </w:rPr>
            </w:pPr>
            <w:r w:rsidRPr="00770054">
              <w:rPr>
                <w:rFonts w:ascii="Arial" w:hAnsi="Arial" w:cs="Arial"/>
                <w:sz w:val="24"/>
                <w:szCs w:val="24"/>
              </w:rPr>
              <w:t>The “tier” of training – tactical medicine, spec</w:t>
            </w:r>
            <w:r w:rsidR="00FF25BE" w:rsidRPr="00770054">
              <w:rPr>
                <w:rFonts w:ascii="Arial" w:hAnsi="Arial" w:cs="Arial"/>
                <w:sz w:val="24"/>
                <w:szCs w:val="24"/>
              </w:rPr>
              <w:t>ialist, life saver/technician and first aid/FRO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9E" w:rsidRPr="00770054" w:rsidRDefault="00E1519E" w:rsidP="00E1519E">
            <w:pPr>
              <w:rPr>
                <w:rFonts w:ascii="Arial" w:hAnsi="Arial" w:cs="Arial"/>
                <w:sz w:val="24"/>
                <w:szCs w:val="24"/>
              </w:rPr>
            </w:pPr>
            <w:r w:rsidRPr="00770054">
              <w:rPr>
                <w:rFonts w:ascii="Arial" w:hAnsi="Arial" w:cs="Arial"/>
                <w:sz w:val="24"/>
                <w:szCs w:val="24"/>
              </w:rPr>
              <w:t>Dan Toomey</w:t>
            </w:r>
          </w:p>
          <w:p w:rsidR="00E1519E" w:rsidRPr="00770054" w:rsidRDefault="00E1519E" w:rsidP="00E1519E">
            <w:pPr>
              <w:rPr>
                <w:rFonts w:ascii="Arial" w:hAnsi="Arial" w:cs="Arial"/>
                <w:sz w:val="24"/>
                <w:szCs w:val="24"/>
              </w:rPr>
            </w:pPr>
            <w:r w:rsidRPr="00770054">
              <w:rPr>
                <w:rFonts w:ascii="Arial" w:hAnsi="Arial" w:cs="Arial"/>
                <w:sz w:val="24"/>
                <w:szCs w:val="24"/>
              </w:rPr>
              <w:t>Kim Peterson</w:t>
            </w:r>
          </w:p>
          <w:p w:rsidR="00E1519E" w:rsidRPr="00770054" w:rsidRDefault="00E1519E" w:rsidP="00E1519E">
            <w:pPr>
              <w:rPr>
                <w:rFonts w:ascii="Arial" w:hAnsi="Arial" w:cs="Arial"/>
                <w:sz w:val="24"/>
                <w:szCs w:val="24"/>
              </w:rPr>
            </w:pPr>
            <w:r w:rsidRPr="00770054">
              <w:rPr>
                <w:rFonts w:ascii="Arial" w:hAnsi="Arial" w:cs="Arial"/>
                <w:sz w:val="24"/>
                <w:szCs w:val="24"/>
              </w:rPr>
              <w:t>Dr. Patterson</w:t>
            </w:r>
          </w:p>
        </w:tc>
      </w:tr>
      <w:tr w:rsidR="00C41D10" w:rsidRPr="00770054" w:rsidTr="0052199A">
        <w:trPr>
          <w:trHeight w:val="439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10" w:rsidRPr="00770054" w:rsidRDefault="00FC297D">
            <w:pPr>
              <w:rPr>
                <w:rFonts w:ascii="Arial" w:hAnsi="Arial" w:cs="Arial"/>
                <w:sz w:val="24"/>
                <w:szCs w:val="24"/>
              </w:rPr>
            </w:pPr>
            <w:r w:rsidRPr="00770054">
              <w:rPr>
                <w:rFonts w:ascii="Arial" w:hAnsi="Arial" w:cs="Arial"/>
                <w:sz w:val="24"/>
                <w:szCs w:val="24"/>
              </w:rPr>
              <w:t>1</w:t>
            </w:r>
            <w:r w:rsidR="005401DF" w:rsidRPr="00770054">
              <w:rPr>
                <w:rFonts w:ascii="Arial" w:hAnsi="Arial" w:cs="Arial"/>
                <w:sz w:val="24"/>
                <w:szCs w:val="24"/>
              </w:rPr>
              <w:t>3</w:t>
            </w:r>
            <w:r w:rsidRPr="00770054">
              <w:rPr>
                <w:rFonts w:ascii="Arial" w:hAnsi="Arial" w:cs="Arial"/>
                <w:sz w:val="24"/>
                <w:szCs w:val="24"/>
              </w:rPr>
              <w:t>:</w:t>
            </w:r>
            <w:r w:rsidR="00FF25BE" w:rsidRPr="0077005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E4F" w:rsidRPr="00770054" w:rsidRDefault="00E1519E" w:rsidP="00E94E4F">
            <w:pPr>
              <w:rPr>
                <w:rFonts w:ascii="Arial" w:hAnsi="Arial" w:cs="Arial"/>
                <w:sz w:val="24"/>
                <w:szCs w:val="24"/>
              </w:rPr>
            </w:pPr>
            <w:r w:rsidRPr="00770054">
              <w:rPr>
                <w:rFonts w:ascii="Arial" w:hAnsi="Arial" w:cs="Arial"/>
                <w:sz w:val="24"/>
                <w:szCs w:val="24"/>
              </w:rPr>
              <w:t xml:space="preserve">Update on </w:t>
            </w:r>
            <w:r w:rsidR="00E94E4F" w:rsidRPr="00770054">
              <w:rPr>
                <w:rFonts w:ascii="Arial" w:hAnsi="Arial" w:cs="Arial"/>
                <w:sz w:val="24"/>
                <w:szCs w:val="24"/>
              </w:rPr>
              <w:t>Tactical Medicine Guidelines and Regulations</w:t>
            </w:r>
          </w:p>
          <w:p w:rsidR="00C41D10" w:rsidRPr="00770054" w:rsidRDefault="00C41D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10" w:rsidRPr="00770054" w:rsidRDefault="00E94E4F">
            <w:pPr>
              <w:rPr>
                <w:rFonts w:ascii="Arial" w:hAnsi="Arial" w:cs="Arial"/>
                <w:sz w:val="24"/>
                <w:szCs w:val="24"/>
              </w:rPr>
            </w:pPr>
            <w:r w:rsidRPr="00770054">
              <w:rPr>
                <w:rFonts w:ascii="Arial" w:hAnsi="Arial" w:cs="Arial"/>
                <w:sz w:val="24"/>
                <w:szCs w:val="24"/>
              </w:rPr>
              <w:t>Dan Toomey</w:t>
            </w:r>
          </w:p>
        </w:tc>
      </w:tr>
      <w:tr w:rsidR="00D935DE" w:rsidRPr="00770054" w:rsidTr="00E1519E">
        <w:trPr>
          <w:trHeight w:val="664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5DE" w:rsidRPr="00770054" w:rsidRDefault="005401DF">
            <w:pPr>
              <w:rPr>
                <w:rFonts w:ascii="Arial" w:hAnsi="Arial" w:cs="Arial"/>
                <w:sz w:val="24"/>
                <w:szCs w:val="24"/>
              </w:rPr>
            </w:pPr>
            <w:r w:rsidRPr="00770054">
              <w:rPr>
                <w:rFonts w:ascii="Arial" w:hAnsi="Arial" w:cs="Arial"/>
                <w:sz w:val="24"/>
                <w:szCs w:val="24"/>
              </w:rPr>
              <w:t>14</w:t>
            </w:r>
            <w:r w:rsidR="00FC297D" w:rsidRPr="00770054">
              <w:rPr>
                <w:rFonts w:ascii="Arial" w:hAnsi="Arial" w:cs="Arial"/>
                <w:sz w:val="24"/>
                <w:szCs w:val="24"/>
              </w:rPr>
              <w:t>:</w:t>
            </w:r>
            <w:r w:rsidR="00FF25BE" w:rsidRPr="0077005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5DE" w:rsidRPr="00770054" w:rsidRDefault="0050183B">
            <w:pPr>
              <w:rPr>
                <w:rFonts w:ascii="Arial" w:hAnsi="Arial" w:cs="Arial"/>
                <w:sz w:val="24"/>
                <w:szCs w:val="24"/>
              </w:rPr>
            </w:pPr>
            <w:r w:rsidRPr="00770054">
              <w:rPr>
                <w:rFonts w:ascii="Arial" w:hAnsi="Arial" w:cs="Arial"/>
                <w:sz w:val="24"/>
                <w:szCs w:val="24"/>
              </w:rPr>
              <w:t>Urban Shield 2016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9E" w:rsidRPr="00770054" w:rsidRDefault="00FC297D">
            <w:pPr>
              <w:rPr>
                <w:rFonts w:ascii="Arial" w:hAnsi="Arial" w:cs="Arial"/>
                <w:sz w:val="24"/>
                <w:szCs w:val="24"/>
              </w:rPr>
            </w:pPr>
            <w:r w:rsidRPr="00770054">
              <w:rPr>
                <w:rFonts w:ascii="Arial" w:hAnsi="Arial" w:cs="Arial"/>
                <w:sz w:val="24"/>
                <w:szCs w:val="24"/>
              </w:rPr>
              <w:t>Val Bilotti</w:t>
            </w:r>
          </w:p>
          <w:p w:rsidR="005B33F4" w:rsidRPr="00770054" w:rsidRDefault="005B33F4">
            <w:pPr>
              <w:rPr>
                <w:rFonts w:ascii="Arial" w:hAnsi="Arial" w:cs="Arial"/>
                <w:sz w:val="24"/>
                <w:szCs w:val="24"/>
              </w:rPr>
            </w:pPr>
            <w:r w:rsidRPr="00770054">
              <w:rPr>
                <w:rFonts w:ascii="Arial" w:hAnsi="Arial" w:cs="Arial"/>
                <w:sz w:val="24"/>
                <w:szCs w:val="24"/>
              </w:rPr>
              <w:t>Elsie Kusel</w:t>
            </w:r>
          </w:p>
        </w:tc>
      </w:tr>
      <w:tr w:rsidR="00C96943" w:rsidRPr="00770054" w:rsidTr="00C96943"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43" w:rsidRPr="00770054" w:rsidRDefault="005401DF">
            <w:pPr>
              <w:rPr>
                <w:rFonts w:ascii="Arial" w:hAnsi="Arial" w:cs="Arial"/>
                <w:sz w:val="24"/>
                <w:szCs w:val="24"/>
              </w:rPr>
            </w:pPr>
            <w:r w:rsidRPr="00770054">
              <w:rPr>
                <w:rFonts w:ascii="Arial" w:hAnsi="Arial" w:cs="Arial"/>
                <w:sz w:val="24"/>
                <w:szCs w:val="24"/>
              </w:rPr>
              <w:t>14</w:t>
            </w:r>
            <w:r w:rsidR="00FC297D" w:rsidRPr="00770054">
              <w:rPr>
                <w:rFonts w:ascii="Arial" w:hAnsi="Arial" w:cs="Arial"/>
                <w:sz w:val="24"/>
                <w:szCs w:val="24"/>
              </w:rPr>
              <w:t>:45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43" w:rsidRPr="00770054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770054">
              <w:rPr>
                <w:rFonts w:ascii="Arial" w:hAnsi="Arial" w:cs="Arial"/>
                <w:sz w:val="24"/>
                <w:szCs w:val="24"/>
              </w:rPr>
              <w:t>Other Agenda Items</w:t>
            </w:r>
          </w:p>
          <w:p w:rsidR="00C96943" w:rsidRPr="00770054" w:rsidRDefault="00C96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43" w:rsidRPr="00770054" w:rsidRDefault="00C969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943" w:rsidRPr="00770054" w:rsidTr="00C96943"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43" w:rsidRPr="00770054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770054">
              <w:rPr>
                <w:rFonts w:ascii="Arial" w:hAnsi="Arial" w:cs="Arial"/>
                <w:sz w:val="24"/>
                <w:szCs w:val="24"/>
              </w:rPr>
              <w:t>15:00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43A" w:rsidRPr="00770054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770054">
              <w:rPr>
                <w:rFonts w:ascii="Arial" w:hAnsi="Arial" w:cs="Arial"/>
                <w:sz w:val="24"/>
                <w:szCs w:val="24"/>
              </w:rPr>
              <w:t>Adjournme</w:t>
            </w:r>
            <w:r w:rsidR="0058443A" w:rsidRPr="00770054">
              <w:rPr>
                <w:rFonts w:ascii="Arial" w:hAnsi="Arial" w:cs="Arial"/>
                <w:sz w:val="24"/>
                <w:szCs w:val="24"/>
              </w:rPr>
              <w:t>nt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43" w:rsidRPr="00770054" w:rsidRDefault="00C969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6943" w:rsidRPr="00770054" w:rsidRDefault="00C96943" w:rsidP="0058443A">
      <w:pPr>
        <w:rPr>
          <w:rFonts w:ascii="Arial" w:hAnsi="Arial" w:cs="Arial"/>
          <w:sz w:val="24"/>
          <w:szCs w:val="24"/>
        </w:rPr>
      </w:pPr>
    </w:p>
    <w:sectPr w:rsidR="00C96943" w:rsidRPr="00770054" w:rsidSect="005F1B1B">
      <w:headerReference w:type="first" r:id="rId9"/>
      <w:footerReference w:type="first" r:id="rId10"/>
      <w:type w:val="continuous"/>
      <w:pgSz w:w="12240" w:h="15840" w:code="1"/>
      <w:pgMar w:top="720" w:right="864" w:bottom="720" w:left="1440" w:header="720" w:footer="720" w:gutter="0"/>
      <w:paperSrc w:first="260" w:other="26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79" w:rsidRDefault="008F2079">
      <w:r>
        <w:separator/>
      </w:r>
    </w:p>
  </w:endnote>
  <w:endnote w:type="continuationSeparator" w:id="0">
    <w:p w:rsidR="008F2079" w:rsidRDefault="008F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27" w:rsidRDefault="0029582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79" w:rsidRDefault="008F2079">
      <w:r>
        <w:separator/>
      </w:r>
    </w:p>
  </w:footnote>
  <w:footnote w:type="continuationSeparator" w:id="0">
    <w:p w:rsidR="008F2079" w:rsidRDefault="008F2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9" w:type="dxa"/>
      <w:jc w:val="center"/>
      <w:tblInd w:w="-581" w:type="dxa"/>
      <w:tblBorders>
        <w:top w:val="double" w:sz="4" w:space="0" w:color="auto"/>
        <w:insideH w:val="doub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497"/>
      <w:gridCol w:w="1483"/>
      <w:gridCol w:w="929"/>
    </w:tblGrid>
    <w:tr w:rsidR="00295827">
      <w:trPr>
        <w:cantSplit/>
        <w:trHeight w:val="245"/>
        <w:jc w:val="center"/>
      </w:trPr>
      <w:tc>
        <w:tcPr>
          <w:tcW w:w="8497" w:type="dxa"/>
          <w:tcBorders>
            <w:top w:val="nil"/>
            <w:bottom w:val="single" w:sz="2" w:space="0" w:color="auto"/>
          </w:tcBorders>
          <w:vAlign w:val="center"/>
        </w:tcPr>
        <w:p w:rsidR="00295827" w:rsidRPr="006D14DC" w:rsidRDefault="00295827">
          <w:pPr>
            <w:pStyle w:val="Header"/>
            <w:widowControl w:val="0"/>
            <w:rPr>
              <w:rFonts w:ascii="Arial" w:hAnsi="Arial" w:cs="Arial"/>
              <w:color w:val="1C1C1C"/>
              <w:sz w:val="14"/>
              <w:szCs w:val="14"/>
            </w:rPr>
          </w:pPr>
          <w:r w:rsidRPr="006D14DC">
            <w:rPr>
              <w:rFonts w:ascii="Arial" w:hAnsi="Arial" w:cs="Arial"/>
              <w:color w:val="1C1C1C"/>
              <w:sz w:val="14"/>
              <w:szCs w:val="14"/>
            </w:rPr>
            <w:t>STATE OF CALIFORNIA – HEALTH AND HUMAN SERVICES AGENCY</w:t>
          </w:r>
        </w:p>
      </w:tc>
      <w:tc>
        <w:tcPr>
          <w:tcW w:w="2412" w:type="dxa"/>
          <w:gridSpan w:val="2"/>
          <w:tcBorders>
            <w:top w:val="nil"/>
            <w:bottom w:val="single" w:sz="2" w:space="0" w:color="auto"/>
          </w:tcBorders>
          <w:vAlign w:val="center"/>
        </w:tcPr>
        <w:p w:rsidR="00295827" w:rsidRPr="006D14DC" w:rsidRDefault="00295827">
          <w:pPr>
            <w:pStyle w:val="Header"/>
            <w:widowControl w:val="0"/>
            <w:rPr>
              <w:rFonts w:ascii="Arial" w:hAnsi="Arial" w:cs="Arial"/>
              <w:color w:val="1C1C1C"/>
              <w:sz w:val="14"/>
              <w:szCs w:val="14"/>
            </w:rPr>
          </w:pPr>
          <w:r w:rsidRPr="006D14DC">
            <w:rPr>
              <w:rFonts w:ascii="Arial" w:hAnsi="Arial" w:cs="Arial"/>
              <w:color w:val="1C1C1C"/>
              <w:sz w:val="14"/>
              <w:szCs w:val="14"/>
            </w:rPr>
            <w:t xml:space="preserve">EDMUND G. BROWN JR., </w:t>
          </w:r>
          <w:r w:rsidRPr="006D14DC">
            <w:rPr>
              <w:rFonts w:ascii="Arial" w:hAnsi="Arial" w:cs="Arial"/>
              <w:i/>
              <w:color w:val="1C1C1C"/>
              <w:sz w:val="14"/>
              <w:szCs w:val="14"/>
            </w:rPr>
            <w:t>Governor</w:t>
          </w:r>
        </w:p>
      </w:tc>
    </w:tr>
    <w:tr w:rsidR="00295827" w:rsidRPr="00523AC8">
      <w:trPr>
        <w:cantSplit/>
        <w:jc w:val="center"/>
      </w:trPr>
      <w:tc>
        <w:tcPr>
          <w:tcW w:w="8497" w:type="dxa"/>
          <w:tcBorders>
            <w:top w:val="single" w:sz="2" w:space="0" w:color="auto"/>
            <w:bottom w:val="single" w:sz="2" w:space="0" w:color="auto"/>
          </w:tcBorders>
          <w:vAlign w:val="center"/>
        </w:tcPr>
        <w:p w:rsidR="00295827" w:rsidRPr="006D14DC" w:rsidRDefault="00295827">
          <w:pPr>
            <w:pStyle w:val="Header"/>
            <w:widowControl w:val="0"/>
            <w:rPr>
              <w:rFonts w:ascii="Arial" w:hAnsi="Arial" w:cs="Arial"/>
              <w:sz w:val="2"/>
              <w:szCs w:val="2"/>
            </w:rPr>
          </w:pPr>
        </w:p>
      </w:tc>
      <w:tc>
        <w:tcPr>
          <w:tcW w:w="2412" w:type="dxa"/>
          <w:gridSpan w:val="2"/>
          <w:tcBorders>
            <w:top w:val="single" w:sz="2" w:space="0" w:color="auto"/>
            <w:bottom w:val="single" w:sz="2" w:space="0" w:color="auto"/>
          </w:tcBorders>
          <w:vAlign w:val="center"/>
        </w:tcPr>
        <w:p w:rsidR="00295827" w:rsidRPr="006D14DC" w:rsidRDefault="00295827">
          <w:pPr>
            <w:pStyle w:val="Header"/>
            <w:widowControl w:val="0"/>
            <w:rPr>
              <w:rFonts w:ascii="Arial" w:hAnsi="Arial" w:cs="Arial"/>
              <w:sz w:val="2"/>
              <w:szCs w:val="2"/>
            </w:rPr>
          </w:pPr>
        </w:p>
      </w:tc>
    </w:tr>
    <w:tr w:rsidR="00295827">
      <w:trPr>
        <w:jc w:val="center"/>
      </w:trPr>
      <w:tc>
        <w:tcPr>
          <w:tcW w:w="9980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</w:tcPr>
        <w:p w:rsidR="00295827" w:rsidRPr="006D14DC" w:rsidRDefault="00295827" w:rsidP="00523AC8">
          <w:pPr>
            <w:pStyle w:val="Header"/>
            <w:tabs>
              <w:tab w:val="clear" w:pos="4320"/>
              <w:tab w:val="clear" w:pos="8640"/>
            </w:tabs>
            <w:spacing w:before="60"/>
            <w:rPr>
              <w:rFonts w:ascii="Arial" w:hAnsi="Arial" w:cs="Arial"/>
              <w:b/>
              <w:color w:val="1C1C1C"/>
            </w:rPr>
          </w:pPr>
          <w:r w:rsidRPr="006D14DC">
            <w:rPr>
              <w:rFonts w:ascii="Arial" w:hAnsi="Arial" w:cs="Arial"/>
              <w:b/>
              <w:color w:val="1C1C1C"/>
            </w:rPr>
            <w:t>EMERGENCY MEDICAL SERVICES AUTHORITY</w:t>
          </w:r>
        </w:p>
        <w:p w:rsidR="001202CE" w:rsidRPr="006D14DC" w:rsidRDefault="001202CE" w:rsidP="001202CE">
          <w:pPr>
            <w:pStyle w:val="Header"/>
            <w:spacing w:before="40"/>
            <w:rPr>
              <w:rFonts w:ascii="Arial" w:hAnsi="Arial" w:cs="Arial"/>
              <w:color w:val="1C1C1C"/>
              <w:sz w:val="16"/>
              <w:szCs w:val="16"/>
            </w:rPr>
          </w:pPr>
          <w:r w:rsidRPr="006D14DC">
            <w:rPr>
              <w:rFonts w:ascii="Arial" w:hAnsi="Arial" w:cs="Arial"/>
              <w:color w:val="1C1C1C"/>
              <w:sz w:val="16"/>
              <w:szCs w:val="16"/>
            </w:rPr>
            <w:t>10901 GOLD CENTER DR., SUITE 400</w:t>
          </w:r>
        </w:p>
        <w:p w:rsidR="00D11AC7" w:rsidRPr="006D14DC" w:rsidRDefault="001202CE" w:rsidP="001202CE">
          <w:pPr>
            <w:pStyle w:val="Header"/>
            <w:tabs>
              <w:tab w:val="clear" w:pos="4320"/>
              <w:tab w:val="clear" w:pos="8640"/>
            </w:tabs>
            <w:spacing w:before="40"/>
            <w:rPr>
              <w:rFonts w:ascii="Arial" w:hAnsi="Arial" w:cs="Arial"/>
              <w:color w:val="1C1C1C"/>
              <w:sz w:val="16"/>
              <w:szCs w:val="16"/>
            </w:rPr>
          </w:pPr>
          <w:r w:rsidRPr="006D14DC">
            <w:rPr>
              <w:rFonts w:ascii="Arial" w:hAnsi="Arial" w:cs="Arial"/>
              <w:color w:val="1C1C1C"/>
              <w:sz w:val="16"/>
              <w:szCs w:val="16"/>
            </w:rPr>
            <w:t>RANCHO CORDOVA, CA 95670</w:t>
          </w:r>
          <w:r w:rsidR="00D11AC7" w:rsidRPr="006D14DC">
            <w:rPr>
              <w:rFonts w:ascii="Arial" w:hAnsi="Arial" w:cs="Arial"/>
              <w:color w:val="1C1C1C"/>
              <w:sz w:val="16"/>
              <w:szCs w:val="16"/>
            </w:rPr>
            <w:t xml:space="preserve"> </w:t>
          </w:r>
        </w:p>
        <w:p w:rsidR="00295827" w:rsidRPr="006D14DC" w:rsidRDefault="00295827" w:rsidP="00D11AC7">
          <w:pPr>
            <w:pStyle w:val="Header"/>
            <w:tabs>
              <w:tab w:val="clear" w:pos="4320"/>
              <w:tab w:val="clear" w:pos="8640"/>
            </w:tabs>
            <w:spacing w:before="40"/>
            <w:rPr>
              <w:rFonts w:ascii="Arial" w:hAnsi="Arial" w:cs="Arial"/>
              <w:sz w:val="16"/>
            </w:rPr>
          </w:pPr>
          <w:r w:rsidRPr="006D14DC">
            <w:rPr>
              <w:rFonts w:ascii="Arial" w:hAnsi="Arial" w:cs="Arial"/>
              <w:color w:val="1C1C1C"/>
              <w:sz w:val="16"/>
              <w:szCs w:val="16"/>
            </w:rPr>
            <w:t>(916) 322-4336</w:t>
          </w:r>
          <w:r w:rsidRPr="006D14DC">
            <w:rPr>
              <w:rFonts w:ascii="Arial" w:hAnsi="Arial" w:cs="Arial"/>
              <w:color w:val="1C1C1C"/>
              <w:sz w:val="16"/>
              <w:szCs w:val="16"/>
            </w:rPr>
            <w:tab/>
            <w:t>FAX (916) 324-2875</w:t>
          </w:r>
        </w:p>
      </w:tc>
      <w:tc>
        <w:tcPr>
          <w:tcW w:w="929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:rsidR="00295827" w:rsidRDefault="00564703" w:rsidP="0000682F">
          <w:pPr>
            <w:pStyle w:val="Header"/>
            <w:tabs>
              <w:tab w:val="clear" w:pos="4320"/>
              <w:tab w:val="clear" w:pos="8640"/>
            </w:tabs>
            <w:ind w:left="93"/>
          </w:pPr>
          <w:r>
            <w:rPr>
              <w:noProof/>
            </w:rPr>
            <w:drawing>
              <wp:inline distT="0" distB="0" distL="0" distR="0" wp14:anchorId="72FC09C2" wp14:editId="4A0F3B22">
                <wp:extent cx="457200" cy="457200"/>
                <wp:effectExtent l="0" t="0" r="0" b="0"/>
                <wp:docPr id="2" name="Picture 2" descr="state_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ate_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5827" w:rsidRDefault="002958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6D3"/>
    <w:multiLevelType w:val="multilevel"/>
    <w:tmpl w:val="5176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C3683B"/>
    <w:multiLevelType w:val="hybridMultilevel"/>
    <w:tmpl w:val="ED849B74"/>
    <w:lvl w:ilvl="0" w:tplc="43C8E1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C325B"/>
    <w:multiLevelType w:val="hybridMultilevel"/>
    <w:tmpl w:val="079E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2205C"/>
    <w:multiLevelType w:val="hybridMultilevel"/>
    <w:tmpl w:val="F53A6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CF"/>
    <w:rsid w:val="000003D1"/>
    <w:rsid w:val="000052C6"/>
    <w:rsid w:val="0000682F"/>
    <w:rsid w:val="000073AD"/>
    <w:rsid w:val="000125D3"/>
    <w:rsid w:val="0001263F"/>
    <w:rsid w:val="000172A5"/>
    <w:rsid w:val="00021053"/>
    <w:rsid w:val="00022768"/>
    <w:rsid w:val="00027A07"/>
    <w:rsid w:val="00032AB7"/>
    <w:rsid w:val="00033F14"/>
    <w:rsid w:val="00035A36"/>
    <w:rsid w:val="00042DFF"/>
    <w:rsid w:val="00045C40"/>
    <w:rsid w:val="00045DA3"/>
    <w:rsid w:val="00055B8E"/>
    <w:rsid w:val="00062C15"/>
    <w:rsid w:val="00063A08"/>
    <w:rsid w:val="00066713"/>
    <w:rsid w:val="00074CBF"/>
    <w:rsid w:val="00080E04"/>
    <w:rsid w:val="00083BF0"/>
    <w:rsid w:val="00085C95"/>
    <w:rsid w:val="00086F7D"/>
    <w:rsid w:val="000913B6"/>
    <w:rsid w:val="00091962"/>
    <w:rsid w:val="000A4CFD"/>
    <w:rsid w:val="000A76C1"/>
    <w:rsid w:val="000B32CA"/>
    <w:rsid w:val="000B4FE3"/>
    <w:rsid w:val="000B73FF"/>
    <w:rsid w:val="000C177B"/>
    <w:rsid w:val="000E0EED"/>
    <w:rsid w:val="000E6496"/>
    <w:rsid w:val="000F03BA"/>
    <w:rsid w:val="000F1F07"/>
    <w:rsid w:val="000F5B95"/>
    <w:rsid w:val="000F6081"/>
    <w:rsid w:val="00101B1D"/>
    <w:rsid w:val="00107463"/>
    <w:rsid w:val="0011016F"/>
    <w:rsid w:val="00114600"/>
    <w:rsid w:val="00114966"/>
    <w:rsid w:val="00116BE8"/>
    <w:rsid w:val="001202CE"/>
    <w:rsid w:val="001215F3"/>
    <w:rsid w:val="00124272"/>
    <w:rsid w:val="00125362"/>
    <w:rsid w:val="0015168A"/>
    <w:rsid w:val="001539E7"/>
    <w:rsid w:val="00156C37"/>
    <w:rsid w:val="001639AD"/>
    <w:rsid w:val="00177BA5"/>
    <w:rsid w:val="00186526"/>
    <w:rsid w:val="00194AAD"/>
    <w:rsid w:val="001C413A"/>
    <w:rsid w:val="001D4656"/>
    <w:rsid w:val="001D67BE"/>
    <w:rsid w:val="001E33F6"/>
    <w:rsid w:val="00203A86"/>
    <w:rsid w:val="002077D7"/>
    <w:rsid w:val="002143B6"/>
    <w:rsid w:val="00214B68"/>
    <w:rsid w:val="00227DEE"/>
    <w:rsid w:val="00246702"/>
    <w:rsid w:val="00247483"/>
    <w:rsid w:val="002744C8"/>
    <w:rsid w:val="00280643"/>
    <w:rsid w:val="00295827"/>
    <w:rsid w:val="00297277"/>
    <w:rsid w:val="002A4161"/>
    <w:rsid w:val="002A4425"/>
    <w:rsid w:val="002B3812"/>
    <w:rsid w:val="002C086A"/>
    <w:rsid w:val="002C7589"/>
    <w:rsid w:val="002D06BD"/>
    <w:rsid w:val="002D56F3"/>
    <w:rsid w:val="002E052F"/>
    <w:rsid w:val="002E1B6A"/>
    <w:rsid w:val="002E24C6"/>
    <w:rsid w:val="002E253E"/>
    <w:rsid w:val="002E274D"/>
    <w:rsid w:val="002E7CBF"/>
    <w:rsid w:val="002F0424"/>
    <w:rsid w:val="002F0494"/>
    <w:rsid w:val="002F3630"/>
    <w:rsid w:val="002F4C4F"/>
    <w:rsid w:val="00307380"/>
    <w:rsid w:val="00312981"/>
    <w:rsid w:val="0031531D"/>
    <w:rsid w:val="00327971"/>
    <w:rsid w:val="00331DAE"/>
    <w:rsid w:val="0033343F"/>
    <w:rsid w:val="00333DC7"/>
    <w:rsid w:val="003531F8"/>
    <w:rsid w:val="00361C62"/>
    <w:rsid w:val="00361E46"/>
    <w:rsid w:val="003637A0"/>
    <w:rsid w:val="00371144"/>
    <w:rsid w:val="00371479"/>
    <w:rsid w:val="00385B2C"/>
    <w:rsid w:val="003965A1"/>
    <w:rsid w:val="00397BAE"/>
    <w:rsid w:val="003A2140"/>
    <w:rsid w:val="003B148E"/>
    <w:rsid w:val="003B2848"/>
    <w:rsid w:val="003C1A9B"/>
    <w:rsid w:val="003C3C8F"/>
    <w:rsid w:val="003C4D01"/>
    <w:rsid w:val="003C5916"/>
    <w:rsid w:val="003D026D"/>
    <w:rsid w:val="003D3347"/>
    <w:rsid w:val="003D35A1"/>
    <w:rsid w:val="003E27C5"/>
    <w:rsid w:val="003E4527"/>
    <w:rsid w:val="003E625B"/>
    <w:rsid w:val="003F015F"/>
    <w:rsid w:val="003F1808"/>
    <w:rsid w:val="003F21D3"/>
    <w:rsid w:val="003F43BF"/>
    <w:rsid w:val="004064FC"/>
    <w:rsid w:val="00407B06"/>
    <w:rsid w:val="00411063"/>
    <w:rsid w:val="00423E47"/>
    <w:rsid w:val="004246B3"/>
    <w:rsid w:val="00433CDD"/>
    <w:rsid w:val="00442329"/>
    <w:rsid w:val="00450A49"/>
    <w:rsid w:val="00452B5F"/>
    <w:rsid w:val="00455255"/>
    <w:rsid w:val="00460532"/>
    <w:rsid w:val="00466AEA"/>
    <w:rsid w:val="00472DBB"/>
    <w:rsid w:val="00477D49"/>
    <w:rsid w:val="00490684"/>
    <w:rsid w:val="004927DA"/>
    <w:rsid w:val="004A06C5"/>
    <w:rsid w:val="004A6AF3"/>
    <w:rsid w:val="004B301D"/>
    <w:rsid w:val="004B3EAF"/>
    <w:rsid w:val="004C684E"/>
    <w:rsid w:val="004D4F05"/>
    <w:rsid w:val="004D5E93"/>
    <w:rsid w:val="004E1420"/>
    <w:rsid w:val="004E1E83"/>
    <w:rsid w:val="004E5656"/>
    <w:rsid w:val="004E7936"/>
    <w:rsid w:val="0050183B"/>
    <w:rsid w:val="0051115D"/>
    <w:rsid w:val="00516884"/>
    <w:rsid w:val="0052199A"/>
    <w:rsid w:val="00523AC8"/>
    <w:rsid w:val="00524DC1"/>
    <w:rsid w:val="00534B7B"/>
    <w:rsid w:val="0053640C"/>
    <w:rsid w:val="005401DF"/>
    <w:rsid w:val="00542934"/>
    <w:rsid w:val="00551EC4"/>
    <w:rsid w:val="0055502E"/>
    <w:rsid w:val="00555AD4"/>
    <w:rsid w:val="00560FEC"/>
    <w:rsid w:val="00564703"/>
    <w:rsid w:val="00570E33"/>
    <w:rsid w:val="0058443A"/>
    <w:rsid w:val="005846F8"/>
    <w:rsid w:val="00585CBE"/>
    <w:rsid w:val="00592963"/>
    <w:rsid w:val="00594444"/>
    <w:rsid w:val="005967C1"/>
    <w:rsid w:val="005B0E95"/>
    <w:rsid w:val="005B33F4"/>
    <w:rsid w:val="005B3F1D"/>
    <w:rsid w:val="005B69A2"/>
    <w:rsid w:val="005C0ABF"/>
    <w:rsid w:val="005C1BDB"/>
    <w:rsid w:val="005D0919"/>
    <w:rsid w:val="005D3A0D"/>
    <w:rsid w:val="005D5A93"/>
    <w:rsid w:val="005D5DA9"/>
    <w:rsid w:val="005F1B1B"/>
    <w:rsid w:val="00604740"/>
    <w:rsid w:val="006066E4"/>
    <w:rsid w:val="0062083B"/>
    <w:rsid w:val="00625F17"/>
    <w:rsid w:val="00630533"/>
    <w:rsid w:val="006404A7"/>
    <w:rsid w:val="00645248"/>
    <w:rsid w:val="0065118B"/>
    <w:rsid w:val="006611D9"/>
    <w:rsid w:val="006731DF"/>
    <w:rsid w:val="0067681F"/>
    <w:rsid w:val="00685217"/>
    <w:rsid w:val="0069451B"/>
    <w:rsid w:val="0069566B"/>
    <w:rsid w:val="006963E1"/>
    <w:rsid w:val="00697081"/>
    <w:rsid w:val="006B17E8"/>
    <w:rsid w:val="006B1CCD"/>
    <w:rsid w:val="006B2BB0"/>
    <w:rsid w:val="006C2C1F"/>
    <w:rsid w:val="006C5C25"/>
    <w:rsid w:val="006D1415"/>
    <w:rsid w:val="006D14DC"/>
    <w:rsid w:val="006D4125"/>
    <w:rsid w:val="006E04FD"/>
    <w:rsid w:val="006E61AB"/>
    <w:rsid w:val="006F022D"/>
    <w:rsid w:val="00730FE0"/>
    <w:rsid w:val="00737FDD"/>
    <w:rsid w:val="007405EE"/>
    <w:rsid w:val="00740BD0"/>
    <w:rsid w:val="00741156"/>
    <w:rsid w:val="00743AFF"/>
    <w:rsid w:val="007447D8"/>
    <w:rsid w:val="00765301"/>
    <w:rsid w:val="00766B15"/>
    <w:rsid w:val="00766B41"/>
    <w:rsid w:val="00767081"/>
    <w:rsid w:val="00770054"/>
    <w:rsid w:val="00773B73"/>
    <w:rsid w:val="00775494"/>
    <w:rsid w:val="00777925"/>
    <w:rsid w:val="007809AE"/>
    <w:rsid w:val="00784C54"/>
    <w:rsid w:val="00784DB5"/>
    <w:rsid w:val="00787758"/>
    <w:rsid w:val="00796A1F"/>
    <w:rsid w:val="007971C5"/>
    <w:rsid w:val="007A0028"/>
    <w:rsid w:val="007A055C"/>
    <w:rsid w:val="007A0BF4"/>
    <w:rsid w:val="007B03F0"/>
    <w:rsid w:val="007B644B"/>
    <w:rsid w:val="007C0166"/>
    <w:rsid w:val="007C6EFE"/>
    <w:rsid w:val="007C745B"/>
    <w:rsid w:val="007E06F4"/>
    <w:rsid w:val="007E12EA"/>
    <w:rsid w:val="007E1D76"/>
    <w:rsid w:val="007E42FC"/>
    <w:rsid w:val="007E5CFA"/>
    <w:rsid w:val="00802C85"/>
    <w:rsid w:val="00803141"/>
    <w:rsid w:val="00803E5C"/>
    <w:rsid w:val="00817187"/>
    <w:rsid w:val="00830E76"/>
    <w:rsid w:val="008328BA"/>
    <w:rsid w:val="008334CE"/>
    <w:rsid w:val="00854C45"/>
    <w:rsid w:val="008628DB"/>
    <w:rsid w:val="00864612"/>
    <w:rsid w:val="00866479"/>
    <w:rsid w:val="00872148"/>
    <w:rsid w:val="00875558"/>
    <w:rsid w:val="0088523B"/>
    <w:rsid w:val="008858D4"/>
    <w:rsid w:val="008A001B"/>
    <w:rsid w:val="008A04EA"/>
    <w:rsid w:val="008B4927"/>
    <w:rsid w:val="008C1401"/>
    <w:rsid w:val="008D03D3"/>
    <w:rsid w:val="008D6528"/>
    <w:rsid w:val="008E5C1E"/>
    <w:rsid w:val="008F2079"/>
    <w:rsid w:val="008F4832"/>
    <w:rsid w:val="008F4B45"/>
    <w:rsid w:val="008F503F"/>
    <w:rsid w:val="009000E5"/>
    <w:rsid w:val="009021D4"/>
    <w:rsid w:val="00911E91"/>
    <w:rsid w:val="00921F9E"/>
    <w:rsid w:val="00934D30"/>
    <w:rsid w:val="00934F40"/>
    <w:rsid w:val="00940457"/>
    <w:rsid w:val="00941775"/>
    <w:rsid w:val="00947F00"/>
    <w:rsid w:val="0097017A"/>
    <w:rsid w:val="009776D7"/>
    <w:rsid w:val="00980E96"/>
    <w:rsid w:val="009833FF"/>
    <w:rsid w:val="00990F86"/>
    <w:rsid w:val="0099392B"/>
    <w:rsid w:val="009A38CB"/>
    <w:rsid w:val="009B17D4"/>
    <w:rsid w:val="009C6CC2"/>
    <w:rsid w:val="009D02E1"/>
    <w:rsid w:val="009D391D"/>
    <w:rsid w:val="009D5636"/>
    <w:rsid w:val="009D6DC4"/>
    <w:rsid w:val="009E7254"/>
    <w:rsid w:val="00A05E39"/>
    <w:rsid w:val="00A136FC"/>
    <w:rsid w:val="00A20CEF"/>
    <w:rsid w:val="00A24E11"/>
    <w:rsid w:val="00A25324"/>
    <w:rsid w:val="00A302A1"/>
    <w:rsid w:val="00A3096D"/>
    <w:rsid w:val="00A362BF"/>
    <w:rsid w:val="00A36C4C"/>
    <w:rsid w:val="00A3716D"/>
    <w:rsid w:val="00A37879"/>
    <w:rsid w:val="00A40267"/>
    <w:rsid w:val="00A41D1D"/>
    <w:rsid w:val="00A47AED"/>
    <w:rsid w:val="00A54192"/>
    <w:rsid w:val="00A60F3A"/>
    <w:rsid w:val="00A61FDA"/>
    <w:rsid w:val="00A62611"/>
    <w:rsid w:val="00A70127"/>
    <w:rsid w:val="00A716C2"/>
    <w:rsid w:val="00A8173F"/>
    <w:rsid w:val="00A8459E"/>
    <w:rsid w:val="00AA2FBE"/>
    <w:rsid w:val="00AA342E"/>
    <w:rsid w:val="00AA7812"/>
    <w:rsid w:val="00AB38A6"/>
    <w:rsid w:val="00AB46CF"/>
    <w:rsid w:val="00AB5221"/>
    <w:rsid w:val="00AB6061"/>
    <w:rsid w:val="00AC0DB5"/>
    <w:rsid w:val="00AD5ED2"/>
    <w:rsid w:val="00AD5FCC"/>
    <w:rsid w:val="00AF37E0"/>
    <w:rsid w:val="00AF3B80"/>
    <w:rsid w:val="00AF57CC"/>
    <w:rsid w:val="00AF5883"/>
    <w:rsid w:val="00B01A9E"/>
    <w:rsid w:val="00B10635"/>
    <w:rsid w:val="00B12B99"/>
    <w:rsid w:val="00B15ABE"/>
    <w:rsid w:val="00B1763E"/>
    <w:rsid w:val="00B17B98"/>
    <w:rsid w:val="00B33CF5"/>
    <w:rsid w:val="00B378A9"/>
    <w:rsid w:val="00B4790F"/>
    <w:rsid w:val="00B5685A"/>
    <w:rsid w:val="00B74F95"/>
    <w:rsid w:val="00B75949"/>
    <w:rsid w:val="00B8276E"/>
    <w:rsid w:val="00B83A8D"/>
    <w:rsid w:val="00B83B2F"/>
    <w:rsid w:val="00B935B5"/>
    <w:rsid w:val="00B93CAA"/>
    <w:rsid w:val="00BA39DB"/>
    <w:rsid w:val="00BB0A93"/>
    <w:rsid w:val="00BC2F52"/>
    <w:rsid w:val="00BC3140"/>
    <w:rsid w:val="00BC75E5"/>
    <w:rsid w:val="00BD0F62"/>
    <w:rsid w:val="00BD35AA"/>
    <w:rsid w:val="00BD6A96"/>
    <w:rsid w:val="00BE08E5"/>
    <w:rsid w:val="00BE2553"/>
    <w:rsid w:val="00BE7C87"/>
    <w:rsid w:val="00BF14F2"/>
    <w:rsid w:val="00C022C3"/>
    <w:rsid w:val="00C10325"/>
    <w:rsid w:val="00C12DA0"/>
    <w:rsid w:val="00C21932"/>
    <w:rsid w:val="00C23DEE"/>
    <w:rsid w:val="00C241CF"/>
    <w:rsid w:val="00C3666E"/>
    <w:rsid w:val="00C36FEF"/>
    <w:rsid w:val="00C41D10"/>
    <w:rsid w:val="00C44851"/>
    <w:rsid w:val="00C54892"/>
    <w:rsid w:val="00C617B9"/>
    <w:rsid w:val="00C63D7D"/>
    <w:rsid w:val="00C6526A"/>
    <w:rsid w:val="00C8317B"/>
    <w:rsid w:val="00C93471"/>
    <w:rsid w:val="00C96943"/>
    <w:rsid w:val="00CA2B16"/>
    <w:rsid w:val="00CB1241"/>
    <w:rsid w:val="00CC1510"/>
    <w:rsid w:val="00CC4950"/>
    <w:rsid w:val="00CC5E2D"/>
    <w:rsid w:val="00CD037D"/>
    <w:rsid w:val="00CD25FF"/>
    <w:rsid w:val="00CF36B0"/>
    <w:rsid w:val="00CF6199"/>
    <w:rsid w:val="00D06A21"/>
    <w:rsid w:val="00D11AC7"/>
    <w:rsid w:val="00D11DD4"/>
    <w:rsid w:val="00D161D0"/>
    <w:rsid w:val="00D25F3F"/>
    <w:rsid w:val="00D27131"/>
    <w:rsid w:val="00D30952"/>
    <w:rsid w:val="00D47BE2"/>
    <w:rsid w:val="00D61506"/>
    <w:rsid w:val="00D67AEB"/>
    <w:rsid w:val="00D80394"/>
    <w:rsid w:val="00D803BB"/>
    <w:rsid w:val="00D874D8"/>
    <w:rsid w:val="00D87749"/>
    <w:rsid w:val="00D9091B"/>
    <w:rsid w:val="00D935DE"/>
    <w:rsid w:val="00DA1170"/>
    <w:rsid w:val="00DA277B"/>
    <w:rsid w:val="00DA582F"/>
    <w:rsid w:val="00DB7C08"/>
    <w:rsid w:val="00DC2863"/>
    <w:rsid w:val="00DC31D9"/>
    <w:rsid w:val="00DC40D6"/>
    <w:rsid w:val="00DC65C3"/>
    <w:rsid w:val="00DD305A"/>
    <w:rsid w:val="00DD4EB9"/>
    <w:rsid w:val="00DE52CC"/>
    <w:rsid w:val="00DE56C3"/>
    <w:rsid w:val="00DE6114"/>
    <w:rsid w:val="00DF3A87"/>
    <w:rsid w:val="00DF610F"/>
    <w:rsid w:val="00E00B49"/>
    <w:rsid w:val="00E01794"/>
    <w:rsid w:val="00E05681"/>
    <w:rsid w:val="00E07429"/>
    <w:rsid w:val="00E131CF"/>
    <w:rsid w:val="00E148CF"/>
    <w:rsid w:val="00E1519E"/>
    <w:rsid w:val="00E222D8"/>
    <w:rsid w:val="00E24E7D"/>
    <w:rsid w:val="00E311D5"/>
    <w:rsid w:val="00E343D8"/>
    <w:rsid w:val="00E364F5"/>
    <w:rsid w:val="00E441D9"/>
    <w:rsid w:val="00E444B3"/>
    <w:rsid w:val="00E53BED"/>
    <w:rsid w:val="00E554EC"/>
    <w:rsid w:val="00E646D7"/>
    <w:rsid w:val="00E730B3"/>
    <w:rsid w:val="00E7366C"/>
    <w:rsid w:val="00E73CDC"/>
    <w:rsid w:val="00E77C7E"/>
    <w:rsid w:val="00E80802"/>
    <w:rsid w:val="00E85423"/>
    <w:rsid w:val="00E85A2B"/>
    <w:rsid w:val="00E85EB8"/>
    <w:rsid w:val="00E93255"/>
    <w:rsid w:val="00E93A78"/>
    <w:rsid w:val="00E94E4F"/>
    <w:rsid w:val="00EA016E"/>
    <w:rsid w:val="00EA692C"/>
    <w:rsid w:val="00EC293A"/>
    <w:rsid w:val="00EC5422"/>
    <w:rsid w:val="00ED1742"/>
    <w:rsid w:val="00ED2C74"/>
    <w:rsid w:val="00EE0CDB"/>
    <w:rsid w:val="00EE39F9"/>
    <w:rsid w:val="00EE4007"/>
    <w:rsid w:val="00EF27D1"/>
    <w:rsid w:val="00EF641A"/>
    <w:rsid w:val="00F00105"/>
    <w:rsid w:val="00F010B2"/>
    <w:rsid w:val="00F03FF7"/>
    <w:rsid w:val="00F04E15"/>
    <w:rsid w:val="00F15BAD"/>
    <w:rsid w:val="00F227ED"/>
    <w:rsid w:val="00F23D81"/>
    <w:rsid w:val="00F257A8"/>
    <w:rsid w:val="00F325DD"/>
    <w:rsid w:val="00F45156"/>
    <w:rsid w:val="00F45D83"/>
    <w:rsid w:val="00F46983"/>
    <w:rsid w:val="00F54484"/>
    <w:rsid w:val="00F647D6"/>
    <w:rsid w:val="00F70E3E"/>
    <w:rsid w:val="00F76CD9"/>
    <w:rsid w:val="00F7790B"/>
    <w:rsid w:val="00F81785"/>
    <w:rsid w:val="00F825C7"/>
    <w:rsid w:val="00F84B41"/>
    <w:rsid w:val="00F84D91"/>
    <w:rsid w:val="00F85313"/>
    <w:rsid w:val="00F85C94"/>
    <w:rsid w:val="00F86330"/>
    <w:rsid w:val="00F8796B"/>
    <w:rsid w:val="00F925AF"/>
    <w:rsid w:val="00F94699"/>
    <w:rsid w:val="00FA0135"/>
    <w:rsid w:val="00FB6E42"/>
    <w:rsid w:val="00FC1121"/>
    <w:rsid w:val="00FC297D"/>
    <w:rsid w:val="00FC3324"/>
    <w:rsid w:val="00FD156C"/>
    <w:rsid w:val="00FF25BE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943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803141"/>
    <w:rPr>
      <w:color w:val="0000FF"/>
      <w:u w:val="single"/>
    </w:rPr>
  </w:style>
  <w:style w:type="paragraph" w:customStyle="1" w:styleId="Default">
    <w:name w:val="Default"/>
    <w:rsid w:val="00BB0A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E93255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70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7081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767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943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803141"/>
    <w:rPr>
      <w:color w:val="0000FF"/>
      <w:u w:val="single"/>
    </w:rPr>
  </w:style>
  <w:style w:type="paragraph" w:customStyle="1" w:styleId="Default">
    <w:name w:val="Default"/>
    <w:rsid w:val="00BB0A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E93255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70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7081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767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msadthq1386\emsa%20data%20files\Common%20Shared%20Files\EMSA%20Standard%20Templates\LetterHead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CE1AD-8932-4291-8E95-53BEB70A2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LetterHeadPlain</Template>
  <TotalTime>35</TotalTime>
  <Pages>1</Pages>
  <Words>131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Emergency Medical Services Authority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Luanne Noiseux</dc:creator>
  <cp:lastModifiedBy>Fishman, Corrine@EMSA</cp:lastModifiedBy>
  <cp:revision>13</cp:revision>
  <cp:lastPrinted>2012-04-13T16:16:00Z</cp:lastPrinted>
  <dcterms:created xsi:type="dcterms:W3CDTF">2016-05-06T21:50:00Z</dcterms:created>
  <dcterms:modified xsi:type="dcterms:W3CDTF">2016-05-17T21:55:00Z</dcterms:modified>
</cp:coreProperties>
</file>