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43" w:rsidRDefault="00C96943" w:rsidP="00C96943">
      <w:pPr>
        <w:rPr>
          <w:b/>
          <w:bCs/>
          <w:sz w:val="24"/>
          <w:szCs w:val="24"/>
        </w:rPr>
      </w:pPr>
    </w:p>
    <w:p w:rsidR="00C96943" w:rsidRPr="00A60F3A" w:rsidRDefault="000052C6" w:rsidP="00A60F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 1598 California</w:t>
      </w:r>
      <w:r w:rsidR="00C96943" w:rsidRPr="00A60F3A">
        <w:rPr>
          <w:rFonts w:ascii="Arial" w:hAnsi="Arial" w:cs="Arial"/>
          <w:b/>
          <w:bCs/>
          <w:sz w:val="24"/>
          <w:szCs w:val="24"/>
        </w:rPr>
        <w:t xml:space="preserve"> Tactical EMS Advisory Committee (Whitman)</w:t>
      </w:r>
    </w:p>
    <w:p w:rsidR="00C96943" w:rsidRPr="00A60F3A" w:rsidRDefault="00C96943" w:rsidP="00C96943">
      <w:pPr>
        <w:rPr>
          <w:rFonts w:ascii="Arial" w:hAnsi="Arial" w:cs="Arial"/>
          <w:sz w:val="24"/>
          <w:szCs w:val="24"/>
        </w:rPr>
      </w:pPr>
    </w:p>
    <w:p w:rsidR="00C96943" w:rsidRPr="00A60F3A" w:rsidRDefault="00C96943" w:rsidP="00C96943">
      <w:pPr>
        <w:rPr>
          <w:rFonts w:ascii="Arial" w:hAnsi="Arial" w:cs="Arial"/>
          <w:sz w:val="24"/>
          <w:szCs w:val="24"/>
        </w:rPr>
      </w:pPr>
      <w:r w:rsidRPr="00A60F3A"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E05681">
        <w:rPr>
          <w:rFonts w:ascii="Arial" w:hAnsi="Arial" w:cs="Arial"/>
          <w:sz w:val="24"/>
          <w:szCs w:val="24"/>
        </w:rPr>
        <w:tab/>
      </w:r>
      <w:r w:rsidR="009B17D4">
        <w:rPr>
          <w:rFonts w:ascii="Arial" w:hAnsi="Arial" w:cs="Arial"/>
          <w:sz w:val="24"/>
          <w:szCs w:val="24"/>
        </w:rPr>
        <w:t>October 29</w:t>
      </w:r>
      <w:r w:rsidRPr="00A60F3A">
        <w:rPr>
          <w:rFonts w:ascii="Arial" w:hAnsi="Arial" w:cs="Arial"/>
          <w:sz w:val="24"/>
          <w:szCs w:val="24"/>
        </w:rPr>
        <w:t>, 2015</w:t>
      </w:r>
    </w:p>
    <w:p w:rsidR="00C96943" w:rsidRPr="00A60F3A" w:rsidRDefault="00C96943" w:rsidP="00C96943">
      <w:pPr>
        <w:rPr>
          <w:rFonts w:ascii="Arial" w:hAnsi="Arial" w:cs="Arial"/>
          <w:sz w:val="24"/>
          <w:szCs w:val="24"/>
        </w:rPr>
      </w:pPr>
      <w:r w:rsidRPr="00A60F3A">
        <w:rPr>
          <w:rFonts w:ascii="Arial" w:hAnsi="Arial" w:cs="Arial"/>
          <w:b/>
          <w:bCs/>
          <w:sz w:val="24"/>
          <w:szCs w:val="24"/>
        </w:rPr>
        <w:t>Time:</w:t>
      </w:r>
      <w:r w:rsidR="00E05681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A60F3A">
        <w:rPr>
          <w:rFonts w:ascii="Arial" w:hAnsi="Arial" w:cs="Arial"/>
          <w:sz w:val="24"/>
          <w:szCs w:val="24"/>
        </w:rPr>
        <w:t>10:00 am – 3:00 pm</w:t>
      </w:r>
    </w:p>
    <w:p w:rsidR="00C96943" w:rsidRPr="00A60F3A" w:rsidRDefault="00C96943" w:rsidP="00C96943">
      <w:pPr>
        <w:jc w:val="center"/>
        <w:rPr>
          <w:rFonts w:ascii="Arial" w:hAnsi="Arial" w:cs="Arial"/>
          <w:sz w:val="24"/>
          <w:szCs w:val="24"/>
        </w:rPr>
      </w:pPr>
    </w:p>
    <w:p w:rsidR="00730FE0" w:rsidRPr="00730FE0" w:rsidRDefault="00730FE0" w:rsidP="00730FE0">
      <w:pPr>
        <w:rPr>
          <w:rFonts w:ascii="Arial" w:hAnsi="Arial" w:cs="Arial"/>
          <w:sz w:val="24"/>
          <w:szCs w:val="24"/>
        </w:rPr>
      </w:pPr>
      <w:r w:rsidRPr="00730FE0">
        <w:rPr>
          <w:rFonts w:ascii="Arial" w:hAnsi="Arial" w:cs="Arial"/>
          <w:b/>
          <w:bCs/>
          <w:sz w:val="24"/>
          <w:szCs w:val="24"/>
        </w:rPr>
        <w:t>Hosted by:</w:t>
      </w:r>
      <w:r w:rsidRPr="00730FE0">
        <w:rPr>
          <w:rFonts w:ascii="Arial" w:hAnsi="Arial" w:cs="Arial"/>
          <w:sz w:val="24"/>
          <w:szCs w:val="24"/>
        </w:rPr>
        <w:t xml:space="preserve"> San Bernardino County Sheriff’s Department, California Correctional Health Care Services and City of Ontario Police/Fire Department</w:t>
      </w:r>
      <w:r w:rsidRPr="00730FE0">
        <w:rPr>
          <w:rFonts w:ascii="Arial" w:hAnsi="Arial" w:cs="Arial"/>
          <w:color w:val="1F497D"/>
          <w:sz w:val="24"/>
          <w:szCs w:val="24"/>
        </w:rPr>
        <w:t>s</w:t>
      </w:r>
    </w:p>
    <w:p w:rsidR="00730FE0" w:rsidRPr="00730FE0" w:rsidRDefault="00730FE0" w:rsidP="00730FE0">
      <w:pPr>
        <w:rPr>
          <w:rFonts w:ascii="Arial" w:hAnsi="Arial" w:cs="Arial"/>
          <w:sz w:val="24"/>
          <w:szCs w:val="24"/>
        </w:rPr>
      </w:pPr>
      <w:r w:rsidRPr="00730FE0">
        <w:rPr>
          <w:rFonts w:ascii="Arial" w:hAnsi="Arial" w:cs="Arial"/>
          <w:b/>
          <w:bCs/>
          <w:sz w:val="24"/>
          <w:szCs w:val="24"/>
        </w:rPr>
        <w:t xml:space="preserve">Location: </w:t>
      </w:r>
      <w:r w:rsidRPr="00730FE0">
        <w:rPr>
          <w:rFonts w:ascii="Arial" w:hAnsi="Arial" w:cs="Arial"/>
          <w:sz w:val="24"/>
          <w:szCs w:val="24"/>
        </w:rPr>
        <w:t>10608 Trademark Parkway North, Rancho Cucamonga, CA</w:t>
      </w:r>
    </w:p>
    <w:p w:rsidR="00730FE0" w:rsidRPr="00730FE0" w:rsidRDefault="00730FE0" w:rsidP="00730FE0">
      <w:pPr>
        <w:rPr>
          <w:rFonts w:ascii="Arial" w:hAnsi="Arial" w:cs="Arial"/>
          <w:sz w:val="24"/>
          <w:szCs w:val="24"/>
        </w:rPr>
      </w:pPr>
      <w:r w:rsidRPr="00730FE0">
        <w:rPr>
          <w:rFonts w:ascii="Arial" w:hAnsi="Arial" w:cs="Arial"/>
          <w:b/>
          <w:bCs/>
          <w:sz w:val="24"/>
          <w:szCs w:val="24"/>
        </w:rPr>
        <w:t>Contact Phone Number</w:t>
      </w:r>
      <w:r w:rsidRPr="00730FE0">
        <w:rPr>
          <w:rFonts w:ascii="Arial" w:hAnsi="Arial" w:cs="Arial"/>
          <w:sz w:val="24"/>
          <w:szCs w:val="24"/>
        </w:rPr>
        <w:t>:  Ray Ramirez: (951)-236-1781 or Allen Francis (916) 956-7485</w:t>
      </w:r>
    </w:p>
    <w:p w:rsidR="00C96943" w:rsidRPr="00A60F3A" w:rsidRDefault="00C96943" w:rsidP="00C96943">
      <w:pPr>
        <w:rPr>
          <w:rFonts w:ascii="Arial" w:hAnsi="Arial" w:cs="Arial"/>
          <w:color w:val="555555"/>
          <w:sz w:val="24"/>
          <w:szCs w:val="24"/>
        </w:rPr>
      </w:pPr>
    </w:p>
    <w:p w:rsidR="00C96943" w:rsidRPr="00A60F3A" w:rsidRDefault="00C96943" w:rsidP="00C96943">
      <w:pPr>
        <w:rPr>
          <w:rFonts w:ascii="Arial" w:hAnsi="Arial" w:cs="Arial"/>
          <w:b/>
          <w:bCs/>
          <w:u w:val="single"/>
        </w:rPr>
      </w:pPr>
      <w:r w:rsidRPr="00A60F3A">
        <w:rPr>
          <w:rFonts w:ascii="Arial" w:hAnsi="Arial" w:cs="Arial"/>
          <w:b/>
          <w:bCs/>
          <w:u w:val="single"/>
        </w:rPr>
        <w:t>AGENDA v. 1.0</w:t>
      </w:r>
    </w:p>
    <w:p w:rsidR="00C96943" w:rsidRPr="00A60F3A" w:rsidRDefault="00C96943" w:rsidP="00C9694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4950"/>
        <w:gridCol w:w="3384"/>
      </w:tblGrid>
      <w:tr w:rsidR="00C96943" w:rsidRPr="00A60F3A" w:rsidTr="00C96943"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Introductions</w:t>
            </w:r>
          </w:p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Dan Smiley</w:t>
            </w:r>
          </w:p>
        </w:tc>
      </w:tr>
      <w:tr w:rsidR="00C96943" w:rsidRPr="00A60F3A" w:rsidTr="00C96943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10:15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State Agency Reports</w:t>
            </w:r>
          </w:p>
          <w:p w:rsidR="00C96943" w:rsidRPr="00A60F3A" w:rsidRDefault="00C96943" w:rsidP="00C96943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60F3A">
              <w:rPr>
                <w:rFonts w:ascii="Arial" w:eastAsia="Times New Roman" w:hAnsi="Arial" w:cs="Arial"/>
                <w:sz w:val="24"/>
                <w:szCs w:val="24"/>
              </w:rPr>
              <w:t>EMSA</w:t>
            </w:r>
          </w:p>
          <w:p w:rsidR="00C96943" w:rsidRPr="00A60F3A" w:rsidRDefault="00C96943" w:rsidP="00C96943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60F3A">
              <w:rPr>
                <w:rFonts w:ascii="Arial" w:eastAsia="Times New Roman" w:hAnsi="Arial" w:cs="Arial"/>
                <w:sz w:val="24"/>
                <w:szCs w:val="24"/>
              </w:rPr>
              <w:t>POST</w:t>
            </w:r>
          </w:p>
          <w:p w:rsidR="00C96943" w:rsidRPr="00A60F3A" w:rsidRDefault="00C96943" w:rsidP="00C96943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0F3A">
              <w:rPr>
                <w:rFonts w:ascii="Arial" w:eastAsia="Times New Roman" w:hAnsi="Arial" w:cs="Arial"/>
                <w:sz w:val="24"/>
                <w:szCs w:val="24"/>
              </w:rPr>
              <w:t>CalOES</w:t>
            </w:r>
            <w:proofErr w:type="spellEnd"/>
          </w:p>
          <w:p w:rsidR="00C96943" w:rsidRPr="00A60F3A" w:rsidRDefault="00C96943" w:rsidP="00C96943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60F3A">
              <w:rPr>
                <w:rFonts w:ascii="Arial" w:eastAsia="Times New Roman" w:hAnsi="Arial" w:cs="Arial"/>
                <w:sz w:val="24"/>
                <w:szCs w:val="24"/>
              </w:rPr>
              <w:t>State Fire Marshal</w:t>
            </w:r>
          </w:p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Dan Smiley</w:t>
            </w:r>
          </w:p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Dan Toomey</w:t>
            </w:r>
          </w:p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Kim Zagaris</w:t>
            </w:r>
          </w:p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Mike Garcia</w:t>
            </w:r>
          </w:p>
        </w:tc>
      </w:tr>
      <w:tr w:rsidR="00C96943" w:rsidRPr="00A60F3A" w:rsidTr="00C96943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10:45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442329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 xml:space="preserve">Training Standards </w:t>
            </w:r>
            <w:r>
              <w:rPr>
                <w:rFonts w:ascii="Arial" w:hAnsi="Arial" w:cs="Arial"/>
                <w:sz w:val="24"/>
                <w:szCs w:val="24"/>
              </w:rPr>
              <w:t xml:space="preserve">for Basic Tactical Casualty </w:t>
            </w:r>
            <w:r w:rsidR="0052199A">
              <w:rPr>
                <w:rFonts w:ascii="Arial" w:hAnsi="Arial" w:cs="Arial"/>
                <w:sz w:val="24"/>
                <w:szCs w:val="24"/>
              </w:rPr>
              <w:t>Care and Coordination with EMS D</w:t>
            </w:r>
            <w:r>
              <w:rPr>
                <w:rFonts w:ascii="Arial" w:hAnsi="Arial" w:cs="Arial"/>
                <w:sz w:val="24"/>
                <w:szCs w:val="24"/>
              </w:rPr>
              <w:t>uring Terrorism Incidents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A60F3A" w:rsidRDefault="004423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Smiley</w:t>
            </w:r>
          </w:p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D10" w:rsidRPr="00A60F3A" w:rsidTr="00C96943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10" w:rsidRPr="00A60F3A" w:rsidRDefault="005B6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</w:t>
            </w:r>
            <w:r w:rsidR="00F04E1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10" w:rsidRDefault="00C41D10" w:rsidP="00C41D10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CDAC/</w:t>
            </w:r>
            <w:proofErr w:type="spellStart"/>
            <w:r w:rsidRPr="00A60F3A">
              <w:rPr>
                <w:rFonts w:ascii="Arial" w:hAnsi="Arial" w:cs="Arial"/>
                <w:sz w:val="24"/>
                <w:szCs w:val="24"/>
              </w:rPr>
              <w:t>CalOES</w:t>
            </w:r>
            <w:proofErr w:type="spellEnd"/>
            <w:r w:rsidRPr="00A60F3A">
              <w:rPr>
                <w:rFonts w:ascii="Arial" w:hAnsi="Arial" w:cs="Arial"/>
                <w:sz w:val="24"/>
                <w:szCs w:val="24"/>
              </w:rPr>
              <w:t xml:space="preserve"> Update</w:t>
            </w:r>
          </w:p>
          <w:p w:rsidR="00C41D10" w:rsidRPr="00A60F3A" w:rsidRDefault="00C41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10" w:rsidRDefault="00C4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Zagaris</w:t>
            </w:r>
            <w:proofErr w:type="spellEnd"/>
          </w:p>
        </w:tc>
      </w:tr>
      <w:tr w:rsidR="00C41D10" w:rsidRPr="00A60F3A" w:rsidTr="0052199A">
        <w:trPr>
          <w:trHeight w:val="286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10" w:rsidRPr="00A60F3A" w:rsidRDefault="005B6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</w:t>
            </w:r>
            <w:r w:rsidR="00F04E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10" w:rsidRPr="00A60F3A" w:rsidRDefault="00C41D10" w:rsidP="00C41D10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Presentation</w:t>
            </w:r>
          </w:p>
          <w:p w:rsidR="00C41D10" w:rsidRDefault="00C41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10" w:rsidRDefault="00C41D10" w:rsidP="00521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</w:t>
            </w:r>
          </w:p>
        </w:tc>
      </w:tr>
      <w:tr w:rsidR="00C96943" w:rsidRPr="00A60F3A" w:rsidTr="0052199A">
        <w:trPr>
          <w:trHeight w:val="439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D10" w:rsidRPr="00A60F3A" w:rsidTr="0052199A">
        <w:trPr>
          <w:trHeight w:val="439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10" w:rsidRPr="00A60F3A" w:rsidRDefault="005B6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10" w:rsidRPr="00A60F3A" w:rsidRDefault="00C4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 Shooter Quick Guide - 2015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10" w:rsidRPr="00A60F3A" w:rsidRDefault="00C4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Smiley</w:t>
            </w:r>
          </w:p>
        </w:tc>
      </w:tr>
      <w:tr w:rsidR="00C41D10" w:rsidRPr="00A60F3A" w:rsidTr="0052199A">
        <w:trPr>
          <w:trHeight w:val="439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10" w:rsidRPr="00A60F3A" w:rsidRDefault="005B6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13:15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10" w:rsidRDefault="00C4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Planning and Threat Assessment Checklist Revisions - 2015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10" w:rsidRPr="00A60F3A" w:rsidRDefault="00C4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Smiley</w:t>
            </w:r>
          </w:p>
        </w:tc>
      </w:tr>
      <w:tr w:rsidR="00C41D10" w:rsidRPr="00A60F3A" w:rsidTr="0052199A">
        <w:trPr>
          <w:trHeight w:val="439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10" w:rsidRPr="00A60F3A" w:rsidRDefault="005B6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13:30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10" w:rsidRDefault="00C41D10" w:rsidP="00C4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TCC revisions 2015 – Basic &amp; Advanced</w:t>
            </w:r>
          </w:p>
          <w:p w:rsidR="00C41D10" w:rsidRDefault="00C41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D10" w:rsidRPr="00A60F3A" w:rsidRDefault="00C4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Smiley</w:t>
            </w:r>
          </w:p>
        </w:tc>
      </w:tr>
      <w:tr w:rsidR="00C96943" w:rsidRPr="00A60F3A" w:rsidTr="003D35A1">
        <w:trPr>
          <w:trHeight w:val="682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13:</w:t>
            </w:r>
            <w:r w:rsidR="005B69A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Tactical Medicine Guidelines</w:t>
            </w:r>
            <w:r w:rsidR="00442329">
              <w:rPr>
                <w:rFonts w:ascii="Arial" w:hAnsi="Arial" w:cs="Arial"/>
                <w:sz w:val="24"/>
                <w:szCs w:val="24"/>
              </w:rPr>
              <w:t xml:space="preserve"> Update</w:t>
            </w:r>
          </w:p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Dan Toomey</w:t>
            </w:r>
          </w:p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Group Discussion</w:t>
            </w:r>
          </w:p>
        </w:tc>
      </w:tr>
      <w:tr w:rsidR="00C96943" w:rsidRPr="00A60F3A" w:rsidTr="00C96943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F04E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14:15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Committee Bylaws</w:t>
            </w:r>
          </w:p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A60F3A" w:rsidRDefault="00521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 Smiley </w:t>
            </w:r>
          </w:p>
        </w:tc>
      </w:tr>
      <w:tr w:rsidR="00C96943" w:rsidRPr="00A60F3A" w:rsidTr="00C96943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14:45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Other Agenda Items</w:t>
            </w:r>
          </w:p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943" w:rsidRPr="00A60F3A" w:rsidTr="00C96943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  <w:r w:rsidRPr="00A60F3A">
              <w:rPr>
                <w:rFonts w:ascii="Arial" w:hAnsi="Arial" w:cs="Arial"/>
                <w:sz w:val="24"/>
                <w:szCs w:val="24"/>
              </w:rPr>
              <w:t>Adjournment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43" w:rsidRPr="00A60F3A" w:rsidRDefault="00C96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943" w:rsidRPr="00452B5F" w:rsidRDefault="00C96943" w:rsidP="00452B5F">
      <w:pPr>
        <w:rPr>
          <w:rFonts w:ascii="Arial" w:hAnsi="Arial" w:cs="Arial"/>
          <w:sz w:val="24"/>
          <w:szCs w:val="24"/>
        </w:rPr>
      </w:pPr>
    </w:p>
    <w:sectPr w:rsidR="00C96943" w:rsidRPr="00452B5F" w:rsidSect="005F1B1B">
      <w:headerReference w:type="first" r:id="rId9"/>
      <w:footerReference w:type="first" r:id="rId10"/>
      <w:type w:val="continuous"/>
      <w:pgSz w:w="12240" w:h="15840" w:code="1"/>
      <w:pgMar w:top="720" w:right="864" w:bottom="720" w:left="1440" w:header="720" w:footer="720" w:gutter="0"/>
      <w:paperSrc w:first="260" w:other="26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79" w:rsidRDefault="008F2079">
      <w:r>
        <w:separator/>
      </w:r>
    </w:p>
  </w:endnote>
  <w:endnote w:type="continuationSeparator" w:id="0">
    <w:p w:rsidR="008F2079" w:rsidRDefault="008F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27" w:rsidRDefault="002958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79" w:rsidRDefault="008F2079">
      <w:r>
        <w:separator/>
      </w:r>
    </w:p>
  </w:footnote>
  <w:footnote w:type="continuationSeparator" w:id="0">
    <w:p w:rsidR="008F2079" w:rsidRDefault="008F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9" w:type="dxa"/>
      <w:jc w:val="center"/>
      <w:tblInd w:w="-581" w:type="dxa"/>
      <w:tblBorders>
        <w:top w:val="double" w:sz="4" w:space="0" w:color="auto"/>
        <w:insideH w:val="doub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97"/>
      <w:gridCol w:w="1483"/>
      <w:gridCol w:w="929"/>
    </w:tblGrid>
    <w:tr w:rsidR="00295827">
      <w:trPr>
        <w:cantSplit/>
        <w:trHeight w:val="245"/>
        <w:jc w:val="center"/>
      </w:trPr>
      <w:tc>
        <w:tcPr>
          <w:tcW w:w="8497" w:type="dxa"/>
          <w:tcBorders>
            <w:top w:val="nil"/>
            <w:bottom w:val="single" w:sz="2" w:space="0" w:color="auto"/>
          </w:tcBorders>
          <w:vAlign w:val="center"/>
        </w:tcPr>
        <w:p w:rsidR="00295827" w:rsidRPr="006D14DC" w:rsidRDefault="00295827">
          <w:pPr>
            <w:pStyle w:val="Header"/>
            <w:widowControl w:val="0"/>
            <w:rPr>
              <w:rFonts w:ascii="Arial" w:hAnsi="Arial" w:cs="Arial"/>
              <w:color w:val="1C1C1C"/>
              <w:sz w:val="14"/>
              <w:szCs w:val="14"/>
            </w:rPr>
          </w:pPr>
          <w:r w:rsidRPr="006D14DC">
            <w:rPr>
              <w:rFonts w:ascii="Arial" w:hAnsi="Arial" w:cs="Arial"/>
              <w:color w:val="1C1C1C"/>
              <w:sz w:val="14"/>
              <w:szCs w:val="14"/>
            </w:rPr>
            <w:t>STATE OF CALIFORNIA – HEALTH AND HUMAN SERVICES AGENCY</w:t>
          </w:r>
        </w:p>
      </w:tc>
      <w:tc>
        <w:tcPr>
          <w:tcW w:w="2412" w:type="dxa"/>
          <w:gridSpan w:val="2"/>
          <w:tcBorders>
            <w:top w:val="nil"/>
            <w:bottom w:val="single" w:sz="2" w:space="0" w:color="auto"/>
          </w:tcBorders>
          <w:vAlign w:val="center"/>
        </w:tcPr>
        <w:p w:rsidR="00295827" w:rsidRPr="006D14DC" w:rsidRDefault="00295827">
          <w:pPr>
            <w:pStyle w:val="Header"/>
            <w:widowControl w:val="0"/>
            <w:rPr>
              <w:rFonts w:ascii="Arial" w:hAnsi="Arial" w:cs="Arial"/>
              <w:color w:val="1C1C1C"/>
              <w:sz w:val="14"/>
              <w:szCs w:val="14"/>
            </w:rPr>
          </w:pPr>
          <w:r w:rsidRPr="006D14DC">
            <w:rPr>
              <w:rFonts w:ascii="Arial" w:hAnsi="Arial" w:cs="Arial"/>
              <w:color w:val="1C1C1C"/>
              <w:sz w:val="14"/>
              <w:szCs w:val="14"/>
            </w:rPr>
            <w:t xml:space="preserve">EDMUND G. BROWN JR., </w:t>
          </w:r>
          <w:r w:rsidRPr="006D14DC">
            <w:rPr>
              <w:rFonts w:ascii="Arial" w:hAnsi="Arial" w:cs="Arial"/>
              <w:i/>
              <w:color w:val="1C1C1C"/>
              <w:sz w:val="14"/>
              <w:szCs w:val="14"/>
            </w:rPr>
            <w:t>Governor</w:t>
          </w:r>
        </w:p>
      </w:tc>
    </w:tr>
    <w:tr w:rsidR="00295827" w:rsidRPr="00523AC8">
      <w:trPr>
        <w:cantSplit/>
        <w:jc w:val="center"/>
      </w:trPr>
      <w:tc>
        <w:tcPr>
          <w:tcW w:w="8497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295827" w:rsidRPr="006D14DC" w:rsidRDefault="00295827">
          <w:pPr>
            <w:pStyle w:val="Header"/>
            <w:widowControl w:val="0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2412" w:type="dxa"/>
          <w:gridSpan w:val="2"/>
          <w:tcBorders>
            <w:top w:val="single" w:sz="2" w:space="0" w:color="auto"/>
            <w:bottom w:val="single" w:sz="2" w:space="0" w:color="auto"/>
          </w:tcBorders>
          <w:vAlign w:val="center"/>
        </w:tcPr>
        <w:p w:rsidR="00295827" w:rsidRPr="006D14DC" w:rsidRDefault="00295827">
          <w:pPr>
            <w:pStyle w:val="Header"/>
            <w:widowControl w:val="0"/>
            <w:rPr>
              <w:rFonts w:ascii="Arial" w:hAnsi="Arial" w:cs="Arial"/>
              <w:sz w:val="2"/>
              <w:szCs w:val="2"/>
            </w:rPr>
          </w:pPr>
        </w:p>
      </w:tc>
    </w:tr>
    <w:tr w:rsidR="00295827">
      <w:trPr>
        <w:jc w:val="center"/>
      </w:trPr>
      <w:tc>
        <w:tcPr>
          <w:tcW w:w="9980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295827" w:rsidRPr="006D14DC" w:rsidRDefault="00295827" w:rsidP="00523AC8">
          <w:pPr>
            <w:pStyle w:val="Header"/>
            <w:tabs>
              <w:tab w:val="clear" w:pos="4320"/>
              <w:tab w:val="clear" w:pos="8640"/>
            </w:tabs>
            <w:spacing w:before="60"/>
            <w:rPr>
              <w:rFonts w:ascii="Arial" w:hAnsi="Arial" w:cs="Arial"/>
              <w:b/>
              <w:color w:val="1C1C1C"/>
            </w:rPr>
          </w:pPr>
          <w:r w:rsidRPr="006D14DC">
            <w:rPr>
              <w:rFonts w:ascii="Arial" w:hAnsi="Arial" w:cs="Arial"/>
              <w:b/>
              <w:color w:val="1C1C1C"/>
            </w:rPr>
            <w:t>EMERGENCY MEDICAL SERVICES AUTHORITY</w:t>
          </w:r>
        </w:p>
        <w:p w:rsidR="001202CE" w:rsidRPr="006D14DC" w:rsidRDefault="001202CE" w:rsidP="001202CE">
          <w:pPr>
            <w:pStyle w:val="Header"/>
            <w:spacing w:before="40"/>
            <w:rPr>
              <w:rFonts w:ascii="Arial" w:hAnsi="Arial" w:cs="Arial"/>
              <w:color w:val="1C1C1C"/>
              <w:sz w:val="16"/>
              <w:szCs w:val="16"/>
            </w:rPr>
          </w:pPr>
          <w:r w:rsidRPr="006D14DC">
            <w:rPr>
              <w:rFonts w:ascii="Arial" w:hAnsi="Arial" w:cs="Arial"/>
              <w:color w:val="1C1C1C"/>
              <w:sz w:val="16"/>
              <w:szCs w:val="16"/>
            </w:rPr>
            <w:t>10901 GOLD CENTER DR., SUITE 400</w:t>
          </w:r>
        </w:p>
        <w:p w:rsidR="00D11AC7" w:rsidRPr="006D14DC" w:rsidRDefault="001202CE" w:rsidP="001202CE">
          <w:pPr>
            <w:pStyle w:val="Header"/>
            <w:tabs>
              <w:tab w:val="clear" w:pos="4320"/>
              <w:tab w:val="clear" w:pos="8640"/>
            </w:tabs>
            <w:spacing w:before="40"/>
            <w:rPr>
              <w:rFonts w:ascii="Arial" w:hAnsi="Arial" w:cs="Arial"/>
              <w:color w:val="1C1C1C"/>
              <w:sz w:val="16"/>
              <w:szCs w:val="16"/>
            </w:rPr>
          </w:pPr>
          <w:r w:rsidRPr="006D14DC">
            <w:rPr>
              <w:rFonts w:ascii="Arial" w:hAnsi="Arial" w:cs="Arial"/>
              <w:color w:val="1C1C1C"/>
              <w:sz w:val="16"/>
              <w:szCs w:val="16"/>
            </w:rPr>
            <w:t>RANCHO CORDOVA, CA 95670</w:t>
          </w:r>
          <w:r w:rsidR="00D11AC7" w:rsidRPr="006D14DC">
            <w:rPr>
              <w:rFonts w:ascii="Arial" w:hAnsi="Arial" w:cs="Arial"/>
              <w:color w:val="1C1C1C"/>
              <w:sz w:val="16"/>
              <w:szCs w:val="16"/>
            </w:rPr>
            <w:t xml:space="preserve"> </w:t>
          </w:r>
        </w:p>
        <w:p w:rsidR="00295827" w:rsidRPr="006D14DC" w:rsidRDefault="00295827" w:rsidP="00D11AC7">
          <w:pPr>
            <w:pStyle w:val="Header"/>
            <w:tabs>
              <w:tab w:val="clear" w:pos="4320"/>
              <w:tab w:val="clear" w:pos="8640"/>
            </w:tabs>
            <w:spacing w:before="40"/>
            <w:rPr>
              <w:rFonts w:ascii="Arial" w:hAnsi="Arial" w:cs="Arial"/>
              <w:sz w:val="16"/>
            </w:rPr>
          </w:pPr>
          <w:r w:rsidRPr="006D14DC">
            <w:rPr>
              <w:rFonts w:ascii="Arial" w:hAnsi="Arial" w:cs="Arial"/>
              <w:color w:val="1C1C1C"/>
              <w:sz w:val="16"/>
              <w:szCs w:val="16"/>
            </w:rPr>
            <w:t>(916) 322-4336</w:t>
          </w:r>
          <w:r w:rsidRPr="006D14DC">
            <w:rPr>
              <w:rFonts w:ascii="Arial" w:hAnsi="Arial" w:cs="Arial"/>
              <w:color w:val="1C1C1C"/>
              <w:sz w:val="16"/>
              <w:szCs w:val="16"/>
            </w:rPr>
            <w:tab/>
            <w:t>FAX (916) 324-2875</w:t>
          </w:r>
        </w:p>
      </w:tc>
      <w:tc>
        <w:tcPr>
          <w:tcW w:w="929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:rsidR="00295827" w:rsidRDefault="00564703" w:rsidP="0000682F">
          <w:pPr>
            <w:pStyle w:val="Header"/>
            <w:tabs>
              <w:tab w:val="clear" w:pos="4320"/>
              <w:tab w:val="clear" w:pos="8640"/>
            </w:tabs>
            <w:ind w:left="93"/>
          </w:pPr>
          <w:r>
            <w:rPr>
              <w:noProof/>
            </w:rPr>
            <w:drawing>
              <wp:inline distT="0" distB="0" distL="0" distR="0" wp14:anchorId="72FC09C2" wp14:editId="4A0F3B22">
                <wp:extent cx="457200" cy="457200"/>
                <wp:effectExtent l="0" t="0" r="0" b="0"/>
                <wp:docPr id="2" name="Picture 2" descr="state_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te_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5827" w:rsidRDefault="002958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6D3"/>
    <w:multiLevelType w:val="multilevel"/>
    <w:tmpl w:val="5176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BC325B"/>
    <w:multiLevelType w:val="hybridMultilevel"/>
    <w:tmpl w:val="079E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2205C"/>
    <w:multiLevelType w:val="hybridMultilevel"/>
    <w:tmpl w:val="F53A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CF"/>
    <w:rsid w:val="000003D1"/>
    <w:rsid w:val="000052C6"/>
    <w:rsid w:val="0000682F"/>
    <w:rsid w:val="000073AD"/>
    <w:rsid w:val="000125D3"/>
    <w:rsid w:val="0001263F"/>
    <w:rsid w:val="00021053"/>
    <w:rsid w:val="00022768"/>
    <w:rsid w:val="00027A07"/>
    <w:rsid w:val="00032AB7"/>
    <w:rsid w:val="00033F14"/>
    <w:rsid w:val="00035A36"/>
    <w:rsid w:val="00042DFF"/>
    <w:rsid w:val="00045C40"/>
    <w:rsid w:val="00045DA3"/>
    <w:rsid w:val="00055B8E"/>
    <w:rsid w:val="00062C15"/>
    <w:rsid w:val="00063A08"/>
    <w:rsid w:val="00066713"/>
    <w:rsid w:val="00074CBF"/>
    <w:rsid w:val="00080E04"/>
    <w:rsid w:val="00083BF0"/>
    <w:rsid w:val="00085C95"/>
    <w:rsid w:val="00086F7D"/>
    <w:rsid w:val="000913B6"/>
    <w:rsid w:val="00091962"/>
    <w:rsid w:val="000A4CFD"/>
    <w:rsid w:val="000A76C1"/>
    <w:rsid w:val="000B32CA"/>
    <w:rsid w:val="000B4FE3"/>
    <w:rsid w:val="000B73FF"/>
    <w:rsid w:val="000C177B"/>
    <w:rsid w:val="000E0EED"/>
    <w:rsid w:val="000E6496"/>
    <w:rsid w:val="000F03BA"/>
    <w:rsid w:val="000F1F07"/>
    <w:rsid w:val="000F5B95"/>
    <w:rsid w:val="000F6081"/>
    <w:rsid w:val="00101B1D"/>
    <w:rsid w:val="00107463"/>
    <w:rsid w:val="0011016F"/>
    <w:rsid w:val="00114600"/>
    <w:rsid w:val="00114966"/>
    <w:rsid w:val="00116BE8"/>
    <w:rsid w:val="001202CE"/>
    <w:rsid w:val="001215F3"/>
    <w:rsid w:val="00124272"/>
    <w:rsid w:val="00125362"/>
    <w:rsid w:val="0015168A"/>
    <w:rsid w:val="001539E7"/>
    <w:rsid w:val="00156C37"/>
    <w:rsid w:val="001639AD"/>
    <w:rsid w:val="00177BA5"/>
    <w:rsid w:val="00186526"/>
    <w:rsid w:val="00194AAD"/>
    <w:rsid w:val="001C413A"/>
    <w:rsid w:val="001D4656"/>
    <w:rsid w:val="001D67BE"/>
    <w:rsid w:val="001E33F6"/>
    <w:rsid w:val="00203A86"/>
    <w:rsid w:val="002077D7"/>
    <w:rsid w:val="002143B6"/>
    <w:rsid w:val="00214B68"/>
    <w:rsid w:val="00227DEE"/>
    <w:rsid w:val="00246702"/>
    <w:rsid w:val="00247483"/>
    <w:rsid w:val="002744C8"/>
    <w:rsid w:val="00295827"/>
    <w:rsid w:val="00297277"/>
    <w:rsid w:val="002A4161"/>
    <w:rsid w:val="002A4425"/>
    <w:rsid w:val="002B3812"/>
    <w:rsid w:val="002C086A"/>
    <w:rsid w:val="002C7589"/>
    <w:rsid w:val="002D06BD"/>
    <w:rsid w:val="002D56F3"/>
    <w:rsid w:val="002E052F"/>
    <w:rsid w:val="002E1B6A"/>
    <w:rsid w:val="002E24C6"/>
    <w:rsid w:val="002E253E"/>
    <w:rsid w:val="002E274D"/>
    <w:rsid w:val="002E7CBF"/>
    <w:rsid w:val="002F0424"/>
    <w:rsid w:val="002F0494"/>
    <w:rsid w:val="002F3630"/>
    <w:rsid w:val="002F4C4F"/>
    <w:rsid w:val="00307380"/>
    <w:rsid w:val="00312981"/>
    <w:rsid w:val="0031531D"/>
    <w:rsid w:val="00327971"/>
    <w:rsid w:val="00331DAE"/>
    <w:rsid w:val="0033343F"/>
    <w:rsid w:val="00333DC7"/>
    <w:rsid w:val="003531F8"/>
    <w:rsid w:val="00361C62"/>
    <w:rsid w:val="00361E46"/>
    <w:rsid w:val="003637A0"/>
    <w:rsid w:val="00371144"/>
    <w:rsid w:val="00371479"/>
    <w:rsid w:val="00385B2C"/>
    <w:rsid w:val="003965A1"/>
    <w:rsid w:val="00397BAE"/>
    <w:rsid w:val="003A2140"/>
    <w:rsid w:val="003B148E"/>
    <w:rsid w:val="003B2848"/>
    <w:rsid w:val="003C1A9B"/>
    <w:rsid w:val="003C3C8F"/>
    <w:rsid w:val="003C4D01"/>
    <w:rsid w:val="003C5916"/>
    <w:rsid w:val="003D026D"/>
    <w:rsid w:val="003D3347"/>
    <w:rsid w:val="003D35A1"/>
    <w:rsid w:val="003E27C5"/>
    <w:rsid w:val="003E4527"/>
    <w:rsid w:val="003E625B"/>
    <w:rsid w:val="003F015F"/>
    <w:rsid w:val="003F1808"/>
    <w:rsid w:val="003F21D3"/>
    <w:rsid w:val="003F43BF"/>
    <w:rsid w:val="004064FC"/>
    <w:rsid w:val="00407B06"/>
    <w:rsid w:val="00411063"/>
    <w:rsid w:val="00423E47"/>
    <w:rsid w:val="004246B3"/>
    <w:rsid w:val="00433CDD"/>
    <w:rsid w:val="00442329"/>
    <w:rsid w:val="00450A49"/>
    <w:rsid w:val="00452B5F"/>
    <w:rsid w:val="00455255"/>
    <w:rsid w:val="00460532"/>
    <w:rsid w:val="00466AEA"/>
    <w:rsid w:val="00472DBB"/>
    <w:rsid w:val="00477D49"/>
    <w:rsid w:val="00490684"/>
    <w:rsid w:val="004927DA"/>
    <w:rsid w:val="004A06C5"/>
    <w:rsid w:val="004A6AF3"/>
    <w:rsid w:val="004B301D"/>
    <w:rsid w:val="004B3EAF"/>
    <w:rsid w:val="004C684E"/>
    <w:rsid w:val="004D4F05"/>
    <w:rsid w:val="004D5E93"/>
    <w:rsid w:val="004E1420"/>
    <w:rsid w:val="004E1E83"/>
    <w:rsid w:val="004E5656"/>
    <w:rsid w:val="004E7936"/>
    <w:rsid w:val="0051115D"/>
    <w:rsid w:val="00516884"/>
    <w:rsid w:val="0052199A"/>
    <w:rsid w:val="00523AC8"/>
    <w:rsid w:val="00524DC1"/>
    <w:rsid w:val="00534B7B"/>
    <w:rsid w:val="0053640C"/>
    <w:rsid w:val="00542934"/>
    <w:rsid w:val="00551EC4"/>
    <w:rsid w:val="0055502E"/>
    <w:rsid w:val="00555AD4"/>
    <w:rsid w:val="00560FEC"/>
    <w:rsid w:val="00564703"/>
    <w:rsid w:val="00570E33"/>
    <w:rsid w:val="005846F8"/>
    <w:rsid w:val="00585CBE"/>
    <w:rsid w:val="00592963"/>
    <w:rsid w:val="00594444"/>
    <w:rsid w:val="005967C1"/>
    <w:rsid w:val="005B0E95"/>
    <w:rsid w:val="005B3F1D"/>
    <w:rsid w:val="005B69A2"/>
    <w:rsid w:val="005C0ABF"/>
    <w:rsid w:val="005C1BDB"/>
    <w:rsid w:val="005D0919"/>
    <w:rsid w:val="005D3A0D"/>
    <w:rsid w:val="005D5A93"/>
    <w:rsid w:val="005D5DA9"/>
    <w:rsid w:val="005F1B1B"/>
    <w:rsid w:val="00604740"/>
    <w:rsid w:val="006066E4"/>
    <w:rsid w:val="0062083B"/>
    <w:rsid w:val="00625F17"/>
    <w:rsid w:val="00630533"/>
    <w:rsid w:val="006404A7"/>
    <w:rsid w:val="0065118B"/>
    <w:rsid w:val="006611D9"/>
    <w:rsid w:val="006731DF"/>
    <w:rsid w:val="0067681F"/>
    <w:rsid w:val="00685217"/>
    <w:rsid w:val="0069451B"/>
    <w:rsid w:val="0069566B"/>
    <w:rsid w:val="006963E1"/>
    <w:rsid w:val="00697081"/>
    <w:rsid w:val="006B17E8"/>
    <w:rsid w:val="006B1CCD"/>
    <w:rsid w:val="006B2BB0"/>
    <w:rsid w:val="006C2C1F"/>
    <w:rsid w:val="006C5C25"/>
    <w:rsid w:val="006D1415"/>
    <w:rsid w:val="006D14DC"/>
    <w:rsid w:val="006D4125"/>
    <w:rsid w:val="006E04FD"/>
    <w:rsid w:val="006E61AB"/>
    <w:rsid w:val="006F022D"/>
    <w:rsid w:val="00730FE0"/>
    <w:rsid w:val="00737FDD"/>
    <w:rsid w:val="007405EE"/>
    <w:rsid w:val="00740BD0"/>
    <w:rsid w:val="00741156"/>
    <w:rsid w:val="00743AFF"/>
    <w:rsid w:val="007447D8"/>
    <w:rsid w:val="00765301"/>
    <w:rsid w:val="00766B15"/>
    <w:rsid w:val="00766B41"/>
    <w:rsid w:val="00767081"/>
    <w:rsid w:val="00773B73"/>
    <w:rsid w:val="00775494"/>
    <w:rsid w:val="00777925"/>
    <w:rsid w:val="007809AE"/>
    <w:rsid w:val="00784C54"/>
    <w:rsid w:val="00784DB5"/>
    <w:rsid w:val="00787758"/>
    <w:rsid w:val="00796A1F"/>
    <w:rsid w:val="007971C5"/>
    <w:rsid w:val="007A0028"/>
    <w:rsid w:val="007A055C"/>
    <w:rsid w:val="007A0BF4"/>
    <w:rsid w:val="007B03F0"/>
    <w:rsid w:val="007B644B"/>
    <w:rsid w:val="007C0166"/>
    <w:rsid w:val="007C6EFE"/>
    <w:rsid w:val="007C745B"/>
    <w:rsid w:val="007E06F4"/>
    <w:rsid w:val="007E12EA"/>
    <w:rsid w:val="007E1D76"/>
    <w:rsid w:val="007E42FC"/>
    <w:rsid w:val="007E5CFA"/>
    <w:rsid w:val="00802C85"/>
    <w:rsid w:val="00803141"/>
    <w:rsid w:val="00803E5C"/>
    <w:rsid w:val="00817187"/>
    <w:rsid w:val="00830E76"/>
    <w:rsid w:val="008328BA"/>
    <w:rsid w:val="008334CE"/>
    <w:rsid w:val="00854C45"/>
    <w:rsid w:val="008628DB"/>
    <w:rsid w:val="00864612"/>
    <w:rsid w:val="00866479"/>
    <w:rsid w:val="00872148"/>
    <w:rsid w:val="00875558"/>
    <w:rsid w:val="0088523B"/>
    <w:rsid w:val="008858D4"/>
    <w:rsid w:val="008A001B"/>
    <w:rsid w:val="008A04EA"/>
    <w:rsid w:val="008C1401"/>
    <w:rsid w:val="008D03D3"/>
    <w:rsid w:val="008D6528"/>
    <w:rsid w:val="008E5C1E"/>
    <w:rsid w:val="008F2079"/>
    <w:rsid w:val="008F4832"/>
    <w:rsid w:val="008F4B45"/>
    <w:rsid w:val="008F503F"/>
    <w:rsid w:val="009000E5"/>
    <w:rsid w:val="009021D4"/>
    <w:rsid w:val="00911E91"/>
    <w:rsid w:val="00921F9E"/>
    <w:rsid w:val="00934D30"/>
    <w:rsid w:val="00934F40"/>
    <w:rsid w:val="00940457"/>
    <w:rsid w:val="00947F00"/>
    <w:rsid w:val="0097017A"/>
    <w:rsid w:val="009776D7"/>
    <w:rsid w:val="00980E96"/>
    <w:rsid w:val="009833FF"/>
    <w:rsid w:val="00990F86"/>
    <w:rsid w:val="0099392B"/>
    <w:rsid w:val="009A38CB"/>
    <w:rsid w:val="009B17D4"/>
    <w:rsid w:val="009C6CC2"/>
    <w:rsid w:val="009D02E1"/>
    <w:rsid w:val="009D391D"/>
    <w:rsid w:val="009D5636"/>
    <w:rsid w:val="009D6DC4"/>
    <w:rsid w:val="009E7254"/>
    <w:rsid w:val="00A05E39"/>
    <w:rsid w:val="00A136FC"/>
    <w:rsid w:val="00A20CEF"/>
    <w:rsid w:val="00A24E11"/>
    <w:rsid w:val="00A25324"/>
    <w:rsid w:val="00A302A1"/>
    <w:rsid w:val="00A3096D"/>
    <w:rsid w:val="00A362BF"/>
    <w:rsid w:val="00A36C4C"/>
    <w:rsid w:val="00A3716D"/>
    <w:rsid w:val="00A37879"/>
    <w:rsid w:val="00A40267"/>
    <w:rsid w:val="00A41D1D"/>
    <w:rsid w:val="00A47AED"/>
    <w:rsid w:val="00A54192"/>
    <w:rsid w:val="00A60F3A"/>
    <w:rsid w:val="00A61FDA"/>
    <w:rsid w:val="00A62611"/>
    <w:rsid w:val="00A70127"/>
    <w:rsid w:val="00A716C2"/>
    <w:rsid w:val="00A8173F"/>
    <w:rsid w:val="00A8459E"/>
    <w:rsid w:val="00AA2FBE"/>
    <w:rsid w:val="00AA342E"/>
    <w:rsid w:val="00AA7812"/>
    <w:rsid w:val="00AB38A6"/>
    <w:rsid w:val="00AB46CF"/>
    <w:rsid w:val="00AB5221"/>
    <w:rsid w:val="00AB6061"/>
    <w:rsid w:val="00AC0DB5"/>
    <w:rsid w:val="00AD5ED2"/>
    <w:rsid w:val="00AD5FCC"/>
    <w:rsid w:val="00AF37E0"/>
    <w:rsid w:val="00AF3B80"/>
    <w:rsid w:val="00AF57CC"/>
    <w:rsid w:val="00AF5883"/>
    <w:rsid w:val="00B01A9E"/>
    <w:rsid w:val="00B10635"/>
    <w:rsid w:val="00B12B99"/>
    <w:rsid w:val="00B15ABE"/>
    <w:rsid w:val="00B1763E"/>
    <w:rsid w:val="00B17B98"/>
    <w:rsid w:val="00B33CF5"/>
    <w:rsid w:val="00B378A9"/>
    <w:rsid w:val="00B4790F"/>
    <w:rsid w:val="00B5685A"/>
    <w:rsid w:val="00B74F95"/>
    <w:rsid w:val="00B75949"/>
    <w:rsid w:val="00B8276E"/>
    <w:rsid w:val="00B83A8D"/>
    <w:rsid w:val="00B83B2F"/>
    <w:rsid w:val="00B935B5"/>
    <w:rsid w:val="00B93CAA"/>
    <w:rsid w:val="00BA39DB"/>
    <w:rsid w:val="00BB0A93"/>
    <w:rsid w:val="00BC2F52"/>
    <w:rsid w:val="00BC3140"/>
    <w:rsid w:val="00BC75E5"/>
    <w:rsid w:val="00BD0F62"/>
    <w:rsid w:val="00BD35AA"/>
    <w:rsid w:val="00BD6A96"/>
    <w:rsid w:val="00BE08E5"/>
    <w:rsid w:val="00BE2553"/>
    <w:rsid w:val="00BE7C87"/>
    <w:rsid w:val="00BF14F2"/>
    <w:rsid w:val="00C022C3"/>
    <w:rsid w:val="00C10325"/>
    <w:rsid w:val="00C12DA0"/>
    <w:rsid w:val="00C21932"/>
    <w:rsid w:val="00C23DEE"/>
    <w:rsid w:val="00C241CF"/>
    <w:rsid w:val="00C3666E"/>
    <w:rsid w:val="00C36FEF"/>
    <w:rsid w:val="00C41D10"/>
    <w:rsid w:val="00C44851"/>
    <w:rsid w:val="00C54892"/>
    <w:rsid w:val="00C617B9"/>
    <w:rsid w:val="00C63D7D"/>
    <w:rsid w:val="00C6526A"/>
    <w:rsid w:val="00C8317B"/>
    <w:rsid w:val="00C93471"/>
    <w:rsid w:val="00C96943"/>
    <w:rsid w:val="00CA2B16"/>
    <w:rsid w:val="00CB1241"/>
    <w:rsid w:val="00CC1510"/>
    <w:rsid w:val="00CC4950"/>
    <w:rsid w:val="00CC5E2D"/>
    <w:rsid w:val="00CD037D"/>
    <w:rsid w:val="00CD25FF"/>
    <w:rsid w:val="00CF36B0"/>
    <w:rsid w:val="00CF6199"/>
    <w:rsid w:val="00D06A21"/>
    <w:rsid w:val="00D11AC7"/>
    <w:rsid w:val="00D11DD4"/>
    <w:rsid w:val="00D161D0"/>
    <w:rsid w:val="00D25F3F"/>
    <w:rsid w:val="00D27131"/>
    <w:rsid w:val="00D30952"/>
    <w:rsid w:val="00D47BE2"/>
    <w:rsid w:val="00D61506"/>
    <w:rsid w:val="00D67AEB"/>
    <w:rsid w:val="00D80394"/>
    <w:rsid w:val="00D803BB"/>
    <w:rsid w:val="00D874D8"/>
    <w:rsid w:val="00D87749"/>
    <w:rsid w:val="00D9091B"/>
    <w:rsid w:val="00DA1170"/>
    <w:rsid w:val="00DA277B"/>
    <w:rsid w:val="00DA582F"/>
    <w:rsid w:val="00DB7C08"/>
    <w:rsid w:val="00DC2863"/>
    <w:rsid w:val="00DC31D9"/>
    <w:rsid w:val="00DC40D6"/>
    <w:rsid w:val="00DC65C3"/>
    <w:rsid w:val="00DD305A"/>
    <w:rsid w:val="00DD4EB9"/>
    <w:rsid w:val="00DE52CC"/>
    <w:rsid w:val="00DE56C3"/>
    <w:rsid w:val="00DE6114"/>
    <w:rsid w:val="00DF3A87"/>
    <w:rsid w:val="00DF610F"/>
    <w:rsid w:val="00E00B49"/>
    <w:rsid w:val="00E01794"/>
    <w:rsid w:val="00E05681"/>
    <w:rsid w:val="00E07429"/>
    <w:rsid w:val="00E131CF"/>
    <w:rsid w:val="00E148CF"/>
    <w:rsid w:val="00E222D8"/>
    <w:rsid w:val="00E24E7D"/>
    <w:rsid w:val="00E311D5"/>
    <w:rsid w:val="00E364F5"/>
    <w:rsid w:val="00E441D9"/>
    <w:rsid w:val="00E444B3"/>
    <w:rsid w:val="00E53BED"/>
    <w:rsid w:val="00E554EC"/>
    <w:rsid w:val="00E646D7"/>
    <w:rsid w:val="00E730B3"/>
    <w:rsid w:val="00E7366C"/>
    <w:rsid w:val="00E73CDC"/>
    <w:rsid w:val="00E77C7E"/>
    <w:rsid w:val="00E80802"/>
    <w:rsid w:val="00E85423"/>
    <w:rsid w:val="00E85A2B"/>
    <w:rsid w:val="00E85EB8"/>
    <w:rsid w:val="00E93255"/>
    <w:rsid w:val="00E93A78"/>
    <w:rsid w:val="00EA016E"/>
    <w:rsid w:val="00EA692C"/>
    <w:rsid w:val="00EC293A"/>
    <w:rsid w:val="00EC5422"/>
    <w:rsid w:val="00ED1742"/>
    <w:rsid w:val="00ED2C74"/>
    <w:rsid w:val="00EE0CDB"/>
    <w:rsid w:val="00EE39F9"/>
    <w:rsid w:val="00EE4007"/>
    <w:rsid w:val="00EF27D1"/>
    <w:rsid w:val="00EF641A"/>
    <w:rsid w:val="00F00105"/>
    <w:rsid w:val="00F010B2"/>
    <w:rsid w:val="00F03FF7"/>
    <w:rsid w:val="00F04E15"/>
    <w:rsid w:val="00F15BAD"/>
    <w:rsid w:val="00F227ED"/>
    <w:rsid w:val="00F23D81"/>
    <w:rsid w:val="00F257A8"/>
    <w:rsid w:val="00F325DD"/>
    <w:rsid w:val="00F45156"/>
    <w:rsid w:val="00F45D83"/>
    <w:rsid w:val="00F46983"/>
    <w:rsid w:val="00F54484"/>
    <w:rsid w:val="00F647D6"/>
    <w:rsid w:val="00F70E3E"/>
    <w:rsid w:val="00F76CD9"/>
    <w:rsid w:val="00F7790B"/>
    <w:rsid w:val="00F81785"/>
    <w:rsid w:val="00F825C7"/>
    <w:rsid w:val="00F84B41"/>
    <w:rsid w:val="00F84D91"/>
    <w:rsid w:val="00F85313"/>
    <w:rsid w:val="00F85C94"/>
    <w:rsid w:val="00F86330"/>
    <w:rsid w:val="00F8796B"/>
    <w:rsid w:val="00F925AF"/>
    <w:rsid w:val="00F94699"/>
    <w:rsid w:val="00FA0135"/>
    <w:rsid w:val="00FB6E42"/>
    <w:rsid w:val="00FC1121"/>
    <w:rsid w:val="00FC3324"/>
    <w:rsid w:val="00FD156C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43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803141"/>
    <w:rPr>
      <w:color w:val="0000FF"/>
      <w:u w:val="single"/>
    </w:rPr>
  </w:style>
  <w:style w:type="paragraph" w:customStyle="1" w:styleId="Default">
    <w:name w:val="Default"/>
    <w:rsid w:val="00BB0A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9325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0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7081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6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43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803141"/>
    <w:rPr>
      <w:color w:val="0000FF"/>
      <w:u w:val="single"/>
    </w:rPr>
  </w:style>
  <w:style w:type="paragraph" w:customStyle="1" w:styleId="Default">
    <w:name w:val="Default"/>
    <w:rsid w:val="00BB0A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9325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0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7081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6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msadthq1386\emsa%20data%20files\Common%20Shared%20Files\EMSA%20Standard%20Templates\LetterHead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DD40-332C-4AF1-89DC-89F7ABD7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LetterHeadPlain</Template>
  <TotalTime>68</TotalTime>
  <Pages>1</Pages>
  <Words>156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Emergency Medical Services Authority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Luanne Noiseux</dc:creator>
  <cp:lastModifiedBy>Fishman, Corrine@EMSA</cp:lastModifiedBy>
  <cp:revision>20</cp:revision>
  <cp:lastPrinted>2012-04-13T16:16:00Z</cp:lastPrinted>
  <dcterms:created xsi:type="dcterms:W3CDTF">2015-04-06T21:45:00Z</dcterms:created>
  <dcterms:modified xsi:type="dcterms:W3CDTF">2015-09-28T20:57:00Z</dcterms:modified>
</cp:coreProperties>
</file>