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D14CC3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D14CC3">
        <w:rPr>
          <w:rFonts w:cs="Arial"/>
          <w:b/>
          <w:sz w:val="20"/>
          <w:szCs w:val="20"/>
        </w:rPr>
        <w:t>Mission:</w:t>
      </w:r>
      <w:r w:rsidRPr="00D14CC3">
        <w:rPr>
          <w:rFonts w:cs="Arial"/>
          <w:sz w:val="20"/>
          <w:szCs w:val="20"/>
        </w:rPr>
        <w:tab/>
      </w:r>
      <w:r w:rsidR="00AF526C" w:rsidRPr="00D14CC3">
        <w:rPr>
          <w:rFonts w:cs="Arial"/>
          <w:spacing w:val="-3"/>
          <w:sz w:val="20"/>
          <w:szCs w:val="20"/>
        </w:rPr>
        <w:t>Monitor the utilization of financial assets and the accounting for financial expenditures.  Supervise the documentation of expenditures and cost reimbursement activities.</w:t>
      </w:r>
    </w:p>
    <w:p w:rsidR="00D246C7" w:rsidRDefault="00D246C7" w:rsidP="00D246C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14CC3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CC3" w:rsidRPr="005D4022" w:rsidRDefault="00CF0708" w:rsidP="00D14C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139699</wp:posOffset>
                      </wp:positionV>
                      <wp:extent cx="1720215" cy="0"/>
                      <wp:effectExtent l="0" t="0" r="1333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202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35pt,11pt" to="466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D14CC3">
              <w:rPr>
                <w:rFonts w:cs="Arial"/>
                <w:b/>
                <w:spacing w:val="-3"/>
                <w:sz w:val="20"/>
                <w:szCs w:val="20"/>
              </w:rPr>
              <w:t xml:space="preserve"> Incident Commander                   </w:t>
            </w:r>
            <w:r w:rsidR="003A4235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D14CC3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CC3" w:rsidRPr="005D4022" w:rsidRDefault="004E0426" w:rsidP="002A4B9D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0" locked="0" layoutInCell="1" allowOverlap="1" wp14:anchorId="68BEFA92" wp14:editId="019FA7A2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218440</wp:posOffset>
                      </wp:positionV>
                      <wp:extent cx="1299210" cy="0"/>
                      <wp:effectExtent l="0" t="0" r="1524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4.95pt,17.2pt" to="467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CF0708"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571CDD9B" wp14:editId="096E54FC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228599</wp:posOffset>
                      </wp:positionV>
                      <wp:extent cx="1484630" cy="0"/>
                      <wp:effectExtent l="0" t="0" r="203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6.05pt,18pt" to="282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ezBIZ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Position Contact Information:</w:t>
            </w:r>
            <w:r w:rsidR="003A423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Phone:  (          )               -                  </w:t>
            </w:r>
            <w:r w:rsidR="004F5882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14CC3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C3" w:rsidRPr="005D4022" w:rsidRDefault="00CF0708" w:rsidP="002A4B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172085</wp:posOffset>
                      </wp:positionV>
                      <wp:extent cx="1300480" cy="0"/>
                      <wp:effectExtent l="0" t="0" r="1397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04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13.55pt" to="46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Hospital Command Center (HCC)</w:t>
            </w:r>
            <w:r w:rsidR="003A4235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 Phone: (          )          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3A4235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F5882">
              <w:rPr>
                <w:rFonts w:cs="Arial"/>
                <w:spacing w:val="-3"/>
                <w:sz w:val="20"/>
                <w:szCs w:val="20"/>
              </w:rPr>
              <w:t xml:space="preserve">        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14CC3" w:rsidRPr="005D4022" w:rsidTr="002A4B9D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D14CC3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D14CC3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D14CC3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D14CC3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D14CC3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14CC3" w:rsidRPr="005D4022" w:rsidRDefault="00D14CC3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D14CC3" w:rsidRPr="0081232F" w:rsidRDefault="00D14CC3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9"/>
        <w:gridCol w:w="721"/>
        <w:gridCol w:w="813"/>
      </w:tblGrid>
      <w:tr w:rsidR="00D246C7" w:rsidRPr="00D14CC3" w:rsidTr="004011E4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2A4B9D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:rsidTr="004011E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2A4B9D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Receive a</w:t>
            </w:r>
            <w:r w:rsidR="00D14CC3">
              <w:rPr>
                <w:rFonts w:cs="Arial"/>
                <w:b/>
                <w:spacing w:val="-3"/>
                <w:sz w:val="20"/>
                <w:szCs w:val="20"/>
              </w:rPr>
              <w:t>ppointment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Obtain briefing</w:t>
            </w:r>
            <w:r w:rsidR="00D037F6">
              <w:rPr>
                <w:rFonts w:cs="Arial"/>
                <w:spacing w:val="-3"/>
                <w:sz w:val="20"/>
                <w:szCs w:val="20"/>
              </w:rPr>
              <w:t xml:space="preserve"> from</w:t>
            </w:r>
            <w:r w:rsidR="007A1E07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D037F6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 w:rsidR="00A14629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F526C" w:rsidRPr="00D14CC3" w:rsidRDefault="00AF526C" w:rsidP="00305A01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AF526C" w:rsidRPr="00D14CC3" w:rsidRDefault="00AF526C" w:rsidP="00305A01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 w:rsidR="00D037F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AF526C" w:rsidRPr="00D14CC3" w:rsidRDefault="00AF526C" w:rsidP="00305A01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AF526C" w:rsidRPr="00D14CC3" w:rsidRDefault="00AF526C" w:rsidP="00305A01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 w:rsidR="00FC5196"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 w:rsidR="00FC5196">
              <w:rPr>
                <w:rFonts w:cs="Arial"/>
                <w:spacing w:val="-3"/>
                <w:sz w:val="20"/>
                <w:szCs w:val="20"/>
              </w:rPr>
              <w:t>, and</w:t>
            </w:r>
            <w:r w:rsidR="003732C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AF526C" w:rsidRDefault="00D037F6" w:rsidP="00305A01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D14CC3" w:rsidRPr="00D14CC3" w:rsidRDefault="00D14CC3" w:rsidP="00D14CC3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DD045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0D6097"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Section Chief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 w:rsidR="00D037F6"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 w:rsidR="00D037F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C5196">
              <w:rPr>
                <w:rFonts w:cs="Arial"/>
                <w:spacing w:val="-3"/>
                <w:sz w:val="20"/>
                <w:szCs w:val="20"/>
              </w:rPr>
              <w:t>(e.g., position vest)</w:t>
            </w:r>
          </w:p>
          <w:p w:rsidR="00D246C7" w:rsidRPr="00D14CC3" w:rsidRDefault="00AF526C" w:rsidP="00AF526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14CC3" w:rsidTr="004011E4">
        <w:trPr>
          <w:trHeight w:val="1379"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Obtain and ensure tracking of financial information</w:t>
            </w:r>
            <w:r w:rsidR="00FC5196"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="003732C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status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Evaluate Finance/Administration Section </w:t>
            </w:r>
            <w:r w:rsidR="00FC5196">
              <w:rPr>
                <w:rFonts w:cs="Arial"/>
                <w:spacing w:val="-3"/>
                <w:sz w:val="20"/>
                <w:szCs w:val="20"/>
              </w:rPr>
              <w:t>need</w:t>
            </w:r>
            <w:r w:rsidR="00D037F6">
              <w:rPr>
                <w:rFonts w:cs="Arial"/>
                <w:spacing w:val="-3"/>
                <w:sz w:val="20"/>
                <w:szCs w:val="20"/>
              </w:rPr>
              <w:t>s</w:t>
            </w:r>
            <w:r w:rsidR="00FC5196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capacity to perform</w:t>
            </w:r>
            <w:r w:rsidR="007767E7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F526C" w:rsidRPr="00305A01" w:rsidRDefault="00AF526C" w:rsidP="00305A01">
            <w:pPr>
              <w:pStyle w:val="ListParagraph"/>
              <w:numPr>
                <w:ilvl w:val="0"/>
                <w:numId w:val="22"/>
              </w:numPr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pacing w:val="-3"/>
                <w:sz w:val="20"/>
                <w:szCs w:val="20"/>
              </w:rPr>
              <w:t>Time cost tracking</w:t>
            </w:r>
          </w:p>
          <w:p w:rsidR="00AF526C" w:rsidRPr="00305A01" w:rsidRDefault="00AF526C" w:rsidP="00305A01">
            <w:pPr>
              <w:pStyle w:val="ListParagraph"/>
              <w:numPr>
                <w:ilvl w:val="0"/>
                <w:numId w:val="22"/>
              </w:numPr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pacing w:val="-3"/>
                <w:sz w:val="20"/>
                <w:szCs w:val="20"/>
              </w:rPr>
              <w:t>Procurement cost tracking and assistance</w:t>
            </w:r>
          </w:p>
          <w:p w:rsidR="00D246C7" w:rsidRPr="00305A01" w:rsidRDefault="00AF526C" w:rsidP="00305A01">
            <w:pPr>
              <w:pStyle w:val="ListParagraph"/>
              <w:numPr>
                <w:ilvl w:val="0"/>
                <w:numId w:val="22"/>
              </w:numPr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pacing w:val="-3"/>
                <w:sz w:val="20"/>
                <w:szCs w:val="20"/>
              </w:rPr>
              <w:t>Compensation and claims cost tracking</w:t>
            </w:r>
          </w:p>
        </w:tc>
        <w:tc>
          <w:tcPr>
            <w:tcW w:w="376" w:type="pct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14CC3" w:rsidTr="004011E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2A4B9D">
            <w:pPr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B21764" w:rsidRDefault="00AF526C" w:rsidP="00AF526C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 xml:space="preserve">Determine which </w:t>
            </w:r>
            <w:r w:rsidR="00DA72E9">
              <w:rPr>
                <w:rFonts w:cs="Arial"/>
                <w:sz w:val="20"/>
                <w:szCs w:val="20"/>
              </w:rPr>
              <w:t>Finance/Administration U</w:t>
            </w:r>
            <w:r w:rsidR="00D14CC3">
              <w:rPr>
                <w:rFonts w:cs="Arial"/>
                <w:sz w:val="20"/>
                <w:szCs w:val="20"/>
              </w:rPr>
              <w:t>nits</w:t>
            </w:r>
            <w:r w:rsidRPr="00D14CC3">
              <w:rPr>
                <w:rFonts w:cs="Arial"/>
                <w:sz w:val="20"/>
                <w:szCs w:val="20"/>
              </w:rPr>
              <w:t xml:space="preserve"> need to be activated</w:t>
            </w:r>
            <w:r w:rsidR="00B21764">
              <w:rPr>
                <w:rFonts w:cs="Arial"/>
                <w:sz w:val="20"/>
                <w:szCs w:val="20"/>
              </w:rPr>
              <w:t>:</w:t>
            </w:r>
          </w:p>
          <w:p w:rsidR="001A3287" w:rsidRPr="00305A01" w:rsidRDefault="00B21764" w:rsidP="00305A01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z w:val="20"/>
                <w:szCs w:val="20"/>
              </w:rPr>
              <w:t>Time Unit</w:t>
            </w:r>
          </w:p>
          <w:p w:rsidR="001A3287" w:rsidRPr="00305A01" w:rsidRDefault="00B21764" w:rsidP="00305A01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z w:val="20"/>
                <w:szCs w:val="20"/>
              </w:rPr>
              <w:t>Procurement Unit</w:t>
            </w:r>
          </w:p>
          <w:p w:rsidR="001A3287" w:rsidRPr="00305A01" w:rsidRDefault="00B21764" w:rsidP="00305A01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z w:val="20"/>
                <w:szCs w:val="20"/>
              </w:rPr>
              <w:t>Compensation/Claims Unit</w:t>
            </w:r>
          </w:p>
          <w:p w:rsidR="001A3287" w:rsidRPr="00305A01" w:rsidRDefault="00B21764" w:rsidP="00305A01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z w:val="20"/>
                <w:szCs w:val="20"/>
              </w:rPr>
              <w:t>Cost Unit</w:t>
            </w:r>
          </w:p>
          <w:p w:rsidR="00DA72E9" w:rsidRPr="003732C8" w:rsidRDefault="00DA72E9" w:rsidP="00DA72E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 xml:space="preserve">Document </w:t>
            </w:r>
            <w:r w:rsidR="00E26237">
              <w:rPr>
                <w:rFonts w:cs="Arial"/>
                <w:sz w:val="20"/>
                <w:szCs w:val="20"/>
              </w:rPr>
              <w:t>section</w:t>
            </w:r>
            <w:r w:rsidRPr="00D14CC3">
              <w:rPr>
                <w:rFonts w:cs="Arial"/>
                <w:sz w:val="20"/>
                <w:szCs w:val="20"/>
              </w:rPr>
              <w:t xml:space="preserve"> objectives, tactics, and assignments on the HICS 204</w:t>
            </w:r>
            <w:r w:rsidR="005C1206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Assignment List</w:t>
            </w:r>
          </w:p>
          <w:p w:rsidR="00AF526C" w:rsidRPr="00D14CC3" w:rsidRDefault="00B21764" w:rsidP="00AF526C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AF526C" w:rsidRPr="00D14CC3">
              <w:rPr>
                <w:rFonts w:cs="Arial"/>
                <w:sz w:val="20"/>
                <w:szCs w:val="20"/>
              </w:rPr>
              <w:t>ake assignments and distribute corresponding Job Action Sheets and position identification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:rsidR="00E26237" w:rsidRDefault="00AF526C" w:rsidP="00EE5F1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037F6">
              <w:rPr>
                <w:rFonts w:cs="Arial"/>
                <w:sz w:val="20"/>
                <w:szCs w:val="20"/>
              </w:rPr>
              <w:t xml:space="preserve">Determine needed resources </w:t>
            </w:r>
          </w:p>
          <w:p w:rsidR="0081232F" w:rsidRPr="00EE5F1B" w:rsidRDefault="0081232F" w:rsidP="0081232F">
            <w:pPr>
              <w:pStyle w:val="ListParagraph"/>
              <w:ind w:left="450"/>
              <w:rPr>
                <w:rFonts w:cs="Arial"/>
                <w:sz w:val="20"/>
                <w:szCs w:val="20"/>
              </w:rPr>
            </w:pPr>
          </w:p>
          <w:p w:rsidR="00D14CC3" w:rsidRPr="00D14CC3" w:rsidRDefault="00AF526C" w:rsidP="00E2623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lastRenderedPageBreak/>
              <w:t xml:space="preserve">Brief </w:t>
            </w:r>
            <w:r w:rsidR="00FC5196">
              <w:rPr>
                <w:rFonts w:cs="Arial"/>
                <w:sz w:val="20"/>
                <w:szCs w:val="20"/>
              </w:rPr>
              <w:t xml:space="preserve">section personnel </w:t>
            </w:r>
            <w:r w:rsidRPr="00D14CC3">
              <w:rPr>
                <w:rFonts w:cs="Arial"/>
                <w:sz w:val="20"/>
                <w:szCs w:val="20"/>
              </w:rPr>
              <w:t xml:space="preserve">on </w:t>
            </w:r>
            <w:r w:rsidR="00FC5196">
              <w:rPr>
                <w:rFonts w:cs="Arial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z w:val="20"/>
                <w:szCs w:val="20"/>
              </w:rPr>
              <w:t xml:space="preserve">situation, strategies, and tactics, and designate </w:t>
            </w:r>
            <w:r w:rsidR="00E26237">
              <w:rPr>
                <w:rFonts w:cs="Arial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z w:val="20"/>
                <w:szCs w:val="20"/>
              </w:rPr>
              <w:t xml:space="preserve">time for </w:t>
            </w:r>
            <w:r w:rsidR="00FC5196">
              <w:rPr>
                <w:rFonts w:cs="Arial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z w:val="20"/>
                <w:szCs w:val="20"/>
              </w:rPr>
              <w:t>next briefing</w:t>
            </w:r>
          </w:p>
        </w:tc>
        <w:tc>
          <w:tcPr>
            <w:tcW w:w="376" w:type="pct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:rsidTr="004011E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Pr="00D14CC3" w:rsidRDefault="00D14CC3" w:rsidP="002A4B9D">
            <w:pPr>
              <w:rPr>
                <w:rFonts w:cs="Arial"/>
                <w:b/>
                <w:sz w:val="20"/>
                <w:szCs w:val="20"/>
              </w:rPr>
            </w:pPr>
            <w:r w:rsidRPr="00D14CC3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D14CC3" w:rsidRPr="00D14CC3" w:rsidRDefault="00D14CC3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Provide cost implications of incident objectives</w:t>
            </w:r>
            <w:r w:rsidR="00B21764">
              <w:rPr>
                <w:rFonts w:cs="Arial"/>
                <w:spacing w:val="-3"/>
                <w:sz w:val="20"/>
                <w:szCs w:val="20"/>
              </w:rPr>
              <w:t>, activities</w:t>
            </w:r>
            <w:r w:rsidR="002E33AB">
              <w:rPr>
                <w:rFonts w:cs="Arial"/>
                <w:spacing w:val="-3"/>
                <w:sz w:val="20"/>
                <w:szCs w:val="20"/>
              </w:rPr>
              <w:t>,</w:t>
            </w:r>
            <w:r w:rsidR="00B21764">
              <w:rPr>
                <w:rFonts w:cs="Arial"/>
                <w:spacing w:val="-3"/>
                <w:sz w:val="20"/>
                <w:szCs w:val="20"/>
              </w:rPr>
              <w:t xml:space="preserve"> and resources</w:t>
            </w:r>
          </w:p>
          <w:p w:rsidR="00D14CC3" w:rsidRPr="00D14CC3" w:rsidRDefault="00D14CC3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Ensure that the Incident Action Plan</w:t>
            </w:r>
            <w:r w:rsidR="00B14E6E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is within financial limits established by the Incident Commander</w:t>
            </w:r>
          </w:p>
          <w:p w:rsidR="00D14CC3" w:rsidRPr="00D14CC3" w:rsidRDefault="00D14CC3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Determine if any special contractual arrangements</w:t>
            </w:r>
            <w:r w:rsidR="00FC5196"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="003732C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agreements are needed</w:t>
            </w:r>
          </w:p>
          <w:p w:rsidR="00D14CC3" w:rsidRPr="00D36EDF" w:rsidRDefault="00D14CC3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existing contracts and </w:t>
            </w:r>
            <w:r w:rsidR="00E26237">
              <w:rPr>
                <w:rFonts w:cs="Arial"/>
                <w:spacing w:val="-3"/>
                <w:sz w:val="20"/>
                <w:szCs w:val="20"/>
              </w:rPr>
              <w:t>Memoranda of Understanding (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MOUs</w:t>
            </w:r>
            <w:r w:rsidR="00E26237">
              <w:rPr>
                <w:rFonts w:cs="Arial"/>
                <w:spacing w:val="-3"/>
                <w:sz w:val="20"/>
                <w:szCs w:val="20"/>
              </w:rPr>
              <w:t>)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to understand options and fiscal implications of implementation</w:t>
            </w:r>
          </w:p>
          <w:p w:rsidR="00D36EDF" w:rsidRPr="00D14CC3" w:rsidRDefault="00D36EDF" w:rsidP="00D36EDF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information and updates regularly from </w:t>
            </w:r>
            <w:r w:rsidR="00FC5196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units</w:t>
            </w:r>
          </w:p>
          <w:p w:rsidR="00D36EDF" w:rsidRPr="00D14CC3" w:rsidRDefault="00D36EDF" w:rsidP="00D36EDF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Cs/>
                <w:spacing w:val="-3"/>
                <w:sz w:val="20"/>
                <w:szCs w:val="20"/>
              </w:rPr>
              <w:t xml:space="preserve">Provide status updates to the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Incident Commander</w:t>
            </w:r>
            <w:r w:rsidRPr="00D14CC3">
              <w:rPr>
                <w:rFonts w:cs="Arial"/>
                <w:bCs/>
                <w:spacing w:val="-3"/>
                <w:sz w:val="20"/>
                <w:szCs w:val="20"/>
              </w:rPr>
              <w:t xml:space="preserve"> regularly, advising of accomplishments and issues encountered</w:t>
            </w:r>
          </w:p>
          <w:p w:rsidR="00D36EDF" w:rsidRPr="00E26237" w:rsidRDefault="00D36EDF" w:rsidP="003732C8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6237">
              <w:rPr>
                <w:rFonts w:cs="Arial"/>
                <w:bCs/>
                <w:spacing w:val="-3"/>
                <w:sz w:val="20"/>
                <w:szCs w:val="20"/>
              </w:rPr>
              <w:t xml:space="preserve">Provide regular updates to </w:t>
            </w:r>
            <w:r w:rsidR="00FC5196" w:rsidRPr="00E26237">
              <w:rPr>
                <w:rFonts w:cs="Arial"/>
                <w:bCs/>
                <w:spacing w:val="-3"/>
                <w:sz w:val="20"/>
                <w:szCs w:val="20"/>
              </w:rPr>
              <w:t>section personnel</w:t>
            </w:r>
            <w:r w:rsidRPr="00E26237">
              <w:rPr>
                <w:rFonts w:cs="Arial"/>
                <w:bCs/>
                <w:spacing w:val="-3"/>
                <w:sz w:val="20"/>
                <w:szCs w:val="20"/>
              </w:rPr>
              <w:t xml:space="preserve"> and inform </w:t>
            </w:r>
            <w:r w:rsidR="00FC5196" w:rsidRPr="00E26237">
              <w:rPr>
                <w:rFonts w:cs="Arial"/>
                <w:bCs/>
                <w:spacing w:val="-3"/>
                <w:sz w:val="20"/>
                <w:szCs w:val="20"/>
              </w:rPr>
              <w:t xml:space="preserve">them </w:t>
            </w:r>
            <w:r w:rsidRPr="00E26237">
              <w:rPr>
                <w:rFonts w:cs="Arial"/>
                <w:bCs/>
                <w:spacing w:val="-3"/>
                <w:sz w:val="20"/>
                <w:szCs w:val="20"/>
              </w:rPr>
              <w:t>of strategy changes</w:t>
            </w:r>
            <w:r w:rsidR="00FC5196" w:rsidRPr="00E26237">
              <w:rPr>
                <w:rFonts w:cs="Arial"/>
                <w:bCs/>
                <w:spacing w:val="-3"/>
                <w:sz w:val="20"/>
                <w:szCs w:val="20"/>
              </w:rPr>
              <w:t>,</w:t>
            </w:r>
            <w:r w:rsidRPr="00E26237">
              <w:rPr>
                <w:rFonts w:cs="Arial"/>
                <w:bCs/>
                <w:spacing w:val="-3"/>
                <w:sz w:val="20"/>
                <w:szCs w:val="20"/>
              </w:rPr>
              <w:t xml:space="preserve"> as needed</w:t>
            </w:r>
          </w:p>
          <w:p w:rsidR="00D36EDF" w:rsidRPr="00D14CC3" w:rsidRDefault="00D36EDF" w:rsidP="00D36EDF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 xml:space="preserve">Communicate regularly with other </w:t>
            </w:r>
            <w:r w:rsidR="00A074ED">
              <w:rPr>
                <w:rFonts w:cs="Arial"/>
                <w:sz w:val="20"/>
                <w:szCs w:val="20"/>
              </w:rPr>
              <w:t>S</w:t>
            </w:r>
            <w:r w:rsidRPr="00D14CC3">
              <w:rPr>
                <w:rFonts w:cs="Arial"/>
                <w:sz w:val="20"/>
                <w:szCs w:val="20"/>
              </w:rPr>
              <w:t xml:space="preserve">ection </w:t>
            </w:r>
            <w:r w:rsidR="00A074ED">
              <w:rPr>
                <w:rFonts w:cs="Arial"/>
                <w:sz w:val="20"/>
                <w:szCs w:val="20"/>
              </w:rPr>
              <w:t>C</w:t>
            </w:r>
            <w:r w:rsidRPr="00D14CC3">
              <w:rPr>
                <w:rFonts w:cs="Arial"/>
                <w:sz w:val="20"/>
                <w:szCs w:val="20"/>
              </w:rPr>
              <w:t>hiefs</w:t>
            </w:r>
          </w:p>
          <w:p w:rsidR="00D36EDF" w:rsidRPr="00D14CC3" w:rsidRDefault="00D36EDF" w:rsidP="00305A01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Logistics Section for resource needs and activities</w:t>
            </w:r>
          </w:p>
          <w:p w:rsidR="00A074ED" w:rsidRPr="003732C8" w:rsidRDefault="00D36EDF" w:rsidP="00305A01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Inform Planning Section of activities that have occurred; keep updated with status and utilization of resources</w:t>
            </w:r>
          </w:p>
          <w:p w:rsidR="00D36EDF" w:rsidRPr="00D037F6" w:rsidRDefault="00A074ED" w:rsidP="00305A01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Communicate with the Operations Section for personnel time records, potential compensation and claims,</w:t>
            </w:r>
            <w:r w:rsidR="003732C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and canceled surgeries and procedures</w:t>
            </w:r>
          </w:p>
        </w:tc>
        <w:tc>
          <w:tcPr>
            <w:tcW w:w="376" w:type="pct"/>
          </w:tcPr>
          <w:p w:rsidR="00D14CC3" w:rsidRPr="00D14CC3" w:rsidRDefault="00D14CC3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14CC3" w:rsidRPr="00D14CC3" w:rsidRDefault="00D14CC3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14CC3" w:rsidTr="004011E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14CC3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F526C" w:rsidRPr="00D14CC3" w:rsidRDefault="00AF526C" w:rsidP="00717E7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717E75" w:rsidRDefault="00717E75" w:rsidP="00717E7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commun</w:t>
            </w:r>
            <w:r w:rsidR="00BB5FFD">
              <w:rPr>
                <w:rFonts w:cs="Arial"/>
                <w:spacing w:val="-3"/>
                <w:sz w:val="20"/>
                <w:szCs w:val="20"/>
              </w:rPr>
              <w:t>ications 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717E75" w:rsidRDefault="00717E75" w:rsidP="00717E7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717E75" w:rsidRDefault="00717E75" w:rsidP="00717E7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  <w:p w:rsidR="00717E75" w:rsidRPr="00717E75" w:rsidRDefault="00B3705C" w:rsidP="00CB2B7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</w:t>
            </w:r>
            <w:r w:rsidR="00AF526C" w:rsidRPr="00D14CC3">
              <w:rPr>
                <w:sz w:val="20"/>
                <w:szCs w:val="20"/>
              </w:rPr>
              <w:t xml:space="preserve">256: </w:t>
            </w:r>
            <w:r w:rsidR="00CB2B75">
              <w:rPr>
                <w:sz w:val="20"/>
                <w:szCs w:val="20"/>
              </w:rPr>
              <w:t>Initiate financial account tracking on  Procurement Summary Report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:rsidTr="004011E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Default="00D14CC3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282F66" w:rsidRDefault="00547F80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47F80">
              <w:rPr>
                <w:rFonts w:cs="Arial"/>
                <w:sz w:val="20"/>
                <w:szCs w:val="20"/>
              </w:rPr>
              <w:t xml:space="preserve">Determine equipment and supply needs; request </w:t>
            </w:r>
            <w:r w:rsidR="004F1A8E">
              <w:rPr>
                <w:rFonts w:cs="Arial"/>
                <w:sz w:val="20"/>
                <w:szCs w:val="20"/>
              </w:rPr>
              <w:t xml:space="preserve">them </w:t>
            </w:r>
            <w:r w:rsidRPr="00547F80">
              <w:rPr>
                <w:rFonts w:cs="Arial"/>
                <w:sz w:val="20"/>
                <w:szCs w:val="20"/>
              </w:rPr>
              <w:t>from the Logistics Section Supply Unit Leader</w:t>
            </w:r>
          </w:p>
          <w:p w:rsidR="00DA72E9" w:rsidRPr="003732C8" w:rsidRDefault="00DA72E9" w:rsidP="003732C8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Determine</w:t>
            </w:r>
            <w:r w:rsidRPr="0031159B">
              <w:rPr>
                <w:rFonts w:cs="Arial"/>
                <w:bCs/>
                <w:spacing w:val="-3"/>
                <w:sz w:val="20"/>
                <w:szCs w:val="20"/>
              </w:rPr>
              <w:t xml:space="preserve"> issues and needs in section areas; coordinate resource management</w:t>
            </w:r>
          </w:p>
          <w:p w:rsidR="00B21764" w:rsidRPr="00D36EDF" w:rsidRDefault="00D14CC3" w:rsidP="00D36ED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>Make requests for external assistance, as needed, in coordination with the Liaison Officer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14CC3" w:rsidRPr="00D14CC3" w:rsidRDefault="00D14CC3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14CC3" w:rsidRPr="00D14CC3" w:rsidRDefault="00D14CC3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:rsidTr="004011E4">
        <w:trPr>
          <w:trHeight w:val="749"/>
        </w:trPr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11E4" w:rsidRDefault="004011E4" w:rsidP="004011E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14CC3" w:rsidRPr="00B3705C" w:rsidRDefault="00B434AE" w:rsidP="004011E4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4011E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14CC3" w:rsidRPr="00D14CC3" w:rsidRDefault="00D14CC3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14CC3" w:rsidRPr="00D14CC3" w:rsidRDefault="00D14CC3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:rsidTr="00A14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Pr="005D4022" w:rsidRDefault="00D14CC3" w:rsidP="002A4B9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E313A7" w:rsidRPr="00B3705C" w:rsidRDefault="00D14CC3" w:rsidP="003732C8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B21764">
              <w:rPr>
                <w:rFonts w:cs="Arial"/>
                <w:sz w:val="20"/>
                <w:szCs w:val="20"/>
              </w:rPr>
              <w:t xml:space="preserve">section </w:t>
            </w:r>
            <w:r w:rsidR="004F1A8E">
              <w:rPr>
                <w:rFonts w:cs="Arial"/>
                <w:sz w:val="20"/>
                <w:szCs w:val="20"/>
              </w:rPr>
              <w:t>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C3" w:rsidRPr="00D14CC3" w:rsidRDefault="00D14CC3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C3" w:rsidRPr="00D14CC3" w:rsidRDefault="00D14CC3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246C7" w:rsidRPr="0081232F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14CC3" w:rsidTr="002A4B9D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401C8" w:rsidRPr="005D4022" w:rsidRDefault="00F401C8" w:rsidP="00F401C8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Finance/Administration Section Chief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F401C8" w:rsidRPr="005D4022" w:rsidRDefault="00F401C8" w:rsidP="00305A01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401C8" w:rsidRPr="005D4022" w:rsidRDefault="00F401C8" w:rsidP="00305A01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lastRenderedPageBreak/>
              <w:t>Address any health, medical</w:t>
            </w:r>
            <w:r w:rsidR="00CA013A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401C8" w:rsidRPr="005D4022" w:rsidRDefault="00F401C8" w:rsidP="00305A01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401C8" w:rsidRPr="00F401C8" w:rsidRDefault="00F401C8" w:rsidP="00305A01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C7B3C" w:rsidRPr="004011E4" w:rsidRDefault="009C7B3C" w:rsidP="004011E4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011E4">
              <w:rPr>
                <w:rFonts w:cs="Arial"/>
                <w:spacing w:val="-3"/>
                <w:sz w:val="20"/>
                <w:szCs w:val="20"/>
              </w:rPr>
              <w:t xml:space="preserve">Approve a cost-to-date incident financial status report </w:t>
            </w:r>
            <w:r w:rsidR="004F1A8E">
              <w:rPr>
                <w:rFonts w:cs="Arial"/>
                <w:spacing w:val="-3"/>
                <w:sz w:val="20"/>
                <w:szCs w:val="20"/>
              </w:rPr>
              <w:t xml:space="preserve">to be </w:t>
            </w:r>
            <w:r w:rsidRPr="004011E4">
              <w:rPr>
                <w:rFonts w:cs="Arial"/>
                <w:spacing w:val="-3"/>
                <w:sz w:val="20"/>
                <w:szCs w:val="20"/>
              </w:rPr>
              <w:t xml:space="preserve">submitted by the Cost Unit Leader </w:t>
            </w:r>
            <w:r w:rsidR="00B8728B">
              <w:rPr>
                <w:rFonts w:cs="Arial"/>
                <w:spacing w:val="-3"/>
                <w:sz w:val="20"/>
                <w:szCs w:val="20"/>
              </w:rPr>
              <w:t>at regular intervals (e.g.,</w:t>
            </w:r>
            <w:r w:rsidR="003732C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4011E4">
              <w:rPr>
                <w:rFonts w:cs="Arial"/>
                <w:spacing w:val="-3"/>
                <w:sz w:val="20"/>
                <w:szCs w:val="20"/>
              </w:rPr>
              <w:t>every eight hours</w:t>
            </w:r>
            <w:r w:rsidR="00B8728B">
              <w:rPr>
                <w:rFonts w:cs="Arial"/>
                <w:spacing w:val="-3"/>
                <w:sz w:val="20"/>
                <w:szCs w:val="20"/>
              </w:rPr>
              <w:t>)</w:t>
            </w:r>
            <w:r w:rsidRPr="004011E4">
              <w:rPr>
                <w:rFonts w:cs="Arial"/>
                <w:spacing w:val="-3"/>
                <w:sz w:val="20"/>
                <w:szCs w:val="20"/>
              </w:rPr>
              <w:t xml:space="preserve"> summarizing financial data relative to personnel, supplies, other expenditures</w:t>
            </w:r>
            <w:r w:rsidR="00597F47">
              <w:rPr>
                <w:rFonts w:cs="Arial"/>
                <w:spacing w:val="-3"/>
                <w:sz w:val="20"/>
                <w:szCs w:val="20"/>
              </w:rPr>
              <w:t>,</w:t>
            </w:r>
            <w:r w:rsidRPr="004011E4">
              <w:rPr>
                <w:rFonts w:cs="Arial"/>
                <w:spacing w:val="-3"/>
                <w:sz w:val="20"/>
                <w:szCs w:val="20"/>
              </w:rPr>
              <w:t xml:space="preserve"> and expenses</w:t>
            </w:r>
          </w:p>
          <w:p w:rsidR="00D246C7" w:rsidRPr="004011E4" w:rsidRDefault="009C7B3C" w:rsidP="004011E4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011E4">
              <w:rPr>
                <w:rFonts w:cs="Arial"/>
                <w:spacing w:val="-3"/>
                <w:sz w:val="20"/>
                <w:szCs w:val="20"/>
              </w:rPr>
              <w:t>Work with the Incident Commander and other Section Chiefs to identify short- and long-term issues with financial implications; establish needed policies and procedures</w:t>
            </w:r>
          </w:p>
          <w:p w:rsidR="00B21764" w:rsidRPr="004011E4" w:rsidRDefault="00B21764" w:rsidP="004011E4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011E4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 w:rsidR="000C30B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011E4">
              <w:rPr>
                <w:rFonts w:cs="Arial"/>
                <w:spacing w:val="-3"/>
                <w:sz w:val="20"/>
                <w:szCs w:val="20"/>
              </w:rPr>
              <w:t xml:space="preserve">Incident Commander, Public Information Officer, and Liaison Officer regularly on the status of the Finance/Administration Section </w:t>
            </w:r>
          </w:p>
          <w:p w:rsidR="009E44C4" w:rsidRPr="00F401C8" w:rsidRDefault="00B21764" w:rsidP="000C30B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Designate </w:t>
            </w:r>
            <w:r w:rsidR="004F1A8E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="000C30B1">
              <w:rPr>
                <w:rFonts w:cs="Arial"/>
                <w:spacing w:val="-3"/>
                <w:sz w:val="20"/>
                <w:szCs w:val="20"/>
              </w:rPr>
              <w:t>time for briefing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updates with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Section leadership to update </w:t>
            </w:r>
            <w:r w:rsidR="004F1A8E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732C8">
              <w:rPr>
                <w:rFonts w:cs="Arial"/>
                <w:spacing w:val="-3"/>
                <w:sz w:val="20"/>
                <w:szCs w:val="20"/>
              </w:rPr>
              <w:t>Incident Action P</w:t>
            </w:r>
            <w:r w:rsidR="004F1A8E">
              <w:rPr>
                <w:rFonts w:cs="Arial"/>
                <w:spacing w:val="-3"/>
                <w:sz w:val="20"/>
                <w:szCs w:val="20"/>
              </w:rPr>
              <w:t>lan (IAP</w:t>
            </w:r>
            <w:r w:rsidR="00F401C8">
              <w:rPr>
                <w:rFonts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Default="00D14CC3" w:rsidP="00D14CC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EE5DDE" w:rsidRDefault="00EE5DDE" w:rsidP="00EE5DD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EE5DDE" w:rsidRDefault="00EE5DDE" w:rsidP="00EE5DD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 xml:space="preserve"> Document all communications on a</w:t>
            </w:r>
            <w:r w:rsidR="00157B73">
              <w:rPr>
                <w:sz w:val="20"/>
                <w:szCs w:val="20"/>
              </w:rPr>
              <w:t xml:space="preserve"> General Message F</w:t>
            </w:r>
            <w:r>
              <w:rPr>
                <w:sz w:val="20"/>
                <w:szCs w:val="20"/>
              </w:rPr>
              <w:t>orm</w:t>
            </w:r>
          </w:p>
          <w:p w:rsidR="00D14CC3" w:rsidRPr="00EE5DDE" w:rsidRDefault="00EE5DDE" w:rsidP="00EE5DD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214: Document actions, decisions, and information received on Activity Log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Pr="005D4022" w:rsidRDefault="00D14CC3" w:rsidP="00D14CC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D14CC3" w:rsidRPr="005D4022" w:rsidRDefault="00D14CC3" w:rsidP="00C20076">
            <w:pPr>
              <w:pStyle w:val="ListParagraph"/>
              <w:numPr>
                <w:ilvl w:val="0"/>
                <w:numId w:val="1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65892"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</w:t>
            </w:r>
            <w:r w:rsidR="002A3213">
              <w:rPr>
                <w:rFonts w:cs="Arial"/>
                <w:spacing w:val="-3"/>
                <w:sz w:val="20"/>
                <w:szCs w:val="20"/>
              </w:rPr>
              <w:t xml:space="preserve"> (PPE) </w:t>
            </w:r>
            <w:r w:rsidRPr="00B65892">
              <w:rPr>
                <w:rFonts w:cs="Arial"/>
                <w:spacing w:val="-3"/>
                <w:sz w:val="20"/>
                <w:szCs w:val="20"/>
              </w:rPr>
              <w:t>are replaced as needed, coordinating with Operations and Logistics Section Chiefs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3705C" w:rsidRDefault="00B3705C" w:rsidP="00B3705C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14CC3" w:rsidRPr="004011E4" w:rsidRDefault="00B434AE" w:rsidP="004011E4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B3705C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Default="00D14CC3" w:rsidP="00D14CC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D14CC3" w:rsidRPr="003A4235" w:rsidRDefault="00D14CC3" w:rsidP="002A3213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2A3213">
              <w:rPr>
                <w:rFonts w:cs="Arial"/>
                <w:spacing w:val="-3"/>
                <w:sz w:val="20"/>
                <w:szCs w:val="20"/>
              </w:rPr>
              <w:t>staff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 w:rsidR="004F1A8E"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2A321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21764"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64CB8" w:rsidRPr="0081232F" w:rsidRDefault="00564CB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564CB8" w:rsidRPr="00D14CC3" w:rsidTr="002A4B9D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564CB8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64CB8" w:rsidRPr="00D14CC3" w:rsidRDefault="00564CB8" w:rsidP="00564CB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564CB8" w:rsidRPr="005D4022" w:rsidRDefault="00564CB8" w:rsidP="00564CB8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Finance/Administration Section Chief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564CB8" w:rsidRPr="005D4022" w:rsidRDefault="00564CB8" w:rsidP="00564CB8">
            <w:pPr>
              <w:pStyle w:val="ListParagraph"/>
              <w:numPr>
                <w:ilvl w:val="0"/>
                <w:numId w:val="20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564CB8" w:rsidRPr="005D4022" w:rsidRDefault="00564CB8" w:rsidP="00564CB8">
            <w:pPr>
              <w:pStyle w:val="ListParagraph"/>
              <w:numPr>
                <w:ilvl w:val="0"/>
                <w:numId w:val="20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564CB8" w:rsidRPr="005D4022" w:rsidRDefault="00564CB8" w:rsidP="00564CB8">
            <w:pPr>
              <w:pStyle w:val="ListParagraph"/>
              <w:numPr>
                <w:ilvl w:val="0"/>
                <w:numId w:val="20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64CB8" w:rsidRDefault="00564CB8" w:rsidP="00564CB8">
            <w:pPr>
              <w:pStyle w:val="ListParagraph"/>
              <w:numPr>
                <w:ilvl w:val="0"/>
                <w:numId w:val="20"/>
              </w:numPr>
              <w:tabs>
                <w:tab w:val="left" w:pos="990"/>
              </w:tabs>
              <w:rPr>
                <w:rFonts w:cs="Arial"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Present financial updates to the Incident Commander and Command Staff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at regular intervals (e.g.,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every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eight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hours</w:t>
            </w:r>
            <w:r>
              <w:rPr>
                <w:rFonts w:cs="Arial"/>
                <w:spacing w:val="-3"/>
                <w:sz w:val="20"/>
                <w:szCs w:val="20"/>
              </w:rPr>
              <w:t>)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as requested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Ensure that routine non-incident related administrative oversight of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financial operations is maintained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Coordinate emergency procurement requests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Logistics Section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Supply Unit Leader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Maintain cash on hand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to ensure safe and efficient clinical and non-clinical operations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Ensure automated teller machines (ATMs) located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within the hospital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are secured and maintained as appropriate</w:t>
            </w:r>
          </w:p>
          <w:p w:rsidR="00564CB8" w:rsidRPr="009E44C4" w:rsidRDefault="00564CB8" w:rsidP="00564CB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lastRenderedPageBreak/>
              <w:t>Consult with local, state, and federal officials regarding reimbursement regulations and requirements; ensure required documentation is prepared according to guidance received</w:t>
            </w:r>
          </w:p>
          <w:p w:rsidR="00564CB8" w:rsidRPr="003732C8" w:rsidRDefault="00564CB8" w:rsidP="00564CB8">
            <w:pPr>
              <w:pStyle w:val="ListParagraph"/>
              <w:numPr>
                <w:ilvl w:val="0"/>
                <w:numId w:val="5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Continue to monitor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ability of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Finance/Administration Section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health and safety, resource needs, and documentation practices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Incident Commander, Public Information Officer, and Liaison Officer regularly on the status of the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564CB8" w:rsidRPr="00E26237" w:rsidRDefault="00564CB8" w:rsidP="00564CB8">
            <w:pPr>
              <w:pStyle w:val="ListParagraph"/>
              <w:numPr>
                <w:ilvl w:val="0"/>
                <w:numId w:val="16"/>
              </w:numPr>
              <w:ind w:left="630" w:hanging="18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Designate a time for briefing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updates with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Section leade</w:t>
            </w:r>
            <w:r>
              <w:rPr>
                <w:rFonts w:cs="Arial"/>
                <w:spacing w:val="-3"/>
                <w:sz w:val="20"/>
                <w:szCs w:val="20"/>
              </w:rPr>
              <w:t>rship to update the Incident Action Plan (IAP)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64CB8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64CB8" w:rsidRDefault="00564CB8" w:rsidP="00564CB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564CB8" w:rsidRPr="00564CB8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64CB8">
              <w:rPr>
                <w:rFonts w:cs="Arial"/>
                <w:spacing w:val="-3"/>
                <w:sz w:val="20"/>
                <w:szCs w:val="20"/>
              </w:rPr>
              <w:t>HICS 204: Document assignments and operational period objectives on Assignment List</w:t>
            </w:r>
          </w:p>
          <w:p w:rsidR="00564CB8" w:rsidRPr="00564CB8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64CB8">
              <w:rPr>
                <w:rFonts w:cs="Arial"/>
                <w:spacing w:val="-3"/>
                <w:sz w:val="20"/>
                <w:szCs w:val="20"/>
              </w:rPr>
              <w:t>HICS 213:  Document all communications on a General Message Form</w:t>
            </w:r>
          </w:p>
          <w:p w:rsidR="00564CB8" w:rsidRPr="00564CB8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64CB8">
              <w:rPr>
                <w:rFonts w:cs="Arial"/>
                <w:spacing w:val="-3"/>
                <w:sz w:val="20"/>
                <w:szCs w:val="20"/>
              </w:rPr>
              <w:t>HICS 214: Document actions, decisions, and information received on Activity Log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257: Track equipment used during the response on the Resource Accounting Record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64CB8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64CB8" w:rsidRPr="005D4022" w:rsidRDefault="00564CB8" w:rsidP="00564CB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564CB8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3C7541">
              <w:rPr>
                <w:rFonts w:cs="Arial"/>
                <w:spacing w:val="-3"/>
                <w:sz w:val="20"/>
                <w:szCs w:val="20"/>
              </w:rPr>
              <w:t xml:space="preserve">Monitor levels of all supplies and equipment, and collaborate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 xml:space="preserve">needs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>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64CB8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64CB8" w:rsidRDefault="00564CB8" w:rsidP="00564CB8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564CB8" w:rsidRDefault="00564CB8" w:rsidP="00564CB8">
            <w:pPr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 to complete: Insert communications technology, instructions for use and  </w:t>
            </w:r>
          </w:p>
          <w:p w:rsidR="00564CB8" w:rsidRDefault="00564CB8" w:rsidP="00564CB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64CB8" w:rsidRPr="00D14CC3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64CB8" w:rsidRPr="00D14CC3" w:rsidRDefault="00564CB8" w:rsidP="00564CB8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Coordinate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security needs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Security Branch</w:t>
            </w:r>
          </w:p>
          <w:p w:rsidR="00564CB8" w:rsidRDefault="00564CB8" w:rsidP="00564CB8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564CB8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Provide for </w:t>
            </w:r>
            <w:r>
              <w:rPr>
                <w:rFonts w:cs="Arial"/>
                <w:spacing w:val="-3"/>
                <w:sz w:val="20"/>
                <w:szCs w:val="20"/>
              </w:rPr>
              <w:t>personnel rest periods and relief</w:t>
            </w:r>
          </w:p>
          <w:p w:rsidR="00564CB8" w:rsidRPr="00564CB8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64CB8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64CB8" w:rsidRPr="0081232F" w:rsidRDefault="00564CB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14CC3" w:rsidTr="001B6C3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:rsidTr="001B6C3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E6C0C" w:rsidRPr="00D14CC3" w:rsidRDefault="009E44C4" w:rsidP="009E6C0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E44C4" w:rsidRPr="005D4022" w:rsidRDefault="009E44C4" w:rsidP="009E44C4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7D3B7D">
              <w:rPr>
                <w:rFonts w:cs="Arial"/>
                <w:spacing w:val="-3"/>
                <w:sz w:val="20"/>
                <w:szCs w:val="20"/>
              </w:rPr>
              <w:t>the Finance/Administration 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ection </w:t>
            </w:r>
            <w:r w:rsidR="007D3B7D">
              <w:rPr>
                <w:rFonts w:cs="Arial"/>
                <w:spacing w:val="-3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>hief</w:t>
            </w:r>
            <w:r w:rsidR="002119D3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9E44C4" w:rsidRPr="005D4022" w:rsidRDefault="009E44C4" w:rsidP="00305A01">
            <w:pPr>
              <w:pStyle w:val="ListParagraph"/>
              <w:numPr>
                <w:ilvl w:val="0"/>
                <w:numId w:val="1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Conduct</w:t>
            </w:r>
            <w:r w:rsidR="008D22EB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transition meeting to brief </w:t>
            </w:r>
            <w:r w:rsidR="008D22EB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replacement on the current situation, </w:t>
            </w:r>
            <w:r w:rsidR="00A14629">
              <w:rPr>
                <w:rFonts w:cs="Arial"/>
                <w:spacing w:val="-3"/>
                <w:sz w:val="20"/>
                <w:szCs w:val="20"/>
              </w:rPr>
              <w:t>demobilization</w:t>
            </w:r>
            <w:r w:rsidR="00A14629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actions, available resources</w:t>
            </w:r>
            <w:r w:rsidR="008D22EB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 w:rsidR="008D22EB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E44C4" w:rsidRPr="005D4022" w:rsidRDefault="009E44C4" w:rsidP="00305A01">
            <w:pPr>
              <w:pStyle w:val="ListParagraph"/>
              <w:numPr>
                <w:ilvl w:val="0"/>
                <w:numId w:val="1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474B3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E44C4" w:rsidRPr="005D4022" w:rsidRDefault="009E44C4" w:rsidP="00305A01">
            <w:pPr>
              <w:pStyle w:val="ListParagraph"/>
              <w:numPr>
                <w:ilvl w:val="0"/>
                <w:numId w:val="1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E44C4" w:rsidRPr="009E44C4" w:rsidRDefault="009E44C4" w:rsidP="00305A01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8D22EB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 w:rsidR="008D22E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 w:rsidR="008D22EB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 w:rsidR="008D22EB"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8D22EB"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E44C4" w:rsidRDefault="009E44C4" w:rsidP="009E44C4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As objectives are met and needs decrease, return </w:t>
            </w:r>
            <w:r w:rsidR="000D6097">
              <w:rPr>
                <w:rFonts w:cs="Arial"/>
                <w:bCs/>
                <w:spacing w:val="-3"/>
                <w:sz w:val="20"/>
                <w:szCs w:val="20"/>
              </w:rPr>
              <w:t>Finance/Administration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 Section </w:t>
            </w:r>
            <w:r w:rsidR="008D22EB">
              <w:rPr>
                <w:rFonts w:cs="Arial"/>
                <w:bCs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 to their usual jobs and combine or deactivate positions in a phased manner, in coordination with the </w:t>
            </w:r>
            <w:r w:rsidR="00B21764">
              <w:rPr>
                <w:rFonts w:cs="Arial"/>
                <w:bCs/>
                <w:spacing w:val="-3"/>
                <w:sz w:val="20"/>
                <w:szCs w:val="20"/>
              </w:rPr>
              <w:t xml:space="preserve">Planning Section 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>Demobilization Unit Leader</w:t>
            </w:r>
            <w:r w:rsidRPr="009E44C4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  <w:p w:rsidR="00B21764" w:rsidRPr="00D14CC3" w:rsidRDefault="00B21764" w:rsidP="00C20076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Collect and analyze all financial related data from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Section Units</w:t>
            </w:r>
          </w:p>
          <w:p w:rsidR="00B21764" w:rsidRPr="00D14CC3" w:rsidRDefault="00B21764" w:rsidP="00C20076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lastRenderedPageBreak/>
              <w:t>Ensure processing and payment of invoiced costs</w:t>
            </w:r>
          </w:p>
          <w:p w:rsidR="00B21764" w:rsidRPr="00D14CC3" w:rsidRDefault="00B21764" w:rsidP="00C20076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Submit required reimbursement documentation and track payments</w:t>
            </w:r>
          </w:p>
          <w:p w:rsidR="00B21764" w:rsidRDefault="00B21764" w:rsidP="00C20076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Upon deactivation of your position, brief the Incident Commander on current problems, outstanding issues, and follow-up requirements</w:t>
            </w:r>
          </w:p>
          <w:p w:rsidR="00B8728B" w:rsidRPr="00D14CC3" w:rsidRDefault="00B8728B" w:rsidP="00C20076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B21764" w:rsidRPr="003732C8" w:rsidRDefault="008D22EB" w:rsidP="008D22EB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b</w:t>
            </w:r>
            <w:r w:rsidR="00B21764" w:rsidRPr="00D14CC3">
              <w:rPr>
                <w:rFonts w:cs="Arial"/>
                <w:spacing w:val="-3"/>
                <w:sz w:val="20"/>
                <w:szCs w:val="20"/>
              </w:rPr>
              <w:t>ecome familiar with eligibility to apply for state and or federal reimbursement and assembl</w:t>
            </w:r>
            <w:r>
              <w:rPr>
                <w:rFonts w:cs="Arial"/>
                <w:spacing w:val="-3"/>
                <w:sz w:val="20"/>
                <w:szCs w:val="20"/>
              </w:rPr>
              <w:t>y of</w:t>
            </w:r>
            <w:r w:rsidR="00B21764" w:rsidRPr="00D14CC3">
              <w:rPr>
                <w:rFonts w:cs="Arial"/>
                <w:spacing w:val="-3"/>
                <w:sz w:val="20"/>
                <w:szCs w:val="20"/>
              </w:rPr>
              <w:t xml:space="preserve"> needed materials including invoices, work orders</w:t>
            </w:r>
            <w:r w:rsidR="00DD0459">
              <w:rPr>
                <w:rFonts w:cs="Arial"/>
                <w:spacing w:val="-3"/>
                <w:sz w:val="20"/>
                <w:szCs w:val="20"/>
              </w:rPr>
              <w:t>,</w:t>
            </w:r>
            <w:r w:rsidR="00B21764" w:rsidRPr="00D14CC3">
              <w:rPr>
                <w:rFonts w:cs="Arial"/>
                <w:spacing w:val="-3"/>
                <w:sz w:val="20"/>
                <w:szCs w:val="20"/>
              </w:rPr>
              <w:t xml:space="preserve"> and pictures of items replaced and or </w:t>
            </w:r>
            <w:r w:rsidR="00B434AE">
              <w:rPr>
                <w:rFonts w:cs="Arial"/>
                <w:spacing w:val="-3"/>
                <w:sz w:val="20"/>
                <w:szCs w:val="20"/>
              </w:rPr>
              <w:t>hospital</w:t>
            </w:r>
            <w:r w:rsidR="00B21764" w:rsidRPr="00D14CC3">
              <w:rPr>
                <w:rFonts w:cs="Arial"/>
                <w:spacing w:val="-3"/>
                <w:sz w:val="20"/>
                <w:szCs w:val="20"/>
              </w:rPr>
              <w:t xml:space="preserve"> damage repaired</w:t>
            </w:r>
          </w:p>
          <w:p w:rsidR="00B8728B" w:rsidRPr="00E26237" w:rsidRDefault="00B8728B" w:rsidP="008D22EB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  <w:p w:rsidR="00E26237" w:rsidRDefault="00E26237" w:rsidP="00C20076">
            <w:pPr>
              <w:pStyle w:val="ListParagraph"/>
              <w:numPr>
                <w:ilvl w:val="0"/>
                <w:numId w:val="1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Submit comments to the Planning Section for discussion and possible inclusion in an After Action Report and Corrective Action and Improvement Plan. Topics include:</w:t>
            </w:r>
          </w:p>
          <w:p w:rsidR="00E26237" w:rsidRDefault="00E26237" w:rsidP="007A1E07">
            <w:pPr>
              <w:pStyle w:val="ListParagraph"/>
              <w:numPr>
                <w:ilvl w:val="0"/>
                <w:numId w:val="16"/>
              </w:numPr>
              <w:ind w:left="630" w:hanging="18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E26237" w:rsidRDefault="00E26237" w:rsidP="007A1E07">
            <w:pPr>
              <w:pStyle w:val="ListParagraph"/>
              <w:numPr>
                <w:ilvl w:val="0"/>
                <w:numId w:val="16"/>
              </w:numPr>
              <w:ind w:left="630" w:hanging="18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E26237" w:rsidRPr="00E26237" w:rsidRDefault="00E26237" w:rsidP="007A1E07">
            <w:pPr>
              <w:pStyle w:val="ListParagraph"/>
              <w:numPr>
                <w:ilvl w:val="0"/>
                <w:numId w:val="16"/>
              </w:numPr>
              <w:ind w:left="630" w:hanging="18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D14CC3" w:rsidTr="001B6C3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E6C0C" w:rsidRPr="00D14CC3" w:rsidRDefault="009E44C4" w:rsidP="009E6C0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C738EC" w:rsidRPr="00C738EC" w:rsidRDefault="00EE5F1B" w:rsidP="00C2007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</w:t>
            </w:r>
            <w:r w:rsidR="00C738EC">
              <w:rPr>
                <w:rFonts w:cs="Arial"/>
                <w:bCs/>
                <w:spacing w:val="-3"/>
                <w:sz w:val="20"/>
                <w:szCs w:val="20"/>
              </w:rPr>
              <w:t xml:space="preserve"> Demobilization Check-Out</w:t>
            </w:r>
          </w:p>
          <w:p w:rsidR="00F87CBD" w:rsidRPr="00D14CC3" w:rsidRDefault="00F87CBD" w:rsidP="00C2007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 w:rsidR="00B21764">
              <w:rPr>
                <w:rFonts w:cs="Arial"/>
                <w:spacing w:val="-3"/>
                <w:sz w:val="20"/>
                <w:szCs w:val="20"/>
              </w:rPr>
              <w:t>is submitted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to the Planning Section</w:t>
            </w:r>
            <w:r w:rsidR="003A423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Documentation Unit</w:t>
            </w:r>
          </w:p>
          <w:p w:rsidR="00F87CBD" w:rsidRPr="00D14CC3" w:rsidRDefault="00F87CBD" w:rsidP="00C2007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Provide corporate reports as requested</w:t>
            </w:r>
          </w:p>
          <w:p w:rsidR="00D246C7" w:rsidRDefault="003A4235" w:rsidP="00C2007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Prepare with others as needed all invoices, overtime records, damage reports (including before and after pictures), and repair</w:t>
            </w:r>
            <w:r w:rsidR="008D22EB"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="003732C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replacement cost documentation for submission to state and federal authorities when requested </w:t>
            </w:r>
          </w:p>
          <w:p w:rsidR="003B45DE" w:rsidRPr="00D14CC3" w:rsidRDefault="003B45DE" w:rsidP="00C2007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Work with risk management for submission of all insurance related claims (personal injury, workmen’s compensation, building damage etc.)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81232F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D14CC3" w:rsidTr="002A4B9D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246C7" w:rsidRPr="00D14CC3" w:rsidTr="002A4B9D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6B5A" w:rsidRPr="003B6B5A" w:rsidRDefault="003B6B5A" w:rsidP="00EA1569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C738EC" w:rsidRPr="00EA1569" w:rsidRDefault="00C738EC" w:rsidP="00EA1569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204 - Assignment List</w:t>
            </w:r>
          </w:p>
          <w:p w:rsidR="00EA1569" w:rsidRPr="00EA1569" w:rsidRDefault="00EA1569" w:rsidP="00EA1569">
            <w:pPr>
              <w:pStyle w:val="Header"/>
              <w:numPr>
                <w:ilvl w:val="0"/>
                <w:numId w:val="1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C738EC" w:rsidRDefault="00C738EC" w:rsidP="00EA1569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</w:t>
            </w:r>
            <w:r w:rsidR="00157B73">
              <w:rPr>
                <w:rFonts w:cs="Arial"/>
                <w:sz w:val="20"/>
                <w:szCs w:val="20"/>
                <w:lang w:val="en-US"/>
              </w:rPr>
              <w:t xml:space="preserve"> Form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214 - Activity Log</w:t>
            </w:r>
          </w:p>
          <w:p w:rsidR="009C290F" w:rsidRPr="009C290F" w:rsidRDefault="009C290F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252 - Section Personnel Time Sheet</w:t>
            </w:r>
          </w:p>
          <w:p w:rsidR="00C738EC" w:rsidRDefault="00067E8A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256 - </w:t>
            </w:r>
            <w:r w:rsidR="00C738EC">
              <w:rPr>
                <w:sz w:val="20"/>
                <w:szCs w:val="20"/>
              </w:rPr>
              <w:t>Procurement Summary Report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257 - Resource Accounting Record</w:t>
            </w:r>
          </w:p>
          <w:p w:rsidR="00C738EC" w:rsidRDefault="00067E8A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258 - </w:t>
            </w:r>
            <w:r w:rsidR="00C738EC">
              <w:rPr>
                <w:rFonts w:cs="Arial"/>
                <w:sz w:val="20"/>
                <w:szCs w:val="20"/>
              </w:rPr>
              <w:t>Hospital Resource Directory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financial data forms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FEMA reimbursement guidance and forms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and Department of Homeland Security reimbursement forms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C738EC" w:rsidRDefault="00C738EC" w:rsidP="00EA1569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organization chart</w:t>
            </w:r>
          </w:p>
          <w:p w:rsidR="00C738EC" w:rsidRDefault="00C738EC" w:rsidP="00EA1569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directory</w:t>
            </w:r>
          </w:p>
          <w:p w:rsidR="00C738EC" w:rsidRPr="00C738EC" w:rsidRDefault="00C738EC" w:rsidP="00EA1569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7958BC" w:rsidRDefault="007958BC" w:rsidP="00066B24">
      <w:pPr>
        <w:rPr>
          <w:rFonts w:cs="Arial"/>
          <w:sz w:val="20"/>
          <w:szCs w:val="20"/>
        </w:rPr>
        <w:sectPr w:rsidR="007958BC" w:rsidSect="00124C66"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7958BC" w:rsidRDefault="007958BC" w:rsidP="007958BC">
      <w:pPr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lastRenderedPageBreak/>
        <w:t>Mission:</w:t>
      </w:r>
      <w:r w:rsidRPr="006B1B11">
        <w:rPr>
          <w:rFonts w:cs="Arial"/>
          <w:sz w:val="20"/>
          <w:szCs w:val="20"/>
        </w:rPr>
        <w:tab/>
      </w:r>
      <w:r w:rsidRPr="006B1B11">
        <w:rPr>
          <w:rFonts w:cs="Arial"/>
          <w:spacing w:val="-3"/>
          <w:sz w:val="20"/>
          <w:szCs w:val="20"/>
        </w:rPr>
        <w:t>Responsible for the documentation of personnel time records. Monitor and report on re</w:t>
      </w:r>
      <w:r>
        <w:rPr>
          <w:rFonts w:cs="Arial"/>
          <w:spacing w:val="-3"/>
          <w:sz w:val="20"/>
          <w:szCs w:val="20"/>
        </w:rPr>
        <w:t xml:space="preserve">gular and overtime hours worked or </w:t>
      </w:r>
      <w:r w:rsidRPr="006B1B11">
        <w:rPr>
          <w:rFonts w:cs="Arial"/>
          <w:spacing w:val="-3"/>
          <w:sz w:val="20"/>
          <w:szCs w:val="20"/>
        </w:rPr>
        <w:t>volunteered.</w:t>
      </w:r>
    </w:p>
    <w:p w:rsidR="007958BC" w:rsidRPr="006B1B11" w:rsidRDefault="007958BC" w:rsidP="007958BC">
      <w:pPr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7958BC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139699</wp:posOffset>
                      </wp:positionV>
                      <wp:extent cx="1291590" cy="0"/>
                      <wp:effectExtent l="0" t="0" r="2286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15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5.1pt,11pt" to="466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Finance/Administration Section Chief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 Location:   </w:t>
            </w:r>
          </w:p>
        </w:tc>
      </w:tr>
      <w:tr w:rsidR="007958BC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958BC" w:rsidRPr="005D4022" w:rsidRDefault="007958BC" w:rsidP="002A4B9D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233044</wp:posOffset>
                      </wp:positionV>
                      <wp:extent cx="1191260" cy="0"/>
                      <wp:effectExtent l="0" t="0" r="2794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912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73.75pt,18.35pt" to="467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231139</wp:posOffset>
                      </wp:positionV>
                      <wp:extent cx="1484630" cy="0"/>
                      <wp:effectExtent l="0" t="0" r="2032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66.8pt,18.2pt" to="283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7958BC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4389755</wp:posOffset>
                      </wp:positionH>
                      <wp:positionV relativeFrom="paragraph">
                        <wp:posOffset>146049</wp:posOffset>
                      </wp:positionV>
                      <wp:extent cx="1548130" cy="0"/>
                      <wp:effectExtent l="0" t="0" r="1397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81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45.65pt,11.5pt" to="467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157479</wp:posOffset>
                      </wp:positionV>
                      <wp:extent cx="1406525" cy="0"/>
                      <wp:effectExtent l="0" t="0" r="222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85.7pt,12.4pt" to="296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7958BC" w:rsidRPr="005D4022" w:rsidTr="002A4B9D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7958BC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7958BC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7958BC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7958BC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7958BC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958BC" w:rsidRPr="005D4022" w:rsidRDefault="007958BC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7958BC" w:rsidRPr="00184DD9" w:rsidRDefault="007958BC" w:rsidP="007958BC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7958BC" w:rsidRPr="006B1B11" w:rsidTr="002A4B9D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958BC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5D4022" w:rsidRDefault="007958BC" w:rsidP="002A4B9D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7958BC" w:rsidRPr="005D4022" w:rsidRDefault="007958BC" w:rsidP="002A4B9D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7958BC" w:rsidRPr="00D14CC3" w:rsidRDefault="007958BC" w:rsidP="007958BC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7958BC" w:rsidRPr="00D14CC3" w:rsidRDefault="007958BC" w:rsidP="007958BC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7958BC" w:rsidRPr="00D14CC3" w:rsidRDefault="007958BC" w:rsidP="007958BC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7958BC" w:rsidRPr="00D14CC3" w:rsidRDefault="007958BC" w:rsidP="007958BC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7958BC" w:rsidRDefault="007958BC" w:rsidP="007958BC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7958BC" w:rsidRPr="005D4022" w:rsidRDefault="007958BC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Assume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 of </w:t>
            </w:r>
            <w:r>
              <w:rPr>
                <w:rFonts w:cs="Arial"/>
                <w:spacing w:val="-3"/>
                <w:sz w:val="20"/>
                <w:szCs w:val="20"/>
              </w:rPr>
              <w:t>Time Unit Leader</w:t>
            </w:r>
          </w:p>
          <w:p w:rsidR="007958BC" w:rsidRPr="005D4022" w:rsidRDefault="007958BC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7958BC" w:rsidRPr="005D4022" w:rsidRDefault="007958BC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5D4022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7958BC" w:rsidRPr="002C0045" w:rsidRDefault="007958BC" w:rsidP="002A4B9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>status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 Chief</w:t>
            </w:r>
          </w:p>
          <w:p w:rsidR="007958BC" w:rsidRPr="002C0045" w:rsidRDefault="007958BC" w:rsidP="002A4B9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status of the Time Unit</w:t>
            </w:r>
          </w:p>
        </w:tc>
        <w:tc>
          <w:tcPr>
            <w:tcW w:w="376" w:type="pct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6B1B11">
              <w:rPr>
                <w:rFonts w:cs="Arial"/>
                <w:sz w:val="20"/>
                <w:szCs w:val="20"/>
              </w:rPr>
              <w:t xml:space="preserve">ased on the </w:t>
            </w:r>
            <w:r>
              <w:rPr>
                <w:rFonts w:cs="Arial"/>
                <w:sz w:val="20"/>
                <w:szCs w:val="20"/>
              </w:rPr>
              <w:t>u</w:t>
            </w:r>
            <w:r w:rsidRPr="006B1B11">
              <w:rPr>
                <w:rFonts w:cs="Arial"/>
                <w:sz w:val="20"/>
                <w:szCs w:val="20"/>
              </w:rPr>
              <w:t>nit's objectives for the</w:t>
            </w:r>
            <w:r>
              <w:rPr>
                <w:rFonts w:cs="Arial"/>
                <w:sz w:val="20"/>
                <w:szCs w:val="20"/>
              </w:rPr>
              <w:t xml:space="preserve"> response</w:t>
            </w:r>
            <w:r w:rsidRPr="006B1B11">
              <w:rPr>
                <w:rFonts w:cs="Arial"/>
                <w:sz w:val="20"/>
                <w:szCs w:val="20"/>
              </w:rPr>
              <w:t xml:space="preserve"> period conside</w:t>
            </w:r>
            <w:r>
              <w:rPr>
                <w:rFonts w:cs="Arial"/>
                <w:sz w:val="20"/>
                <w:szCs w:val="20"/>
              </w:rPr>
              <w:t>r</w:t>
            </w:r>
            <w:r w:rsidRPr="006B1B11">
              <w:rPr>
                <w:rFonts w:cs="Arial"/>
                <w:sz w:val="20"/>
                <w:szCs w:val="20"/>
              </w:rPr>
              <w:t xml:space="preserve"> the issues and priorities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7958BC" w:rsidRPr="00C76A27" w:rsidRDefault="007958BC" w:rsidP="007958BC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C76A27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:rsidR="007958BC" w:rsidRPr="00C76A27" w:rsidRDefault="007958BC" w:rsidP="007958BC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C76A27">
              <w:rPr>
                <w:rFonts w:cs="Arial"/>
                <w:sz w:val="20"/>
                <w:szCs w:val="20"/>
              </w:rPr>
              <w:t>Determine needed resources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z w:val="20"/>
                <w:szCs w:val="20"/>
              </w:rPr>
              <w:t xml:space="preserve">Brief unit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6B1B11">
              <w:rPr>
                <w:rFonts w:cs="Arial"/>
                <w:sz w:val="20"/>
                <w:szCs w:val="20"/>
              </w:rPr>
              <w:t xml:space="preserve"> on situation, strategies, and tactics, and designate time for next briefing</w:t>
            </w:r>
          </w:p>
        </w:tc>
        <w:tc>
          <w:tcPr>
            <w:tcW w:w="376" w:type="pct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7958BC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the documentation of personnel hours worked and volunteer hours worked in all areas relevant to the </w:t>
            </w:r>
            <w:r>
              <w:rPr>
                <w:rFonts w:cs="Arial"/>
                <w:spacing w:val="-3"/>
                <w:sz w:val="20"/>
                <w:szCs w:val="20"/>
              </w:rPr>
              <w:t>hospital’s emergency incident response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Coordinate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Labor Poo</w:t>
            </w:r>
            <w:r>
              <w:rPr>
                <w:rFonts w:cs="Arial"/>
                <w:spacing w:val="-3"/>
                <w:sz w:val="20"/>
                <w:szCs w:val="20"/>
              </w:rPr>
              <w:t>l and Credentialing Unit Leader</w:t>
            </w:r>
          </w:p>
          <w:p w:rsidR="007958BC" w:rsidRPr="00184DD9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Collaborate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Personnel Tracking Manager in accounting for </w:t>
            </w:r>
            <w:r>
              <w:rPr>
                <w:rFonts w:cs="Arial"/>
                <w:spacing w:val="-3"/>
                <w:sz w:val="20"/>
                <w:szCs w:val="20"/>
              </w:rPr>
              <w:t>hospital personnel</w:t>
            </w:r>
          </w:p>
          <w:p w:rsidR="007958BC" w:rsidRDefault="007958BC" w:rsidP="002A4B9D">
            <w:pPr>
              <w:rPr>
                <w:rFonts w:cs="Arial"/>
                <w:b/>
                <w:sz w:val="20"/>
                <w:szCs w:val="20"/>
              </w:rPr>
            </w:pPr>
          </w:p>
          <w:p w:rsidR="007958BC" w:rsidRPr="00184DD9" w:rsidRDefault="007958BC" w:rsidP="002A4B9D">
            <w:pPr>
              <w:rPr>
                <w:rFonts w:cs="Arial"/>
                <w:b/>
                <w:sz w:val="20"/>
                <w:szCs w:val="20"/>
              </w:rPr>
            </w:pPr>
          </w:p>
          <w:p w:rsidR="007958BC" w:rsidRPr="0021242B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C007BE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Provide status updates to the Finance/Administration Section Chief regularly to discuss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>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7958BC" w:rsidRPr="00F83811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Confirm the utilization of </w:t>
            </w:r>
            <w:r w:rsidRPr="006B1B11">
              <w:rPr>
                <w:sz w:val="20"/>
                <w:szCs w:val="20"/>
              </w:rPr>
              <w:t xml:space="preserve">HICS 252: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Person</w:t>
            </w:r>
            <w:r>
              <w:rPr>
                <w:rFonts w:cs="Arial"/>
                <w:spacing w:val="-3"/>
                <w:sz w:val="20"/>
                <w:szCs w:val="20"/>
              </w:rPr>
              <w:t>nel Time Sheet by all sections; d</w:t>
            </w:r>
            <w:r w:rsidRPr="00B2774B">
              <w:rPr>
                <w:sz w:val="20"/>
                <w:szCs w:val="20"/>
              </w:rPr>
              <w:t>ocument section personnel time</w:t>
            </w:r>
          </w:p>
        </w:tc>
        <w:tc>
          <w:tcPr>
            <w:tcW w:w="376" w:type="pct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7958BC" w:rsidRPr="00D14CC3" w:rsidRDefault="007958BC" w:rsidP="002A4B9D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7958BC" w:rsidRDefault="007958BC" w:rsidP="002A4B9D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7958BC" w:rsidRPr="00B2774B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sz w:val="20"/>
                <w:szCs w:val="20"/>
              </w:rPr>
              <w:t xml:space="preserve">HICS 252: </w:t>
            </w:r>
            <w:r>
              <w:rPr>
                <w:sz w:val="20"/>
                <w:szCs w:val="20"/>
              </w:rPr>
              <w:t xml:space="preserve">Document </w:t>
            </w:r>
            <w:r w:rsidRPr="00B2774B">
              <w:rPr>
                <w:sz w:val="20"/>
                <w:szCs w:val="20"/>
              </w:rPr>
              <w:t>personnel time</w:t>
            </w:r>
            <w:r>
              <w:rPr>
                <w:sz w:val="20"/>
                <w:szCs w:val="20"/>
              </w:rPr>
              <w:t xml:space="preserve"> 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Section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Person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nel Time Sheet </w:t>
            </w:r>
          </w:p>
        </w:tc>
        <w:tc>
          <w:tcPr>
            <w:tcW w:w="376" w:type="pct"/>
            <w:tcBorders>
              <w:bottom w:val="nil"/>
            </w:tcBorders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7958BC" w:rsidRPr="00CB071F" w:rsidRDefault="007958BC" w:rsidP="002A4B9D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Determine staffing needs and place requests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Finance/ 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the Logistics Section Labor Pool and Credentialing Unit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Determine equipment and supply needs and place request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Finance/Administration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the Logistics Section Supply Unit</w:t>
            </w:r>
          </w:p>
        </w:tc>
        <w:tc>
          <w:tcPr>
            <w:tcW w:w="376" w:type="pct"/>
            <w:tcBorders>
              <w:bottom w:val="nil"/>
            </w:tcBorders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Default="007958BC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958BC" w:rsidRPr="00BC2482" w:rsidRDefault="007958BC" w:rsidP="002A4B9D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BC" w:rsidRPr="006B1B11" w:rsidRDefault="007958BC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BC" w:rsidRPr="006B1B11" w:rsidRDefault="007958BC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958BC" w:rsidRPr="00184DD9" w:rsidRDefault="007958BC" w:rsidP="007958BC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958BC" w:rsidRPr="006B1B11" w:rsidTr="002A4B9D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7958BC" w:rsidRPr="00516AD4" w:rsidRDefault="007958BC" w:rsidP="002A4B9D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Time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7958BC" w:rsidRPr="00516AD4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7958BC" w:rsidRPr="00105F45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7958BC" w:rsidRPr="00105F45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7958BC" w:rsidRPr="00DC3EAD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7958BC" w:rsidRDefault="007958BC" w:rsidP="002A4B9D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Collect HICS 252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Section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Personnel Time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heets from each work area for recording and tabulation every </w:t>
            </w:r>
            <w:r>
              <w:rPr>
                <w:rFonts w:cs="Arial"/>
                <w:spacing w:val="-3"/>
                <w:sz w:val="20"/>
                <w:szCs w:val="20"/>
              </w:rPr>
              <w:t>eight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hours, or as specified by the Finance/ 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>;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forward to the Cost Unit Leader</w:t>
            </w:r>
          </w:p>
          <w:p w:rsidR="007958BC" w:rsidRDefault="007958BC" w:rsidP="002A4B9D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Meet regularly with the Finance/Administration Se</w:t>
            </w:r>
            <w:r>
              <w:rPr>
                <w:rFonts w:cs="Arial"/>
                <w:spacing w:val="-3"/>
                <w:sz w:val="20"/>
                <w:szCs w:val="20"/>
              </w:rPr>
              <w:t>ction Chief for status reports</w:t>
            </w:r>
          </w:p>
          <w:p w:rsidR="007958BC" w:rsidRPr="00DC3EAD" w:rsidRDefault="007958BC" w:rsidP="002A4B9D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C2482">
              <w:rPr>
                <w:rFonts w:cs="Arial"/>
                <w:spacing w:val="-3"/>
                <w:sz w:val="20"/>
                <w:szCs w:val="20"/>
              </w:rPr>
              <w:t>Advise the Finance/Administration Section Chief immediately of any operational issue you are not able to correct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7958BC" w:rsidRPr="00D14CC3" w:rsidRDefault="007958BC" w:rsidP="002A4B9D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7958BC" w:rsidRDefault="007958BC" w:rsidP="002A4B9D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7958BC" w:rsidRPr="00AA1552" w:rsidRDefault="007958BC" w:rsidP="002A4B9D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7958BC" w:rsidRPr="00DC3EAD" w:rsidRDefault="007958BC" w:rsidP="002A4B9D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HICS 252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Section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Personnel Time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heets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958BC" w:rsidRDefault="007958BC" w:rsidP="007958BC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5D4022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7958BC" w:rsidRPr="00AE0F1C" w:rsidRDefault="007958BC" w:rsidP="002A4B9D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7958BC" w:rsidRPr="00681B7B" w:rsidRDefault="007958BC" w:rsidP="002A4B9D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z w:val="20"/>
                <w:szCs w:val="20"/>
              </w:rPr>
              <w:t>Make requests for external assistance, as needed, in coordination with the Logistics Section 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Default="007958BC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958BC" w:rsidRPr="00BC2482" w:rsidRDefault="007958BC" w:rsidP="002A4B9D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958BC" w:rsidRPr="00184DD9" w:rsidRDefault="007958BC" w:rsidP="007958BC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958BC" w:rsidRPr="006B1B11" w:rsidTr="002A4B9D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7958BC" w:rsidRPr="00516AD4" w:rsidRDefault="007958BC" w:rsidP="002A4B9D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Time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7958BC" w:rsidRPr="00516AD4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7958BC" w:rsidRPr="00105F45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7958BC" w:rsidRPr="00105F45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7958BC" w:rsidRPr="00DC3EAD" w:rsidRDefault="007958BC" w:rsidP="007958BC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7958BC" w:rsidRDefault="007958BC" w:rsidP="002A4B9D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Continue to provide a summary of staff and volunteer personnel hours worked during the incident every </w:t>
            </w:r>
            <w:r>
              <w:rPr>
                <w:rFonts w:cs="Arial"/>
                <w:spacing w:val="-3"/>
                <w:sz w:val="20"/>
                <w:szCs w:val="20"/>
              </w:rPr>
              <w:t>eight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hours </w:t>
            </w:r>
            <w:r>
              <w:rPr>
                <w:rFonts w:cs="Arial"/>
                <w:spacing w:val="-3"/>
                <w:sz w:val="20"/>
                <w:szCs w:val="20"/>
              </w:rPr>
              <w:t>or as requested</w:t>
            </w:r>
          </w:p>
          <w:p w:rsidR="007958BC" w:rsidRPr="006B1B11" w:rsidRDefault="007958BC" w:rsidP="002A4B9D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Forward tabulated </w:t>
            </w:r>
            <w:r>
              <w:rPr>
                <w:rFonts w:cs="Arial"/>
                <w:spacing w:val="-3"/>
                <w:sz w:val="20"/>
                <w:szCs w:val="20"/>
              </w:rPr>
              <w:t>HICS 252: Section P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ersonnel </w:t>
            </w:r>
            <w:r>
              <w:rPr>
                <w:rFonts w:cs="Arial"/>
                <w:spacing w:val="-3"/>
                <w:sz w:val="20"/>
                <w:szCs w:val="20"/>
              </w:rPr>
              <w:t>Time Sheets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to the Cost Unit </w:t>
            </w:r>
            <w:r>
              <w:rPr>
                <w:rFonts w:cs="Arial"/>
                <w:spacing w:val="-3"/>
                <w:sz w:val="20"/>
                <w:szCs w:val="20"/>
              </w:rPr>
              <w:t>Leader</w:t>
            </w:r>
          </w:p>
          <w:p w:rsidR="007958BC" w:rsidRPr="00DC3EAD" w:rsidRDefault="007958BC" w:rsidP="002A4B9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time activity is being tracked 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fash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ion that data is meeting state and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federal reimbursement reporting requirements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7958BC" w:rsidRPr="00D14CC3" w:rsidRDefault="007958BC" w:rsidP="002A4B9D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7958BC" w:rsidRDefault="007958BC" w:rsidP="002A4B9D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7958BC" w:rsidRDefault="007958BC" w:rsidP="002A4B9D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7958BC" w:rsidRPr="006B1B11" w:rsidRDefault="007958BC" w:rsidP="002A4B9D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252: Section P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ersonnel </w:t>
            </w:r>
            <w:r>
              <w:rPr>
                <w:rFonts w:cs="Arial"/>
                <w:spacing w:val="-3"/>
                <w:sz w:val="20"/>
                <w:szCs w:val="20"/>
              </w:rPr>
              <w:t>Time Sheets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5D4022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7958BC" w:rsidRPr="001A584E" w:rsidRDefault="007958BC" w:rsidP="007958BC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A584E"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  <w:p w:rsidR="007958BC" w:rsidRPr="00F42975" w:rsidRDefault="007958BC" w:rsidP="007958BC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A584E">
              <w:rPr>
                <w:rFonts w:cs="Arial"/>
                <w:sz w:val="20"/>
                <w:szCs w:val="20"/>
              </w:rPr>
              <w:t>Determine equipment and supply needs; request them from the Logistics Section 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Default="007958BC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958BC" w:rsidRPr="00BC2482" w:rsidRDefault="007958BC" w:rsidP="002A4B9D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7958BC" w:rsidRDefault="007958BC" w:rsidP="002A4B9D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unit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7958BC" w:rsidRDefault="007958BC" w:rsidP="002A4B9D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7958BC" w:rsidRPr="006B1B11" w:rsidRDefault="007958BC" w:rsidP="002A4B9D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7958BC" w:rsidRDefault="007958BC" w:rsidP="002A4B9D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7958BC" w:rsidRPr="006B1B11" w:rsidRDefault="007958BC" w:rsidP="002A4B9D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Provide fo</w:t>
            </w:r>
            <w:r>
              <w:rPr>
                <w:rFonts w:cs="Arial"/>
                <w:spacing w:val="-3"/>
                <w:sz w:val="20"/>
                <w:szCs w:val="20"/>
              </w:rPr>
              <w:t>r staff rest periods and relief</w:t>
            </w:r>
          </w:p>
          <w:p w:rsidR="007958BC" w:rsidRPr="00DC3EAD" w:rsidRDefault="007958BC" w:rsidP="002A4B9D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958BC" w:rsidRPr="00184DD9" w:rsidRDefault="007958BC" w:rsidP="007958BC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958BC" w:rsidRPr="006B1B11" w:rsidTr="002A4B9D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837E4D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7958BC" w:rsidRPr="00516AD4" w:rsidRDefault="007958BC" w:rsidP="002A4B9D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Time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Unit Leader role, if appropriate</w:t>
            </w:r>
          </w:p>
          <w:p w:rsidR="007958BC" w:rsidRPr="00516AD4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7958BC" w:rsidRPr="00105F45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7958BC" w:rsidRPr="00105F45" w:rsidRDefault="007958BC" w:rsidP="007958B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7958BC" w:rsidRPr="00620C44" w:rsidRDefault="007958BC" w:rsidP="007958BC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7958BC" w:rsidRPr="00554F88" w:rsidRDefault="007958BC" w:rsidP="002A4B9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7958BC" w:rsidRPr="00431856" w:rsidRDefault="007958BC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Compile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final cost accounting reports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 for the Finance/Administration Section Chief</w:t>
            </w:r>
          </w:p>
          <w:p w:rsidR="007958BC" w:rsidRPr="00105F45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Assist coordination of resupply, ordering and restocking of equipment</w:t>
            </w:r>
          </w:p>
          <w:p w:rsidR="007958BC" w:rsidRPr="00295309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Finance/Administration Section Chief when clean-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up and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restoration is complete</w:t>
            </w:r>
          </w:p>
          <w:p w:rsidR="007958BC" w:rsidRPr="008F142D" w:rsidRDefault="007958BC" w:rsidP="002A4B9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F142D">
              <w:rPr>
                <w:rFonts w:cs="Arial"/>
                <w:spacing w:val="-3"/>
                <w:sz w:val="20"/>
                <w:szCs w:val="20"/>
              </w:rPr>
              <w:t>Upon deactivation of your position, brief the Finance/Administration Section Chief on current problems,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7958BC" w:rsidRPr="00837E4D" w:rsidRDefault="007958BC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7958BC" w:rsidRPr="00B67B66" w:rsidRDefault="007958BC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Summarize in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a report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all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 xml:space="preserve"> time related </w:t>
            </w:r>
            <w:r>
              <w:rPr>
                <w:rFonts w:cs="Arial"/>
                <w:spacing w:val="-3"/>
                <w:sz w:val="20"/>
                <w:szCs w:val="20"/>
              </w:rPr>
              <w:t>costs as requested by Finance/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Administration Section Chief</w:t>
            </w:r>
          </w:p>
          <w:p w:rsidR="007958BC" w:rsidRPr="008879A2" w:rsidRDefault="007958BC" w:rsidP="002A4B9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7958BC" w:rsidRPr="004C6FD0" w:rsidRDefault="007958BC" w:rsidP="007958BC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7958BC" w:rsidRPr="004C6FD0" w:rsidRDefault="007958BC" w:rsidP="007958BC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7958BC" w:rsidRPr="004C6FD0" w:rsidRDefault="007958BC" w:rsidP="007958BC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7958BC" w:rsidRPr="00837E4D" w:rsidRDefault="007958BC" w:rsidP="00DE430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7E4D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58BC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7958BC" w:rsidRPr="008B3744" w:rsidRDefault="007958BC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B3744">
              <w:rPr>
                <w:rFonts w:cs="Arial"/>
                <w:spacing w:val="-3"/>
                <w:sz w:val="20"/>
                <w:szCs w:val="20"/>
              </w:rPr>
              <w:t>HICS 221: Demobilization Check-Out</w:t>
            </w:r>
          </w:p>
          <w:p w:rsidR="007958BC" w:rsidRPr="00D14CC3" w:rsidRDefault="007958BC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to the Planning Section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Documentation Unit</w:t>
            </w:r>
          </w:p>
          <w:p w:rsidR="007958BC" w:rsidRDefault="007958BC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Provide </w:t>
            </w:r>
            <w:r>
              <w:rPr>
                <w:rFonts w:cs="Arial"/>
                <w:spacing w:val="-3"/>
                <w:sz w:val="20"/>
                <w:szCs w:val="20"/>
              </w:rPr>
              <w:t>final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reports 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958BC" w:rsidRDefault="007958BC" w:rsidP="007958BC">
      <w:pPr>
        <w:rPr>
          <w:rFonts w:cs="Arial"/>
          <w:sz w:val="4"/>
          <w:szCs w:val="4"/>
        </w:rPr>
      </w:pPr>
    </w:p>
    <w:p w:rsidR="007958BC" w:rsidRPr="008B3744" w:rsidRDefault="007958BC" w:rsidP="007958BC">
      <w:pPr>
        <w:rPr>
          <w:rFonts w:cs="Arial"/>
          <w:sz w:val="32"/>
          <w:szCs w:val="4"/>
        </w:rPr>
      </w:pPr>
    </w:p>
    <w:p w:rsidR="007958BC" w:rsidRDefault="007958BC" w:rsidP="007958B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7958BC" w:rsidRPr="006B1B11" w:rsidTr="002A4B9D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958BC" w:rsidRPr="006B1B11" w:rsidRDefault="007958BC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Documents/Tools</w:t>
            </w:r>
          </w:p>
        </w:tc>
      </w:tr>
      <w:tr w:rsidR="007958BC" w:rsidRPr="006B1B11" w:rsidTr="002A4B9D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58BC" w:rsidRDefault="007958BC" w:rsidP="007958BC">
            <w:pPr>
              <w:pStyle w:val="Header"/>
              <w:numPr>
                <w:ilvl w:val="0"/>
                <w:numId w:val="2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7958BC" w:rsidRDefault="007958BC" w:rsidP="007958BC">
            <w:pPr>
              <w:pStyle w:val="Header"/>
              <w:numPr>
                <w:ilvl w:val="0"/>
                <w:numId w:val="2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204 - Assignment List</w:t>
            </w:r>
          </w:p>
          <w:p w:rsidR="007958BC" w:rsidRDefault="007958BC" w:rsidP="007958BC">
            <w:pPr>
              <w:pStyle w:val="Header"/>
              <w:numPr>
                <w:ilvl w:val="0"/>
                <w:numId w:val="2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 Form</w:t>
            </w:r>
          </w:p>
          <w:p w:rsidR="007958BC" w:rsidRDefault="007958BC" w:rsidP="007958BC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214 - Activity Log</w:t>
            </w:r>
          </w:p>
          <w:p w:rsidR="007958BC" w:rsidRPr="00F12705" w:rsidRDefault="007958BC" w:rsidP="007958BC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7958BC" w:rsidRDefault="007958BC" w:rsidP="007958BC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7958BC" w:rsidRPr="00FA68ED" w:rsidRDefault="007958BC" w:rsidP="007958BC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252 - Section Personnel Time Sheet</w:t>
            </w:r>
          </w:p>
          <w:p w:rsidR="007958BC" w:rsidRPr="00FA68ED" w:rsidRDefault="007958BC" w:rsidP="007958BC">
            <w:pPr>
              <w:pStyle w:val="Header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0164AE">
              <w:rPr>
                <w:rFonts w:cs="Arial"/>
                <w:sz w:val="20"/>
                <w:szCs w:val="20"/>
              </w:rPr>
              <w:t>HICS 253 - Volunteer Registration</w:t>
            </w:r>
          </w:p>
          <w:p w:rsidR="007958BC" w:rsidRPr="0029624E" w:rsidRDefault="007958BC" w:rsidP="007958B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9624E">
              <w:rPr>
                <w:sz w:val="20"/>
                <w:szCs w:val="20"/>
              </w:rPr>
              <w:t>Standard timekeeping/payroll procedures</w:t>
            </w:r>
          </w:p>
          <w:p w:rsidR="007958BC" w:rsidRDefault="007958BC" w:rsidP="007958BC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FEMA reimbursement guidance and forms</w:t>
            </w:r>
          </w:p>
          <w:p w:rsidR="007958BC" w:rsidRDefault="007958BC" w:rsidP="007958BC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and Department of Homeland Security reimbursement forms</w:t>
            </w:r>
          </w:p>
          <w:p w:rsidR="007958BC" w:rsidRDefault="007958BC" w:rsidP="007958BC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7958BC" w:rsidRDefault="007958BC" w:rsidP="007958BC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7958BC" w:rsidRDefault="007958BC" w:rsidP="007958BC">
            <w:pPr>
              <w:pStyle w:val="Header"/>
              <w:numPr>
                <w:ilvl w:val="0"/>
                <w:numId w:val="2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organization chart</w:t>
            </w:r>
          </w:p>
          <w:p w:rsidR="007958BC" w:rsidRDefault="007958BC" w:rsidP="007958BC">
            <w:pPr>
              <w:pStyle w:val="Header"/>
              <w:numPr>
                <w:ilvl w:val="0"/>
                <w:numId w:val="2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directory</w:t>
            </w:r>
          </w:p>
          <w:p w:rsidR="007958BC" w:rsidRPr="008B3744" w:rsidRDefault="007958BC" w:rsidP="007958BC">
            <w:pPr>
              <w:pStyle w:val="Header"/>
              <w:numPr>
                <w:ilvl w:val="0"/>
                <w:numId w:val="2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 w:rsidRPr="008B3744"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7958BC" w:rsidRPr="008B3744" w:rsidRDefault="007958BC" w:rsidP="007958BC">
      <w:pPr>
        <w:rPr>
          <w:rFonts w:cs="Arial"/>
          <w:sz w:val="4"/>
          <w:szCs w:val="4"/>
        </w:rPr>
      </w:pPr>
    </w:p>
    <w:p w:rsidR="00626821" w:rsidRDefault="00626821" w:rsidP="00066B24">
      <w:pPr>
        <w:rPr>
          <w:rFonts w:cs="Arial"/>
          <w:sz w:val="20"/>
          <w:szCs w:val="20"/>
        </w:rPr>
        <w:sectPr w:rsidR="00626821" w:rsidSect="007958BC">
          <w:headerReference w:type="default" r:id="rId12"/>
          <w:footerReference w:type="default" r:id="rId13"/>
          <w:headerReference w:type="first" r:id="rId14"/>
          <w:pgSz w:w="12240" w:h="15840" w:code="1"/>
          <w:pgMar w:top="1080" w:right="1440" w:bottom="1440" w:left="1440" w:header="547" w:footer="403" w:gutter="0"/>
          <w:pgNumType w:start="1"/>
          <w:cols w:space="720"/>
          <w:docGrid w:linePitch="360"/>
        </w:sectPr>
      </w:pPr>
    </w:p>
    <w:p w:rsidR="00626821" w:rsidRDefault="00626821" w:rsidP="00626821">
      <w:pPr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lastRenderedPageBreak/>
        <w:t>Mission:</w:t>
      </w:r>
      <w:r w:rsidRPr="006B1B11">
        <w:rPr>
          <w:rFonts w:cs="Arial"/>
          <w:sz w:val="20"/>
          <w:szCs w:val="20"/>
        </w:rPr>
        <w:tab/>
      </w:r>
      <w:r w:rsidRPr="006B1B11">
        <w:rPr>
          <w:rFonts w:cs="Arial"/>
          <w:spacing w:val="-3"/>
          <w:sz w:val="20"/>
          <w:szCs w:val="20"/>
        </w:rPr>
        <w:t xml:space="preserve">Responsible for the </w:t>
      </w:r>
      <w:r>
        <w:rPr>
          <w:rFonts w:cs="Arial"/>
          <w:spacing w:val="-3"/>
          <w:sz w:val="20"/>
          <w:szCs w:val="20"/>
        </w:rPr>
        <w:t>purchase or lease of approved equipment, supplies, medications and other materials needed for the hospital’s incident response, recovery, and restoration.</w:t>
      </w:r>
    </w:p>
    <w:p w:rsidR="00626821" w:rsidRPr="006B1B11" w:rsidRDefault="00626821" w:rsidP="00626821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26821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4575810</wp:posOffset>
                      </wp:positionH>
                      <wp:positionV relativeFrom="paragraph">
                        <wp:posOffset>127634</wp:posOffset>
                      </wp:positionV>
                      <wp:extent cx="1358265" cy="0"/>
                      <wp:effectExtent l="0" t="0" r="13335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58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0.3pt,10.05pt" to="467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Finance/Administration Section Chief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626821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217169</wp:posOffset>
                      </wp:positionV>
                      <wp:extent cx="1217295" cy="0"/>
                      <wp:effectExtent l="0" t="0" r="2095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172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71.65pt,17.1pt" to="467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228599</wp:posOffset>
                      </wp:positionV>
                      <wp:extent cx="1484630" cy="0"/>
                      <wp:effectExtent l="0" t="0" r="20320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66.2pt,18pt" to="283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26821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160654</wp:posOffset>
                      </wp:positionV>
                      <wp:extent cx="1358900" cy="0"/>
                      <wp:effectExtent l="0" t="0" r="1270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58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0.4pt,12.65pt" to="467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164464</wp:posOffset>
                      </wp:positionV>
                      <wp:extent cx="1406525" cy="0"/>
                      <wp:effectExtent l="0" t="0" r="2222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85.7pt,12.95pt" to="296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626821" w:rsidRPr="003A26B6" w:rsidRDefault="00626821" w:rsidP="00626821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626821" w:rsidRPr="006B1B11" w:rsidTr="002A4B9D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26821" w:rsidRPr="005D4022" w:rsidRDefault="00626821" w:rsidP="002A4B9D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26821" w:rsidRPr="005D4022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Procurement Unit Leader</w:t>
            </w:r>
          </w:p>
          <w:p w:rsidR="00626821" w:rsidRPr="005D4022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26821" w:rsidRPr="005D4022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26821" w:rsidRPr="006B1B11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626821" w:rsidRPr="002C0045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>the Finance/Administration Section Chief</w:t>
            </w:r>
          </w:p>
          <w:p w:rsidR="00626821" w:rsidRPr="002C0045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situation of the Procurement Unit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6B1B11">
              <w:rPr>
                <w:rFonts w:cs="Arial"/>
                <w:sz w:val="20"/>
                <w:szCs w:val="20"/>
              </w:rPr>
              <w:t xml:space="preserve">ased on the </w:t>
            </w:r>
            <w:r>
              <w:rPr>
                <w:rFonts w:cs="Arial"/>
                <w:sz w:val="20"/>
                <w:szCs w:val="20"/>
              </w:rPr>
              <w:t>u</w:t>
            </w:r>
            <w:r w:rsidRPr="006B1B11">
              <w:rPr>
                <w:rFonts w:cs="Arial"/>
                <w:sz w:val="20"/>
                <w:szCs w:val="20"/>
              </w:rPr>
              <w:t>nit's objectives for the</w:t>
            </w:r>
            <w:r>
              <w:rPr>
                <w:rFonts w:cs="Arial"/>
                <w:sz w:val="20"/>
                <w:szCs w:val="20"/>
              </w:rPr>
              <w:t xml:space="preserve"> response period consider</w:t>
            </w:r>
            <w:r w:rsidRPr="006B1B11">
              <w:rPr>
                <w:rFonts w:cs="Arial"/>
                <w:sz w:val="20"/>
                <w:szCs w:val="20"/>
              </w:rPr>
              <w:t xml:space="preserve"> the issues and priorities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626821" w:rsidRPr="00FC5C95" w:rsidRDefault="00626821" w:rsidP="00626821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FC5C95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:rsidR="00626821" w:rsidRPr="00FC5C95" w:rsidRDefault="00626821" w:rsidP="00626821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FC5C95">
              <w:rPr>
                <w:rFonts w:cs="Arial"/>
                <w:sz w:val="20"/>
                <w:szCs w:val="20"/>
              </w:rPr>
              <w:t>Determine needed resources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z w:val="20"/>
                <w:szCs w:val="20"/>
              </w:rPr>
              <w:t xml:space="preserve">Brief unit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6B1B11">
              <w:rPr>
                <w:rFonts w:cs="Arial"/>
                <w:sz w:val="20"/>
                <w:szCs w:val="20"/>
              </w:rPr>
              <w:t xml:space="preserve"> on situation, strategies, and tactics, and designate time for next briefing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Establish a line of communication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Supply Unit Leader to ensure resource coordination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Obtain authorization to initiate and finalize purchases from the Finance/Administration Section Chief, or authorized representative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Interpret and initiate contracts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agreements to minimize costs when possible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and resolve disputes</w:t>
            </w:r>
          </w:p>
          <w:p w:rsidR="00626821" w:rsidRPr="004A1F52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lastRenderedPageBreak/>
              <w:t>Establish and document emergency agreements for the sharing, trans</w:t>
            </w:r>
            <w:r>
              <w:rPr>
                <w:rFonts w:cs="Arial"/>
                <w:spacing w:val="-3"/>
                <w:sz w:val="20"/>
                <w:szCs w:val="20"/>
              </w:rPr>
              <w:t>fer of material, supplies, etc.,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to other entities</w:t>
            </w:r>
          </w:p>
          <w:p w:rsidR="00626821" w:rsidRPr="00C007BE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07BE">
              <w:rPr>
                <w:rFonts w:cs="Arial"/>
                <w:spacing w:val="-3"/>
                <w:sz w:val="20"/>
                <w:szCs w:val="20"/>
              </w:rPr>
              <w:t>Provide status updates to the Finance/Administration Section Chief regularly to discuss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 xml:space="preserve">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626821" w:rsidRPr="00DE0D30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07BE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z w:val="20"/>
                <w:szCs w:val="20"/>
              </w:rPr>
              <w:t xml:space="preserve">Initiate </w:t>
            </w:r>
            <w:r>
              <w:rPr>
                <w:rFonts w:cs="Arial"/>
                <w:sz w:val="20"/>
                <w:szCs w:val="20"/>
              </w:rPr>
              <w:t>purchase</w:t>
            </w:r>
            <w:r w:rsidRPr="00C22E08">
              <w:rPr>
                <w:rFonts w:cs="Arial"/>
                <w:sz w:val="20"/>
                <w:szCs w:val="20"/>
              </w:rPr>
              <w:t xml:space="preserve"> tracking on HICS 256: Procurement Summary Report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nsure the separate accounting of all contracts specifically related to the incident and of all purchases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26821" w:rsidRPr="00D14CC3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626821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626821" w:rsidRPr="00FD4B3D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26821" w:rsidRPr="00C22E08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z w:val="20"/>
                <w:szCs w:val="20"/>
              </w:rPr>
              <w:t xml:space="preserve">HICS 256: Initiate </w:t>
            </w:r>
            <w:r>
              <w:rPr>
                <w:rFonts w:cs="Arial"/>
                <w:sz w:val="20"/>
                <w:szCs w:val="20"/>
              </w:rPr>
              <w:t>purchase</w:t>
            </w:r>
            <w:r w:rsidRPr="00C22E08">
              <w:rPr>
                <w:rFonts w:cs="Arial"/>
                <w:sz w:val="20"/>
                <w:szCs w:val="20"/>
              </w:rPr>
              <w:t xml:space="preserve"> tracking on Procurement Summary Report</w:t>
            </w:r>
          </w:p>
        </w:tc>
        <w:tc>
          <w:tcPr>
            <w:tcW w:w="376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Determine staffing needs and place requests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Finance/ 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Logistics Section Labor Pool and Credentialing Unit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Determine equipment and supply needs and place request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Finance/Administration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Logistics Section Supply Unit</w:t>
            </w:r>
          </w:p>
        </w:tc>
        <w:tc>
          <w:tcPr>
            <w:tcW w:w="376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26821" w:rsidRPr="00C007BE" w:rsidRDefault="00626821" w:rsidP="002A4B9D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26821" w:rsidRPr="003A26B6" w:rsidRDefault="00626821" w:rsidP="00626821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Procurement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6821" w:rsidRPr="00FD4B3D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26821" w:rsidRPr="00C22E0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pacing w:val="-3"/>
                <w:sz w:val="20"/>
                <w:szCs w:val="20"/>
              </w:rPr>
              <w:t>Collect invoices and other records to reconcile them with the procurement agreements before forwarding them to the Cost Unit Leader</w:t>
            </w:r>
          </w:p>
          <w:p w:rsidR="00626821" w:rsidRPr="00C22E0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pacing w:val="-3"/>
                <w:sz w:val="20"/>
                <w:szCs w:val="20"/>
              </w:rPr>
              <w:t>Coordinate with the Logistics Section Supply Unit Leader to ensure that procurements meet the needs of the requestors</w:t>
            </w:r>
          </w:p>
          <w:p w:rsidR="00626821" w:rsidRPr="00C22E0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pacing w:val="-3"/>
                <w:sz w:val="20"/>
                <w:szCs w:val="20"/>
              </w:rPr>
              <w:t>Meet regularly with the Finance/Administration Section Chief for status reports</w:t>
            </w:r>
          </w:p>
          <w:p w:rsidR="00626821" w:rsidRPr="00121400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pacing w:val="-3"/>
                <w:sz w:val="20"/>
                <w:szCs w:val="20"/>
              </w:rPr>
              <w:t>Advise the Finance/Administration Section Chief immediately of any operational issue you are not able to correct</w:t>
            </w:r>
          </w:p>
          <w:p w:rsidR="00626821" w:rsidRPr="00121400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Maintain a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master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log of all purchases rel</w:t>
            </w:r>
            <w:r>
              <w:rPr>
                <w:rFonts w:cs="Arial"/>
                <w:spacing w:val="-3"/>
                <w:sz w:val="20"/>
                <w:szCs w:val="20"/>
              </w:rPr>
              <w:t>ated to the incident on HICS 256: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Procurement Summary Report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Default="00626821" w:rsidP="00626821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26821" w:rsidRPr="00D14CC3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626821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626821" w:rsidRPr="00FD4B3D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HICS 256</w:t>
            </w:r>
            <w:r>
              <w:rPr>
                <w:rFonts w:cs="Arial"/>
                <w:spacing w:val="-3"/>
                <w:sz w:val="20"/>
                <w:szCs w:val="20"/>
              </w:rPr>
              <w:t>: Log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all purchases on Procurement Summary Report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26821" w:rsidRPr="00AE0F1C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626821" w:rsidRPr="00681B7B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Make requests for external assistance, as needed, in coordination with the </w:t>
            </w:r>
            <w:r>
              <w:rPr>
                <w:rFonts w:cs="Arial"/>
                <w:sz w:val="20"/>
                <w:szCs w:val="20"/>
              </w:rPr>
              <w:t>Logistics Section Supply Unit Leader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26821" w:rsidRPr="00F22F35" w:rsidRDefault="00626821" w:rsidP="002A4B9D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Pr="003A26B6" w:rsidRDefault="00626821" w:rsidP="00626821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Procurement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6821" w:rsidRPr="00581240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</w:t>
            </w:r>
            <w:r>
              <w:rPr>
                <w:rFonts w:cs="Arial"/>
                <w:spacing w:val="-3"/>
                <w:sz w:val="20"/>
                <w:szCs w:val="20"/>
              </w:rPr>
              <w:t>)</w:t>
            </w:r>
          </w:p>
          <w:p w:rsidR="00626821" w:rsidRPr="00790A76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Provide updates to Finance/Administration Section Chief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626821" w:rsidRPr="00121400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aintain a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master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log of all purchases rel</w:t>
            </w:r>
            <w:r>
              <w:rPr>
                <w:rFonts w:cs="Arial"/>
                <w:spacing w:val="-3"/>
                <w:sz w:val="20"/>
                <w:szCs w:val="20"/>
              </w:rPr>
              <w:t>ated to the incident on HICS 256: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Procurement Summary Report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26821" w:rsidRPr="005913B9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913B9">
              <w:rPr>
                <w:rFonts w:cs="Arial"/>
                <w:spacing w:val="-3"/>
                <w:sz w:val="20"/>
                <w:szCs w:val="20"/>
              </w:rPr>
              <w:t>HICS 204: Document assignments and operational period objectives on Assignment List</w:t>
            </w:r>
          </w:p>
          <w:p w:rsidR="00626821" w:rsidRPr="005913B9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626821" w:rsidRPr="005913B9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HICS 256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Log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all purchases on Procurement Summary Report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26821" w:rsidRPr="00D20185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1A584E"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  <w:p w:rsidR="00626821" w:rsidRPr="00681B7B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A584E">
              <w:rPr>
                <w:rFonts w:cs="Arial"/>
                <w:sz w:val="20"/>
                <w:szCs w:val="20"/>
              </w:rPr>
              <w:t>Determine equipment and supply needs; request them from the Logistics Section Supply Unit Leader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Default="00626821" w:rsidP="00626821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626821" w:rsidRPr="00F22F35" w:rsidRDefault="00626821" w:rsidP="002A4B9D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26821" w:rsidRPr="006B1B11" w:rsidRDefault="00626821" w:rsidP="00626821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26821" w:rsidRPr="00D115C9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626821" w:rsidRPr="00D115C9" w:rsidRDefault="00626821" w:rsidP="00626821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15C9"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physical readiness through proper nutrition, water intake, rest, and stress management techniques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Pr="003A26B6" w:rsidRDefault="00626821" w:rsidP="0062682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Procurement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6821" w:rsidRPr="00581240" w:rsidRDefault="00626821" w:rsidP="00626821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26821" w:rsidRPr="008A5F9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23B24">
              <w:rPr>
                <w:rFonts w:cs="Arial"/>
                <w:spacing w:val="-3"/>
                <w:sz w:val="20"/>
                <w:szCs w:val="20"/>
              </w:rPr>
              <w:t>Ensure complete closure of contracts, agreements, purchases, etc., relating to the incident</w:t>
            </w:r>
          </w:p>
          <w:p w:rsidR="00626821" w:rsidRPr="00554F88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Compile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final cost accounting reports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 for the Finance/Administration Section Chief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Assist coordination of resupply, ordering and restocking of equipment</w:t>
            </w:r>
          </w:p>
          <w:p w:rsidR="00626821" w:rsidRPr="00581240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Account for costs associated with all r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epair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ed or replaced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equipment</w:t>
            </w:r>
          </w:p>
          <w:p w:rsidR="00626821" w:rsidRPr="00295309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Finance/Administration Section Chief when clean-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up and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restoration is complete</w:t>
            </w:r>
          </w:p>
          <w:p w:rsidR="00626821" w:rsidRPr="008F142D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F142D">
              <w:rPr>
                <w:rFonts w:cs="Arial"/>
                <w:spacing w:val="-3"/>
                <w:sz w:val="20"/>
                <w:szCs w:val="20"/>
              </w:rPr>
              <w:t>Upon deactivation of your position, brief the Finance/Administration Section Chief on current problems,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626821" w:rsidRPr="00B67B6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626821" w:rsidRPr="008879A2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26821" w:rsidRPr="008879A2" w:rsidRDefault="00626821" w:rsidP="00626821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626821" w:rsidRPr="008879A2" w:rsidRDefault="00626821" w:rsidP="00626821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626821" w:rsidRPr="008879A2" w:rsidRDefault="00626821" w:rsidP="00626821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626821" w:rsidRPr="00581240" w:rsidRDefault="00626821" w:rsidP="00626821">
            <w:pPr>
              <w:pStyle w:val="ListParagraph"/>
              <w:numPr>
                <w:ilvl w:val="0"/>
                <w:numId w:val="3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1240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223B24" w:rsidRDefault="00626821" w:rsidP="002A4B9D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23B24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26821" w:rsidRPr="00C738EC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626821" w:rsidRPr="00D14CC3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to the Planning Section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Documentation Unit</w:t>
            </w:r>
          </w:p>
          <w:p w:rsidR="00626821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Provide </w:t>
            </w:r>
            <w:r>
              <w:rPr>
                <w:rFonts w:cs="Arial"/>
                <w:spacing w:val="-3"/>
                <w:sz w:val="20"/>
                <w:szCs w:val="20"/>
              </w:rPr>
              <w:t>final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reports 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Pr="003A26B6" w:rsidRDefault="00626821" w:rsidP="0062682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26821" w:rsidRPr="006B1B11" w:rsidTr="002A4B9D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Documents/Tools</w:t>
            </w:r>
          </w:p>
        </w:tc>
      </w:tr>
      <w:tr w:rsidR="00626821" w:rsidRPr="006B1B11" w:rsidTr="002A4B9D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626821">
            <w:pPr>
              <w:pStyle w:val="Header"/>
              <w:numPr>
                <w:ilvl w:val="0"/>
                <w:numId w:val="32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204 - Assignment List</w:t>
            </w:r>
          </w:p>
          <w:p w:rsidR="00626821" w:rsidRDefault="00626821" w:rsidP="00626821">
            <w:pPr>
              <w:pStyle w:val="Header"/>
              <w:numPr>
                <w:ilvl w:val="0"/>
                <w:numId w:val="32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626821" w:rsidRDefault="00626821" w:rsidP="00626821">
            <w:pPr>
              <w:pStyle w:val="Header"/>
              <w:numPr>
                <w:ilvl w:val="0"/>
                <w:numId w:val="32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 Form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214 - Activity Log</w:t>
            </w:r>
          </w:p>
          <w:p w:rsidR="00626821" w:rsidRPr="00B3126B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626821" w:rsidRPr="008A5F98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252 - Section Personnel Time Sheet</w:t>
            </w:r>
          </w:p>
          <w:p w:rsidR="00626821" w:rsidRPr="008A5F98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96022">
              <w:rPr>
                <w:sz w:val="20"/>
                <w:szCs w:val="20"/>
              </w:rPr>
              <w:t>HICS 256 - Procurement Summary Report</w:t>
            </w:r>
          </w:p>
          <w:p w:rsidR="00626821" w:rsidRPr="00620C44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620C44">
              <w:rPr>
                <w:rFonts w:cs="Arial"/>
                <w:sz w:val="20"/>
                <w:szCs w:val="20"/>
              </w:rPr>
              <w:t>Hospital financial data forms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FEMA reimbursement guidance and forms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and Department of Homeland Security reimbursement forms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626821" w:rsidRPr="008A5F98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626821" w:rsidRPr="00A96022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96022">
              <w:rPr>
                <w:sz w:val="20"/>
                <w:szCs w:val="20"/>
              </w:rPr>
              <w:t>Standard procurement protocol, including coding information</w:t>
            </w:r>
          </w:p>
          <w:p w:rsidR="00626821" w:rsidRPr="00A96022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96022">
              <w:rPr>
                <w:sz w:val="20"/>
                <w:szCs w:val="20"/>
              </w:rPr>
              <w:t>Contract and non-contract vendor lists</w:t>
            </w:r>
          </w:p>
          <w:p w:rsidR="00626821" w:rsidRPr="00A96022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organization c</w:t>
            </w:r>
            <w:r w:rsidRPr="00A96022">
              <w:rPr>
                <w:sz w:val="20"/>
                <w:szCs w:val="20"/>
              </w:rPr>
              <w:t>hart</w:t>
            </w:r>
          </w:p>
          <w:p w:rsidR="00626821" w:rsidRPr="00A96022" w:rsidRDefault="00626821" w:rsidP="0062682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A96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telephone d</w:t>
            </w:r>
            <w:r w:rsidRPr="00A96022">
              <w:rPr>
                <w:sz w:val="20"/>
                <w:szCs w:val="20"/>
              </w:rPr>
              <w:t>irectory</w:t>
            </w:r>
          </w:p>
          <w:p w:rsidR="00626821" w:rsidRPr="006B1B11" w:rsidRDefault="00626821" w:rsidP="00626821">
            <w:pPr>
              <w:pStyle w:val="Header"/>
              <w:numPr>
                <w:ilvl w:val="0"/>
                <w:numId w:val="3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9367F6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367F6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626821" w:rsidRPr="006B1B11" w:rsidRDefault="00626821" w:rsidP="00626821">
      <w:pPr>
        <w:rPr>
          <w:rFonts w:cs="Arial"/>
          <w:sz w:val="20"/>
          <w:szCs w:val="20"/>
        </w:rPr>
      </w:pPr>
    </w:p>
    <w:p w:rsidR="00626821" w:rsidRDefault="00626821" w:rsidP="00066B24">
      <w:pPr>
        <w:rPr>
          <w:rFonts w:cs="Arial"/>
          <w:sz w:val="20"/>
          <w:szCs w:val="20"/>
        </w:rPr>
        <w:sectPr w:rsidR="00626821" w:rsidSect="0062682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626821" w:rsidRPr="006B1B11" w:rsidRDefault="00626821" w:rsidP="00626821">
      <w:pPr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lastRenderedPageBreak/>
        <w:t>Mission:</w:t>
      </w:r>
      <w:r w:rsidRPr="006B1B11">
        <w:rPr>
          <w:rFonts w:cs="Arial"/>
          <w:sz w:val="20"/>
          <w:szCs w:val="20"/>
        </w:rPr>
        <w:tab/>
      </w:r>
      <w:r w:rsidRPr="00D673AA">
        <w:rPr>
          <w:rFonts w:cs="Arial"/>
          <w:spacing w:val="-3"/>
          <w:sz w:val="20"/>
          <w:szCs w:val="20"/>
        </w:rPr>
        <w:t xml:space="preserve">Responsible for receiving, investigating, and documenting all claims reported to the </w:t>
      </w:r>
      <w:proofErr w:type="gramStart"/>
      <w:r w:rsidRPr="00D673AA">
        <w:rPr>
          <w:rFonts w:cs="Arial"/>
          <w:spacing w:val="-3"/>
          <w:sz w:val="20"/>
          <w:szCs w:val="20"/>
        </w:rPr>
        <w:t>h</w:t>
      </w:r>
      <w:r>
        <w:rPr>
          <w:rFonts w:cs="Arial"/>
          <w:spacing w:val="-3"/>
          <w:sz w:val="20"/>
          <w:szCs w:val="20"/>
        </w:rPr>
        <w:t xml:space="preserve">ospital </w:t>
      </w:r>
      <w:r w:rsidRPr="00D673AA">
        <w:rPr>
          <w:rFonts w:cs="Arial"/>
          <w:spacing w:val="-3"/>
          <w:sz w:val="20"/>
          <w:szCs w:val="20"/>
        </w:rPr>
        <w:t xml:space="preserve">that </w:t>
      </w:r>
      <w:r>
        <w:rPr>
          <w:rFonts w:cs="Arial"/>
          <w:spacing w:val="-3"/>
          <w:sz w:val="20"/>
          <w:szCs w:val="20"/>
        </w:rPr>
        <w:t>are</w:t>
      </w:r>
      <w:proofErr w:type="gramEnd"/>
      <w:r w:rsidRPr="00D673AA">
        <w:rPr>
          <w:rFonts w:cs="Arial"/>
          <w:spacing w:val="-3"/>
          <w:sz w:val="20"/>
          <w:szCs w:val="20"/>
        </w:rPr>
        <w:t xml:space="preserve"> alleged to be the result of an accident or action</w:t>
      </w:r>
      <w:r>
        <w:rPr>
          <w:rFonts w:cs="Arial"/>
          <w:spacing w:val="-3"/>
          <w:sz w:val="20"/>
          <w:szCs w:val="20"/>
        </w:rPr>
        <w:t xml:space="preserve"> occurring</w:t>
      </w:r>
      <w:r w:rsidRPr="00D673AA">
        <w:rPr>
          <w:rFonts w:cs="Arial"/>
          <w:spacing w:val="-3"/>
          <w:sz w:val="20"/>
          <w:szCs w:val="20"/>
        </w:rPr>
        <w:t xml:space="preserve"> on </w:t>
      </w:r>
      <w:r>
        <w:rPr>
          <w:rFonts w:cs="Arial"/>
          <w:spacing w:val="-3"/>
          <w:sz w:val="20"/>
          <w:szCs w:val="20"/>
        </w:rPr>
        <w:t>hospital</w:t>
      </w:r>
      <w:r w:rsidRPr="00D673AA">
        <w:rPr>
          <w:rFonts w:cs="Arial"/>
          <w:spacing w:val="-3"/>
          <w:sz w:val="20"/>
          <w:szCs w:val="20"/>
        </w:rPr>
        <w:t xml:space="preserve"> property</w:t>
      </w:r>
      <w:r>
        <w:rPr>
          <w:rFonts w:cs="Arial"/>
          <w:spacing w:val="-3"/>
          <w:sz w:val="20"/>
          <w:szCs w:val="20"/>
        </w:rPr>
        <w:t xml:space="preserve"> during the </w:t>
      </w:r>
      <w:r w:rsidRPr="00D673AA">
        <w:rPr>
          <w:rFonts w:cs="Arial"/>
          <w:spacing w:val="-3"/>
          <w:sz w:val="20"/>
          <w:szCs w:val="20"/>
        </w:rPr>
        <w:t>incident.</w:t>
      </w:r>
    </w:p>
    <w:p w:rsidR="00626821" w:rsidRPr="00D54E4D" w:rsidRDefault="00626821" w:rsidP="00626821">
      <w:pPr>
        <w:ind w:left="1080" w:hanging="1080"/>
        <w:rPr>
          <w:rFonts w:cs="Arial"/>
          <w:spacing w:val="-3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26821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4641215</wp:posOffset>
                      </wp:positionH>
                      <wp:positionV relativeFrom="paragraph">
                        <wp:posOffset>121284</wp:posOffset>
                      </wp:positionV>
                      <wp:extent cx="1299210" cy="0"/>
                      <wp:effectExtent l="0" t="0" r="1524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45pt,9.55pt" to="467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Finance/Administration Section Chief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626821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217805</wp:posOffset>
                      </wp:positionV>
                      <wp:extent cx="1212850" cy="3810"/>
                      <wp:effectExtent l="12700" t="12700" r="12700" b="12065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128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y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72.25pt,17.15pt" to="467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225424</wp:posOffset>
                      </wp:positionV>
                      <wp:extent cx="1484630" cy="0"/>
                      <wp:effectExtent l="0" t="0" r="2032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26821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4592955</wp:posOffset>
                      </wp:positionH>
                      <wp:positionV relativeFrom="paragraph">
                        <wp:posOffset>164465</wp:posOffset>
                      </wp:positionV>
                      <wp:extent cx="1356360" cy="0"/>
                      <wp:effectExtent l="11430" t="8255" r="13335" b="10795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356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y;z-index:251680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1.65pt,12.95pt" to="468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             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626821" w:rsidRPr="00E64B41" w:rsidRDefault="00626821" w:rsidP="00626821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626821" w:rsidRPr="006B1B11" w:rsidTr="002A4B9D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26821" w:rsidRPr="005D4022" w:rsidRDefault="00626821" w:rsidP="002A4B9D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Finance/Administration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26821" w:rsidRPr="005D4022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Compensation/Claims Unit Leader</w:t>
            </w:r>
          </w:p>
          <w:p w:rsidR="00626821" w:rsidRPr="005D4022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26821" w:rsidRPr="005D4022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26821" w:rsidRPr="006B1B11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626821" w:rsidRPr="002C0045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>status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 Chief</w:t>
            </w:r>
          </w:p>
          <w:p w:rsidR="00626821" w:rsidRPr="002C0045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status of the Compensation/Claims Unit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6B1B11">
              <w:rPr>
                <w:rFonts w:cs="Arial"/>
                <w:sz w:val="20"/>
                <w:szCs w:val="20"/>
              </w:rPr>
              <w:t xml:space="preserve">ased on the </w:t>
            </w:r>
            <w:r>
              <w:rPr>
                <w:rFonts w:cs="Arial"/>
                <w:sz w:val="20"/>
                <w:szCs w:val="20"/>
              </w:rPr>
              <w:t>u</w:t>
            </w:r>
            <w:r w:rsidRPr="006B1B11">
              <w:rPr>
                <w:rFonts w:cs="Arial"/>
                <w:sz w:val="20"/>
                <w:szCs w:val="20"/>
              </w:rPr>
              <w:t>nit's objectives for the</w:t>
            </w:r>
            <w:r>
              <w:rPr>
                <w:rFonts w:cs="Arial"/>
                <w:sz w:val="20"/>
                <w:szCs w:val="20"/>
              </w:rPr>
              <w:t xml:space="preserve"> response</w:t>
            </w:r>
            <w:r w:rsidRPr="006B1B11">
              <w:rPr>
                <w:rFonts w:cs="Arial"/>
                <w:sz w:val="20"/>
                <w:szCs w:val="20"/>
              </w:rPr>
              <w:t xml:space="preserve"> period </w:t>
            </w:r>
            <w:r>
              <w:rPr>
                <w:rFonts w:cs="Arial"/>
                <w:sz w:val="20"/>
                <w:szCs w:val="20"/>
              </w:rPr>
              <w:t xml:space="preserve">consider the </w:t>
            </w:r>
            <w:r w:rsidRPr="006B1B11">
              <w:rPr>
                <w:rFonts w:cs="Arial"/>
                <w:sz w:val="20"/>
                <w:szCs w:val="20"/>
              </w:rPr>
              <w:t>issues and priorities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626821" w:rsidRPr="00C439A8" w:rsidRDefault="00626821" w:rsidP="002A4B9D">
            <w:pPr>
              <w:pStyle w:val="ListParagraph"/>
              <w:numPr>
                <w:ilvl w:val="1"/>
                <w:numId w:val="1"/>
              </w:numPr>
              <w:ind w:left="806"/>
              <w:rPr>
                <w:rFonts w:cs="Arial"/>
                <w:b/>
                <w:spacing w:val="-3"/>
                <w:sz w:val="20"/>
                <w:szCs w:val="20"/>
              </w:rPr>
            </w:pPr>
            <w:r w:rsidRPr="00C439A8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:rsidR="00626821" w:rsidRPr="00C439A8" w:rsidRDefault="00626821" w:rsidP="002A4B9D">
            <w:pPr>
              <w:pStyle w:val="ListParagraph"/>
              <w:numPr>
                <w:ilvl w:val="1"/>
                <w:numId w:val="1"/>
              </w:numPr>
              <w:ind w:left="806"/>
              <w:rPr>
                <w:rFonts w:cs="Arial"/>
                <w:b/>
                <w:spacing w:val="-3"/>
                <w:sz w:val="20"/>
                <w:szCs w:val="20"/>
              </w:rPr>
            </w:pPr>
            <w:r w:rsidRPr="00C439A8">
              <w:rPr>
                <w:rFonts w:cs="Arial"/>
                <w:sz w:val="20"/>
                <w:szCs w:val="20"/>
              </w:rPr>
              <w:t>Determine needed resources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z w:val="20"/>
                <w:szCs w:val="20"/>
              </w:rPr>
              <w:t xml:space="preserve">Brief unit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6B1B11">
              <w:rPr>
                <w:rFonts w:cs="Arial"/>
                <w:sz w:val="20"/>
                <w:szCs w:val="20"/>
              </w:rPr>
              <w:t xml:space="preserve"> on situation, strategies, and tactics, and designate time for next briefing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626821" w:rsidRPr="000A653D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1168">
              <w:rPr>
                <w:rFonts w:cs="Arial"/>
                <w:spacing w:val="-3"/>
                <w:sz w:val="20"/>
                <w:szCs w:val="20"/>
              </w:rPr>
              <w:t xml:space="preserve">Receive, investigate and document claims issued </w:t>
            </w:r>
            <w:r>
              <w:rPr>
                <w:rFonts w:cs="Arial"/>
                <w:spacing w:val="-3"/>
                <w:sz w:val="20"/>
                <w:szCs w:val="20"/>
              </w:rPr>
              <w:t>by employees and non-employees; u</w:t>
            </w:r>
            <w:r w:rsidRPr="00931168">
              <w:rPr>
                <w:rFonts w:cs="Arial"/>
                <w:spacing w:val="-3"/>
                <w:sz w:val="20"/>
                <w:szCs w:val="20"/>
              </w:rPr>
              <w:t>se photographs or video documentation when appropriate</w:t>
            </w:r>
          </w:p>
          <w:p w:rsidR="00626821" w:rsidRPr="00E64B41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1168">
              <w:rPr>
                <w:rFonts w:cs="Arial"/>
                <w:spacing w:val="-3"/>
                <w:sz w:val="20"/>
                <w:szCs w:val="20"/>
              </w:rPr>
              <w:t>Obtain statements as quickly as possible from all claimants and witnesses</w:t>
            </w:r>
          </w:p>
          <w:p w:rsidR="0062682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626821" w:rsidRPr="00E64B4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626821" w:rsidRPr="0093116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1168">
              <w:rPr>
                <w:rFonts w:cs="Arial"/>
                <w:spacing w:val="-3"/>
                <w:sz w:val="20"/>
                <w:szCs w:val="20"/>
              </w:rPr>
              <w:lastRenderedPageBreak/>
              <w:t>Enlist the assistance of the Safety Officer, Operations Section Security Branch Director, and Logistics Section Employee Health and Well-Being Unit Leader as needed</w:t>
            </w:r>
          </w:p>
          <w:p w:rsidR="00626821" w:rsidRPr="0093116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1168">
              <w:rPr>
                <w:rFonts w:cs="Arial"/>
                <w:spacing w:val="-3"/>
                <w:sz w:val="20"/>
                <w:szCs w:val="20"/>
              </w:rPr>
              <w:t>Provide status updates to the Finance/Administration Section Chief regularly to discuss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931168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626821" w:rsidRPr="0093116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1168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31168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26821" w:rsidRPr="00D14CC3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626821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626821" w:rsidRPr="00631C81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26821" w:rsidRPr="00713CE9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</w:tc>
        <w:tc>
          <w:tcPr>
            <w:tcW w:w="376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626821" w:rsidRPr="00AE0F1C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z w:val="20"/>
                <w:szCs w:val="20"/>
              </w:rPr>
              <w:t>Make requests for external assistance, as needed, in coordination with the Logistics Section Supply Unit Leader</w:t>
            </w:r>
          </w:p>
        </w:tc>
        <w:tc>
          <w:tcPr>
            <w:tcW w:w="376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26821" w:rsidRPr="00C304C6" w:rsidRDefault="00626821" w:rsidP="002A4B9D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26821" w:rsidRPr="00E64B41" w:rsidRDefault="00626821" w:rsidP="00626821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Compensation/Claims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Unit Leader role, if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6821" w:rsidRPr="000A653D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26821" w:rsidRPr="00B67B6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Document claims on </w:t>
            </w:r>
            <w:r>
              <w:rPr>
                <w:rFonts w:cs="Arial"/>
                <w:spacing w:val="-3"/>
                <w:sz w:val="20"/>
                <w:szCs w:val="20"/>
              </w:rPr>
              <w:t>hospital risk/loss forms; c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oordinate with 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Risk Management</w:t>
            </w:r>
            <w:r>
              <w:rPr>
                <w:rFonts w:cs="Arial"/>
                <w:spacing w:val="-3"/>
                <w:sz w:val="20"/>
                <w:szCs w:val="20"/>
              </w:rPr>
              <w:t>, if appropriate</w:t>
            </w:r>
          </w:p>
          <w:p w:rsidR="00626821" w:rsidRPr="00B67B6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Ensure that records required for loss recovery by insurers, government, and other agencies are accurately compiled, maintained, and available</w:t>
            </w:r>
          </w:p>
          <w:p w:rsidR="00626821" w:rsidRPr="0047342B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Address line of duty injury/death compensation questions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family members of personnel </w:t>
            </w:r>
          </w:p>
          <w:p w:rsidR="00626821" w:rsidRPr="009367F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67F6">
              <w:rPr>
                <w:rFonts w:cs="Arial"/>
                <w:spacing w:val="-3"/>
                <w:sz w:val="20"/>
                <w:szCs w:val="20"/>
              </w:rPr>
              <w:t>Meet regularly with the Finance/Administration S</w:t>
            </w:r>
            <w:r>
              <w:rPr>
                <w:rFonts w:cs="Arial"/>
                <w:spacing w:val="-3"/>
                <w:sz w:val="20"/>
                <w:szCs w:val="20"/>
              </w:rPr>
              <w:t>ection Chief for status reports</w:t>
            </w:r>
            <w:r w:rsidRPr="009367F6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626821" w:rsidRPr="00350B30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67F6">
              <w:rPr>
                <w:rFonts w:cs="Arial"/>
                <w:spacing w:val="-3"/>
                <w:sz w:val="20"/>
                <w:szCs w:val="20"/>
              </w:rPr>
              <w:t>Advise the Finance/Administration Section Chief immediately of any operational issue you are not able to correct</w:t>
            </w:r>
          </w:p>
          <w:p w:rsidR="00626821" w:rsidRPr="00350B30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Maintain a log of all purchases rel</w:t>
            </w:r>
            <w:r>
              <w:rPr>
                <w:rFonts w:cs="Arial"/>
                <w:spacing w:val="-3"/>
                <w:sz w:val="20"/>
                <w:szCs w:val="20"/>
              </w:rPr>
              <w:t>ated to the incident on HICS 256: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Procurement Summary Report, and forward to the </w:t>
            </w:r>
            <w:r>
              <w:rPr>
                <w:rFonts w:cs="Arial"/>
                <w:spacing w:val="-3"/>
                <w:sz w:val="20"/>
                <w:szCs w:val="20"/>
              </w:rPr>
              <w:t>Procurement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Unit Leader every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eight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hours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26821" w:rsidRPr="00D14CC3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626821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626821" w:rsidRPr="00631C81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26821" w:rsidRPr="003F7C09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  <w:p w:rsidR="00626821" w:rsidRPr="00FF23C4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Log all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purchases </w:t>
            </w:r>
            <w:r>
              <w:rPr>
                <w:rFonts w:cs="Arial"/>
                <w:spacing w:val="-3"/>
                <w:sz w:val="20"/>
                <w:szCs w:val="20"/>
              </w:rPr>
              <w:t>on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Procurement Summary Report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26821" w:rsidRPr="00AE0F1C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626821" w:rsidRPr="00681B7B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Make requests for external assistance, as needed, in coordination with the </w:t>
            </w:r>
            <w:r>
              <w:rPr>
                <w:rFonts w:cs="Arial"/>
                <w:sz w:val="20"/>
                <w:szCs w:val="20"/>
              </w:rPr>
              <w:t>Logistics Section Supply Unit Leader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26821" w:rsidRPr="009367F6" w:rsidRDefault="00626821" w:rsidP="002A4B9D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Pr="00E64B41" w:rsidRDefault="00626821" w:rsidP="0062682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Compensation/Claims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Unit Leader role, if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6821" w:rsidRPr="001B4259" w:rsidRDefault="00626821" w:rsidP="00626821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26821" w:rsidRPr="00B67B66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Report any cost incurred as a result of a claim to the Cost Unit Leader as soon as possible</w:t>
            </w:r>
          </w:p>
          <w:p w:rsidR="00626821" w:rsidRPr="0093116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Prepare a summary of all claims reported during the incident every </w:t>
            </w:r>
            <w:r>
              <w:rPr>
                <w:rFonts w:cs="Arial"/>
                <w:spacing w:val="-3"/>
                <w:sz w:val="20"/>
                <w:szCs w:val="20"/>
              </w:rPr>
              <w:t>eight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hours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26821" w:rsidRPr="002A7E5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7E5F">
              <w:rPr>
                <w:rFonts w:cs="Arial"/>
                <w:spacing w:val="-3"/>
                <w:sz w:val="20"/>
                <w:szCs w:val="20"/>
              </w:rPr>
              <w:t>HICS 204: Document assignments and operational period objectives on Assignment List</w:t>
            </w:r>
          </w:p>
          <w:p w:rsidR="00626821" w:rsidRPr="002A7E5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626821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26821" w:rsidRPr="00B67B6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A7E5F"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626821" w:rsidRPr="00F70085" w:rsidRDefault="00626821" w:rsidP="00626821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A584E"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  <w:p w:rsidR="00626821" w:rsidRPr="00F70085" w:rsidRDefault="00626821" w:rsidP="00626821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70085">
              <w:rPr>
                <w:rFonts w:cs="Arial"/>
                <w:sz w:val="20"/>
                <w:szCs w:val="20"/>
              </w:rPr>
              <w:t xml:space="preserve">Determine equipment and supply needs; request them from the Logistics Section </w:t>
            </w:r>
          </w:p>
          <w:p w:rsidR="00626821" w:rsidRPr="006B1B11" w:rsidRDefault="00626821" w:rsidP="002A4B9D">
            <w:pPr>
              <w:ind w:left="720" w:hanging="72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 w:rsidRPr="001A584E">
              <w:rPr>
                <w:rFonts w:cs="Arial"/>
                <w:sz w:val="20"/>
                <w:szCs w:val="20"/>
              </w:rPr>
              <w:t>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26821" w:rsidRDefault="00626821" w:rsidP="002A4B9D">
            <w:pPr>
              <w:ind w:left="720" w:hanging="72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ology, instructions for use and</w:t>
            </w:r>
          </w:p>
          <w:p w:rsidR="00626821" w:rsidRDefault="00626821" w:rsidP="002A4B9D">
            <w:pPr>
              <w:ind w:left="720" w:hanging="72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26821" w:rsidRPr="006B1B11" w:rsidRDefault="00626821" w:rsidP="00626821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all unit personnel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626821" w:rsidRDefault="00626821" w:rsidP="00626821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Provide fo</w:t>
            </w:r>
            <w:r>
              <w:rPr>
                <w:rFonts w:cs="Arial"/>
                <w:spacing w:val="-3"/>
                <w:sz w:val="20"/>
                <w:szCs w:val="20"/>
              </w:rPr>
              <w:t>r staff rest periods and relief</w:t>
            </w:r>
          </w:p>
          <w:p w:rsidR="00626821" w:rsidRPr="00F70085" w:rsidRDefault="00626821" w:rsidP="00626821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F70085">
              <w:rPr>
                <w:rFonts w:cs="Arial"/>
                <w:spacing w:val="-3"/>
                <w:sz w:val="20"/>
                <w:szCs w:val="20"/>
              </w:rPr>
              <w:t xml:space="preserve">Ensure your physical readiness through proper nutrition, water intake, rest, and stress  </w:t>
            </w:r>
          </w:p>
          <w:p w:rsidR="0062682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      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Pr="00E64B41" w:rsidRDefault="00626821" w:rsidP="0062682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1B4259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Compensation/Claims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Unit Leader role, if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6821" w:rsidRPr="001B4259" w:rsidRDefault="00626821" w:rsidP="00626821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26821" w:rsidRPr="001B4259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1168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931168">
              <w:rPr>
                <w:rFonts w:cs="Arial"/>
                <w:spacing w:val="-3"/>
                <w:sz w:val="20"/>
                <w:szCs w:val="20"/>
              </w:rPr>
              <w:t>to their usual jobs and combine or deactivate positions in a phased manner in coordination with the Planning Section Demobilization Unit Leader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Assist coordination of resupply, ordering and restocking of equipment</w:t>
            </w:r>
          </w:p>
          <w:p w:rsidR="00626821" w:rsidRPr="00295309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Finance/Administration Section Chief when clean-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up and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restoration is complete</w:t>
            </w:r>
          </w:p>
          <w:p w:rsidR="00626821" w:rsidRPr="008F142D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F142D">
              <w:rPr>
                <w:rFonts w:cs="Arial"/>
                <w:spacing w:val="-3"/>
                <w:sz w:val="20"/>
                <w:szCs w:val="20"/>
              </w:rPr>
              <w:t>Upon deactivation of your position, brief the Finance/Administration Section Chief on current problems,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626821" w:rsidRPr="00B67B6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626821" w:rsidRPr="008879A2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26821" w:rsidRPr="002A0E4E" w:rsidRDefault="00626821" w:rsidP="00626821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A0E4E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626821" w:rsidRPr="002A0E4E" w:rsidRDefault="00626821" w:rsidP="00626821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A0E4E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626821" w:rsidRPr="002A0E4E" w:rsidRDefault="00626821" w:rsidP="00626821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A0E4E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626821" w:rsidRPr="0093116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C7541">
              <w:rPr>
                <w:rFonts w:cs="Arial"/>
                <w:spacing w:val="-3"/>
                <w:sz w:val="20"/>
                <w:szCs w:val="20"/>
              </w:rPr>
              <w:t>Participate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stress management and after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>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26821" w:rsidRPr="002A7E5F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7E5F">
              <w:rPr>
                <w:rFonts w:cs="Arial"/>
                <w:spacing w:val="-3"/>
                <w:sz w:val="20"/>
                <w:szCs w:val="20"/>
              </w:rPr>
              <w:t>HICS 221: Demobilization Check-Out</w:t>
            </w:r>
          </w:p>
          <w:p w:rsidR="00626821" w:rsidRPr="002A7E5F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Compile final claims </w:t>
            </w:r>
            <w:r>
              <w:rPr>
                <w:rFonts w:cs="Arial"/>
                <w:spacing w:val="-3"/>
                <w:sz w:val="20"/>
                <w:szCs w:val="20"/>
              </w:rPr>
              <w:t>reports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and submit to the Finance/Administration Section Chief</w:t>
            </w:r>
          </w:p>
          <w:p w:rsidR="00626821" w:rsidRPr="00B67B66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5000" w:type="pct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Documents/Tools</w:t>
            </w:r>
          </w:p>
        </w:tc>
      </w:tr>
      <w:tr w:rsidR="00626821" w:rsidRPr="006B1B11" w:rsidTr="002A4B9D">
        <w:tc>
          <w:tcPr>
            <w:tcW w:w="5000" w:type="pct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626821">
            <w:pPr>
              <w:pStyle w:val="Header"/>
              <w:numPr>
                <w:ilvl w:val="0"/>
                <w:numId w:val="3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626821" w:rsidRDefault="00626821" w:rsidP="00626821">
            <w:pPr>
              <w:pStyle w:val="Header"/>
              <w:numPr>
                <w:ilvl w:val="0"/>
                <w:numId w:val="3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204 - Assignment List</w:t>
            </w:r>
          </w:p>
          <w:p w:rsidR="00626821" w:rsidRDefault="00626821" w:rsidP="00626821">
            <w:pPr>
              <w:pStyle w:val="Header"/>
              <w:numPr>
                <w:ilvl w:val="0"/>
                <w:numId w:val="3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 Form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214 - Activity Log</w:t>
            </w:r>
          </w:p>
          <w:p w:rsidR="00626821" w:rsidRPr="00F2089A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626821" w:rsidRPr="008B4997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252 - Section Personnel Time Sheet</w:t>
            </w:r>
          </w:p>
          <w:p w:rsidR="00626821" w:rsidRPr="001B4259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256 -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  <w:p w:rsidR="00626821" w:rsidRPr="003A3E80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claims protocols and </w:t>
            </w:r>
            <w:r w:rsidRPr="003A3E80">
              <w:rPr>
                <w:sz w:val="20"/>
                <w:szCs w:val="20"/>
              </w:rPr>
              <w:t>procedure</w:t>
            </w:r>
            <w:r>
              <w:rPr>
                <w:sz w:val="20"/>
                <w:szCs w:val="20"/>
              </w:rPr>
              <w:t>s</w:t>
            </w:r>
          </w:p>
          <w:p w:rsidR="00626821" w:rsidRPr="003A3E80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 of Duty Death </w:t>
            </w:r>
            <w:r w:rsidRPr="003A3E80">
              <w:rPr>
                <w:sz w:val="20"/>
                <w:szCs w:val="20"/>
              </w:rPr>
              <w:t xml:space="preserve">Procedure </w:t>
            </w:r>
          </w:p>
          <w:p w:rsidR="00626821" w:rsidRPr="003A3E80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A3E80">
              <w:rPr>
                <w:sz w:val="20"/>
                <w:szCs w:val="20"/>
              </w:rPr>
              <w:t xml:space="preserve">Workman's Compensation Policy </w:t>
            </w:r>
          </w:p>
          <w:p w:rsidR="00626821" w:rsidRPr="001B4259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4259">
              <w:rPr>
                <w:sz w:val="20"/>
                <w:szCs w:val="20"/>
              </w:rPr>
              <w:t xml:space="preserve">Union contracts if applicable </w:t>
            </w:r>
          </w:p>
          <w:p w:rsidR="00626821" w:rsidRPr="00620C44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620C44">
              <w:rPr>
                <w:rFonts w:cs="Arial"/>
                <w:sz w:val="20"/>
                <w:szCs w:val="20"/>
              </w:rPr>
              <w:t>Hospital financial data forms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FEMA reimbursement guidance and forms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and Department of Homeland Security reimbursement forms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626821" w:rsidRDefault="00626821" w:rsidP="00626821">
            <w:pPr>
              <w:pStyle w:val="Header"/>
              <w:numPr>
                <w:ilvl w:val="0"/>
                <w:numId w:val="3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organization chart</w:t>
            </w:r>
          </w:p>
          <w:p w:rsidR="00626821" w:rsidRDefault="00626821" w:rsidP="00626821">
            <w:pPr>
              <w:pStyle w:val="Header"/>
              <w:numPr>
                <w:ilvl w:val="0"/>
                <w:numId w:val="36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directory</w:t>
            </w:r>
          </w:p>
          <w:p w:rsidR="00626821" w:rsidRPr="003A3E80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A3E80">
              <w:rPr>
                <w:sz w:val="20"/>
                <w:szCs w:val="20"/>
              </w:rPr>
              <w:t>Insurer information</w:t>
            </w:r>
          </w:p>
          <w:p w:rsidR="00626821" w:rsidRPr="003A3E80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A3E80">
              <w:rPr>
                <w:sz w:val="20"/>
                <w:szCs w:val="20"/>
              </w:rPr>
              <w:t>Relevant government protocols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A3E80">
              <w:rPr>
                <w:sz w:val="20"/>
                <w:szCs w:val="20"/>
              </w:rPr>
              <w:t>Claims log form</w:t>
            </w:r>
          </w:p>
          <w:p w:rsidR="00626821" w:rsidRPr="00B20E59" w:rsidRDefault="00626821" w:rsidP="0062682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0E59">
              <w:rPr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626821" w:rsidRPr="006B1B11" w:rsidRDefault="00626821" w:rsidP="00626821">
      <w:pPr>
        <w:rPr>
          <w:rFonts w:cs="Arial"/>
          <w:sz w:val="20"/>
          <w:szCs w:val="20"/>
        </w:rPr>
      </w:pPr>
    </w:p>
    <w:p w:rsidR="00626821" w:rsidRDefault="00626821" w:rsidP="00066B24">
      <w:pPr>
        <w:rPr>
          <w:rFonts w:cs="Arial"/>
          <w:sz w:val="20"/>
          <w:szCs w:val="20"/>
        </w:rPr>
        <w:sectPr w:rsidR="00626821" w:rsidSect="00626821">
          <w:headerReference w:type="default" r:id="rId21"/>
          <w:footerReference w:type="default" r:id="rId22"/>
          <w:headerReference w:type="first" r:id="rId23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626821" w:rsidRPr="006B1B11" w:rsidRDefault="00626821" w:rsidP="00626821">
      <w:pPr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lastRenderedPageBreak/>
        <w:t>Mission:</w:t>
      </w:r>
      <w:r w:rsidRPr="006B1B11">
        <w:rPr>
          <w:rFonts w:cs="Arial"/>
          <w:sz w:val="20"/>
          <w:szCs w:val="20"/>
        </w:rPr>
        <w:tab/>
      </w:r>
      <w:r w:rsidRPr="00C658F4">
        <w:rPr>
          <w:rFonts w:cs="Arial"/>
          <w:spacing w:val="-3"/>
          <w:sz w:val="20"/>
          <w:szCs w:val="20"/>
        </w:rPr>
        <w:t>Responsible for providing cost analysis data for the incident and maintenance of accurate records of incident cost</w:t>
      </w:r>
      <w:r>
        <w:rPr>
          <w:rFonts w:cs="Arial"/>
          <w:spacing w:val="-3"/>
          <w:sz w:val="20"/>
          <w:szCs w:val="20"/>
        </w:rPr>
        <w:t>s</w:t>
      </w:r>
      <w:r w:rsidRPr="00C658F4">
        <w:rPr>
          <w:rFonts w:cs="Arial"/>
          <w:spacing w:val="-3"/>
          <w:sz w:val="20"/>
          <w:szCs w:val="20"/>
        </w:rPr>
        <w:t>.</w:t>
      </w:r>
    </w:p>
    <w:p w:rsidR="00626821" w:rsidRPr="006B1B11" w:rsidRDefault="00626821" w:rsidP="00626821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26821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121284</wp:posOffset>
                      </wp:positionV>
                      <wp:extent cx="1365885" cy="0"/>
                      <wp:effectExtent l="0" t="0" r="24765" b="1905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5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0.1pt,9.55pt" to="467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Finance/Administration Section Chief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626821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217169</wp:posOffset>
                      </wp:positionV>
                      <wp:extent cx="1218565" cy="0"/>
                      <wp:effectExtent l="0" t="0" r="19685" b="1905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185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6879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71.65pt,17.1pt" to="467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228599</wp:posOffset>
                      </wp:positionV>
                      <wp:extent cx="1484630" cy="0"/>
                      <wp:effectExtent l="0" t="0" r="20320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63.05pt,18pt" to="279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26821" w:rsidRPr="005D4022" w:rsidTr="002A4B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4574540</wp:posOffset>
                      </wp:positionH>
                      <wp:positionV relativeFrom="paragraph">
                        <wp:posOffset>158114</wp:posOffset>
                      </wp:positionV>
                      <wp:extent cx="1365250" cy="0"/>
                      <wp:effectExtent l="0" t="0" r="25400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5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0.2pt,12.45pt" to="4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157479</wp:posOffset>
                      </wp:positionV>
                      <wp:extent cx="1406525" cy="0"/>
                      <wp:effectExtent l="0" t="0" r="22225" b="1905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685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86.45pt,12.4pt" to="297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 Fax: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             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26821" w:rsidRPr="005D4022" w:rsidTr="002A4B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6821" w:rsidRPr="005D4022" w:rsidRDefault="00626821" w:rsidP="002A4B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626821" w:rsidRPr="00C03BD8" w:rsidRDefault="00626821" w:rsidP="00626821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626821" w:rsidRPr="006B1B11" w:rsidTr="002A4B9D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26821" w:rsidRPr="005D4022" w:rsidRDefault="00626821" w:rsidP="002A4B9D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26821" w:rsidRPr="005D4022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Cost Unit Leader</w:t>
            </w:r>
          </w:p>
          <w:p w:rsidR="00626821" w:rsidRPr="005D4022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26821" w:rsidRPr="005D4022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26821" w:rsidRPr="00516AD4" w:rsidRDefault="00626821" w:rsidP="002A4B9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626821" w:rsidRPr="002C0045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>the Finance/Administration Section Chief</w:t>
            </w:r>
          </w:p>
          <w:p w:rsidR="00626821" w:rsidRPr="002C0045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situation of the Cost Unit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6B1B11">
              <w:rPr>
                <w:rFonts w:cs="Arial"/>
                <w:sz w:val="20"/>
                <w:szCs w:val="20"/>
              </w:rPr>
              <w:t xml:space="preserve">ased on the </w:t>
            </w:r>
            <w:r>
              <w:rPr>
                <w:rFonts w:cs="Arial"/>
                <w:sz w:val="20"/>
                <w:szCs w:val="20"/>
              </w:rPr>
              <w:t>u</w:t>
            </w:r>
            <w:r w:rsidRPr="006B1B11">
              <w:rPr>
                <w:rFonts w:cs="Arial"/>
                <w:sz w:val="20"/>
                <w:szCs w:val="20"/>
              </w:rPr>
              <w:t>nit's objectives for the</w:t>
            </w:r>
            <w:r>
              <w:rPr>
                <w:rFonts w:cs="Arial"/>
                <w:sz w:val="20"/>
                <w:szCs w:val="20"/>
              </w:rPr>
              <w:t xml:space="preserve"> response</w:t>
            </w:r>
            <w:r w:rsidRPr="006B1B11">
              <w:rPr>
                <w:rFonts w:cs="Arial"/>
                <w:sz w:val="20"/>
                <w:szCs w:val="20"/>
              </w:rPr>
              <w:t xml:space="preserve"> period conside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r w:rsidRPr="006B1B11">
              <w:rPr>
                <w:rFonts w:cs="Arial"/>
                <w:sz w:val="20"/>
                <w:szCs w:val="20"/>
              </w:rPr>
              <w:t>the issues and priorities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626821" w:rsidRPr="00EA0AE4" w:rsidRDefault="00626821" w:rsidP="00626821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EA0AE4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:rsidR="00626821" w:rsidRPr="00EA0AE4" w:rsidRDefault="00626821" w:rsidP="00626821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EA0AE4">
              <w:rPr>
                <w:rFonts w:cs="Arial"/>
                <w:sz w:val="20"/>
                <w:szCs w:val="20"/>
              </w:rPr>
              <w:t>Determine needed resources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z w:val="20"/>
                <w:szCs w:val="20"/>
              </w:rPr>
              <w:t xml:space="preserve">Brief unit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6B1B11">
              <w:rPr>
                <w:rFonts w:cs="Arial"/>
                <w:sz w:val="20"/>
                <w:szCs w:val="20"/>
              </w:rPr>
              <w:t xml:space="preserve"> on situation, strategies, and tactics, and designate time for next briefing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Establish cost reporting procedures, including proper coding</w:t>
            </w:r>
          </w:p>
          <w:p w:rsidR="00626821" w:rsidRPr="006D5B03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Implement third-party billing procedures</w:t>
            </w:r>
          </w:p>
          <w:p w:rsidR="00626821" w:rsidRPr="006D5B03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D5B03">
              <w:rPr>
                <w:rFonts w:cs="Arial"/>
                <w:spacing w:val="-3"/>
                <w:sz w:val="20"/>
                <w:szCs w:val="20"/>
              </w:rPr>
              <w:t>Implement procedures for receiving and depositing funds</w:t>
            </w:r>
          </w:p>
          <w:p w:rsidR="00626821" w:rsidRPr="00C007BE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07BE">
              <w:rPr>
                <w:rFonts w:cs="Arial"/>
                <w:spacing w:val="-3"/>
                <w:sz w:val="20"/>
                <w:szCs w:val="20"/>
              </w:rPr>
              <w:t>Provide status updates to the Finance/Administration Section Chief regularly to discuss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626821" w:rsidRPr="006915E3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07BE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 xml:space="preserve"> and inform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Log purchases </w:t>
            </w:r>
            <w:r w:rsidRPr="00C22E08">
              <w:rPr>
                <w:rFonts w:cs="Arial"/>
                <w:sz w:val="20"/>
                <w:szCs w:val="20"/>
              </w:rPr>
              <w:t>on HICS 256: Procurement Summary Report</w:t>
            </w:r>
            <w:r>
              <w:rPr>
                <w:rFonts w:cs="Arial"/>
                <w:sz w:val="20"/>
                <w:szCs w:val="20"/>
              </w:rPr>
              <w:t>, forward to Procurement Unit Leader every eight hours or as requested</w:t>
            </w:r>
          </w:p>
        </w:tc>
        <w:tc>
          <w:tcPr>
            <w:tcW w:w="376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16AD4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626821" w:rsidRPr="00672D81" w:rsidRDefault="00626821" w:rsidP="0062682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26821" w:rsidRPr="006915E3" w:rsidRDefault="00626821" w:rsidP="0062682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z w:val="20"/>
                <w:szCs w:val="20"/>
              </w:rPr>
              <w:t xml:space="preserve">HICS 256: Initiate </w:t>
            </w:r>
            <w:r>
              <w:rPr>
                <w:rFonts w:cs="Arial"/>
                <w:sz w:val="20"/>
                <w:szCs w:val="20"/>
              </w:rPr>
              <w:t>purchase</w:t>
            </w:r>
            <w:r w:rsidRPr="00C22E08">
              <w:rPr>
                <w:rFonts w:cs="Arial"/>
                <w:sz w:val="20"/>
                <w:szCs w:val="20"/>
              </w:rPr>
              <w:t xml:space="preserve"> tracking on Procurement Summary Report</w:t>
            </w:r>
          </w:p>
        </w:tc>
        <w:tc>
          <w:tcPr>
            <w:tcW w:w="376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Determine staffing needs and place requests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Finance/ 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the Logistics Section Labor Pool and Credentialing Unit</w:t>
            </w:r>
          </w:p>
          <w:p w:rsidR="00626821" w:rsidRPr="00CB071F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Determine equipment and supply needs and place request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Finance/Administration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the Logistics Section Supply Unit</w:t>
            </w:r>
          </w:p>
        </w:tc>
        <w:tc>
          <w:tcPr>
            <w:tcW w:w="376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26821" w:rsidRPr="00431856" w:rsidRDefault="00626821" w:rsidP="002A4B9D">
            <w:pPr>
              <w:ind w:left="18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26821" w:rsidRPr="006B1B11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1" w:rsidRPr="006B1B11" w:rsidRDefault="00626821" w:rsidP="002A4B9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26821" w:rsidRPr="00C03BD8" w:rsidRDefault="00626821" w:rsidP="00626821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Cost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Maintain cost tracking and analysis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Ensure tha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 tracking data will meet state and 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>federal reimbursement guidelines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Include data on lost revenue from canceled surgeries, procedures, admissions and clinic appointments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Collect copies, summaries, or original documentation of costs from all cost centers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Prepare a cost-to-date summary report for submission to the Finance/ Admi</w:t>
            </w:r>
            <w:r>
              <w:rPr>
                <w:rFonts w:cs="Arial"/>
                <w:spacing w:val="-3"/>
                <w:sz w:val="20"/>
                <w:szCs w:val="20"/>
              </w:rPr>
              <w:t>nistration Section Chief every eight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 hours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 as requested</w:t>
            </w:r>
          </w:p>
          <w:p w:rsidR="00626821" w:rsidRPr="00D47453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Inform Section Chiefs of pertinent cost data at the direction of the Finance/Administration Section Chief or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Meet regularly with the Finance/Administration Section Chief for status reports</w:t>
            </w:r>
          </w:p>
          <w:p w:rsidR="00626821" w:rsidRPr="00C03BD8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Advise the Finance/Administration Section Chief immediately of any operational issue you are not able to correct</w:t>
            </w:r>
          </w:p>
          <w:p w:rsidR="00626821" w:rsidRPr="006915E3" w:rsidRDefault="00626821" w:rsidP="002A4B9D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626821" w:rsidRPr="003B374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lastRenderedPageBreak/>
              <w:t>Maintain a log of all purchases related to the incident on HICS 256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Procurement Summary Report, and forward to the </w:t>
            </w:r>
            <w:r>
              <w:rPr>
                <w:rFonts w:cs="Arial"/>
                <w:spacing w:val="-3"/>
                <w:sz w:val="20"/>
                <w:szCs w:val="20"/>
              </w:rPr>
              <w:t>Procurement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Unit Leader every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eight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hours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39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3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626821" w:rsidRPr="00672D81" w:rsidRDefault="00626821" w:rsidP="00626821">
            <w:pPr>
              <w:pStyle w:val="ListParagraph"/>
              <w:numPr>
                <w:ilvl w:val="0"/>
                <w:numId w:val="3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26821" w:rsidRPr="003B3746" w:rsidRDefault="00626821" w:rsidP="00626821">
            <w:pPr>
              <w:pStyle w:val="ListParagraph"/>
              <w:numPr>
                <w:ilvl w:val="0"/>
                <w:numId w:val="3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  <w:p w:rsidR="00626821" w:rsidRPr="008918CC" w:rsidRDefault="00626821" w:rsidP="00626821">
            <w:pPr>
              <w:pStyle w:val="ListParagraph"/>
              <w:numPr>
                <w:ilvl w:val="0"/>
                <w:numId w:val="3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HICS 256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Log all purchases on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5D4022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26821" w:rsidRPr="00AE0F1C" w:rsidRDefault="00626821" w:rsidP="00626821">
            <w:pPr>
              <w:pStyle w:val="ListParagraph"/>
              <w:numPr>
                <w:ilvl w:val="0"/>
                <w:numId w:val="4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626821" w:rsidRPr="004C6FD0" w:rsidRDefault="00626821" w:rsidP="00626821">
            <w:pPr>
              <w:pStyle w:val="ListParagraph"/>
              <w:numPr>
                <w:ilvl w:val="0"/>
                <w:numId w:val="40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z w:val="20"/>
                <w:szCs w:val="20"/>
              </w:rPr>
              <w:t>Make requests for external assistance, as needed, in coordination with the Logistics Section Supply Unit Leader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Communication</w:t>
            </w:r>
          </w:p>
          <w:p w:rsidR="00626821" w:rsidRPr="00D47453" w:rsidRDefault="00626821" w:rsidP="002A4B9D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D4745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26821" w:rsidRPr="0040421C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unit personnel health and safety issues are being addressed; report issues to the Safety Officer and the Logistics Section Employee Health and Well-Being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Pr="00C03BD8" w:rsidRDefault="00626821" w:rsidP="0062682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Cost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6821" w:rsidRPr="00620C44" w:rsidRDefault="00626821" w:rsidP="00626821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26821" w:rsidRPr="00295309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Continue to prepare a summary of all costs incu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rred during the incident every eight 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hours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 as requested</w:t>
            </w:r>
          </w:p>
          <w:p w:rsidR="00626821" w:rsidRPr="006915E3" w:rsidRDefault="00626821" w:rsidP="002A4B9D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658F4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658F4">
              <w:rPr>
                <w:rFonts w:cs="Arial"/>
                <w:spacing w:val="-3"/>
                <w:sz w:val="20"/>
                <w:szCs w:val="20"/>
              </w:rPr>
              <w:t xml:space="preserve">Finance/Administration Section Chief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67F6">
              <w:rPr>
                <w:rFonts w:cs="Arial"/>
                <w:spacing w:val="-3"/>
                <w:sz w:val="20"/>
                <w:szCs w:val="20"/>
              </w:rPr>
              <w:t>Continue to maintain a log of all purchases related to the incident, HICS 256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- </w:t>
            </w:r>
            <w:r w:rsidRPr="009367F6">
              <w:rPr>
                <w:rFonts w:cs="Arial"/>
                <w:spacing w:val="-3"/>
                <w:sz w:val="20"/>
                <w:szCs w:val="20"/>
              </w:rPr>
              <w:t xml:space="preserve">Procurement Summary Report, and forward to the </w:t>
            </w:r>
            <w:r>
              <w:rPr>
                <w:rFonts w:cs="Arial"/>
                <w:spacing w:val="-3"/>
                <w:sz w:val="20"/>
                <w:szCs w:val="20"/>
              </w:rPr>
              <w:t>Procurement</w:t>
            </w:r>
            <w:r w:rsidRPr="009367F6">
              <w:rPr>
                <w:rFonts w:cs="Arial"/>
                <w:spacing w:val="-3"/>
                <w:sz w:val="20"/>
                <w:szCs w:val="20"/>
              </w:rPr>
              <w:t xml:space="preserve"> Unit Leader every eight hours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communications on a General Message Form</w:t>
            </w:r>
          </w:p>
          <w:p w:rsidR="00626821" w:rsidRPr="00672D81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HICS 214: Document all key activities, actions, and decisions in an Activity Log on a continual basis</w:t>
            </w:r>
          </w:p>
          <w:p w:rsidR="00626821" w:rsidRPr="003B3746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  <w:p w:rsidR="00626821" w:rsidRPr="00620C44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HICS 256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Log all purchases on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1A584E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626821" w:rsidRPr="009D2744" w:rsidRDefault="00626821" w:rsidP="00626821">
            <w:pPr>
              <w:pStyle w:val="ListParagraph"/>
              <w:numPr>
                <w:ilvl w:val="0"/>
                <w:numId w:val="3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A584E"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  <w:p w:rsidR="00626821" w:rsidRPr="009D2744" w:rsidRDefault="00626821" w:rsidP="00626821">
            <w:pPr>
              <w:pStyle w:val="ListParagraph"/>
              <w:numPr>
                <w:ilvl w:val="0"/>
                <w:numId w:val="3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2744">
              <w:rPr>
                <w:rFonts w:cs="Arial"/>
                <w:sz w:val="20"/>
                <w:szCs w:val="20"/>
              </w:rPr>
              <w:t>Determine equipment and supply needs; request them from the Logistics Section 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2A4B9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26821" w:rsidRDefault="00626821" w:rsidP="002A4B9D">
            <w:pPr>
              <w:ind w:left="720" w:hanging="72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Hospital to complete: Insert communications technology, instructions for use and</w:t>
            </w:r>
          </w:p>
          <w:p w:rsidR="00626821" w:rsidRPr="009D2744" w:rsidRDefault="00626821" w:rsidP="002A4B9D">
            <w:pPr>
              <w:ind w:left="720" w:hanging="72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protocols 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26821" w:rsidRPr="006B1B11" w:rsidRDefault="00626821" w:rsidP="00626821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626821" w:rsidRDefault="00626821" w:rsidP="00626821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Provide fo</w:t>
            </w:r>
            <w:r>
              <w:rPr>
                <w:rFonts w:cs="Arial"/>
                <w:spacing w:val="-3"/>
                <w:sz w:val="20"/>
                <w:szCs w:val="20"/>
              </w:rPr>
              <w:t>r staff rest periods and relief</w:t>
            </w:r>
          </w:p>
          <w:p w:rsidR="00626821" w:rsidRPr="009D2744" w:rsidRDefault="00626821" w:rsidP="00626821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9D2744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Pr="00C03BD8" w:rsidRDefault="00626821" w:rsidP="0062682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26821" w:rsidRPr="006B1B11" w:rsidTr="002A4B9D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Cost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626821" w:rsidRPr="00516AD4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6821" w:rsidRPr="00620C44" w:rsidRDefault="00626821" w:rsidP="00626821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26821" w:rsidRPr="00554F88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626821" w:rsidRPr="0043185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Compile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final cost accounting reports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 for the Finance/Administration Section Chief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Assist coordination of resupply, ordering and restocking of equipment</w:t>
            </w:r>
          </w:p>
          <w:p w:rsidR="00626821" w:rsidRPr="00295309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Finance/Administration Section Chief when clean-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up and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restoration is complete</w:t>
            </w:r>
          </w:p>
          <w:p w:rsidR="00626821" w:rsidRPr="008F142D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F142D">
              <w:rPr>
                <w:rFonts w:cs="Arial"/>
                <w:spacing w:val="-3"/>
                <w:sz w:val="20"/>
                <w:szCs w:val="20"/>
              </w:rPr>
              <w:t>Upon deactivation of your position, brief the Finance/Administration Section Chief on current problems,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626821" w:rsidRPr="00B67B66" w:rsidRDefault="00626821" w:rsidP="002A4B9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626821" w:rsidRPr="008879A2" w:rsidRDefault="00626821" w:rsidP="0062682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26821" w:rsidRPr="002A4B9D" w:rsidRDefault="00626821" w:rsidP="002A4B9D">
            <w:pPr>
              <w:pStyle w:val="ListParagraph"/>
              <w:numPr>
                <w:ilvl w:val="0"/>
                <w:numId w:val="42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626821" w:rsidRPr="004C6FD0" w:rsidRDefault="00626821" w:rsidP="00626821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626821" w:rsidRPr="004C6FD0" w:rsidRDefault="00626821" w:rsidP="00626821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lastRenderedPageBreak/>
              <w:t>Accomplishments and issues</w:t>
            </w:r>
          </w:p>
          <w:p w:rsidR="00626821" w:rsidRPr="00105F45" w:rsidRDefault="00626821" w:rsidP="0062682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C7541">
              <w:rPr>
                <w:rFonts w:cs="Arial"/>
                <w:spacing w:val="-3"/>
                <w:sz w:val="20"/>
                <w:szCs w:val="20"/>
              </w:rPr>
              <w:t>Participate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stress management and after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>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26821" w:rsidRPr="006B1B11" w:rsidTr="002A4B9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Pr="006B1B11" w:rsidRDefault="00626821" w:rsidP="002A4B9D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26821" w:rsidRPr="00C738EC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626821" w:rsidRPr="00D14CC3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to the Planning Section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Documentation Unit</w:t>
            </w:r>
          </w:p>
          <w:p w:rsidR="00626821" w:rsidRPr="00620C44" w:rsidRDefault="00626821" w:rsidP="0062682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Provide </w:t>
            </w:r>
            <w:r>
              <w:rPr>
                <w:rFonts w:cs="Arial"/>
                <w:spacing w:val="-3"/>
                <w:sz w:val="20"/>
                <w:szCs w:val="20"/>
              </w:rPr>
              <w:t>final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reports 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26821" w:rsidRPr="00C03BD8" w:rsidRDefault="00626821" w:rsidP="00626821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26821" w:rsidRPr="006B1B11" w:rsidTr="002A4B9D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26821" w:rsidRPr="006B1B11" w:rsidRDefault="00626821" w:rsidP="002A4B9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626821" w:rsidRPr="006B1B11" w:rsidTr="002A4B9D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26821" w:rsidRDefault="00626821" w:rsidP="00626821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626821" w:rsidRDefault="00626821" w:rsidP="00626821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204 - Assignment List</w:t>
            </w:r>
          </w:p>
          <w:p w:rsidR="00626821" w:rsidRDefault="00626821" w:rsidP="00626821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 Form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214 - Activity Log</w:t>
            </w:r>
          </w:p>
          <w:p w:rsidR="00626821" w:rsidRPr="00CE447F" w:rsidRDefault="00626821" w:rsidP="0062682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252 - Section Personnel Time Sheet</w:t>
            </w:r>
          </w:p>
          <w:p w:rsidR="00626821" w:rsidRPr="00620C44" w:rsidRDefault="00626821" w:rsidP="0062682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620C44">
              <w:rPr>
                <w:rFonts w:cs="Arial"/>
                <w:sz w:val="20"/>
                <w:szCs w:val="20"/>
              </w:rPr>
              <w:t>Hospital financial data forms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FEMA reimbursement guidance and forms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and Department of Homeland Security reimbursement forms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626821" w:rsidRDefault="00626821" w:rsidP="0062682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626821" w:rsidRDefault="00626821" w:rsidP="00626821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organization chart</w:t>
            </w:r>
          </w:p>
          <w:p w:rsidR="00626821" w:rsidRDefault="00626821" w:rsidP="00626821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directory</w:t>
            </w:r>
          </w:p>
          <w:p w:rsidR="00626821" w:rsidRPr="006B1B11" w:rsidRDefault="00626821" w:rsidP="00626821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626821" w:rsidRPr="006B1B11" w:rsidRDefault="00626821" w:rsidP="00626821">
      <w:pPr>
        <w:rPr>
          <w:rFonts w:cs="Arial"/>
          <w:sz w:val="20"/>
          <w:szCs w:val="20"/>
        </w:rPr>
      </w:pPr>
    </w:p>
    <w:p w:rsidR="008D5B89" w:rsidRPr="00D14CC3" w:rsidRDefault="008D5B89" w:rsidP="00066B24">
      <w:pPr>
        <w:rPr>
          <w:rFonts w:cs="Arial"/>
          <w:sz w:val="20"/>
          <w:szCs w:val="20"/>
        </w:rPr>
      </w:pPr>
    </w:p>
    <w:sectPr w:rsidR="008D5B89" w:rsidRPr="00D14CC3" w:rsidSect="00626821">
      <w:headerReference w:type="default" r:id="rId24"/>
      <w:footerReference w:type="default" r:id="rId25"/>
      <w:headerReference w:type="first" r:id="rId26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95" w:rsidRDefault="00BE4E95">
      <w:r>
        <w:separator/>
      </w:r>
    </w:p>
  </w:endnote>
  <w:endnote w:type="continuationSeparator" w:id="0">
    <w:p w:rsidR="00BE4E95" w:rsidRDefault="00BE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02493F" w:rsidRDefault="002A4B9D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2B38595E" wp14:editId="2BC92944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B27ADE">
      <w:rPr>
        <w:rStyle w:val="PageNumber"/>
        <w:noProof/>
        <w:sz w:val="12"/>
        <w:szCs w:val="12"/>
      </w:rPr>
      <w:t>1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2A4B9D" w:rsidRDefault="002A4B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02493F" w:rsidRDefault="002A4B9D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2848" behindDoc="0" locked="0" layoutInCell="1" allowOverlap="1" wp14:anchorId="2A416194" wp14:editId="29493399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B27AD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2A4B9D" w:rsidRDefault="002A4B9D"/>
  <w:p w:rsidR="002A4B9D" w:rsidRDefault="002A4B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02493F" w:rsidRDefault="002A4B9D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6944" behindDoc="0" locked="0" layoutInCell="1" allowOverlap="1" wp14:anchorId="54D60300" wp14:editId="313DE800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B27AD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2A4B9D" w:rsidRDefault="002A4B9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02493F" w:rsidRDefault="002A4B9D" w:rsidP="002A4B9D">
    <w:pPr>
      <w:pStyle w:val="Footer"/>
      <w:ind w:left="3600" w:right="-90" w:firstLine="4320"/>
      <w:jc w:val="center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1040" behindDoc="0" locked="0" layoutInCell="1" allowOverlap="1" wp14:anchorId="3CF4D132" wp14:editId="170A3E43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B27AD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2A4B9D" w:rsidRDefault="002A4B9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02493F" w:rsidRDefault="002A4B9D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5136" behindDoc="0" locked="0" layoutInCell="1" allowOverlap="1" wp14:anchorId="09B6D5FE" wp14:editId="463C3828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B27ADE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2A4B9D" w:rsidRDefault="002A4B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95" w:rsidRDefault="00BE4E95">
      <w:r>
        <w:separator/>
      </w:r>
    </w:p>
  </w:footnote>
  <w:footnote w:type="continuationSeparator" w:id="0">
    <w:p w:rsidR="00BE4E95" w:rsidRDefault="00BE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2A4B9D" w:rsidRDefault="002A4B9D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2A4B9D" w:rsidRPr="00323453" w:rsidRDefault="002A4B9D" w:rsidP="00AF526C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FINANCE/ADMINISTRATION SECTION CHIEF</w:t>
    </w:r>
  </w:p>
  <w:p w:rsidR="002A4B9D" w:rsidRDefault="002A4B9D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 w:rsidP="002A4B9D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2A4B9D" w:rsidRDefault="002A4B9D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2A4B9D" w:rsidRPr="00323453" w:rsidRDefault="002A4B9D" w:rsidP="002A4B9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COST UNIT LEADER</w:t>
    </w:r>
  </w:p>
  <w:p w:rsidR="002A4B9D" w:rsidRDefault="002A4B9D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CB58A2" w:rsidRDefault="002A4B9D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CB58A2" w:rsidRDefault="002A4B9D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 w:rsidP="002A4B9D">
    <w:pPr>
      <w:pStyle w:val="Title"/>
      <w:rPr>
        <w:rFonts w:ascii="Arial" w:hAnsi="Arial" w:cs="Arial"/>
        <w:spacing w:val="10"/>
        <w:sz w:val="24"/>
      </w:rPr>
    </w:pPr>
  </w:p>
  <w:p w:rsidR="002A4B9D" w:rsidRDefault="002A4B9D" w:rsidP="002A4B9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TIME UNIT LEADER</w:t>
    </w:r>
  </w:p>
  <w:p w:rsidR="002A4B9D" w:rsidRPr="008B3744" w:rsidRDefault="002A4B9D" w:rsidP="002A4B9D">
    <w:pPr>
      <w:pStyle w:val="Title"/>
      <w:jc w:val="left"/>
      <w:rPr>
        <w:rFonts w:ascii="Arial" w:hAnsi="Arial" w:cs="Arial"/>
        <w:spacing w:val="10"/>
        <w:sz w:val="20"/>
        <w:szCs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CB58A2" w:rsidRDefault="002A4B9D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 w:rsidP="002A4B9D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2A4B9D" w:rsidRDefault="002A4B9D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2A4B9D" w:rsidRPr="00323453" w:rsidRDefault="002A4B9D" w:rsidP="002A4B9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PROCUREMENT UNIT LEADER</w:t>
    </w:r>
  </w:p>
  <w:p w:rsidR="002A4B9D" w:rsidRDefault="002A4B9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CB58A2" w:rsidRDefault="002A4B9D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 w:rsidP="002A4B9D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2A4B9D" w:rsidRDefault="002A4B9D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2A4B9D" w:rsidRPr="00323453" w:rsidRDefault="002A4B9D" w:rsidP="002A4B9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COMPENSATION/CLAIMS UNIT LEADER</w:t>
    </w:r>
  </w:p>
  <w:p w:rsidR="002A4B9D" w:rsidRDefault="002A4B9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Pr="00CB58A2" w:rsidRDefault="002A4B9D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CD"/>
    <w:multiLevelType w:val="hybridMultilevel"/>
    <w:tmpl w:val="28DAABCA"/>
    <w:lvl w:ilvl="0" w:tplc="9BCA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72C9"/>
    <w:multiLevelType w:val="hybridMultilevel"/>
    <w:tmpl w:val="B8761C04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2F0B"/>
    <w:multiLevelType w:val="hybridMultilevel"/>
    <w:tmpl w:val="D06A2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BD1"/>
    <w:multiLevelType w:val="hybridMultilevel"/>
    <w:tmpl w:val="57165BB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E220A"/>
    <w:multiLevelType w:val="hybridMultilevel"/>
    <w:tmpl w:val="259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F0A56"/>
    <w:multiLevelType w:val="hybridMultilevel"/>
    <w:tmpl w:val="88DE2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76353"/>
    <w:multiLevelType w:val="hybridMultilevel"/>
    <w:tmpl w:val="56989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574E9"/>
    <w:multiLevelType w:val="hybridMultilevel"/>
    <w:tmpl w:val="A6A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27CAB"/>
    <w:multiLevelType w:val="hybridMultilevel"/>
    <w:tmpl w:val="257C8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B1C8B"/>
    <w:multiLevelType w:val="hybridMultilevel"/>
    <w:tmpl w:val="80B2C2C2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16882"/>
    <w:multiLevelType w:val="hybridMultilevel"/>
    <w:tmpl w:val="6A3267C2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B6FA7"/>
    <w:multiLevelType w:val="hybridMultilevel"/>
    <w:tmpl w:val="F49E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C3BFA"/>
    <w:multiLevelType w:val="hybridMultilevel"/>
    <w:tmpl w:val="38162F04"/>
    <w:lvl w:ilvl="0" w:tplc="F0A45F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7D55B9"/>
    <w:multiLevelType w:val="hybridMultilevel"/>
    <w:tmpl w:val="D6B695B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67A6"/>
    <w:multiLevelType w:val="hybridMultilevel"/>
    <w:tmpl w:val="13C8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7794C"/>
    <w:multiLevelType w:val="hybridMultilevel"/>
    <w:tmpl w:val="65AE5934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51E92"/>
    <w:multiLevelType w:val="hybridMultilevel"/>
    <w:tmpl w:val="F24CD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33C99"/>
    <w:multiLevelType w:val="hybridMultilevel"/>
    <w:tmpl w:val="EE78F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245AC"/>
    <w:multiLevelType w:val="hybridMultilevel"/>
    <w:tmpl w:val="58425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71F41"/>
    <w:multiLevelType w:val="hybridMultilevel"/>
    <w:tmpl w:val="E1366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E057B"/>
    <w:multiLevelType w:val="hybridMultilevel"/>
    <w:tmpl w:val="F2786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92E14"/>
    <w:multiLevelType w:val="hybridMultilevel"/>
    <w:tmpl w:val="BF3845C2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C7185"/>
    <w:multiLevelType w:val="hybridMultilevel"/>
    <w:tmpl w:val="7CC4C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D5E57"/>
    <w:multiLevelType w:val="hybridMultilevel"/>
    <w:tmpl w:val="7160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669BD"/>
    <w:multiLevelType w:val="hybridMultilevel"/>
    <w:tmpl w:val="8AB60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B0A04"/>
    <w:multiLevelType w:val="hybridMultilevel"/>
    <w:tmpl w:val="E12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C0E66"/>
    <w:multiLevelType w:val="hybridMultilevel"/>
    <w:tmpl w:val="28466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E7A0B"/>
    <w:multiLevelType w:val="hybridMultilevel"/>
    <w:tmpl w:val="7034E92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2"/>
  </w:num>
  <w:num w:numId="5">
    <w:abstractNumId w:val="23"/>
  </w:num>
  <w:num w:numId="6">
    <w:abstractNumId w:val="8"/>
  </w:num>
  <w:num w:numId="7">
    <w:abstractNumId w:val="13"/>
  </w:num>
  <w:num w:numId="8">
    <w:abstractNumId w:val="37"/>
  </w:num>
  <w:num w:numId="9">
    <w:abstractNumId w:val="36"/>
  </w:num>
  <w:num w:numId="10">
    <w:abstractNumId w:val="25"/>
  </w:num>
  <w:num w:numId="11">
    <w:abstractNumId w:val="14"/>
  </w:num>
  <w:num w:numId="12">
    <w:abstractNumId w:val="0"/>
  </w:num>
  <w:num w:numId="13">
    <w:abstractNumId w:val="32"/>
  </w:num>
  <w:num w:numId="14">
    <w:abstractNumId w:val="4"/>
  </w:num>
  <w:num w:numId="15">
    <w:abstractNumId w:val="17"/>
  </w:num>
  <w:num w:numId="16">
    <w:abstractNumId w:val="11"/>
  </w:num>
  <w:num w:numId="17">
    <w:abstractNumId w:val="1"/>
  </w:num>
  <w:num w:numId="18">
    <w:abstractNumId w:val="23"/>
  </w:num>
  <w:num w:numId="19">
    <w:abstractNumId w:val="22"/>
  </w:num>
  <w:num w:numId="20">
    <w:abstractNumId w:val="7"/>
  </w:num>
  <w:num w:numId="21">
    <w:abstractNumId w:val="34"/>
  </w:num>
  <w:num w:numId="22">
    <w:abstractNumId w:val="6"/>
  </w:num>
  <w:num w:numId="23">
    <w:abstractNumId w:val="3"/>
  </w:num>
  <w:num w:numId="24">
    <w:abstractNumId w:val="31"/>
  </w:num>
  <w:num w:numId="25">
    <w:abstractNumId w:val="10"/>
  </w:num>
  <w:num w:numId="26">
    <w:abstractNumId w:val="30"/>
  </w:num>
  <w:num w:numId="27">
    <w:abstractNumId w:val="9"/>
  </w:num>
  <w:num w:numId="28">
    <w:abstractNumId w:val="29"/>
  </w:num>
  <w:num w:numId="29">
    <w:abstractNumId w:val="27"/>
  </w:num>
  <w:num w:numId="30">
    <w:abstractNumId w:val="38"/>
  </w:num>
  <w:num w:numId="31">
    <w:abstractNumId w:val="26"/>
  </w:num>
  <w:num w:numId="32">
    <w:abstractNumId w:val="19"/>
  </w:num>
  <w:num w:numId="33">
    <w:abstractNumId w:val="16"/>
  </w:num>
  <w:num w:numId="34">
    <w:abstractNumId w:val="28"/>
  </w:num>
  <w:num w:numId="35">
    <w:abstractNumId w:val="33"/>
  </w:num>
  <w:num w:numId="36">
    <w:abstractNumId w:val="15"/>
  </w:num>
  <w:num w:numId="37">
    <w:abstractNumId w:val="35"/>
  </w:num>
  <w:num w:numId="38">
    <w:abstractNumId w:val="18"/>
  </w:num>
  <w:num w:numId="39">
    <w:abstractNumId w:val="21"/>
  </w:num>
  <w:num w:numId="40">
    <w:abstractNumId w:val="39"/>
  </w:num>
  <w:num w:numId="41">
    <w:abstractNumId w:val="24"/>
  </w:num>
  <w:num w:numId="4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71E8"/>
    <w:rsid w:val="00043A0C"/>
    <w:rsid w:val="000507D5"/>
    <w:rsid w:val="00052FC7"/>
    <w:rsid w:val="000550B1"/>
    <w:rsid w:val="0005734D"/>
    <w:rsid w:val="000640F3"/>
    <w:rsid w:val="00066213"/>
    <w:rsid w:val="00066784"/>
    <w:rsid w:val="00066B24"/>
    <w:rsid w:val="00067E8A"/>
    <w:rsid w:val="0007375E"/>
    <w:rsid w:val="00074741"/>
    <w:rsid w:val="00080452"/>
    <w:rsid w:val="000A376F"/>
    <w:rsid w:val="000A3A3F"/>
    <w:rsid w:val="000B2966"/>
    <w:rsid w:val="000C30B1"/>
    <w:rsid w:val="000D0A8D"/>
    <w:rsid w:val="000D2FFE"/>
    <w:rsid w:val="000D4149"/>
    <w:rsid w:val="000D6097"/>
    <w:rsid w:val="000E7F0D"/>
    <w:rsid w:val="000F408B"/>
    <w:rsid w:val="000F58F3"/>
    <w:rsid w:val="00102F0E"/>
    <w:rsid w:val="00105050"/>
    <w:rsid w:val="00110936"/>
    <w:rsid w:val="00115B88"/>
    <w:rsid w:val="00120CF1"/>
    <w:rsid w:val="00124C66"/>
    <w:rsid w:val="00125220"/>
    <w:rsid w:val="001341AC"/>
    <w:rsid w:val="00134E38"/>
    <w:rsid w:val="00142C1D"/>
    <w:rsid w:val="00143564"/>
    <w:rsid w:val="00146DD3"/>
    <w:rsid w:val="001551BB"/>
    <w:rsid w:val="00157404"/>
    <w:rsid w:val="00157B73"/>
    <w:rsid w:val="0016051A"/>
    <w:rsid w:val="00163B49"/>
    <w:rsid w:val="00164BF9"/>
    <w:rsid w:val="0016576F"/>
    <w:rsid w:val="00165912"/>
    <w:rsid w:val="00165E42"/>
    <w:rsid w:val="00166848"/>
    <w:rsid w:val="0017260A"/>
    <w:rsid w:val="00174D1B"/>
    <w:rsid w:val="00174F2A"/>
    <w:rsid w:val="00176A9E"/>
    <w:rsid w:val="00180A81"/>
    <w:rsid w:val="001821A2"/>
    <w:rsid w:val="00186545"/>
    <w:rsid w:val="001911C9"/>
    <w:rsid w:val="00191384"/>
    <w:rsid w:val="00192F46"/>
    <w:rsid w:val="001A13D9"/>
    <w:rsid w:val="001A3287"/>
    <w:rsid w:val="001B2C81"/>
    <w:rsid w:val="001B3633"/>
    <w:rsid w:val="001B6C37"/>
    <w:rsid w:val="001C0A54"/>
    <w:rsid w:val="001C2D01"/>
    <w:rsid w:val="001C3DE5"/>
    <w:rsid w:val="001C44FE"/>
    <w:rsid w:val="001C45A7"/>
    <w:rsid w:val="001C4801"/>
    <w:rsid w:val="001D7F51"/>
    <w:rsid w:val="001E19C1"/>
    <w:rsid w:val="001E3C8C"/>
    <w:rsid w:val="001F68FF"/>
    <w:rsid w:val="0020136E"/>
    <w:rsid w:val="00203B47"/>
    <w:rsid w:val="00206A1B"/>
    <w:rsid w:val="00206A5D"/>
    <w:rsid w:val="002119D3"/>
    <w:rsid w:val="00211DA0"/>
    <w:rsid w:val="00217102"/>
    <w:rsid w:val="002175C2"/>
    <w:rsid w:val="00217A48"/>
    <w:rsid w:val="00223AA1"/>
    <w:rsid w:val="00224B4C"/>
    <w:rsid w:val="002253D8"/>
    <w:rsid w:val="00236065"/>
    <w:rsid w:val="00236645"/>
    <w:rsid w:val="00243DB1"/>
    <w:rsid w:val="00251E25"/>
    <w:rsid w:val="002549D7"/>
    <w:rsid w:val="00263F68"/>
    <w:rsid w:val="00264CB9"/>
    <w:rsid w:val="0026587A"/>
    <w:rsid w:val="002722B9"/>
    <w:rsid w:val="00274264"/>
    <w:rsid w:val="002754A3"/>
    <w:rsid w:val="0027671D"/>
    <w:rsid w:val="00280370"/>
    <w:rsid w:val="00282BD8"/>
    <w:rsid w:val="00282F66"/>
    <w:rsid w:val="00285F5D"/>
    <w:rsid w:val="00285FE1"/>
    <w:rsid w:val="00286255"/>
    <w:rsid w:val="002874A2"/>
    <w:rsid w:val="002949A0"/>
    <w:rsid w:val="00295EC0"/>
    <w:rsid w:val="00297288"/>
    <w:rsid w:val="002A253E"/>
    <w:rsid w:val="002A3213"/>
    <w:rsid w:val="002A4B9D"/>
    <w:rsid w:val="002B1F37"/>
    <w:rsid w:val="002B3DC9"/>
    <w:rsid w:val="002B5AAC"/>
    <w:rsid w:val="002C0B36"/>
    <w:rsid w:val="002C23AF"/>
    <w:rsid w:val="002C7CC7"/>
    <w:rsid w:val="002D3AC9"/>
    <w:rsid w:val="002D4936"/>
    <w:rsid w:val="002E29B2"/>
    <w:rsid w:val="002E33AB"/>
    <w:rsid w:val="002E370E"/>
    <w:rsid w:val="002E5E0A"/>
    <w:rsid w:val="002F074B"/>
    <w:rsid w:val="00300A9F"/>
    <w:rsid w:val="003026E6"/>
    <w:rsid w:val="003031D8"/>
    <w:rsid w:val="00304AEC"/>
    <w:rsid w:val="00305015"/>
    <w:rsid w:val="003050DD"/>
    <w:rsid w:val="00305A01"/>
    <w:rsid w:val="00306787"/>
    <w:rsid w:val="003073F3"/>
    <w:rsid w:val="003111B3"/>
    <w:rsid w:val="00321010"/>
    <w:rsid w:val="00322A13"/>
    <w:rsid w:val="00322BF8"/>
    <w:rsid w:val="00323453"/>
    <w:rsid w:val="003263DA"/>
    <w:rsid w:val="00327FA7"/>
    <w:rsid w:val="00337105"/>
    <w:rsid w:val="00343B6B"/>
    <w:rsid w:val="003444B5"/>
    <w:rsid w:val="00346213"/>
    <w:rsid w:val="00350716"/>
    <w:rsid w:val="00355AA6"/>
    <w:rsid w:val="00355DDF"/>
    <w:rsid w:val="00372CC6"/>
    <w:rsid w:val="003732C8"/>
    <w:rsid w:val="00377EDC"/>
    <w:rsid w:val="00394621"/>
    <w:rsid w:val="00395392"/>
    <w:rsid w:val="003A078C"/>
    <w:rsid w:val="003A4235"/>
    <w:rsid w:val="003A659E"/>
    <w:rsid w:val="003B01A5"/>
    <w:rsid w:val="003B245F"/>
    <w:rsid w:val="003B405D"/>
    <w:rsid w:val="003B45DE"/>
    <w:rsid w:val="003B6B5A"/>
    <w:rsid w:val="003B7A75"/>
    <w:rsid w:val="003C008A"/>
    <w:rsid w:val="003D2E62"/>
    <w:rsid w:val="003E1D95"/>
    <w:rsid w:val="003E739C"/>
    <w:rsid w:val="003F24D3"/>
    <w:rsid w:val="004011E4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60101"/>
    <w:rsid w:val="00461BC6"/>
    <w:rsid w:val="0046427E"/>
    <w:rsid w:val="0046563E"/>
    <w:rsid w:val="004706F2"/>
    <w:rsid w:val="004729D0"/>
    <w:rsid w:val="004776E9"/>
    <w:rsid w:val="00485733"/>
    <w:rsid w:val="00491839"/>
    <w:rsid w:val="00497F69"/>
    <w:rsid w:val="004A1DBE"/>
    <w:rsid w:val="004B106B"/>
    <w:rsid w:val="004C283E"/>
    <w:rsid w:val="004C3ED3"/>
    <w:rsid w:val="004E0426"/>
    <w:rsid w:val="004E129F"/>
    <w:rsid w:val="004E5CB3"/>
    <w:rsid w:val="004E64BE"/>
    <w:rsid w:val="004F1A8E"/>
    <w:rsid w:val="004F5299"/>
    <w:rsid w:val="004F556C"/>
    <w:rsid w:val="004F5882"/>
    <w:rsid w:val="00506851"/>
    <w:rsid w:val="00512AA7"/>
    <w:rsid w:val="00513205"/>
    <w:rsid w:val="00520506"/>
    <w:rsid w:val="0052088A"/>
    <w:rsid w:val="005256DF"/>
    <w:rsid w:val="00525786"/>
    <w:rsid w:val="00533EAA"/>
    <w:rsid w:val="005372E4"/>
    <w:rsid w:val="005400D3"/>
    <w:rsid w:val="0054020B"/>
    <w:rsid w:val="005431AF"/>
    <w:rsid w:val="0054350E"/>
    <w:rsid w:val="00547BB3"/>
    <w:rsid w:val="00547F80"/>
    <w:rsid w:val="00550295"/>
    <w:rsid w:val="005510F0"/>
    <w:rsid w:val="005513DA"/>
    <w:rsid w:val="005613F7"/>
    <w:rsid w:val="00564CB8"/>
    <w:rsid w:val="0056618D"/>
    <w:rsid w:val="005742A7"/>
    <w:rsid w:val="00576F1C"/>
    <w:rsid w:val="00577725"/>
    <w:rsid w:val="00591E00"/>
    <w:rsid w:val="00592E1C"/>
    <w:rsid w:val="00593D64"/>
    <w:rsid w:val="00597A5C"/>
    <w:rsid w:val="00597F47"/>
    <w:rsid w:val="005A21D8"/>
    <w:rsid w:val="005B0BCE"/>
    <w:rsid w:val="005B7BE1"/>
    <w:rsid w:val="005B7EBC"/>
    <w:rsid w:val="005C1206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76EC"/>
    <w:rsid w:val="0062096D"/>
    <w:rsid w:val="006259B4"/>
    <w:rsid w:val="00626821"/>
    <w:rsid w:val="00631A5D"/>
    <w:rsid w:val="00636E62"/>
    <w:rsid w:val="0064090A"/>
    <w:rsid w:val="00644BB8"/>
    <w:rsid w:val="00650603"/>
    <w:rsid w:val="0065368F"/>
    <w:rsid w:val="006549A3"/>
    <w:rsid w:val="006610DE"/>
    <w:rsid w:val="0067034B"/>
    <w:rsid w:val="00676DD3"/>
    <w:rsid w:val="006918B8"/>
    <w:rsid w:val="006A13E9"/>
    <w:rsid w:val="006B3E98"/>
    <w:rsid w:val="006B410F"/>
    <w:rsid w:val="006D4E71"/>
    <w:rsid w:val="006F16DF"/>
    <w:rsid w:val="006F3B5D"/>
    <w:rsid w:val="006F521F"/>
    <w:rsid w:val="007017BD"/>
    <w:rsid w:val="00717E75"/>
    <w:rsid w:val="00721316"/>
    <w:rsid w:val="007216D2"/>
    <w:rsid w:val="00722081"/>
    <w:rsid w:val="00725FA5"/>
    <w:rsid w:val="00733687"/>
    <w:rsid w:val="00734CF7"/>
    <w:rsid w:val="00735D51"/>
    <w:rsid w:val="00736299"/>
    <w:rsid w:val="007403D2"/>
    <w:rsid w:val="00743888"/>
    <w:rsid w:val="00750966"/>
    <w:rsid w:val="00757EED"/>
    <w:rsid w:val="007767E7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58BC"/>
    <w:rsid w:val="0079728E"/>
    <w:rsid w:val="007A1E07"/>
    <w:rsid w:val="007A3AD8"/>
    <w:rsid w:val="007A67AA"/>
    <w:rsid w:val="007B313E"/>
    <w:rsid w:val="007B5F01"/>
    <w:rsid w:val="007B689A"/>
    <w:rsid w:val="007B7F17"/>
    <w:rsid w:val="007C096B"/>
    <w:rsid w:val="007C1459"/>
    <w:rsid w:val="007C3953"/>
    <w:rsid w:val="007C515D"/>
    <w:rsid w:val="007D09FD"/>
    <w:rsid w:val="007D31A2"/>
    <w:rsid w:val="007D3B7D"/>
    <w:rsid w:val="007D601B"/>
    <w:rsid w:val="007E5359"/>
    <w:rsid w:val="007E6478"/>
    <w:rsid w:val="007E6F28"/>
    <w:rsid w:val="007F5E61"/>
    <w:rsid w:val="007F627E"/>
    <w:rsid w:val="007F6727"/>
    <w:rsid w:val="007F6BE8"/>
    <w:rsid w:val="007F6F15"/>
    <w:rsid w:val="00800451"/>
    <w:rsid w:val="00803F23"/>
    <w:rsid w:val="008050F1"/>
    <w:rsid w:val="00805C2F"/>
    <w:rsid w:val="0081232F"/>
    <w:rsid w:val="00817844"/>
    <w:rsid w:val="008253EF"/>
    <w:rsid w:val="00826FE4"/>
    <w:rsid w:val="008513B7"/>
    <w:rsid w:val="0085687F"/>
    <w:rsid w:val="00856F2E"/>
    <w:rsid w:val="008610CE"/>
    <w:rsid w:val="00866A5F"/>
    <w:rsid w:val="00872BFE"/>
    <w:rsid w:val="008777F9"/>
    <w:rsid w:val="00883E64"/>
    <w:rsid w:val="008874F6"/>
    <w:rsid w:val="00887A8D"/>
    <w:rsid w:val="0089076C"/>
    <w:rsid w:val="00890A24"/>
    <w:rsid w:val="008976FB"/>
    <w:rsid w:val="008A070C"/>
    <w:rsid w:val="008A1E6D"/>
    <w:rsid w:val="008A20DE"/>
    <w:rsid w:val="008A230C"/>
    <w:rsid w:val="008A2B41"/>
    <w:rsid w:val="008A3D0D"/>
    <w:rsid w:val="008A5EF1"/>
    <w:rsid w:val="008A7906"/>
    <w:rsid w:val="008B2076"/>
    <w:rsid w:val="008B3394"/>
    <w:rsid w:val="008C2EE6"/>
    <w:rsid w:val="008D22EB"/>
    <w:rsid w:val="008D59D2"/>
    <w:rsid w:val="008D5B89"/>
    <w:rsid w:val="008D7ECA"/>
    <w:rsid w:val="008E4372"/>
    <w:rsid w:val="008E59F9"/>
    <w:rsid w:val="008E7D9E"/>
    <w:rsid w:val="008F23A5"/>
    <w:rsid w:val="008F7EE1"/>
    <w:rsid w:val="00913970"/>
    <w:rsid w:val="009140B8"/>
    <w:rsid w:val="0092118E"/>
    <w:rsid w:val="009213BE"/>
    <w:rsid w:val="00922E23"/>
    <w:rsid w:val="009259D7"/>
    <w:rsid w:val="00926297"/>
    <w:rsid w:val="00943444"/>
    <w:rsid w:val="0094426D"/>
    <w:rsid w:val="00944384"/>
    <w:rsid w:val="0094772F"/>
    <w:rsid w:val="009478B7"/>
    <w:rsid w:val="00950A54"/>
    <w:rsid w:val="00952551"/>
    <w:rsid w:val="00953B99"/>
    <w:rsid w:val="009637D4"/>
    <w:rsid w:val="00976A89"/>
    <w:rsid w:val="00977DFD"/>
    <w:rsid w:val="00992115"/>
    <w:rsid w:val="009968BC"/>
    <w:rsid w:val="009A752D"/>
    <w:rsid w:val="009B3814"/>
    <w:rsid w:val="009B750C"/>
    <w:rsid w:val="009C290F"/>
    <w:rsid w:val="009C29FE"/>
    <w:rsid w:val="009C3624"/>
    <w:rsid w:val="009C69D3"/>
    <w:rsid w:val="009C7B3C"/>
    <w:rsid w:val="009E2E09"/>
    <w:rsid w:val="009E44C4"/>
    <w:rsid w:val="009E6C0C"/>
    <w:rsid w:val="009E7E33"/>
    <w:rsid w:val="009F1C3D"/>
    <w:rsid w:val="009F5C28"/>
    <w:rsid w:val="00A006FB"/>
    <w:rsid w:val="00A017F8"/>
    <w:rsid w:val="00A035DF"/>
    <w:rsid w:val="00A074ED"/>
    <w:rsid w:val="00A14629"/>
    <w:rsid w:val="00A24E73"/>
    <w:rsid w:val="00A256A4"/>
    <w:rsid w:val="00A2716C"/>
    <w:rsid w:val="00A27A7F"/>
    <w:rsid w:val="00A34FDD"/>
    <w:rsid w:val="00A37896"/>
    <w:rsid w:val="00A37EC4"/>
    <w:rsid w:val="00A46DCE"/>
    <w:rsid w:val="00A474B3"/>
    <w:rsid w:val="00A573A7"/>
    <w:rsid w:val="00A700EB"/>
    <w:rsid w:val="00A76D81"/>
    <w:rsid w:val="00A82E0D"/>
    <w:rsid w:val="00A8701B"/>
    <w:rsid w:val="00A87587"/>
    <w:rsid w:val="00A95BB8"/>
    <w:rsid w:val="00A96488"/>
    <w:rsid w:val="00AA082F"/>
    <w:rsid w:val="00AA0E2D"/>
    <w:rsid w:val="00AA760F"/>
    <w:rsid w:val="00AB0334"/>
    <w:rsid w:val="00AB0557"/>
    <w:rsid w:val="00AB4A98"/>
    <w:rsid w:val="00AB735A"/>
    <w:rsid w:val="00AC1785"/>
    <w:rsid w:val="00AD4A3E"/>
    <w:rsid w:val="00AE35E5"/>
    <w:rsid w:val="00AE3E8E"/>
    <w:rsid w:val="00AE4D8B"/>
    <w:rsid w:val="00AE76C1"/>
    <w:rsid w:val="00AF3454"/>
    <w:rsid w:val="00AF4125"/>
    <w:rsid w:val="00AF526C"/>
    <w:rsid w:val="00AF53FD"/>
    <w:rsid w:val="00AF7EB1"/>
    <w:rsid w:val="00B107C6"/>
    <w:rsid w:val="00B14253"/>
    <w:rsid w:val="00B14E6E"/>
    <w:rsid w:val="00B162C0"/>
    <w:rsid w:val="00B21764"/>
    <w:rsid w:val="00B23172"/>
    <w:rsid w:val="00B27ADE"/>
    <w:rsid w:val="00B27C07"/>
    <w:rsid w:val="00B27EAE"/>
    <w:rsid w:val="00B30578"/>
    <w:rsid w:val="00B35282"/>
    <w:rsid w:val="00B3705C"/>
    <w:rsid w:val="00B3782C"/>
    <w:rsid w:val="00B37867"/>
    <w:rsid w:val="00B434AE"/>
    <w:rsid w:val="00B52873"/>
    <w:rsid w:val="00B62D12"/>
    <w:rsid w:val="00B659C1"/>
    <w:rsid w:val="00B70E2A"/>
    <w:rsid w:val="00B74A27"/>
    <w:rsid w:val="00B756D7"/>
    <w:rsid w:val="00B8416C"/>
    <w:rsid w:val="00B86762"/>
    <w:rsid w:val="00B8728B"/>
    <w:rsid w:val="00B972A1"/>
    <w:rsid w:val="00B978DA"/>
    <w:rsid w:val="00BA1A7D"/>
    <w:rsid w:val="00BA37C3"/>
    <w:rsid w:val="00BA44B3"/>
    <w:rsid w:val="00BB0B0E"/>
    <w:rsid w:val="00BB5410"/>
    <w:rsid w:val="00BB5FFD"/>
    <w:rsid w:val="00BB6DBF"/>
    <w:rsid w:val="00BC6104"/>
    <w:rsid w:val="00BD1D5A"/>
    <w:rsid w:val="00BD3422"/>
    <w:rsid w:val="00BD6886"/>
    <w:rsid w:val="00BD690B"/>
    <w:rsid w:val="00BE04BB"/>
    <w:rsid w:val="00BE4E95"/>
    <w:rsid w:val="00BE542F"/>
    <w:rsid w:val="00C00AF7"/>
    <w:rsid w:val="00C01570"/>
    <w:rsid w:val="00C02EF6"/>
    <w:rsid w:val="00C045E7"/>
    <w:rsid w:val="00C06D79"/>
    <w:rsid w:val="00C07DED"/>
    <w:rsid w:val="00C1079B"/>
    <w:rsid w:val="00C17CBE"/>
    <w:rsid w:val="00C20076"/>
    <w:rsid w:val="00C2333A"/>
    <w:rsid w:val="00C23467"/>
    <w:rsid w:val="00C36F61"/>
    <w:rsid w:val="00C373AB"/>
    <w:rsid w:val="00C455E8"/>
    <w:rsid w:val="00C53AE2"/>
    <w:rsid w:val="00C54D21"/>
    <w:rsid w:val="00C57341"/>
    <w:rsid w:val="00C61CF4"/>
    <w:rsid w:val="00C62750"/>
    <w:rsid w:val="00C63602"/>
    <w:rsid w:val="00C71929"/>
    <w:rsid w:val="00C726F6"/>
    <w:rsid w:val="00C72D0F"/>
    <w:rsid w:val="00C738EC"/>
    <w:rsid w:val="00C76166"/>
    <w:rsid w:val="00C80416"/>
    <w:rsid w:val="00C86EBB"/>
    <w:rsid w:val="00C90595"/>
    <w:rsid w:val="00C91D1D"/>
    <w:rsid w:val="00C93F14"/>
    <w:rsid w:val="00C96178"/>
    <w:rsid w:val="00CA013A"/>
    <w:rsid w:val="00CA44EE"/>
    <w:rsid w:val="00CA4BDE"/>
    <w:rsid w:val="00CB2B75"/>
    <w:rsid w:val="00CB4F78"/>
    <w:rsid w:val="00CB58A2"/>
    <w:rsid w:val="00CB666E"/>
    <w:rsid w:val="00CC0544"/>
    <w:rsid w:val="00CC2375"/>
    <w:rsid w:val="00CC6B7A"/>
    <w:rsid w:val="00CC6D78"/>
    <w:rsid w:val="00CD791E"/>
    <w:rsid w:val="00CE1E96"/>
    <w:rsid w:val="00CF0708"/>
    <w:rsid w:val="00CF5624"/>
    <w:rsid w:val="00D037F6"/>
    <w:rsid w:val="00D06F6A"/>
    <w:rsid w:val="00D14CC3"/>
    <w:rsid w:val="00D14FCF"/>
    <w:rsid w:val="00D20A52"/>
    <w:rsid w:val="00D21AA2"/>
    <w:rsid w:val="00D21C23"/>
    <w:rsid w:val="00D246C7"/>
    <w:rsid w:val="00D26A98"/>
    <w:rsid w:val="00D27AC5"/>
    <w:rsid w:val="00D27C8F"/>
    <w:rsid w:val="00D30110"/>
    <w:rsid w:val="00D34DCF"/>
    <w:rsid w:val="00D35F0F"/>
    <w:rsid w:val="00D36EDF"/>
    <w:rsid w:val="00D42A90"/>
    <w:rsid w:val="00D47974"/>
    <w:rsid w:val="00D507BF"/>
    <w:rsid w:val="00D542EE"/>
    <w:rsid w:val="00D60F74"/>
    <w:rsid w:val="00D618CC"/>
    <w:rsid w:val="00D6320E"/>
    <w:rsid w:val="00D6380F"/>
    <w:rsid w:val="00D711C7"/>
    <w:rsid w:val="00D73042"/>
    <w:rsid w:val="00D76BC3"/>
    <w:rsid w:val="00D93273"/>
    <w:rsid w:val="00D95919"/>
    <w:rsid w:val="00D97A81"/>
    <w:rsid w:val="00DA06C1"/>
    <w:rsid w:val="00DA0966"/>
    <w:rsid w:val="00DA72E9"/>
    <w:rsid w:val="00DB1C1D"/>
    <w:rsid w:val="00DB276C"/>
    <w:rsid w:val="00DB37D4"/>
    <w:rsid w:val="00DB5773"/>
    <w:rsid w:val="00DC531C"/>
    <w:rsid w:val="00DD0459"/>
    <w:rsid w:val="00DD3259"/>
    <w:rsid w:val="00DD3CAC"/>
    <w:rsid w:val="00DD6213"/>
    <w:rsid w:val="00DE0779"/>
    <w:rsid w:val="00DE11A8"/>
    <w:rsid w:val="00DE430E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26237"/>
    <w:rsid w:val="00E26E23"/>
    <w:rsid w:val="00E3042F"/>
    <w:rsid w:val="00E313A7"/>
    <w:rsid w:val="00E31913"/>
    <w:rsid w:val="00E372E2"/>
    <w:rsid w:val="00E45596"/>
    <w:rsid w:val="00E4583A"/>
    <w:rsid w:val="00E50C4D"/>
    <w:rsid w:val="00E62E52"/>
    <w:rsid w:val="00E637FC"/>
    <w:rsid w:val="00E65275"/>
    <w:rsid w:val="00E6589C"/>
    <w:rsid w:val="00E66857"/>
    <w:rsid w:val="00E71FCD"/>
    <w:rsid w:val="00E72C26"/>
    <w:rsid w:val="00E74B72"/>
    <w:rsid w:val="00E7560D"/>
    <w:rsid w:val="00E75A03"/>
    <w:rsid w:val="00E762D0"/>
    <w:rsid w:val="00E84355"/>
    <w:rsid w:val="00E97488"/>
    <w:rsid w:val="00EA1569"/>
    <w:rsid w:val="00EA23FE"/>
    <w:rsid w:val="00EA6397"/>
    <w:rsid w:val="00EB2C3A"/>
    <w:rsid w:val="00EB7238"/>
    <w:rsid w:val="00EC0C53"/>
    <w:rsid w:val="00EC2A68"/>
    <w:rsid w:val="00EC2E84"/>
    <w:rsid w:val="00EC7B17"/>
    <w:rsid w:val="00EC7B38"/>
    <w:rsid w:val="00ED363C"/>
    <w:rsid w:val="00ED5314"/>
    <w:rsid w:val="00ED7E76"/>
    <w:rsid w:val="00EE5DDE"/>
    <w:rsid w:val="00EE5F1B"/>
    <w:rsid w:val="00EF20CA"/>
    <w:rsid w:val="00EF4470"/>
    <w:rsid w:val="00F07D71"/>
    <w:rsid w:val="00F1442B"/>
    <w:rsid w:val="00F20E09"/>
    <w:rsid w:val="00F24415"/>
    <w:rsid w:val="00F25878"/>
    <w:rsid w:val="00F401C8"/>
    <w:rsid w:val="00F44702"/>
    <w:rsid w:val="00F44863"/>
    <w:rsid w:val="00F44C47"/>
    <w:rsid w:val="00F60376"/>
    <w:rsid w:val="00F64B5D"/>
    <w:rsid w:val="00F77658"/>
    <w:rsid w:val="00F87CBD"/>
    <w:rsid w:val="00F90F33"/>
    <w:rsid w:val="00F93E0B"/>
    <w:rsid w:val="00F9565F"/>
    <w:rsid w:val="00FA4910"/>
    <w:rsid w:val="00FA7AAF"/>
    <w:rsid w:val="00FB16B5"/>
    <w:rsid w:val="00FB5E7B"/>
    <w:rsid w:val="00FC5196"/>
    <w:rsid w:val="00FC7F73"/>
    <w:rsid w:val="00FD2929"/>
    <w:rsid w:val="00FD56E3"/>
    <w:rsid w:val="00FD79BA"/>
    <w:rsid w:val="00FE7F57"/>
    <w:rsid w:val="00FF518D"/>
    <w:rsid w:val="00FF557F"/>
    <w:rsid w:val="00FF5CDB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CFF20-FD1E-494C-88F1-5D7E65C4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61</TotalTime>
  <Pages>25</Pages>
  <Words>7646</Words>
  <Characters>47516</Characters>
  <Application>Microsoft Office Word</Application>
  <DocSecurity>0</DocSecurity>
  <Lines>395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Administration Chief</vt:lpstr>
    </vt:vector>
  </TitlesOfParts>
  <Company>EMS Authority</Company>
  <LinksUpToDate>false</LinksUpToDate>
  <CharactersWithSpaces>55052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Administration Chief</dc:title>
  <dc:creator>CA EMSA</dc:creator>
  <cp:lastModifiedBy>Capps, Lauran@EMSA</cp:lastModifiedBy>
  <cp:revision>33</cp:revision>
  <cp:lastPrinted>2013-02-13T17:23:00Z</cp:lastPrinted>
  <dcterms:created xsi:type="dcterms:W3CDTF">2013-12-13T17:05:00Z</dcterms:created>
  <dcterms:modified xsi:type="dcterms:W3CDTF">2014-04-15T21:36:00Z</dcterms:modified>
</cp:coreProperties>
</file>