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6755FC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r w:rsidRPr="006755FC">
        <w:rPr>
          <w:rFonts w:cs="Arial"/>
          <w:b/>
          <w:sz w:val="20"/>
          <w:szCs w:val="20"/>
        </w:rPr>
        <w:t>Mission:</w:t>
      </w:r>
      <w:r w:rsidRPr="006755FC">
        <w:rPr>
          <w:rFonts w:cs="Arial"/>
          <w:sz w:val="20"/>
          <w:szCs w:val="20"/>
        </w:rPr>
        <w:tab/>
      </w:r>
      <w:proofErr w:type="gramStart"/>
      <w:r w:rsidR="00AD6EC2" w:rsidRPr="006755FC">
        <w:rPr>
          <w:rFonts w:cs="Arial"/>
          <w:spacing w:val="-3"/>
          <w:sz w:val="20"/>
          <w:szCs w:val="20"/>
        </w:rPr>
        <w:t>Advise</w:t>
      </w:r>
      <w:proofErr w:type="gramEnd"/>
      <w:r w:rsidR="00AD6EC2" w:rsidRPr="006755FC">
        <w:rPr>
          <w:rFonts w:cs="Arial"/>
          <w:spacing w:val="-3"/>
          <w:sz w:val="20"/>
          <w:szCs w:val="20"/>
        </w:rPr>
        <w:t xml:space="preserve"> the Incident Commander or Section </w:t>
      </w:r>
      <w:r w:rsidR="00877E50" w:rsidRPr="006755FC">
        <w:rPr>
          <w:rFonts w:cs="Arial"/>
          <w:spacing w:val="-3"/>
          <w:sz w:val="20"/>
          <w:szCs w:val="20"/>
        </w:rPr>
        <w:t>Chief</w:t>
      </w:r>
      <w:r w:rsidR="00872A9E">
        <w:rPr>
          <w:rFonts w:cs="Arial"/>
          <w:spacing w:val="-3"/>
          <w:sz w:val="20"/>
          <w:szCs w:val="20"/>
        </w:rPr>
        <w:t>, as</w:t>
      </w:r>
      <w:r w:rsidR="00AD6EC2" w:rsidRPr="006755FC">
        <w:rPr>
          <w:rFonts w:cs="Arial"/>
          <w:spacing w:val="-3"/>
          <w:sz w:val="20"/>
          <w:szCs w:val="20"/>
        </w:rPr>
        <w:t xml:space="preserve"> assigned</w:t>
      </w:r>
      <w:r w:rsidR="00877E50">
        <w:rPr>
          <w:rFonts w:cs="Arial"/>
          <w:spacing w:val="-3"/>
          <w:sz w:val="20"/>
          <w:szCs w:val="20"/>
        </w:rPr>
        <w:t>,</w:t>
      </w:r>
      <w:r w:rsidR="00AD6EC2" w:rsidRPr="006755FC">
        <w:rPr>
          <w:rFonts w:cs="Arial"/>
          <w:spacing w:val="-3"/>
          <w:sz w:val="20"/>
          <w:szCs w:val="20"/>
        </w:rPr>
        <w:t xml:space="preserve"> on issues related to biological</w:t>
      </w:r>
      <w:r w:rsidR="00877E50">
        <w:rPr>
          <w:rFonts w:cs="Arial"/>
          <w:spacing w:val="-3"/>
          <w:sz w:val="20"/>
          <w:szCs w:val="20"/>
        </w:rPr>
        <w:t xml:space="preserve"> or </w:t>
      </w:r>
      <w:r w:rsidR="00AD6EC2" w:rsidRPr="006755FC">
        <w:rPr>
          <w:rFonts w:cs="Arial"/>
          <w:spacing w:val="-3"/>
          <w:sz w:val="20"/>
          <w:szCs w:val="20"/>
        </w:rPr>
        <w:t>infectious disease emergency response.</w:t>
      </w:r>
    </w:p>
    <w:p w:rsidR="00D246C7" w:rsidRPr="006755FC" w:rsidRDefault="00D246C7" w:rsidP="00D246C7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755FC" w:rsidRPr="006755FC" w:rsidTr="008255A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755FC" w:rsidRPr="006755FC" w:rsidRDefault="00C106F1" w:rsidP="005F2C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" strokecolor="black [3213]">
                  <o:lock v:ext="edit" shapetype="f"/>
                </v:line>
              </w:pic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5F2CDD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6755FC"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9A1427" w:rsidRPr="006755FC">
              <w:rPr>
                <w:rFonts w:cs="Arial"/>
                <w:spacing w:val="-3"/>
                <w:sz w:val="20"/>
                <w:szCs w:val="20"/>
              </w:rPr>
              <w:t>Command Location</w: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:   </w:t>
            </w:r>
          </w:p>
        </w:tc>
      </w:tr>
      <w:tr w:rsidR="006755FC" w:rsidRPr="006755FC" w:rsidTr="008255A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755FC" w:rsidRPr="006755FC" w:rsidRDefault="00C106F1" w:rsidP="008255A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3pt,17.65pt" to="467.6pt,1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2pt" to="287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" strokecolor="black [3213]">
                  <o:lock v:ext="edit" shapetype="f"/>
                </v:line>
              </w:pic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Position </w:t>
            </w:r>
            <w:r w:rsidR="0059583E">
              <w:rPr>
                <w:rFonts w:cs="Arial"/>
                <w:spacing w:val="-3"/>
                <w:sz w:val="20"/>
                <w:szCs w:val="20"/>
              </w:rPr>
              <w:t xml:space="preserve">Contact Information:   Phone:  </w: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(          )               -                  </w:t>
            </w:r>
            <w:r w:rsidR="0059583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755FC" w:rsidRPr="006755FC" w:rsidTr="008255A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5FC" w:rsidRPr="006755FC" w:rsidRDefault="00C106F1" w:rsidP="008255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8" style="position:absolute;z-index:251662336;visibility:visible;mso-wrap-distance-top:-3e-5mm;mso-wrap-distance-bottom:-3e-5mm;mso-position-horizontal-relative:text;mso-position-vertical-relative:text;mso-width-relative:margin;mso-height-relative:margin" from="330.95pt,12.9pt" to="467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DqkbBd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7" style="position:absolute;z-index:251661312;visibility:visible;mso-wrap-distance-top:-3e-5mm;mso-wrap-distance-bottom:-3e-5mm;mso-position-horizontal-relative:text;mso-position-vertical-relative:text;mso-width-relative:margin;mso-height-relative:margin" from="190.95pt,13.05pt" to="301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4IC0Vd4AAAAJAQAADwAAAAAAAAAAAAAAAAA1BAAAZHJzL2Rvd25yZXYueG1sUEsFBgAAAAAE&#10;AAQA8wAAAEAFAAAAAA==&#10;" strokecolor="black [3213]">
                  <o:lock v:ext="edit" shapetype="f"/>
                </v:line>
              </w:pic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Hospital Command Center (HCC):    Phone: (          )               -                Fax: (          )               -                               </w:t>
            </w:r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proofErr w:type="gramStart"/>
            <w:r w:rsidRPr="006755FC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proofErr w:type="gramStart"/>
            <w:r w:rsidRPr="006755FC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proofErr w:type="gramStart"/>
            <w:r w:rsidRPr="006755FC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proofErr w:type="gramStart"/>
            <w:r w:rsidRPr="006755FC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proofErr w:type="gramStart"/>
            <w:r w:rsidRPr="006755FC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proofErr w:type="gramStart"/>
            <w:r w:rsidRPr="006755FC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D246C7" w:rsidRPr="00A23DEE" w:rsidRDefault="00D246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6755FC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755FC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755FC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755FC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2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a briefing from the Incident Commander on: 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the incident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Expectations of the Incident Commander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Involvement of outside agencies, stakeholders, and organizations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Assume the role of Medical-Technical Specialist: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Biological/Infectious Disease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2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this Job Action Sheet</w:t>
            </w:r>
          </w:p>
          <w:p w:rsidR="00D246C7" w:rsidRPr="006755FC" w:rsidRDefault="003940C6" w:rsidP="0086214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="0086214F" w:rsidRPr="006755FC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 w:rsidR="00D81F0E">
              <w:rPr>
                <w:rFonts w:cs="Arial"/>
                <w:spacing w:val="-3"/>
                <w:sz w:val="20"/>
                <w:szCs w:val="20"/>
              </w:rPr>
              <w:t>,</w:t>
            </w:r>
            <w:r w:rsidR="0086214F" w:rsidRPr="006755FC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872A9E" w:rsidRPr="00277EDF" w:rsidRDefault="00D246C7" w:rsidP="00872A9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Notify your usual supervisor </w:t>
            </w:r>
            <w:r w:rsidR="00B20CF5" w:rsidRPr="006755FC">
              <w:rPr>
                <w:rFonts w:cs="Arial"/>
                <w:spacing w:val="-3"/>
                <w:sz w:val="20"/>
                <w:szCs w:val="20"/>
              </w:rPr>
              <w:t>of your assignment</w:t>
            </w:r>
          </w:p>
        </w:tc>
        <w:tc>
          <w:tcPr>
            <w:tcW w:w="376" w:type="pct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5439BC" w:rsidRPr="006755FC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39BC" w:rsidRDefault="009A1427" w:rsidP="00235F1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Assess</w:t>
            </w:r>
            <w:r w:rsidR="005439BC">
              <w:rPr>
                <w:rFonts w:cs="Arial"/>
                <w:b/>
                <w:sz w:val="20"/>
                <w:szCs w:val="20"/>
              </w:rPr>
              <w:t xml:space="preserve"> the operational situation</w:t>
            </w:r>
          </w:p>
          <w:p w:rsidR="005439BC" w:rsidRPr="006755FC" w:rsidRDefault="005439BC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Conduct rapid research as needed to determine hazard and safety information critical to treatment for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patients and </w:t>
            </w:r>
            <w:r w:rsidR="00BD1876">
              <w:rPr>
                <w:rFonts w:cs="Arial"/>
                <w:spacing w:val="-3"/>
                <w:sz w:val="20"/>
                <w:szCs w:val="20"/>
              </w:rPr>
              <w:t>hospital personnel</w:t>
            </w:r>
          </w:p>
          <w:p w:rsidR="005439BC" w:rsidRPr="006755FC" w:rsidRDefault="005439BC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Verify with the emergency department, infectious disease physicians, and infection control staff, and report the following informat</w:t>
            </w:r>
            <w:r w:rsidR="00B40EF0">
              <w:rPr>
                <w:rFonts w:cs="Arial"/>
                <w:spacing w:val="-3"/>
                <w:sz w:val="20"/>
                <w:szCs w:val="20"/>
              </w:rPr>
              <w:t>ion to the Incident Commander,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Operations Section Chief and Medical Care Branch Director:</w:t>
            </w:r>
          </w:p>
          <w:p w:rsidR="005439BC" w:rsidRPr="007E78D2" w:rsidRDefault="005439BC" w:rsidP="009E34ED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 xml:space="preserve">Number and condition of </w:t>
            </w:r>
            <w:r w:rsidR="00B40EF0">
              <w:rPr>
                <w:rFonts w:cs="Arial"/>
                <w:spacing w:val="-3"/>
                <w:sz w:val="20"/>
                <w:szCs w:val="20"/>
              </w:rPr>
              <w:t>patients affected, including those who are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 xml:space="preserve"> non-symptomatic</w:t>
            </w:r>
          </w:p>
          <w:p w:rsidR="005439BC" w:rsidRPr="007E78D2" w:rsidRDefault="00277EDF" w:rsidP="009E34ED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Type of biological or </w:t>
            </w:r>
            <w:r w:rsidR="005439BC" w:rsidRPr="007E78D2">
              <w:rPr>
                <w:rFonts w:cs="Arial"/>
                <w:spacing w:val="-3"/>
                <w:sz w:val="20"/>
                <w:szCs w:val="20"/>
              </w:rPr>
              <w:t>infectious disease involved</w:t>
            </w:r>
          </w:p>
          <w:p w:rsidR="005439BC" w:rsidRPr="007E78D2" w:rsidRDefault="005439BC" w:rsidP="009E34ED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>Medical problems pre</w:t>
            </w:r>
            <w:r w:rsidR="00277EDF">
              <w:rPr>
                <w:rFonts w:cs="Arial"/>
                <w:spacing w:val="-3"/>
                <w:sz w:val="20"/>
                <w:szCs w:val="20"/>
              </w:rPr>
              <w:t xml:space="preserve">sent, in addition to biological or 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>infectious disease involved</w:t>
            </w:r>
          </w:p>
          <w:p w:rsidR="005439BC" w:rsidRPr="006910DF" w:rsidRDefault="005439BC" w:rsidP="009E34ED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>Measures taken (e.g., cultures, supportive treatment)</w:t>
            </w:r>
          </w:p>
          <w:p w:rsidR="005439BC" w:rsidRPr="007E78D2" w:rsidRDefault="005439BC" w:rsidP="009E34ED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Treatment protocols indicated</w:t>
            </w:r>
          </w:p>
          <w:p w:rsidR="00246387" w:rsidRDefault="005439BC" w:rsidP="009E34ED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>Potential for industrial, chemical, or radiological material exposure exp</w:t>
            </w:r>
            <w:r w:rsidR="00277EDF">
              <w:rPr>
                <w:rFonts w:cs="Arial"/>
                <w:spacing w:val="-3"/>
                <w:sz w:val="20"/>
                <w:szCs w:val="20"/>
              </w:rPr>
              <w:t xml:space="preserve">ected in addition to biological or 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>infectious disease exposure and scope of communicability</w:t>
            </w:r>
          </w:p>
        </w:tc>
        <w:tc>
          <w:tcPr>
            <w:tcW w:w="376" w:type="pct"/>
          </w:tcPr>
          <w:p w:rsidR="005439BC" w:rsidRPr="006755FC" w:rsidRDefault="005439BC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5439BC" w:rsidRPr="006755FC" w:rsidRDefault="005439BC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6755FC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6755FC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6755FC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05229" w:rsidRPr="009A1427" w:rsidRDefault="00905229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 xml:space="preserve">Assess that appropriate standard of isolation precautions are being used in all patient care </w:t>
            </w:r>
            <w:r w:rsidR="00C96AAC">
              <w:rPr>
                <w:rFonts w:cs="Arial"/>
                <w:spacing w:val="-3"/>
                <w:sz w:val="20"/>
                <w:szCs w:val="20"/>
              </w:rPr>
              <w:t xml:space="preserve">and reception 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>areas</w:t>
            </w:r>
          </w:p>
          <w:p w:rsidR="00C96AAC" w:rsidRPr="007E78D2" w:rsidRDefault="00C96AAC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Assess recommended treatment and prophylaxis guidelines for biological agent</w:t>
            </w:r>
          </w:p>
          <w:p w:rsidR="00905229" w:rsidRPr="009A1427" w:rsidRDefault="00B40EF0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Assist with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 xml:space="preserve"> just-in-time training regardi</w:t>
            </w:r>
            <w:r>
              <w:rPr>
                <w:rFonts w:cs="Arial"/>
                <w:spacing w:val="-3"/>
                <w:sz w:val="20"/>
                <w:szCs w:val="20"/>
              </w:rPr>
              <w:t>ng isolation precautions and use of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 xml:space="preserve">ersonal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 xml:space="preserve">rotective 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>quipment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(PPE)</w:t>
            </w:r>
            <w:r w:rsidR="003940C6">
              <w:rPr>
                <w:rFonts w:cs="Arial"/>
                <w:spacing w:val="-3"/>
                <w:sz w:val="20"/>
                <w:szCs w:val="20"/>
              </w:rPr>
              <w:t>,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 xml:space="preserve"> as required</w:t>
            </w:r>
          </w:p>
          <w:p w:rsidR="00C96AAC" w:rsidRPr="006755FC" w:rsidRDefault="00C96AAC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Collaborate with the local health department in developing a case definition</w:t>
            </w:r>
          </w:p>
          <w:p w:rsidR="00C96AAC" w:rsidRPr="006755FC" w:rsidRDefault="00C96AAC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Ensure that the case definition is communicated to the Medical Care Branch Director, Safety Officer, and all patient care areas</w:t>
            </w:r>
          </w:p>
          <w:p w:rsidR="00C96AAC" w:rsidRPr="006755FC" w:rsidRDefault="00C96AAC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Communicate with </w:t>
            </w:r>
            <w:r w:rsidR="003940C6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Operations Section Chief and Safety Officer regarding disease information and staff protection</w:t>
            </w:r>
          </w:p>
          <w:p w:rsidR="00C96AAC" w:rsidRPr="006755FC" w:rsidRDefault="00C96AAC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 w:rsidR="003940C6"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="00277EDF">
              <w:rPr>
                <w:rFonts w:cs="Arial"/>
                <w:spacing w:val="-3"/>
                <w:sz w:val="20"/>
                <w:szCs w:val="20"/>
              </w:rPr>
              <w:t>Incident Management Team (HIMT)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to plan and project patient care needs</w:t>
            </w:r>
          </w:p>
          <w:p w:rsidR="00C96AAC" w:rsidRPr="006755FC" w:rsidRDefault="00C96AAC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 w:rsidR="005068A4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C96AAC" w:rsidRPr="006755FC" w:rsidRDefault="00C96AAC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Provide information to the Public Information Officer for press releases, as requested</w:t>
            </w:r>
          </w:p>
          <w:p w:rsidR="00C96AAC" w:rsidRPr="007E78D2" w:rsidRDefault="00C96AAC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Contact the local </w:t>
            </w:r>
            <w:r w:rsidR="00BB0838">
              <w:rPr>
                <w:rFonts w:cs="Arial"/>
                <w:spacing w:val="-3"/>
                <w:sz w:val="20"/>
                <w:szCs w:val="20"/>
              </w:rPr>
              <w:t>health department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, in collaboration with the Liaison Officer, as required, for notification, support, and investigation resources</w:t>
            </w:r>
          </w:p>
          <w:p w:rsidR="00EC70AE" w:rsidRDefault="00905229" w:rsidP="009E34ED">
            <w:pPr>
              <w:pStyle w:val="ListParagraph"/>
              <w:numPr>
                <w:ilvl w:val="0"/>
                <w:numId w:val="5"/>
              </w:numPr>
              <w:tabs>
                <w:tab w:val="num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 xml:space="preserve">Collaborate with the </w:t>
            </w:r>
            <w:r w:rsidR="00BB0838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>Employee Health and Well-Being Unit in organizing mass dispensing activities for antibiotic prophylaxis or vaccination</w:t>
            </w:r>
            <w:r w:rsidR="00C96AAC">
              <w:rPr>
                <w:rFonts w:cs="Arial"/>
                <w:spacing w:val="-3"/>
                <w:sz w:val="20"/>
                <w:szCs w:val="20"/>
              </w:rPr>
              <w:t xml:space="preserve"> to staff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 xml:space="preserve">, as indicated and if recommended by the local </w:t>
            </w:r>
            <w:r w:rsidR="00C96AAC">
              <w:rPr>
                <w:rFonts w:cs="Arial"/>
                <w:spacing w:val="-3"/>
                <w:sz w:val="20"/>
                <w:szCs w:val="20"/>
              </w:rPr>
              <w:t>health department</w:t>
            </w:r>
          </w:p>
        </w:tc>
        <w:tc>
          <w:tcPr>
            <w:tcW w:w="376" w:type="pct"/>
          </w:tcPr>
          <w:p w:rsidR="00235F1D" w:rsidRPr="006755FC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6755FC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6755FC" w:rsidTr="00872A9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755FC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6755FC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9D52FD" w:rsidRPr="006755FC" w:rsidRDefault="009D52FD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213: </w:t>
            </w:r>
            <w:r w:rsidR="003940C6">
              <w:rPr>
                <w:rFonts w:cs="Arial"/>
                <w:sz w:val="20"/>
                <w:szCs w:val="20"/>
              </w:rPr>
              <w:t xml:space="preserve">Document all communications on a </w:t>
            </w:r>
            <w:r w:rsidRPr="006755FC">
              <w:rPr>
                <w:rFonts w:cs="Arial"/>
                <w:sz w:val="20"/>
                <w:szCs w:val="20"/>
              </w:rPr>
              <w:t xml:space="preserve">General Message </w:t>
            </w:r>
            <w:r w:rsidR="003153C7">
              <w:rPr>
                <w:rFonts w:cs="Arial"/>
                <w:sz w:val="20"/>
                <w:szCs w:val="20"/>
              </w:rPr>
              <w:t>F</w:t>
            </w:r>
            <w:r w:rsidR="00872A9E">
              <w:rPr>
                <w:rFonts w:cs="Arial"/>
                <w:sz w:val="20"/>
                <w:szCs w:val="20"/>
              </w:rPr>
              <w:t>orm</w:t>
            </w:r>
          </w:p>
          <w:p w:rsidR="00246387" w:rsidRDefault="009D52FD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214: Document </w:t>
            </w:r>
            <w:r w:rsidR="00872A9E">
              <w:rPr>
                <w:rFonts w:cs="Arial"/>
                <w:sz w:val="20"/>
                <w:szCs w:val="20"/>
              </w:rPr>
              <w:t xml:space="preserve">all key activities, actions, and decisions </w:t>
            </w:r>
            <w:r w:rsidRPr="006755FC">
              <w:rPr>
                <w:rFonts w:cs="Arial"/>
                <w:sz w:val="20"/>
                <w:szCs w:val="20"/>
              </w:rPr>
              <w:t xml:space="preserve">on </w:t>
            </w:r>
            <w:r w:rsidR="00B672D8">
              <w:rPr>
                <w:rFonts w:cs="Arial"/>
                <w:sz w:val="20"/>
                <w:szCs w:val="20"/>
              </w:rPr>
              <w:t xml:space="preserve">an </w:t>
            </w:r>
            <w:r w:rsidRPr="006755FC">
              <w:rPr>
                <w:rFonts w:cs="Arial"/>
                <w:sz w:val="20"/>
                <w:szCs w:val="20"/>
              </w:rPr>
              <w:t xml:space="preserve">Activity Log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on a continual basis</w:t>
            </w:r>
          </w:p>
        </w:tc>
        <w:tc>
          <w:tcPr>
            <w:tcW w:w="376" w:type="pct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872A9E" w:rsidRPr="006755FC" w:rsidTr="00872A9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2A9E" w:rsidRDefault="00872A9E" w:rsidP="00872A9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872A9E" w:rsidRPr="006755FC" w:rsidRDefault="00872A9E" w:rsidP="00872A9E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</w:tcPr>
          <w:p w:rsidR="00872A9E" w:rsidRPr="006755FC" w:rsidRDefault="00872A9E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872A9E" w:rsidRPr="006755FC" w:rsidRDefault="00872A9E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784F99" w:rsidRPr="00A23DEE" w:rsidRDefault="00784F99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755FC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755FC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277EDF" w:rsidRPr="006755FC" w:rsidRDefault="00277EDF" w:rsidP="009E34E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784F99">
              <w:rPr>
                <w:rFonts w:cs="Arial"/>
                <w:spacing w:val="-3"/>
                <w:sz w:val="20"/>
                <w:szCs w:val="20"/>
              </w:rPr>
              <w:t xml:space="preserve">Biological/Infectious Disease </w:t>
            </w:r>
            <w:r>
              <w:rPr>
                <w:rFonts w:cs="Arial"/>
                <w:spacing w:val="-3"/>
                <w:sz w:val="20"/>
                <w:szCs w:val="20"/>
              </w:rPr>
              <w:t>Medical-Technical Specialist role, if appropriate</w:t>
            </w:r>
          </w:p>
          <w:p w:rsidR="00277EDF" w:rsidRPr="00B40EF0" w:rsidRDefault="00277EDF" w:rsidP="009E34ED">
            <w:pPr>
              <w:pStyle w:val="ListParagraph"/>
              <w:numPr>
                <w:ilvl w:val="0"/>
                <w:numId w:val="15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77EDF" w:rsidRPr="00B40EF0" w:rsidRDefault="00277EDF" w:rsidP="009E34ED">
            <w:pPr>
              <w:pStyle w:val="ListParagraph"/>
              <w:numPr>
                <w:ilvl w:val="0"/>
                <w:numId w:val="15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B40EF0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77EDF" w:rsidRPr="00B40EF0" w:rsidRDefault="00277EDF" w:rsidP="009E34ED">
            <w:pPr>
              <w:pStyle w:val="ListParagraph"/>
              <w:numPr>
                <w:ilvl w:val="0"/>
                <w:numId w:val="15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B40EF0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5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593D4B" w:rsidRPr="006755FC" w:rsidRDefault="00593D4B" w:rsidP="009E34E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Direct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collection of samples for analysis and evidence</w:t>
            </w:r>
          </w:p>
          <w:p w:rsidR="00593D4B" w:rsidRPr="006755FC" w:rsidRDefault="00593D4B" w:rsidP="009E34E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Monitor and evaluate that all samples are correctly packaged for shipment to the most appropriate testing laboratory</w:t>
            </w:r>
          </w:p>
          <w:p w:rsidR="00593D4B" w:rsidRDefault="00593D4B" w:rsidP="009E34E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Continue to recommend and maintain appropriate isolation precautions and staff protection as the incident evolves</w:t>
            </w:r>
          </w:p>
          <w:p w:rsidR="00BB0838" w:rsidRPr="006755FC" w:rsidRDefault="00BB0838" w:rsidP="009E34ED">
            <w:pPr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regular meeting schedule with the Incident Commander or Operations Section Chief for updates on the situation regarding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operational needs</w:t>
            </w:r>
          </w:p>
          <w:p w:rsidR="00575282" w:rsidRPr="00277EDF" w:rsidRDefault="00BB0838" w:rsidP="009E34E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Maintain communications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Medical Care Branch Director and other </w:t>
            </w:r>
            <w:r w:rsidR="00BD1876">
              <w:rPr>
                <w:rFonts w:cs="Arial"/>
                <w:spacing w:val="-3"/>
                <w:sz w:val="20"/>
                <w:szCs w:val="20"/>
              </w:rPr>
              <w:t xml:space="preserve">Hospital Incident </w:t>
            </w:r>
            <w:r w:rsidR="00877E50">
              <w:rPr>
                <w:rFonts w:cs="Arial"/>
                <w:spacing w:val="-3"/>
                <w:sz w:val="20"/>
                <w:szCs w:val="20"/>
              </w:rPr>
              <w:t>Management</w:t>
            </w:r>
            <w:r w:rsidR="00BD1876">
              <w:rPr>
                <w:rFonts w:cs="Arial"/>
                <w:spacing w:val="-3"/>
                <w:sz w:val="20"/>
                <w:szCs w:val="20"/>
              </w:rPr>
              <w:t xml:space="preserve"> Team (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HIMT</w:t>
            </w:r>
            <w:r w:rsidR="00BD1876">
              <w:rPr>
                <w:rFonts w:cs="Arial"/>
                <w:spacing w:val="-3"/>
                <w:sz w:val="20"/>
                <w:szCs w:val="20"/>
              </w:rPr>
              <w:t>) staff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to monitor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development of the incident and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continue to provide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information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,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72A9E" w:rsidRPr="006755FC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2A9E" w:rsidRPr="006755FC" w:rsidRDefault="00872A9E" w:rsidP="009636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72A9E" w:rsidRPr="006755FC" w:rsidRDefault="00872A9E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 xml:space="preserve">Document all communications on a </w:t>
            </w:r>
            <w:r w:rsidRPr="006755FC">
              <w:rPr>
                <w:rFonts w:cs="Arial"/>
                <w:sz w:val="20"/>
                <w:szCs w:val="20"/>
              </w:rPr>
              <w:t xml:space="preserve">General Message </w:t>
            </w:r>
            <w:r w:rsidR="003153C7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orm</w:t>
            </w:r>
          </w:p>
          <w:p w:rsidR="00872A9E" w:rsidRDefault="00872A9E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lastRenderedPageBreak/>
              <w:t xml:space="preserve">HICS 214: Document </w:t>
            </w:r>
            <w:r>
              <w:rPr>
                <w:rFonts w:cs="Arial"/>
                <w:sz w:val="20"/>
                <w:szCs w:val="20"/>
              </w:rPr>
              <w:t xml:space="preserve">all key activities, actions, and decisions </w:t>
            </w:r>
            <w:r w:rsidRPr="006755FC">
              <w:rPr>
                <w:rFonts w:cs="Arial"/>
                <w:sz w:val="20"/>
                <w:szCs w:val="20"/>
              </w:rPr>
              <w:t xml:space="preserve">on </w:t>
            </w:r>
            <w:r>
              <w:rPr>
                <w:rFonts w:cs="Arial"/>
                <w:sz w:val="20"/>
                <w:szCs w:val="20"/>
              </w:rPr>
              <w:t xml:space="preserve">an </w:t>
            </w:r>
            <w:r w:rsidRPr="006755FC">
              <w:rPr>
                <w:rFonts w:cs="Arial"/>
                <w:sz w:val="20"/>
                <w:szCs w:val="20"/>
              </w:rPr>
              <w:t xml:space="preserve">Activity Log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72A9E" w:rsidRPr="006755FC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2A9E" w:rsidRDefault="00872A9E" w:rsidP="009636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872A9E" w:rsidRPr="006755FC" w:rsidRDefault="00872A9E" w:rsidP="00963680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E3D72" w:rsidRPr="00A23DEE" w:rsidRDefault="00CE3D72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755FC" w:rsidTr="002C575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755FC" w:rsidTr="002C575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277EDF" w:rsidRPr="006755FC" w:rsidRDefault="00277EDF" w:rsidP="00277ED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784F99">
              <w:rPr>
                <w:rFonts w:cs="Arial"/>
                <w:spacing w:val="-3"/>
                <w:sz w:val="20"/>
                <w:szCs w:val="20"/>
              </w:rPr>
              <w:t xml:space="preserve">Biological/Infectious Disease </w:t>
            </w:r>
            <w:r>
              <w:rPr>
                <w:rFonts w:cs="Arial"/>
                <w:spacing w:val="-3"/>
                <w:sz w:val="20"/>
                <w:szCs w:val="20"/>
              </w:rPr>
              <w:t>Medical-Technical Specialist role, if appropriate</w:t>
            </w:r>
          </w:p>
          <w:p w:rsidR="00277EDF" w:rsidRPr="006755FC" w:rsidRDefault="00277EDF" w:rsidP="009E34ED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77EDF" w:rsidRPr="006755FC" w:rsidRDefault="00277EDF" w:rsidP="009E34ED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77EDF" w:rsidRPr="006755FC" w:rsidRDefault="00277EDF" w:rsidP="009E34ED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C96AAC" w:rsidRDefault="00C96AAC" w:rsidP="00425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Monitor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status of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 xml:space="preserve">personal protective </w:t>
            </w:r>
            <w:r w:rsidR="00877E50">
              <w:rPr>
                <w:rFonts w:cs="Arial"/>
                <w:spacing w:val="-3"/>
                <w:sz w:val="20"/>
                <w:szCs w:val="20"/>
              </w:rPr>
              <w:t>e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quipment</w:t>
            </w:r>
            <w:r w:rsidR="00CC12D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CC12D7">
              <w:rPr>
                <w:rFonts w:cs="Arial"/>
                <w:sz w:val="20"/>
                <w:szCs w:val="20"/>
              </w:rPr>
              <w:t>(PPE)</w:t>
            </w:r>
            <w:r>
              <w:rPr>
                <w:rFonts w:cs="Arial"/>
                <w:spacing w:val="-3"/>
                <w:sz w:val="20"/>
                <w:szCs w:val="20"/>
              </w:rPr>
              <w:t>, pharmaceuticals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staff to ensure safe operational status; assist with decision making for scar</w:t>
            </w:r>
            <w:r w:rsidR="00C8491E">
              <w:rPr>
                <w:rFonts w:cs="Arial"/>
                <w:spacing w:val="-3"/>
                <w:sz w:val="20"/>
                <w:szCs w:val="20"/>
              </w:rPr>
              <w:t>c</w:t>
            </w:r>
            <w:r>
              <w:rPr>
                <w:rFonts w:cs="Arial"/>
                <w:spacing w:val="-3"/>
                <w:sz w:val="20"/>
                <w:szCs w:val="20"/>
              </w:rPr>
              <w:t>e allocation of resources</w:t>
            </w:r>
          </w:p>
          <w:p w:rsidR="00BD1876" w:rsidRDefault="00BD1876" w:rsidP="00BD187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Meet regularly with the Incident Commander or Operations Section Branch Directors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get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update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current status and conditions</w:t>
            </w:r>
          </w:p>
          <w:p w:rsidR="007356C5" w:rsidRPr="00277EDF" w:rsidRDefault="00BD1876" w:rsidP="00277ED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Recommend appropriate post-exposure medical care (e.g., prophylaxis, isolation, observation</w:t>
            </w:r>
            <w:r w:rsidR="00277EDF">
              <w:rPr>
                <w:rFonts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72A9E" w:rsidRPr="006755FC" w:rsidTr="002C575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2A9E" w:rsidRPr="006755FC" w:rsidRDefault="00872A9E" w:rsidP="009636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72A9E" w:rsidRPr="006755FC" w:rsidRDefault="00872A9E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 xml:space="preserve">Document all communications on a </w:t>
            </w:r>
            <w:r w:rsidRPr="006755FC">
              <w:rPr>
                <w:rFonts w:cs="Arial"/>
                <w:sz w:val="20"/>
                <w:szCs w:val="20"/>
              </w:rPr>
              <w:t xml:space="preserve">General Message </w:t>
            </w:r>
            <w:r w:rsidR="003153C7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orm</w:t>
            </w:r>
          </w:p>
          <w:p w:rsidR="00872A9E" w:rsidRDefault="00872A9E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214: Document </w:t>
            </w:r>
            <w:r>
              <w:rPr>
                <w:rFonts w:cs="Arial"/>
                <w:sz w:val="20"/>
                <w:szCs w:val="20"/>
              </w:rPr>
              <w:t xml:space="preserve">all key activities, actions, and decisions </w:t>
            </w:r>
            <w:r w:rsidRPr="006755FC">
              <w:rPr>
                <w:rFonts w:cs="Arial"/>
                <w:sz w:val="20"/>
                <w:szCs w:val="20"/>
              </w:rPr>
              <w:t xml:space="preserve">on </w:t>
            </w:r>
            <w:r>
              <w:rPr>
                <w:rFonts w:cs="Arial"/>
                <w:sz w:val="20"/>
                <w:szCs w:val="20"/>
              </w:rPr>
              <w:t xml:space="preserve">an </w:t>
            </w:r>
            <w:r w:rsidRPr="006755FC">
              <w:rPr>
                <w:rFonts w:cs="Arial"/>
                <w:sz w:val="20"/>
                <w:szCs w:val="20"/>
              </w:rPr>
              <w:t xml:space="preserve">Activity Log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72A9E" w:rsidRPr="006755FC" w:rsidTr="002C575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2A9E" w:rsidRDefault="00872A9E" w:rsidP="009636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872A9E" w:rsidRPr="006755FC" w:rsidRDefault="00872A9E" w:rsidP="00963680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84F99" w:rsidRPr="00A23DEE" w:rsidRDefault="00784F99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755FC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23DEE" w:rsidRPr="006755FC" w:rsidTr="00A23DEE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23DEE" w:rsidRPr="006755FC" w:rsidRDefault="00A23DEE" w:rsidP="00A23DE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23DEE" w:rsidRPr="006755FC" w:rsidRDefault="00A23DEE" w:rsidP="00A23DE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Biological/Infectious Disease Medical-Technical Specialist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A23DEE" w:rsidRPr="006755FC" w:rsidRDefault="00A23DEE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18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23DEE" w:rsidRPr="006755FC" w:rsidRDefault="00A23DEE" w:rsidP="009E34ED">
            <w:pPr>
              <w:pStyle w:val="ListParagraph"/>
              <w:numPr>
                <w:ilvl w:val="0"/>
                <w:numId w:val="18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23DEE" w:rsidRPr="00A23DEE" w:rsidRDefault="00A23DEE" w:rsidP="009E34ED">
            <w:pPr>
              <w:pStyle w:val="ListParagraph"/>
              <w:numPr>
                <w:ilvl w:val="0"/>
                <w:numId w:val="18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23DEE" w:rsidRPr="006755FC" w:rsidRDefault="00A23DE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23DEE" w:rsidRPr="006755FC" w:rsidRDefault="00A23DE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77EDF" w:rsidRPr="006755FC" w:rsidTr="00A23DEE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77EDF" w:rsidRPr="006755FC" w:rsidRDefault="00277EDF" w:rsidP="009E34ED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is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277EDF" w:rsidRPr="006755FC" w:rsidRDefault="00277EDF" w:rsidP="009E34ED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277EDF" w:rsidRPr="00277EDF" w:rsidRDefault="00277EDF" w:rsidP="009E34ED">
            <w:pPr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77EDF">
              <w:rPr>
                <w:rFonts w:cs="Arial"/>
                <w:spacing w:val="-3"/>
                <w:sz w:val="20"/>
                <w:szCs w:val="20"/>
              </w:rPr>
              <w:t>Submit comments to Incident Commander on lessons learned and procedural or equipment changes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77EDF" w:rsidRPr="006755FC" w:rsidRDefault="00277EDF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77EDF" w:rsidRPr="006755FC" w:rsidRDefault="00277EDF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6755FC" w:rsidTr="00EC2A03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6AAC" w:rsidRPr="00E30ED3" w:rsidRDefault="00C96AAC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</w:t>
            </w:r>
            <w:r w:rsidR="009A1427"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="00BD1876">
              <w:rPr>
                <w:rFonts w:cs="Arial"/>
                <w:spacing w:val="-3"/>
                <w:sz w:val="20"/>
                <w:szCs w:val="20"/>
              </w:rPr>
              <w:t xml:space="preserve">Chief </w:t>
            </w:r>
            <w:r w:rsidR="009A1427" w:rsidRPr="00E30ED3">
              <w:rPr>
                <w:rFonts w:cs="Arial"/>
                <w:spacing w:val="-3"/>
                <w:sz w:val="20"/>
                <w:szCs w:val="20"/>
              </w:rPr>
              <w:t>for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discussion and possible inclusion in an After Action Report and Corrective</w:t>
            </w:r>
            <w:r w:rsidR="00277EDF"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 w:rsidR="00B40EF0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C96AAC" w:rsidRPr="00E30ED3" w:rsidRDefault="00C96AAC" w:rsidP="009E34ED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C96AAC" w:rsidRPr="00E30ED3" w:rsidRDefault="00C96AAC" w:rsidP="009E34ED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C96AAC" w:rsidRPr="00E30ED3" w:rsidRDefault="00C96AAC" w:rsidP="009E34ED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593D4B" w:rsidRPr="00277EDF" w:rsidRDefault="00C96AAC" w:rsidP="009E34ED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77ED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6AAC" w:rsidRPr="006755FC" w:rsidTr="00EC2A03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6AAC" w:rsidRDefault="00C96AAC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246387" w:rsidRPr="00246387" w:rsidRDefault="00246387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46387">
              <w:rPr>
                <w:rFonts w:cs="Arial"/>
                <w:spacing w:val="-3"/>
                <w:sz w:val="20"/>
                <w:szCs w:val="20"/>
              </w:rPr>
              <w:t>HICS 221</w:t>
            </w:r>
            <w:r w:rsidR="00751819">
              <w:rPr>
                <w:rFonts w:cs="Arial"/>
                <w:spacing w:val="-3"/>
                <w:sz w:val="20"/>
                <w:szCs w:val="20"/>
              </w:rPr>
              <w:t>:</w:t>
            </w:r>
            <w:r w:rsidR="00541AF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246387">
              <w:rPr>
                <w:rFonts w:cs="Arial"/>
                <w:spacing w:val="-3"/>
                <w:sz w:val="20"/>
                <w:szCs w:val="20"/>
              </w:rPr>
              <w:t>Demobilization Check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246387" w:rsidRPr="00246387" w:rsidRDefault="00246387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246387">
              <w:rPr>
                <w:rFonts w:cs="Arial"/>
                <w:spacing w:val="-3"/>
                <w:sz w:val="20"/>
                <w:szCs w:val="20"/>
              </w:rPr>
              <w:t xml:space="preserve">Ensure all documentation is provided to the Planning Section 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6AAC" w:rsidRPr="006755FC" w:rsidRDefault="00C96AAC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6AAC" w:rsidRPr="006755FC" w:rsidRDefault="00C96AAC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E3D72" w:rsidRPr="00A23DEE" w:rsidRDefault="00CE3D72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6755FC" w:rsidTr="00EC2A03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6755FC" w:rsidTr="00EC2A03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B4EF9" w:rsidRPr="006755FC" w:rsidRDefault="008B4EF9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8B4EF9" w:rsidRPr="006755FC" w:rsidRDefault="008B4EF9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>HICS 213 - General Message</w:t>
            </w:r>
            <w:r w:rsidR="003153C7">
              <w:rPr>
                <w:rFonts w:cs="Arial"/>
                <w:sz w:val="20"/>
                <w:szCs w:val="20"/>
              </w:rPr>
              <w:t xml:space="preserve"> Form</w:t>
            </w:r>
          </w:p>
          <w:p w:rsidR="008B4EF9" w:rsidRDefault="008B4EF9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>HICS 214 - Activity Log</w:t>
            </w:r>
          </w:p>
          <w:p w:rsidR="00701583" w:rsidRPr="00701583" w:rsidRDefault="00701583" w:rsidP="009E34ED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C96AAC" w:rsidRPr="006755FC" w:rsidRDefault="00A24958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221 - </w:t>
            </w:r>
            <w:r w:rsidR="00C96AAC">
              <w:rPr>
                <w:rFonts w:cs="Arial"/>
                <w:sz w:val="20"/>
                <w:szCs w:val="20"/>
              </w:rPr>
              <w:t>Demobilization Check</w:t>
            </w:r>
            <w:r w:rsidR="00B672D8">
              <w:rPr>
                <w:rFonts w:cs="Arial"/>
                <w:sz w:val="20"/>
                <w:szCs w:val="20"/>
              </w:rPr>
              <w:t>-Out</w:t>
            </w:r>
          </w:p>
          <w:p w:rsidR="008B4EF9" w:rsidRDefault="008B4EF9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>H</w:t>
            </w:r>
            <w:r w:rsidR="00B672D8">
              <w:rPr>
                <w:rFonts w:cs="Arial"/>
                <w:sz w:val="20"/>
                <w:szCs w:val="20"/>
              </w:rPr>
              <w:t>ospital</w:t>
            </w:r>
            <w:r w:rsidRPr="006755FC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830BD4" w:rsidRDefault="00830BD4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C96AAC" w:rsidRPr="006755FC" w:rsidRDefault="00B672D8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C96AAC">
              <w:rPr>
                <w:rFonts w:cs="Arial"/>
                <w:sz w:val="20"/>
                <w:szCs w:val="20"/>
              </w:rPr>
              <w:t xml:space="preserve"> Infection Control Policy and Procedure</w:t>
            </w:r>
          </w:p>
          <w:p w:rsidR="008B4EF9" w:rsidRPr="006755FC" w:rsidRDefault="00B672D8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8B4EF9" w:rsidRPr="006755FC">
              <w:rPr>
                <w:rFonts w:cs="Arial"/>
                <w:sz w:val="20"/>
                <w:szCs w:val="20"/>
              </w:rPr>
              <w:t xml:space="preserve"> </w:t>
            </w:r>
            <w:r w:rsidR="00C8491E">
              <w:rPr>
                <w:rFonts w:cs="Arial"/>
                <w:sz w:val="20"/>
                <w:szCs w:val="20"/>
              </w:rPr>
              <w:t>o</w:t>
            </w:r>
            <w:r w:rsidR="008B4EF9" w:rsidRPr="006755FC">
              <w:rPr>
                <w:rFonts w:cs="Arial"/>
                <w:sz w:val="20"/>
                <w:szCs w:val="20"/>
              </w:rPr>
              <w:t xml:space="preserve">rganization </w:t>
            </w:r>
            <w:r w:rsidR="00C8491E">
              <w:rPr>
                <w:rFonts w:cs="Arial"/>
                <w:sz w:val="20"/>
                <w:szCs w:val="20"/>
              </w:rPr>
              <w:t>c</w:t>
            </w:r>
            <w:r w:rsidR="008B4EF9" w:rsidRPr="006755FC">
              <w:rPr>
                <w:rFonts w:cs="Arial"/>
                <w:sz w:val="20"/>
                <w:szCs w:val="20"/>
              </w:rPr>
              <w:t>hart</w:t>
            </w:r>
          </w:p>
          <w:p w:rsidR="008B4EF9" w:rsidRPr="006755FC" w:rsidRDefault="00B672D8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B40EF0">
              <w:rPr>
                <w:rFonts w:cs="Arial"/>
                <w:sz w:val="20"/>
                <w:szCs w:val="20"/>
              </w:rPr>
              <w:t xml:space="preserve"> telephone d</w:t>
            </w:r>
            <w:r w:rsidR="008B4EF9" w:rsidRPr="006755FC">
              <w:rPr>
                <w:rFonts w:cs="Arial"/>
                <w:sz w:val="20"/>
                <w:szCs w:val="20"/>
              </w:rPr>
              <w:t>irectory</w:t>
            </w:r>
          </w:p>
          <w:p w:rsidR="00D246C7" w:rsidRPr="006755FC" w:rsidRDefault="008B4EF9" w:rsidP="009E34ED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>Telephone/cell phone/satellite phone/</w:t>
            </w:r>
            <w:r w:rsidR="00C8491E">
              <w:rPr>
                <w:rFonts w:cs="Arial"/>
                <w:sz w:val="20"/>
                <w:szCs w:val="20"/>
              </w:rPr>
              <w:t>i</w:t>
            </w:r>
            <w:r w:rsidRPr="006755FC">
              <w:rPr>
                <w:rFonts w:cs="Arial"/>
                <w:sz w:val="20"/>
                <w:szCs w:val="20"/>
              </w:rPr>
              <w:t>nternet/amateur</w:t>
            </w:r>
            <w:r w:rsidR="00CE3D72">
              <w:rPr>
                <w:rFonts w:cs="Arial"/>
                <w:sz w:val="20"/>
                <w:szCs w:val="20"/>
              </w:rPr>
              <w:t xml:space="preserve"> </w:t>
            </w:r>
            <w:r w:rsidRPr="006755FC">
              <w:rPr>
                <w:rFonts w:cs="Arial"/>
                <w:sz w:val="20"/>
                <w:szCs w:val="20"/>
              </w:rPr>
              <w:t>radio/2-way radio for communication</w:t>
            </w:r>
          </w:p>
        </w:tc>
      </w:tr>
    </w:tbl>
    <w:p w:rsidR="0068229B" w:rsidRDefault="0068229B" w:rsidP="00066B24">
      <w:pPr>
        <w:rPr>
          <w:rFonts w:cs="Arial"/>
          <w:sz w:val="20"/>
          <w:szCs w:val="20"/>
        </w:rPr>
        <w:sectPr w:rsidR="0068229B" w:rsidSect="00CE3D72"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1530" w:right="1440" w:bottom="1440" w:left="1440" w:header="547" w:footer="547" w:gutter="0"/>
          <w:pgNumType w:start="1"/>
          <w:cols w:space="720"/>
          <w:docGrid w:linePitch="360"/>
        </w:sectPr>
      </w:pPr>
    </w:p>
    <w:p w:rsidR="0068229B" w:rsidRPr="0083432B" w:rsidRDefault="0068229B" w:rsidP="0068229B">
      <w:pPr>
        <w:ind w:left="1080" w:hanging="1080"/>
        <w:rPr>
          <w:rFonts w:cs="Arial"/>
          <w:spacing w:val="-3"/>
          <w:sz w:val="20"/>
          <w:szCs w:val="20"/>
        </w:rPr>
      </w:pPr>
      <w:r w:rsidRPr="0083432B">
        <w:rPr>
          <w:rFonts w:cs="Arial"/>
          <w:b/>
          <w:sz w:val="20"/>
          <w:szCs w:val="20"/>
        </w:rPr>
        <w:lastRenderedPageBreak/>
        <w:t>Mission:</w:t>
      </w:r>
      <w:r w:rsidRPr="0083432B">
        <w:rPr>
          <w:rFonts w:cs="Arial"/>
          <w:sz w:val="20"/>
          <w:szCs w:val="20"/>
        </w:rPr>
        <w:tab/>
      </w:r>
      <w:proofErr w:type="gramStart"/>
      <w:r w:rsidRPr="0083432B">
        <w:rPr>
          <w:rFonts w:cs="Arial"/>
          <w:spacing w:val="-3"/>
          <w:sz w:val="20"/>
          <w:szCs w:val="20"/>
        </w:rPr>
        <w:t>Advise</w:t>
      </w:r>
      <w:proofErr w:type="gramEnd"/>
      <w:r w:rsidRPr="0083432B">
        <w:rPr>
          <w:rFonts w:cs="Arial"/>
          <w:spacing w:val="-3"/>
          <w:sz w:val="20"/>
          <w:szCs w:val="20"/>
        </w:rPr>
        <w:t xml:space="preserve"> the Incident Commander </w:t>
      </w:r>
      <w:r>
        <w:rPr>
          <w:rFonts w:cs="Arial"/>
          <w:spacing w:val="-3"/>
          <w:sz w:val="20"/>
          <w:szCs w:val="20"/>
        </w:rPr>
        <w:t>or Section Chief, as assigned,</w:t>
      </w:r>
      <w:r w:rsidRPr="0083432B">
        <w:rPr>
          <w:rFonts w:cs="Arial"/>
          <w:spacing w:val="-3"/>
          <w:sz w:val="20"/>
          <w:szCs w:val="20"/>
        </w:rPr>
        <w:t xml:space="preserve"> on issues related to specific chemical incidents and emergency response.</w:t>
      </w:r>
    </w:p>
    <w:p w:rsidR="0068229B" w:rsidRPr="0083432B" w:rsidRDefault="0068229B" w:rsidP="0068229B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8229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8229B" w:rsidRPr="005D4022" w:rsidRDefault="00C106F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31" style="position:absolute;z-index:251665408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" strokecolor="black [3213]">
                  <o:lock v:ext="edit" shapetype="f"/>
                </v:line>
              </w:pict>
            </w:r>
            <w:r w:rsidR="0068229B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68229B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</w:t>
            </w:r>
            <w:r w:rsidR="0068229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68229B" w:rsidRPr="005D4022">
              <w:rPr>
                <w:rFonts w:cs="Arial"/>
                <w:spacing w:val="-3"/>
                <w:sz w:val="20"/>
                <w:szCs w:val="20"/>
              </w:rPr>
              <w:t xml:space="preserve">Command  Location:   </w:t>
            </w:r>
          </w:p>
        </w:tc>
      </w:tr>
      <w:tr w:rsidR="0068229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8229B" w:rsidRPr="005D4022" w:rsidRDefault="00C106F1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32" style="position:absolute;z-index:251666432;visibility:visible;mso-wrap-distance-top:-3e-5mm;mso-wrap-distance-bottom:-3e-5mm;mso-position-horizontal-relative:text;mso-position-vertical-relative:text;mso-width-relative:margin;mso-height-relative:margin" from="168.1pt,18.2pt" to="280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wMEMSt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35" style="position:absolute;z-index:251669504;visibility:visible;mso-wrap-distance-top:-3e-5mm;mso-wrap-distance-bottom:-3e-5mm;mso-position-horizontal-relative:text;mso-position-vertical-relative:text;mso-width-relative:margin;mso-height-relative:margin" from="364.1pt,17.75pt" to="467.8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" strokecolor="black [3213]">
                  <o:lock v:ext="edit" shapetype="f"/>
                </v:line>
              </w:pict>
            </w:r>
            <w:r w:rsidR="0068229B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  (          )               -                  </w:t>
            </w:r>
            <w:r w:rsidR="0068229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8229B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8229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229B" w:rsidRPr="005D4022" w:rsidRDefault="00C106F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34" style="position:absolute;z-index:251668480;visibility:visible;mso-wrap-distance-top:-3e-5mm;mso-wrap-distance-bottom:-3e-5mm;mso-position-horizontal-relative:text;mso-position-vertical-relative:text;mso-width-relative:margin;mso-height-relative:margin" from="336.35pt,13.4pt" to="468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33" style="position:absolute;z-index:251667456;visibility:visible;mso-wrap-distance-top:-3e-5mm;mso-wrap-distance-bottom:-3e-5mm;mso-position-horizontal-relative:text;mso-position-vertical-relative:text;mso-width-relative:margin;mso-height-relative:margin" from="186.45pt,13.8pt" to="297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" strokecolor="black [3213]">
                  <o:lock v:ext="edit" shapetype="f"/>
                </v:line>
              </w:pict>
            </w:r>
            <w:r w:rsidR="0068229B" w:rsidRPr="005D4022">
              <w:rPr>
                <w:rFonts w:cs="Arial"/>
                <w:spacing w:val="-3"/>
                <w:sz w:val="20"/>
                <w:szCs w:val="20"/>
              </w:rPr>
              <w:t>Hospital Command Center (HCC):  Phone: (          )               -</w:t>
            </w:r>
            <w:r w:rsidR="0068229B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68229B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8229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68229B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8229B" w:rsidRPr="005D4022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68229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68229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68229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68229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68229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68229B" w:rsidRPr="00586BCB" w:rsidRDefault="0068229B" w:rsidP="0068229B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68229B" w:rsidRPr="0083432B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8229B" w:rsidRPr="0083432B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8229B" w:rsidRPr="0083432B" w:rsidRDefault="0068229B" w:rsidP="00ED5652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Obtain 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Incident </w:t>
            </w:r>
            <w:r>
              <w:rPr>
                <w:rFonts w:cs="Arial"/>
                <w:spacing w:val="-3"/>
                <w:sz w:val="20"/>
                <w:szCs w:val="20"/>
              </w:rPr>
              <w:t>Commander on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8229B" w:rsidRPr="005E4C5C" w:rsidRDefault="0068229B" w:rsidP="009E34E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Size and complexity of the incident</w:t>
            </w:r>
          </w:p>
          <w:p w:rsidR="0068229B" w:rsidRPr="005E4C5C" w:rsidRDefault="0068229B" w:rsidP="009E34E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Expectations of the Incident Commander</w:t>
            </w:r>
          </w:p>
          <w:p w:rsidR="0068229B" w:rsidRPr="005E4C5C" w:rsidRDefault="0068229B" w:rsidP="009E34E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8229B" w:rsidRPr="005E4C5C" w:rsidRDefault="0068229B" w:rsidP="009E34E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Involvement of outside agencies, stakeholders, and organizations</w:t>
            </w:r>
          </w:p>
          <w:p w:rsidR="0068229B" w:rsidRPr="005E4C5C" w:rsidRDefault="0068229B" w:rsidP="009E34E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Medical-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Technical Spe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cialist: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Chemical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68229B" w:rsidRPr="005E4C5C" w:rsidRDefault="0068229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Default="0068229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Conduct rapid research as needed to determine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hazard and safety information critical to treatment and decontamination concerns for the </w:t>
            </w:r>
            <w:r>
              <w:rPr>
                <w:rFonts w:cs="Arial"/>
                <w:spacing w:val="-3"/>
                <w:sz w:val="20"/>
                <w:szCs w:val="20"/>
              </w:rPr>
              <w:t>patients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68229B" w:rsidRPr="001D129F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Assess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type, size, and location of chemical contamination</w:t>
            </w:r>
          </w:p>
        </w:tc>
        <w:tc>
          <w:tcPr>
            <w:tcW w:w="376" w:type="pct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3B0CB7" w:rsidRDefault="0068229B" w:rsidP="00ED5652">
            <w:pPr>
              <w:rPr>
                <w:rFonts w:cs="Arial"/>
                <w:b/>
                <w:sz w:val="20"/>
                <w:szCs w:val="20"/>
              </w:rPr>
            </w:pPr>
            <w:r w:rsidRPr="0083432B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68229B" w:rsidRPr="00EA05CD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Recommend decontamination procedures and staff personal protection, including respiratory protection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Assist in implementing the hospital Decontamination and Spill Response Plan, as directed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Verify with the emergency department leadership and report the following information to the Incident Commander: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Number and condition of both </w:t>
            </w:r>
            <w:r>
              <w:rPr>
                <w:rFonts w:cs="Arial"/>
                <w:spacing w:val="-3"/>
                <w:sz w:val="20"/>
                <w:szCs w:val="20"/>
              </w:rPr>
              <w:t>non-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contaminated and contaminated patients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personnel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Type and amount of chemical involved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nature of exposure:</w:t>
            </w:r>
          </w:p>
          <w:p w:rsidR="0068229B" w:rsidRPr="00902F34" w:rsidRDefault="0068229B" w:rsidP="009E34ED">
            <w:pPr>
              <w:pStyle w:val="ListParagraph"/>
              <w:numPr>
                <w:ilvl w:val="0"/>
                <w:numId w:val="30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>External chemical exposure only</w:t>
            </w:r>
          </w:p>
          <w:p w:rsidR="0068229B" w:rsidRPr="00902F34" w:rsidRDefault="0068229B" w:rsidP="009E34ED">
            <w:pPr>
              <w:pStyle w:val="ListParagraph"/>
              <w:numPr>
                <w:ilvl w:val="0"/>
                <w:numId w:val="30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>External contamination only</w:t>
            </w:r>
          </w:p>
          <w:p w:rsidR="0068229B" w:rsidRPr="00902F34" w:rsidRDefault="0068229B" w:rsidP="009E34ED">
            <w:pPr>
              <w:pStyle w:val="ListParagraph"/>
              <w:numPr>
                <w:ilvl w:val="0"/>
                <w:numId w:val="30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>External contamination with internal exposure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lastRenderedPageBreak/>
              <w:t>Time incident occurred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Medical problems present, in addition to chemical contamination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Assessment m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easures taken at the incident site (e.g., air monitors, skin contamination levels)</w:t>
            </w:r>
          </w:p>
          <w:p w:rsidR="0068229B" w:rsidRPr="00EA05CD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Verify with the Safety Officer and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Security Branch Director that all access to the emergency department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as well as contamination sites,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has been secured to prevent media or other non-auth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orized people from entering 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area during treatment or the decontamination process</w:t>
            </w:r>
          </w:p>
          <w:p w:rsidR="0068229B" w:rsidRPr="00EA05CD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0716">
              <w:rPr>
                <w:rFonts w:cs="Arial"/>
                <w:spacing w:val="-3"/>
                <w:sz w:val="20"/>
                <w:szCs w:val="20"/>
              </w:rPr>
              <w:t>Assist with just-in-time training regarding use of personal protective equipment (PPE), as required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Ensure the monitoring and surveying of: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providing patient decontamination, in conjunction with </w:t>
            </w:r>
            <w:r>
              <w:rPr>
                <w:rFonts w:cs="Arial"/>
                <w:spacing w:val="-3"/>
                <w:sz w:val="20"/>
                <w:szCs w:val="20"/>
              </w:rPr>
              <w:t>the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Hazardous Materials Branch Director 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Care provided for arriving patients through the decontamination and medical care process </w:t>
            </w:r>
          </w:p>
          <w:p w:rsidR="0068229B" w:rsidRPr="001D129F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Ensure any post-event monitoring of all personnel after care is provided</w:t>
            </w:r>
          </w:p>
          <w:p w:rsidR="0068229B" w:rsidRPr="001D129F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Notify the Poison Control Center to inform them of the event and obtain additional tactical assistance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the local water authority and appropriate regulatory agencies are notified of  problem and actions being taken </w:t>
            </w:r>
          </w:p>
          <w:p w:rsidR="0068229B" w:rsidRPr="001D129F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Seek information from appropriate </w:t>
            </w:r>
            <w:r>
              <w:rPr>
                <w:rFonts w:cs="Arial"/>
                <w:spacing w:val="-3"/>
                <w:sz w:val="20"/>
                <w:szCs w:val="20"/>
              </w:rPr>
              <w:t>resources (manuals, ATSDR guidance, poison control, chemical guidance web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sites</w:t>
            </w:r>
            <w:r>
              <w:rPr>
                <w:rFonts w:cs="Arial"/>
                <w:spacing w:val="-3"/>
                <w:sz w:val="20"/>
                <w:szCs w:val="20"/>
              </w:rPr>
              <w:t>, etc.)</w:t>
            </w:r>
          </w:p>
          <w:p w:rsidR="0068229B" w:rsidRPr="0083432B" w:rsidRDefault="0068229B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Coordinate activities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Hazardous Materials Branch Director and the Medical Care Branch Director</w:t>
            </w:r>
          </w:p>
          <w:p w:rsidR="0068229B" w:rsidRPr="0083432B" w:rsidRDefault="0068229B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Meet regularly with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Hospital Incident Management Team (HIMT)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to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project patient care needs</w:t>
            </w:r>
          </w:p>
          <w:p w:rsidR="0068229B" w:rsidRPr="0083432B" w:rsidRDefault="0068229B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 development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68229B" w:rsidRPr="0083432B" w:rsidRDefault="0068229B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Provide information to the Public Information Officer for press releases, as requested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Collaborate with external resources (e.g., </w:t>
            </w:r>
            <w:r>
              <w:rPr>
                <w:rFonts w:cs="Arial"/>
                <w:spacing w:val="-3"/>
                <w:sz w:val="20"/>
                <w:szCs w:val="20"/>
              </w:rPr>
              <w:t>local health department, public safety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83432B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Team) as needed</w:t>
            </w:r>
          </w:p>
        </w:tc>
        <w:tc>
          <w:tcPr>
            <w:tcW w:w="376" w:type="pct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8229B" w:rsidRPr="0083432B" w:rsidRDefault="0068229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HICS 213</w:t>
            </w:r>
            <w:r>
              <w:rPr>
                <w:rFonts w:cs="Arial"/>
                <w:spacing w:val="-3"/>
                <w:sz w:val="20"/>
                <w:szCs w:val="20"/>
              </w:rPr>
              <w:t>: Document all communications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68229B" w:rsidRPr="002A0F8E" w:rsidRDefault="0068229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Default="0068229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8229B" w:rsidRDefault="0068229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B" w:rsidRPr="0083432B" w:rsidRDefault="0068229B" w:rsidP="00ED5652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8229B" w:rsidRPr="00586BCB" w:rsidRDefault="0068229B" w:rsidP="0068229B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8229B" w:rsidRPr="0083432B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8229B" w:rsidRPr="00902F34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 the Chemical Medical-Technical Specialist </w:t>
            </w:r>
            <w:r w:rsidRPr="00902F34">
              <w:rPr>
                <w:sz w:val="20"/>
                <w:szCs w:val="20"/>
              </w:rPr>
              <w:t>role, if appropriate</w:t>
            </w:r>
          </w:p>
          <w:p w:rsidR="0068229B" w:rsidRPr="003B0CB7" w:rsidRDefault="0068229B" w:rsidP="009E34E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B0CB7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3B0CB7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3B0CB7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3B0CB7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25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5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8229B" w:rsidRDefault="0068229B" w:rsidP="00ED5652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68229B" w:rsidRPr="00586BCB" w:rsidRDefault="0068229B" w:rsidP="00ED5652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68229B" w:rsidRPr="00524EC0" w:rsidRDefault="0068229B" w:rsidP="009E34ED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24EC0">
              <w:rPr>
                <w:rFonts w:cs="Arial"/>
                <w:spacing w:val="-3"/>
                <w:sz w:val="20"/>
                <w:szCs w:val="20"/>
              </w:rPr>
              <w:lastRenderedPageBreak/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8229B" w:rsidRPr="00902F34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>Respond to requests and concerns from incident personnel regarding chemical agents involved and the treatment concerns for patients and staff</w:t>
            </w:r>
          </w:p>
          <w:p w:rsidR="0068229B" w:rsidRPr="00902F34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902F34">
              <w:rPr>
                <w:rFonts w:cs="Arial"/>
                <w:spacing w:val="-3"/>
                <w:sz w:val="20"/>
                <w:szCs w:val="20"/>
              </w:rPr>
              <w:t xml:space="preserve">regular meeting schedule with the Incident Commander or Operations Section Branch Directors for updates on the situation regarding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902F34">
              <w:rPr>
                <w:rFonts w:cs="Arial"/>
                <w:spacing w:val="-3"/>
                <w:sz w:val="20"/>
                <w:szCs w:val="20"/>
              </w:rPr>
              <w:t xml:space="preserve"> operational needs</w:t>
            </w:r>
          </w:p>
          <w:p w:rsidR="0068229B" w:rsidRPr="00902F34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>Regularly update the following on your actions and recommendations:</w:t>
            </w:r>
          </w:p>
          <w:p w:rsidR="0068229B" w:rsidRPr="00E94E68" w:rsidRDefault="0068229B" w:rsidP="009E34ED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 w:rsidRPr="00E94E68">
              <w:rPr>
                <w:rFonts w:cs="Arial"/>
                <w:spacing w:val="-3"/>
                <w:sz w:val="20"/>
                <w:szCs w:val="20"/>
              </w:rPr>
              <w:t>Industrial hygienist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 w:rsidRPr="00E94E68">
              <w:rPr>
                <w:rFonts w:cs="Arial"/>
                <w:spacing w:val="-3"/>
                <w:sz w:val="20"/>
                <w:szCs w:val="20"/>
              </w:rPr>
              <w:t>Safety Officer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E94E68">
              <w:rPr>
                <w:rFonts w:cs="Arial"/>
                <w:spacing w:val="-3"/>
                <w:sz w:val="20"/>
                <w:szCs w:val="20"/>
              </w:rPr>
              <w:t>Employee Health and Well-Being Unit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Operations </w:t>
            </w:r>
            <w:r w:rsidRPr="00E94E68">
              <w:rPr>
                <w:rFonts w:cs="Arial"/>
                <w:spacing w:val="-3"/>
                <w:sz w:val="20"/>
                <w:szCs w:val="20"/>
              </w:rPr>
              <w:t>Section Hazardous Materials Branch Dir</w:t>
            </w:r>
            <w:r>
              <w:rPr>
                <w:rFonts w:cs="Arial"/>
                <w:spacing w:val="-3"/>
                <w:sz w:val="20"/>
                <w:szCs w:val="20"/>
              </w:rPr>
              <w:t>ector</w:t>
            </w:r>
          </w:p>
          <w:p w:rsidR="0068229B" w:rsidRPr="00E94E68" w:rsidRDefault="0068229B" w:rsidP="009E34ED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Operations </w:t>
            </w:r>
            <w:r w:rsidRPr="00E94E68">
              <w:rPr>
                <w:sz w:val="20"/>
                <w:szCs w:val="20"/>
              </w:rPr>
              <w:t>Section Victim Decontamination Unit</w:t>
            </w:r>
            <w:r>
              <w:rPr>
                <w:sz w:val="20"/>
                <w:szCs w:val="20"/>
              </w:rPr>
              <w:t xml:space="preserve"> Leader</w:t>
            </w:r>
          </w:p>
          <w:p w:rsidR="0068229B" w:rsidRPr="00E94E68" w:rsidRDefault="0068229B" w:rsidP="009E34ED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Operations </w:t>
            </w:r>
            <w:r w:rsidRPr="00E94E68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Facility/Equipment</w:t>
            </w:r>
            <w:r w:rsidRPr="00E94E68">
              <w:rPr>
                <w:sz w:val="20"/>
                <w:szCs w:val="20"/>
              </w:rPr>
              <w:t xml:space="preserve"> Decontamination Unit</w:t>
            </w:r>
            <w:r>
              <w:rPr>
                <w:sz w:val="20"/>
                <w:szCs w:val="20"/>
              </w:rPr>
              <w:t xml:space="preserve">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8229B" w:rsidRPr="0083432B" w:rsidRDefault="0068229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HICS 213: Document all communications 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68229B" w:rsidRPr="002A0F8E" w:rsidRDefault="0068229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Default="0068229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8229B" w:rsidRDefault="0068229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8229B" w:rsidRPr="00586BCB" w:rsidRDefault="0068229B" w:rsidP="0068229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8229B" w:rsidRPr="0083432B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the Chemical Medical-Technical Specialist role, if appropriate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hospital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proofErr w:type="spellStart"/>
            <w:r w:rsidRPr="0083432B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Branch Director, oversee </w:t>
            </w:r>
            <w:r>
              <w:rPr>
                <w:rFonts w:cs="Arial"/>
                <w:spacing w:val="-3"/>
                <w:sz w:val="20"/>
                <w:szCs w:val="20"/>
              </w:rPr>
              <w:t>staff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clearance checks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provide a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clearance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report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to the emergency department,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Medical Care Branch Director,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Logistics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Employee Health and Well-Being Unit Leader, and Operations Section Chief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Direct the monitoring of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decontamination processes as needed, in collaboration with the </w:t>
            </w:r>
            <w:proofErr w:type="spellStart"/>
            <w:r w:rsidRPr="0083432B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proofErr w:type="spellStart"/>
            <w:r w:rsidRPr="0083432B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Branch Director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Security Branch Director,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determine how contaminated personal vehicles used to bring patients to the h</w:t>
            </w:r>
            <w:r>
              <w:rPr>
                <w:rFonts w:cs="Arial"/>
                <w:spacing w:val="-3"/>
                <w:sz w:val="20"/>
                <w:szCs w:val="20"/>
              </w:rPr>
              <w:t>ospital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should be managed</w:t>
            </w:r>
          </w:p>
          <w:p w:rsidR="0068229B" w:rsidRDefault="0068229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Meet regularly with the Incident Commander or Operations Section Branch Directors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get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update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current status and conditions</w:t>
            </w:r>
          </w:p>
          <w:p w:rsidR="0068229B" w:rsidRPr="005E4C5C" w:rsidRDefault="0068229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Recommend appropriate post-decontamination medical care (antidotes, observation, and long tern surveillance)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8229B" w:rsidRPr="0083432B" w:rsidRDefault="0068229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HICS 213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Document all communications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68229B" w:rsidRPr="000D0FD8" w:rsidRDefault="0068229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lastRenderedPageBreak/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Default="0068229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68229B" w:rsidRDefault="0068229B" w:rsidP="00ED5652">
            <w:pPr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Hospital to complete: Insert communications technology, instructions for use and   </w:t>
            </w:r>
          </w:p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8229B" w:rsidRPr="00586BCB" w:rsidRDefault="0068229B" w:rsidP="0068229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8229B" w:rsidRPr="0083432B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Chemical Medical-Technical Specialist role, if appropriate</w:t>
            </w:r>
          </w:p>
          <w:p w:rsidR="0068229B" w:rsidRPr="005E4C5C" w:rsidRDefault="0068229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68229B" w:rsidRPr="005E4C5C" w:rsidRDefault="0068229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68229B" w:rsidRPr="005E4C5C" w:rsidRDefault="0068229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8229B" w:rsidRPr="005E4C5C" w:rsidRDefault="0068229B" w:rsidP="009E34ED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2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Recommend and support notification to regulatory authorities of the incident including all response and recovery actions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2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68229B" w:rsidRPr="0083432B" w:rsidRDefault="0068229B" w:rsidP="009E34ED">
            <w:pPr>
              <w:numPr>
                <w:ilvl w:val="0"/>
                <w:numId w:val="2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68229B" w:rsidRPr="0083432B" w:rsidRDefault="0068229B" w:rsidP="009E34ED">
            <w:pPr>
              <w:numPr>
                <w:ilvl w:val="0"/>
                <w:numId w:val="2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Brief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Action and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8229B" w:rsidRPr="0083432B" w:rsidRDefault="0068229B" w:rsidP="009E34ED">
            <w:pPr>
              <w:numPr>
                <w:ilvl w:val="1"/>
                <w:numId w:val="27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68229B" w:rsidRPr="0083432B" w:rsidRDefault="0068229B" w:rsidP="009E34ED">
            <w:pPr>
              <w:numPr>
                <w:ilvl w:val="1"/>
                <w:numId w:val="27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7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2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221: Demobilization Check-Out</w:t>
            </w:r>
          </w:p>
          <w:p w:rsidR="0068229B" w:rsidRPr="001D129F" w:rsidRDefault="0068229B" w:rsidP="009E34ED">
            <w:pPr>
              <w:pStyle w:val="ListParagraph"/>
              <w:numPr>
                <w:ilvl w:val="0"/>
                <w:numId w:val="22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all </w:t>
            </w:r>
            <w:r w:rsidRPr="001D129F">
              <w:rPr>
                <w:rFonts w:cs="Arial"/>
                <w:spacing w:val="-3"/>
                <w:sz w:val="20"/>
                <w:szCs w:val="20"/>
              </w:rPr>
              <w:t>documentation is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submitted</w:t>
            </w:r>
            <w:r w:rsidRPr="001D129F">
              <w:rPr>
                <w:rFonts w:cs="Arial"/>
                <w:spacing w:val="-3"/>
                <w:sz w:val="20"/>
                <w:szCs w:val="20"/>
              </w:rPr>
              <w:t xml:space="preserve">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1D129F">
              <w:rPr>
                <w:rFonts w:cs="Arial"/>
                <w:spacing w:val="-3"/>
                <w:sz w:val="20"/>
                <w:szCs w:val="20"/>
              </w:rPr>
              <w:t xml:space="preserve">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8229B" w:rsidRDefault="0068229B" w:rsidP="0068229B">
      <w:pPr>
        <w:rPr>
          <w:rFonts w:cs="Arial"/>
          <w:sz w:val="36"/>
          <w:szCs w:val="36"/>
        </w:rPr>
      </w:pPr>
    </w:p>
    <w:p w:rsidR="0068229B" w:rsidRDefault="0068229B" w:rsidP="0068229B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8229B" w:rsidRPr="0083432B" w:rsidTr="00ED5652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 and Tools</w:t>
            </w:r>
          </w:p>
        </w:tc>
      </w:tr>
      <w:tr w:rsidR="0068229B" w:rsidRPr="0083432B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 xml:space="preserve">HICS  203 - Organization Assignment List 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HICS  213 - General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:rsidR="0068229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HICS  214 - Activity Log</w:t>
            </w:r>
          </w:p>
          <w:p w:rsidR="0068229B" w:rsidRPr="009A6ED5" w:rsidRDefault="0068229B" w:rsidP="009E34ED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– Demobilization Check-Out</w:t>
            </w:r>
          </w:p>
          <w:p w:rsidR="0068229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83432B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68229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Decontamination and Spill Response Plan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Material Safety Data Sheets (MSDS)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National Institute for Occupational Safety and Health (NIOSH) Pocket Guide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Emergency Response Guidebook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Managing Hazardous Materials Incidents, Volume II - Hospital Emergency Departments: A Planning Guide for the Management of Contaminated Patients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Managing Hazardous Materials Incidents, Volume III - Medical Management Guidelines for Acute Chemical Exposures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83432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83432B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83432B">
              <w:rPr>
                <w:rFonts w:cs="Arial"/>
                <w:sz w:val="20"/>
                <w:szCs w:val="20"/>
              </w:rPr>
              <w:t>hart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83432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83432B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83432B">
              <w:rPr>
                <w:rFonts w:cs="Arial"/>
                <w:sz w:val="20"/>
                <w:szCs w:val="20"/>
              </w:rPr>
              <w:t>irectory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68229B" w:rsidRPr="0083432B" w:rsidRDefault="0068229B" w:rsidP="0068229B">
      <w:pPr>
        <w:rPr>
          <w:rFonts w:cs="Arial"/>
          <w:sz w:val="20"/>
          <w:szCs w:val="20"/>
        </w:rPr>
      </w:pPr>
    </w:p>
    <w:p w:rsidR="004B3462" w:rsidRDefault="004B3462" w:rsidP="00066B24">
      <w:pPr>
        <w:rPr>
          <w:rFonts w:cs="Arial"/>
          <w:sz w:val="20"/>
          <w:szCs w:val="20"/>
        </w:rPr>
        <w:sectPr w:rsidR="004B3462" w:rsidSect="0068229B">
          <w:headerReference w:type="default" r:id="rId12"/>
          <w:footerReference w:type="default" r:id="rId13"/>
          <w:headerReference w:type="first" r:id="rId14"/>
          <w:pgSz w:w="12240" w:h="15840" w:code="1"/>
          <w:pgMar w:top="1590" w:right="1440" w:bottom="1440" w:left="1440" w:header="547" w:footer="547" w:gutter="0"/>
          <w:pgNumType w:start="1"/>
          <w:cols w:space="720"/>
          <w:docGrid w:linePitch="360"/>
        </w:sectPr>
      </w:pPr>
    </w:p>
    <w:p w:rsidR="004B3462" w:rsidRPr="00ED6C24" w:rsidRDefault="004B3462" w:rsidP="004B3462">
      <w:pPr>
        <w:ind w:left="1080" w:hanging="1080"/>
        <w:rPr>
          <w:rFonts w:cs="Arial"/>
          <w:spacing w:val="-3"/>
          <w:sz w:val="20"/>
          <w:szCs w:val="20"/>
        </w:rPr>
      </w:pPr>
      <w:r w:rsidRPr="00ED6C24">
        <w:rPr>
          <w:rFonts w:cs="Arial"/>
          <w:b/>
          <w:sz w:val="20"/>
          <w:szCs w:val="20"/>
        </w:rPr>
        <w:lastRenderedPageBreak/>
        <w:t>Mission:</w:t>
      </w:r>
      <w:r w:rsidRPr="00ED6C24">
        <w:rPr>
          <w:rFonts w:cs="Arial"/>
          <w:sz w:val="20"/>
          <w:szCs w:val="20"/>
        </w:rPr>
        <w:tab/>
      </w:r>
      <w:proofErr w:type="gramStart"/>
      <w:r>
        <w:rPr>
          <w:rFonts w:cs="Arial"/>
          <w:spacing w:val="-3"/>
          <w:sz w:val="20"/>
          <w:szCs w:val="20"/>
        </w:rPr>
        <w:t>Advise</w:t>
      </w:r>
      <w:proofErr w:type="gramEnd"/>
      <w:r>
        <w:rPr>
          <w:rFonts w:cs="Arial"/>
          <w:spacing w:val="-3"/>
          <w:sz w:val="20"/>
          <w:szCs w:val="20"/>
        </w:rPr>
        <w:t xml:space="preserve"> the Incident Commander or Section Chief, as assigned, </w:t>
      </w:r>
      <w:r w:rsidRPr="00ED6C24">
        <w:rPr>
          <w:rFonts w:cs="Arial"/>
          <w:spacing w:val="-3"/>
          <w:sz w:val="20"/>
          <w:szCs w:val="20"/>
        </w:rPr>
        <w:t xml:space="preserve">on issues related to </w:t>
      </w:r>
      <w:r>
        <w:rPr>
          <w:rFonts w:cs="Arial"/>
          <w:spacing w:val="-3"/>
          <w:sz w:val="20"/>
          <w:szCs w:val="20"/>
        </w:rPr>
        <w:t xml:space="preserve">the response to </w:t>
      </w:r>
      <w:r w:rsidRPr="00ED6C24">
        <w:rPr>
          <w:rFonts w:cs="Arial"/>
          <w:spacing w:val="-3"/>
          <w:sz w:val="20"/>
          <w:szCs w:val="20"/>
        </w:rPr>
        <w:t>radiological incidents</w:t>
      </w:r>
      <w:r>
        <w:rPr>
          <w:rFonts w:cs="Arial"/>
          <w:spacing w:val="-3"/>
          <w:sz w:val="20"/>
          <w:szCs w:val="20"/>
        </w:rPr>
        <w:t>.</w:t>
      </w:r>
    </w:p>
    <w:p w:rsidR="004B3462" w:rsidRPr="00ED6C24" w:rsidRDefault="004B3462" w:rsidP="004B3462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4B3462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B3462" w:rsidRPr="005D4022" w:rsidRDefault="00C106F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36" style="position:absolute;z-index:251671552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" strokecolor="black [3213]">
                  <o:lock v:ext="edit" shapetype="f"/>
                </v:line>
              </w:pict>
            </w:r>
            <w:r w:rsidR="004B3462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4B3462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              </w:t>
            </w:r>
            <w:r w:rsidR="004B3462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4B3462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4B3462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B3462" w:rsidRPr="005D4022" w:rsidRDefault="00C106F1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40" style="position:absolute;z-index:251675648;visibility:visible;mso-wrap-distance-top:-3e-5mm;mso-wrap-distance-bottom:-3e-5mm;mso-position-horizontal-relative:text;mso-position-vertical-relative:text;mso-width-relative:margin;mso-height-relative:margin" from="364.8pt,16.95pt" to="467.1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37" style="position:absolute;z-index:251672576;visibility:visible;mso-wrap-distance-top:-3e-5mm;mso-wrap-distance-bottom:-3e-5mm;mso-position-horizontal-relative:text;mso-position-vertical-relative:text;mso-width-relative:margin;mso-height-relative:margin" from="170.1pt,17.45pt" to="282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M59TWt4AAAAJAQAADwAAAAAAAAAAAAAAAAA1BAAAZHJzL2Rvd25yZXYueG1sUEsFBgAAAAAE&#10;AAQA8wAAAEAFAAAAAA==&#10;" strokecolor="black [3213]">
                  <o:lock v:ext="edit" shapetype="f"/>
                </v:line>
              </w:pict>
            </w:r>
            <w:r w:rsidR="004B3462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  (          )               -                  </w:t>
            </w:r>
            <w:r w:rsidR="004B3462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B3462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4B3462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3462" w:rsidRPr="005D4022" w:rsidRDefault="00C106F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39" style="position:absolute;z-index:251674624;visibility:visible;mso-wrap-distance-top:-3e-5mm;mso-wrap-distance-bottom:-3e-5mm;mso-position-horizontal-relative:text;mso-position-vertical-relative:text;mso-width-relative:margin;mso-height-relative:margin" from="330.95pt,12.65pt" to="467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38" style="position:absolute;z-index:251673600;visibility:visible;mso-wrap-distance-top:-3e-5mm;mso-wrap-distance-bottom:-3e-5mm;mso-position-horizontal-relative:text;mso-position-vertical-relative:text;mso-width-relative:margin;mso-height-relative:margin" from="184.2pt,12.8pt" to="294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" strokecolor="black [3213]">
                  <o:lock v:ext="edit" shapetype="f"/>
                </v:line>
              </w:pict>
            </w:r>
            <w:r w:rsidR="004B3462" w:rsidRPr="005D4022">
              <w:rPr>
                <w:rFonts w:cs="Arial"/>
                <w:spacing w:val="-3"/>
                <w:sz w:val="20"/>
                <w:szCs w:val="20"/>
              </w:rPr>
              <w:t>Hospital Command Center (HCC): Phone: (          )               -</w:t>
            </w:r>
            <w:r w:rsidR="004B3462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4B3462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4B3462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B3462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4B3462" w:rsidRPr="005D4022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4B3462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4B3462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4B3462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4B3462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4B3462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4B3462" w:rsidRPr="006A08E3" w:rsidRDefault="004B3462" w:rsidP="004B3462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4B3462" w:rsidRPr="00ED6C24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4B3462" w:rsidRPr="00ED6C24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Receive appointment</w:t>
            </w:r>
          </w:p>
          <w:p w:rsidR="004B3462" w:rsidRPr="00D14CC3" w:rsidRDefault="004B3462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4B3462" w:rsidRPr="00D14CC3" w:rsidRDefault="004B3462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4B3462" w:rsidRPr="00D14CC3" w:rsidRDefault="004B3462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4B3462" w:rsidRPr="00D14CC3" w:rsidRDefault="004B3462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4B3462" w:rsidRPr="00D14CC3" w:rsidRDefault="004B3462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4B3462" w:rsidRDefault="004B3462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4B3462" w:rsidRPr="00D14CC3" w:rsidRDefault="004B3462" w:rsidP="009E34ED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Assume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Technical Specialist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Radiological</w:t>
            </w:r>
          </w:p>
          <w:p w:rsidR="004B3462" w:rsidRPr="00D14CC3" w:rsidRDefault="004B3462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4B3462" w:rsidRPr="00D14CC3" w:rsidRDefault="004B3462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:rsidR="004B3462" w:rsidRPr="00B128A0" w:rsidRDefault="004B3462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B128A0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4B3462" w:rsidRPr="00ED6C24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Default="004B3462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Verify from the emergency department leadership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 other clinical sources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and report the following information to the Incident Commander: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Number and condition of both </w:t>
            </w:r>
            <w:r>
              <w:rPr>
                <w:rFonts w:cs="Arial"/>
                <w:spacing w:val="-3"/>
                <w:sz w:val="20"/>
                <w:szCs w:val="20"/>
              </w:rPr>
              <w:t>non-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contaminated and contaminated patients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hospital staff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Type and amount of radioactive isotopes involved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Type of radiation incident:</w:t>
            </w:r>
          </w:p>
          <w:p w:rsidR="004B3462" w:rsidRPr="00ED6C24" w:rsidRDefault="004B3462" w:rsidP="009E34ED">
            <w:pPr>
              <w:numPr>
                <w:ilvl w:val="1"/>
                <w:numId w:val="44"/>
              </w:numPr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External radiation exposure only</w:t>
            </w:r>
          </w:p>
          <w:p w:rsidR="004B3462" w:rsidRPr="00ED6C24" w:rsidRDefault="004B3462" w:rsidP="009E34ED">
            <w:pPr>
              <w:numPr>
                <w:ilvl w:val="1"/>
                <w:numId w:val="44"/>
              </w:numPr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External contamination only</w:t>
            </w:r>
          </w:p>
          <w:p w:rsidR="004B3462" w:rsidRPr="00ED6C24" w:rsidRDefault="004B3462" w:rsidP="009E34ED">
            <w:pPr>
              <w:numPr>
                <w:ilvl w:val="1"/>
                <w:numId w:val="44"/>
              </w:numPr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External contamination with internal exposure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Time incident occurred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Medical problems present, in addition to radionuclide contamination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Assessment m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easures taken at the incident site (e.g., air monitors, fixed radiation monitors, nasal smear counts, and skin contamination levels)</w:t>
            </w:r>
          </w:p>
          <w:p w:rsidR="004B3462" w:rsidRDefault="004B3462" w:rsidP="009E34E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Potential for industrial, biological, or chemical material exposures expected in addition to radionuclide</w:t>
            </w:r>
          </w:p>
        </w:tc>
        <w:tc>
          <w:tcPr>
            <w:tcW w:w="376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4B3462" w:rsidRPr="00ED6C24" w:rsidTr="00ED5652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Default="004B3462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</w:p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4B3462" w:rsidRPr="00ED6C24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rPr>
                <w:rFonts w:cs="Arial"/>
                <w:b/>
                <w:sz w:val="20"/>
                <w:szCs w:val="20"/>
              </w:rPr>
            </w:pPr>
            <w:r w:rsidRPr="00ED6C24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Advise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Hazardous Materials </w:t>
            </w:r>
            <w:r>
              <w:rPr>
                <w:rFonts w:cs="Arial"/>
                <w:spacing w:val="-3"/>
                <w:sz w:val="20"/>
                <w:szCs w:val="20"/>
              </w:rPr>
              <w:t>(</w:t>
            </w:r>
            <w:proofErr w:type="spellStart"/>
            <w:r w:rsidRPr="007848B2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>)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Branch Director on the preparation of the emergency department for the arrival of victims, including personal protective equipment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(PPE)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for radiological decontamination response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Verify with the Safety Officer and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Security Branch Director that all access to the emergency department has been secured to prevent media or other non-authorized people from entering into the treatment area during treatment or the decontamination process</w:t>
            </w:r>
          </w:p>
          <w:p w:rsidR="004B3462" w:rsidRPr="00ED6C24" w:rsidRDefault="004B3462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Coordinate activities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Branch Director and the Medical Care Branch Director</w:t>
            </w:r>
          </w:p>
          <w:p w:rsidR="004B3462" w:rsidRPr="00ED6C24" w:rsidRDefault="004B3462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Hospital Incident Management Team (HIMT)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to plan and project patient care needs</w:t>
            </w:r>
          </w:p>
          <w:p w:rsidR="004B3462" w:rsidRPr="00ED6C24" w:rsidRDefault="004B3462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4B3462" w:rsidRPr="00826468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that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staff member trained in the use of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a survey meter </w:t>
            </w:r>
            <w:r>
              <w:rPr>
                <w:rFonts w:cs="Arial"/>
                <w:spacing w:val="-3"/>
                <w:sz w:val="20"/>
                <w:szCs w:val="20"/>
              </w:rPr>
              <w:t>is stationed at the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entrance of the decontamination area to monitor personnel and equipment leaving the radiation decontamination room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area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Address radiation related questions that may arise from other areas such as the laboratory, operating rooms, and critical care units 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clinical staff with treatment guidelines for isotope exposure as applicable, including countermeasures</w:t>
            </w:r>
          </w:p>
          <w:p w:rsidR="004B346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Assure that the exposure of responding personnel is tracked and recorded (film badge or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dosimetry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>)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6003C">
              <w:rPr>
                <w:rFonts w:cs="Arial"/>
                <w:bCs/>
                <w:spacing w:val="-3"/>
                <w:sz w:val="20"/>
                <w:szCs w:val="20"/>
              </w:rPr>
              <w:t>Ensure notification of the Radiation Safety Officer of the incident, impact and current activities</w:t>
            </w:r>
          </w:p>
          <w:p w:rsidR="004B3462" w:rsidRPr="00ED6C24" w:rsidRDefault="004B3462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Provide information to the Public Information Officer for press releases, as requested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Collaborate with external resources (i.e. local health department,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oison </w:t>
            </w:r>
            <w:r>
              <w:rPr>
                <w:rFonts w:cs="Arial"/>
                <w:spacing w:val="-3"/>
                <w:sz w:val="20"/>
                <w:szCs w:val="20"/>
              </w:rPr>
              <w:t>Control C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enter, Radiation Emergency Assistance Center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Training Site) as needed</w:t>
            </w:r>
          </w:p>
          <w:p w:rsidR="004B346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Obtain information from appropriate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resources or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web site </w:t>
            </w:r>
            <w:r>
              <w:rPr>
                <w:rFonts w:cs="Arial"/>
                <w:spacing w:val="-3"/>
                <w:sz w:val="20"/>
                <w:szCs w:val="20"/>
              </w:rPr>
              <w:t>programs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communications are sent to the local water authority and other local, state and federal agencies if decontamination runoff is an issue</w:t>
            </w:r>
          </w:p>
        </w:tc>
        <w:tc>
          <w:tcPr>
            <w:tcW w:w="376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3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4B3462" w:rsidRPr="00ED6C24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4B3462" w:rsidRPr="00ED6C24" w:rsidRDefault="004B3462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4B3462" w:rsidRPr="007848B2" w:rsidRDefault="004B3462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4B3462" w:rsidRPr="00ED6C24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Default="004B3462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3462" w:rsidRPr="00ED6C24" w:rsidRDefault="004B3462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Hospital 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4B3462" w:rsidRPr="006A08E3" w:rsidRDefault="004B3462" w:rsidP="004B3462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4B3462" w:rsidRPr="00ED6C24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4B3462" w:rsidRPr="00ED6C2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 Radiological Medical-Technical Specialist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4B3462" w:rsidRPr="00C92C51" w:rsidRDefault="004B3462" w:rsidP="009E34ED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C92C51" w:rsidRDefault="00C92C51" w:rsidP="00C92C51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C92C51" w:rsidRPr="00C92C51" w:rsidRDefault="00C92C51" w:rsidP="00C92C51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Respond to requests and concerns from incident personnel regarding </w:t>
            </w:r>
            <w:r>
              <w:rPr>
                <w:rFonts w:cs="Arial"/>
                <w:spacing w:val="-3"/>
                <w:sz w:val="20"/>
                <w:szCs w:val="20"/>
              </w:rPr>
              <w:t>radiological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agents involved and treatment concerns for victims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Develop plans to assess, isolate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remediate any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contamination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Continue to ensure appropriate decontamination processes including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Monitoring patients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decontamination team during and after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patient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care 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Surveying contaminated areas, patients, and exposed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Collecting samples for subsequent analysis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Collecting and managing any radioactive wastes (solid and liquid) generated during the decontamination process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Evaluating staff dosimeters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ensuring proper follow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up if indicated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Prepare and maintain records and reports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regular meeting schedule with the Incident Commander or Operations Section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Chief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for updates on the situation regarding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operational needs</w:t>
            </w:r>
          </w:p>
          <w:p w:rsidR="004B3462" w:rsidRPr="00ED6C24" w:rsidRDefault="004B3462" w:rsidP="009E34ED">
            <w:pPr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Regularly update the following on your actions and recommendations: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Industrial hygienist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Safety Officer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Logistics Section Employee Health and Well-Being Unit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Operations Section Hazardous Materials Branch Director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Operations Section Victim Decontamination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4B3462" w:rsidRPr="00ED6C2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4B3462" w:rsidRPr="00ED6C24" w:rsidRDefault="004B3462" w:rsidP="009E34ED">
            <w:pPr>
              <w:numPr>
                <w:ilvl w:val="0"/>
                <w:numId w:val="3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B3462" w:rsidRPr="00ED6C2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Default="004B3462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3462" w:rsidRPr="00ED6C24" w:rsidRDefault="004B3462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B3462" w:rsidRPr="006A08E3" w:rsidRDefault="004B3462" w:rsidP="004B3462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4B3462" w:rsidRPr="00ED6C24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4B3462" w:rsidRPr="00ED6C2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Radiological Medical-Technical Specialist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4B3462" w:rsidRDefault="004B3462" w:rsidP="009E34ED">
            <w:pPr>
              <w:pStyle w:val="ListParagraph"/>
              <w:numPr>
                <w:ilvl w:val="0"/>
                <w:numId w:val="38"/>
              </w:numPr>
              <w:rPr>
                <w:rFonts w:cs="Arial"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4B3462" w:rsidRPr="00ED6C24" w:rsidRDefault="004B3462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Hazardous Materials (</w:t>
            </w:r>
            <w:proofErr w:type="spellStart"/>
            <w:r w:rsidRPr="00ED6C24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ED6C24">
              <w:rPr>
                <w:rFonts w:cs="Arial"/>
                <w:spacing w:val="-3"/>
                <w:sz w:val="20"/>
                <w:szCs w:val="20"/>
              </w:rPr>
              <w:t xml:space="preserve">) Branch Director, oversee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medical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clearance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for hospital personnel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and report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results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to the </w:t>
            </w:r>
            <w:r>
              <w:rPr>
                <w:rFonts w:cs="Arial"/>
                <w:spacing w:val="-3"/>
                <w:sz w:val="20"/>
                <w:szCs w:val="20"/>
              </w:rPr>
              <w:t>Operations Section Chief and Logistics Section Employee Health and Well-Being Unit Leader</w:t>
            </w:r>
          </w:p>
          <w:p w:rsidR="004B3462" w:rsidRPr="00ED6C24" w:rsidRDefault="004B3462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Direct the monitoring of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decontamination processes as needed, 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proofErr w:type="spellStart"/>
            <w:r w:rsidRPr="00ED6C24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4B3462" w:rsidRDefault="004B3462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proofErr w:type="spellStart"/>
            <w:r w:rsidRPr="00ED6C24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Branch Director and </w:t>
            </w:r>
            <w:r>
              <w:rPr>
                <w:rFonts w:cs="Arial"/>
                <w:spacing w:val="-3"/>
                <w:sz w:val="20"/>
                <w:szCs w:val="20"/>
              </w:rPr>
              <w:t>Security Branch Director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, determine how contaminated personal vehicles used to bring patients to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should be managed</w:t>
            </w:r>
          </w:p>
          <w:p w:rsidR="004B3462" w:rsidRPr="00A5489C" w:rsidRDefault="004B3462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lastRenderedPageBreak/>
              <w:t>Meet regularly with the Incident Commander or Operations Section Branch Directors to update on current status and conditions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4B3462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4B3462" w:rsidRPr="00ED6C24" w:rsidRDefault="004B3462" w:rsidP="009E34ED">
            <w:pPr>
              <w:numPr>
                <w:ilvl w:val="0"/>
                <w:numId w:val="39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B3462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Default="004B3462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3462" w:rsidRPr="00ED6C24" w:rsidRDefault="004B3462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B3462" w:rsidRPr="006A08E3" w:rsidRDefault="004B3462" w:rsidP="004B3462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4B3462" w:rsidRPr="00ED6C24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4B3462" w:rsidRPr="00ED6C24" w:rsidTr="00ED5652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4B3462" w:rsidRPr="00ED6C24" w:rsidRDefault="004B3462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Radiological Medical-Technical Specialist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role</w:t>
            </w:r>
            <w:r>
              <w:rPr>
                <w:rFonts w:cs="Arial"/>
                <w:spacing w:val="-3"/>
                <w:sz w:val="20"/>
                <w:szCs w:val="20"/>
              </w:rPr>
              <w:t>, if appropriate</w:t>
            </w:r>
          </w:p>
          <w:p w:rsidR="004B3462" w:rsidRPr="007039A2" w:rsidRDefault="004B3462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41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4B3462" w:rsidRPr="007039A2" w:rsidRDefault="004B3462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41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4B3462" w:rsidRPr="007039A2" w:rsidRDefault="004B3462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41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analysis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is made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of all specimens taken from potentially contaminated items or water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hospital personnel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and Employee Health and Well-Being Unit Leader </w:t>
            </w:r>
            <w:r>
              <w:rPr>
                <w:rFonts w:cs="Arial"/>
                <w:spacing w:val="-3"/>
                <w:sz w:val="20"/>
                <w:szCs w:val="20"/>
              </w:rPr>
              <w:t>are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aware of any significant information resulting from exposure to radiation and recommendations for follow up-care and monitoring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Ensure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Security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Branch Director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has custody of all suspected contaminated evidence for release to proper authority 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sealed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container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retrieval of equipment and supplies 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4B3462" w:rsidRPr="00ED6C24" w:rsidRDefault="004B3462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Incident Commander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4B3462" w:rsidRPr="00E30ED3" w:rsidRDefault="004B3462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 f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or discussion and possible inclusion in an After Action Report and Corrective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42"/>
              </w:numPr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Review of pertinent position activities and operational checklists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42"/>
              </w:numPr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42"/>
              </w:numPr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B3462" w:rsidRPr="00ED6C24" w:rsidTr="00ED5652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51523F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221: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Demobilization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Ensure all documentation is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submitted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to the Planning Section 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B3462" w:rsidRDefault="004B3462" w:rsidP="004B3462">
      <w:pPr>
        <w:rPr>
          <w:rFonts w:cs="Arial"/>
          <w:sz w:val="32"/>
          <w:szCs w:val="32"/>
        </w:rPr>
      </w:pPr>
    </w:p>
    <w:p w:rsidR="004B3462" w:rsidRDefault="004B3462" w:rsidP="004B3462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</w:p>
    <w:tbl>
      <w:tblPr>
        <w:tblpPr w:leftFromText="180" w:rightFromText="180" w:vertAnchor="text" w:horzAnchor="margin" w:tblpY="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4B3462" w:rsidRPr="00ED6C24" w:rsidTr="00ED5652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 and Tools</w:t>
            </w:r>
          </w:p>
        </w:tc>
      </w:tr>
      <w:tr w:rsidR="004B3462" w:rsidRPr="00ED6C24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4B3462" w:rsidRPr="00ED6C24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HICS 213 - General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:rsidR="004B3462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HICS 214 - Activity Log</w:t>
            </w:r>
          </w:p>
          <w:p w:rsidR="004B3462" w:rsidRPr="00C57D4A" w:rsidRDefault="004B3462" w:rsidP="009E34ED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4B3462" w:rsidRPr="0016027F" w:rsidRDefault="004B3462" w:rsidP="009E34ED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HICS 221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- Demobilization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4B3462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ED6C24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4B3462" w:rsidRPr="007039A2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7039A2"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4B3462" w:rsidRPr="00ED6C24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Material Safety Data Sheets (MSDS)</w:t>
            </w:r>
          </w:p>
          <w:p w:rsidR="004B3462" w:rsidRPr="00ED6C24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National Institute for Occupational Safety and Health (NIOSH) Pocket Guide</w:t>
            </w:r>
          </w:p>
          <w:p w:rsidR="004B3462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Managing Hazardous Materials Incidents, Volume II - Hospital Emergency Departments: Planning Guide for the Management of Contaminated Patients</w:t>
            </w:r>
          </w:p>
          <w:p w:rsidR="004B3462" w:rsidRPr="00D83F03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o</w:t>
            </w:r>
            <w:r w:rsidRPr="00ED6C24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ED6C24">
              <w:rPr>
                <w:rFonts w:cs="Arial"/>
                <w:sz w:val="20"/>
                <w:szCs w:val="20"/>
              </w:rPr>
              <w:t>hart</w:t>
            </w:r>
          </w:p>
          <w:p w:rsidR="004B3462" w:rsidRPr="00ED6C24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ED6C2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ED6C24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ED6C24">
              <w:rPr>
                <w:rFonts w:cs="Arial"/>
                <w:sz w:val="20"/>
                <w:szCs w:val="20"/>
              </w:rPr>
              <w:t>irectory</w:t>
            </w:r>
          </w:p>
          <w:p w:rsidR="004B3462" w:rsidRPr="00ED6C24" w:rsidRDefault="004B3462" w:rsidP="009E34ED">
            <w:pPr>
              <w:pStyle w:val="Head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ED6C24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</w:tc>
      </w:tr>
    </w:tbl>
    <w:p w:rsidR="004B3462" w:rsidRPr="00ED6C24" w:rsidRDefault="004B3462" w:rsidP="004B3462">
      <w:pPr>
        <w:rPr>
          <w:rFonts w:cs="Arial"/>
          <w:sz w:val="20"/>
          <w:szCs w:val="20"/>
        </w:rPr>
      </w:pPr>
    </w:p>
    <w:p w:rsidR="00122604" w:rsidRDefault="00122604" w:rsidP="00066B24">
      <w:pPr>
        <w:rPr>
          <w:rFonts w:cs="Arial"/>
          <w:sz w:val="20"/>
          <w:szCs w:val="20"/>
        </w:rPr>
        <w:sectPr w:rsidR="00122604" w:rsidSect="004B3462">
          <w:headerReference w:type="default" r:id="rId15"/>
          <w:footerReference w:type="default" r:id="rId16"/>
          <w:headerReference w:type="first" r:id="rId17"/>
          <w:pgSz w:w="12240" w:h="15840" w:code="1"/>
          <w:pgMar w:top="1710" w:right="1440" w:bottom="1440" w:left="1440" w:header="547" w:footer="547" w:gutter="0"/>
          <w:pgNumType w:start="1"/>
          <w:cols w:space="720"/>
          <w:docGrid w:linePitch="360"/>
        </w:sectPr>
      </w:pPr>
    </w:p>
    <w:p w:rsidR="00122604" w:rsidRPr="00D86695" w:rsidRDefault="00122604" w:rsidP="00122604">
      <w:pPr>
        <w:ind w:left="1080" w:hanging="1080"/>
        <w:rPr>
          <w:rFonts w:cs="Arial"/>
          <w:spacing w:val="-3"/>
          <w:sz w:val="20"/>
          <w:szCs w:val="20"/>
        </w:rPr>
      </w:pPr>
      <w:r w:rsidRPr="00D86695">
        <w:rPr>
          <w:rFonts w:cs="Arial"/>
          <w:b/>
          <w:sz w:val="20"/>
          <w:szCs w:val="20"/>
        </w:rPr>
        <w:lastRenderedPageBreak/>
        <w:t>Mission:</w:t>
      </w:r>
      <w:r w:rsidRPr="00D86695">
        <w:rPr>
          <w:rFonts w:cs="Arial"/>
          <w:sz w:val="20"/>
          <w:szCs w:val="20"/>
        </w:rPr>
        <w:tab/>
      </w:r>
      <w:r w:rsidRPr="00D86695">
        <w:rPr>
          <w:rFonts w:cs="Arial"/>
          <w:spacing w:val="-3"/>
          <w:sz w:val="20"/>
          <w:szCs w:val="20"/>
        </w:rPr>
        <w:t xml:space="preserve">Maintain hospital-based clinic’s capabilities and services </w:t>
      </w:r>
      <w:r>
        <w:rPr>
          <w:rFonts w:cs="Arial"/>
          <w:spacing w:val="-3"/>
          <w:sz w:val="20"/>
          <w:szCs w:val="20"/>
        </w:rPr>
        <w:t>as the situation warrants and circumstances allow.</w:t>
      </w:r>
      <w:r w:rsidRPr="00D86695">
        <w:rPr>
          <w:rFonts w:cs="Arial"/>
          <w:spacing w:val="-3"/>
          <w:sz w:val="20"/>
          <w:szCs w:val="20"/>
        </w:rPr>
        <w:t xml:space="preserve"> </w:t>
      </w:r>
      <w:proofErr w:type="gramStart"/>
      <w:r w:rsidRPr="00D86695">
        <w:rPr>
          <w:rFonts w:cs="Arial"/>
          <w:spacing w:val="-3"/>
          <w:sz w:val="20"/>
          <w:szCs w:val="20"/>
        </w:rPr>
        <w:t>Advise</w:t>
      </w:r>
      <w:proofErr w:type="gramEnd"/>
      <w:r w:rsidRPr="00D86695">
        <w:rPr>
          <w:rFonts w:cs="Arial"/>
          <w:spacing w:val="-3"/>
          <w:sz w:val="20"/>
          <w:szCs w:val="20"/>
        </w:rPr>
        <w:t xml:space="preserve"> the Incident Command</w:t>
      </w:r>
      <w:r>
        <w:rPr>
          <w:rFonts w:cs="Arial"/>
          <w:spacing w:val="-3"/>
          <w:sz w:val="20"/>
          <w:szCs w:val="20"/>
        </w:rPr>
        <w:t>er or Section Chief, as assigned,</w:t>
      </w:r>
      <w:r w:rsidRPr="00D86695">
        <w:rPr>
          <w:rFonts w:cs="Arial"/>
          <w:spacing w:val="-3"/>
          <w:sz w:val="20"/>
          <w:szCs w:val="20"/>
        </w:rPr>
        <w:t xml:space="preserve"> on issues related to clinic operations.</w:t>
      </w:r>
    </w:p>
    <w:p w:rsidR="00122604" w:rsidRPr="00D86695" w:rsidRDefault="00122604" w:rsidP="00122604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122604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22604" w:rsidRPr="005D4022" w:rsidRDefault="00C106F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41" style="position:absolute;z-index:251677696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" strokecolor="black [3213]">
                  <o:lock v:ext="edit" shapetype="f"/>
                </v:line>
              </w:pict>
            </w:r>
            <w:r w:rsidR="00122604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122604">
              <w:rPr>
                <w:rFonts w:cs="Arial"/>
                <w:b/>
                <w:spacing w:val="-3"/>
                <w:sz w:val="20"/>
                <w:szCs w:val="20"/>
              </w:rPr>
              <w:t>Incident Commander</w:t>
            </w:r>
            <w:r w:rsidR="00122604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</w:t>
            </w:r>
            <w:r w:rsidR="00122604">
              <w:rPr>
                <w:rFonts w:cs="Arial"/>
                <w:b/>
                <w:spacing w:val="-3"/>
                <w:sz w:val="20"/>
                <w:szCs w:val="20"/>
              </w:rPr>
              <w:t xml:space="preserve">         </w:t>
            </w:r>
            <w:r w:rsidR="00122604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122604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122604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22604" w:rsidRPr="005D4022" w:rsidRDefault="00C106F1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45" style="position:absolute;z-index:251681792;visibility:visible;mso-wrap-distance-top:-3e-5mm;mso-wrap-distance-bottom:-3e-5mm;mso-position-horizontal-relative:text;mso-position-vertical-relative:text;mso-width-relative:margin;mso-height-relative:margin" from="366pt,16.1pt" to="467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42" style="position:absolute;z-index:251678720;visibility:visible;mso-wrap-distance-top:-3e-5mm;mso-wrap-distance-bottom:-3e-5mm;mso-position-horizontal-relative:text;mso-position-vertical-relative:text;mso-width-relative:margin;mso-height-relative:margin" from="163.05pt,16.2pt" to="279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eJ+8pt4AAAAJAQAADwAAAAAAAAAAAAAAAAA1BAAAZHJzL2Rvd25yZXYueG1sUEsFBgAAAAAE&#10;AAQA8wAAAEAFAAAAAA==&#10;" strokecolor="black [3213]">
                  <o:lock v:ext="edit" shapetype="f"/>
                </v:line>
              </w:pict>
            </w:r>
            <w:r w:rsidR="00122604" w:rsidRPr="005D4022">
              <w:rPr>
                <w:rFonts w:cs="Arial"/>
                <w:spacing w:val="-3"/>
                <w:sz w:val="20"/>
                <w:szCs w:val="20"/>
              </w:rPr>
              <w:t>Position Contact Information: Phone: (</w:t>
            </w:r>
            <w:r w:rsidR="00122604">
              <w:rPr>
                <w:rFonts w:cs="Arial"/>
                <w:spacing w:val="-3"/>
                <w:sz w:val="20"/>
                <w:szCs w:val="20"/>
              </w:rPr>
              <w:t xml:space="preserve">          </w:t>
            </w:r>
            <w:r w:rsidR="00122604" w:rsidRPr="005D4022">
              <w:rPr>
                <w:rFonts w:cs="Arial"/>
                <w:spacing w:val="-3"/>
                <w:sz w:val="20"/>
                <w:szCs w:val="20"/>
              </w:rPr>
              <w:t xml:space="preserve">)               -                  </w:t>
            </w:r>
            <w:r w:rsidR="00122604">
              <w:rPr>
                <w:rFonts w:cs="Arial"/>
                <w:spacing w:val="-3"/>
                <w:sz w:val="20"/>
                <w:szCs w:val="20"/>
              </w:rPr>
              <w:t xml:space="preserve">      </w:t>
            </w:r>
            <w:r w:rsidR="00122604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122604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604" w:rsidRPr="005D4022" w:rsidRDefault="00C106F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44" style="position:absolute;z-index:251680768;visibility:visible;mso-wrap-distance-top:-3e-5mm;mso-wrap-distance-bottom:-3e-5mm;mso-position-horizontal-relative:text;mso-position-vertical-relative:text;mso-width-relative:margin;mso-height-relative:margin" from="330.95pt,12.4pt" to="467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CzvSe4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43" style="position:absolute;z-index:251679744;visibility:visible;mso-wrap-distance-top:-3e-5mm;mso-wrap-distance-bottom:-3e-5mm;mso-position-horizontal-relative:text;mso-position-vertical-relative:text;mso-width-relative:margin;mso-height-relative:margin" from="190.95pt,12.55pt" to="301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SvJ8oN4AAAAJAQAADwAAAAAAAAAAAAAAAAA1BAAAZHJzL2Rvd25yZXYueG1sUEsFBgAAAAAE&#10;AAQA8wAAAEAFAAAAAA==&#10;" strokecolor="black [3213]">
                  <o:lock v:ext="edit" shapetype="f"/>
                </v:line>
              </w:pict>
            </w:r>
            <w:r w:rsidR="00122604" w:rsidRPr="005D4022">
              <w:rPr>
                <w:rFonts w:cs="Arial"/>
                <w:spacing w:val="-3"/>
                <w:sz w:val="20"/>
                <w:szCs w:val="20"/>
              </w:rPr>
              <w:t>Hospital Command Center (HCC):    Phone: (          )               -</w:t>
            </w:r>
            <w:r w:rsidR="00122604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122604" w:rsidRPr="005D4022">
              <w:rPr>
                <w:rFonts w:cs="Arial"/>
                <w:spacing w:val="-3"/>
                <w:sz w:val="20"/>
                <w:szCs w:val="20"/>
              </w:rPr>
              <w:t xml:space="preserve"> Fax: (          )               -                               </w:t>
            </w:r>
          </w:p>
        </w:tc>
      </w:tr>
      <w:tr w:rsidR="00122604" w:rsidRPr="005D4022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122604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122604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122604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122604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122604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122604" w:rsidRPr="002B7FB2" w:rsidRDefault="00122604" w:rsidP="00122604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122604" w:rsidRPr="00D86695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D86695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122604" w:rsidRPr="00D86695" w:rsidRDefault="00122604" w:rsidP="00ED5652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Obtain briefin</w:t>
            </w:r>
            <w:r>
              <w:rPr>
                <w:rFonts w:cs="Arial"/>
                <w:spacing w:val="-3"/>
                <w:sz w:val="20"/>
                <w:szCs w:val="20"/>
              </w:rPr>
              <w:t>g from the Incident Commander on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4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4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4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4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122604" w:rsidRDefault="00122604" w:rsidP="009E34ED">
            <w:pPr>
              <w:pStyle w:val="ListParagraph"/>
              <w:numPr>
                <w:ilvl w:val="0"/>
                <w:numId w:val="4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122604" w:rsidRPr="0030344A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Medical-Technical </w:t>
            </w:r>
            <w:r w:rsidRPr="0030344A">
              <w:rPr>
                <w:rFonts w:cs="Arial"/>
                <w:spacing w:val="-3"/>
                <w:sz w:val="20"/>
                <w:szCs w:val="20"/>
              </w:rPr>
              <w:t>Specialist: Clinic Administration</w:t>
            </w:r>
          </w:p>
          <w:p w:rsidR="00122604" w:rsidRPr="00D86695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122604" w:rsidRPr="00D86695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122604" w:rsidRPr="00FB5C0A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Assess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clinical resources (staff, supplies, equipment, and facilities) that could be mobilized to assist as needed during the </w:t>
            </w:r>
            <w:r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122604" w:rsidRPr="002634C0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Obtain clinic census and status</w:t>
            </w:r>
          </w:p>
        </w:tc>
        <w:tc>
          <w:tcPr>
            <w:tcW w:w="376" w:type="pct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eastAsiaTheme="majorEastAsia" w:cs="Arial"/>
                <w:b/>
                <w:bCs/>
                <w:i/>
                <w:iCs/>
                <w:color w:val="4F81BD" w:themeColor="accent1"/>
                <w:spacing w:val="-3"/>
                <w:sz w:val="20"/>
                <w:szCs w:val="20"/>
              </w:rPr>
            </w:pPr>
            <w:r w:rsidRPr="00426667">
              <w:rPr>
                <w:rFonts w:cs="Arial"/>
                <w:b/>
                <w:sz w:val="20"/>
                <w:szCs w:val="20"/>
              </w:rPr>
              <w:t>Activitie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</w:p>
          <w:p w:rsidR="00122604" w:rsidRPr="00426667" w:rsidRDefault="00122604" w:rsidP="009E34ED">
            <w:pPr>
              <w:pStyle w:val="ListParagraph"/>
              <w:numPr>
                <w:ilvl w:val="0"/>
                <w:numId w:val="47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6667">
              <w:rPr>
                <w:rFonts w:cs="Arial"/>
                <w:spacing w:val="-3"/>
                <w:sz w:val="20"/>
                <w:szCs w:val="20"/>
              </w:rPr>
              <w:t>Regularly meet with Operations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426667">
              <w:rPr>
                <w:rFonts w:cs="Arial"/>
                <w:spacing w:val="-3"/>
                <w:sz w:val="20"/>
                <w:szCs w:val="20"/>
              </w:rPr>
              <w:t>Planning Section Chiefs to determine current status of operations and need to continue or expand clinic operations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Notify appropriate clinic managers and staff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incident and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current status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Request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prepare projections on clinical activities, as appropriate, for 4, 8, 12, 24, 48, and 96 hours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time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incident onset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Maintain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routine flow of clinic patients, materials, and information while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incident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is being addressed, and respond promptly to issues that may disrupt that flow</w:t>
            </w:r>
          </w:p>
          <w:p w:rsidR="00122604" w:rsidRPr="00FB5C0A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Implement interim measures to maintain critical clinic operations, as necessary, in response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disruption of patient services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Implement Business Continuity Plans for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affected clinics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Determine which clinic sites could support acute patient care (immediate or delayed)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lastRenderedPageBreak/>
              <w:t>Provide clinic resources (staff, supplies, and facilities) to assist hospital operations as requested</w:t>
            </w:r>
          </w:p>
          <w:p w:rsidR="00122604" w:rsidRPr="0077440F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Oversee medication distribution of antibiotic prophylaxis or vaccination to staff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their families if directed</w:t>
            </w:r>
          </w:p>
          <w:p w:rsidR="00122604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</w:tc>
        <w:tc>
          <w:tcPr>
            <w:tcW w:w="376" w:type="pct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122604" w:rsidRPr="00D86695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22604" w:rsidRPr="00426667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22604" w:rsidRPr="00E35D54" w:rsidRDefault="00122604" w:rsidP="00ED5652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4" w:rsidRPr="00E35D54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4" w:rsidRPr="00D86695" w:rsidRDefault="00122604" w:rsidP="00ED5652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22604" w:rsidRPr="002B7FB2" w:rsidRDefault="00122604" w:rsidP="00122604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22604" w:rsidRPr="00D86695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22604" w:rsidRPr="00D86695" w:rsidRDefault="00122604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Clinic Administration Medical-Technical Specialist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50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hospital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50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50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22604" w:rsidRDefault="00122604" w:rsidP="009E34ED">
            <w:pPr>
              <w:numPr>
                <w:ilvl w:val="0"/>
                <w:numId w:val="50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122604" w:rsidRDefault="00122604" w:rsidP="009E34ED">
            <w:pPr>
              <w:numPr>
                <w:ilvl w:val="0"/>
                <w:numId w:val="4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Receive updates from the clinic managers on issues that may be pertinent to the </w:t>
            </w:r>
            <w:r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122604" w:rsidRDefault="00122604" w:rsidP="009E34ED">
            <w:pPr>
              <w:numPr>
                <w:ilvl w:val="0"/>
                <w:numId w:val="4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regular meeting schedule with the Incident Commander or Operations Section Chief for updates on the situation regarding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operational needs</w:t>
            </w:r>
          </w:p>
          <w:p w:rsidR="00122604" w:rsidRPr="00FB5C0A" w:rsidRDefault="00122604" w:rsidP="009E34ED">
            <w:pPr>
              <w:numPr>
                <w:ilvl w:val="0"/>
                <w:numId w:val="4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the capability and financial impact of extended clinic operations beyond normal operating hours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22604" w:rsidRPr="00D86695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22604" w:rsidRPr="00426667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22604" w:rsidRPr="00E35D54" w:rsidRDefault="00122604" w:rsidP="00ED5652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22604" w:rsidRPr="002B7FB2" w:rsidRDefault="00122604" w:rsidP="00122604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22604" w:rsidRPr="00D86695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22604" w:rsidRPr="00D86695" w:rsidRDefault="00122604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Clinic Administration Medical-Technical Specialist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51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51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51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lastRenderedPageBreak/>
              <w:t>Address political sensitivities, when appropriate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51"/>
              </w:numPr>
              <w:tabs>
                <w:tab w:val="left" w:pos="99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122604" w:rsidRPr="00D86695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22604" w:rsidRPr="00426667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sz w:val="20"/>
                <w:szCs w:val="20"/>
              </w:rPr>
            </w:pPr>
          </w:p>
          <w:p w:rsidR="00122604" w:rsidRPr="00D86695" w:rsidRDefault="00122604" w:rsidP="00ED56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22604" w:rsidRDefault="00122604" w:rsidP="00ED5652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</w:t>
            </w:r>
          </w:p>
          <w:p w:rsidR="00122604" w:rsidRPr="00E35D54" w:rsidRDefault="00122604" w:rsidP="00ED5652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22604" w:rsidRPr="002B7FB2" w:rsidRDefault="00122604" w:rsidP="00122604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22604" w:rsidRPr="00D86695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122604" w:rsidRPr="00D86695" w:rsidRDefault="00122604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the Clinic Administration Medical-Technical Specialist role, if appropriate</w:t>
            </w:r>
          </w:p>
          <w:p w:rsidR="00122604" w:rsidRPr="00AA1569" w:rsidRDefault="00122604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52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AA1569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122604" w:rsidRPr="00AA1569" w:rsidRDefault="00122604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52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AA1569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122604" w:rsidRPr="00AA1569" w:rsidRDefault="00122604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52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AA1569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22604" w:rsidRPr="00AA1569" w:rsidRDefault="00122604" w:rsidP="009E34ED">
            <w:pPr>
              <w:pStyle w:val="ListParagraph"/>
              <w:numPr>
                <w:ilvl w:val="0"/>
                <w:numId w:val="52"/>
              </w:numPr>
              <w:ind w:left="720"/>
              <w:rPr>
                <w:rFonts w:cs="Arial"/>
                <w:b/>
                <w:spacing w:val="-3"/>
                <w:sz w:val="20"/>
                <w:szCs w:val="20"/>
              </w:rPr>
            </w:pPr>
            <w:r w:rsidRPr="00AA15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122604" w:rsidRDefault="00122604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122604" w:rsidRPr="00D86695" w:rsidRDefault="00122604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122604" w:rsidRPr="00E30ED3" w:rsidRDefault="00122604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for discussion and possible inclusion in an After Action Report and Corrective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122604" w:rsidRPr="00E30ED3" w:rsidRDefault="00122604" w:rsidP="009E34ED">
            <w:pPr>
              <w:pStyle w:val="ListParagraph"/>
              <w:numPr>
                <w:ilvl w:val="0"/>
                <w:numId w:val="53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122604" w:rsidRPr="00E30ED3" w:rsidRDefault="00122604" w:rsidP="009E34ED">
            <w:pPr>
              <w:pStyle w:val="ListParagraph"/>
              <w:numPr>
                <w:ilvl w:val="0"/>
                <w:numId w:val="53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122604" w:rsidRPr="0077440F" w:rsidRDefault="00122604" w:rsidP="009E34ED">
            <w:pPr>
              <w:pStyle w:val="ListParagraph"/>
              <w:numPr>
                <w:ilvl w:val="0"/>
                <w:numId w:val="53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34"/>
              </w:numPr>
              <w:tabs>
                <w:tab w:val="left" w:pos="450"/>
              </w:tabs>
              <w:ind w:left="90" w:firstLine="9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51523F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22604" w:rsidRDefault="00122604" w:rsidP="009E34ED">
            <w:pPr>
              <w:pStyle w:val="ListParagraph"/>
              <w:numPr>
                <w:ilvl w:val="0"/>
                <w:numId w:val="2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221: Demobilization Check-Out</w:t>
            </w:r>
          </w:p>
          <w:p w:rsidR="00122604" w:rsidRPr="002634C0" w:rsidRDefault="00122604" w:rsidP="009E34ED">
            <w:pPr>
              <w:pStyle w:val="ListParagraph"/>
              <w:numPr>
                <w:ilvl w:val="0"/>
                <w:numId w:val="22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2634C0">
              <w:rPr>
                <w:rFonts w:cs="Arial"/>
                <w:spacing w:val="-3"/>
                <w:sz w:val="20"/>
                <w:szCs w:val="20"/>
              </w:rPr>
              <w:t xml:space="preserve">Ensure all documentation is provided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2634C0">
              <w:rPr>
                <w:rFonts w:cs="Arial"/>
                <w:spacing w:val="-3"/>
                <w:sz w:val="20"/>
                <w:szCs w:val="20"/>
              </w:rPr>
              <w:t xml:space="preserve">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22604" w:rsidRDefault="00122604" w:rsidP="00122604">
      <w:pPr>
        <w:rPr>
          <w:rFonts w:cs="Arial"/>
          <w:sz w:val="32"/>
          <w:szCs w:val="20"/>
        </w:rPr>
      </w:pPr>
      <w:r>
        <w:rPr>
          <w:rFonts w:cs="Arial"/>
          <w:sz w:val="32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1515"/>
      </w:tblGrid>
      <w:tr w:rsidR="00122604" w:rsidRPr="00D86695" w:rsidTr="00ED5652">
        <w:tc>
          <w:tcPr>
            <w:tcW w:w="4210" w:type="pct"/>
            <w:tcBorders>
              <w:right w:val="nil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 and Tools</w:t>
            </w:r>
          </w:p>
        </w:tc>
        <w:tc>
          <w:tcPr>
            <w:tcW w:w="790" w:type="pct"/>
            <w:tcBorders>
              <w:left w:val="nil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5000" w:type="pct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</w:t>
            </w:r>
            <w:r w:rsidRPr="00D86695">
              <w:rPr>
                <w:rFonts w:cs="Arial"/>
                <w:sz w:val="20"/>
                <w:szCs w:val="20"/>
              </w:rPr>
              <w:t xml:space="preserve"> 203 - Organization Assignment List </w:t>
            </w:r>
          </w:p>
          <w:p w:rsidR="00122604" w:rsidRPr="00D86695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213 - General Message F</w:t>
            </w:r>
            <w:r w:rsidRPr="00D86695">
              <w:rPr>
                <w:rFonts w:cs="Arial"/>
                <w:sz w:val="20"/>
                <w:szCs w:val="20"/>
              </w:rPr>
              <w:t>orm</w:t>
            </w:r>
          </w:p>
          <w:p w:rsidR="00122604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</w:t>
            </w:r>
            <w:r w:rsidRPr="00D86695">
              <w:rPr>
                <w:rFonts w:cs="Arial"/>
                <w:sz w:val="20"/>
                <w:szCs w:val="20"/>
              </w:rPr>
              <w:t xml:space="preserve"> 214 - Activity Log</w:t>
            </w:r>
          </w:p>
          <w:p w:rsidR="00122604" w:rsidRPr="0066222F" w:rsidRDefault="00122604" w:rsidP="009E34ED">
            <w:pPr>
              <w:pStyle w:val="ListParagraph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122604" w:rsidRPr="00D86695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122604" w:rsidRPr="00D86695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z w:val="20"/>
                <w:szCs w:val="20"/>
              </w:rPr>
              <w:t>Clinic Emergency Operations Plan</w:t>
            </w:r>
          </w:p>
          <w:p w:rsidR="00122604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D86695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122604" w:rsidRPr="00D86695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122604" w:rsidRPr="00D86695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z w:val="20"/>
                <w:szCs w:val="20"/>
              </w:rPr>
              <w:t xml:space="preserve">Department and </w:t>
            </w:r>
            <w:r>
              <w:rPr>
                <w:rFonts w:cs="Arial"/>
                <w:sz w:val="20"/>
                <w:szCs w:val="20"/>
              </w:rPr>
              <w:t>hospital</w:t>
            </w:r>
            <w:r w:rsidRPr="00D86695">
              <w:rPr>
                <w:rFonts w:cs="Arial"/>
                <w:sz w:val="20"/>
                <w:szCs w:val="20"/>
              </w:rPr>
              <w:t xml:space="preserve"> Business Continuity Plans</w:t>
            </w:r>
          </w:p>
          <w:p w:rsidR="00122604" w:rsidRPr="00D86695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D8669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D86695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D86695">
              <w:rPr>
                <w:rFonts w:cs="Arial"/>
                <w:sz w:val="20"/>
                <w:szCs w:val="20"/>
              </w:rPr>
              <w:t>hart</w:t>
            </w:r>
          </w:p>
          <w:p w:rsidR="00122604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D8669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D86695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D86695">
              <w:rPr>
                <w:rFonts w:cs="Arial"/>
                <w:sz w:val="20"/>
                <w:szCs w:val="20"/>
              </w:rPr>
              <w:t>irectory</w:t>
            </w:r>
          </w:p>
          <w:p w:rsidR="00122604" w:rsidRPr="00684352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 w:rsidRPr="00684352">
              <w:rPr>
                <w:rFonts w:cs="Arial"/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122604" w:rsidRPr="00D86695" w:rsidRDefault="00122604" w:rsidP="00122604">
      <w:pPr>
        <w:rPr>
          <w:rFonts w:cs="Arial"/>
          <w:sz w:val="20"/>
          <w:szCs w:val="20"/>
        </w:rPr>
      </w:pPr>
    </w:p>
    <w:p w:rsidR="00122604" w:rsidRDefault="00122604" w:rsidP="00066B24">
      <w:pPr>
        <w:rPr>
          <w:rFonts w:cs="Arial"/>
          <w:sz w:val="20"/>
          <w:szCs w:val="20"/>
        </w:rPr>
        <w:sectPr w:rsidR="00122604" w:rsidSect="00122604">
          <w:headerReference w:type="default" r:id="rId18"/>
          <w:footerReference w:type="default" r:id="rId19"/>
          <w:headerReference w:type="first" r:id="rId20"/>
          <w:pgSz w:w="12240" w:h="15840" w:code="1"/>
          <w:pgMar w:top="1530" w:right="1440" w:bottom="1440" w:left="1440" w:header="547" w:footer="547" w:gutter="0"/>
          <w:pgNumType w:start="1"/>
          <w:cols w:space="720"/>
          <w:docGrid w:linePitch="360"/>
        </w:sectPr>
      </w:pPr>
    </w:p>
    <w:p w:rsidR="00122604" w:rsidRPr="004C4C7D" w:rsidRDefault="00122604" w:rsidP="00122604">
      <w:pPr>
        <w:ind w:left="1080" w:hanging="1080"/>
        <w:rPr>
          <w:rFonts w:cs="Arial"/>
          <w:spacing w:val="-3"/>
          <w:sz w:val="20"/>
          <w:szCs w:val="20"/>
        </w:rPr>
      </w:pPr>
      <w:r w:rsidRPr="004C4C7D">
        <w:rPr>
          <w:rFonts w:cs="Arial"/>
          <w:b/>
          <w:sz w:val="20"/>
          <w:szCs w:val="20"/>
        </w:rPr>
        <w:lastRenderedPageBreak/>
        <w:t>Mission:</w:t>
      </w:r>
      <w:r w:rsidRPr="004C4C7D">
        <w:rPr>
          <w:rFonts w:cs="Arial"/>
          <w:sz w:val="20"/>
          <w:szCs w:val="20"/>
        </w:rPr>
        <w:tab/>
      </w:r>
      <w:r w:rsidRPr="004C4C7D">
        <w:rPr>
          <w:rFonts w:cs="Arial"/>
          <w:spacing w:val="-3"/>
          <w:sz w:val="20"/>
          <w:szCs w:val="20"/>
        </w:rPr>
        <w:t>Maintai</w:t>
      </w:r>
      <w:r>
        <w:rPr>
          <w:rFonts w:cs="Arial"/>
          <w:spacing w:val="-3"/>
          <w:sz w:val="20"/>
          <w:szCs w:val="20"/>
        </w:rPr>
        <w:t>n oversight of hospital</w:t>
      </w:r>
      <w:r w:rsidRPr="004C4C7D">
        <w:rPr>
          <w:rFonts w:cs="Arial"/>
          <w:spacing w:val="-3"/>
          <w:sz w:val="20"/>
          <w:szCs w:val="20"/>
        </w:rPr>
        <w:t xml:space="preserve"> service capability and operations. </w:t>
      </w:r>
      <w:proofErr w:type="gramStart"/>
      <w:r w:rsidRPr="004C4C7D">
        <w:rPr>
          <w:rFonts w:cs="Arial"/>
          <w:spacing w:val="-3"/>
          <w:sz w:val="20"/>
          <w:szCs w:val="20"/>
        </w:rPr>
        <w:t>Advise</w:t>
      </w:r>
      <w:proofErr w:type="gramEnd"/>
      <w:r w:rsidRPr="004C4C7D">
        <w:rPr>
          <w:rFonts w:cs="Arial"/>
          <w:spacing w:val="-3"/>
          <w:sz w:val="20"/>
          <w:szCs w:val="20"/>
        </w:rPr>
        <w:t xml:space="preserve"> the Incid</w:t>
      </w:r>
      <w:r>
        <w:rPr>
          <w:rFonts w:cs="Arial"/>
          <w:spacing w:val="-3"/>
          <w:sz w:val="20"/>
          <w:szCs w:val="20"/>
        </w:rPr>
        <w:t>ent Commander or Section Chief, as assigned,</w:t>
      </w:r>
      <w:r w:rsidRPr="004C4C7D">
        <w:rPr>
          <w:rFonts w:cs="Arial"/>
          <w:spacing w:val="-3"/>
          <w:sz w:val="20"/>
          <w:szCs w:val="20"/>
        </w:rPr>
        <w:t xml:space="preserve"> on issues related to</w:t>
      </w:r>
      <w:r>
        <w:rPr>
          <w:rFonts w:cs="Arial"/>
          <w:spacing w:val="-3"/>
          <w:sz w:val="20"/>
          <w:szCs w:val="20"/>
        </w:rPr>
        <w:t xml:space="preserve"> </w:t>
      </w:r>
      <w:r w:rsidRPr="004C4C7D">
        <w:rPr>
          <w:rFonts w:cs="Arial"/>
          <w:spacing w:val="-3"/>
          <w:sz w:val="20"/>
          <w:szCs w:val="20"/>
        </w:rPr>
        <w:t>hospital operations.</w:t>
      </w:r>
    </w:p>
    <w:p w:rsidR="00122604" w:rsidRDefault="00122604" w:rsidP="00122604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2160"/>
        <w:gridCol w:w="2088"/>
      </w:tblGrid>
      <w:tr w:rsidR="00122604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22604" w:rsidRDefault="00C106F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11" o:spid="_x0000_s1046" style="position:absolute;z-index:251683840;visibility:visible;mso-wrap-distance-top:-1e-4mm;mso-wrap-distance-bottom:-1e-4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AG&#10;gVZc2gEAACE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122604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122604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              </w:t>
            </w:r>
            <w:r w:rsidR="00122604">
              <w:rPr>
                <w:rFonts w:cs="Arial"/>
                <w:spacing w:val="-3"/>
                <w:sz w:val="20"/>
                <w:szCs w:val="20"/>
              </w:rPr>
              <w:t xml:space="preserve">Command   Location:   </w:t>
            </w:r>
          </w:p>
        </w:tc>
      </w:tr>
      <w:tr w:rsidR="00122604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22604" w:rsidRDefault="00C106F1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9" o:spid="_x0000_s1047" style="position:absolute;z-index:251684864;visibility:visible;mso-wrap-distance-top:-1e-4mm;mso-wrap-distance-bottom:-1e-4mm;mso-position-horizontal-relative:text;mso-position-vertical-relative:text;mso-width-relative:margin;mso-height-relative:margin" from="170.85pt,14.75pt" to="287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Straight Connector 6" o:spid="_x0000_s1048" style="position:absolute;z-index:251685888;visibility:visible;mso-wrap-distance-top:-1e-4mm;mso-wrap-distance-bottom:-1e-4mm;mso-position-horizontal-relative:text;mso-position-vertical-relative:text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o&#10;n4F9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 w:rsidR="00122604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 (          )               -                    Radio Channel: </w:t>
            </w:r>
          </w:p>
        </w:tc>
      </w:tr>
      <w:tr w:rsidR="00122604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22604" w:rsidRDefault="00C106F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1" o:spid="_x0000_s1050" style="position:absolute;z-index:251687936;visibility:visible;mso-wrap-distance-top:-1e-4mm;mso-wrap-distance-bottom:-1e-4mm;mso-position-horizontal-relative:text;mso-position-vertical-relative:text;mso-width-relative:margin;mso-height-relative:margin" from="331.85pt,14pt" to="468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Straight Connector 5" o:spid="_x0000_s1049" style="position:absolute;z-index:251686912;visibility:visible;mso-wrap-distance-top:-1e-4mm;mso-wrap-distance-bottom:-1e-4mm;mso-position-horizontal-relative:text;mso-position-vertical-relative:text;mso-width-relative:margin;mso-height-relative:margin" from="186.75pt,12.3pt" to="297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" strokecolor="black [3213]">
                  <o:lock v:ext="edit" shapetype="f"/>
                </v:line>
              </w:pict>
            </w:r>
            <w:r w:rsidR="00122604"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     -                  Fax: (          )               -                               </w:t>
            </w:r>
          </w:p>
        </w:tc>
      </w:tr>
      <w:tr w:rsidR="00122604" w:rsidTr="00ED5652">
        <w:trPr>
          <w:trHeight w:val="403"/>
        </w:trPr>
        <w:tc>
          <w:tcPr>
            <w:tcW w:w="53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122604" w:rsidTr="00ED5652">
        <w:trPr>
          <w:trHeight w:val="403"/>
        </w:trPr>
        <w:tc>
          <w:tcPr>
            <w:tcW w:w="532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122604" w:rsidTr="00ED5652">
        <w:trPr>
          <w:trHeight w:val="403"/>
        </w:trPr>
        <w:tc>
          <w:tcPr>
            <w:tcW w:w="53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122604" w:rsidTr="00ED5652">
        <w:trPr>
          <w:trHeight w:val="403"/>
        </w:trPr>
        <w:tc>
          <w:tcPr>
            <w:tcW w:w="532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122604" w:rsidTr="00ED5652">
        <w:trPr>
          <w:trHeight w:val="403"/>
        </w:trPr>
        <w:tc>
          <w:tcPr>
            <w:tcW w:w="53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122604" w:rsidTr="00ED5652">
        <w:trPr>
          <w:trHeight w:val="403"/>
        </w:trPr>
        <w:tc>
          <w:tcPr>
            <w:tcW w:w="532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122604" w:rsidRPr="002303F3" w:rsidRDefault="00122604" w:rsidP="00122604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122604" w:rsidRPr="004C4C7D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4C4C7D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tabs>
                <w:tab w:val="left" w:pos="270"/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Receive appointment</w:t>
            </w:r>
          </w:p>
          <w:p w:rsidR="00122604" w:rsidRPr="00D14CC3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122604" w:rsidRDefault="00122604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122604" w:rsidRPr="0056399A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Assume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Technical Spe</w:t>
            </w:r>
            <w:r>
              <w:rPr>
                <w:rFonts w:cs="Arial"/>
                <w:spacing w:val="-3"/>
                <w:sz w:val="20"/>
                <w:szCs w:val="20"/>
              </w:rPr>
              <w:t>cialist: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Hospital Administration</w:t>
            </w:r>
          </w:p>
          <w:p w:rsidR="00122604" w:rsidRPr="00D14CC3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122604" w:rsidRPr="00D14CC3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:rsidR="00122604" w:rsidRPr="0056399A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6399A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122604" w:rsidRPr="000F15E4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Assess hospital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resources (staff, supplies, equipment, and facilities) that could be mobilized to assist as needed during the </w:t>
            </w:r>
            <w:r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122604" w:rsidRPr="00277AE7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Provide information to the Incident Commander 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>operational situation including capabilities and limitations</w:t>
            </w:r>
          </w:p>
        </w:tc>
        <w:tc>
          <w:tcPr>
            <w:tcW w:w="376" w:type="pct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A16F4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Meet with </w:t>
            </w:r>
            <w:r>
              <w:rPr>
                <w:rFonts w:cs="Arial"/>
                <w:spacing w:val="-3"/>
                <w:sz w:val="20"/>
                <w:szCs w:val="20"/>
              </w:rPr>
              <w:t>Hospital Incident Management Team (HIMT)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to determine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current status of operations, critical issues, and resource needs to continue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operations</w:t>
            </w:r>
          </w:p>
          <w:p w:rsidR="00122604" w:rsidRPr="000F15E4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F15E4">
              <w:rPr>
                <w:rFonts w:cs="Arial"/>
                <w:spacing w:val="-3"/>
                <w:sz w:val="20"/>
                <w:szCs w:val="20"/>
              </w:rPr>
              <w:t>Notify appropriate hospital administrators and managers of the incident; conduct briefings</w:t>
            </w: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Maintain </w:t>
            </w:r>
            <w:r>
              <w:rPr>
                <w:rFonts w:cs="Arial"/>
                <w:spacing w:val="-3"/>
                <w:sz w:val="20"/>
                <w:szCs w:val="20"/>
              </w:rPr>
              <w:t>the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flow of hospital patients, service delivery, materials,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information while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incident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is being addressed, and respond promptly to issues that may disrupt that flow</w:t>
            </w: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>Prepare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implement p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lans to accommodate a surge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of patients into the hospital; review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those services that can be delayed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or stopped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if needed</w:t>
            </w:r>
          </w:p>
          <w:p w:rsidR="00122604" w:rsidRPr="002303F3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Collaborate with the Operations Section Chief and Medical Care Branch Director to implement crisis standards of care if needed </w:t>
            </w:r>
          </w:p>
          <w:p w:rsidR="00122604" w:rsidRPr="000F15E4" w:rsidRDefault="00122604" w:rsidP="00ED5652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Ensure that </w:t>
            </w:r>
            <w:r>
              <w:rPr>
                <w:rFonts w:cs="Arial"/>
                <w:spacing w:val="-3"/>
                <w:sz w:val="20"/>
                <w:szCs w:val="20"/>
              </w:rPr>
              <w:t>if implemented, the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crisis standards of care </w:t>
            </w:r>
            <w:r>
              <w:rPr>
                <w:rFonts w:cs="Arial"/>
                <w:spacing w:val="-3"/>
                <w:sz w:val="20"/>
                <w:szCs w:val="20"/>
              </w:rPr>
              <w:t>are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communicated to physicians, staff, and board of directors, and others as appropriate  </w:t>
            </w:r>
          </w:p>
          <w:p w:rsidR="00122604" w:rsidRPr="00317141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Determine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support requirements to keep non-emergency related hospital operations intact and functioning effectively </w:t>
            </w: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>Collaborate with the Medical-Technical Specialist: Clinic Administration to assess clinic and hospital needs, critical issues, and ability to assist</w:t>
            </w: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Provide hospital resources (staff, supplies, and facilities) to assist clinic operations as requested and </w:t>
            </w:r>
            <w:r>
              <w:rPr>
                <w:rFonts w:cs="Arial"/>
                <w:spacing w:val="-3"/>
                <w:sz w:val="20"/>
                <w:szCs w:val="20"/>
              </w:rPr>
              <w:t>appropriate</w:t>
            </w:r>
          </w:p>
          <w:p w:rsidR="00122604" w:rsidRPr="000F15E4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F15E4">
              <w:rPr>
                <w:rFonts w:cs="Arial"/>
                <w:spacing w:val="-3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0F15E4">
              <w:rPr>
                <w:rFonts w:cs="Arial"/>
                <w:spacing w:val="-3"/>
                <w:sz w:val="20"/>
                <w:szCs w:val="20"/>
              </w:rPr>
              <w:t xml:space="preserve">Business Continuity </w:t>
            </w:r>
            <w:r>
              <w:rPr>
                <w:rFonts w:cs="Arial"/>
                <w:spacing w:val="-3"/>
                <w:sz w:val="20"/>
                <w:szCs w:val="20"/>
              </w:rPr>
              <w:t>Branch Director</w:t>
            </w:r>
            <w:r w:rsidRPr="000F15E4">
              <w:rPr>
                <w:rFonts w:cs="Arial"/>
                <w:spacing w:val="-3"/>
                <w:sz w:val="20"/>
                <w:szCs w:val="20"/>
              </w:rPr>
              <w:t xml:space="preserve"> to facilitate the implementation of Business Continuity Plans among affected hos</w:t>
            </w:r>
            <w:r>
              <w:rPr>
                <w:rFonts w:cs="Arial"/>
                <w:spacing w:val="-3"/>
                <w:sz w:val="20"/>
                <w:szCs w:val="20"/>
              </w:rPr>
              <w:t>pital functions and departments</w:t>
            </w:r>
            <w:r w:rsidRPr="000F15E4">
              <w:rPr>
                <w:rFonts w:cs="Arial"/>
                <w:spacing w:val="-3"/>
                <w:sz w:val="20"/>
                <w:szCs w:val="20"/>
              </w:rPr>
              <w:t xml:space="preserve">, as appropriate  </w:t>
            </w: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</w:tc>
        <w:tc>
          <w:tcPr>
            <w:tcW w:w="376" w:type="pct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122604" w:rsidRPr="004C4C7D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</w:t>
            </w:r>
            <w:r>
              <w:rPr>
                <w:rFonts w:cs="Arial"/>
                <w:spacing w:val="-3"/>
                <w:sz w:val="20"/>
                <w:szCs w:val="20"/>
              </w:rPr>
              <w:t>13: Document all communications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22604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22604" w:rsidRDefault="00122604" w:rsidP="00ED5652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</w:p>
          <w:p w:rsidR="00122604" w:rsidRDefault="00122604" w:rsidP="00ED5652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4" w:rsidRPr="004C4C7D" w:rsidRDefault="00122604" w:rsidP="00ED565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4" w:rsidRPr="004C4C7D" w:rsidRDefault="00122604" w:rsidP="00ED5652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22604" w:rsidRPr="002303F3" w:rsidRDefault="00122604" w:rsidP="00122604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22604" w:rsidRPr="004C4C7D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4C4C7D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22604" w:rsidRPr="004C4C7D" w:rsidRDefault="00122604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Hospital Administration Medical-Technical Specialist role, if appropriate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60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60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60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22604" w:rsidRDefault="00122604" w:rsidP="009E34ED">
            <w:pPr>
              <w:numPr>
                <w:ilvl w:val="0"/>
                <w:numId w:val="60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122604" w:rsidRDefault="00122604" w:rsidP="009E34ED">
            <w:pPr>
              <w:numPr>
                <w:ilvl w:val="0"/>
                <w:numId w:val="4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Continue to receive updates from the hospital administrators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managers regarding critical response and recovery issues, and update </w:t>
            </w:r>
            <w:r>
              <w:rPr>
                <w:rFonts w:cs="Arial"/>
                <w:spacing w:val="-3"/>
                <w:sz w:val="20"/>
                <w:szCs w:val="20"/>
              </w:rPr>
              <w:t>the Hospital Incident Management Team (HIMT) as appropriate</w:t>
            </w:r>
          </w:p>
          <w:p w:rsidR="00122604" w:rsidRPr="004C4C7D" w:rsidRDefault="00122604" w:rsidP="009E34ED">
            <w:pPr>
              <w:numPr>
                <w:ilvl w:val="0"/>
                <w:numId w:val="4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regular meeting schedule with the Incident Commander or Operations Section Chief for updates on the situation regarding hospital operational needs</w:t>
            </w:r>
          </w:p>
          <w:p w:rsidR="00122604" w:rsidRPr="004C4C7D" w:rsidRDefault="00122604" w:rsidP="009E34ED">
            <w:pPr>
              <w:numPr>
                <w:ilvl w:val="0"/>
                <w:numId w:val="4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Operations Section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Business Continuity Unit Leader to monitor and evaluate Business Continuity Plan use</w:t>
            </w:r>
          </w:p>
          <w:p w:rsidR="00122604" w:rsidRPr="0056399A" w:rsidRDefault="00122604" w:rsidP="009E34ED">
            <w:pPr>
              <w:numPr>
                <w:ilvl w:val="0"/>
                <w:numId w:val="4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Provide input to the Public Information Officer regarding media releases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22604" w:rsidRPr="004C4C7D" w:rsidRDefault="00122604" w:rsidP="00ED5652">
            <w:pPr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</w:t>
            </w:r>
            <w:r>
              <w:rPr>
                <w:rFonts w:cs="Arial"/>
                <w:spacing w:val="-3"/>
                <w:sz w:val="20"/>
                <w:szCs w:val="20"/>
              </w:rPr>
              <w:t>13: Document all communications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22604" w:rsidRPr="00CF2D60" w:rsidRDefault="00122604" w:rsidP="00ED5652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CF2D60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22604" w:rsidRDefault="00122604" w:rsidP="00ED5652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22604" w:rsidRPr="004C4C7D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4C4C7D" w:rsidTr="00ED5652">
        <w:trPr>
          <w:trHeight w:val="28"/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Hospital Administration Medical-Technical Specialist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59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59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59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22604" w:rsidRPr="00AF792D" w:rsidRDefault="00122604" w:rsidP="009E34ED">
            <w:pPr>
              <w:pStyle w:val="ListParagraph"/>
              <w:numPr>
                <w:ilvl w:val="0"/>
                <w:numId w:val="5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122604" w:rsidRPr="00AF792D" w:rsidRDefault="00122604" w:rsidP="00ED5652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AF792D">
              <w:rPr>
                <w:rFonts w:cs="Arial"/>
                <w:spacing w:val="-3"/>
                <w:sz w:val="20"/>
                <w:szCs w:val="20"/>
              </w:rPr>
              <w:t>Meet regularly with the Incident Command</w:t>
            </w:r>
            <w:r w:rsidR="00AF792D">
              <w:rPr>
                <w:rFonts w:cs="Arial"/>
                <w:spacing w:val="-3"/>
                <w:sz w:val="20"/>
                <w:szCs w:val="20"/>
              </w:rPr>
              <w:t xml:space="preserve">er or Operations Section Branch </w:t>
            </w:r>
            <w:r w:rsidRPr="00AF792D">
              <w:rPr>
                <w:rFonts w:cs="Arial"/>
                <w:spacing w:val="-3"/>
                <w:sz w:val="20"/>
                <w:szCs w:val="20"/>
              </w:rPr>
              <w:t>Directors to provide and receive updates on current status and conditions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22604" w:rsidRPr="004C4C7D" w:rsidRDefault="00122604" w:rsidP="009E34ED">
            <w:pPr>
              <w:numPr>
                <w:ilvl w:val="0"/>
                <w:numId w:val="5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</w:t>
            </w:r>
            <w:r>
              <w:rPr>
                <w:rFonts w:cs="Arial"/>
                <w:spacing w:val="-3"/>
                <w:sz w:val="20"/>
                <w:szCs w:val="20"/>
              </w:rPr>
              <w:t>13: Document all communications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22604" w:rsidRPr="0056399A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399A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22604" w:rsidRPr="0056399A" w:rsidRDefault="00122604" w:rsidP="009E34ED">
            <w:pPr>
              <w:pStyle w:val="ListParagraph"/>
              <w:numPr>
                <w:ilvl w:val="0"/>
                <w:numId w:val="5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22604" w:rsidRPr="002303F3" w:rsidRDefault="00122604" w:rsidP="00122604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22604" w:rsidRPr="004C4C7D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4C4C7D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122604" w:rsidRPr="004C4C7D" w:rsidRDefault="00122604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Hospital Administration Medical-Technical Specialist role, if appropriate</w:t>
            </w:r>
          </w:p>
          <w:p w:rsidR="00122604" w:rsidRPr="004C4C7D" w:rsidRDefault="00122604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22604" w:rsidRPr="004C4C7D" w:rsidRDefault="00122604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22604" w:rsidRPr="004C4C7D" w:rsidRDefault="00122604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56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 are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122604" w:rsidRPr="004C4C7D" w:rsidRDefault="00122604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lessons learned and procedural or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equipment changes needed</w:t>
            </w:r>
          </w:p>
          <w:p w:rsidR="00122604" w:rsidRPr="00E30ED3" w:rsidRDefault="00122604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122604" w:rsidRPr="00E30ED3" w:rsidRDefault="00122604" w:rsidP="009E34ED">
            <w:pPr>
              <w:pStyle w:val="ListParagraph"/>
              <w:numPr>
                <w:ilvl w:val="0"/>
                <w:numId w:val="55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122604" w:rsidRPr="00E30ED3" w:rsidRDefault="00122604" w:rsidP="009E34ED">
            <w:pPr>
              <w:pStyle w:val="ListParagraph"/>
              <w:numPr>
                <w:ilvl w:val="0"/>
                <w:numId w:val="55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122604" w:rsidRPr="000F15E4" w:rsidRDefault="00122604" w:rsidP="009E34ED">
            <w:pPr>
              <w:pStyle w:val="ListParagraph"/>
              <w:numPr>
                <w:ilvl w:val="0"/>
                <w:numId w:val="55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122604" w:rsidRPr="000F15E4" w:rsidRDefault="00122604" w:rsidP="00AF792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0F15E4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22604" w:rsidRPr="001333EF" w:rsidRDefault="00122604" w:rsidP="009E34ED">
            <w:pPr>
              <w:pStyle w:val="NormalWeb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461" w:hanging="274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HICS 221: Demobilization Check-Out</w:t>
            </w:r>
          </w:p>
          <w:p w:rsidR="00122604" w:rsidRPr="000F15E4" w:rsidRDefault="00122604" w:rsidP="009E34ED">
            <w:pPr>
              <w:pStyle w:val="ListParagraph"/>
              <w:numPr>
                <w:ilvl w:val="0"/>
                <w:numId w:val="57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0F15E4">
              <w:rPr>
                <w:rFonts w:cs="Arial"/>
                <w:color w:val="222222"/>
                <w:sz w:val="20"/>
                <w:szCs w:val="20"/>
              </w:rPr>
              <w:t>Ensure all documentation 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22604" w:rsidRDefault="00122604" w:rsidP="00122604">
      <w:pPr>
        <w:tabs>
          <w:tab w:val="left" w:pos="3930"/>
        </w:tabs>
        <w:rPr>
          <w:sz w:val="36"/>
          <w:szCs w:val="36"/>
        </w:rPr>
      </w:pPr>
    </w:p>
    <w:p w:rsidR="00122604" w:rsidRDefault="00122604" w:rsidP="0012260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122604" w:rsidRPr="004C4C7D" w:rsidTr="00ED5652"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 and Tools</w:t>
            </w:r>
          </w:p>
        </w:tc>
      </w:tr>
      <w:tr w:rsidR="00122604" w:rsidRPr="004C4C7D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0F15E4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4C4C7D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122604" w:rsidRPr="004C4C7D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4C4C7D">
              <w:rPr>
                <w:rFonts w:cs="Arial"/>
                <w:sz w:val="20"/>
                <w:szCs w:val="20"/>
              </w:rPr>
              <w:t xml:space="preserve">HICS 213 - </w:t>
            </w:r>
            <w:r>
              <w:rPr>
                <w:rFonts w:cs="Arial"/>
                <w:sz w:val="20"/>
                <w:szCs w:val="20"/>
              </w:rPr>
              <w:t>General</w:t>
            </w:r>
            <w:r w:rsidRPr="004C4C7D">
              <w:rPr>
                <w:rFonts w:cs="Arial"/>
                <w:sz w:val="20"/>
                <w:szCs w:val="20"/>
              </w:rPr>
              <w:t xml:space="preserve">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:rsidR="00122604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4C4C7D">
              <w:rPr>
                <w:rFonts w:cs="Arial"/>
                <w:sz w:val="20"/>
                <w:szCs w:val="20"/>
              </w:rPr>
              <w:t xml:space="preserve">HICS 214 - </w:t>
            </w:r>
            <w:r>
              <w:rPr>
                <w:rFonts w:cs="Arial"/>
                <w:sz w:val="20"/>
                <w:szCs w:val="20"/>
              </w:rPr>
              <w:t>Activity</w:t>
            </w:r>
            <w:r w:rsidRPr="004C4C7D">
              <w:rPr>
                <w:rFonts w:cs="Arial"/>
                <w:sz w:val="20"/>
                <w:szCs w:val="20"/>
              </w:rPr>
              <w:t xml:space="preserve"> Log</w:t>
            </w:r>
          </w:p>
          <w:p w:rsidR="00122604" w:rsidRPr="00DD21CC" w:rsidRDefault="00122604" w:rsidP="009E34ED">
            <w:pPr>
              <w:pStyle w:val="ListParagraph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122604" w:rsidRPr="004C4C7D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4C4C7D">
              <w:rPr>
                <w:rFonts w:cs="Arial"/>
                <w:sz w:val="20"/>
                <w:szCs w:val="20"/>
              </w:rPr>
              <w:t>HICS 221 - Demobilization Check</w:t>
            </w:r>
            <w:r>
              <w:rPr>
                <w:rFonts w:cs="Arial"/>
                <w:sz w:val="20"/>
                <w:szCs w:val="20"/>
              </w:rPr>
              <w:t>-Out</w:t>
            </w:r>
          </w:p>
          <w:p w:rsidR="00122604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4C4C7D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4C4C7D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122604" w:rsidRPr="004C4C7D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122604" w:rsidRPr="004C4C7D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 and facility Business Continuity P</w:t>
            </w:r>
            <w:r w:rsidRPr="004C4C7D">
              <w:rPr>
                <w:rFonts w:cs="Arial"/>
                <w:sz w:val="20"/>
                <w:szCs w:val="20"/>
              </w:rPr>
              <w:t>lans</w:t>
            </w:r>
          </w:p>
          <w:p w:rsidR="00122604" w:rsidRPr="004C4C7D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4C4C7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4C4C7D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4C4C7D">
              <w:rPr>
                <w:rFonts w:cs="Arial"/>
                <w:sz w:val="20"/>
                <w:szCs w:val="20"/>
              </w:rPr>
              <w:t>hart</w:t>
            </w:r>
          </w:p>
          <w:p w:rsidR="00122604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</w:t>
            </w:r>
            <w:r w:rsidRPr="004C4C7D">
              <w:rPr>
                <w:rFonts w:cs="Arial"/>
                <w:sz w:val="20"/>
                <w:szCs w:val="20"/>
              </w:rPr>
              <w:t>irectory</w:t>
            </w:r>
          </w:p>
          <w:p w:rsidR="00122604" w:rsidRPr="001333EF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1333EF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1333EF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</w:tc>
      </w:tr>
    </w:tbl>
    <w:p w:rsidR="00122604" w:rsidRPr="004C4C7D" w:rsidRDefault="00122604" w:rsidP="00122604">
      <w:pPr>
        <w:rPr>
          <w:rFonts w:cs="Arial"/>
          <w:sz w:val="20"/>
          <w:szCs w:val="20"/>
        </w:rPr>
      </w:pPr>
    </w:p>
    <w:p w:rsidR="00A74754" w:rsidRDefault="00A74754" w:rsidP="00066B24">
      <w:pPr>
        <w:rPr>
          <w:rFonts w:cs="Arial"/>
          <w:sz w:val="20"/>
          <w:szCs w:val="20"/>
        </w:rPr>
        <w:sectPr w:rsidR="00A74754" w:rsidSect="00122604">
          <w:headerReference w:type="default" r:id="rId21"/>
          <w:footerReference w:type="default" r:id="rId22"/>
          <w:headerReference w:type="first" r:id="rId23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A74754" w:rsidRPr="002B1954" w:rsidRDefault="00A74754" w:rsidP="00A74754">
      <w:pPr>
        <w:ind w:left="1080" w:hanging="1080"/>
        <w:rPr>
          <w:rFonts w:cs="Arial"/>
          <w:sz w:val="20"/>
          <w:szCs w:val="20"/>
        </w:rPr>
      </w:pPr>
      <w:r w:rsidRPr="002B1954">
        <w:rPr>
          <w:rFonts w:cs="Arial"/>
          <w:b/>
          <w:sz w:val="20"/>
          <w:szCs w:val="20"/>
        </w:rPr>
        <w:lastRenderedPageBreak/>
        <w:t>Mission:</w:t>
      </w:r>
      <w:r w:rsidRPr="002B1954">
        <w:rPr>
          <w:rFonts w:cs="Arial"/>
          <w:sz w:val="20"/>
          <w:szCs w:val="20"/>
        </w:rPr>
        <w:tab/>
      </w:r>
      <w:r w:rsidRPr="002B1954">
        <w:rPr>
          <w:rFonts w:cs="Arial"/>
          <w:spacing w:val="-3"/>
          <w:sz w:val="20"/>
          <w:szCs w:val="20"/>
        </w:rPr>
        <w:t xml:space="preserve">Organize and provide legal advice to </w:t>
      </w:r>
      <w:r>
        <w:rPr>
          <w:rFonts w:cs="Arial"/>
          <w:spacing w:val="-3"/>
          <w:sz w:val="20"/>
          <w:szCs w:val="20"/>
        </w:rPr>
        <w:t>the Incident Commander or Section Chief, as assigned, on issues related to the Incident Action Plan (IAP)</w:t>
      </w:r>
      <w:r w:rsidRPr="002B1954">
        <w:rPr>
          <w:rFonts w:cs="Arial"/>
          <w:spacing w:val="-3"/>
          <w:sz w:val="20"/>
          <w:szCs w:val="20"/>
        </w:rPr>
        <w:t xml:space="preserve"> and response.</w:t>
      </w:r>
    </w:p>
    <w:p w:rsidR="00A74754" w:rsidRDefault="00A74754" w:rsidP="00A74754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A74754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4754" w:rsidRPr="005D4022" w:rsidRDefault="00C106F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51" style="position:absolute;z-index:251689984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" strokecolor="black [3213]">
                  <o:lock v:ext="edit" shapetype="f"/>
                </v:line>
              </w:pict>
            </w:r>
            <w:r w:rsidR="00A74754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A74754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A74754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A74754" w:rsidRPr="005D4022">
              <w:rPr>
                <w:rFonts w:cs="Arial"/>
                <w:spacing w:val="-3"/>
                <w:sz w:val="20"/>
                <w:szCs w:val="20"/>
              </w:rPr>
              <w:t xml:space="preserve">Command  Location:   </w:t>
            </w:r>
          </w:p>
        </w:tc>
      </w:tr>
      <w:tr w:rsidR="00A74754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4754" w:rsidRPr="005D4022" w:rsidRDefault="00C106F1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55" style="position:absolute;z-index:251694080;visibility:visible;mso-wrap-distance-top:-3e-5mm;mso-wrap-distance-bottom:-3e-5mm;mso-position-horizontal-relative:text;mso-position-vertical-relative:text;mso-width-relative:margin;mso-height-relative:margin" from="365.5pt,18.45pt" to="467.8pt,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52" style="position:absolute;z-index:251691008;visibility:visible;mso-wrap-distance-top:-3e-5mm;mso-wrap-distance-bottom:-3e-5mm;mso-position-horizontal-relative:text;mso-position-vertical-relative:text;mso-width-relative:margin;mso-height-relative:margin" from="174.6pt,18.7pt" to="287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7qUTsN4AAAAJAQAADwAAAAAAAAAAAAAAAAA1BAAAZHJzL2Rvd25yZXYueG1sUEsFBgAAAAAE&#10;AAQA8wAAAEAFAAAAAA==&#10;" strokecolor="black [3213]">
                  <o:lock v:ext="edit" shapetype="f"/>
                </v:line>
              </w:pict>
            </w:r>
            <w:r w:rsidR="00A74754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 Phone:   (          )               -                  Radio Channel: </w:t>
            </w:r>
          </w:p>
        </w:tc>
      </w:tr>
      <w:tr w:rsidR="00A74754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754" w:rsidRPr="005D4022" w:rsidRDefault="00C106F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54" style="position:absolute;z-index:251693056;visibility:visible;mso-wrap-distance-top:-3e-5mm;mso-wrap-distance-bottom:-3e-5mm;mso-position-horizontal-relative:text;mso-position-vertical-relative:text;mso-width-relative:margin;mso-height-relative:margin" from="330.95pt,12.9pt" to="467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DqkbBd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53" style="position:absolute;z-index:251692032;visibility:visible;mso-wrap-distance-top:-3e-5mm;mso-wrap-distance-bottom:-3e-5mm;mso-position-horizontal-relative:text;mso-position-vertical-relative:text;mso-width-relative:margin;mso-height-relative:margin" from="190.95pt,13.05pt" to="301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4IC0Vd4AAAAJAQAADwAAAAAAAAAAAAAAAAA1BAAAZHJzL2Rvd25yZXYueG1sUEsFBgAAAAAE&#10;AAQA8wAAAEAFAAAAAA==&#10;" strokecolor="black [3213]">
                  <o:lock v:ext="edit" shapetype="f"/>
                </v:line>
              </w:pict>
            </w:r>
            <w:r w:rsidR="00A74754" w:rsidRPr="005D4022">
              <w:rPr>
                <w:rFonts w:cs="Arial"/>
                <w:spacing w:val="-3"/>
                <w:sz w:val="20"/>
                <w:szCs w:val="20"/>
              </w:rPr>
              <w:t>Hospital Command Center (HCC):    Phone: (          )               -</w:t>
            </w:r>
            <w:r w:rsidR="00A74754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A74754" w:rsidRPr="005D4022">
              <w:rPr>
                <w:rFonts w:cs="Arial"/>
                <w:spacing w:val="-3"/>
                <w:sz w:val="20"/>
                <w:szCs w:val="20"/>
              </w:rPr>
              <w:t xml:space="preserve"> Fax: (          )               -                               </w:t>
            </w:r>
          </w:p>
        </w:tc>
      </w:tr>
      <w:tr w:rsidR="00A74754" w:rsidRPr="005D4022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A74754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A74754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A74754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A74754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A74754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A74754" w:rsidRPr="00101F0C" w:rsidRDefault="00A74754" w:rsidP="00A74754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A74754" w:rsidRPr="002B1954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74754" w:rsidRPr="002B1954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A74754" w:rsidRPr="002B1954" w:rsidRDefault="00A74754" w:rsidP="00ED5652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Incident </w:t>
            </w:r>
            <w:r>
              <w:rPr>
                <w:rFonts w:cs="Arial"/>
                <w:spacing w:val="-3"/>
                <w:sz w:val="20"/>
                <w:szCs w:val="20"/>
              </w:rPr>
              <w:t>Commander on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74754" w:rsidRPr="002B1954" w:rsidRDefault="00A74754" w:rsidP="009E34ED">
            <w:pPr>
              <w:numPr>
                <w:ilvl w:val="1"/>
                <w:numId w:val="64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A74754" w:rsidRPr="002B1954" w:rsidRDefault="00A74754" w:rsidP="009E34ED">
            <w:pPr>
              <w:numPr>
                <w:ilvl w:val="1"/>
                <w:numId w:val="64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Exp</w:t>
            </w:r>
            <w:r>
              <w:rPr>
                <w:rFonts w:cs="Arial"/>
                <w:spacing w:val="-3"/>
                <w:sz w:val="20"/>
                <w:szCs w:val="20"/>
              </w:rPr>
              <w:t>ectations of Incident Commander</w:t>
            </w:r>
          </w:p>
          <w:p w:rsidR="00A74754" w:rsidRPr="002B1954" w:rsidRDefault="00A74754" w:rsidP="009E34ED">
            <w:pPr>
              <w:numPr>
                <w:ilvl w:val="1"/>
                <w:numId w:val="64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A74754" w:rsidRPr="002B1954" w:rsidRDefault="00A74754" w:rsidP="009E34ED">
            <w:pPr>
              <w:numPr>
                <w:ilvl w:val="1"/>
                <w:numId w:val="64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A74754" w:rsidRDefault="00A74754" w:rsidP="009E34ED">
            <w:pPr>
              <w:pStyle w:val="ListParagraph"/>
              <w:numPr>
                <w:ilvl w:val="0"/>
                <w:numId w:val="64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A74754" w:rsidRPr="002B1954" w:rsidRDefault="00A7475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role of 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Technical Specialist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Legal Affairs</w:t>
            </w:r>
          </w:p>
          <w:p w:rsidR="00A74754" w:rsidRPr="002B1954" w:rsidRDefault="00A7475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A74754" w:rsidRPr="002B1954" w:rsidRDefault="00A7475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A74754" w:rsidRPr="00FB2A3F" w:rsidRDefault="00A7475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D2587C" w:rsidRDefault="00A7475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b/>
                <w:bCs/>
                <w:spacing w:val="-3"/>
                <w:sz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Regularly meet with Operations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Planning Section Chiefs to determine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current status of operations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impact 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ability to maintain operations</w:t>
            </w:r>
          </w:p>
          <w:p w:rsidR="00A74754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as requested</w:t>
            </w:r>
            <w:r w:rsidRPr="008A36F8" w:rsidDel="00A06BF4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bCs/>
                <w:spacing w:val="-3"/>
                <w:sz w:val="20"/>
                <w:szCs w:val="20"/>
              </w:rPr>
              <w:t>Communicate medical-legal questions to appropriate local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and </w:t>
            </w:r>
            <w:r w:rsidRPr="008A36F8">
              <w:rPr>
                <w:rFonts w:cs="Arial"/>
                <w:bCs/>
                <w:spacing w:val="-3"/>
                <w:sz w:val="20"/>
                <w:szCs w:val="20"/>
              </w:rPr>
              <w:t>state authorities, in collaboration with the Liaison Officer</w:t>
            </w:r>
          </w:p>
        </w:tc>
        <w:tc>
          <w:tcPr>
            <w:tcW w:w="376" w:type="pct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74754" w:rsidRPr="002B1954" w:rsidRDefault="00A7475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A74754" w:rsidRDefault="00A7475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Default="00A7475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74754" w:rsidRDefault="00A74754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A74754" w:rsidRPr="00101F0C" w:rsidRDefault="00A74754" w:rsidP="00A7475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A74754" w:rsidRPr="002B1954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74754" w:rsidRPr="002B19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Legal Affairs Medical-Technical Specialist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6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6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6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74754" w:rsidRPr="00FB2A3F" w:rsidRDefault="00A74754" w:rsidP="009E34ED">
            <w:pPr>
              <w:pStyle w:val="ListParagraph"/>
              <w:numPr>
                <w:ilvl w:val="0"/>
                <w:numId w:val="6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Continue to work with </w:t>
            </w:r>
            <w:r>
              <w:rPr>
                <w:rFonts w:cs="Arial"/>
                <w:spacing w:val="-3"/>
                <w:sz w:val="20"/>
                <w:szCs w:val="20"/>
              </w:rPr>
              <w:t>the Hospital Incident Management Team (HIMT)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to resolve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legal issues</w:t>
            </w:r>
            <w:bookmarkStart w:id="0" w:name="_GoBack"/>
            <w:bookmarkEnd w:id="0"/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regular meeting schedule with the Incident Commander or Operations Section Chief for updates on the situation regarding hospital operational needs</w:t>
            </w:r>
          </w:p>
          <w:p w:rsidR="00A74754" w:rsidRPr="00FB2A3F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z w:val="20"/>
                <w:szCs w:val="20"/>
              </w:rPr>
              <w:t>Update local</w:t>
            </w:r>
            <w:r>
              <w:rPr>
                <w:rFonts w:cs="Arial"/>
                <w:sz w:val="20"/>
                <w:szCs w:val="20"/>
              </w:rPr>
              <w:t xml:space="preserve"> and </w:t>
            </w:r>
            <w:r w:rsidRPr="008A36F8">
              <w:rPr>
                <w:rFonts w:cs="Arial"/>
                <w:sz w:val="20"/>
                <w:szCs w:val="20"/>
              </w:rPr>
              <w:t xml:space="preserve">state legal authorities on hospital legal issues, in </w:t>
            </w:r>
            <w:r w:rsidR="00C106F1" w:rsidRPr="008A36F8">
              <w:rPr>
                <w:rFonts w:cs="Arial"/>
                <w:bCs/>
                <w:spacing w:val="-3"/>
                <w:sz w:val="20"/>
                <w:szCs w:val="20"/>
              </w:rPr>
              <w:t>collaboration</w:t>
            </w:r>
            <w:r w:rsidR="00C106F1" w:rsidRPr="008A36F8">
              <w:rPr>
                <w:rFonts w:cs="Arial"/>
                <w:sz w:val="20"/>
                <w:szCs w:val="20"/>
              </w:rPr>
              <w:t xml:space="preserve"> </w:t>
            </w:r>
            <w:r w:rsidRPr="008A36F8">
              <w:rPr>
                <w:rFonts w:cs="Arial"/>
                <w:sz w:val="20"/>
                <w:szCs w:val="20"/>
              </w:rPr>
              <w:t xml:space="preserve"> with the Liaison Officer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74754" w:rsidRPr="002B1954" w:rsidRDefault="00A7475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A74754" w:rsidRDefault="00A7475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Default="00A7475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74754" w:rsidRDefault="00A74754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74754" w:rsidRPr="00101F0C" w:rsidRDefault="00A74754" w:rsidP="00A74754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A74754" w:rsidRPr="002B1954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74754" w:rsidRPr="002B19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Legal Affairs Medical-Technical Specialist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Address any outstanding or pending legal issues</w:t>
            </w:r>
          </w:p>
          <w:p w:rsidR="00A74754" w:rsidRPr="00FB2A3F" w:rsidRDefault="00A74754" w:rsidP="009E34ED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Continue to work with </w:t>
            </w:r>
            <w:r>
              <w:rPr>
                <w:rFonts w:cs="Arial"/>
                <w:spacing w:val="-3"/>
                <w:sz w:val="20"/>
                <w:szCs w:val="20"/>
              </w:rPr>
              <w:t>the Hospital Incident Management Team (HIMT)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to resolve legal issues</w:t>
            </w:r>
          </w:p>
          <w:p w:rsidR="00A74754" w:rsidRPr="00FB2A3F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sz w:val="20"/>
                <w:szCs w:val="20"/>
              </w:rPr>
              <w:t xml:space="preserve">Meet regularly with the Incident Commander or Operations Section Branch Directors to </w:t>
            </w:r>
            <w:r>
              <w:rPr>
                <w:sz w:val="20"/>
                <w:szCs w:val="20"/>
              </w:rPr>
              <w:t xml:space="preserve">get </w:t>
            </w:r>
            <w:r w:rsidRPr="008A36F8">
              <w:rPr>
                <w:sz w:val="20"/>
                <w:szCs w:val="20"/>
              </w:rPr>
              <w:t>update</w:t>
            </w:r>
            <w:r>
              <w:rPr>
                <w:sz w:val="20"/>
                <w:szCs w:val="20"/>
              </w:rPr>
              <w:t>s</w:t>
            </w:r>
            <w:r w:rsidRPr="008A36F8">
              <w:rPr>
                <w:sz w:val="20"/>
                <w:szCs w:val="20"/>
              </w:rPr>
              <w:t xml:space="preserve"> on </w:t>
            </w:r>
            <w:r>
              <w:rPr>
                <w:sz w:val="20"/>
                <w:szCs w:val="20"/>
              </w:rPr>
              <w:t xml:space="preserve">the </w:t>
            </w:r>
            <w:r w:rsidRPr="008A36F8">
              <w:rPr>
                <w:sz w:val="20"/>
                <w:szCs w:val="20"/>
              </w:rPr>
              <w:t>current status and conditions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74754" w:rsidRPr="002B1954" w:rsidRDefault="00A7475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A74754" w:rsidRDefault="00A7475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Default="00A7475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74754" w:rsidRDefault="00A74754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Spec="inside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0"/>
        <w:gridCol w:w="732"/>
        <w:gridCol w:w="782"/>
      </w:tblGrid>
      <w:tr w:rsidR="00A74754" w:rsidRPr="002B1954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74754" w:rsidRPr="002B1954" w:rsidTr="00ED5652">
        <w:trPr>
          <w:trHeight w:val="1178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74754" w:rsidRPr="002B1954" w:rsidRDefault="00A74754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Legal Affairs Medical-Technical Specialist role, if appropriate</w:t>
            </w:r>
          </w:p>
          <w:p w:rsidR="00A74754" w:rsidRPr="002B1954" w:rsidRDefault="00A74754" w:rsidP="009E34ED">
            <w:pPr>
              <w:pStyle w:val="ListParagraph"/>
              <w:numPr>
                <w:ilvl w:val="0"/>
                <w:numId w:val="65"/>
              </w:numPr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74754" w:rsidRPr="002B1954" w:rsidRDefault="00A74754" w:rsidP="009E34ED">
            <w:pPr>
              <w:pStyle w:val="ListParagraph"/>
              <w:numPr>
                <w:ilvl w:val="0"/>
                <w:numId w:val="65"/>
              </w:numPr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74754" w:rsidRPr="002B1954" w:rsidRDefault="00A74754" w:rsidP="009E34ED">
            <w:pPr>
              <w:pStyle w:val="ListParagraph"/>
              <w:numPr>
                <w:ilvl w:val="0"/>
                <w:numId w:val="65"/>
              </w:numPr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74754" w:rsidRPr="002B1954" w:rsidRDefault="00A74754" w:rsidP="009E34ED">
            <w:pPr>
              <w:pStyle w:val="ListParagraph"/>
              <w:numPr>
                <w:ilvl w:val="0"/>
                <w:numId w:val="6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  are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A74754" w:rsidRPr="002B1954" w:rsidRDefault="00A74754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Provide legal guidance on system recovery issues</w:t>
            </w:r>
          </w:p>
          <w:p w:rsidR="00A74754" w:rsidRPr="002B1954" w:rsidRDefault="00A74754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A74754" w:rsidRPr="002B1954" w:rsidRDefault="00A74754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A74754" w:rsidRPr="00E30ED3" w:rsidRDefault="00A74754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for discussion and possible inclusion in an After Action Report and Corrective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74754" w:rsidRPr="00E30ED3" w:rsidRDefault="00A74754" w:rsidP="009E34ED">
            <w:pPr>
              <w:pStyle w:val="ListParagraph"/>
              <w:numPr>
                <w:ilvl w:val="0"/>
                <w:numId w:val="66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A74754" w:rsidRPr="00E30ED3" w:rsidRDefault="00A74754" w:rsidP="009E34ED">
            <w:pPr>
              <w:pStyle w:val="ListParagraph"/>
              <w:numPr>
                <w:ilvl w:val="0"/>
                <w:numId w:val="66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74754" w:rsidRPr="004D3AF6" w:rsidRDefault="00A74754" w:rsidP="009E34ED">
            <w:pPr>
              <w:pStyle w:val="ListParagraph"/>
              <w:numPr>
                <w:ilvl w:val="0"/>
                <w:numId w:val="66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A74754" w:rsidRPr="002B1954" w:rsidRDefault="00A74754" w:rsidP="009E34ED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51523F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HICS 221</w:t>
            </w:r>
            <w:r>
              <w:rPr>
                <w:rFonts w:cs="Arial"/>
                <w:spacing w:val="-3"/>
                <w:sz w:val="20"/>
                <w:szCs w:val="20"/>
              </w:rPr>
              <w:t>: Demobilization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b/>
                <w:bCs/>
                <w:spacing w:val="-3"/>
                <w:sz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Ensure all documentation is provided to the Planning Section 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74754" w:rsidRPr="00101F0C" w:rsidRDefault="00A74754" w:rsidP="00A74754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A74754" w:rsidRPr="002B1954" w:rsidTr="00ED5652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A74754" w:rsidRPr="002B1954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B1954">
              <w:rPr>
                <w:rFonts w:cs="Arial"/>
                <w:sz w:val="20"/>
                <w:szCs w:val="20"/>
              </w:rPr>
              <w:t xml:space="preserve">203 - Organization Assignment List </w:t>
            </w:r>
          </w:p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B1954">
              <w:rPr>
                <w:rFonts w:cs="Arial"/>
                <w:sz w:val="20"/>
                <w:szCs w:val="20"/>
              </w:rPr>
              <w:t>213 - General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:rsidR="00A747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B1954">
              <w:rPr>
                <w:rFonts w:cs="Arial"/>
                <w:sz w:val="20"/>
                <w:szCs w:val="20"/>
              </w:rPr>
              <w:t>214 - Activity Log</w:t>
            </w:r>
          </w:p>
          <w:p w:rsidR="00A74754" w:rsidRPr="00FD5AF3" w:rsidRDefault="00A74754" w:rsidP="009E34ED">
            <w:pPr>
              <w:pStyle w:val="ListParagraph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B1954">
              <w:rPr>
                <w:rFonts w:cs="Arial"/>
                <w:sz w:val="20"/>
                <w:szCs w:val="20"/>
              </w:rPr>
              <w:t>221 - Demobilization Check</w:t>
            </w:r>
            <w:r>
              <w:rPr>
                <w:rFonts w:cs="Arial"/>
                <w:sz w:val="20"/>
                <w:szCs w:val="20"/>
              </w:rPr>
              <w:t>-Out</w:t>
            </w:r>
            <w:r w:rsidRPr="002B1954">
              <w:rPr>
                <w:rFonts w:cs="Arial"/>
                <w:sz w:val="20"/>
                <w:szCs w:val="20"/>
              </w:rPr>
              <w:t xml:space="preserve"> </w:t>
            </w:r>
          </w:p>
          <w:p w:rsidR="00A747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2B1954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2B195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2B1954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2B1954">
              <w:rPr>
                <w:rFonts w:cs="Arial"/>
                <w:sz w:val="20"/>
                <w:szCs w:val="20"/>
              </w:rPr>
              <w:t>hart</w:t>
            </w:r>
          </w:p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</w:t>
            </w:r>
            <w:r w:rsidRPr="002B1954">
              <w:rPr>
                <w:rFonts w:cs="Arial"/>
                <w:sz w:val="20"/>
                <w:szCs w:val="20"/>
              </w:rPr>
              <w:t>irectory</w:t>
            </w:r>
          </w:p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z w:val="20"/>
                <w:szCs w:val="20"/>
              </w:rPr>
              <w:t>Teleph</w:t>
            </w:r>
            <w:r>
              <w:rPr>
                <w:rFonts w:cs="Arial"/>
                <w:sz w:val="20"/>
                <w:szCs w:val="20"/>
              </w:rPr>
              <w:t>one/cell phone/satellite phone/i</w:t>
            </w:r>
            <w:r w:rsidRPr="002B1954">
              <w:rPr>
                <w:rFonts w:cs="Arial"/>
                <w:sz w:val="20"/>
                <w:szCs w:val="20"/>
              </w:rPr>
              <w:t xml:space="preserve">nternet/amateur radio/2-way radio for communication </w:t>
            </w:r>
          </w:p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z w:val="20"/>
                <w:szCs w:val="20"/>
              </w:rPr>
              <w:t xml:space="preserve">Computer with </w:t>
            </w:r>
            <w:r>
              <w:rPr>
                <w:rFonts w:cs="Arial"/>
                <w:sz w:val="20"/>
                <w:szCs w:val="20"/>
              </w:rPr>
              <w:t>i</w:t>
            </w:r>
            <w:r w:rsidRPr="002B1954">
              <w:rPr>
                <w:rFonts w:cs="Arial"/>
                <w:sz w:val="20"/>
                <w:szCs w:val="20"/>
              </w:rPr>
              <w:t>nternet access</w:t>
            </w:r>
          </w:p>
        </w:tc>
      </w:tr>
    </w:tbl>
    <w:p w:rsidR="00A74754" w:rsidRPr="002B1954" w:rsidRDefault="00A74754" w:rsidP="00A74754">
      <w:pPr>
        <w:rPr>
          <w:rFonts w:cs="Arial"/>
          <w:sz w:val="20"/>
          <w:szCs w:val="20"/>
        </w:rPr>
      </w:pPr>
    </w:p>
    <w:p w:rsidR="00984C6B" w:rsidRDefault="00984C6B" w:rsidP="00066B24">
      <w:pPr>
        <w:rPr>
          <w:rFonts w:cs="Arial"/>
          <w:sz w:val="20"/>
          <w:szCs w:val="20"/>
        </w:rPr>
        <w:sectPr w:rsidR="00984C6B" w:rsidSect="00A74754">
          <w:headerReference w:type="default" r:id="rId24"/>
          <w:footerReference w:type="default" r:id="rId25"/>
          <w:headerReference w:type="first" r:id="rId26"/>
          <w:pgSz w:w="12240" w:h="15840" w:code="1"/>
          <w:pgMar w:top="1620" w:right="1440" w:bottom="1440" w:left="1440" w:header="547" w:footer="547" w:gutter="0"/>
          <w:pgNumType w:start="1"/>
          <w:cols w:space="720"/>
          <w:docGrid w:linePitch="360"/>
        </w:sectPr>
      </w:pPr>
    </w:p>
    <w:p w:rsidR="00984C6B" w:rsidRDefault="00984C6B" w:rsidP="00984C6B">
      <w:pPr>
        <w:ind w:left="1080" w:hanging="1080"/>
        <w:rPr>
          <w:rFonts w:cs="Arial"/>
          <w:spacing w:val="-3"/>
          <w:sz w:val="20"/>
          <w:szCs w:val="20"/>
        </w:rPr>
      </w:pPr>
      <w:r w:rsidRPr="00E35D54">
        <w:rPr>
          <w:rFonts w:cs="Arial"/>
          <w:b/>
          <w:sz w:val="20"/>
          <w:szCs w:val="20"/>
        </w:rPr>
        <w:lastRenderedPageBreak/>
        <w:t>Mission:</w:t>
      </w:r>
      <w:r w:rsidRPr="00E35D54">
        <w:rPr>
          <w:rFonts w:cs="Arial"/>
          <w:sz w:val="20"/>
          <w:szCs w:val="20"/>
        </w:rPr>
        <w:tab/>
      </w:r>
      <w:r w:rsidRPr="00E35D54">
        <w:rPr>
          <w:rFonts w:cs="Arial"/>
          <w:spacing w:val="-3"/>
          <w:sz w:val="20"/>
          <w:szCs w:val="20"/>
        </w:rPr>
        <w:t xml:space="preserve">Assess the need for and </w:t>
      </w:r>
      <w:r>
        <w:rPr>
          <w:rFonts w:cs="Arial"/>
          <w:spacing w:val="-3"/>
          <w:sz w:val="20"/>
          <w:szCs w:val="20"/>
        </w:rPr>
        <w:t xml:space="preserve">advise the Incident Commander or Section Chief, as assigned, regarding </w:t>
      </w:r>
      <w:r w:rsidRPr="00E35D54">
        <w:rPr>
          <w:rFonts w:cs="Arial"/>
          <w:spacing w:val="-3"/>
          <w:sz w:val="20"/>
          <w:szCs w:val="20"/>
        </w:rPr>
        <w:t>changes to risk</w:t>
      </w:r>
      <w:r>
        <w:rPr>
          <w:rFonts w:cs="Arial"/>
          <w:spacing w:val="-3"/>
          <w:sz w:val="20"/>
          <w:szCs w:val="20"/>
        </w:rPr>
        <w:t xml:space="preserve"> </w:t>
      </w:r>
      <w:r w:rsidRPr="00E35D54">
        <w:rPr>
          <w:rFonts w:cs="Arial"/>
          <w:spacing w:val="-3"/>
          <w:sz w:val="20"/>
          <w:szCs w:val="20"/>
        </w:rPr>
        <w:t xml:space="preserve">management and </w:t>
      </w:r>
      <w:proofErr w:type="gramStart"/>
      <w:r w:rsidRPr="00E35D54">
        <w:rPr>
          <w:rFonts w:cs="Arial"/>
          <w:spacing w:val="-3"/>
          <w:sz w:val="20"/>
          <w:szCs w:val="20"/>
        </w:rPr>
        <w:t>loss</w:t>
      </w:r>
      <w:r>
        <w:rPr>
          <w:rFonts w:cs="Arial"/>
          <w:spacing w:val="-3"/>
          <w:sz w:val="20"/>
          <w:szCs w:val="20"/>
        </w:rPr>
        <w:t xml:space="preserve"> </w:t>
      </w:r>
      <w:r w:rsidRPr="00E35D54">
        <w:rPr>
          <w:rFonts w:cs="Arial"/>
          <w:spacing w:val="-3"/>
          <w:sz w:val="20"/>
          <w:szCs w:val="20"/>
        </w:rPr>
        <w:t>prevention program policies</w:t>
      </w:r>
      <w:proofErr w:type="gramEnd"/>
      <w:r w:rsidRPr="00E35D54">
        <w:rPr>
          <w:rFonts w:cs="Arial"/>
          <w:spacing w:val="-3"/>
          <w:sz w:val="20"/>
          <w:szCs w:val="20"/>
        </w:rPr>
        <w:t xml:space="preserve"> </w:t>
      </w:r>
      <w:r>
        <w:rPr>
          <w:rFonts w:cs="Arial"/>
          <w:spacing w:val="-3"/>
          <w:sz w:val="20"/>
          <w:szCs w:val="20"/>
        </w:rPr>
        <w:t xml:space="preserve">as appropriate to response to this incident or </w:t>
      </w:r>
      <w:r w:rsidRPr="00E35D54">
        <w:rPr>
          <w:rFonts w:cs="Arial"/>
          <w:spacing w:val="-3"/>
          <w:sz w:val="20"/>
          <w:szCs w:val="20"/>
        </w:rPr>
        <w:t>emergency safety legis</w:t>
      </w:r>
      <w:r>
        <w:rPr>
          <w:rFonts w:cs="Arial"/>
          <w:spacing w:val="-3"/>
          <w:sz w:val="20"/>
          <w:szCs w:val="20"/>
        </w:rPr>
        <w:t xml:space="preserve">lation. </w:t>
      </w:r>
      <w:r w:rsidRPr="00E35D54">
        <w:rPr>
          <w:rFonts w:cs="Arial"/>
          <w:spacing w:val="-3"/>
          <w:sz w:val="20"/>
          <w:szCs w:val="20"/>
        </w:rPr>
        <w:t>Act as the liaison to attorneys, insurance companies</w:t>
      </w:r>
      <w:r>
        <w:rPr>
          <w:rFonts w:cs="Arial"/>
          <w:spacing w:val="-3"/>
          <w:sz w:val="20"/>
          <w:szCs w:val="20"/>
        </w:rPr>
        <w:t>,</w:t>
      </w:r>
      <w:r w:rsidRPr="00E35D54">
        <w:rPr>
          <w:rFonts w:cs="Arial"/>
          <w:spacing w:val="-3"/>
          <w:sz w:val="20"/>
          <w:szCs w:val="20"/>
        </w:rPr>
        <w:t xml:space="preserve"> and individuals, investigating any inciden</w:t>
      </w:r>
      <w:r>
        <w:rPr>
          <w:rFonts w:cs="Arial"/>
          <w:spacing w:val="-3"/>
          <w:sz w:val="20"/>
          <w:szCs w:val="20"/>
        </w:rPr>
        <w:t>ts</w:t>
      </w:r>
      <w:r w:rsidRPr="00E35D54">
        <w:rPr>
          <w:rFonts w:cs="Arial"/>
          <w:spacing w:val="-3"/>
          <w:sz w:val="20"/>
          <w:szCs w:val="20"/>
        </w:rPr>
        <w:t xml:space="preserve"> that may result in asset loss</w:t>
      </w:r>
      <w:r>
        <w:rPr>
          <w:rFonts w:cs="Arial"/>
          <w:spacing w:val="-3"/>
          <w:sz w:val="20"/>
          <w:szCs w:val="20"/>
        </w:rPr>
        <w:t xml:space="preserve"> or other risk.</w:t>
      </w:r>
    </w:p>
    <w:p w:rsidR="00984C6B" w:rsidRPr="00E35D54" w:rsidRDefault="00984C6B" w:rsidP="00984C6B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C106F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line id="_x0000_s1060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984C6B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984C6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C106F1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12" o:spid="_x0000_s1059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9.8pt,19.2pt" to="286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_x0000_s1058" style="position:absolute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>Position Contact Information: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Phone:   (          )               -                  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C106F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13" o:spid="_x0000_s1057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0.95pt,13.15pt" to="467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_x0000_s1056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4.2pt,14.05pt" to="294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vqZ8Kd4AAAAJAQAADwAAAAAAAAAAAAAAAAA1BAAAZHJzL2Rvd25yZXYueG1sUEsFBgAAAAAE&#10;AAQA8wAAAEAFAAAAAA==&#10;" strokecolor="black [3213]">
                  <o:lock v:ext="edit" shapetype="f"/>
                </v:line>
              </w:pic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>Hospital Command Center (HCC): Phone: (          )               -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984C6B" w:rsidRPr="00A228ED" w:rsidRDefault="00984C6B" w:rsidP="00984C6B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984C6B" w:rsidRPr="00E35D54" w:rsidTr="00ED5652">
        <w:trPr>
          <w:tblHeader/>
        </w:trPr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E35D54" w:rsidRDefault="00984C6B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E35D54" w:rsidTr="00ED5652">
        <w:trPr>
          <w:tblHeader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E35D54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984C6B" w:rsidRPr="00D36E72" w:rsidRDefault="00984C6B" w:rsidP="009E34ED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36E72">
              <w:rPr>
                <w:rFonts w:cs="Arial"/>
                <w:spacing w:val="-3"/>
                <w:sz w:val="20"/>
                <w:szCs w:val="20"/>
              </w:rPr>
              <w:t>Assume the role of Medical-Technical Specialist: Risk Management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:rsidR="00984C6B" w:rsidRPr="00D36E72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36E7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E35D54" w:rsidTr="00ED5652">
        <w:trPr>
          <w:tblHeader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E35D54" w:rsidRDefault="00984C6B" w:rsidP="00ED5652">
            <w:pPr>
              <w:rPr>
                <w:rFonts w:cs="Arial"/>
                <w:b/>
                <w:sz w:val="20"/>
                <w:szCs w:val="20"/>
              </w:rPr>
            </w:pPr>
            <w:r w:rsidRPr="00E35D54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Communicate regularly with Finance/Administration Section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Compensation/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Claims Unit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Employee Health and Well-Being Unit on risk management issues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Work with Legal Affairs</w:t>
            </w:r>
            <w:r>
              <w:rPr>
                <w:rFonts w:cs="Arial"/>
                <w:spacing w:val="-3"/>
                <w:sz w:val="20"/>
                <w:szCs w:val="20"/>
              </w:rPr>
              <w:t>, as needed,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on response issues such as deviation from regulatory standards, modified standards of care, EMTALA, HIPPA, evacuation, credentialing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and volunteer utilization </w:t>
            </w:r>
          </w:p>
          <w:p w:rsidR="00984C6B" w:rsidRPr="005C67F3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Continuously monitor response practices and identify for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Hospital Incident Management Team (HIMT)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appropriate modifications or changes, working in conjunction with Safety Officer,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Security Branch Director, and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Medical-T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echnical 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pecialists</w:t>
            </w:r>
          </w:p>
          <w:p w:rsidR="00984C6B" w:rsidRPr="00DB089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Cs/>
                <w:spacing w:val="-3"/>
                <w:sz w:val="20"/>
                <w:szCs w:val="20"/>
              </w:rPr>
              <w:t>Coordinate internal and external messages with Public Information Officer</w:t>
            </w:r>
          </w:p>
        </w:tc>
        <w:tc>
          <w:tcPr>
            <w:tcW w:w="376" w:type="pct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E35D54" w:rsidTr="00ED5652">
        <w:trPr>
          <w:tblHeader/>
        </w:trPr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4C4C7D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984C6B" w:rsidRPr="004C4C7D" w:rsidRDefault="00984C6B" w:rsidP="009E34ED">
            <w:pPr>
              <w:numPr>
                <w:ilvl w:val="0"/>
                <w:numId w:val="6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21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3: Document all communications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84C6B" w:rsidRPr="0012608A" w:rsidRDefault="00984C6B" w:rsidP="009E34ED">
            <w:pPr>
              <w:numPr>
                <w:ilvl w:val="0"/>
                <w:numId w:val="6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CF2D60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E35D54" w:rsidTr="00ED5652">
        <w:trPr>
          <w:tblHeader/>
        </w:trPr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Default="00984C6B" w:rsidP="00ED5652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:rsidR="00984C6B" w:rsidRPr="00E35D54" w:rsidRDefault="00984C6B" w:rsidP="00ED5652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984C6B" w:rsidRPr="00A228ED" w:rsidRDefault="00984C6B" w:rsidP="00984C6B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E35D54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E35D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Pr="00E35D54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Risk Management Medical-Technical Specialist role, if appropriate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70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and the role of external agencies in </w:t>
            </w:r>
            <w:r>
              <w:rPr>
                <w:rFonts w:cs="Arial"/>
                <w:spacing w:val="-3"/>
                <w:sz w:val="20"/>
                <w:szCs w:val="20"/>
              </w:rPr>
              <w:t>support of the hospital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70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 and safety concerns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70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Address political </w:t>
            </w:r>
            <w:r>
              <w:rPr>
                <w:rFonts w:cs="Arial"/>
                <w:spacing w:val="-3"/>
                <w:sz w:val="20"/>
                <w:szCs w:val="20"/>
              </w:rPr>
              <w:t>sensitivities, when appropriate</w:t>
            </w:r>
          </w:p>
          <w:p w:rsidR="00984C6B" w:rsidRPr="002B7D21" w:rsidRDefault="00984C6B" w:rsidP="009E34ED">
            <w:pPr>
              <w:pStyle w:val="ListParagraph"/>
              <w:numPr>
                <w:ilvl w:val="0"/>
                <w:numId w:val="70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are properly briefed on respo</w:t>
            </w:r>
            <w:r>
              <w:rPr>
                <w:rFonts w:cs="Arial"/>
                <w:spacing w:val="-3"/>
                <w:sz w:val="20"/>
                <w:szCs w:val="20"/>
              </w:rPr>
              <w:t>nse issues and objectives (see HICS F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 and 215A)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68"/>
              </w:numPr>
              <w:tabs>
                <w:tab w:val="left" w:pos="18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Continue monitoring for and reporting high </w:t>
            </w:r>
            <w:r>
              <w:rPr>
                <w:rFonts w:cs="Arial"/>
                <w:spacing w:val="-3"/>
                <w:sz w:val="20"/>
                <w:szCs w:val="20"/>
              </w:rPr>
              <w:t>risk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activities to the Safety Officer or other appropriate 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ection </w:t>
            </w:r>
            <w:r>
              <w:rPr>
                <w:rFonts w:cs="Arial"/>
                <w:spacing w:val="-3"/>
                <w:sz w:val="20"/>
                <w:szCs w:val="20"/>
              </w:rPr>
              <w:t>C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hief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68"/>
              </w:numPr>
              <w:tabs>
                <w:tab w:val="left" w:pos="18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the Hospital Incident Management Team (HIMT)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on potential practice issues and needed modifications and changes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68"/>
              </w:numPr>
              <w:tabs>
                <w:tab w:val="left" w:pos="18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regular meeting schedule with the Incident Commander or Operations Section Chief for updates on the situation regarding hospital operational needs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E35D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4C4C7D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Pr="004C4C7D" w:rsidRDefault="00984C6B" w:rsidP="009E34ED">
            <w:pPr>
              <w:numPr>
                <w:ilvl w:val="0"/>
                <w:numId w:val="69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21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3: Document all communications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84C6B" w:rsidRPr="002B7D21" w:rsidRDefault="00984C6B" w:rsidP="009E34ED">
            <w:pPr>
              <w:pStyle w:val="ListParagraph"/>
              <w:numPr>
                <w:ilvl w:val="0"/>
                <w:numId w:val="6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2B7D21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E35D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Default="00984C6B" w:rsidP="00ED5652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</w:p>
          <w:p w:rsidR="00984C6B" w:rsidRPr="00E35D54" w:rsidRDefault="00984C6B" w:rsidP="00ED5652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A228ED" w:rsidRDefault="00984C6B" w:rsidP="00984C6B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E35D54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E35D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68"/>
              </w:numPr>
              <w:tabs>
                <w:tab w:val="left" w:pos="18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Risk Management Medical-Technical Specialist role, if appropriate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71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and the role of external agencies in </w:t>
            </w:r>
            <w:r>
              <w:rPr>
                <w:rFonts w:cs="Arial"/>
                <w:spacing w:val="-3"/>
                <w:sz w:val="20"/>
                <w:szCs w:val="20"/>
              </w:rPr>
              <w:t>support of the hospital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71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 and safety concerns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71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Address political </w:t>
            </w:r>
            <w:r>
              <w:rPr>
                <w:rFonts w:cs="Arial"/>
                <w:spacing w:val="-3"/>
                <w:sz w:val="20"/>
                <w:szCs w:val="20"/>
              </w:rPr>
              <w:t>sensitivities, when appropriate</w:t>
            </w:r>
          </w:p>
          <w:p w:rsidR="00984C6B" w:rsidRPr="002B7D21" w:rsidRDefault="00984C6B" w:rsidP="009E34ED">
            <w:pPr>
              <w:pStyle w:val="ListParagraph"/>
              <w:numPr>
                <w:ilvl w:val="0"/>
                <w:numId w:val="71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are properly briefed on respo</w:t>
            </w:r>
            <w:r>
              <w:rPr>
                <w:rFonts w:cs="Arial"/>
                <w:spacing w:val="-3"/>
                <w:sz w:val="20"/>
                <w:szCs w:val="20"/>
              </w:rPr>
              <w:t>nse issues and objectives (see HICS F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 and 215A)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68"/>
              </w:numPr>
              <w:tabs>
                <w:tab w:val="left" w:pos="18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Continue </w:t>
            </w:r>
            <w:r>
              <w:rPr>
                <w:rFonts w:cs="Arial"/>
                <w:spacing w:val="-3"/>
                <w:sz w:val="20"/>
                <w:szCs w:val="20"/>
              </w:rPr>
              <w:t>provision of advice and guidance on risk management issues and actions to Command Staff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E35D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984C6B" w:rsidRDefault="00984C6B" w:rsidP="00ED5652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984C6B" w:rsidRPr="00E35D54" w:rsidRDefault="00984C6B" w:rsidP="00ED5652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A228ED" w:rsidRDefault="00984C6B" w:rsidP="00984C6B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E35D54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E35D54" w:rsidTr="00ED5652">
        <w:trPr>
          <w:trHeight w:val="4598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984C6B" w:rsidRPr="00E35D54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Risk Management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Medical-Technical Specialist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984C6B" w:rsidRPr="0044556C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72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984C6B" w:rsidRPr="0044556C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72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984C6B" w:rsidRPr="0044556C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72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44556C" w:rsidRDefault="00984C6B" w:rsidP="009E34ED">
            <w:pPr>
              <w:pStyle w:val="ListParagraph"/>
              <w:numPr>
                <w:ilvl w:val="0"/>
                <w:numId w:val="72"/>
              </w:numPr>
              <w:ind w:left="720"/>
              <w:rPr>
                <w:rFonts w:cs="Arial"/>
                <w:b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 are properly briefed on response issues and objectives (see HICS Forms 203, 204, 214, and 215A)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Assist the Logistics Section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Employee Health and Well-Being Unit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Finance/Administration Section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Compensation</w:t>
            </w:r>
            <w:r>
              <w:rPr>
                <w:rFonts w:cs="Arial"/>
                <w:spacing w:val="-3"/>
                <w:sz w:val="20"/>
                <w:szCs w:val="20"/>
              </w:rPr>
              <w:t>/Claims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with the follow up of staff injury and exposure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984C6B" w:rsidRPr="00E35D54" w:rsidRDefault="00984C6B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equipment changes needed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84C6B" w:rsidRPr="0044556C" w:rsidRDefault="00984C6B" w:rsidP="009E34ED">
            <w:pPr>
              <w:pStyle w:val="ListParagraph"/>
              <w:numPr>
                <w:ilvl w:val="0"/>
                <w:numId w:val="7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Review of pertinent position activities and operational checklists</w:t>
            </w:r>
          </w:p>
          <w:p w:rsidR="00984C6B" w:rsidRPr="0044556C" w:rsidRDefault="00984C6B" w:rsidP="009E34ED">
            <w:pPr>
              <w:pStyle w:val="ListParagraph"/>
              <w:numPr>
                <w:ilvl w:val="0"/>
                <w:numId w:val="7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984C6B" w:rsidRPr="0044556C" w:rsidRDefault="00984C6B" w:rsidP="009E34ED">
            <w:pPr>
              <w:pStyle w:val="ListParagraph"/>
              <w:numPr>
                <w:ilvl w:val="0"/>
                <w:numId w:val="7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E35D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51523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Pr="0012608A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221: </w:t>
            </w:r>
            <w:r w:rsidRPr="0012608A">
              <w:rPr>
                <w:rFonts w:cs="Arial"/>
                <w:spacing w:val="-3"/>
                <w:sz w:val="20"/>
                <w:szCs w:val="20"/>
              </w:rPr>
              <w:t xml:space="preserve"> Demobilization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984C6B" w:rsidRPr="0012608A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2608A">
              <w:rPr>
                <w:rFonts w:cs="Arial"/>
                <w:spacing w:val="-3"/>
                <w:sz w:val="20"/>
                <w:szCs w:val="20"/>
              </w:rPr>
              <w:t>Ensure all HCC documentation is provided to the Planning Section Documentation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A228ED" w:rsidRDefault="00984C6B" w:rsidP="00984C6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984C6B" w:rsidRPr="00E35D54" w:rsidTr="00ED5652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984C6B" w:rsidRPr="00E35D54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3543A" w:rsidRDefault="00984C6B" w:rsidP="009E34ED">
            <w:pPr>
              <w:pStyle w:val="Header"/>
              <w:numPr>
                <w:ilvl w:val="0"/>
                <w:numId w:val="67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984C6B" w:rsidRPr="00E35D54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 213 - </w:t>
            </w:r>
            <w:r w:rsidRPr="00E35D54">
              <w:rPr>
                <w:rFonts w:cs="Arial"/>
                <w:sz w:val="20"/>
                <w:szCs w:val="20"/>
              </w:rPr>
              <w:t>General Message</w:t>
            </w:r>
            <w:r>
              <w:rPr>
                <w:rFonts w:cs="Arial"/>
                <w:sz w:val="20"/>
                <w:szCs w:val="20"/>
              </w:rPr>
              <w:t xml:space="preserve"> Form </w:t>
            </w:r>
          </w:p>
          <w:p w:rsidR="00984C6B" w:rsidRPr="00846F4A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 214 - </w:t>
            </w:r>
            <w:r w:rsidRPr="00E35D54">
              <w:rPr>
                <w:rFonts w:cs="Arial"/>
                <w:sz w:val="20"/>
                <w:szCs w:val="20"/>
              </w:rPr>
              <w:t>Activity Log</w:t>
            </w:r>
          </w:p>
          <w:p w:rsidR="00984C6B" w:rsidRPr="00846F4A" w:rsidRDefault="00984C6B" w:rsidP="009E34ED">
            <w:pPr>
              <w:pStyle w:val="ListParagraph"/>
              <w:numPr>
                <w:ilvl w:val="0"/>
                <w:numId w:val="6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84C6B" w:rsidRPr="00E35D54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 221 - </w:t>
            </w:r>
            <w:r w:rsidRPr="00E35D54">
              <w:rPr>
                <w:rFonts w:cs="Arial"/>
                <w:sz w:val="20"/>
                <w:szCs w:val="20"/>
              </w:rPr>
              <w:t>Demobilization Check</w:t>
            </w:r>
            <w:r>
              <w:rPr>
                <w:rFonts w:cs="Arial"/>
                <w:sz w:val="20"/>
                <w:szCs w:val="20"/>
              </w:rPr>
              <w:t>-Out</w:t>
            </w:r>
            <w:r w:rsidRPr="00E35D54">
              <w:rPr>
                <w:rFonts w:cs="Arial"/>
                <w:sz w:val="20"/>
                <w:szCs w:val="20"/>
              </w:rPr>
              <w:t xml:space="preserve"> </w:t>
            </w:r>
          </w:p>
          <w:p w:rsidR="00984C6B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Hospital </w:t>
            </w:r>
            <w:r w:rsidRPr="00E35D54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984C6B" w:rsidRPr="00E35D54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984C6B" w:rsidRPr="00E35D54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E35D54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E35D5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E35D54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E35D54">
              <w:rPr>
                <w:rFonts w:cs="Arial"/>
                <w:sz w:val="20"/>
                <w:szCs w:val="20"/>
              </w:rPr>
              <w:t>hart</w:t>
            </w:r>
          </w:p>
          <w:p w:rsidR="00984C6B" w:rsidRPr="00E35D54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E35D5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5D54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E35D54">
              <w:rPr>
                <w:rFonts w:cs="Arial"/>
                <w:sz w:val="20"/>
                <w:szCs w:val="20"/>
              </w:rPr>
              <w:t>irectory</w:t>
            </w:r>
          </w:p>
          <w:p w:rsidR="00984C6B" w:rsidRPr="00E35D54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E35D54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E35D54">
              <w:rPr>
                <w:rFonts w:cs="Arial"/>
                <w:sz w:val="20"/>
                <w:szCs w:val="20"/>
              </w:rPr>
              <w:t xml:space="preserve">nternet/amateur radio/2-way radio for communication </w:t>
            </w:r>
          </w:p>
          <w:p w:rsidR="00984C6B" w:rsidRPr="00E35D54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E35D54">
              <w:rPr>
                <w:rFonts w:cs="Arial"/>
                <w:sz w:val="20"/>
                <w:szCs w:val="20"/>
              </w:rPr>
              <w:t xml:space="preserve">Computer with </w:t>
            </w:r>
            <w:r>
              <w:rPr>
                <w:rFonts w:cs="Arial"/>
                <w:sz w:val="20"/>
                <w:szCs w:val="20"/>
              </w:rPr>
              <w:t>i</w:t>
            </w:r>
            <w:r w:rsidRPr="00E35D54">
              <w:rPr>
                <w:rFonts w:cs="Arial"/>
                <w:sz w:val="20"/>
                <w:szCs w:val="20"/>
              </w:rPr>
              <w:t>nternet access</w:t>
            </w:r>
          </w:p>
        </w:tc>
      </w:tr>
    </w:tbl>
    <w:p w:rsidR="00984C6B" w:rsidRPr="00E35D54" w:rsidRDefault="00984C6B" w:rsidP="00984C6B">
      <w:pPr>
        <w:ind w:left="1080" w:hanging="1080"/>
        <w:rPr>
          <w:rFonts w:cs="Arial"/>
          <w:sz w:val="20"/>
          <w:szCs w:val="20"/>
        </w:rPr>
      </w:pPr>
    </w:p>
    <w:p w:rsidR="00984C6B" w:rsidRDefault="00984C6B" w:rsidP="00066B24">
      <w:pPr>
        <w:rPr>
          <w:rFonts w:cs="Arial"/>
          <w:sz w:val="20"/>
          <w:szCs w:val="20"/>
        </w:rPr>
        <w:sectPr w:rsidR="00984C6B" w:rsidSect="00984C6B">
          <w:headerReference w:type="default" r:id="rId27"/>
          <w:footerReference w:type="default" r:id="rId28"/>
          <w:headerReference w:type="first" r:id="rId29"/>
          <w:pgSz w:w="12240" w:h="15840" w:code="1"/>
          <w:pgMar w:top="1710" w:right="1440" w:bottom="1440" w:left="1440" w:header="547" w:footer="547" w:gutter="0"/>
          <w:pgNumType w:start="1"/>
          <w:cols w:space="720"/>
          <w:docGrid w:linePitch="360"/>
        </w:sectPr>
      </w:pPr>
    </w:p>
    <w:p w:rsidR="00984C6B" w:rsidRPr="002A3E98" w:rsidRDefault="00984C6B" w:rsidP="00984C6B">
      <w:pPr>
        <w:ind w:left="1080" w:hanging="1080"/>
        <w:rPr>
          <w:rFonts w:cs="Arial"/>
          <w:spacing w:val="-3"/>
          <w:sz w:val="20"/>
          <w:szCs w:val="20"/>
        </w:rPr>
      </w:pPr>
      <w:r w:rsidRPr="002A3E98">
        <w:rPr>
          <w:rFonts w:cs="Arial"/>
          <w:b/>
          <w:sz w:val="20"/>
          <w:szCs w:val="20"/>
        </w:rPr>
        <w:lastRenderedPageBreak/>
        <w:t>Mission:</w:t>
      </w:r>
      <w:r w:rsidRPr="002A3E98">
        <w:rPr>
          <w:rFonts w:cs="Arial"/>
          <w:sz w:val="20"/>
          <w:szCs w:val="20"/>
        </w:rPr>
        <w:tab/>
      </w:r>
      <w:proofErr w:type="gramStart"/>
      <w:r>
        <w:rPr>
          <w:rFonts w:cs="Arial"/>
          <w:spacing w:val="-3"/>
          <w:sz w:val="20"/>
          <w:szCs w:val="20"/>
        </w:rPr>
        <w:t>Advise</w:t>
      </w:r>
      <w:proofErr w:type="gramEnd"/>
      <w:r>
        <w:rPr>
          <w:rFonts w:cs="Arial"/>
          <w:spacing w:val="-3"/>
          <w:sz w:val="20"/>
          <w:szCs w:val="20"/>
        </w:rPr>
        <w:t xml:space="preserve"> the Incident Commander or Section Chief, as assigned, </w:t>
      </w:r>
      <w:r w:rsidRPr="002A3E98">
        <w:rPr>
          <w:rFonts w:cs="Arial"/>
          <w:spacing w:val="-3"/>
          <w:sz w:val="20"/>
          <w:szCs w:val="20"/>
        </w:rPr>
        <w:t>on issues related to the medical staff.</w:t>
      </w:r>
    </w:p>
    <w:p w:rsidR="00984C6B" w:rsidRDefault="00984C6B" w:rsidP="00984C6B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C106F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61" style="position:absolute;z-index:251702272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" strokecolor="black [3213]">
                  <o:lock v:ext="edit" shapetype="f"/>
                </v:line>
              </w:pic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984C6B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984C6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Command  Location:   </w:t>
            </w:r>
          </w:p>
        </w:tc>
      </w:tr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C106F1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65" style="position:absolute;z-index:251706368;visibility:visible;mso-wrap-distance-top:-3e-5mm;mso-wrap-distance-bottom:-3e-5mm;mso-position-horizontal-relative:text;mso-position-vertical-relative:text;mso-width-relative:margin;mso-height-relative:margin" from="365.1pt,17.3pt" to="467.4pt,1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62" style="position:absolute;z-index:251703296;visibility:visible;mso-wrap-distance-top:-3e-5mm;mso-wrap-distance-bottom:-3e-5mm;mso-position-horizontal-relative:text;mso-position-vertical-relative:text;mso-width-relative:margin;mso-height-relative:margin" from="174.6pt,17.95pt" to="287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HftMoN4AAAAJAQAADwAAAAAAAAAAAAAAAAA1BAAAZHJzL2Rvd25yZXYueG1sUEsFBgAAAAAE&#10;AAQA8wAAAEAFAAAAAA==&#10;" strokecolor="black [3213]">
                  <o:lock v:ext="edit" shapetype="f"/>
                </v:line>
              </w:pic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>Position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Contact Information:   Phone: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 (          )               -                  Radio Channel: </w:t>
            </w:r>
          </w:p>
        </w:tc>
      </w:tr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C106F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64" style="position:absolute;z-index:251705344;visibility:visible;mso-wrap-distance-top:-3e-5mm;mso-wrap-distance-bottom:-3e-5mm;mso-position-horizontal-relative:text;mso-position-vertical-relative:text;mso-width-relative:margin;mso-height-relative:margin" from="330.95pt,14.15pt" to="467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63" style="position:absolute;z-index:251704320;visibility:visible;mso-wrap-distance-top:-3e-5mm;mso-wrap-distance-bottom:-3e-5mm;mso-position-horizontal-relative:text;mso-position-vertical-relative:text;mso-width-relative:margin;mso-height-relative:margin" from="190.8pt,13.65pt" to="301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WBkiZt4AAAAJAQAADwAAAAAAAAAAAAAAAAA1BAAAZHJzL2Rvd25yZXYueG1sUEsFBgAAAAAE&#10;AAQA8wAAAEAFAAAAAA==&#10;" strokecolor="black [3213]">
                  <o:lock v:ext="edit" shapetype="f"/>
                </v:line>
              </w:pic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>Hospital Command Center (HCC):    Phone: (          )               -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 Fax: (          )               -                               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984C6B" w:rsidRPr="00F42D6A" w:rsidRDefault="00984C6B" w:rsidP="00984C6B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984C6B" w:rsidRPr="002A3E98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2A3E98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984C6B" w:rsidRPr="00DF1CE9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36E72">
              <w:rPr>
                <w:rFonts w:cs="Arial"/>
                <w:spacing w:val="-3"/>
                <w:sz w:val="20"/>
                <w:szCs w:val="20"/>
              </w:rPr>
              <w:t xml:space="preserve">Assume the role of Medical-Technical Specialist: </w:t>
            </w:r>
            <w:r>
              <w:rPr>
                <w:rFonts w:cs="Arial"/>
                <w:spacing w:val="-3"/>
                <w:sz w:val="20"/>
                <w:szCs w:val="20"/>
              </w:rPr>
              <w:t>Medical Staff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:rsidR="00984C6B" w:rsidRPr="00DF1CE9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F1CE9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00" w:type="pc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984C6B" w:rsidRPr="00603DEE" w:rsidRDefault="00984C6B" w:rsidP="009E34ED">
            <w:pPr>
              <w:pStyle w:val="ListParagraph"/>
              <w:numPr>
                <w:ilvl w:val="0"/>
                <w:numId w:val="7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03DEE">
              <w:rPr>
                <w:rFonts w:cs="Arial"/>
                <w:spacing w:val="-3"/>
                <w:sz w:val="20"/>
                <w:szCs w:val="20"/>
              </w:rPr>
              <w:t xml:space="preserve">Assess hospital medical staff availability and resources </w:t>
            </w:r>
          </w:p>
          <w:p w:rsidR="00984C6B" w:rsidRPr="00603DEE" w:rsidRDefault="00984C6B" w:rsidP="009E34ED">
            <w:pPr>
              <w:pStyle w:val="ListParagraph"/>
              <w:numPr>
                <w:ilvl w:val="0"/>
                <w:numId w:val="75"/>
              </w:numPr>
              <w:tabs>
                <w:tab w:val="left" w:pos="270"/>
                <w:tab w:val="left" w:pos="450"/>
              </w:tabs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603DEE">
              <w:rPr>
                <w:rFonts w:cs="Arial"/>
                <w:spacing w:val="-3"/>
                <w:sz w:val="20"/>
                <w:szCs w:val="20"/>
              </w:rPr>
              <w:t>Provide information to the Incident Commander medial staff situation including capabilities and limitations</w:t>
            </w:r>
          </w:p>
        </w:tc>
        <w:tc>
          <w:tcPr>
            <w:tcW w:w="376" w:type="pct"/>
            <w:shd w:val="clear" w:color="auto" w:fill="auto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rPr>
                <w:rFonts w:cs="Arial"/>
                <w:b/>
                <w:sz w:val="20"/>
                <w:szCs w:val="20"/>
              </w:rPr>
            </w:pPr>
            <w:r w:rsidRPr="002A3E98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Assist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Logistics Section Labor Pool and Credentialing Unit Leader with medical staff credentialing issues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Address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credentialing, utilization, and oversight of volunteer practitioners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Meet regularly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Operations Section Medical Care Branch Director and Planning Sectio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n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to plan and project patient care needs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bCs/>
                <w:spacing w:val="-3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the Hospital Incident Management Team (HIMT)</w:t>
            </w:r>
            <w:r w:rsidRPr="00497124">
              <w:rPr>
                <w:rFonts w:cs="Arial"/>
                <w:bCs/>
                <w:spacing w:val="-3"/>
                <w:sz w:val="20"/>
                <w:szCs w:val="20"/>
              </w:rPr>
              <w:t xml:space="preserve"> as appropriate</w:t>
            </w:r>
          </w:p>
        </w:tc>
        <w:tc>
          <w:tcPr>
            <w:tcW w:w="376" w:type="pct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206: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Assist the Logistics Section Support Branch Director with completion of Staff Medical Plan</w:t>
            </w:r>
          </w:p>
          <w:p w:rsidR="00984C6B" w:rsidRPr="00687694" w:rsidRDefault="00984C6B" w:rsidP="009E34ED">
            <w:pPr>
              <w:numPr>
                <w:ilvl w:val="0"/>
                <w:numId w:val="6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84C6B" w:rsidRPr="002200A9" w:rsidRDefault="00984C6B" w:rsidP="009E34ED">
            <w:pPr>
              <w:numPr>
                <w:ilvl w:val="0"/>
                <w:numId w:val="6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lastRenderedPageBreak/>
              <w:t>HICS 214: Document all key activities, actions, and decisions in an Activity Log on a continual basis</w:t>
            </w:r>
          </w:p>
        </w:tc>
        <w:tc>
          <w:tcPr>
            <w:tcW w:w="376" w:type="pct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984C6B" w:rsidRPr="002A3E98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984C6B" w:rsidRPr="00F42D6A" w:rsidRDefault="00984C6B" w:rsidP="00984C6B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2A3E98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Medical Staff Medical-Technical Specialist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7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7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7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D52936" w:rsidRDefault="00984C6B" w:rsidP="009E34ED">
            <w:pPr>
              <w:pStyle w:val="ListParagraph"/>
              <w:numPr>
                <w:ilvl w:val="0"/>
                <w:numId w:val="7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Meet regularly with the Incident Commander or the Operations Section Chief, as appropriate,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on medical staff status and projected needs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regular meeting schedule with the Incident Commander or Operations Section Chief for updates on the situation regarding hospital operational needs</w:t>
            </w:r>
          </w:p>
          <w:p w:rsidR="00984C6B" w:rsidRPr="00D52936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z w:val="20"/>
                <w:szCs w:val="20"/>
              </w:rPr>
              <w:t>Maintain regular communications with the Medical Care Branch Director to co-monitor the delivery and quality of medical care in all patient areas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Pr="002A3E98" w:rsidRDefault="00984C6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84C6B" w:rsidRPr="00592C52" w:rsidRDefault="00984C6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2A3E98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F42D6A" w:rsidRDefault="00984C6B" w:rsidP="00984C6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2A3E98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Pr="002A3E98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Medical Staff Medical-Technical Specialist role, if appropriate</w:t>
            </w:r>
          </w:p>
          <w:p w:rsidR="00984C6B" w:rsidRPr="007E12A7" w:rsidRDefault="00984C6B" w:rsidP="009E34ED">
            <w:pPr>
              <w:pStyle w:val="ListParagraph"/>
              <w:numPr>
                <w:ilvl w:val="0"/>
                <w:numId w:val="78"/>
              </w:numPr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 and the role of external agencies in support of the hospital</w:t>
            </w:r>
          </w:p>
          <w:p w:rsidR="00984C6B" w:rsidRPr="007E12A7" w:rsidRDefault="00984C6B" w:rsidP="009E34ED">
            <w:pPr>
              <w:pStyle w:val="ListParagraph"/>
              <w:numPr>
                <w:ilvl w:val="0"/>
                <w:numId w:val="78"/>
              </w:numPr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984C6B" w:rsidRPr="007E12A7" w:rsidRDefault="00984C6B" w:rsidP="009E34ED">
            <w:pPr>
              <w:pStyle w:val="ListParagraph"/>
              <w:numPr>
                <w:ilvl w:val="0"/>
                <w:numId w:val="78"/>
              </w:numPr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7E12A7" w:rsidRDefault="00984C6B" w:rsidP="009E34ED">
            <w:pPr>
              <w:pStyle w:val="ListParagraph"/>
              <w:numPr>
                <w:ilvl w:val="0"/>
                <w:numId w:val="78"/>
              </w:numPr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84C6B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Continue to ensure response issues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related to the medical staff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are identified and effectively managed </w:t>
            </w:r>
          </w:p>
          <w:p w:rsidR="00984C6B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Report critical issues to the Operations Section Chief and Medical Care Branch Director, as appropriate</w:t>
            </w:r>
          </w:p>
          <w:p w:rsidR="00984C6B" w:rsidRPr="007E12A7" w:rsidRDefault="00984C6B" w:rsidP="00ED5652">
            <w:pPr>
              <w:pStyle w:val="ListParagraph"/>
              <w:ind w:left="450"/>
              <w:rPr>
                <w:rFonts w:cs="Arial"/>
                <w:spacing w:val="-3"/>
                <w:sz w:val="20"/>
                <w:szCs w:val="20"/>
              </w:rPr>
            </w:pPr>
          </w:p>
          <w:p w:rsidR="00984C6B" w:rsidRPr="007E12A7" w:rsidRDefault="00984C6B" w:rsidP="009E34ED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Meet regularly with the Incident Commander or Operations Section Branch Directors to update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>current status and conditions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984C6B" w:rsidRPr="002A3E98" w:rsidRDefault="00984C6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2A3E98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F42D6A" w:rsidRDefault="00984C6B" w:rsidP="00984C6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2A3E98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984C6B" w:rsidRPr="002A3E98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Medical Staff Medical-Technical Specialist role, if appropriate</w:t>
            </w:r>
          </w:p>
          <w:p w:rsidR="00984C6B" w:rsidRPr="002A3E98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77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84C6B" w:rsidRPr="002A3E98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77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84C6B" w:rsidRPr="002A3E98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77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2A3E98" w:rsidRDefault="00984C6B" w:rsidP="009E34ED">
            <w:pPr>
              <w:pStyle w:val="ListParagraph"/>
              <w:numPr>
                <w:ilvl w:val="0"/>
                <w:numId w:val="77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  are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984C6B" w:rsidRPr="002A3E98" w:rsidRDefault="00984C6B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984C6B" w:rsidRPr="002A3E98" w:rsidRDefault="00984C6B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>Incident Commander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for discussion and possible inclusion in an After Action Report and Corrective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76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76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984C6B" w:rsidRPr="00603DEE" w:rsidRDefault="00984C6B" w:rsidP="009E34ED">
            <w:pPr>
              <w:pStyle w:val="ListParagraph"/>
              <w:numPr>
                <w:ilvl w:val="0"/>
                <w:numId w:val="76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984C6B" w:rsidRPr="007E12A7" w:rsidRDefault="00984C6B" w:rsidP="004203DC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51523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>HICS 221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 Demobilization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all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documentation is provided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F42D6A" w:rsidRDefault="00984C6B" w:rsidP="00984C6B">
      <w:pPr>
        <w:rPr>
          <w:rFonts w:cs="Arial"/>
          <w:sz w:val="36"/>
          <w:szCs w:val="36"/>
        </w:rPr>
      </w:pPr>
    </w:p>
    <w:p w:rsidR="00984C6B" w:rsidRDefault="00984C6B" w:rsidP="00984C6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984C6B" w:rsidRPr="002A3E98" w:rsidTr="00ED5652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 and Tools</w:t>
            </w:r>
          </w:p>
        </w:tc>
      </w:tr>
      <w:tr w:rsidR="00984C6B" w:rsidRPr="002A3E98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A3E98">
              <w:rPr>
                <w:rFonts w:cs="Arial"/>
                <w:sz w:val="20"/>
                <w:szCs w:val="20"/>
              </w:rPr>
              <w:t>203 - Organization Assignment List</w:t>
            </w:r>
          </w:p>
          <w:p w:rsidR="00984C6B" w:rsidRPr="00610D90" w:rsidRDefault="00984C6B" w:rsidP="009E34ED">
            <w:pPr>
              <w:pStyle w:val="Header"/>
              <w:numPr>
                <w:ilvl w:val="0"/>
                <w:numId w:val="74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10D90">
              <w:rPr>
                <w:rFonts w:cs="Arial"/>
                <w:sz w:val="20"/>
                <w:szCs w:val="20"/>
              </w:rPr>
              <w:t xml:space="preserve"> </w:t>
            </w:r>
          </w:p>
          <w:p w:rsidR="00984C6B" w:rsidRPr="008D0F69" w:rsidRDefault="00984C6B" w:rsidP="009E34ED">
            <w:pPr>
              <w:pStyle w:val="ListParagraph"/>
              <w:numPr>
                <w:ilvl w:val="0"/>
                <w:numId w:val="7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206 -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Staff Medical Plan</w:t>
            </w:r>
          </w:p>
          <w:p w:rsidR="00984C6B" w:rsidRPr="002A3E98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z w:val="20"/>
                <w:szCs w:val="20"/>
              </w:rPr>
              <w:t>HICS 213 - General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:rsidR="00984C6B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A3E98">
              <w:rPr>
                <w:rFonts w:cs="Arial"/>
                <w:sz w:val="20"/>
                <w:szCs w:val="20"/>
              </w:rPr>
              <w:t>214 - Activity Log</w:t>
            </w:r>
          </w:p>
          <w:p w:rsidR="00984C6B" w:rsidRPr="00CE25A4" w:rsidRDefault="00984C6B" w:rsidP="009E34ED">
            <w:pPr>
              <w:pStyle w:val="ListParagraph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84C6B" w:rsidRPr="002A3E98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A3E98">
              <w:rPr>
                <w:rFonts w:cs="Arial"/>
                <w:sz w:val="20"/>
                <w:szCs w:val="20"/>
              </w:rPr>
              <w:t>221 - Demobilization Check</w:t>
            </w:r>
            <w:r>
              <w:rPr>
                <w:rFonts w:cs="Arial"/>
                <w:sz w:val="20"/>
                <w:szCs w:val="20"/>
              </w:rPr>
              <w:t>-Out</w:t>
            </w:r>
          </w:p>
          <w:p w:rsidR="00984C6B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Hospital </w:t>
            </w:r>
            <w:r w:rsidRPr="002A3E98">
              <w:rPr>
                <w:rFonts w:cs="Arial"/>
                <w:sz w:val="20"/>
                <w:szCs w:val="20"/>
              </w:rPr>
              <w:t>Emergency Operations Plan</w:t>
            </w:r>
          </w:p>
          <w:p w:rsidR="00984C6B" w:rsidRPr="002A3E98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984C6B" w:rsidRPr="002A3E98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2A3E9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2A3E98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2A3E98">
              <w:rPr>
                <w:rFonts w:cs="Arial"/>
                <w:sz w:val="20"/>
                <w:szCs w:val="20"/>
              </w:rPr>
              <w:t>hart</w:t>
            </w:r>
          </w:p>
          <w:p w:rsidR="00984C6B" w:rsidRPr="002A3E98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2A3E9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2A3E98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2A3E98">
              <w:rPr>
                <w:rFonts w:cs="Arial"/>
                <w:sz w:val="20"/>
                <w:szCs w:val="20"/>
              </w:rPr>
              <w:t>irectory</w:t>
            </w:r>
          </w:p>
          <w:p w:rsidR="00984C6B" w:rsidRPr="002A3E98" w:rsidRDefault="00984C6B" w:rsidP="009E34ED">
            <w:pPr>
              <w:pStyle w:val="Header"/>
              <w:numPr>
                <w:ilvl w:val="0"/>
                <w:numId w:val="74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2A3E98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</w:tc>
      </w:tr>
    </w:tbl>
    <w:p w:rsidR="00984C6B" w:rsidRPr="002A3E98" w:rsidRDefault="00984C6B" w:rsidP="00984C6B">
      <w:pPr>
        <w:rPr>
          <w:rFonts w:cs="Arial"/>
          <w:sz w:val="20"/>
          <w:szCs w:val="20"/>
        </w:rPr>
      </w:pPr>
    </w:p>
    <w:p w:rsidR="00984C6B" w:rsidRDefault="00984C6B" w:rsidP="00066B24">
      <w:pPr>
        <w:rPr>
          <w:rFonts w:cs="Arial"/>
          <w:sz w:val="20"/>
          <w:szCs w:val="20"/>
        </w:rPr>
        <w:sectPr w:rsidR="00984C6B" w:rsidSect="00984C6B">
          <w:headerReference w:type="default" r:id="rId30"/>
          <w:footerReference w:type="default" r:id="rId31"/>
          <w:headerReference w:type="first" r:id="rId32"/>
          <w:pgSz w:w="12240" w:h="15840" w:code="1"/>
          <w:pgMar w:top="1710" w:right="1440" w:bottom="1440" w:left="1440" w:header="547" w:footer="547" w:gutter="0"/>
          <w:pgNumType w:start="1"/>
          <w:cols w:space="720"/>
          <w:docGrid w:linePitch="360"/>
        </w:sectPr>
      </w:pPr>
    </w:p>
    <w:p w:rsidR="00984C6B" w:rsidRPr="00CB7F6F" w:rsidRDefault="00984C6B" w:rsidP="00984C6B">
      <w:pPr>
        <w:ind w:left="1080" w:hanging="1080"/>
        <w:rPr>
          <w:rFonts w:cs="Arial"/>
          <w:sz w:val="20"/>
          <w:szCs w:val="20"/>
        </w:rPr>
      </w:pPr>
      <w:r w:rsidRPr="00CB7F6F">
        <w:rPr>
          <w:rFonts w:cs="Arial"/>
          <w:b/>
          <w:sz w:val="20"/>
          <w:szCs w:val="20"/>
        </w:rPr>
        <w:lastRenderedPageBreak/>
        <w:t>Mission:</w:t>
      </w:r>
      <w:r w:rsidRPr="00CB7F6F">
        <w:rPr>
          <w:rFonts w:cs="Arial"/>
          <w:sz w:val="20"/>
          <w:szCs w:val="20"/>
        </w:rPr>
        <w:tab/>
      </w:r>
      <w:proofErr w:type="gramStart"/>
      <w:r w:rsidRPr="00CB7F6F">
        <w:rPr>
          <w:rFonts w:cs="Arial"/>
          <w:spacing w:val="-3"/>
          <w:sz w:val="20"/>
          <w:szCs w:val="20"/>
        </w:rPr>
        <w:t>Advise</w:t>
      </w:r>
      <w:proofErr w:type="gramEnd"/>
      <w:r w:rsidRPr="00CB7F6F">
        <w:rPr>
          <w:rFonts w:cs="Arial"/>
          <w:spacing w:val="-3"/>
          <w:sz w:val="20"/>
          <w:szCs w:val="20"/>
        </w:rPr>
        <w:t xml:space="preserve"> the Incident Commander or Section Chief, as assigned, on issues related to pediatric </w:t>
      </w:r>
      <w:r>
        <w:rPr>
          <w:rFonts w:cs="Arial"/>
          <w:spacing w:val="-3"/>
          <w:sz w:val="20"/>
          <w:szCs w:val="20"/>
        </w:rPr>
        <w:t>care</w:t>
      </w:r>
      <w:r w:rsidRPr="00CB7F6F">
        <w:rPr>
          <w:rFonts w:cs="Arial"/>
          <w:spacing w:val="-3"/>
          <w:sz w:val="20"/>
          <w:szCs w:val="20"/>
        </w:rPr>
        <w:t>.</w:t>
      </w:r>
    </w:p>
    <w:p w:rsidR="00984C6B" w:rsidRDefault="00984C6B" w:rsidP="00984C6B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C106F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66" style="position:absolute;z-index:251708416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" strokecolor="black [3213]">
                  <o:lock v:ext="edit" shapetype="f"/>
                </v:line>
              </w:pic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984C6B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984C6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C106F1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70" style="position:absolute;z-index:251712512;visibility:visible;mso-wrap-distance-top:-3e-5mm;mso-wrap-distance-bottom:-3e-5mm;mso-position-horizontal-relative:text;mso-position-vertical-relative:text;mso-width-relative:margin;mso-height-relative:margin" from="365.2pt,18.2pt" to="467.5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67" style="position:absolute;z-index:251709440;visibility:visible;mso-wrap-distance-top:-3e-5mm;mso-wrap-distance-bottom:-3e-5mm;mso-position-horizontal-relative:text;mso-position-vertical-relative:text;mso-width-relative:margin;mso-height-relative:margin" from="165.45pt,18.45pt" to="282.35pt,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" strokecolor="black [3213]">
                  <o:lock v:ext="edit" shapetype="f"/>
                </v:line>
              </w:pic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C106F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68" style="position:absolute;z-index:251710464;visibility:visible;mso-wrap-distance-top:-3e-5mm;mso-wrap-distance-bottom:-3e-5mm;mso-position-horizontal-relative:text;mso-position-vertical-relative:text;mso-width-relative:margin;mso-height-relative:margin" from="184.2pt,12.55pt" to="294.95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_x0000_s1069" style="position:absolute;z-index:251711488;visibility:visible;mso-wrap-distance-top:-3e-5mm;mso-wrap-distance-bottom:-3e-5mm;mso-position-horizontal-relative:text;mso-position-vertical-relative:text;mso-width-relative:margin;mso-height-relative:margin" from="330.95pt,13.2pt" to="467.25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" strokecolor="black [3213]">
                  <o:lock v:ext="edit" shapetype="f"/>
                </v:line>
              </w:pic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>Hospital Command Center (HCC): Phone: (          )               -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984C6B" w:rsidRPr="0041405F" w:rsidRDefault="00984C6B" w:rsidP="00984C6B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984C6B" w:rsidRPr="00CB7F6F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CB7F6F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4F51D9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Assume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Technical Spe</w:t>
            </w:r>
            <w:r>
              <w:rPr>
                <w:rFonts w:cs="Arial"/>
                <w:spacing w:val="-3"/>
                <w:sz w:val="20"/>
                <w:szCs w:val="20"/>
              </w:rPr>
              <w:t>cialist: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Pediatric Care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:rsidR="00984C6B" w:rsidRPr="004F51D9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4F51D9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rPr>
          <w:trHeight w:val="236"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984C6B" w:rsidRPr="00F53C26" w:rsidRDefault="00984C6B" w:rsidP="009E34ED">
            <w:pPr>
              <w:pStyle w:val="ListParagraph"/>
              <w:numPr>
                <w:ilvl w:val="0"/>
                <w:numId w:val="8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Assess hospital pediatric staff availability and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resources </w:t>
            </w:r>
          </w:p>
          <w:p w:rsidR="00984C6B" w:rsidRPr="00605239" w:rsidRDefault="00984C6B" w:rsidP="009E34ED">
            <w:pPr>
              <w:pStyle w:val="ListParagraph"/>
              <w:numPr>
                <w:ilvl w:val="0"/>
                <w:numId w:val="81"/>
              </w:numPr>
              <w:tabs>
                <w:tab w:val="left" w:pos="270"/>
                <w:tab w:val="left" w:pos="450"/>
              </w:tabs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605239">
              <w:rPr>
                <w:rFonts w:cs="Arial"/>
                <w:spacing w:val="-3"/>
                <w:sz w:val="20"/>
                <w:szCs w:val="20"/>
              </w:rPr>
              <w:t xml:space="preserve">Provide information to the Incident Commander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regarding the </w:t>
            </w:r>
            <w:r w:rsidRPr="00605239">
              <w:rPr>
                <w:rFonts w:cs="Arial"/>
                <w:spacing w:val="-3"/>
                <w:sz w:val="20"/>
                <w:szCs w:val="20"/>
              </w:rPr>
              <w:t>pediatric staff situation including capabilities and limitations</w:t>
            </w:r>
          </w:p>
        </w:tc>
        <w:tc>
          <w:tcPr>
            <w:tcW w:w="376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rPr>
          <w:trHeight w:val="236"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8D68D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84C6B" w:rsidRPr="008D68DB" w:rsidRDefault="00984C6B" w:rsidP="009E34ED">
            <w:pPr>
              <w:pStyle w:val="ListParagraph"/>
              <w:numPr>
                <w:ilvl w:val="0"/>
                <w:numId w:val="81"/>
              </w:numPr>
              <w:tabs>
                <w:tab w:val="left" w:pos="270"/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8D68DB">
              <w:rPr>
                <w:rFonts w:cs="Arial"/>
                <w:spacing w:val="-3"/>
                <w:sz w:val="20"/>
                <w:szCs w:val="20"/>
              </w:rPr>
              <w:t>Meet with the Incident Commander, Operations and Planning Section Chiefs, and the Operations Section Medical Care Branch Director to plan for and project pediatric patient care needs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Verify with the emergency department leadership and report the following to the Incident Commander: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>Type and location of incident</w:t>
            </w:r>
          </w:p>
          <w:p w:rsidR="00984C6B" w:rsidRPr="00F02D2F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>Number and condition of expected pediatric patients</w:t>
            </w:r>
          </w:p>
          <w:p w:rsidR="00984C6B" w:rsidRPr="00F02D2F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 xml:space="preserve">Estimated arrival time to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84C6B" w:rsidRPr="00F02D2F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Any u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>nusual or hazardous environmental exposure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>Provide pediatric care guidance to Operations Section Chief and Medical Care Branch Director based on incident scenario and response needs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>Ensure pediatric patient identification and tracking procedures are implemented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 xml:space="preserve">Communicate and coordinate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>Logistics Section Chief to determine pediatric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84C6B" w:rsidRPr="003928E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lastRenderedPageBreak/>
              <w:t>Medical care equipment and supply needs</w:t>
            </w:r>
          </w:p>
          <w:p w:rsidR="00984C6B" w:rsidRPr="003928E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Medications with pediatric dosing</w:t>
            </w:r>
          </w:p>
          <w:p w:rsidR="00984C6B" w:rsidRPr="003928E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proofErr w:type="gramStart"/>
            <w:r w:rsidRPr="00CB3141">
              <w:rPr>
                <w:rFonts w:cs="Arial"/>
                <w:spacing w:val="-3"/>
                <w:sz w:val="20"/>
                <w:szCs w:val="20"/>
              </w:rPr>
              <w:t>Transportation availability and needs (carts, cribs, wheel chairs, etc.)</w:t>
            </w:r>
            <w:proofErr w:type="gramEnd"/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 xml:space="preserve">Communicate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>Planning and Logistics Section Chiefs to determine pediatric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84C6B" w:rsidRPr="003928E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Bed availability</w:t>
            </w:r>
          </w:p>
          <w:p w:rsidR="00984C6B" w:rsidRPr="003928E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Ventilators</w:t>
            </w:r>
          </w:p>
          <w:p w:rsidR="00984C6B" w:rsidRPr="003928E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Trained medical staff (</w:t>
            </w:r>
            <w:r w:rsidRPr="00CB3141">
              <w:rPr>
                <w:rFonts w:cs="Arial"/>
                <w:spacing w:val="-3"/>
                <w:sz w:val="20"/>
                <w:szCs w:val="20"/>
              </w:rPr>
              <w:t>MD, RN, PA, NP, etc.)</w:t>
            </w:r>
            <w:proofErr w:type="gramEnd"/>
          </w:p>
          <w:p w:rsidR="00984C6B" w:rsidRPr="003928E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Additional short</w:t>
            </w:r>
            <w:r w:rsidRPr="00CB3141">
              <w:rPr>
                <w:rFonts w:cs="Arial"/>
                <w:spacing w:val="-3"/>
                <w:sz w:val="20"/>
                <w:szCs w:val="20"/>
              </w:rPr>
              <w:t>- and long-range pediatric response needs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>Ensure that appropriate pediatric standards of care are being followed in all clinical areas</w:t>
            </w:r>
          </w:p>
          <w:p w:rsidR="00984C6B" w:rsidRPr="008C4E83" w:rsidRDefault="00984C6B" w:rsidP="009E34ED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bCs/>
                <w:spacing w:val="-3"/>
                <w:sz w:val="20"/>
                <w:szCs w:val="20"/>
              </w:rPr>
              <w:t>Collaborate with the Public Information Officer to develop media and public information messages specific to pediatric care recommendations and treatment</w:t>
            </w:r>
          </w:p>
          <w:p w:rsidR="00984C6B" w:rsidRPr="008C4E83" w:rsidRDefault="00984C6B" w:rsidP="008C4E83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C4E83">
              <w:rPr>
                <w:rFonts w:cs="Arial"/>
                <w:spacing w:val="-3"/>
                <w:sz w:val="20"/>
                <w:szCs w:val="20"/>
              </w:rPr>
              <w:t xml:space="preserve">Participate in briefings and meetings, and contribute to the Incident Action Plan (IAP),           </w:t>
            </w:r>
          </w:p>
          <w:p w:rsidR="00984C6B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>as requested</w:t>
            </w:r>
          </w:p>
        </w:tc>
        <w:tc>
          <w:tcPr>
            <w:tcW w:w="376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984C6B" w:rsidRPr="00CB7F6F" w:rsidRDefault="00984C6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orm</w:t>
            </w:r>
          </w:p>
          <w:p w:rsidR="00984C6B" w:rsidRPr="00370CCD" w:rsidRDefault="00984C6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CB7F6F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B26D34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984C6B" w:rsidRPr="0041405F" w:rsidRDefault="00984C6B" w:rsidP="00984C6B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CB7F6F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Pr="00CB7F6F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Pediatric Care Medical-Technical Specialist role, if appropriate</w:t>
            </w:r>
          </w:p>
          <w:p w:rsidR="00984C6B" w:rsidRPr="00CB314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 and the role of external agencies in support of the hospital</w:t>
            </w:r>
          </w:p>
          <w:p w:rsidR="00984C6B" w:rsidRPr="00CB314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984C6B" w:rsidRPr="00CB314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CB314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appropriate personnel are properly briefed on response issues and objectives (see HICS Forms 203, 204, 214, and 215A)</w:t>
            </w:r>
          </w:p>
          <w:p w:rsidR="00984C6B" w:rsidRPr="00564011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sz w:val="20"/>
                <w:szCs w:val="20"/>
              </w:rPr>
              <w:t xml:space="preserve">Assist </w:t>
            </w:r>
            <w:r>
              <w:rPr>
                <w:sz w:val="20"/>
                <w:szCs w:val="20"/>
              </w:rPr>
              <w:t xml:space="preserve">the </w:t>
            </w:r>
            <w:r w:rsidRPr="00564011">
              <w:rPr>
                <w:sz w:val="20"/>
                <w:szCs w:val="20"/>
              </w:rPr>
              <w:t>Operations Section Medical Care Branch Director to det</w:t>
            </w:r>
            <w:r>
              <w:rPr>
                <w:sz w:val="20"/>
                <w:szCs w:val="20"/>
              </w:rPr>
              <w:t>er</w:t>
            </w:r>
            <w:r w:rsidRPr="00564011">
              <w:rPr>
                <w:sz w:val="20"/>
                <w:szCs w:val="20"/>
              </w:rPr>
              <w:t xml:space="preserve">mine those pediatric patients that are best served by pediatric specialty units and those that should be considered for transfer to other </w:t>
            </w:r>
            <w:r>
              <w:rPr>
                <w:sz w:val="20"/>
                <w:szCs w:val="20"/>
              </w:rPr>
              <w:t>areas of the hospital or other hospitals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bCs/>
                <w:spacing w:val="-3"/>
                <w:sz w:val="20"/>
                <w:szCs w:val="20"/>
              </w:rPr>
              <w:t xml:space="preserve">Assist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564011">
              <w:rPr>
                <w:rFonts w:cs="Arial"/>
                <w:bCs/>
                <w:spacing w:val="-3"/>
                <w:sz w:val="20"/>
                <w:szCs w:val="20"/>
              </w:rPr>
              <w:t xml:space="preserve">Staging Manager and Liaison Officer to prioritize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564011">
              <w:rPr>
                <w:rFonts w:cs="Arial"/>
                <w:bCs/>
                <w:spacing w:val="-3"/>
                <w:sz w:val="20"/>
                <w:szCs w:val="20"/>
              </w:rPr>
              <w:t>transfer for select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ed</w:t>
            </w:r>
            <w:r w:rsidRPr="00564011">
              <w:rPr>
                <w:rFonts w:cs="Arial"/>
                <w:bCs/>
                <w:spacing w:val="-3"/>
                <w:sz w:val="20"/>
                <w:szCs w:val="20"/>
              </w:rPr>
              <w:t xml:space="preserve"> pediatric patients as required, including coordination with destination hospitals and transport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ation </w:t>
            </w:r>
            <w:r w:rsidRPr="00564011">
              <w:rPr>
                <w:rFonts w:cs="Arial"/>
                <w:bCs/>
                <w:spacing w:val="-3"/>
                <w:sz w:val="20"/>
                <w:szCs w:val="20"/>
              </w:rPr>
              <w:t>resources for optimal care</w:t>
            </w:r>
          </w:p>
          <w:p w:rsidR="00984C6B" w:rsidRPr="00564011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sz w:val="20"/>
                <w:szCs w:val="20"/>
              </w:rPr>
              <w:t xml:space="preserve">Continue to communicate and coordinate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564011">
              <w:rPr>
                <w:rFonts w:cs="Arial"/>
                <w:sz w:val="20"/>
                <w:szCs w:val="20"/>
              </w:rPr>
              <w:t>Logistics Section Chief</w:t>
            </w:r>
            <w:r>
              <w:rPr>
                <w:rFonts w:cs="Arial"/>
                <w:sz w:val="20"/>
                <w:szCs w:val="20"/>
              </w:rPr>
              <w:t xml:space="preserve"> on</w:t>
            </w:r>
            <w:r w:rsidRPr="00564011">
              <w:rPr>
                <w:rFonts w:cs="Arial"/>
                <w:sz w:val="20"/>
                <w:szCs w:val="20"/>
              </w:rPr>
              <w:t xml:space="preserve"> the availability of pediatric equipment and supplies including but not limited to </w:t>
            </w:r>
            <w:proofErr w:type="spellStart"/>
            <w:r w:rsidRPr="00564011">
              <w:rPr>
                <w:rFonts w:cs="Arial"/>
                <w:sz w:val="20"/>
                <w:szCs w:val="20"/>
              </w:rPr>
              <w:t>isolettes</w:t>
            </w:r>
            <w:proofErr w:type="spellEnd"/>
            <w:r w:rsidRPr="00564011">
              <w:rPr>
                <w:rFonts w:cs="Arial"/>
                <w:sz w:val="20"/>
                <w:szCs w:val="20"/>
              </w:rPr>
              <w:t>, beds, n</w:t>
            </w:r>
            <w:r>
              <w:rPr>
                <w:rFonts w:cs="Arial"/>
                <w:sz w:val="20"/>
                <w:szCs w:val="20"/>
              </w:rPr>
              <w:t>utrition, supplies, and medications</w:t>
            </w:r>
          </w:p>
          <w:p w:rsidR="00984C6B" w:rsidRPr="00564011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sz w:val="20"/>
                <w:szCs w:val="20"/>
              </w:rPr>
              <w:t>Seek</w:t>
            </w:r>
            <w:r>
              <w:rPr>
                <w:rFonts w:cs="Arial"/>
                <w:sz w:val="20"/>
                <w:szCs w:val="20"/>
              </w:rPr>
              <w:t>,</w:t>
            </w:r>
            <w:r w:rsidRPr="00564011">
              <w:rPr>
                <w:rFonts w:cs="Arial"/>
                <w:sz w:val="20"/>
                <w:szCs w:val="20"/>
              </w:rPr>
              <w:t xml:space="preserve"> if applicable</w:t>
            </w:r>
            <w:r>
              <w:rPr>
                <w:rFonts w:cs="Arial"/>
                <w:sz w:val="20"/>
                <w:szCs w:val="20"/>
              </w:rPr>
              <w:t>,</w:t>
            </w:r>
            <w:r w:rsidRPr="00564011">
              <w:rPr>
                <w:rFonts w:cs="Arial"/>
                <w:sz w:val="20"/>
                <w:szCs w:val="20"/>
              </w:rPr>
              <w:t xml:space="preserve"> treatment guidance for how pediatric patients with specialty needs can be cared for pending transfer</w:t>
            </w:r>
          </w:p>
          <w:p w:rsidR="00984C6B" w:rsidRPr="00564011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564011">
              <w:rPr>
                <w:rFonts w:cs="Arial"/>
                <w:sz w:val="20"/>
                <w:szCs w:val="20"/>
              </w:rPr>
              <w:t>Logistics and Planning Section Chiefs to expand</w:t>
            </w:r>
            <w:r>
              <w:rPr>
                <w:rFonts w:cs="Arial"/>
                <w:sz w:val="20"/>
                <w:szCs w:val="20"/>
              </w:rPr>
              <w:t xml:space="preserve"> or </w:t>
            </w:r>
            <w:r w:rsidRPr="00564011">
              <w:rPr>
                <w:rFonts w:cs="Arial"/>
                <w:sz w:val="20"/>
                <w:szCs w:val="20"/>
              </w:rPr>
              <w:t>create a pediatric patient care area, if needed</w:t>
            </w:r>
          </w:p>
          <w:p w:rsidR="00984C6B" w:rsidRPr="008C4E83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564011">
              <w:rPr>
                <w:rFonts w:cs="Arial"/>
                <w:spacing w:val="-3"/>
                <w:sz w:val="20"/>
                <w:szCs w:val="20"/>
              </w:rPr>
              <w:t xml:space="preserve"> meeting schedule with the Incident Commander or Operations Section Chief for updates on the situation regarding hospital operational and pediatric needs</w:t>
            </w:r>
          </w:p>
          <w:p w:rsidR="008C4E83" w:rsidRPr="00564011" w:rsidRDefault="008C4E83" w:rsidP="008C4E83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984C6B" w:rsidRPr="00605239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sz w:val="20"/>
                <w:szCs w:val="20"/>
              </w:rPr>
              <w:lastRenderedPageBreak/>
              <w:t>Maintain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64011">
              <w:rPr>
                <w:rFonts w:cs="Arial"/>
                <w:sz w:val="20"/>
                <w:szCs w:val="20"/>
              </w:rPr>
              <w:t>regular communications with the Operations Section Medical Care Branch Director to co-monitor the delivery and quality of medical care in all patient areas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984C6B" w:rsidRPr="00CB7F6F" w:rsidRDefault="00984C6B" w:rsidP="009E34ED">
            <w:pPr>
              <w:numPr>
                <w:ilvl w:val="0"/>
                <w:numId w:val="82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orm</w:t>
            </w:r>
          </w:p>
          <w:p w:rsidR="00984C6B" w:rsidRPr="00605239" w:rsidRDefault="00984C6B" w:rsidP="009E34ED">
            <w:pPr>
              <w:pStyle w:val="ListParagraph"/>
              <w:numPr>
                <w:ilvl w:val="0"/>
                <w:numId w:val="82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605239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CB7F6F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B26D34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41405F" w:rsidRDefault="00984C6B" w:rsidP="00984C6B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CB7F6F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Pr="00CB7F6F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Pediatric Care Medical-Technical Specialist role, if appropriate</w:t>
            </w:r>
          </w:p>
          <w:p w:rsidR="00984C6B" w:rsidRPr="00CB7F6F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and the role of external agencies in </w:t>
            </w:r>
            <w:r>
              <w:rPr>
                <w:rFonts w:cs="Arial"/>
                <w:spacing w:val="-3"/>
                <w:sz w:val="20"/>
                <w:szCs w:val="20"/>
              </w:rPr>
              <w:t>support of the hospital</w:t>
            </w:r>
          </w:p>
          <w:p w:rsidR="00984C6B" w:rsidRPr="00CB7F6F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 and safety concerns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Address political </w:t>
            </w:r>
            <w:r>
              <w:rPr>
                <w:rFonts w:cs="Arial"/>
                <w:spacing w:val="-3"/>
                <w:sz w:val="20"/>
                <w:szCs w:val="20"/>
              </w:rPr>
              <w:t>sensitivities, when appropriate</w:t>
            </w:r>
          </w:p>
          <w:p w:rsidR="00984C6B" w:rsidRPr="00605239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Instruct your replacement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forms 203, 204, 214 and 215A)</w:t>
            </w:r>
          </w:p>
          <w:p w:rsidR="00984C6B" w:rsidRPr="00CB7F6F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Ensure the provision of resources for pediatric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behavioral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health and appropriate event education for children and families </w:t>
            </w:r>
          </w:p>
          <w:p w:rsidR="00984C6B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Continue to ensure pediatric-related response issues are identified and effectively managed</w:t>
            </w:r>
          </w:p>
          <w:p w:rsidR="00984C6B" w:rsidRPr="004F51D9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Meet regularly with the Incident Commander or Operations Section </w:t>
            </w:r>
            <w:r>
              <w:rPr>
                <w:rFonts w:cs="Arial"/>
                <w:spacing w:val="-3"/>
                <w:sz w:val="20"/>
                <w:szCs w:val="20"/>
              </w:rPr>
              <w:t>Chief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to update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current status and conditions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Pr="00CB7F6F" w:rsidRDefault="00984C6B" w:rsidP="009E34ED">
            <w:pPr>
              <w:numPr>
                <w:ilvl w:val="0"/>
                <w:numId w:val="83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orm</w:t>
            </w:r>
          </w:p>
          <w:p w:rsidR="00984C6B" w:rsidRPr="00605239" w:rsidRDefault="00984C6B" w:rsidP="009E34ED">
            <w:pPr>
              <w:pStyle w:val="ListParagraph"/>
              <w:numPr>
                <w:ilvl w:val="0"/>
                <w:numId w:val="8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605239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sz w:val="20"/>
                <w:szCs w:val="20"/>
              </w:rPr>
            </w:pPr>
          </w:p>
          <w:p w:rsidR="00984C6B" w:rsidRPr="00CB7F6F" w:rsidRDefault="00984C6B" w:rsidP="00ED56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sz w:val="20"/>
                <w:szCs w:val="20"/>
              </w:rPr>
            </w:pP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CB7F6F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B26D34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84C6B" w:rsidRPr="0041405F" w:rsidRDefault="00984C6B" w:rsidP="00984C6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CB7F6F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984C6B" w:rsidRPr="00CB7F6F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Pediatric Care Medical-Technical Specialist role, if appropriate</w:t>
            </w:r>
          </w:p>
          <w:p w:rsidR="00984C6B" w:rsidRPr="00CB7F6F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13"/>
              </w:numPr>
              <w:tabs>
                <w:tab w:val="left" w:pos="450"/>
              </w:tabs>
              <w:ind w:left="806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84C6B" w:rsidRPr="00CB7F6F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13"/>
              </w:numPr>
              <w:tabs>
                <w:tab w:val="left" w:pos="450"/>
              </w:tabs>
              <w:ind w:left="806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84C6B" w:rsidRPr="00CB7F6F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13"/>
              </w:numPr>
              <w:tabs>
                <w:tab w:val="left" w:pos="450"/>
              </w:tabs>
              <w:ind w:left="806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6C3C20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  are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984C6B" w:rsidRPr="00CB7F6F" w:rsidRDefault="00984C6B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lastRenderedPageBreak/>
              <w:t>Participate in other briefings and meetings as required</w:t>
            </w:r>
          </w:p>
          <w:p w:rsidR="00984C6B" w:rsidRPr="00F02D2F" w:rsidRDefault="00984C6B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Submit comments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984C6B" w:rsidRPr="00605239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984C6B" w:rsidRPr="00605239" w:rsidRDefault="00984C6B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05239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51523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221: 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>Demobilization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 xml:space="preserve">Ensure all documentation is </w:t>
            </w:r>
            <w:r>
              <w:rPr>
                <w:rFonts w:cs="Arial"/>
                <w:spacing w:val="-3"/>
                <w:sz w:val="20"/>
                <w:szCs w:val="20"/>
              </w:rPr>
              <w:t>submitted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 xml:space="preserve">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41405F" w:rsidRDefault="00984C6B" w:rsidP="00984C6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984C6B" w:rsidRPr="00CB7F6F" w:rsidTr="00ED5652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984C6B" w:rsidRPr="00CB7F6F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984C6B" w:rsidRPr="00854B57" w:rsidRDefault="00984C6B" w:rsidP="009E34ED">
            <w:pPr>
              <w:pStyle w:val="Header"/>
              <w:numPr>
                <w:ilvl w:val="0"/>
                <w:numId w:val="8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984C6B" w:rsidRPr="00CB7F6F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>HICS 213 - General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:rsidR="00984C6B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>HICS 214 - Activity Log</w:t>
            </w:r>
          </w:p>
          <w:p w:rsidR="00984C6B" w:rsidRPr="009D7869" w:rsidRDefault="00984C6B" w:rsidP="009E34ED">
            <w:pPr>
              <w:pStyle w:val="ListParagraph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84C6B" w:rsidRPr="00CB7F6F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984C6B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CB7F6F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984C6B" w:rsidRPr="00CB7F6F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984C6B" w:rsidRPr="00CB7F6F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 xml:space="preserve">Pediatric </w:t>
            </w:r>
            <w:r>
              <w:rPr>
                <w:rFonts w:cs="Arial"/>
                <w:sz w:val="20"/>
                <w:szCs w:val="20"/>
              </w:rPr>
              <w:t>c</w:t>
            </w:r>
            <w:r w:rsidRPr="00CB7F6F">
              <w:rPr>
                <w:rFonts w:cs="Arial"/>
                <w:sz w:val="20"/>
                <w:szCs w:val="20"/>
              </w:rPr>
              <w:t xml:space="preserve">are </w:t>
            </w:r>
            <w:r>
              <w:rPr>
                <w:rFonts w:cs="Arial"/>
                <w:sz w:val="20"/>
                <w:szCs w:val="20"/>
              </w:rPr>
              <w:t>g</w:t>
            </w:r>
            <w:r w:rsidRPr="00CB7F6F">
              <w:rPr>
                <w:rFonts w:cs="Arial"/>
                <w:sz w:val="20"/>
                <w:szCs w:val="20"/>
              </w:rPr>
              <w:t>uidelines</w:t>
            </w:r>
          </w:p>
          <w:p w:rsidR="00984C6B" w:rsidRPr="00CB7F6F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CB7F6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CB7F6F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CB7F6F">
              <w:rPr>
                <w:rFonts w:cs="Arial"/>
                <w:sz w:val="20"/>
                <w:szCs w:val="20"/>
              </w:rPr>
              <w:t>hart</w:t>
            </w:r>
          </w:p>
          <w:p w:rsidR="00984C6B" w:rsidRPr="00CB7F6F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CB7F6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CB7F6F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CB7F6F">
              <w:rPr>
                <w:rFonts w:cs="Arial"/>
                <w:sz w:val="20"/>
                <w:szCs w:val="20"/>
              </w:rPr>
              <w:t>irectory</w:t>
            </w:r>
          </w:p>
          <w:p w:rsidR="00984C6B" w:rsidRPr="00CB7F6F" w:rsidRDefault="00984C6B" w:rsidP="009E34ED">
            <w:pPr>
              <w:pStyle w:val="Header"/>
              <w:numPr>
                <w:ilvl w:val="0"/>
                <w:numId w:val="80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CB7F6F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</w:tc>
      </w:tr>
    </w:tbl>
    <w:p w:rsidR="00984C6B" w:rsidRPr="00CB7F6F" w:rsidRDefault="00984C6B" w:rsidP="00984C6B">
      <w:pPr>
        <w:rPr>
          <w:rFonts w:cs="Arial"/>
          <w:sz w:val="20"/>
          <w:szCs w:val="20"/>
        </w:rPr>
      </w:pPr>
    </w:p>
    <w:p w:rsidR="00984C6B" w:rsidRDefault="00984C6B" w:rsidP="00066B24">
      <w:pPr>
        <w:rPr>
          <w:rFonts w:cs="Arial"/>
          <w:sz w:val="20"/>
          <w:szCs w:val="20"/>
        </w:rPr>
        <w:sectPr w:rsidR="00984C6B" w:rsidSect="00984C6B">
          <w:headerReference w:type="default" r:id="rId33"/>
          <w:footerReference w:type="default" r:id="rId34"/>
          <w:headerReference w:type="first" r:id="rId35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984C6B" w:rsidRPr="00657B10" w:rsidRDefault="00984C6B" w:rsidP="00984C6B">
      <w:pPr>
        <w:ind w:left="1080" w:hanging="1080"/>
        <w:rPr>
          <w:rFonts w:cs="Arial"/>
          <w:sz w:val="20"/>
          <w:szCs w:val="20"/>
        </w:rPr>
      </w:pPr>
      <w:r w:rsidRPr="00657B10">
        <w:rPr>
          <w:rFonts w:cs="Arial"/>
          <w:b/>
          <w:sz w:val="20"/>
          <w:szCs w:val="20"/>
        </w:rPr>
        <w:lastRenderedPageBreak/>
        <w:t>Mission:</w:t>
      </w:r>
      <w:r w:rsidRPr="00657B10">
        <w:rPr>
          <w:rFonts w:cs="Arial"/>
          <w:sz w:val="20"/>
          <w:szCs w:val="20"/>
        </w:rPr>
        <w:tab/>
      </w:r>
      <w:r w:rsidRPr="00657B10">
        <w:rPr>
          <w:rFonts w:cs="Arial"/>
          <w:spacing w:val="-3"/>
          <w:sz w:val="20"/>
          <w:szCs w:val="20"/>
        </w:rPr>
        <w:t>Advise the Incident Commander or Section Chief, as assigned, on issues with ethical implications.</w:t>
      </w:r>
    </w:p>
    <w:p w:rsidR="00984C6B" w:rsidRPr="00657B10" w:rsidRDefault="00984C6B" w:rsidP="00984C6B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984C6B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84C6B" w:rsidRDefault="00C106F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16" o:spid="_x0000_s1071" style="position:absolute;z-index:251714560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" strokecolor="black [3213]">
                  <o:lock v:ext="edit" shapetype="f"/>
                </v:line>
              </w:pic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984C6B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               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984C6B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84C6B" w:rsidRDefault="00C106F1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15" o:spid="_x0000_s1072" style="position:absolute;z-index:251715584;visibility:visible;mso-wrap-distance-top:-3e-5mm;mso-wrap-distance-bottom:-3e-5mm;mso-position-horizontal-relative:text;mso-position-vertical-relative:text;mso-width-relative:margin;mso-height-relative:margin" from="167.95pt,12.15pt" to="284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Straight Connector 14" o:spid="_x0000_s1075" style="position:absolute;z-index:251718656;visibility:visible;mso-wrap-distance-top:-3e-5mm;mso-wrap-distance-bottom:-3e-5mm;mso-position-horizontal-relative:text;mso-position-vertical-relative:text;mso-width-relative:margin;mso-height-relative:margin" from="364.95pt,10.95pt" to="467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" strokecolor="black [3213]">
                  <o:lock v:ext="edit" shapetype="f"/>
                </v:line>
              </w:pic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Position Contact Information: Phone:   (          )               -                     Radio Channel: </w:t>
            </w:r>
          </w:p>
        </w:tc>
      </w:tr>
      <w:tr w:rsidR="00984C6B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4C6B" w:rsidRDefault="00C106F1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line id="_x0000_s1073" style="position:absolute;z-index:251716608;visibility:visible;mso-wrap-distance-top:-3e-5mm;mso-wrap-distance-bottom:-3e-5mm;mso-position-horizontal-relative:text;mso-position-vertical-relative:text;mso-width-relative:margin;mso-height-relative:margin" from="187.85pt,12.2pt" to="298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_x0000_s1074" style="position:absolute;z-index:251717632;visibility:visible;mso-wrap-distance-top:-3e-5mm;mso-wrap-distance-bottom:-3e-5mm;mso-position-horizontal-relative:text;mso-position-vertical-relative:text;mso-width-relative:margin;mso-height-relative:margin" from="330.95pt,12.4pt" to="467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" strokecolor="black [3213]">
                  <o:lock v:ext="edit" shapetype="f"/>
                </v:line>
              </w:pic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Hospital Command Center (HCC): Phone:  (          )               -                   Fax: (          )               -                               </w:t>
            </w:r>
          </w:p>
        </w:tc>
      </w:tr>
      <w:tr w:rsidR="00984C6B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84C6B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984C6B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84C6B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  <w:tr w:rsidR="00984C6B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  <w:proofErr w:type="gramEnd"/>
          </w:p>
        </w:tc>
      </w:tr>
      <w:tr w:rsidR="00984C6B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  <w:proofErr w:type="gramEnd"/>
          </w:p>
        </w:tc>
      </w:tr>
    </w:tbl>
    <w:p w:rsidR="00984C6B" w:rsidRPr="00DB4F5C" w:rsidRDefault="00984C6B" w:rsidP="00984C6B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984C6B" w:rsidRPr="00657B10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657B10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984C6B" w:rsidRPr="00657B10" w:rsidRDefault="00984C6B" w:rsidP="00ED5652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Incident </w:t>
            </w:r>
            <w:r>
              <w:rPr>
                <w:rFonts w:cs="Arial"/>
                <w:spacing w:val="-3"/>
                <w:sz w:val="20"/>
                <w:szCs w:val="20"/>
              </w:rPr>
              <w:t>Commander on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8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the incident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8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Expectations of the Incident Commander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8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8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Involvement of outside agencies, stakeholders, and organizations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8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role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Technical Specialist</w:t>
            </w:r>
            <w:r>
              <w:rPr>
                <w:rFonts w:cs="Arial"/>
                <w:spacing w:val="-3"/>
                <w:sz w:val="20"/>
                <w:szCs w:val="20"/>
              </w:rPr>
              <w:t>: Medical Ethicist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984C6B" w:rsidRPr="008C7011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Notify your usual supervisor </w:t>
            </w:r>
            <w:r>
              <w:rPr>
                <w:rFonts w:cs="Arial"/>
                <w:spacing w:val="-3"/>
                <w:sz w:val="20"/>
                <w:szCs w:val="20"/>
              </w:rPr>
              <w:t>of your assignment</w:t>
            </w:r>
          </w:p>
        </w:tc>
        <w:tc>
          <w:tcPr>
            <w:tcW w:w="376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984C6B" w:rsidRPr="002534F1" w:rsidRDefault="00984C6B" w:rsidP="009E34ED">
            <w:pPr>
              <w:pStyle w:val="ListParagraph"/>
              <w:numPr>
                <w:ilvl w:val="0"/>
                <w:numId w:val="45"/>
              </w:numPr>
              <w:tabs>
                <w:tab w:val="left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4F1">
              <w:rPr>
                <w:rFonts w:cs="Arial"/>
                <w:bCs/>
                <w:spacing w:val="-3"/>
                <w:sz w:val="20"/>
                <w:szCs w:val="20"/>
              </w:rPr>
              <w:t>Evaluate key ethical issues such as standards of care, priority of care, use of limited   resources, etc., and develop recommendations for addressing the issues</w:t>
            </w:r>
          </w:p>
        </w:tc>
        <w:tc>
          <w:tcPr>
            <w:tcW w:w="376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534F1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4F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84C6B" w:rsidRPr="00A75C63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984C6B" w:rsidRPr="00657B10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Consult to the Incident Commander and Command Staff on matters where an ethics perspective is important to decision making</w:t>
            </w:r>
          </w:p>
          <w:p w:rsidR="00984C6B" w:rsidRPr="00657B10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Cs/>
                <w:spacing w:val="-3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Hospital Incident Management Team (HIMT) </w:t>
            </w:r>
            <w:r w:rsidRPr="00657B10">
              <w:rPr>
                <w:rFonts w:cs="Arial"/>
                <w:bCs/>
                <w:spacing w:val="-3"/>
                <w:sz w:val="20"/>
                <w:szCs w:val="20"/>
              </w:rPr>
              <w:t>as appropriate</w:t>
            </w:r>
          </w:p>
        </w:tc>
        <w:tc>
          <w:tcPr>
            <w:tcW w:w="376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Default="00984C6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84C6B" w:rsidRPr="00012C15" w:rsidRDefault="00984C6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012C15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657B10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657B10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Medical Ethicist Medical-Technical Specialist role, if appropriate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89"/>
              </w:numPr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medical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84C6B" w:rsidRPr="005317F1" w:rsidRDefault="00984C6B" w:rsidP="009E34ED">
            <w:pPr>
              <w:pStyle w:val="ListParagraph"/>
              <w:numPr>
                <w:ilvl w:val="0"/>
                <w:numId w:val="8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317F1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317F1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84C6B" w:rsidRPr="00657B10" w:rsidRDefault="00984C6B" w:rsidP="009E34ED">
            <w:pPr>
              <w:pStyle w:val="ListParagraph"/>
              <w:numPr>
                <w:ilvl w:val="0"/>
                <w:numId w:val="89"/>
              </w:numPr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8C7011" w:rsidRDefault="00984C6B" w:rsidP="009E34ED">
            <w:pPr>
              <w:pStyle w:val="ListParagraph"/>
              <w:numPr>
                <w:ilvl w:val="0"/>
                <w:numId w:val="8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984C6B" w:rsidRPr="00A75C63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 xml:space="preserve">Continue to evaluate implemented programs or recommendations that have ethical impacts to staff, patients, visitors, and the </w:t>
            </w:r>
            <w:r>
              <w:rPr>
                <w:rFonts w:cs="Arial"/>
                <w:sz w:val="20"/>
                <w:szCs w:val="20"/>
              </w:rPr>
              <w:t>hospital</w:t>
            </w:r>
          </w:p>
          <w:p w:rsidR="00984C6B" w:rsidRPr="00657B10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Meet with Medical Care Branch Director to review proposed alterations in provision of care and other clinical or administrative issues with ethical considerations </w:t>
            </w:r>
          </w:p>
          <w:p w:rsidR="00984C6B" w:rsidRPr="00E5284E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 xml:space="preserve">Brief </w:t>
            </w:r>
            <w:r>
              <w:rPr>
                <w:rFonts w:cs="Arial"/>
                <w:sz w:val="20"/>
                <w:szCs w:val="20"/>
              </w:rPr>
              <w:t xml:space="preserve">the Incident Commander and Operations Section Chief concerning </w:t>
            </w:r>
            <w:r w:rsidRPr="00657B10">
              <w:rPr>
                <w:rFonts w:cs="Arial"/>
                <w:sz w:val="20"/>
                <w:szCs w:val="20"/>
              </w:rPr>
              <w:t>potential practice issues and needed modifications and changes</w:t>
            </w:r>
            <w:r>
              <w:rPr>
                <w:rFonts w:cs="Arial"/>
                <w:sz w:val="20"/>
                <w:szCs w:val="20"/>
              </w:rPr>
              <w:t xml:space="preserve"> to the delivery of care</w:t>
            </w:r>
          </w:p>
          <w:p w:rsidR="00984C6B" w:rsidRPr="00E5284E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5284E">
              <w:rPr>
                <w:rFonts w:cs="Arial"/>
                <w:sz w:val="20"/>
                <w:szCs w:val="20"/>
              </w:rPr>
              <w:t>Review the implications of early discharge with medical care providers</w:t>
            </w:r>
          </w:p>
          <w:p w:rsidR="00984C6B" w:rsidRPr="00E5284E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regular meeting schedule with the Incident Commander or Operations Section Chief for updates on the situation regarding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ethical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needs</w:t>
            </w:r>
          </w:p>
          <w:p w:rsidR="00984C6B" w:rsidRPr="008C7011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 xml:space="preserve">Maintain regular communications with the </w:t>
            </w:r>
            <w:r>
              <w:rPr>
                <w:rFonts w:cs="Arial"/>
                <w:sz w:val="20"/>
                <w:szCs w:val="20"/>
              </w:rPr>
              <w:t xml:space="preserve">Operations Section </w:t>
            </w:r>
            <w:r w:rsidRPr="00657B10">
              <w:rPr>
                <w:rFonts w:cs="Arial"/>
                <w:sz w:val="20"/>
                <w:szCs w:val="20"/>
              </w:rPr>
              <w:t>Medical Care Branch Director to co-monitor the delivery and quality of medical care in all patient areas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Default="00984C6B" w:rsidP="009E34ED">
            <w:pPr>
              <w:numPr>
                <w:ilvl w:val="0"/>
                <w:numId w:val="85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84C6B" w:rsidRPr="005317F1" w:rsidRDefault="00984C6B" w:rsidP="009E34ED">
            <w:pPr>
              <w:pStyle w:val="ListParagraph"/>
              <w:numPr>
                <w:ilvl w:val="0"/>
                <w:numId w:val="8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5317F1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657B10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8C5CAE" w:rsidRDefault="00984C6B" w:rsidP="00984C6B">
      <w:pPr>
        <w:rPr>
          <w:rFonts w:cs="Arial"/>
          <w:sz w:val="3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657B10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Medical Ethicist Medical-Technical Specialist role, if appropriate</w:t>
            </w:r>
          </w:p>
          <w:p w:rsidR="00984C6B" w:rsidRPr="00187261" w:rsidRDefault="00984C6B" w:rsidP="009E34ED">
            <w:pPr>
              <w:pStyle w:val="ListParagraph"/>
              <w:numPr>
                <w:ilvl w:val="0"/>
                <w:numId w:val="91"/>
              </w:numPr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984C6B" w:rsidRPr="00187261" w:rsidRDefault="00984C6B" w:rsidP="009E34ED">
            <w:pPr>
              <w:pStyle w:val="ListParagraph"/>
              <w:numPr>
                <w:ilvl w:val="0"/>
                <w:numId w:val="91"/>
              </w:numPr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984C6B" w:rsidRPr="00187261" w:rsidRDefault="00984C6B" w:rsidP="009E34ED">
            <w:pPr>
              <w:pStyle w:val="ListParagraph"/>
              <w:numPr>
                <w:ilvl w:val="0"/>
                <w:numId w:val="91"/>
              </w:numPr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187261" w:rsidRDefault="00984C6B" w:rsidP="009E34ED">
            <w:pPr>
              <w:pStyle w:val="ListParagraph"/>
              <w:numPr>
                <w:ilvl w:val="0"/>
                <w:numId w:val="91"/>
              </w:numPr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>Continue monitoring issues that have potential ethical implications and assist with identifying practice considerations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317F1">
              <w:rPr>
                <w:rFonts w:cs="Arial"/>
                <w:spacing w:val="-3"/>
                <w:sz w:val="20"/>
                <w:szCs w:val="20"/>
              </w:rPr>
              <w:t>Brief the Incident Commander and Section Chiefs on potential practice issues and recommended modifications and changes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Pr="00274EA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  <w:r w:rsidRPr="008C5CAE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984C6B" w:rsidRPr="008C5CAE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F0B5A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  <w:r w:rsidRPr="002534F1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984C6B" w:rsidRPr="00657B10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84C6B" w:rsidRPr="00DB4F5C" w:rsidRDefault="00984C6B" w:rsidP="00984C6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657B10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Medical Ethicist Medical-Technical Specialist role, if appropriate</w:t>
            </w:r>
          </w:p>
          <w:p w:rsidR="00984C6B" w:rsidRPr="00187261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90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984C6B" w:rsidRPr="00187261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90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984C6B" w:rsidRPr="00187261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90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187261" w:rsidRDefault="00984C6B" w:rsidP="009E34ED">
            <w:pPr>
              <w:pStyle w:val="ListParagraph"/>
              <w:numPr>
                <w:ilvl w:val="0"/>
                <w:numId w:val="9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84C6B" w:rsidRPr="00657B10" w:rsidRDefault="00984C6B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984C6B" w:rsidRPr="00657B10" w:rsidRDefault="00984C6B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>the Incident Commander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86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86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8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984C6B" w:rsidRPr="003F0B5A" w:rsidRDefault="00984C6B" w:rsidP="009E34ED">
            <w:pPr>
              <w:pStyle w:val="ListParagraph"/>
              <w:numPr>
                <w:ilvl w:val="0"/>
                <w:numId w:val="87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3F0B5A">
              <w:rPr>
                <w:rFonts w:cs="Arial"/>
                <w:spacing w:val="-3"/>
                <w:sz w:val="20"/>
                <w:szCs w:val="20"/>
              </w:rPr>
              <w:t>Participate in stress management and after action 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51523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Pr="002534F1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4F1">
              <w:rPr>
                <w:rFonts w:cs="Arial"/>
                <w:spacing w:val="-3"/>
                <w:sz w:val="20"/>
                <w:szCs w:val="20"/>
              </w:rPr>
              <w:t>HICS 221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2534F1">
              <w:rPr>
                <w:rFonts w:cs="Arial"/>
                <w:spacing w:val="-3"/>
                <w:sz w:val="20"/>
                <w:szCs w:val="20"/>
              </w:rPr>
              <w:t xml:space="preserve"> Demobilization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984C6B" w:rsidRPr="002534F1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4F1">
              <w:rPr>
                <w:rFonts w:cs="Arial"/>
                <w:spacing w:val="-3"/>
                <w:sz w:val="20"/>
                <w:szCs w:val="20"/>
              </w:rPr>
              <w:t xml:space="preserve">Ensure all documentation is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submitted </w:t>
            </w:r>
            <w:r w:rsidRPr="002534F1">
              <w:rPr>
                <w:rFonts w:cs="Arial"/>
                <w:spacing w:val="-3"/>
                <w:sz w:val="20"/>
                <w:szCs w:val="20"/>
              </w:rPr>
              <w:t>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DB4F5C" w:rsidRDefault="00984C6B" w:rsidP="00984C6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984C6B" w:rsidRPr="00657B10" w:rsidTr="00ED5652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984C6B" w:rsidRPr="00657B10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984C6B" w:rsidRPr="00713887" w:rsidRDefault="00984C6B" w:rsidP="009E34ED">
            <w:pPr>
              <w:pStyle w:val="Header"/>
              <w:numPr>
                <w:ilvl w:val="0"/>
                <w:numId w:val="84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984C6B" w:rsidRPr="00657B10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>HICS 213 - General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:rsidR="00984C6B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>HICS 214 - Activity Log</w:t>
            </w:r>
          </w:p>
          <w:p w:rsidR="00984C6B" w:rsidRPr="0087432D" w:rsidRDefault="00984C6B" w:rsidP="009E34ED">
            <w:pPr>
              <w:pStyle w:val="ListParagraph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84C6B" w:rsidRPr="00657B10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984C6B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984C6B" w:rsidRPr="00657B10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984C6B" w:rsidRPr="00657B10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 xml:space="preserve">Hospital </w:t>
            </w:r>
            <w:r>
              <w:rPr>
                <w:rFonts w:cs="Arial"/>
                <w:sz w:val="20"/>
                <w:szCs w:val="20"/>
              </w:rPr>
              <w:t>e</w:t>
            </w:r>
            <w:r w:rsidRPr="00657B10">
              <w:rPr>
                <w:rFonts w:cs="Arial"/>
                <w:sz w:val="20"/>
                <w:szCs w:val="20"/>
              </w:rPr>
              <w:t xml:space="preserve">thics </w:t>
            </w:r>
            <w:r>
              <w:rPr>
                <w:rFonts w:cs="Arial"/>
                <w:sz w:val="20"/>
                <w:szCs w:val="20"/>
              </w:rPr>
              <w:t>g</w:t>
            </w:r>
            <w:r w:rsidRPr="00657B10">
              <w:rPr>
                <w:rFonts w:cs="Arial"/>
                <w:sz w:val="20"/>
                <w:szCs w:val="20"/>
              </w:rPr>
              <w:t>uidelines</w:t>
            </w:r>
          </w:p>
          <w:p w:rsidR="00984C6B" w:rsidRPr="00657B10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 organization c</w:t>
            </w:r>
            <w:r w:rsidRPr="00657B10">
              <w:rPr>
                <w:rFonts w:cs="Arial"/>
                <w:sz w:val="20"/>
                <w:szCs w:val="20"/>
              </w:rPr>
              <w:t>hart</w:t>
            </w:r>
          </w:p>
          <w:p w:rsidR="00984C6B" w:rsidRPr="00657B10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657B1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657B10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657B10">
              <w:rPr>
                <w:rFonts w:cs="Arial"/>
                <w:sz w:val="20"/>
                <w:szCs w:val="20"/>
              </w:rPr>
              <w:t>irectory</w:t>
            </w:r>
          </w:p>
          <w:p w:rsidR="00984C6B" w:rsidRPr="00657B10" w:rsidRDefault="00984C6B" w:rsidP="009E34ED">
            <w:pPr>
              <w:pStyle w:val="Header"/>
              <w:numPr>
                <w:ilvl w:val="0"/>
                <w:numId w:val="84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657B10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</w:tc>
      </w:tr>
    </w:tbl>
    <w:p w:rsidR="00984C6B" w:rsidRPr="00657B10" w:rsidRDefault="00984C6B" w:rsidP="00984C6B">
      <w:pPr>
        <w:rPr>
          <w:rFonts w:cs="Arial"/>
          <w:sz w:val="20"/>
          <w:szCs w:val="20"/>
        </w:rPr>
      </w:pPr>
    </w:p>
    <w:p w:rsidR="008D5B89" w:rsidRPr="006755FC" w:rsidRDefault="008D5B89" w:rsidP="00066B24">
      <w:pPr>
        <w:rPr>
          <w:rFonts w:cs="Arial"/>
          <w:sz w:val="20"/>
          <w:szCs w:val="20"/>
        </w:rPr>
      </w:pPr>
    </w:p>
    <w:sectPr w:rsidR="008D5B89" w:rsidRPr="006755FC" w:rsidSect="00984C6B">
      <w:headerReference w:type="default" r:id="rId36"/>
      <w:footerReference w:type="default" r:id="rId37"/>
      <w:headerReference w:type="first" r:id="rId38"/>
      <w:pgSz w:w="12240" w:h="15840" w:code="1"/>
      <w:pgMar w:top="162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ED" w:rsidRDefault="009E34ED">
      <w:r>
        <w:separator/>
      </w:r>
    </w:p>
  </w:endnote>
  <w:endnote w:type="continuationSeparator" w:id="0">
    <w:p w:rsidR="009E34ED" w:rsidRDefault="009E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3398CEC1" wp14:editId="0840815B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A40AEA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7C125E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7C125E" w:rsidRPr="0002493F">
      <w:rPr>
        <w:rStyle w:val="PageNumber"/>
        <w:sz w:val="12"/>
        <w:szCs w:val="12"/>
      </w:rPr>
      <w:fldChar w:fldCharType="separate"/>
    </w:r>
    <w:r w:rsidR="00C106F1">
      <w:rPr>
        <w:rStyle w:val="PageNumber"/>
        <w:noProof/>
        <w:sz w:val="12"/>
        <w:szCs w:val="12"/>
      </w:rPr>
      <w:t>1</w:t>
    </w:r>
    <w:r w:rsidR="007C125E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0571E2">
      <w:rPr>
        <w:rStyle w:val="PageNumber"/>
        <w:sz w:val="12"/>
        <w:szCs w:val="12"/>
      </w:rPr>
      <w:t>4</w:t>
    </w:r>
  </w:p>
  <w:p w:rsidR="00355DDF" w:rsidRDefault="00355DDF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95616" behindDoc="0" locked="0" layoutInCell="1" allowOverlap="1" wp14:anchorId="70EC0724" wp14:editId="29DAE498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E34ED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9E34ED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9E34ED" w:rsidRPr="0002493F">
      <w:rPr>
        <w:rStyle w:val="PageNumber"/>
        <w:sz w:val="12"/>
        <w:szCs w:val="12"/>
      </w:rPr>
      <w:fldChar w:fldCharType="separate"/>
    </w:r>
    <w:r w:rsidR="00C106F1">
      <w:rPr>
        <w:rStyle w:val="PageNumber"/>
        <w:noProof/>
        <w:sz w:val="12"/>
        <w:szCs w:val="12"/>
      </w:rPr>
      <w:t>3</w:t>
    </w:r>
    <w:r w:rsidR="009E34ED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E34ED">
      <w:rPr>
        <w:rStyle w:val="PageNumber"/>
        <w:sz w:val="12"/>
        <w:szCs w:val="12"/>
      </w:rPr>
      <w:t>3</w:t>
    </w:r>
  </w:p>
  <w:p w:rsidR="00355DDF" w:rsidRDefault="00355D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62848" behindDoc="0" locked="0" layoutInCell="1" allowOverlap="1" wp14:anchorId="2ACD68D2" wp14:editId="253AF950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A523B2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A523B2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A523B2" w:rsidRPr="0002493F">
      <w:rPr>
        <w:rStyle w:val="PageNumber"/>
        <w:sz w:val="12"/>
        <w:szCs w:val="12"/>
      </w:rPr>
      <w:fldChar w:fldCharType="separate"/>
    </w:r>
    <w:r w:rsidR="00C106F1">
      <w:rPr>
        <w:rStyle w:val="PageNumber"/>
        <w:noProof/>
        <w:sz w:val="12"/>
        <w:szCs w:val="12"/>
      </w:rPr>
      <w:t>5</w:t>
    </w:r>
    <w:r w:rsidR="00A523B2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516C96">
      <w:rPr>
        <w:rStyle w:val="PageNumber"/>
        <w:sz w:val="12"/>
        <w:szCs w:val="12"/>
      </w:rPr>
      <w:t>5</w:t>
    </w:r>
  </w:p>
  <w:p w:rsidR="00355DDF" w:rsidRDefault="00355DD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0D" w:rsidRPr="0002493F" w:rsidRDefault="009E34ED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66944" behindDoc="0" locked="0" layoutInCell="1" allowOverlap="1" wp14:anchorId="1D5CBC28" wp14:editId="09AB0CB2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C106F1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FC270D" w:rsidRDefault="00C106F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71040" behindDoc="0" locked="0" layoutInCell="1" allowOverlap="1" wp14:anchorId="4E57AD8E" wp14:editId="14A9F0C3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E34ED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9E34ED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9E34ED" w:rsidRPr="0002493F">
      <w:rPr>
        <w:rStyle w:val="PageNumber"/>
        <w:sz w:val="12"/>
        <w:szCs w:val="12"/>
      </w:rPr>
      <w:fldChar w:fldCharType="separate"/>
    </w:r>
    <w:r w:rsidR="00C106F1">
      <w:rPr>
        <w:rStyle w:val="PageNumber"/>
        <w:noProof/>
        <w:sz w:val="12"/>
        <w:szCs w:val="12"/>
      </w:rPr>
      <w:t>4</w:t>
    </w:r>
    <w:r w:rsidR="009E34ED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E34ED">
      <w:rPr>
        <w:rStyle w:val="PageNumber"/>
        <w:sz w:val="12"/>
        <w:szCs w:val="12"/>
      </w:rPr>
      <w:t>4</w:t>
    </w:r>
  </w:p>
  <w:p w:rsidR="00355DDF" w:rsidRDefault="00355DD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3A" w:rsidRPr="0002493F" w:rsidRDefault="009E34ED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75136" behindDoc="0" locked="0" layoutInCell="1" allowOverlap="1" wp14:anchorId="3C0DCF90" wp14:editId="78E08C8B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C106F1">
      <w:rPr>
        <w:rStyle w:val="PageNumber"/>
        <w:noProof/>
        <w:sz w:val="12"/>
        <w:szCs w:val="12"/>
      </w:rPr>
      <w:t>4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4</w:t>
    </w:r>
  </w:p>
  <w:p w:rsidR="00D9343A" w:rsidRDefault="00C106F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79232" behindDoc="0" locked="0" layoutInCell="1" allowOverlap="1" wp14:anchorId="7FF3BDB9" wp14:editId="44C26495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E34ED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9E34ED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9E34ED" w:rsidRPr="0002493F">
      <w:rPr>
        <w:rStyle w:val="PageNumber"/>
        <w:sz w:val="12"/>
        <w:szCs w:val="12"/>
      </w:rPr>
      <w:fldChar w:fldCharType="separate"/>
    </w:r>
    <w:r w:rsidR="00C106F1">
      <w:rPr>
        <w:rStyle w:val="PageNumber"/>
        <w:noProof/>
        <w:sz w:val="12"/>
        <w:szCs w:val="12"/>
      </w:rPr>
      <w:t>2</w:t>
    </w:r>
    <w:r w:rsidR="009E34ED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E34ED">
      <w:rPr>
        <w:rStyle w:val="PageNumber"/>
        <w:sz w:val="12"/>
        <w:szCs w:val="12"/>
      </w:rPr>
      <w:t>3</w:t>
    </w:r>
  </w:p>
  <w:p w:rsidR="00355DDF" w:rsidRDefault="00355DD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83328" behindDoc="0" locked="0" layoutInCell="1" allowOverlap="1" wp14:anchorId="4AF1D491" wp14:editId="3A749658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E34ED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9E34ED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9E34ED" w:rsidRPr="0002493F">
      <w:rPr>
        <w:rStyle w:val="PageNumber"/>
        <w:sz w:val="12"/>
        <w:szCs w:val="12"/>
      </w:rPr>
      <w:fldChar w:fldCharType="separate"/>
    </w:r>
    <w:r w:rsidR="00C106F1">
      <w:rPr>
        <w:rStyle w:val="PageNumber"/>
        <w:noProof/>
        <w:sz w:val="12"/>
        <w:szCs w:val="12"/>
      </w:rPr>
      <w:t>3</w:t>
    </w:r>
    <w:r w:rsidR="009E34ED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E34ED">
      <w:rPr>
        <w:rStyle w:val="PageNumber"/>
        <w:sz w:val="12"/>
        <w:szCs w:val="12"/>
      </w:rPr>
      <w:t>3</w:t>
    </w:r>
  </w:p>
  <w:p w:rsidR="00355DDF" w:rsidRDefault="00355DD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87424" behindDoc="0" locked="0" layoutInCell="1" allowOverlap="1" wp14:anchorId="5A211C36" wp14:editId="43442433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E34ED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9E34ED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9E34ED" w:rsidRPr="0002493F">
      <w:rPr>
        <w:rStyle w:val="PageNumber"/>
        <w:sz w:val="12"/>
        <w:szCs w:val="12"/>
      </w:rPr>
      <w:fldChar w:fldCharType="separate"/>
    </w:r>
    <w:r w:rsidR="00C106F1">
      <w:rPr>
        <w:rStyle w:val="PageNumber"/>
        <w:noProof/>
        <w:sz w:val="12"/>
        <w:szCs w:val="12"/>
      </w:rPr>
      <w:t>4</w:t>
    </w:r>
    <w:r w:rsidR="009E34ED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E34ED">
      <w:rPr>
        <w:rStyle w:val="PageNumber"/>
        <w:sz w:val="12"/>
        <w:szCs w:val="12"/>
      </w:rPr>
      <w:t>4</w:t>
    </w:r>
  </w:p>
  <w:p w:rsidR="00355DDF" w:rsidRDefault="00355DDF" w:rsidP="00F44190">
    <w:pPr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91520" behindDoc="0" locked="0" layoutInCell="1" allowOverlap="1" wp14:anchorId="5E7ACEB3" wp14:editId="28588B1C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76A89">
      <w:rPr>
        <w:b/>
        <w:sz w:val="12"/>
        <w:szCs w:val="12"/>
      </w:rPr>
      <w:t>1</w:t>
    </w:r>
    <w:r w:rsidR="009E34ED">
      <w:rPr>
        <w:b/>
        <w:sz w:val="12"/>
        <w:szCs w:val="12"/>
      </w:rPr>
      <w:t>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9E34ED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9E34ED" w:rsidRPr="0002493F">
      <w:rPr>
        <w:rStyle w:val="PageNumber"/>
        <w:sz w:val="12"/>
        <w:szCs w:val="12"/>
      </w:rPr>
      <w:fldChar w:fldCharType="separate"/>
    </w:r>
    <w:r w:rsidR="00C106F1">
      <w:rPr>
        <w:rStyle w:val="PageNumber"/>
        <w:noProof/>
        <w:sz w:val="12"/>
        <w:szCs w:val="12"/>
      </w:rPr>
      <w:t>4</w:t>
    </w:r>
    <w:r w:rsidR="009E34ED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E34ED">
      <w:rPr>
        <w:rStyle w:val="PageNumber"/>
        <w:sz w:val="12"/>
        <w:szCs w:val="12"/>
      </w:rPr>
      <w:t>4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ED" w:rsidRDefault="009E34ED">
      <w:r>
        <w:separator/>
      </w:r>
    </w:p>
  </w:footnote>
  <w:footnote w:type="continuationSeparator" w:id="0">
    <w:p w:rsidR="009E34ED" w:rsidRDefault="009E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7818F1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MEDICAL-TECHNICAL SPECIALIST:</w:t>
    </w:r>
  </w:p>
  <w:p w:rsidR="009213BE" w:rsidRDefault="00AD6EC2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BIOLOGICAL/INFECTIOUS DISEASE</w:t>
    </w:r>
  </w:p>
  <w:p w:rsidR="001129B6" w:rsidRDefault="001129B6" w:rsidP="00AD6EC2">
    <w:pPr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3A" w:rsidRPr="00CB58A2" w:rsidRDefault="00C106F1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AD6EC2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 w:rsidR="009E34ED"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 w:rsidR="009E34ED">
      <w:rPr>
        <w:rFonts w:cs="Arial"/>
        <w:b/>
        <w:spacing w:val="10"/>
      </w:rPr>
      <w:t>:</w:t>
    </w:r>
  </w:p>
  <w:p w:rsidR="00F05BE7" w:rsidRDefault="009E34ED" w:rsidP="00F05BE7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LEGAL AFFAIRS</w:t>
    </w:r>
  </w:p>
  <w:p w:rsidR="00F05BE7" w:rsidRDefault="00C106F1" w:rsidP="00F05BE7">
    <w:pPr>
      <w:jc w:val="center"/>
      <w:rPr>
        <w:rFonts w:cs="Arial"/>
        <w:b/>
        <w:spacing w:val="10"/>
        <w:sz w:val="6"/>
        <w:szCs w:val="16"/>
      </w:rPr>
    </w:pPr>
  </w:p>
  <w:p w:rsidR="00F05BE7" w:rsidRDefault="00C106F1" w:rsidP="00F05BE7">
    <w:pPr>
      <w:jc w:val="center"/>
      <w:rPr>
        <w:rFonts w:cs="Arial"/>
        <w:b/>
        <w:spacing w:val="10"/>
        <w:sz w:val="6"/>
        <w:szCs w:val="16"/>
      </w:rPr>
    </w:pPr>
  </w:p>
  <w:p w:rsidR="00F05BE7" w:rsidRDefault="00C106F1" w:rsidP="00F05BE7">
    <w:pPr>
      <w:jc w:val="center"/>
      <w:rPr>
        <w:rFonts w:cs="Arial"/>
        <w:b/>
        <w:spacing w:val="10"/>
        <w:sz w:val="6"/>
        <w:szCs w:val="16"/>
      </w:rPr>
    </w:pPr>
  </w:p>
  <w:p w:rsidR="00F05BE7" w:rsidRPr="00F05BE7" w:rsidRDefault="00C106F1" w:rsidP="00F05BE7">
    <w:pPr>
      <w:jc w:val="center"/>
      <w:rPr>
        <w:rFonts w:cs="Arial"/>
        <w:b/>
        <w:spacing w:val="10"/>
        <w:sz w:val="6"/>
        <w:szCs w:val="16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54" w:rsidRPr="00CB58A2" w:rsidRDefault="00CD4D54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AD6EC2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 w:rsidR="009E34ED"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 w:rsidR="009E34ED">
      <w:rPr>
        <w:rFonts w:cs="Arial"/>
        <w:b/>
        <w:spacing w:val="10"/>
      </w:rPr>
      <w:t>:</w:t>
    </w:r>
  </w:p>
  <w:p w:rsidR="009213BE" w:rsidRDefault="009E34ED" w:rsidP="00AD6EC2">
    <w:pPr>
      <w:jc w:val="center"/>
    </w:pPr>
    <w:r>
      <w:rPr>
        <w:rFonts w:cs="Arial"/>
        <w:b/>
        <w:spacing w:val="10"/>
      </w:rPr>
      <w:t>RISK MANAGEMENT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9E34ED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MEDICAL-TECHNICAL SPECIALIST:</w:t>
    </w:r>
  </w:p>
  <w:p w:rsidR="009213BE" w:rsidRDefault="009E34ED" w:rsidP="00AD6EC2">
    <w:pPr>
      <w:jc w:val="center"/>
    </w:pPr>
    <w:r>
      <w:rPr>
        <w:rFonts w:cs="Arial"/>
        <w:b/>
        <w:spacing w:val="10"/>
      </w:rPr>
      <w:t>MEDICAL STAFF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9E34ED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MEDICAL-TECHNICAL SPECIALIST:</w:t>
    </w:r>
  </w:p>
  <w:p w:rsidR="009213BE" w:rsidRDefault="009E34ED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PEDIATRIC CARE</w:t>
    </w:r>
  </w:p>
  <w:p w:rsidR="00EB7849" w:rsidRDefault="00C106F1" w:rsidP="00AD6EC2">
    <w:pPr>
      <w:jc w:val="cent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AE" w:rsidRDefault="00C106F1" w:rsidP="008C5CAE">
    <w:pPr>
      <w:jc w:val="center"/>
      <w:rPr>
        <w:rFonts w:cs="Arial"/>
        <w:b/>
        <w:spacing w:val="10"/>
      </w:rPr>
    </w:pPr>
  </w:p>
  <w:p w:rsidR="00AD6EC2" w:rsidRPr="00AD6EC2" w:rsidRDefault="00AD6EC2" w:rsidP="008C5CAE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 w:rsidR="009E34ED"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 w:rsidR="009E34ED">
      <w:rPr>
        <w:rFonts w:cs="Arial"/>
        <w:b/>
        <w:spacing w:val="10"/>
      </w:rPr>
      <w:t>:</w:t>
    </w:r>
  </w:p>
  <w:p w:rsidR="00294F91" w:rsidRPr="003240F3" w:rsidRDefault="009E34ED" w:rsidP="00294F91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MEDICAL ETHICIST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A523B2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MEDICAL-TECHNICAL SPECIALIST:</w:t>
    </w:r>
  </w:p>
  <w:p w:rsidR="009213BE" w:rsidRDefault="00A523B2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CHEMICAL</w:t>
    </w:r>
  </w:p>
  <w:p w:rsidR="000D0FD8" w:rsidRDefault="00C106F1" w:rsidP="00AD6EC2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0D" w:rsidRDefault="009E34ED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FC270D" w:rsidRDefault="00C106F1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FC270D" w:rsidRPr="00AD6EC2" w:rsidRDefault="009E34ED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>
      <w:rPr>
        <w:rFonts w:cs="Arial"/>
        <w:b/>
        <w:spacing w:val="10"/>
      </w:rPr>
      <w:t>:</w:t>
    </w:r>
  </w:p>
  <w:p w:rsidR="00FC270D" w:rsidRDefault="009E34ED" w:rsidP="00AD6EC2">
    <w:pPr>
      <w:jc w:val="center"/>
    </w:pPr>
    <w:r>
      <w:rPr>
        <w:rFonts w:cs="Arial"/>
        <w:b/>
        <w:spacing w:val="10"/>
      </w:rPr>
      <w:t>RADIOLOGICAL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0D" w:rsidRPr="00CB58A2" w:rsidRDefault="00C106F1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AD6EC2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 w:rsidR="009E34ED"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 w:rsidR="009E34ED">
      <w:rPr>
        <w:rFonts w:cs="Arial"/>
        <w:b/>
        <w:spacing w:val="10"/>
      </w:rPr>
      <w:t>:</w:t>
    </w:r>
  </w:p>
  <w:p w:rsidR="009213BE" w:rsidRDefault="009E34ED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CLINIC ADMINISTRATION</w:t>
    </w:r>
  </w:p>
  <w:p w:rsidR="001F2265" w:rsidRDefault="00C106F1" w:rsidP="00AD6EC2">
    <w:pPr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3A" w:rsidRDefault="009E34ED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D9343A" w:rsidRDefault="00C106F1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073D2" w:rsidRDefault="009E34ED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>
      <w:rPr>
        <w:rFonts w:cs="Arial"/>
        <w:b/>
        <w:spacing w:val="10"/>
      </w:rPr>
      <w:t xml:space="preserve">: </w:t>
    </w:r>
  </w:p>
  <w:p w:rsidR="00994B9C" w:rsidRDefault="009E34ED" w:rsidP="00DA67E6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HOSPITAL ADMINISTRATION</w:t>
    </w:r>
  </w:p>
  <w:p w:rsidR="00DA67E6" w:rsidRPr="00994B9C" w:rsidRDefault="00C106F1" w:rsidP="00DA67E6">
    <w:pPr>
      <w:jc w:val="center"/>
      <w:rPr>
        <w:rFonts w:cs="Arial"/>
        <w:b/>
        <w:spacing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56C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C4DEB"/>
    <w:multiLevelType w:val="hybridMultilevel"/>
    <w:tmpl w:val="E1E8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50D99"/>
    <w:multiLevelType w:val="hybridMultilevel"/>
    <w:tmpl w:val="9C2E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718FD"/>
    <w:multiLevelType w:val="hybridMultilevel"/>
    <w:tmpl w:val="A210D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F00FF"/>
    <w:multiLevelType w:val="hybridMultilevel"/>
    <w:tmpl w:val="B70A8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B7959"/>
    <w:multiLevelType w:val="hybridMultilevel"/>
    <w:tmpl w:val="FB92A1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0B9C1707"/>
    <w:multiLevelType w:val="hybridMultilevel"/>
    <w:tmpl w:val="1BD03D7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8647B"/>
    <w:multiLevelType w:val="hybridMultilevel"/>
    <w:tmpl w:val="34B8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B4F6B"/>
    <w:multiLevelType w:val="hybridMultilevel"/>
    <w:tmpl w:val="1444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95BB1"/>
    <w:multiLevelType w:val="hybridMultilevel"/>
    <w:tmpl w:val="A05A4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4325E"/>
    <w:multiLevelType w:val="hybridMultilevel"/>
    <w:tmpl w:val="07D26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14621"/>
    <w:multiLevelType w:val="hybridMultilevel"/>
    <w:tmpl w:val="675A5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D0204"/>
    <w:multiLevelType w:val="hybridMultilevel"/>
    <w:tmpl w:val="FCF0450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2322E"/>
    <w:multiLevelType w:val="hybridMultilevel"/>
    <w:tmpl w:val="A56A73F4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B74741"/>
    <w:multiLevelType w:val="hybridMultilevel"/>
    <w:tmpl w:val="AB0A5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CE31C4"/>
    <w:multiLevelType w:val="hybridMultilevel"/>
    <w:tmpl w:val="AFFC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622A7F"/>
    <w:multiLevelType w:val="hybridMultilevel"/>
    <w:tmpl w:val="F31AB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977B31"/>
    <w:multiLevelType w:val="hybridMultilevel"/>
    <w:tmpl w:val="C2DC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B21241"/>
    <w:multiLevelType w:val="hybridMultilevel"/>
    <w:tmpl w:val="E7183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A1302"/>
    <w:multiLevelType w:val="hybridMultilevel"/>
    <w:tmpl w:val="B344B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D23C41"/>
    <w:multiLevelType w:val="hybridMultilevel"/>
    <w:tmpl w:val="8AC881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7E54A3"/>
    <w:multiLevelType w:val="hybridMultilevel"/>
    <w:tmpl w:val="531E0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2B1893"/>
    <w:multiLevelType w:val="hybridMultilevel"/>
    <w:tmpl w:val="E7FE9E0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5C0CEA"/>
    <w:multiLevelType w:val="hybridMultilevel"/>
    <w:tmpl w:val="1E948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837F8F"/>
    <w:multiLevelType w:val="hybridMultilevel"/>
    <w:tmpl w:val="B48E4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E649D9"/>
    <w:multiLevelType w:val="hybridMultilevel"/>
    <w:tmpl w:val="9636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7150BB"/>
    <w:multiLevelType w:val="hybridMultilevel"/>
    <w:tmpl w:val="B19AE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020216"/>
    <w:multiLevelType w:val="hybridMultilevel"/>
    <w:tmpl w:val="521C7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9C2A59"/>
    <w:multiLevelType w:val="hybridMultilevel"/>
    <w:tmpl w:val="3CA61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0E3EBE"/>
    <w:multiLevelType w:val="hybridMultilevel"/>
    <w:tmpl w:val="7BD4E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5E29F3"/>
    <w:multiLevelType w:val="hybridMultilevel"/>
    <w:tmpl w:val="F01C1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8574E9"/>
    <w:multiLevelType w:val="hybridMultilevel"/>
    <w:tmpl w:val="A6A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25739D"/>
    <w:multiLevelType w:val="hybridMultilevel"/>
    <w:tmpl w:val="275A0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F16BF5"/>
    <w:multiLevelType w:val="hybridMultilevel"/>
    <w:tmpl w:val="AA1EE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B25459"/>
    <w:multiLevelType w:val="hybridMultilevel"/>
    <w:tmpl w:val="3C04ADE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327277D3"/>
    <w:multiLevelType w:val="hybridMultilevel"/>
    <w:tmpl w:val="4154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B92183"/>
    <w:multiLevelType w:val="hybridMultilevel"/>
    <w:tmpl w:val="CE481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0D3DC0"/>
    <w:multiLevelType w:val="hybridMultilevel"/>
    <w:tmpl w:val="6518AC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E47FFD"/>
    <w:multiLevelType w:val="hybridMultilevel"/>
    <w:tmpl w:val="A624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3101D7"/>
    <w:multiLevelType w:val="hybridMultilevel"/>
    <w:tmpl w:val="71CC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66E47A9"/>
    <w:multiLevelType w:val="hybridMultilevel"/>
    <w:tmpl w:val="2DFC6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E51E42"/>
    <w:multiLevelType w:val="hybridMultilevel"/>
    <w:tmpl w:val="F4FE3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8B3697E"/>
    <w:multiLevelType w:val="hybridMultilevel"/>
    <w:tmpl w:val="84BEE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AEF0F99"/>
    <w:multiLevelType w:val="hybridMultilevel"/>
    <w:tmpl w:val="0E461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C9B4B74"/>
    <w:multiLevelType w:val="hybridMultilevel"/>
    <w:tmpl w:val="4A0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9C176C"/>
    <w:multiLevelType w:val="hybridMultilevel"/>
    <w:tmpl w:val="9D6CC25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8">
    <w:nsid w:val="3EF74B1A"/>
    <w:multiLevelType w:val="hybridMultilevel"/>
    <w:tmpl w:val="E8E43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6951C6"/>
    <w:multiLevelType w:val="hybridMultilevel"/>
    <w:tmpl w:val="A04628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0">
    <w:nsid w:val="40FF28A0"/>
    <w:multiLevelType w:val="hybridMultilevel"/>
    <w:tmpl w:val="FA96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C53EE1"/>
    <w:multiLevelType w:val="hybridMultilevel"/>
    <w:tmpl w:val="11A8DC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479299E"/>
    <w:multiLevelType w:val="hybridMultilevel"/>
    <w:tmpl w:val="8552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CF7D03"/>
    <w:multiLevelType w:val="hybridMultilevel"/>
    <w:tmpl w:val="82A0B81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A95829"/>
    <w:multiLevelType w:val="hybridMultilevel"/>
    <w:tmpl w:val="BA54C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0930F8"/>
    <w:multiLevelType w:val="hybridMultilevel"/>
    <w:tmpl w:val="AF62D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A241AAA"/>
    <w:multiLevelType w:val="hybridMultilevel"/>
    <w:tmpl w:val="3C0641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CA7E44"/>
    <w:multiLevelType w:val="hybridMultilevel"/>
    <w:tmpl w:val="963055C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EDE6353"/>
    <w:multiLevelType w:val="hybridMultilevel"/>
    <w:tmpl w:val="5806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F261983"/>
    <w:multiLevelType w:val="hybridMultilevel"/>
    <w:tmpl w:val="E32CB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020FFF"/>
    <w:multiLevelType w:val="hybridMultilevel"/>
    <w:tmpl w:val="A7F05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09955BD"/>
    <w:multiLevelType w:val="hybridMultilevel"/>
    <w:tmpl w:val="D1089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16545CC"/>
    <w:multiLevelType w:val="hybridMultilevel"/>
    <w:tmpl w:val="C72C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25B253D"/>
    <w:multiLevelType w:val="hybridMultilevel"/>
    <w:tmpl w:val="7E86758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4">
    <w:nsid w:val="555140B1"/>
    <w:multiLevelType w:val="hybridMultilevel"/>
    <w:tmpl w:val="259E97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5">
    <w:nsid w:val="574F4BB0"/>
    <w:multiLevelType w:val="hybridMultilevel"/>
    <w:tmpl w:val="A246D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7D37506"/>
    <w:multiLevelType w:val="hybridMultilevel"/>
    <w:tmpl w:val="7D268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8B2010"/>
    <w:multiLevelType w:val="hybridMultilevel"/>
    <w:tmpl w:val="67B04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4D2F1A"/>
    <w:multiLevelType w:val="hybridMultilevel"/>
    <w:tmpl w:val="7A0ED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C68412B"/>
    <w:multiLevelType w:val="hybridMultilevel"/>
    <w:tmpl w:val="81C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176704"/>
    <w:multiLevelType w:val="hybridMultilevel"/>
    <w:tmpl w:val="AC5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5EAA5B4C"/>
    <w:multiLevelType w:val="hybridMultilevel"/>
    <w:tmpl w:val="67A24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CE4720"/>
    <w:multiLevelType w:val="hybridMultilevel"/>
    <w:tmpl w:val="A1E69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3A445AD"/>
    <w:multiLevelType w:val="hybridMultilevel"/>
    <w:tmpl w:val="5BA2F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3FE5DDE"/>
    <w:multiLevelType w:val="hybridMultilevel"/>
    <w:tmpl w:val="8BD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62267AB"/>
    <w:multiLevelType w:val="hybridMultilevel"/>
    <w:tmpl w:val="9B74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7E04972"/>
    <w:multiLevelType w:val="hybridMultilevel"/>
    <w:tmpl w:val="E1BEE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8AD7537"/>
    <w:multiLevelType w:val="hybridMultilevel"/>
    <w:tmpl w:val="FCE46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9397C92"/>
    <w:multiLevelType w:val="hybridMultilevel"/>
    <w:tmpl w:val="76BC8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C5D6EB5"/>
    <w:multiLevelType w:val="hybridMultilevel"/>
    <w:tmpl w:val="EEE09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CFE0F19"/>
    <w:multiLevelType w:val="hybridMultilevel"/>
    <w:tmpl w:val="CF6E5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EF74B1D"/>
    <w:multiLevelType w:val="hybridMultilevel"/>
    <w:tmpl w:val="B34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0507B2B"/>
    <w:multiLevelType w:val="hybridMultilevel"/>
    <w:tmpl w:val="EAD0B0E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0FC5016"/>
    <w:multiLevelType w:val="hybridMultilevel"/>
    <w:tmpl w:val="288E3E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>
    <w:nsid w:val="72A902D0"/>
    <w:multiLevelType w:val="hybridMultilevel"/>
    <w:tmpl w:val="D4D0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54811FA"/>
    <w:multiLevelType w:val="hybridMultilevel"/>
    <w:tmpl w:val="CF3E3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13532B"/>
    <w:multiLevelType w:val="hybridMultilevel"/>
    <w:tmpl w:val="D99CE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ACB0A04"/>
    <w:multiLevelType w:val="hybridMultilevel"/>
    <w:tmpl w:val="0B3C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737F0B"/>
    <w:multiLevelType w:val="hybridMultilevel"/>
    <w:tmpl w:val="37868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B944DC"/>
    <w:multiLevelType w:val="hybridMultilevel"/>
    <w:tmpl w:val="CB1E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3"/>
  </w:num>
  <w:num w:numId="4">
    <w:abstractNumId w:val="5"/>
  </w:num>
  <w:num w:numId="5">
    <w:abstractNumId w:val="40"/>
  </w:num>
  <w:num w:numId="6">
    <w:abstractNumId w:val="70"/>
  </w:num>
  <w:num w:numId="7">
    <w:abstractNumId w:val="62"/>
  </w:num>
  <w:num w:numId="8">
    <w:abstractNumId w:val="0"/>
  </w:num>
  <w:num w:numId="9">
    <w:abstractNumId w:val="84"/>
  </w:num>
  <w:num w:numId="10">
    <w:abstractNumId w:val="28"/>
  </w:num>
  <w:num w:numId="11">
    <w:abstractNumId w:val="24"/>
  </w:num>
  <w:num w:numId="12">
    <w:abstractNumId w:val="9"/>
  </w:num>
  <w:num w:numId="13">
    <w:abstractNumId w:val="58"/>
  </w:num>
  <w:num w:numId="14">
    <w:abstractNumId w:val="52"/>
  </w:num>
  <w:num w:numId="15">
    <w:abstractNumId w:val="64"/>
  </w:num>
  <w:num w:numId="16">
    <w:abstractNumId w:val="66"/>
  </w:num>
  <w:num w:numId="17">
    <w:abstractNumId w:val="34"/>
  </w:num>
  <w:num w:numId="18">
    <w:abstractNumId w:val="76"/>
  </w:num>
  <w:num w:numId="19">
    <w:abstractNumId w:val="54"/>
  </w:num>
  <w:num w:numId="20">
    <w:abstractNumId w:val="1"/>
  </w:num>
  <w:num w:numId="21">
    <w:abstractNumId w:val="50"/>
  </w:num>
  <w:num w:numId="22">
    <w:abstractNumId w:val="87"/>
  </w:num>
  <w:num w:numId="23">
    <w:abstractNumId w:val="53"/>
  </w:num>
  <w:num w:numId="24">
    <w:abstractNumId w:val="44"/>
  </w:num>
  <w:num w:numId="25">
    <w:abstractNumId w:val="32"/>
  </w:num>
  <w:num w:numId="26">
    <w:abstractNumId w:val="15"/>
  </w:num>
  <w:num w:numId="27">
    <w:abstractNumId w:val="19"/>
  </w:num>
  <w:num w:numId="28">
    <w:abstractNumId w:val="59"/>
  </w:num>
  <w:num w:numId="29">
    <w:abstractNumId w:val="25"/>
  </w:num>
  <w:num w:numId="30">
    <w:abstractNumId w:val="38"/>
  </w:num>
  <w:num w:numId="31">
    <w:abstractNumId w:val="88"/>
  </w:num>
  <w:num w:numId="32">
    <w:abstractNumId w:val="67"/>
  </w:num>
  <w:num w:numId="33">
    <w:abstractNumId w:val="74"/>
  </w:num>
  <w:num w:numId="34">
    <w:abstractNumId w:val="2"/>
  </w:num>
  <w:num w:numId="35">
    <w:abstractNumId w:val="26"/>
  </w:num>
  <w:num w:numId="36">
    <w:abstractNumId w:val="22"/>
  </w:num>
  <w:num w:numId="37">
    <w:abstractNumId w:val="42"/>
  </w:num>
  <w:num w:numId="38">
    <w:abstractNumId w:val="80"/>
  </w:num>
  <w:num w:numId="39">
    <w:abstractNumId w:val="18"/>
  </w:num>
  <w:num w:numId="40">
    <w:abstractNumId w:val="4"/>
  </w:num>
  <w:num w:numId="41">
    <w:abstractNumId w:val="73"/>
  </w:num>
  <w:num w:numId="42">
    <w:abstractNumId w:val="68"/>
  </w:num>
  <w:num w:numId="43">
    <w:abstractNumId w:val="86"/>
  </w:num>
  <w:num w:numId="44">
    <w:abstractNumId w:val="56"/>
  </w:num>
  <w:num w:numId="45">
    <w:abstractNumId w:val="46"/>
  </w:num>
  <w:num w:numId="46">
    <w:abstractNumId w:val="69"/>
  </w:num>
  <w:num w:numId="47">
    <w:abstractNumId w:val="83"/>
  </w:num>
  <w:num w:numId="48">
    <w:abstractNumId w:val="82"/>
  </w:num>
  <w:num w:numId="49">
    <w:abstractNumId w:val="35"/>
  </w:num>
  <w:num w:numId="50">
    <w:abstractNumId w:val="79"/>
  </w:num>
  <w:num w:numId="51">
    <w:abstractNumId w:val="23"/>
  </w:num>
  <w:num w:numId="52">
    <w:abstractNumId w:val="63"/>
  </w:num>
  <w:num w:numId="53">
    <w:abstractNumId w:val="61"/>
  </w:num>
  <w:num w:numId="54">
    <w:abstractNumId w:val="57"/>
  </w:num>
  <w:num w:numId="55">
    <w:abstractNumId w:val="72"/>
  </w:num>
  <w:num w:numId="56">
    <w:abstractNumId w:val="55"/>
  </w:num>
  <w:num w:numId="57">
    <w:abstractNumId w:val="16"/>
  </w:num>
  <w:num w:numId="58">
    <w:abstractNumId w:val="37"/>
  </w:num>
  <w:num w:numId="59">
    <w:abstractNumId w:val="75"/>
  </w:num>
  <w:num w:numId="60">
    <w:abstractNumId w:val="48"/>
  </w:num>
  <w:num w:numId="61">
    <w:abstractNumId w:val="14"/>
  </w:num>
  <w:num w:numId="62">
    <w:abstractNumId w:val="17"/>
  </w:num>
  <w:num w:numId="63">
    <w:abstractNumId w:val="3"/>
  </w:num>
  <w:num w:numId="64">
    <w:abstractNumId w:val="29"/>
  </w:num>
  <w:num w:numId="65">
    <w:abstractNumId w:val="65"/>
  </w:num>
  <w:num w:numId="66">
    <w:abstractNumId w:val="11"/>
  </w:num>
  <w:num w:numId="67">
    <w:abstractNumId w:val="39"/>
  </w:num>
  <w:num w:numId="68">
    <w:abstractNumId w:val="49"/>
  </w:num>
  <w:num w:numId="69">
    <w:abstractNumId w:val="27"/>
  </w:num>
  <w:num w:numId="70">
    <w:abstractNumId w:val="71"/>
  </w:num>
  <w:num w:numId="71">
    <w:abstractNumId w:val="47"/>
  </w:num>
  <w:num w:numId="72">
    <w:abstractNumId w:val="36"/>
  </w:num>
  <w:num w:numId="73">
    <w:abstractNumId w:val="20"/>
  </w:num>
  <w:num w:numId="74">
    <w:abstractNumId w:val="13"/>
  </w:num>
  <w:num w:numId="75">
    <w:abstractNumId w:val="45"/>
  </w:num>
  <w:num w:numId="76">
    <w:abstractNumId w:val="60"/>
  </w:num>
  <w:num w:numId="77">
    <w:abstractNumId w:val="85"/>
  </w:num>
  <w:num w:numId="78">
    <w:abstractNumId w:val="12"/>
  </w:num>
  <w:num w:numId="79">
    <w:abstractNumId w:val="10"/>
  </w:num>
  <w:num w:numId="80">
    <w:abstractNumId w:val="51"/>
  </w:num>
  <w:num w:numId="81">
    <w:abstractNumId w:val="8"/>
  </w:num>
  <w:num w:numId="82">
    <w:abstractNumId w:val="89"/>
  </w:num>
  <w:num w:numId="83">
    <w:abstractNumId w:val="7"/>
  </w:num>
  <w:num w:numId="84">
    <w:abstractNumId w:val="6"/>
  </w:num>
  <w:num w:numId="85">
    <w:abstractNumId w:val="81"/>
  </w:num>
  <w:num w:numId="86">
    <w:abstractNumId w:val="30"/>
  </w:num>
  <w:num w:numId="87">
    <w:abstractNumId w:val="41"/>
  </w:num>
  <w:num w:numId="88">
    <w:abstractNumId w:val="31"/>
  </w:num>
  <w:num w:numId="89">
    <w:abstractNumId w:val="78"/>
  </w:num>
  <w:num w:numId="90">
    <w:abstractNumId w:val="77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2834"/>
    <w:rsid w:val="000068D4"/>
    <w:rsid w:val="000123C7"/>
    <w:rsid w:val="0001362F"/>
    <w:rsid w:val="00013B7C"/>
    <w:rsid w:val="00013D23"/>
    <w:rsid w:val="000165D3"/>
    <w:rsid w:val="000173B7"/>
    <w:rsid w:val="00020E8E"/>
    <w:rsid w:val="00020E9B"/>
    <w:rsid w:val="0002493F"/>
    <w:rsid w:val="00031EA6"/>
    <w:rsid w:val="000371E8"/>
    <w:rsid w:val="00043A0C"/>
    <w:rsid w:val="000507D5"/>
    <w:rsid w:val="00052FC7"/>
    <w:rsid w:val="000550B1"/>
    <w:rsid w:val="000571E2"/>
    <w:rsid w:val="0005734D"/>
    <w:rsid w:val="000640F3"/>
    <w:rsid w:val="00066213"/>
    <w:rsid w:val="00066784"/>
    <w:rsid w:val="00066B24"/>
    <w:rsid w:val="0007375E"/>
    <w:rsid w:val="00074741"/>
    <w:rsid w:val="00074A84"/>
    <w:rsid w:val="00080452"/>
    <w:rsid w:val="00080DCB"/>
    <w:rsid w:val="000A376F"/>
    <w:rsid w:val="000A3A3F"/>
    <w:rsid w:val="000B2966"/>
    <w:rsid w:val="000D2FFE"/>
    <w:rsid w:val="000D4149"/>
    <w:rsid w:val="000D5B69"/>
    <w:rsid w:val="000E7F0D"/>
    <w:rsid w:val="000F408B"/>
    <w:rsid w:val="000F58F3"/>
    <w:rsid w:val="00102F0E"/>
    <w:rsid w:val="00105050"/>
    <w:rsid w:val="00110936"/>
    <w:rsid w:val="001129B6"/>
    <w:rsid w:val="00115B88"/>
    <w:rsid w:val="00120CF1"/>
    <w:rsid w:val="00122604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260A"/>
    <w:rsid w:val="00174F2A"/>
    <w:rsid w:val="00176A9E"/>
    <w:rsid w:val="00186545"/>
    <w:rsid w:val="001911C9"/>
    <w:rsid w:val="00191384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7102"/>
    <w:rsid w:val="002175C2"/>
    <w:rsid w:val="00217A48"/>
    <w:rsid w:val="00224B4C"/>
    <w:rsid w:val="002253D8"/>
    <w:rsid w:val="00235F1D"/>
    <w:rsid w:val="00236065"/>
    <w:rsid w:val="00236645"/>
    <w:rsid w:val="00243DB1"/>
    <w:rsid w:val="00246387"/>
    <w:rsid w:val="00251E25"/>
    <w:rsid w:val="002549D7"/>
    <w:rsid w:val="00263F68"/>
    <w:rsid w:val="0026587A"/>
    <w:rsid w:val="00267806"/>
    <w:rsid w:val="002754A3"/>
    <w:rsid w:val="0027671D"/>
    <w:rsid w:val="00277EDF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575E"/>
    <w:rsid w:val="002C7CC7"/>
    <w:rsid w:val="002D3AC9"/>
    <w:rsid w:val="002D4936"/>
    <w:rsid w:val="002E0287"/>
    <w:rsid w:val="002E29B2"/>
    <w:rsid w:val="002E370E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53C7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72CC6"/>
    <w:rsid w:val="00377EDC"/>
    <w:rsid w:val="00383536"/>
    <w:rsid w:val="003861B6"/>
    <w:rsid w:val="003940C6"/>
    <w:rsid w:val="00394621"/>
    <w:rsid w:val="00395392"/>
    <w:rsid w:val="00397D8F"/>
    <w:rsid w:val="003A078C"/>
    <w:rsid w:val="003A4528"/>
    <w:rsid w:val="003B01A5"/>
    <w:rsid w:val="003B245F"/>
    <w:rsid w:val="003B405D"/>
    <w:rsid w:val="003B7A75"/>
    <w:rsid w:val="003D2E62"/>
    <w:rsid w:val="003E1D95"/>
    <w:rsid w:val="003E739C"/>
    <w:rsid w:val="003F24D3"/>
    <w:rsid w:val="00406DF1"/>
    <w:rsid w:val="004136C2"/>
    <w:rsid w:val="00414CD0"/>
    <w:rsid w:val="00415E60"/>
    <w:rsid w:val="00416302"/>
    <w:rsid w:val="004203DC"/>
    <w:rsid w:val="004216C1"/>
    <w:rsid w:val="00421B25"/>
    <w:rsid w:val="00422CD7"/>
    <w:rsid w:val="00425EBB"/>
    <w:rsid w:val="00427A58"/>
    <w:rsid w:val="004402DB"/>
    <w:rsid w:val="0044068C"/>
    <w:rsid w:val="0044104A"/>
    <w:rsid w:val="00456722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B106B"/>
    <w:rsid w:val="004B3462"/>
    <w:rsid w:val="004C283E"/>
    <w:rsid w:val="004C3ED3"/>
    <w:rsid w:val="004E129F"/>
    <w:rsid w:val="004E5CB3"/>
    <w:rsid w:val="004E64BE"/>
    <w:rsid w:val="004F087B"/>
    <w:rsid w:val="004F556C"/>
    <w:rsid w:val="00502C46"/>
    <w:rsid w:val="00506851"/>
    <w:rsid w:val="005068A4"/>
    <w:rsid w:val="00512AA7"/>
    <w:rsid w:val="00513205"/>
    <w:rsid w:val="005142B0"/>
    <w:rsid w:val="00516C96"/>
    <w:rsid w:val="0051762D"/>
    <w:rsid w:val="00517F57"/>
    <w:rsid w:val="00520506"/>
    <w:rsid w:val="0052088A"/>
    <w:rsid w:val="0052255E"/>
    <w:rsid w:val="00522EFD"/>
    <w:rsid w:val="005256DF"/>
    <w:rsid w:val="00525786"/>
    <w:rsid w:val="00533EAA"/>
    <w:rsid w:val="005372E4"/>
    <w:rsid w:val="005400D3"/>
    <w:rsid w:val="0054020B"/>
    <w:rsid w:val="00541AF6"/>
    <w:rsid w:val="005431AF"/>
    <w:rsid w:val="0054350E"/>
    <w:rsid w:val="005439BC"/>
    <w:rsid w:val="00547BB3"/>
    <w:rsid w:val="00550295"/>
    <w:rsid w:val="005510F0"/>
    <w:rsid w:val="005513DA"/>
    <w:rsid w:val="005548FF"/>
    <w:rsid w:val="005613F7"/>
    <w:rsid w:val="0056618D"/>
    <w:rsid w:val="00575282"/>
    <w:rsid w:val="00577725"/>
    <w:rsid w:val="00591E00"/>
    <w:rsid w:val="00592C13"/>
    <w:rsid w:val="00592E1C"/>
    <w:rsid w:val="0059301A"/>
    <w:rsid w:val="00593D4B"/>
    <w:rsid w:val="00593D64"/>
    <w:rsid w:val="0059583E"/>
    <w:rsid w:val="00597A5C"/>
    <w:rsid w:val="005A21D8"/>
    <w:rsid w:val="005B0BCE"/>
    <w:rsid w:val="005B7BE1"/>
    <w:rsid w:val="005C2617"/>
    <w:rsid w:val="005C30D1"/>
    <w:rsid w:val="005C3F27"/>
    <w:rsid w:val="005C454C"/>
    <w:rsid w:val="005C4E1B"/>
    <w:rsid w:val="005C4F55"/>
    <w:rsid w:val="005D23CE"/>
    <w:rsid w:val="005D2561"/>
    <w:rsid w:val="005D40FB"/>
    <w:rsid w:val="005D72E1"/>
    <w:rsid w:val="005E07EA"/>
    <w:rsid w:val="005E0CB2"/>
    <w:rsid w:val="005E1715"/>
    <w:rsid w:val="005E69D6"/>
    <w:rsid w:val="005F2CDD"/>
    <w:rsid w:val="005F4AAA"/>
    <w:rsid w:val="00601F06"/>
    <w:rsid w:val="0061086A"/>
    <w:rsid w:val="0061204E"/>
    <w:rsid w:val="006176EC"/>
    <w:rsid w:val="0062096D"/>
    <w:rsid w:val="006259B4"/>
    <w:rsid w:val="00631A5D"/>
    <w:rsid w:val="00636E62"/>
    <w:rsid w:val="0064090A"/>
    <w:rsid w:val="00644BB8"/>
    <w:rsid w:val="00650603"/>
    <w:rsid w:val="00652F5A"/>
    <w:rsid w:val="0065368F"/>
    <w:rsid w:val="006549A3"/>
    <w:rsid w:val="006610DE"/>
    <w:rsid w:val="006755FC"/>
    <w:rsid w:val="00677AD1"/>
    <w:rsid w:val="0068229B"/>
    <w:rsid w:val="006918B8"/>
    <w:rsid w:val="006B3E98"/>
    <w:rsid w:val="006B410F"/>
    <w:rsid w:val="006C2CE2"/>
    <w:rsid w:val="006F16DF"/>
    <w:rsid w:val="006F3B5D"/>
    <w:rsid w:val="006F521F"/>
    <w:rsid w:val="00701583"/>
    <w:rsid w:val="007017BD"/>
    <w:rsid w:val="007212ED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3D7E"/>
    <w:rsid w:val="00750966"/>
    <w:rsid w:val="00751819"/>
    <w:rsid w:val="00757EED"/>
    <w:rsid w:val="00771187"/>
    <w:rsid w:val="007809D8"/>
    <w:rsid w:val="007814B9"/>
    <w:rsid w:val="007818F1"/>
    <w:rsid w:val="00781A3E"/>
    <w:rsid w:val="00782914"/>
    <w:rsid w:val="00784F99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96B"/>
    <w:rsid w:val="007C125E"/>
    <w:rsid w:val="007C1459"/>
    <w:rsid w:val="007C515D"/>
    <w:rsid w:val="007D31A2"/>
    <w:rsid w:val="007D601B"/>
    <w:rsid w:val="007D6F3E"/>
    <w:rsid w:val="007E499A"/>
    <w:rsid w:val="007E5359"/>
    <w:rsid w:val="007E6478"/>
    <w:rsid w:val="007E6F28"/>
    <w:rsid w:val="007E78D2"/>
    <w:rsid w:val="007F3426"/>
    <w:rsid w:val="007F5E61"/>
    <w:rsid w:val="007F627E"/>
    <w:rsid w:val="007F6727"/>
    <w:rsid w:val="007F6BE8"/>
    <w:rsid w:val="00800451"/>
    <w:rsid w:val="00803F23"/>
    <w:rsid w:val="00805C2F"/>
    <w:rsid w:val="00817844"/>
    <w:rsid w:val="008253EF"/>
    <w:rsid w:val="00826FE4"/>
    <w:rsid w:val="00830BD4"/>
    <w:rsid w:val="008513B7"/>
    <w:rsid w:val="0085687F"/>
    <w:rsid w:val="00856B82"/>
    <w:rsid w:val="00856F2E"/>
    <w:rsid w:val="008610CE"/>
    <w:rsid w:val="0086214F"/>
    <w:rsid w:val="00866A5F"/>
    <w:rsid w:val="00872A9E"/>
    <w:rsid w:val="008777F9"/>
    <w:rsid w:val="00877E50"/>
    <w:rsid w:val="00883E64"/>
    <w:rsid w:val="00884D0E"/>
    <w:rsid w:val="008874F6"/>
    <w:rsid w:val="00887A8D"/>
    <w:rsid w:val="0089076C"/>
    <w:rsid w:val="00890A24"/>
    <w:rsid w:val="00890CBE"/>
    <w:rsid w:val="00893C97"/>
    <w:rsid w:val="008976FB"/>
    <w:rsid w:val="00897FD9"/>
    <w:rsid w:val="008A070C"/>
    <w:rsid w:val="008A1E6D"/>
    <w:rsid w:val="008A230C"/>
    <w:rsid w:val="008A2B41"/>
    <w:rsid w:val="008A3D0D"/>
    <w:rsid w:val="008A5EF1"/>
    <w:rsid w:val="008B2076"/>
    <w:rsid w:val="008B3394"/>
    <w:rsid w:val="008B4EF9"/>
    <w:rsid w:val="008B60DB"/>
    <w:rsid w:val="008C2EE6"/>
    <w:rsid w:val="008C4E83"/>
    <w:rsid w:val="008C5B39"/>
    <w:rsid w:val="008D59D2"/>
    <w:rsid w:val="008D5B89"/>
    <w:rsid w:val="008D7ECA"/>
    <w:rsid w:val="008E59F9"/>
    <w:rsid w:val="008E7D9E"/>
    <w:rsid w:val="008F23A5"/>
    <w:rsid w:val="008F75EF"/>
    <w:rsid w:val="008F7EE1"/>
    <w:rsid w:val="00900E4D"/>
    <w:rsid w:val="00905229"/>
    <w:rsid w:val="00905DF4"/>
    <w:rsid w:val="00913970"/>
    <w:rsid w:val="009140B8"/>
    <w:rsid w:val="0092012A"/>
    <w:rsid w:val="0092118E"/>
    <w:rsid w:val="009213BE"/>
    <w:rsid w:val="009259D7"/>
    <w:rsid w:val="00926297"/>
    <w:rsid w:val="00943444"/>
    <w:rsid w:val="0094426D"/>
    <w:rsid w:val="00944384"/>
    <w:rsid w:val="0094772F"/>
    <w:rsid w:val="009478B7"/>
    <w:rsid w:val="00950A54"/>
    <w:rsid w:val="00952551"/>
    <w:rsid w:val="00953932"/>
    <w:rsid w:val="009546C7"/>
    <w:rsid w:val="009637D4"/>
    <w:rsid w:val="00976A89"/>
    <w:rsid w:val="00977DFD"/>
    <w:rsid w:val="00984C6B"/>
    <w:rsid w:val="009903F7"/>
    <w:rsid w:val="00992115"/>
    <w:rsid w:val="009968BC"/>
    <w:rsid w:val="009A1427"/>
    <w:rsid w:val="009B3814"/>
    <w:rsid w:val="009B750C"/>
    <w:rsid w:val="009B7732"/>
    <w:rsid w:val="009C29FE"/>
    <w:rsid w:val="009C3624"/>
    <w:rsid w:val="009C69D3"/>
    <w:rsid w:val="009D52FD"/>
    <w:rsid w:val="009E2E09"/>
    <w:rsid w:val="009E34ED"/>
    <w:rsid w:val="009E7E33"/>
    <w:rsid w:val="009F1C3D"/>
    <w:rsid w:val="009F301A"/>
    <w:rsid w:val="009F5C28"/>
    <w:rsid w:val="009F6ACE"/>
    <w:rsid w:val="00A006FB"/>
    <w:rsid w:val="00A017F8"/>
    <w:rsid w:val="00A0306C"/>
    <w:rsid w:val="00A035DF"/>
    <w:rsid w:val="00A05DC3"/>
    <w:rsid w:val="00A05EF7"/>
    <w:rsid w:val="00A14926"/>
    <w:rsid w:val="00A23DEE"/>
    <w:rsid w:val="00A24958"/>
    <w:rsid w:val="00A24E73"/>
    <w:rsid w:val="00A256A4"/>
    <w:rsid w:val="00A2716C"/>
    <w:rsid w:val="00A27A7F"/>
    <w:rsid w:val="00A34FDD"/>
    <w:rsid w:val="00A37896"/>
    <w:rsid w:val="00A37EC4"/>
    <w:rsid w:val="00A40AEA"/>
    <w:rsid w:val="00A46DCE"/>
    <w:rsid w:val="00A523B2"/>
    <w:rsid w:val="00A573A7"/>
    <w:rsid w:val="00A700EB"/>
    <w:rsid w:val="00A72DDC"/>
    <w:rsid w:val="00A74754"/>
    <w:rsid w:val="00A82E0D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D4A3E"/>
    <w:rsid w:val="00AD6EC2"/>
    <w:rsid w:val="00AE35E5"/>
    <w:rsid w:val="00AE3E8E"/>
    <w:rsid w:val="00AE4D8B"/>
    <w:rsid w:val="00AE76C1"/>
    <w:rsid w:val="00AF3454"/>
    <w:rsid w:val="00AF4125"/>
    <w:rsid w:val="00AF53FD"/>
    <w:rsid w:val="00AF792D"/>
    <w:rsid w:val="00AF7EB1"/>
    <w:rsid w:val="00B107C6"/>
    <w:rsid w:val="00B13C99"/>
    <w:rsid w:val="00B14253"/>
    <w:rsid w:val="00B162C0"/>
    <w:rsid w:val="00B176FB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40EF0"/>
    <w:rsid w:val="00B52873"/>
    <w:rsid w:val="00B54F0A"/>
    <w:rsid w:val="00B62D12"/>
    <w:rsid w:val="00B659C1"/>
    <w:rsid w:val="00B672D8"/>
    <w:rsid w:val="00B70E2A"/>
    <w:rsid w:val="00B74A27"/>
    <w:rsid w:val="00B756D7"/>
    <w:rsid w:val="00B8416C"/>
    <w:rsid w:val="00B972A1"/>
    <w:rsid w:val="00B978DA"/>
    <w:rsid w:val="00BA1A7D"/>
    <w:rsid w:val="00BA37C3"/>
    <w:rsid w:val="00BA44B3"/>
    <w:rsid w:val="00BA6891"/>
    <w:rsid w:val="00BB0838"/>
    <w:rsid w:val="00BB0B0E"/>
    <w:rsid w:val="00BB6DBF"/>
    <w:rsid w:val="00BC1068"/>
    <w:rsid w:val="00BC6104"/>
    <w:rsid w:val="00BD1876"/>
    <w:rsid w:val="00BD1D5A"/>
    <w:rsid w:val="00BD1E1D"/>
    <w:rsid w:val="00BD3422"/>
    <w:rsid w:val="00BD4BA3"/>
    <w:rsid w:val="00BD5121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6F1"/>
    <w:rsid w:val="00C1079B"/>
    <w:rsid w:val="00C17CBE"/>
    <w:rsid w:val="00C2333A"/>
    <w:rsid w:val="00C23467"/>
    <w:rsid w:val="00C36F61"/>
    <w:rsid w:val="00C373AB"/>
    <w:rsid w:val="00C455E8"/>
    <w:rsid w:val="00C53AE2"/>
    <w:rsid w:val="00C54D21"/>
    <w:rsid w:val="00C57341"/>
    <w:rsid w:val="00C61CF4"/>
    <w:rsid w:val="00C63602"/>
    <w:rsid w:val="00C64D54"/>
    <w:rsid w:val="00C726F6"/>
    <w:rsid w:val="00C72D0F"/>
    <w:rsid w:val="00C76166"/>
    <w:rsid w:val="00C80416"/>
    <w:rsid w:val="00C8491E"/>
    <w:rsid w:val="00C86EBB"/>
    <w:rsid w:val="00C90595"/>
    <w:rsid w:val="00C91D1D"/>
    <w:rsid w:val="00C92C51"/>
    <w:rsid w:val="00C93F14"/>
    <w:rsid w:val="00C95CAE"/>
    <w:rsid w:val="00C96AAC"/>
    <w:rsid w:val="00CA44EE"/>
    <w:rsid w:val="00CA4BDE"/>
    <w:rsid w:val="00CB4F78"/>
    <w:rsid w:val="00CB58A2"/>
    <w:rsid w:val="00CB666E"/>
    <w:rsid w:val="00CC0544"/>
    <w:rsid w:val="00CC12D7"/>
    <w:rsid w:val="00CC2375"/>
    <w:rsid w:val="00CC3778"/>
    <w:rsid w:val="00CC6B7A"/>
    <w:rsid w:val="00CC6D78"/>
    <w:rsid w:val="00CD4D54"/>
    <w:rsid w:val="00CD791E"/>
    <w:rsid w:val="00CE1E96"/>
    <w:rsid w:val="00CE3D72"/>
    <w:rsid w:val="00CF5624"/>
    <w:rsid w:val="00D03E34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56A0B"/>
    <w:rsid w:val="00D60F74"/>
    <w:rsid w:val="00D618CC"/>
    <w:rsid w:val="00D6380F"/>
    <w:rsid w:val="00D711C7"/>
    <w:rsid w:val="00D73042"/>
    <w:rsid w:val="00D76BC3"/>
    <w:rsid w:val="00D81F0E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4A80"/>
    <w:rsid w:val="00DC531C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4C8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847C0"/>
    <w:rsid w:val="00E97488"/>
    <w:rsid w:val="00EA23FE"/>
    <w:rsid w:val="00EB2C3A"/>
    <w:rsid w:val="00EB7238"/>
    <w:rsid w:val="00EC0C53"/>
    <w:rsid w:val="00EC2A68"/>
    <w:rsid w:val="00EC2E84"/>
    <w:rsid w:val="00EC70AE"/>
    <w:rsid w:val="00EC7B38"/>
    <w:rsid w:val="00ED363C"/>
    <w:rsid w:val="00ED5314"/>
    <w:rsid w:val="00ED7E76"/>
    <w:rsid w:val="00EF20CA"/>
    <w:rsid w:val="00EF4470"/>
    <w:rsid w:val="00F07D71"/>
    <w:rsid w:val="00F1442B"/>
    <w:rsid w:val="00F20E09"/>
    <w:rsid w:val="00F23EF9"/>
    <w:rsid w:val="00F24415"/>
    <w:rsid w:val="00F25878"/>
    <w:rsid w:val="00F44702"/>
    <w:rsid w:val="00F44863"/>
    <w:rsid w:val="00F44C47"/>
    <w:rsid w:val="00F5518D"/>
    <w:rsid w:val="00F60376"/>
    <w:rsid w:val="00F64B5D"/>
    <w:rsid w:val="00F738DF"/>
    <w:rsid w:val="00F77658"/>
    <w:rsid w:val="00F90F33"/>
    <w:rsid w:val="00F93E0B"/>
    <w:rsid w:val="00FA15BB"/>
    <w:rsid w:val="00FA4910"/>
    <w:rsid w:val="00FA7AAF"/>
    <w:rsid w:val="00FB16B5"/>
    <w:rsid w:val="00FB5E7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56A0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A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6A0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56A0B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D56A0B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D56A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6A0B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paragraph" w:styleId="ListBullet">
    <w:name w:val="List Bullet"/>
    <w:basedOn w:val="Normal"/>
    <w:rsid w:val="006755FC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122604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paragraph" w:styleId="ListBullet">
    <w:name w:val="List Bullet"/>
    <w:basedOn w:val="Normal"/>
    <w:rsid w:val="006755FC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header" Target="header12.xml"/><Relationship Id="rId39" Type="http://schemas.openxmlformats.org/officeDocument/2006/relationships/fontTable" Target="fontTable.xml"/><Relationship Id="rId21" Type="http://schemas.openxmlformats.org/officeDocument/2006/relationships/header" Target="header9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6.xml"/><Relationship Id="rId33" Type="http://schemas.openxmlformats.org/officeDocument/2006/relationships/header" Target="header17.xml"/><Relationship Id="rId38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32" Type="http://schemas.openxmlformats.org/officeDocument/2006/relationships/header" Target="header16.xml"/><Relationship Id="rId37" Type="http://schemas.openxmlformats.org/officeDocument/2006/relationships/footer" Target="footer10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36" Type="http://schemas.openxmlformats.org/officeDocument/2006/relationships/header" Target="header19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header" Target="header13.xml"/><Relationship Id="rId30" Type="http://schemas.openxmlformats.org/officeDocument/2006/relationships/header" Target="header15.xml"/><Relationship Id="rId35" Type="http://schemas.openxmlformats.org/officeDocument/2006/relationships/header" Target="header18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DBFFBB-B8CB-4F24-AB7C-547F8271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74</TotalTime>
  <Pages>39</Pages>
  <Words>11002</Words>
  <Characters>69539</Characters>
  <Application>Microsoft Office Word</Application>
  <DocSecurity>0</DocSecurity>
  <Lines>579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Biological Infectious</vt:lpstr>
    </vt:vector>
  </TitlesOfParts>
  <Company>EMS Authority</Company>
  <LinksUpToDate>false</LinksUpToDate>
  <CharactersWithSpaces>80381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Infectious</dc:title>
  <dc:creator>CA EMSA</dc:creator>
  <cp:lastModifiedBy>Capps, Lauran@EMSA</cp:lastModifiedBy>
  <cp:revision>28</cp:revision>
  <cp:lastPrinted>2013-02-13T15:23:00Z</cp:lastPrinted>
  <dcterms:created xsi:type="dcterms:W3CDTF">2013-12-03T20:20:00Z</dcterms:created>
  <dcterms:modified xsi:type="dcterms:W3CDTF">2014-05-09T16:14:00Z</dcterms:modified>
</cp:coreProperties>
</file>