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4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26.xml" ContentType="application/vnd.openxmlformats-officedocument.wordprocessingml.header+xml"/>
  <Override PartName="/word/footer17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9.xml" ContentType="application/vnd.openxmlformats-officedocument.wordprocessingml.header+xml"/>
  <Override PartName="/word/footer2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32.xml" ContentType="application/vnd.openxmlformats-officedocument.wordprocessingml.header+xml"/>
  <Override PartName="/word/footer23.xml" ContentType="application/vnd.openxmlformats-officedocument.wordprocessingml.footer+xml"/>
  <Override PartName="/word/header33.xml" ContentType="application/vnd.openxmlformats-officedocument.wordprocessingml.header+xml"/>
  <Override PartName="/word/footer2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2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26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27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8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29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30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31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32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53.xml" ContentType="application/vnd.openxmlformats-officedocument.wordprocessingml.header+xml"/>
  <Override PartName="/word/footer35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56.xml" ContentType="application/vnd.openxmlformats-officedocument.wordprocessingml.header+xml"/>
  <Override PartName="/word/footer38.xml" ContentType="application/vnd.openxmlformats-officedocument.wordprocessingml.footer+xml"/>
  <Override PartName="/word/header57.xml" ContentType="application/vnd.openxmlformats-officedocument.wordprocessingml.header+xml"/>
  <Override PartName="/word/footer39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61.xml" ContentType="application/vnd.openxmlformats-officedocument.wordprocessingml.header+xml"/>
  <Override PartName="/word/footer42.xml" ContentType="application/vnd.openxmlformats-officedocument.wordprocessingml.footer+xml"/>
  <Override PartName="/word/header62.xml" ContentType="application/vnd.openxmlformats-officedocument.wordprocessingml.header+xml"/>
  <Override PartName="/word/footer43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44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45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46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footer47.xml" ContentType="application/vnd.openxmlformats-officedocument.wordprocessingml.foot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footer48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49.xml" ContentType="application/vnd.openxmlformats-officedocument.wordprocessingml.foot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footer50.xml" ContentType="application/vnd.openxmlformats-officedocument.wordprocessingml.foot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51.xml" ContentType="application/vnd.openxmlformats-officedocument.wordprocessingml.footer+xml"/>
  <Override PartName="/word/header7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EB" w:rsidRPr="00DC0277" w:rsidRDefault="005D23CE" w:rsidP="00CA7BEB">
      <w:pPr>
        <w:ind w:left="1080" w:hanging="1080"/>
        <w:rPr>
          <w:spacing w:val="-3"/>
          <w:sz w:val="20"/>
          <w:szCs w:val="20"/>
        </w:rPr>
      </w:pPr>
      <w:r w:rsidRPr="00D14CC3">
        <w:rPr>
          <w:rFonts w:cs="Arial"/>
          <w:b/>
          <w:sz w:val="20"/>
          <w:szCs w:val="20"/>
        </w:rPr>
        <w:t>Mission:</w:t>
      </w:r>
      <w:r w:rsidRPr="00D14CC3">
        <w:rPr>
          <w:rFonts w:cs="Arial"/>
          <w:sz w:val="20"/>
          <w:szCs w:val="20"/>
        </w:rPr>
        <w:tab/>
      </w:r>
      <w:r w:rsidR="00724864">
        <w:rPr>
          <w:rFonts w:cs="Arial"/>
          <w:spacing w:val="-3"/>
          <w:sz w:val="20"/>
          <w:szCs w:val="20"/>
        </w:rPr>
        <w:t>Develop and implement strategies</w:t>
      </w:r>
      <w:r w:rsidR="006B198E" w:rsidRPr="00265990">
        <w:rPr>
          <w:rFonts w:cs="Arial"/>
          <w:spacing w:val="-3"/>
          <w:sz w:val="20"/>
          <w:szCs w:val="20"/>
        </w:rPr>
        <w:t xml:space="preserve"> and tactics to carry out the objectives established by the Incident Commander. </w:t>
      </w:r>
      <w:r w:rsidR="00724864">
        <w:rPr>
          <w:rFonts w:cs="Arial"/>
          <w:spacing w:val="-3"/>
          <w:sz w:val="20"/>
          <w:szCs w:val="20"/>
        </w:rPr>
        <w:t xml:space="preserve"> </w:t>
      </w:r>
      <w:r w:rsidR="006B198E" w:rsidRPr="00265990">
        <w:rPr>
          <w:rFonts w:cs="Arial"/>
          <w:spacing w:val="-3"/>
          <w:sz w:val="20"/>
          <w:szCs w:val="20"/>
        </w:rPr>
        <w:t>Organize</w:t>
      </w:r>
      <w:r w:rsidR="00761666">
        <w:rPr>
          <w:rFonts w:cs="Arial"/>
          <w:spacing w:val="-3"/>
          <w:sz w:val="20"/>
          <w:szCs w:val="20"/>
        </w:rPr>
        <w:t>, assign, and superv</w:t>
      </w:r>
      <w:r w:rsidR="00DA1BB7">
        <w:rPr>
          <w:rFonts w:cs="Arial"/>
          <w:spacing w:val="-3"/>
          <w:sz w:val="20"/>
          <w:szCs w:val="20"/>
        </w:rPr>
        <w:t>ise</w:t>
      </w:r>
      <w:r w:rsidR="00761666">
        <w:rPr>
          <w:rFonts w:cs="Arial"/>
          <w:spacing w:val="-3"/>
          <w:sz w:val="20"/>
          <w:szCs w:val="20"/>
        </w:rPr>
        <w:t xml:space="preserve"> the resources of the Staging Area, </w:t>
      </w:r>
      <w:r w:rsidR="00724864">
        <w:rPr>
          <w:rFonts w:cs="Arial"/>
          <w:spacing w:val="-3"/>
          <w:sz w:val="20"/>
          <w:szCs w:val="20"/>
        </w:rPr>
        <w:t xml:space="preserve">the </w:t>
      </w:r>
      <w:r w:rsidR="00B26D34" w:rsidRPr="00265990">
        <w:rPr>
          <w:rFonts w:cs="Arial"/>
          <w:spacing w:val="-3"/>
          <w:sz w:val="20"/>
          <w:szCs w:val="20"/>
        </w:rPr>
        <w:t>Medical</w:t>
      </w:r>
      <w:r w:rsidR="006B198E" w:rsidRPr="00265990">
        <w:rPr>
          <w:rFonts w:cs="Arial"/>
          <w:spacing w:val="-3"/>
          <w:sz w:val="20"/>
          <w:szCs w:val="20"/>
        </w:rPr>
        <w:t xml:space="preserve"> Care, Infrastructure, Sec</w:t>
      </w:r>
      <w:r w:rsidR="00761666">
        <w:rPr>
          <w:rFonts w:cs="Arial"/>
          <w:spacing w:val="-3"/>
          <w:sz w:val="20"/>
          <w:szCs w:val="20"/>
        </w:rPr>
        <w:t>urity, Hazardous Materials</w:t>
      </w:r>
      <w:r w:rsidR="00320277">
        <w:rPr>
          <w:rFonts w:cs="Arial"/>
          <w:spacing w:val="-3"/>
          <w:sz w:val="20"/>
          <w:szCs w:val="20"/>
        </w:rPr>
        <w:t xml:space="preserve"> (</w:t>
      </w:r>
      <w:proofErr w:type="spellStart"/>
      <w:r w:rsidR="00320277">
        <w:rPr>
          <w:rFonts w:cs="Arial"/>
          <w:spacing w:val="-3"/>
          <w:sz w:val="20"/>
          <w:szCs w:val="20"/>
        </w:rPr>
        <w:t>HazMat</w:t>
      </w:r>
      <w:proofErr w:type="spellEnd"/>
      <w:r w:rsidR="00320277">
        <w:rPr>
          <w:rFonts w:cs="Arial"/>
          <w:spacing w:val="-3"/>
          <w:sz w:val="20"/>
          <w:szCs w:val="20"/>
        </w:rPr>
        <w:t>)</w:t>
      </w:r>
      <w:r w:rsidR="00761666">
        <w:rPr>
          <w:rFonts w:cs="Arial"/>
          <w:spacing w:val="-3"/>
          <w:sz w:val="20"/>
          <w:szCs w:val="20"/>
        </w:rPr>
        <w:t xml:space="preserve">, </w:t>
      </w:r>
      <w:r w:rsidR="006B198E" w:rsidRPr="00265990">
        <w:rPr>
          <w:rFonts w:cs="Arial"/>
          <w:spacing w:val="-3"/>
          <w:sz w:val="20"/>
          <w:szCs w:val="20"/>
        </w:rPr>
        <w:t>Business Continuity</w:t>
      </w:r>
      <w:r w:rsidR="00EF542D">
        <w:rPr>
          <w:rFonts w:cs="Arial"/>
          <w:spacing w:val="-3"/>
          <w:sz w:val="20"/>
          <w:szCs w:val="20"/>
        </w:rPr>
        <w:t>,</w:t>
      </w:r>
      <w:r w:rsidR="00761666">
        <w:rPr>
          <w:rFonts w:cs="Arial"/>
          <w:spacing w:val="-3"/>
          <w:sz w:val="20"/>
          <w:szCs w:val="20"/>
        </w:rPr>
        <w:t xml:space="preserve"> and Patient Family </w:t>
      </w:r>
      <w:r w:rsidR="00B26D34">
        <w:rPr>
          <w:rFonts w:cs="Arial"/>
          <w:spacing w:val="-3"/>
          <w:sz w:val="20"/>
          <w:szCs w:val="20"/>
        </w:rPr>
        <w:t xml:space="preserve">Assistance </w:t>
      </w:r>
      <w:r w:rsidR="00B26D34" w:rsidRPr="00265990">
        <w:rPr>
          <w:rFonts w:cs="Arial"/>
          <w:spacing w:val="-3"/>
          <w:sz w:val="20"/>
          <w:szCs w:val="20"/>
        </w:rPr>
        <w:t>Branches</w:t>
      </w:r>
      <w:r w:rsidR="00724864">
        <w:rPr>
          <w:rFonts w:cs="Arial"/>
          <w:spacing w:val="-3"/>
          <w:sz w:val="20"/>
          <w:szCs w:val="20"/>
        </w:rPr>
        <w:t>.</w:t>
      </w:r>
    </w:p>
    <w:p w:rsidR="00D246C7" w:rsidRDefault="00D246C7" w:rsidP="00D246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14CC3" w:rsidRPr="005D4022" w:rsidTr="009B0340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653EE4" w:rsidP="00D14C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139699</wp:posOffset>
                      </wp:positionV>
                      <wp:extent cx="1720215" cy="0"/>
                      <wp:effectExtent l="0" t="0" r="133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0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31.35pt,11pt" to="46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 xml:space="preserve"> Incident Commander                   </w:t>
            </w:r>
            <w:r w:rsidR="00DA1BB7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</w:t>
            </w:r>
          </w:p>
        </w:tc>
      </w:tr>
      <w:tr w:rsidR="00D14CC3" w:rsidRPr="005D4022" w:rsidTr="009B034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653EE4" w:rsidP="009B034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229234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5.55pt,18.05pt" to="467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Bvk8Pl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234314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66.8pt,18.45pt" to="283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yxWx5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(          )               -                  </w:t>
            </w:r>
            <w:r w:rsidR="00DA1BB7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14CC3" w:rsidRPr="005D4022" w:rsidTr="009B034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653EE4" w:rsidP="009B03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160654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4.2pt,12.65pt" to="294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FflDCj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DA1BB7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14CC3" w:rsidRPr="005D4022" w:rsidTr="009B034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14CC3" w:rsidRPr="005D4022" w:rsidTr="009B034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D14CC3" w:rsidRPr="005D4022" w:rsidTr="009B034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14CC3" w:rsidRPr="005D4022" w:rsidTr="009B034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D14CC3" w:rsidRPr="005D4022" w:rsidTr="009B034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14CC3" w:rsidRPr="005D4022" w:rsidTr="009B034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9B034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D14CC3" w:rsidRPr="00C050FD" w:rsidRDefault="00D14CC3" w:rsidP="00D246C7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720"/>
        <w:gridCol w:w="828"/>
      </w:tblGrid>
      <w:tr w:rsidR="00B07736" w:rsidTr="00B07736">
        <w:trPr>
          <w:trHeight w:val="335"/>
        </w:trPr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B07736" w:rsidRPr="00D14CC3" w:rsidRDefault="00B07736" w:rsidP="00B07736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07736" w:rsidRPr="00D14CC3" w:rsidRDefault="00B07736" w:rsidP="00B0773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B07736" w:rsidRPr="00D14CC3" w:rsidRDefault="00B07736" w:rsidP="00B0773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7736" w:rsidTr="00B07736">
        <w:tc>
          <w:tcPr>
            <w:tcW w:w="8028" w:type="dxa"/>
          </w:tcPr>
          <w:p w:rsidR="00B07736" w:rsidRPr="00D14CC3" w:rsidRDefault="00B07736" w:rsidP="00B07736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Receive a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ppointment</w:t>
            </w:r>
          </w:p>
          <w:p w:rsidR="00B07736" w:rsidRPr="00D14CC3" w:rsidRDefault="00B07736" w:rsidP="00B0773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B07736" w:rsidRPr="00D14CC3" w:rsidRDefault="00B07736" w:rsidP="003853CE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B07736" w:rsidRPr="00D14CC3" w:rsidRDefault="00B07736" w:rsidP="003853CE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B07736" w:rsidRPr="00D14CC3" w:rsidRDefault="00B07736" w:rsidP="003853CE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B07736" w:rsidRPr="00D14CC3" w:rsidRDefault="00B07736" w:rsidP="003853CE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B07736" w:rsidRDefault="00B07736" w:rsidP="003853CE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B07736" w:rsidRPr="00D14CC3" w:rsidRDefault="00B0773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Operations Section Chief</w:t>
            </w:r>
          </w:p>
          <w:p w:rsidR="00B07736" w:rsidRPr="00D14CC3" w:rsidRDefault="00B07736" w:rsidP="00B0773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B07736" w:rsidRPr="00D14CC3" w:rsidRDefault="00B07736" w:rsidP="00B0773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B07736" w:rsidRPr="00B07736" w:rsidRDefault="00B07736" w:rsidP="00D03D81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B07736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720" w:type="dxa"/>
          </w:tcPr>
          <w:p w:rsidR="00B07736" w:rsidRPr="00B07736" w:rsidRDefault="00B07736" w:rsidP="00D246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B07736" w:rsidRPr="00B07736" w:rsidRDefault="00B07736" w:rsidP="00D246C7">
            <w:pPr>
              <w:rPr>
                <w:rFonts w:cs="Arial"/>
                <w:sz w:val="20"/>
                <w:szCs w:val="20"/>
              </w:rPr>
            </w:pPr>
          </w:p>
        </w:tc>
      </w:tr>
      <w:tr w:rsidR="00B07736" w:rsidTr="00B07736">
        <w:tc>
          <w:tcPr>
            <w:tcW w:w="8028" w:type="dxa"/>
          </w:tcPr>
          <w:p w:rsidR="00B07736" w:rsidRPr="00D14CC3" w:rsidRDefault="00B07736" w:rsidP="00B0773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B07736" w:rsidRPr="007F748F" w:rsidRDefault="00B0773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>Obtain information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status from the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Staging Manager, and the Medical Care, Infrastructure, Security, Hazardous Materials</w:t>
            </w:r>
            <w:r w:rsidR="00807410">
              <w:rPr>
                <w:rFonts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 w:rsidR="00807410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="00807410">
              <w:rPr>
                <w:rFonts w:cs="Arial"/>
                <w:spacing w:val="-3"/>
                <w:sz w:val="20"/>
                <w:szCs w:val="20"/>
              </w:rPr>
              <w:t>)</w:t>
            </w:r>
            <w:r>
              <w:rPr>
                <w:rFonts w:cs="Arial"/>
                <w:spacing w:val="-3"/>
                <w:sz w:val="20"/>
                <w:szCs w:val="20"/>
              </w:rPr>
              <w:t>, Business Continuity</w:t>
            </w:r>
            <w:r w:rsidR="00B6270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="00807410"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>
              <w:rPr>
                <w:rFonts w:cs="Arial"/>
                <w:spacing w:val="-3"/>
                <w:sz w:val="20"/>
                <w:szCs w:val="20"/>
              </w:rPr>
              <w:t>Family Assistance Branch Directors</w:t>
            </w:r>
          </w:p>
          <w:p w:rsidR="00B07736" w:rsidRPr="00B07736" w:rsidRDefault="00B07736" w:rsidP="003853CE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B07736">
              <w:rPr>
                <w:rFonts w:cs="Arial"/>
                <w:spacing w:val="-3"/>
                <w:sz w:val="20"/>
                <w:szCs w:val="20"/>
              </w:rPr>
              <w:t>Provide information to the Incident Commander on the operational situation including capabilities and limitations</w:t>
            </w:r>
          </w:p>
        </w:tc>
        <w:tc>
          <w:tcPr>
            <w:tcW w:w="720" w:type="dxa"/>
          </w:tcPr>
          <w:p w:rsidR="00B07736" w:rsidRPr="00B07736" w:rsidRDefault="00B07736" w:rsidP="00D246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B07736" w:rsidRPr="00B07736" w:rsidRDefault="00B07736" w:rsidP="00D246C7">
            <w:pPr>
              <w:rPr>
                <w:rFonts w:cs="Arial"/>
                <w:sz w:val="20"/>
                <w:szCs w:val="20"/>
              </w:rPr>
            </w:pPr>
          </w:p>
        </w:tc>
      </w:tr>
      <w:tr w:rsidR="00F90A79" w:rsidTr="00B07736">
        <w:tc>
          <w:tcPr>
            <w:tcW w:w="8028" w:type="dxa"/>
          </w:tcPr>
          <w:p w:rsidR="00F90A79" w:rsidRDefault="00F90A79" w:rsidP="00F90A79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Determine which Operations Section functions need to be activated: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8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Staging Area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8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Medical Care Branch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8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Infrastructure Branch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8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Security Branch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8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Branch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8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Continuity Branch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8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Patient Family Assistance Branch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section objectives, tactics, and assignments on the HICS 204 – Assignment List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Make assignments and distribute corresponding Job Action Sheets and position identification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Determine strategies and how the tactics will be accomplished</w:t>
            </w:r>
          </w:p>
          <w:p w:rsidR="00F90A79" w:rsidRDefault="00F90A79" w:rsidP="003853CE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Determine needed resources </w:t>
            </w:r>
          </w:p>
          <w:p w:rsidR="00F90A79" w:rsidRPr="00F90A79" w:rsidRDefault="00F90A79" w:rsidP="003853CE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F90A79">
              <w:rPr>
                <w:rFonts w:cs="Arial"/>
                <w:sz w:val="20"/>
                <w:szCs w:val="20"/>
              </w:rPr>
              <w:t>Brief section personnel on the situation, strategies, and tactics, and designate a time for the next briefing</w:t>
            </w:r>
          </w:p>
        </w:tc>
        <w:tc>
          <w:tcPr>
            <w:tcW w:w="720" w:type="dxa"/>
          </w:tcPr>
          <w:p w:rsidR="00F90A79" w:rsidRPr="00B07736" w:rsidRDefault="00F90A79" w:rsidP="00D246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90A79" w:rsidRPr="00B07736" w:rsidRDefault="00F90A79" w:rsidP="00D246C7">
            <w:pPr>
              <w:rPr>
                <w:rFonts w:cs="Arial"/>
                <w:sz w:val="20"/>
                <w:szCs w:val="20"/>
              </w:rPr>
            </w:pPr>
          </w:p>
        </w:tc>
      </w:tr>
      <w:tr w:rsidR="00B07736" w:rsidTr="00B07736">
        <w:tc>
          <w:tcPr>
            <w:tcW w:w="8028" w:type="dxa"/>
          </w:tcPr>
          <w:p w:rsidR="00B07736" w:rsidRPr="00D14CC3" w:rsidRDefault="00B07736" w:rsidP="00B07736">
            <w:pPr>
              <w:rPr>
                <w:rFonts w:cs="Arial"/>
                <w:b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 xml:space="preserve">Ensure the following are being addressed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B198E">
              <w:rPr>
                <w:rFonts w:cs="Arial"/>
                <w:spacing w:val="-3"/>
                <w:sz w:val="20"/>
                <w:szCs w:val="20"/>
              </w:rPr>
              <w:t>appropriate 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6B198E">
              <w:rPr>
                <w:rFonts w:cs="Arial"/>
                <w:spacing w:val="-3"/>
                <w:sz w:val="20"/>
                <w:szCs w:val="20"/>
              </w:rPr>
              <w:t>unit: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0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>Staff health and safety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0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>Patient tracking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0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>Patient care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0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>Patient family support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0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</w:t>
            </w:r>
            <w:r w:rsidRPr="006B198E">
              <w:rPr>
                <w:rFonts w:cs="Arial"/>
                <w:spacing w:val="-3"/>
                <w:sz w:val="20"/>
                <w:szCs w:val="20"/>
              </w:rPr>
              <w:t xml:space="preserve">ransfers into and from </w:t>
            </w:r>
            <w:r>
              <w:rPr>
                <w:rFonts w:cs="Arial"/>
                <w:spacing w:val="-3"/>
                <w:sz w:val="20"/>
                <w:szCs w:val="20"/>
              </w:rPr>
              <w:t>the hospital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0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>Fatality management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0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 xml:space="preserve">Information sharing with </w:t>
            </w:r>
            <w:r>
              <w:rPr>
                <w:rFonts w:cs="Arial"/>
                <w:spacing w:val="-3"/>
                <w:sz w:val="20"/>
                <w:szCs w:val="20"/>
              </w:rPr>
              <w:t>other hospitals and local agencies (e.g., emergency medical services, fire, law, public health and emergency management)</w:t>
            </w:r>
            <w:r w:rsidRPr="006B198E">
              <w:rPr>
                <w:rFonts w:cs="Arial"/>
                <w:spacing w:val="-3"/>
                <w:sz w:val="20"/>
                <w:szCs w:val="20"/>
              </w:rPr>
              <w:t xml:space="preserve"> in coordination with the Liaison Officer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0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 xml:space="preserve">Personnel and resource movement through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B198E">
              <w:rPr>
                <w:rFonts w:cs="Arial"/>
                <w:spacing w:val="-3"/>
                <w:sz w:val="20"/>
                <w:szCs w:val="20"/>
              </w:rPr>
              <w:t>staging area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0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>Documentation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1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>Patient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6B198E">
              <w:rPr>
                <w:rFonts w:cs="Arial"/>
                <w:spacing w:val="-3"/>
                <w:sz w:val="20"/>
                <w:szCs w:val="20"/>
              </w:rPr>
              <w:t xml:space="preserve">care treatment standards and case definitions with public health officials, as appropriate 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1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>Ensure coordination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with any assisting or </w:t>
            </w:r>
            <w:r w:rsidRPr="006B198E">
              <w:rPr>
                <w:rFonts w:cs="Arial"/>
                <w:spacing w:val="-3"/>
                <w:sz w:val="20"/>
                <w:szCs w:val="20"/>
              </w:rPr>
              <w:t>cooperating agency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corporate command center</w:t>
            </w:r>
          </w:p>
          <w:p w:rsidR="00B07736" w:rsidRPr="006B198E" w:rsidRDefault="00B07736" w:rsidP="003853CE">
            <w:pPr>
              <w:pStyle w:val="ListParagraph"/>
              <w:numPr>
                <w:ilvl w:val="0"/>
                <w:numId w:val="11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 xml:space="preserve">Personnel needs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6B198E">
              <w:rPr>
                <w:rFonts w:cs="Arial"/>
                <w:spacing w:val="-3"/>
                <w:sz w:val="20"/>
                <w:szCs w:val="20"/>
              </w:rPr>
              <w:t xml:space="preserve">Labor Pool and Credentialing Unit Leader, supply and equipment needs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6B198E">
              <w:rPr>
                <w:rFonts w:cs="Arial"/>
                <w:spacing w:val="-3"/>
                <w:sz w:val="20"/>
                <w:szCs w:val="20"/>
              </w:rPr>
              <w:t>Supply Unit Leader, projections and needs with the Planning Section, and financial matters with the Finance/Administration Section</w:t>
            </w:r>
          </w:p>
          <w:p w:rsidR="00B07736" w:rsidRPr="00DA1BB7" w:rsidRDefault="00B0773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98E">
              <w:rPr>
                <w:rFonts w:cs="Arial"/>
                <w:spacing w:val="-3"/>
                <w:sz w:val="20"/>
                <w:szCs w:val="20"/>
              </w:rPr>
              <w:t>Ensure that the Operations Section is adequately staffed and supplied</w:t>
            </w:r>
          </w:p>
          <w:p w:rsidR="00B07736" w:rsidRPr="0021263B" w:rsidRDefault="00B0773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Communicate with Operations Section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to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B07736" w:rsidRPr="0021263B" w:rsidRDefault="00B07736" w:rsidP="003853CE">
            <w:pPr>
              <w:pStyle w:val="ListParagraph"/>
              <w:numPr>
                <w:ilvl w:val="0"/>
                <w:numId w:val="12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Obtain information and updates regularly from Operations Section Branch Directors and Staging Manager</w:t>
            </w:r>
          </w:p>
          <w:p w:rsidR="00B07736" w:rsidRPr="0021263B" w:rsidRDefault="00B07736" w:rsidP="003853CE">
            <w:pPr>
              <w:pStyle w:val="ListParagraph"/>
              <w:numPr>
                <w:ilvl w:val="0"/>
                <w:numId w:val="12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Maintain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current status of all areas</w:t>
            </w:r>
          </w:p>
          <w:p w:rsidR="00B07736" w:rsidRPr="0021263B" w:rsidRDefault="00B07736" w:rsidP="003853CE">
            <w:pPr>
              <w:pStyle w:val="ListParagraph"/>
              <w:numPr>
                <w:ilvl w:val="0"/>
                <w:numId w:val="12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Planning Section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Situation Unit Leader of status information</w:t>
            </w:r>
          </w:p>
          <w:p w:rsidR="00B07736" w:rsidRPr="00BF7C38" w:rsidRDefault="00B0773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15C49">
              <w:rPr>
                <w:rFonts w:cs="Arial"/>
                <w:bCs/>
                <w:spacing w:val="-3"/>
                <w:sz w:val="20"/>
                <w:szCs w:val="20"/>
              </w:rPr>
              <w:t xml:space="preserve">Conduct an Operations Briefing to present the </w:t>
            </w:r>
            <w:r w:rsidR="00B62709">
              <w:rPr>
                <w:rFonts w:cs="Arial"/>
                <w:bCs/>
                <w:spacing w:val="-3"/>
                <w:sz w:val="20"/>
                <w:szCs w:val="20"/>
              </w:rPr>
              <w:t>Incident Action P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lan (</w:t>
            </w:r>
            <w:r w:rsidRPr="00615C49">
              <w:rPr>
                <w:rFonts w:cs="Arial"/>
                <w:bCs/>
                <w:spacing w:val="-3"/>
                <w:sz w:val="20"/>
                <w:szCs w:val="20"/>
              </w:rPr>
              <w:t>IAP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)</w:t>
            </w:r>
            <w:r w:rsidRPr="00615C49">
              <w:rPr>
                <w:rFonts w:cs="Arial"/>
                <w:bCs/>
                <w:spacing w:val="-3"/>
                <w:sz w:val="20"/>
                <w:szCs w:val="20"/>
              </w:rPr>
              <w:t xml:space="preserve"> to clarify staff responsibilities</w:t>
            </w:r>
          </w:p>
          <w:p w:rsidR="00B07736" w:rsidRPr="004476CA" w:rsidRDefault="00B07736" w:rsidP="003853CE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Collaborate with appropriate Medical-Technical Specialists as needed</w:t>
            </w:r>
          </w:p>
          <w:p w:rsidR="00B07736" w:rsidRPr="0021263B" w:rsidRDefault="00B0773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Communicate with other </w:t>
            </w:r>
            <w:r>
              <w:rPr>
                <w:rFonts w:cs="Arial"/>
                <w:spacing w:val="-3"/>
                <w:sz w:val="20"/>
                <w:szCs w:val="20"/>
              </w:rPr>
              <w:t>Section C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hiefs:</w:t>
            </w:r>
          </w:p>
          <w:p w:rsidR="00B07736" w:rsidRPr="0021263B" w:rsidRDefault="00B07736" w:rsidP="003853CE">
            <w:pPr>
              <w:pStyle w:val="ListParagraph"/>
              <w:numPr>
                <w:ilvl w:val="0"/>
                <w:numId w:val="13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Logistics Section for resource needs and activities</w:t>
            </w:r>
          </w:p>
          <w:p w:rsidR="00B07736" w:rsidRPr="00D3134A" w:rsidRDefault="00B07736" w:rsidP="003853CE">
            <w:pPr>
              <w:pStyle w:val="ListParagraph"/>
              <w:numPr>
                <w:ilvl w:val="0"/>
                <w:numId w:val="13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Planning Section for activities that have occurred;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then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keep updated with status and utilization of resources</w:t>
            </w:r>
          </w:p>
          <w:p w:rsidR="00B07736" w:rsidRPr="00B07736" w:rsidRDefault="00B07736" w:rsidP="003853CE">
            <w:pPr>
              <w:pStyle w:val="ListParagraph"/>
              <w:numPr>
                <w:ilvl w:val="0"/>
                <w:numId w:val="13"/>
              </w:numPr>
              <w:ind w:left="806"/>
              <w:rPr>
                <w:rFonts w:cs="Arial"/>
                <w:sz w:val="20"/>
                <w:szCs w:val="20"/>
              </w:rPr>
            </w:pPr>
            <w:r w:rsidRPr="00B07736">
              <w:rPr>
                <w:rFonts w:cs="Arial"/>
                <w:spacing w:val="-3"/>
                <w:sz w:val="20"/>
                <w:szCs w:val="20"/>
              </w:rPr>
              <w:t>Finance/Administration Section for personnel time records; potential compensation and claims and canceled surgeries and procedures</w:t>
            </w:r>
          </w:p>
        </w:tc>
        <w:tc>
          <w:tcPr>
            <w:tcW w:w="720" w:type="dxa"/>
          </w:tcPr>
          <w:p w:rsidR="00B07736" w:rsidRPr="00B07736" w:rsidRDefault="00B07736" w:rsidP="00D246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B07736" w:rsidRPr="00B07736" w:rsidRDefault="00B07736" w:rsidP="00D246C7">
            <w:pPr>
              <w:rPr>
                <w:rFonts w:cs="Arial"/>
                <w:sz w:val="20"/>
                <w:szCs w:val="20"/>
              </w:rPr>
            </w:pPr>
          </w:p>
        </w:tc>
      </w:tr>
      <w:tr w:rsidR="00D03D81" w:rsidTr="00B07736">
        <w:tc>
          <w:tcPr>
            <w:tcW w:w="8028" w:type="dxa"/>
          </w:tcPr>
          <w:p w:rsidR="00D03D81" w:rsidRPr="00D14CC3" w:rsidRDefault="00D03D81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03D81" w:rsidRPr="00C050FD" w:rsidRDefault="00D03D81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z w:val="20"/>
                <w:szCs w:val="20"/>
              </w:rPr>
              <w:t>HICS 204: Document assignments and operational period objectives on Assignment List</w:t>
            </w:r>
          </w:p>
          <w:p w:rsidR="00C050FD" w:rsidRPr="0021263B" w:rsidRDefault="00C050FD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205A: Distribute the Communications List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appropriately</w:t>
            </w:r>
          </w:p>
          <w:p w:rsidR="00D03D81" w:rsidRPr="0021263B" w:rsidRDefault="00D03D81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HICS 213: Document all communications on a General Message</w:t>
            </w:r>
            <w:r w:rsidR="007D5173">
              <w:rPr>
                <w:rFonts w:cs="Arial"/>
                <w:spacing w:val="-3"/>
                <w:sz w:val="20"/>
                <w:szCs w:val="20"/>
              </w:rPr>
              <w:t xml:space="preserve"> F</w:t>
            </w:r>
            <w:r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D03D81" w:rsidRPr="004476CA" w:rsidRDefault="00D03D81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D03D81" w:rsidRPr="0021263B" w:rsidRDefault="00D03D81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251: As appropriate, complete a Facility System Status Report and report the  results to the Incident Commander </w:t>
            </w:r>
          </w:p>
          <w:p w:rsidR="00D03D81" w:rsidRPr="00B07736" w:rsidRDefault="00D03D81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z w:val="20"/>
                <w:szCs w:val="20"/>
              </w:rPr>
              <w:t xml:space="preserve">HICS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252: Distribute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Section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Personnel Time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heet to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staff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; ensure time is recorded appropriately, and submit to Finance/Administration Section Time Unit Leader at the completion of a shift or end of each operational period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D03D81" w:rsidRPr="004476CA" w:rsidRDefault="00D03D81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476CA">
              <w:rPr>
                <w:rFonts w:cs="Arial"/>
                <w:sz w:val="20"/>
                <w:szCs w:val="20"/>
              </w:rPr>
              <w:t xml:space="preserve">HICS </w:t>
            </w:r>
            <w:r w:rsidRPr="004476CA">
              <w:rPr>
                <w:rFonts w:cs="Arial"/>
                <w:spacing w:val="-3"/>
                <w:sz w:val="20"/>
                <w:szCs w:val="20"/>
              </w:rPr>
              <w:t>257: Track the equipment used on the Resource Accounting Record</w:t>
            </w:r>
          </w:p>
        </w:tc>
        <w:tc>
          <w:tcPr>
            <w:tcW w:w="720" w:type="dxa"/>
          </w:tcPr>
          <w:p w:rsidR="00D03D81" w:rsidRPr="00B07736" w:rsidRDefault="00D03D81" w:rsidP="00D246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D03D81" w:rsidRPr="00B07736" w:rsidRDefault="00D03D81" w:rsidP="00D246C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050FD" w:rsidRDefault="00C050F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720"/>
        <w:gridCol w:w="828"/>
      </w:tblGrid>
      <w:tr w:rsidR="00D03D81" w:rsidTr="00B07736">
        <w:tc>
          <w:tcPr>
            <w:tcW w:w="8028" w:type="dxa"/>
          </w:tcPr>
          <w:p w:rsidR="00D03D81" w:rsidRDefault="00D03D81" w:rsidP="00D03D8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 xml:space="preserve">Resources  </w:t>
            </w:r>
          </w:p>
          <w:p w:rsidR="00D03D81" w:rsidRPr="00AE0F1C" w:rsidRDefault="00D03D81" w:rsidP="00D03D8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</w:t>
            </w:r>
            <w:r>
              <w:rPr>
                <w:rFonts w:cs="Arial"/>
                <w:sz w:val="20"/>
                <w:szCs w:val="20"/>
              </w:rPr>
              <w:t xml:space="preserve">them </w:t>
            </w:r>
            <w:r w:rsidRPr="00AE0F1C">
              <w:rPr>
                <w:rFonts w:cs="Arial"/>
                <w:sz w:val="20"/>
                <w:szCs w:val="20"/>
              </w:rPr>
              <w:t xml:space="preserve">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</w:t>
            </w:r>
          </w:p>
          <w:p w:rsidR="00D03D81" w:rsidRPr="00D14CC3" w:rsidRDefault="00D03D81" w:rsidP="00D03D8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ssess issues and needs in section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D03D81" w:rsidRPr="00D03D81" w:rsidRDefault="00D03D81" w:rsidP="00D03D8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D03D81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720" w:type="dxa"/>
          </w:tcPr>
          <w:p w:rsidR="00D03D81" w:rsidRPr="00B07736" w:rsidRDefault="00D03D81" w:rsidP="00D246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D03D81" w:rsidRPr="00B07736" w:rsidRDefault="00D03D81" w:rsidP="00D246C7">
            <w:pPr>
              <w:rPr>
                <w:rFonts w:cs="Arial"/>
                <w:sz w:val="20"/>
                <w:szCs w:val="20"/>
              </w:rPr>
            </w:pPr>
          </w:p>
        </w:tc>
      </w:tr>
      <w:tr w:rsidR="00D03D81" w:rsidTr="00807410">
        <w:trPr>
          <w:trHeight w:val="677"/>
        </w:trPr>
        <w:tc>
          <w:tcPr>
            <w:tcW w:w="8028" w:type="dxa"/>
          </w:tcPr>
          <w:p w:rsidR="00D03D81" w:rsidRDefault="00D03D81" w:rsidP="00D03D8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03D81" w:rsidRPr="00B07736" w:rsidRDefault="00D03D81" w:rsidP="00D03D81">
            <w:pPr>
              <w:ind w:left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720" w:type="dxa"/>
          </w:tcPr>
          <w:p w:rsidR="00D03D81" w:rsidRPr="00B07736" w:rsidRDefault="00D03D81" w:rsidP="00D246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D03D81" w:rsidRPr="00B07736" w:rsidRDefault="00D03D81" w:rsidP="00D246C7">
            <w:pPr>
              <w:rPr>
                <w:rFonts w:cs="Arial"/>
                <w:sz w:val="20"/>
                <w:szCs w:val="20"/>
              </w:rPr>
            </w:pPr>
          </w:p>
        </w:tc>
      </w:tr>
      <w:tr w:rsidR="00D03D81" w:rsidTr="00B07736">
        <w:tc>
          <w:tcPr>
            <w:tcW w:w="8028" w:type="dxa"/>
          </w:tcPr>
          <w:p w:rsidR="00D03D81" w:rsidRPr="005D4022" w:rsidRDefault="00D03D81" w:rsidP="002A65CE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D03D81" w:rsidRPr="00AE0F1C" w:rsidRDefault="00D03D81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 xml:space="preserve">section personnel </w:t>
            </w:r>
            <w:r w:rsidRPr="00AE0F1C">
              <w:rPr>
                <w:rFonts w:cs="Arial"/>
                <w:sz w:val="20"/>
                <w:szCs w:val="20"/>
              </w:rPr>
              <w:t>comply with safety procedures and instructions</w:t>
            </w:r>
          </w:p>
          <w:p w:rsidR="00D03D81" w:rsidRPr="00AE0F1C" w:rsidRDefault="00D03D81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if 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Pr="00AE0F1C">
              <w:rPr>
                <w:rFonts w:cs="Arial"/>
                <w:sz w:val="20"/>
                <w:szCs w:val="20"/>
              </w:rPr>
              <w:t xml:space="preserve">communicable disease risk exists; implement appropriate response </w:t>
            </w:r>
            <w:r>
              <w:rPr>
                <w:rFonts w:cs="Arial"/>
                <w:sz w:val="20"/>
                <w:szCs w:val="20"/>
              </w:rPr>
              <w:t>procedures c</w:t>
            </w:r>
            <w:r w:rsidRPr="00AE0F1C">
              <w:rPr>
                <w:rFonts w:cs="Arial"/>
                <w:sz w:val="20"/>
                <w:szCs w:val="20"/>
              </w:rPr>
              <w:t>ollaborat</w:t>
            </w:r>
            <w:r>
              <w:rPr>
                <w:rFonts w:cs="Arial"/>
                <w:sz w:val="20"/>
                <w:szCs w:val="20"/>
              </w:rPr>
              <w:t>ing</w:t>
            </w:r>
            <w:r w:rsidRPr="00AE0F1C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AE0F1C">
              <w:rPr>
                <w:rFonts w:cs="Arial"/>
                <w:sz w:val="20"/>
                <w:szCs w:val="20"/>
              </w:rPr>
              <w:t>appropriate Medical</w:t>
            </w:r>
            <w:r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Specialist, if activated</w:t>
            </w:r>
          </w:p>
          <w:p w:rsidR="00D03D81" w:rsidRPr="00AE0F1C" w:rsidRDefault="00D03D81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personal protective equipment</w:t>
            </w:r>
            <w:r w:rsidR="00EA13C2">
              <w:rPr>
                <w:rFonts w:cs="Arial"/>
                <w:sz w:val="20"/>
                <w:szCs w:val="20"/>
              </w:rPr>
              <w:t xml:space="preserve"> (PPE)</w:t>
            </w:r>
            <w:r w:rsidRPr="00AE0F1C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720" w:type="dxa"/>
          </w:tcPr>
          <w:p w:rsidR="00D03D81" w:rsidRPr="00B07736" w:rsidRDefault="00D03D81" w:rsidP="00D246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D03D81" w:rsidRPr="00B07736" w:rsidRDefault="00D03D81" w:rsidP="00D246C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246C7" w:rsidRPr="00C050FD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9B0340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9B034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9B034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23C3F" w:rsidRPr="005D4022" w:rsidRDefault="00923C3F" w:rsidP="003853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923C3F" w:rsidRPr="005D4022" w:rsidRDefault="00923C3F" w:rsidP="003853CE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23C3F" w:rsidRPr="005D4022" w:rsidRDefault="00923C3F" w:rsidP="003853CE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 and safety concerns</w:t>
            </w:r>
          </w:p>
          <w:p w:rsidR="00923C3F" w:rsidRPr="005D4022" w:rsidRDefault="00923C3F" w:rsidP="003853CE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23C3F" w:rsidRPr="00923C3F" w:rsidRDefault="00923C3F" w:rsidP="003853CE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Ensure the following are being addressed with </w:t>
            </w:r>
            <w:r w:rsidR="0072486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appropriate section</w:t>
            </w:r>
            <w:r w:rsidR="00F229D3">
              <w:rPr>
                <w:rFonts w:cs="Arial"/>
                <w:spacing w:val="-3"/>
                <w:sz w:val="20"/>
                <w:szCs w:val="20"/>
              </w:rPr>
              <w:t>,</w:t>
            </w:r>
            <w:r w:rsidR="007248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branch</w:t>
            </w:r>
            <w:r w:rsidR="00F229D3">
              <w:rPr>
                <w:rFonts w:cs="Arial"/>
                <w:spacing w:val="-3"/>
                <w:sz w:val="20"/>
                <w:szCs w:val="20"/>
              </w:rPr>
              <w:t>,</w:t>
            </w:r>
            <w:r w:rsidR="007248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229D3">
              <w:rPr>
                <w:rFonts w:cs="Arial"/>
                <w:spacing w:val="-3"/>
                <w:sz w:val="20"/>
                <w:szCs w:val="20"/>
              </w:rPr>
              <w:t xml:space="preserve">or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unit: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A16D1F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 health and safety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Patient tracking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Patient care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Patient family support</w:t>
            </w:r>
          </w:p>
          <w:p w:rsidR="0021263B" w:rsidRPr="0021263B" w:rsidRDefault="00F229D3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</w:t>
            </w:r>
            <w:r w:rsidR="0021263B" w:rsidRPr="0021263B">
              <w:rPr>
                <w:rFonts w:cs="Arial"/>
                <w:spacing w:val="-3"/>
                <w:sz w:val="20"/>
                <w:szCs w:val="20"/>
              </w:rPr>
              <w:t xml:space="preserve">ransfers into and from </w:t>
            </w:r>
            <w:r>
              <w:rPr>
                <w:rFonts w:cs="Arial"/>
                <w:spacing w:val="-3"/>
                <w:sz w:val="20"/>
                <w:szCs w:val="20"/>
              </w:rPr>
              <w:t>the hospital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Fatality management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Information sharing with </w:t>
            </w:r>
            <w:r w:rsidR="00AB44A7">
              <w:rPr>
                <w:rFonts w:cs="Arial"/>
                <w:spacing w:val="-3"/>
                <w:sz w:val="20"/>
                <w:szCs w:val="20"/>
              </w:rPr>
              <w:t xml:space="preserve"> other hospitals and local agencies (e.g., emergency medical services, fire, law, public health and emergency management)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 in coordination with the Liaison Officer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Personnel and resource movement through </w:t>
            </w:r>
            <w:r w:rsidR="00F229D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staging area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Documentation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Patient</w:t>
            </w:r>
            <w:r w:rsidR="00C1109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care treatment standards and case definitions with public health officials, as appropriate 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Ensure coordination with any assisting or cooperating agency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14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Personnel needs with </w:t>
            </w:r>
            <w:r w:rsidR="00320277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Labor Pool and Credentialing Unit Leader, supply and equipment needs with the </w:t>
            </w:r>
            <w:r w:rsidR="00320277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Supply Unit Leader, projections and needs with the Planning Section, and financial matters with the Finance/Administration Section</w:t>
            </w:r>
          </w:p>
          <w:p w:rsidR="00761666" w:rsidRPr="00615C49" w:rsidRDefault="0021263B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Ensure that the Operations Section is adequately staffed and supplied</w:t>
            </w:r>
          </w:p>
          <w:p w:rsidR="00761666" w:rsidRPr="0021263B" w:rsidRDefault="0076166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Brief the Incident Commander, Public Information Officer, and Liaison Officer regularly on the status of the Operations Section </w:t>
            </w:r>
          </w:p>
          <w:p w:rsidR="00761666" w:rsidRPr="0021263B" w:rsidRDefault="0076166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Designate </w:t>
            </w:r>
            <w:r w:rsidR="00F229D3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time for </w:t>
            </w:r>
            <w:r w:rsidR="00F229D3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briefing and updates with Operations Section leadership to update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Action Plan</w:t>
            </w:r>
            <w:r w:rsidR="001A7E57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E44C4" w:rsidRPr="00923C3F" w:rsidRDefault="001A7E57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Schedule </w:t>
            </w:r>
            <w:r w:rsidR="00761666" w:rsidRPr="0021263B">
              <w:rPr>
                <w:rFonts w:cs="Arial"/>
                <w:spacing w:val="-3"/>
                <w:sz w:val="20"/>
                <w:szCs w:val="20"/>
              </w:rPr>
              <w:t xml:space="preserve">meetings with </w:t>
            </w:r>
            <w:r w:rsidR="00F229D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61666" w:rsidRPr="0021263B">
              <w:rPr>
                <w:rFonts w:cs="Arial"/>
                <w:spacing w:val="-3"/>
                <w:sz w:val="20"/>
                <w:szCs w:val="20"/>
              </w:rPr>
              <w:t xml:space="preserve">Branch Directors and Staging Manager to update the </w:t>
            </w:r>
            <w:r w:rsidR="00F229D3">
              <w:rPr>
                <w:rFonts w:cs="Arial"/>
                <w:spacing w:val="-3"/>
                <w:sz w:val="20"/>
                <w:szCs w:val="20"/>
              </w:rPr>
              <w:t>s</w:t>
            </w:r>
            <w:r w:rsidR="00761666" w:rsidRPr="0021263B">
              <w:rPr>
                <w:rFonts w:cs="Arial"/>
                <w:spacing w:val="-3"/>
                <w:sz w:val="20"/>
                <w:szCs w:val="20"/>
              </w:rPr>
              <w:t xml:space="preserve">ection </w:t>
            </w:r>
            <w:r w:rsidR="00F229D3">
              <w:rPr>
                <w:rFonts w:cs="Arial"/>
                <w:spacing w:val="-3"/>
                <w:sz w:val="20"/>
                <w:szCs w:val="20"/>
              </w:rPr>
              <w:t>p</w:t>
            </w:r>
            <w:r w:rsidR="00761666" w:rsidRPr="0021263B">
              <w:rPr>
                <w:rFonts w:cs="Arial"/>
                <w:spacing w:val="-3"/>
                <w:sz w:val="20"/>
                <w:szCs w:val="20"/>
              </w:rPr>
              <w:t>lan</w:t>
            </w:r>
            <w:r w:rsidR="00F229D3">
              <w:rPr>
                <w:rFonts w:cs="Arial"/>
                <w:spacing w:val="-3"/>
                <w:sz w:val="20"/>
                <w:szCs w:val="20"/>
              </w:rPr>
              <w:t>s</w:t>
            </w:r>
            <w:r w:rsidR="00761666" w:rsidRPr="0021263B">
              <w:rPr>
                <w:rFonts w:cs="Arial"/>
                <w:spacing w:val="-3"/>
                <w:sz w:val="20"/>
                <w:szCs w:val="20"/>
              </w:rPr>
              <w:t xml:space="preserve"> and demobilization procedures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91E3D" w:rsidRPr="00C050FD" w:rsidRDefault="00E91E3D">
      <w:pPr>
        <w:rPr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14CC3" w:rsidRPr="00D14CC3" w:rsidTr="009B034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4A7" w:rsidRPr="0051523F" w:rsidRDefault="00D14CC3" w:rsidP="00B077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93581" w:rsidRDefault="00893581" w:rsidP="0089358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893581" w:rsidRDefault="00893581" w:rsidP="0089358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 Document all communications on a</w:t>
            </w:r>
            <w:r w:rsidR="00DC0186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D14CC3" w:rsidRPr="004476CA" w:rsidRDefault="00893581" w:rsidP="0089358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9B034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5D4022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14CC3" w:rsidRPr="005D4022" w:rsidRDefault="00D14CC3" w:rsidP="003853CE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65892"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protective equipment </w:t>
            </w:r>
            <w:r w:rsidR="00EA13C2">
              <w:rPr>
                <w:rFonts w:cs="Arial"/>
                <w:sz w:val="20"/>
                <w:szCs w:val="20"/>
              </w:rPr>
              <w:t>(PPE)</w:t>
            </w:r>
            <w:r w:rsidR="00EA13C2" w:rsidRPr="00AE0F1C">
              <w:rPr>
                <w:rFonts w:cs="Arial"/>
                <w:sz w:val="20"/>
                <w:szCs w:val="20"/>
              </w:rPr>
              <w:t xml:space="preserve"> 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 xml:space="preserve">are replaced as needed, coordinating with </w:t>
            </w:r>
            <w:r w:rsidR="00761666">
              <w:rPr>
                <w:rFonts w:cs="Arial"/>
                <w:spacing w:val="-3"/>
                <w:sz w:val="20"/>
                <w:szCs w:val="20"/>
              </w:rPr>
              <w:t>Logistics Section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10F0E" w:rsidRPr="00D14CC3" w:rsidTr="009B034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0F0E" w:rsidRDefault="00510F0E" w:rsidP="009B034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510F0E" w:rsidRPr="00B26D34" w:rsidRDefault="00F229D3" w:rsidP="009B034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510F0E"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10F0E" w:rsidRPr="00D14CC3" w:rsidRDefault="00510F0E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10F0E" w:rsidRPr="00D14CC3" w:rsidRDefault="00510F0E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9B034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14CC3" w:rsidRPr="00AE0F1C" w:rsidRDefault="00D3134A" w:rsidP="0046159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personnel protective equipment use</w:t>
            </w:r>
            <w:r w:rsidR="00D14CC3" w:rsidRPr="00AE0F1C">
              <w:rPr>
                <w:rFonts w:cs="Arial"/>
                <w:spacing w:val="-3"/>
                <w:sz w:val="20"/>
                <w:szCs w:val="20"/>
              </w:rPr>
              <w:t>; revise as needed</w:t>
            </w:r>
          </w:p>
          <w:p w:rsidR="00D14CC3" w:rsidRPr="00AE0F1C" w:rsidRDefault="00D14CC3" w:rsidP="0046159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Ensure staff health and safety issues are being addressed; </w:t>
            </w:r>
            <w:r w:rsidR="00724864">
              <w:rPr>
                <w:rFonts w:cs="Arial"/>
                <w:spacing w:val="-3"/>
                <w:sz w:val="20"/>
                <w:szCs w:val="20"/>
              </w:rPr>
              <w:t xml:space="preserve">report </w:t>
            </w:r>
            <w:r w:rsidR="00125674">
              <w:rPr>
                <w:rFonts w:cs="Arial"/>
                <w:spacing w:val="-3"/>
                <w:sz w:val="20"/>
                <w:szCs w:val="20"/>
              </w:rPr>
              <w:t>issue</w:t>
            </w:r>
            <w:r w:rsidR="001A7E57">
              <w:rPr>
                <w:rFonts w:cs="Arial"/>
                <w:spacing w:val="-3"/>
                <w:sz w:val="20"/>
                <w:szCs w:val="20"/>
              </w:rPr>
              <w:t>s</w:t>
            </w:r>
            <w:r w:rsidR="00DC294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24864">
              <w:rPr>
                <w:rFonts w:cs="Arial"/>
                <w:spacing w:val="-3"/>
                <w:sz w:val="20"/>
                <w:szCs w:val="20"/>
              </w:rPr>
              <w:t xml:space="preserve">to the </w:t>
            </w:r>
            <w:r w:rsidR="00D3134A">
              <w:rPr>
                <w:rFonts w:cs="Arial"/>
                <w:spacing w:val="-3"/>
                <w:sz w:val="20"/>
                <w:szCs w:val="20"/>
              </w:rPr>
              <w:t>Safety Officer and Logistics Section E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D14CC3" w:rsidRPr="003C22B4" w:rsidRDefault="00D14CC3" w:rsidP="0046159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Ensure patient safety issues are identified and addressed</w:t>
            </w:r>
          </w:p>
          <w:p w:rsidR="003C22B4" w:rsidRPr="00AE0F1C" w:rsidRDefault="003C22B4" w:rsidP="0046159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AE0F1C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C050FD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CA7BE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14CC3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D14CC3" w:rsidRDefault="00D14CC3" w:rsidP="009B034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23C3F" w:rsidRPr="005D4022" w:rsidRDefault="00923C3F" w:rsidP="003853CE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923C3F" w:rsidRPr="005D4022" w:rsidRDefault="00923C3F" w:rsidP="003853CE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23C3F" w:rsidRPr="005D4022" w:rsidRDefault="00923C3F" w:rsidP="003853CE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 and safety concerns</w:t>
            </w:r>
          </w:p>
          <w:p w:rsidR="00923C3F" w:rsidRPr="005D4022" w:rsidRDefault="00923C3F" w:rsidP="003853CE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23C3F" w:rsidRPr="00923C3F" w:rsidRDefault="00923C3F" w:rsidP="003853CE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>your r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460633" w:rsidRDefault="00460633" w:rsidP="003853C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Operations Section personnel to meet workload demands, personnel health and safety, resource needs, and documentation practices</w:t>
            </w:r>
          </w:p>
          <w:p w:rsidR="0021263B" w:rsidRPr="0021263B" w:rsidRDefault="0021263B" w:rsidP="003853C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Address issues related to ongoing patient care including</w:t>
            </w:r>
            <w:r w:rsidR="00100477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Ongoing patient arrival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Bed availability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Patient transfers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Patient tracking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Staff health and safety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 xml:space="preserve">Behavioral health for patients, families, staff, </w:t>
            </w:r>
            <w:r w:rsidR="00724864" w:rsidRPr="00D03D81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Pr="00D03D81">
              <w:rPr>
                <w:rFonts w:cs="Arial"/>
                <w:spacing w:val="-3"/>
                <w:sz w:val="20"/>
                <w:szCs w:val="20"/>
              </w:rPr>
              <w:t>incident management personnel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Fatality management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Staffing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Staff prophylaxis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Medications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Equipment and supplies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Personnel and resource movement through staging area</w:t>
            </w:r>
          </w:p>
          <w:p w:rsidR="0021263B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 xml:space="preserve">Coordination with </w:t>
            </w:r>
            <w:r w:rsidR="009B0340" w:rsidRPr="00D03D81">
              <w:rPr>
                <w:rFonts w:cs="Arial"/>
                <w:spacing w:val="-3"/>
                <w:sz w:val="20"/>
                <w:szCs w:val="20"/>
              </w:rPr>
              <w:t xml:space="preserve">other </w:t>
            </w:r>
            <w:r w:rsidRPr="00D03D81">
              <w:rPr>
                <w:rFonts w:cs="Arial"/>
                <w:spacing w:val="-3"/>
                <w:sz w:val="20"/>
                <w:szCs w:val="20"/>
              </w:rPr>
              <w:t>area hospitals</w:t>
            </w:r>
          </w:p>
          <w:p w:rsidR="00B50E6C" w:rsidRPr="00D03D81" w:rsidRDefault="0021263B" w:rsidP="003853CE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3D81">
              <w:rPr>
                <w:rFonts w:cs="Arial"/>
                <w:spacing w:val="-3"/>
                <w:sz w:val="20"/>
                <w:szCs w:val="20"/>
              </w:rPr>
              <w:t>Documentation</w:t>
            </w:r>
          </w:p>
          <w:p w:rsidR="00761666" w:rsidRPr="00D14CC3" w:rsidRDefault="00761666" w:rsidP="003853CE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9B034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Incident Commander, Public Information Officer, and Liaison Officer regularly on the status of the </w:t>
            </w:r>
            <w:r>
              <w:rPr>
                <w:rFonts w:cs="Arial"/>
                <w:spacing w:val="-3"/>
                <w:sz w:val="20"/>
                <w:szCs w:val="20"/>
              </w:rPr>
              <w:t>Operations Section</w:t>
            </w:r>
          </w:p>
          <w:p w:rsidR="009E44C4" w:rsidRPr="00923C3F" w:rsidRDefault="00761666" w:rsidP="003853CE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Designate </w:t>
            </w:r>
            <w:r w:rsidR="009B0340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time for </w:t>
            </w:r>
            <w:r w:rsidR="009B0340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briefing and updates with </w:t>
            </w:r>
            <w:r>
              <w:rPr>
                <w:rFonts w:cs="Arial"/>
                <w:spacing w:val="-3"/>
                <w:sz w:val="20"/>
                <w:szCs w:val="20"/>
              </w:rPr>
              <w:t>Operations Section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leadership to update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Action Plan</w:t>
            </w:r>
            <w:r w:rsidR="000B41B8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7219C" w:rsidRPr="004476CA" w:rsidRDefault="00D14CC3" w:rsidP="00D03D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93581" w:rsidRDefault="00893581" w:rsidP="0089358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893581" w:rsidRDefault="00893581" w:rsidP="0089358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 Document all communications on a</w:t>
            </w:r>
            <w:r w:rsidR="003E2F26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893581" w:rsidRPr="00893581" w:rsidRDefault="00893581" w:rsidP="0089358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  <w:p w:rsidR="00AB44A7" w:rsidRPr="00C53998" w:rsidRDefault="001A7E57" w:rsidP="0089358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257: Track equipment used during the response on the Resource Accounting Record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5D4022" w:rsidRDefault="00D14CC3" w:rsidP="009B034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14CC3" w:rsidRPr="005D4022" w:rsidRDefault="00D14CC3" w:rsidP="003853CE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Monitor levels of all supplies and equipment, and collaborate </w:t>
            </w:r>
            <w:r w:rsidR="00B63418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needs with the </w:t>
            </w:r>
            <w:r w:rsidR="00761666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10F0E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0F0E" w:rsidRDefault="00510F0E" w:rsidP="009B034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510F0E" w:rsidRPr="00B26D34" w:rsidRDefault="00CB6A09" w:rsidP="009B034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510F0E"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10F0E" w:rsidRPr="00D14CC3" w:rsidRDefault="00510F0E" w:rsidP="009E44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10F0E" w:rsidRPr="00D14CC3" w:rsidRDefault="00510F0E" w:rsidP="009E44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B3C" w:rsidRPr="00D14CC3" w:rsidRDefault="00D246C7" w:rsidP="00B0773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B41B8" w:rsidRPr="004476CA" w:rsidRDefault="000B41B8" w:rsidP="003853CE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section personnel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for signs of stress and inappr</w:t>
            </w:r>
            <w:r w:rsidR="00125674">
              <w:rPr>
                <w:rFonts w:cs="Arial"/>
                <w:spacing w:val="-3"/>
                <w:sz w:val="20"/>
                <w:szCs w:val="20"/>
              </w:rPr>
              <w:t>opriate behavior; report issue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 to the </w:t>
            </w:r>
            <w:r w:rsidRPr="006F58E0">
              <w:rPr>
                <w:rFonts w:cs="Arial"/>
                <w:spacing w:val="-3"/>
                <w:sz w:val="20"/>
                <w:szCs w:val="20"/>
              </w:rPr>
              <w:t>to the Safety Officer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Logistics 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9C7B3C" w:rsidRPr="00D14CC3" w:rsidRDefault="009C7B3C" w:rsidP="003853C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for </w:t>
            </w:r>
            <w:r w:rsidR="00BF7C38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rest periods and relief</w:t>
            </w:r>
          </w:p>
          <w:p w:rsidR="00D246C7" w:rsidRDefault="009C7B3C" w:rsidP="003853C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  <w:p w:rsidR="003C22B4" w:rsidRPr="00D14CC3" w:rsidRDefault="003C22B4" w:rsidP="003853C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AE0F1C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C050FD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CA7BE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E44C4" w:rsidRPr="005D4022" w:rsidRDefault="009E44C4" w:rsidP="003853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CB6A0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61C01">
              <w:rPr>
                <w:rFonts w:cs="Arial"/>
                <w:spacing w:val="-3"/>
                <w:sz w:val="20"/>
                <w:szCs w:val="20"/>
              </w:rPr>
              <w:t xml:space="preserve">Operations </w:t>
            </w:r>
            <w:r w:rsidR="00724864">
              <w:rPr>
                <w:rFonts w:cs="Arial"/>
                <w:spacing w:val="-3"/>
                <w:sz w:val="20"/>
                <w:szCs w:val="20"/>
              </w:rPr>
              <w:t>Section C</w:t>
            </w:r>
            <w:r>
              <w:rPr>
                <w:rFonts w:cs="Arial"/>
                <w:spacing w:val="-3"/>
                <w:sz w:val="20"/>
                <w:szCs w:val="20"/>
              </w:rPr>
              <w:t>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9E44C4" w:rsidRPr="005D4022" w:rsidRDefault="009E44C4" w:rsidP="003853CE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CB6A09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CB6A09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replacement on the current situation, </w:t>
            </w:r>
            <w:r w:rsidR="00D3134A">
              <w:rPr>
                <w:rFonts w:cs="Arial"/>
                <w:spacing w:val="-3"/>
                <w:sz w:val="20"/>
                <w:szCs w:val="20"/>
              </w:rPr>
              <w:t xml:space="preserve">demobilization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actions, available resources</w:t>
            </w:r>
            <w:r w:rsidR="00CB6A09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CB6A09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E44C4" w:rsidRPr="005D4022" w:rsidRDefault="009E44C4" w:rsidP="003853CE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 and safety concerns</w:t>
            </w:r>
          </w:p>
          <w:p w:rsidR="009E44C4" w:rsidRPr="005D4022" w:rsidRDefault="009E44C4" w:rsidP="003853CE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E44C4" w:rsidRPr="009E44C4" w:rsidRDefault="009E44C4" w:rsidP="003853CE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CB6A09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CB6A0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 w:rsidR="00CB6A09">
              <w:rPr>
                <w:rFonts w:cs="Arial"/>
                <w:spacing w:val="-3"/>
                <w:sz w:val="20"/>
                <w:szCs w:val="20"/>
              </w:rPr>
              <w:t>staff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</w:t>
            </w:r>
            <w:r w:rsidR="00372689">
              <w:rPr>
                <w:rFonts w:cs="Arial"/>
                <w:spacing w:val="-3"/>
                <w:sz w:val="20"/>
                <w:szCs w:val="20"/>
              </w:rPr>
              <w:t xml:space="preserve"> HICS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372689">
              <w:rPr>
                <w:rFonts w:cs="Arial"/>
                <w:spacing w:val="-3"/>
                <w:sz w:val="20"/>
                <w:szCs w:val="20"/>
              </w:rPr>
              <w:t>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320277"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E44C4" w:rsidRDefault="009E44C4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As objectives are met and needs decrease, return </w:t>
            </w:r>
            <w:r w:rsidR="00CB6A09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="006B198E">
              <w:rPr>
                <w:rFonts w:cs="Arial"/>
                <w:bCs/>
                <w:spacing w:val="-3"/>
                <w:sz w:val="20"/>
                <w:szCs w:val="20"/>
              </w:rPr>
              <w:t>Operations Section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="00BC3E25">
              <w:rPr>
                <w:rFonts w:cs="Arial"/>
                <w:bCs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to their usual jobs and combine or deactivate positions in a phased manner, in coordination with the </w:t>
            </w:r>
            <w:r w:rsidR="00761666">
              <w:rPr>
                <w:rFonts w:cs="Arial"/>
                <w:bCs/>
                <w:spacing w:val="-3"/>
                <w:sz w:val="20"/>
                <w:szCs w:val="20"/>
              </w:rPr>
              <w:t>Planning Secti</w:t>
            </w:r>
            <w:r w:rsidR="00DA1BB7">
              <w:rPr>
                <w:rFonts w:cs="Arial"/>
                <w:bCs/>
                <w:spacing w:val="-3"/>
                <w:sz w:val="20"/>
                <w:szCs w:val="20"/>
              </w:rPr>
              <w:t>o</w:t>
            </w:r>
            <w:r w:rsidR="00761666">
              <w:rPr>
                <w:rFonts w:cs="Arial"/>
                <w:bCs/>
                <w:spacing w:val="-3"/>
                <w:sz w:val="20"/>
                <w:szCs w:val="20"/>
              </w:rPr>
              <w:t xml:space="preserve">n 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>Demobilization Unit Leader</w:t>
            </w:r>
            <w:r w:rsidRPr="009E44C4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  <w:p w:rsidR="00CA7BEB" w:rsidRPr="00DA1BB7" w:rsidRDefault="00724864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Assist Section C</w:t>
            </w:r>
            <w:r w:rsidR="00CA7BEB"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hiefs in restoring </w:t>
            </w:r>
            <w:r w:rsidR="00CB6A09">
              <w:rPr>
                <w:rFonts w:cs="Arial"/>
                <w:bCs/>
                <w:spacing w:val="-3"/>
                <w:sz w:val="20"/>
                <w:szCs w:val="20"/>
              </w:rPr>
              <w:t>the hospital</w:t>
            </w:r>
            <w:r w:rsidR="00CA7BEB"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 to normal operations</w:t>
            </w:r>
          </w:p>
          <w:p w:rsidR="00761666" w:rsidRPr="0021263B" w:rsidRDefault="0076166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Through </w:t>
            </w:r>
            <w:r w:rsidR="00CB6A0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Liaison Officer and Public Information Officer, share patient information with external agencies as needed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in accordance with patient privacy</w:t>
            </w:r>
            <w:r w:rsidR="00CB6A09">
              <w:rPr>
                <w:rFonts w:cs="Arial"/>
                <w:spacing w:val="-3"/>
                <w:sz w:val="20"/>
                <w:szCs w:val="20"/>
              </w:rPr>
              <w:t xml:space="preserve"> policies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761666" w:rsidRPr="0021263B" w:rsidRDefault="0076166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 xml:space="preserve">Work with </w:t>
            </w:r>
            <w:r w:rsidR="00CB6A0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Planning and Finance/Administration Sections to complete cost data information</w:t>
            </w:r>
            <w:r w:rsidR="00CB6A09">
              <w:rPr>
                <w:rFonts w:cs="Arial"/>
                <w:spacing w:val="-3"/>
                <w:sz w:val="20"/>
                <w:szCs w:val="20"/>
              </w:rPr>
              <w:t xml:space="preserve"> collection</w:t>
            </w:r>
          </w:p>
          <w:p w:rsidR="00761666" w:rsidRPr="0021263B" w:rsidRDefault="0076166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pacing w:val="-3"/>
                <w:sz w:val="20"/>
                <w:szCs w:val="20"/>
              </w:rPr>
              <w:t>Upon deactivation of your position, brief the Incident Commander on current problems, outstanding issues, and follow</w:t>
            </w:r>
            <w:r w:rsidR="00C1109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1263B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061E2C" w:rsidRPr="00491839" w:rsidRDefault="00D3134A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Debrief section personnel</w:t>
            </w:r>
            <w:r w:rsidR="00061E2C" w:rsidRPr="00491839">
              <w:rPr>
                <w:rFonts w:cs="Arial"/>
                <w:spacing w:val="-3"/>
                <w:sz w:val="20"/>
                <w:szCs w:val="20"/>
              </w:rPr>
              <w:t xml:space="preserve"> on lessons learned and procedural</w:t>
            </w:r>
            <w:r w:rsidR="00CB6A09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C1109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61E2C" w:rsidRPr="00491839">
              <w:rPr>
                <w:rFonts w:cs="Arial"/>
                <w:spacing w:val="-3"/>
                <w:sz w:val="20"/>
                <w:szCs w:val="20"/>
              </w:rPr>
              <w:t>equipment changes needed</w:t>
            </w:r>
          </w:p>
          <w:p w:rsidR="00061E2C" w:rsidRPr="00C050FD" w:rsidRDefault="00061E2C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1839">
              <w:rPr>
                <w:rFonts w:cs="Arial"/>
                <w:bCs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C050FD" w:rsidRPr="00491839" w:rsidRDefault="00C050FD" w:rsidP="00C050FD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61E2C" w:rsidRPr="008879A2" w:rsidRDefault="00061E2C" w:rsidP="00061E2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for discussion and possible inclusion in an After Action Report and Corrective </w:t>
            </w:r>
            <w:r w:rsidR="004F425E"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 w:rsidR="00100477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61E2C" w:rsidRPr="008879A2" w:rsidRDefault="00061E2C" w:rsidP="003853CE">
            <w:pPr>
              <w:pStyle w:val="ListParagraph"/>
              <w:numPr>
                <w:ilvl w:val="0"/>
                <w:numId w:val="16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61E2C" w:rsidRPr="008879A2" w:rsidRDefault="00061E2C" w:rsidP="003853CE">
            <w:pPr>
              <w:pStyle w:val="ListParagraph"/>
              <w:numPr>
                <w:ilvl w:val="0"/>
                <w:numId w:val="16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61E2C" w:rsidRPr="008879A2" w:rsidRDefault="00061E2C" w:rsidP="003853CE">
            <w:pPr>
              <w:pStyle w:val="ListParagraph"/>
              <w:numPr>
                <w:ilvl w:val="0"/>
                <w:numId w:val="16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D3134A" w:rsidRPr="00724864" w:rsidRDefault="00061E2C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>Participate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stress management and after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761666" w:rsidRPr="00761666" w:rsidRDefault="00761666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DA1BB7">
              <w:rPr>
                <w:rFonts w:cs="Arial"/>
                <w:bCs/>
                <w:spacing w:val="-3"/>
                <w:sz w:val="20"/>
                <w:szCs w:val="20"/>
              </w:rPr>
              <w:t>HICS 221</w:t>
            </w:r>
            <w:r w:rsidR="004F624E">
              <w:rPr>
                <w:rFonts w:cs="Arial"/>
                <w:bCs/>
                <w:spacing w:val="-3"/>
                <w:sz w:val="20"/>
                <w:szCs w:val="20"/>
              </w:rPr>
              <w:t>:</w:t>
            </w:r>
            <w:r w:rsidRPr="00DA1BB7">
              <w:rPr>
                <w:rFonts w:cs="Arial"/>
                <w:bCs/>
                <w:spacing w:val="-3"/>
                <w:sz w:val="20"/>
                <w:szCs w:val="20"/>
              </w:rPr>
              <w:t xml:space="preserve"> Demobilization Check</w:t>
            </w:r>
            <w:r w:rsidR="00B07736">
              <w:rPr>
                <w:rFonts w:cs="Arial"/>
                <w:bCs/>
                <w:spacing w:val="-3"/>
                <w:sz w:val="20"/>
                <w:szCs w:val="20"/>
              </w:rPr>
              <w:t>-O</w:t>
            </w:r>
            <w:r w:rsidR="003B6F26">
              <w:rPr>
                <w:rFonts w:cs="Arial"/>
                <w:bCs/>
                <w:spacing w:val="-3"/>
                <w:sz w:val="20"/>
                <w:szCs w:val="20"/>
              </w:rPr>
              <w:t>ut</w:t>
            </w:r>
          </w:p>
          <w:p w:rsidR="00D246C7" w:rsidRPr="0021263B" w:rsidRDefault="00460633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="0021263B" w:rsidRPr="0021263B">
              <w:rPr>
                <w:rFonts w:cs="Arial"/>
                <w:spacing w:val="-3"/>
                <w:sz w:val="20"/>
                <w:szCs w:val="20"/>
              </w:rPr>
              <w:t xml:space="preserve">nsure all documentation </w:t>
            </w:r>
            <w:r w:rsidR="00D3134A">
              <w:rPr>
                <w:rFonts w:cs="Arial"/>
                <w:spacing w:val="-3"/>
                <w:sz w:val="20"/>
                <w:szCs w:val="20"/>
              </w:rPr>
              <w:t>is</w:t>
            </w:r>
            <w:r w:rsidR="0021263B" w:rsidRPr="0021263B">
              <w:rPr>
                <w:rFonts w:cs="Arial"/>
                <w:spacing w:val="-3"/>
                <w:sz w:val="20"/>
                <w:szCs w:val="20"/>
              </w:rPr>
              <w:t xml:space="preserve"> submitted to the </w:t>
            </w:r>
            <w:r w:rsidR="00D3134A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="0021263B" w:rsidRPr="0021263B">
              <w:rPr>
                <w:rFonts w:cs="Arial"/>
                <w:spacing w:val="-3"/>
                <w:sz w:val="20"/>
                <w:szCs w:val="20"/>
              </w:rPr>
              <w:t>Documentation Unit</w:t>
            </w:r>
            <w:r w:rsidR="004C63ED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C050FD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D14CC3" w:rsidTr="009B0340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9B034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D14CC3" w:rsidTr="009B0340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679C" w:rsidRPr="00AB679C" w:rsidRDefault="00AB679C" w:rsidP="003853CE">
            <w:pPr>
              <w:pStyle w:val="Header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6D3715" w:rsidRPr="00C050FD" w:rsidRDefault="00D3134A" w:rsidP="003853CE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204 - </w:t>
            </w:r>
            <w:r w:rsidR="006D3715" w:rsidRPr="00265990">
              <w:rPr>
                <w:rFonts w:cs="Arial"/>
                <w:sz w:val="20"/>
                <w:szCs w:val="20"/>
              </w:rPr>
              <w:t xml:space="preserve">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C050FD" w:rsidRPr="00C050FD" w:rsidRDefault="00C050FD" w:rsidP="003853CE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contextualSpacing/>
              <w:rPr>
                <w:rFonts w:cs="Arial"/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 xml:space="preserve">HICS 205A - Communications List </w:t>
            </w:r>
          </w:p>
          <w:p w:rsidR="006D3715" w:rsidRPr="00265990" w:rsidRDefault="00D3134A" w:rsidP="003853CE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213 - </w:t>
            </w:r>
            <w:r w:rsidR="006D3715" w:rsidRPr="00265990">
              <w:rPr>
                <w:rFonts w:cs="Arial"/>
                <w:sz w:val="20"/>
                <w:szCs w:val="20"/>
              </w:rPr>
              <w:t>General Message</w:t>
            </w:r>
            <w:r w:rsidR="003E2F26">
              <w:rPr>
                <w:rFonts w:cs="Arial"/>
                <w:sz w:val="20"/>
                <w:szCs w:val="20"/>
              </w:rPr>
              <w:t xml:space="preserve"> Form</w:t>
            </w:r>
          </w:p>
          <w:p w:rsidR="006D3715" w:rsidRDefault="00D3134A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D3134A">
              <w:rPr>
                <w:rFonts w:cs="Arial"/>
                <w:sz w:val="20"/>
                <w:szCs w:val="20"/>
              </w:rPr>
              <w:t xml:space="preserve">HICS 214 - </w:t>
            </w:r>
            <w:r w:rsidR="006D3715" w:rsidRPr="00D3134A">
              <w:rPr>
                <w:rFonts w:cs="Arial"/>
                <w:sz w:val="20"/>
                <w:szCs w:val="20"/>
              </w:rPr>
              <w:t>Activity Log</w:t>
            </w:r>
          </w:p>
          <w:p w:rsidR="004D642F" w:rsidRPr="004D642F" w:rsidRDefault="004D642F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061E2C" w:rsidRDefault="00D3134A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D3134A">
              <w:rPr>
                <w:rFonts w:cs="Arial"/>
                <w:sz w:val="20"/>
                <w:szCs w:val="20"/>
              </w:rPr>
              <w:t xml:space="preserve">HICS 221 - </w:t>
            </w:r>
            <w:r w:rsidR="00061E2C" w:rsidRPr="00D3134A">
              <w:rPr>
                <w:rFonts w:cs="Arial"/>
                <w:sz w:val="20"/>
                <w:szCs w:val="20"/>
              </w:rPr>
              <w:t>Demobilization Check</w:t>
            </w:r>
            <w:r w:rsidR="00C700D1">
              <w:rPr>
                <w:rFonts w:cs="Arial"/>
                <w:sz w:val="20"/>
                <w:szCs w:val="20"/>
              </w:rPr>
              <w:t>-Out</w:t>
            </w:r>
          </w:p>
          <w:p w:rsidR="00C700D1" w:rsidRDefault="00934240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251 -</w:t>
            </w:r>
            <w:r w:rsidR="00C700D1">
              <w:rPr>
                <w:rFonts w:cs="Arial"/>
                <w:sz w:val="20"/>
                <w:szCs w:val="20"/>
              </w:rPr>
              <w:t xml:space="preserve"> Facility System Status Report</w:t>
            </w:r>
          </w:p>
          <w:p w:rsidR="00C700D1" w:rsidRPr="003B6F26" w:rsidRDefault="00C700D1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2F71E6">
              <w:rPr>
                <w:sz w:val="20"/>
                <w:szCs w:val="20"/>
              </w:rPr>
              <w:t>heet</w:t>
            </w:r>
          </w:p>
          <w:p w:rsidR="003B6F26" w:rsidRPr="003B6F26" w:rsidRDefault="00934240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254 -</w:t>
            </w:r>
            <w:r w:rsidR="003B6F26">
              <w:rPr>
                <w:sz w:val="20"/>
                <w:szCs w:val="20"/>
              </w:rPr>
              <w:t xml:space="preserve"> Disaster Victim/Patient Tracking</w:t>
            </w:r>
          </w:p>
          <w:p w:rsidR="003B6F26" w:rsidRPr="00D3134A" w:rsidRDefault="00934240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255 -</w:t>
            </w:r>
            <w:r w:rsidR="003B6F26">
              <w:rPr>
                <w:sz w:val="20"/>
                <w:szCs w:val="20"/>
              </w:rPr>
              <w:t xml:space="preserve"> Master Patient Evacuation Tracking</w:t>
            </w:r>
          </w:p>
          <w:p w:rsidR="006D3715" w:rsidRDefault="00D3134A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D3134A">
              <w:rPr>
                <w:rFonts w:cs="Arial"/>
                <w:sz w:val="20"/>
                <w:szCs w:val="20"/>
              </w:rPr>
              <w:t xml:space="preserve">HICS 257 - </w:t>
            </w:r>
            <w:r w:rsidR="006D3715" w:rsidRPr="00D3134A">
              <w:rPr>
                <w:rFonts w:cs="Arial"/>
                <w:sz w:val="20"/>
                <w:szCs w:val="20"/>
              </w:rPr>
              <w:t>Resource Accounting Record</w:t>
            </w:r>
          </w:p>
          <w:p w:rsidR="003B6F26" w:rsidRDefault="00934240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259 -</w:t>
            </w:r>
            <w:r w:rsidR="003B6F26">
              <w:rPr>
                <w:rFonts w:cs="Arial"/>
                <w:sz w:val="20"/>
                <w:szCs w:val="20"/>
              </w:rPr>
              <w:t xml:space="preserve"> Hospital Casualty/Fatality Report</w:t>
            </w:r>
          </w:p>
          <w:p w:rsidR="00C700D1" w:rsidRPr="00D3134A" w:rsidRDefault="00934240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260 -</w:t>
            </w:r>
            <w:r w:rsidR="00C700D1">
              <w:rPr>
                <w:rFonts w:cs="Arial"/>
                <w:sz w:val="20"/>
                <w:szCs w:val="20"/>
              </w:rPr>
              <w:t xml:space="preserve"> Patient Evacuation Tracking</w:t>
            </w:r>
          </w:p>
          <w:p w:rsidR="006D3715" w:rsidRPr="00D3134A" w:rsidRDefault="006D3715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D3134A">
              <w:rPr>
                <w:rFonts w:cs="Arial"/>
                <w:sz w:val="20"/>
                <w:szCs w:val="20"/>
              </w:rPr>
              <w:t>H</w:t>
            </w:r>
            <w:r w:rsidR="00CB6A09">
              <w:rPr>
                <w:rFonts w:cs="Arial"/>
                <w:sz w:val="20"/>
                <w:szCs w:val="20"/>
              </w:rPr>
              <w:t>ospital</w:t>
            </w:r>
            <w:r w:rsidRPr="00D3134A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061E2C" w:rsidRPr="00D3134A" w:rsidRDefault="00061E2C" w:rsidP="003853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D3134A">
              <w:rPr>
                <w:rFonts w:cs="Arial"/>
                <w:sz w:val="20"/>
                <w:szCs w:val="20"/>
              </w:rPr>
              <w:t xml:space="preserve">Incident </w:t>
            </w:r>
            <w:r w:rsidR="00D3134A" w:rsidRPr="00D3134A">
              <w:rPr>
                <w:rFonts w:cs="Arial"/>
                <w:sz w:val="20"/>
                <w:szCs w:val="20"/>
              </w:rPr>
              <w:t>S</w:t>
            </w:r>
            <w:r w:rsidRPr="00D3134A">
              <w:rPr>
                <w:rFonts w:cs="Arial"/>
                <w:sz w:val="20"/>
                <w:szCs w:val="20"/>
              </w:rPr>
              <w:t xml:space="preserve">pecific </w:t>
            </w:r>
            <w:r w:rsidR="003B6F26">
              <w:rPr>
                <w:rFonts w:cs="Arial"/>
                <w:sz w:val="20"/>
                <w:szCs w:val="20"/>
              </w:rPr>
              <w:t>Plans or Annexes</w:t>
            </w:r>
          </w:p>
          <w:p w:rsidR="006D3715" w:rsidRPr="00265990" w:rsidRDefault="00CB6A09" w:rsidP="003853CE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6D3715" w:rsidRPr="00265990">
              <w:rPr>
                <w:rFonts w:cs="Arial"/>
                <w:sz w:val="20"/>
                <w:szCs w:val="20"/>
              </w:rPr>
              <w:t xml:space="preserve"> organization chart</w:t>
            </w:r>
          </w:p>
          <w:p w:rsidR="006D3715" w:rsidRPr="00265990" w:rsidRDefault="00CB6A09" w:rsidP="003853CE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6D3715" w:rsidRPr="00265990">
              <w:rPr>
                <w:rFonts w:cs="Arial"/>
                <w:sz w:val="20"/>
                <w:szCs w:val="20"/>
              </w:rPr>
              <w:t xml:space="preserve"> telephone directory</w:t>
            </w:r>
          </w:p>
          <w:p w:rsidR="00D246C7" w:rsidRPr="00D14CC3" w:rsidRDefault="006D3715" w:rsidP="003853CE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contextualSpacing/>
              <w:rPr>
                <w:rFonts w:cs="Arial"/>
                <w:sz w:val="20"/>
                <w:szCs w:val="20"/>
              </w:rPr>
            </w:pPr>
            <w:r w:rsidRPr="00265990">
              <w:rPr>
                <w:rFonts w:cs="Arial"/>
                <w:sz w:val="20"/>
                <w:szCs w:val="20"/>
              </w:rPr>
              <w:t>Telephone/cell phone/satellite phone/</w:t>
            </w:r>
            <w:r w:rsidR="00BF7C38">
              <w:rPr>
                <w:rFonts w:cs="Arial"/>
                <w:sz w:val="20"/>
                <w:szCs w:val="20"/>
              </w:rPr>
              <w:t>i</w:t>
            </w:r>
            <w:r w:rsidRPr="00265990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A91237" w:rsidRDefault="00A91237" w:rsidP="00C050FD">
      <w:pPr>
        <w:rPr>
          <w:rFonts w:cs="Arial"/>
          <w:sz w:val="20"/>
          <w:szCs w:val="20"/>
        </w:rPr>
        <w:sectPr w:rsidR="00A91237" w:rsidSect="00124C66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A91237" w:rsidRDefault="00A91237" w:rsidP="00A9123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Pr="00185976">
        <w:rPr>
          <w:rFonts w:cs="Arial"/>
          <w:spacing w:val="-3"/>
          <w:sz w:val="20"/>
          <w:szCs w:val="20"/>
        </w:rPr>
        <w:t>Organize and manage the deployment of supplementary resources, including personnel, vehicles, equipment, supplies, and medications.</w:t>
      </w:r>
    </w:p>
    <w:p w:rsidR="00A91237" w:rsidRPr="006B1B11" w:rsidRDefault="00A91237" w:rsidP="00A9123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A91237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119379</wp:posOffset>
                      </wp:positionV>
                      <wp:extent cx="1638935" cy="0"/>
                      <wp:effectExtent l="0" t="0" r="1841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8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9.25pt,9.4pt" to="46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E23D05">
              <w:rPr>
                <w:rFonts w:cs="Arial"/>
                <w:b/>
                <w:spacing w:val="-3"/>
                <w:sz w:val="20"/>
                <w:szCs w:val="20"/>
              </w:rPr>
              <w:t>Operations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 C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ommand Location:   </w:t>
            </w:r>
          </w:p>
        </w:tc>
      </w:tr>
      <w:tr w:rsidR="00A91237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91237" w:rsidRPr="005D4022" w:rsidRDefault="00A91237" w:rsidP="002A65C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221614</wp:posOffset>
                      </wp:positionV>
                      <wp:extent cx="1299210" cy="0"/>
                      <wp:effectExtent l="0" t="0" r="1524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4.95pt,17.45pt" to="467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lgLQytsBAAAhBAAADgAAAAAAAAAAAAAAAAAuAgAAZHJzL2Uyb0RvYy54bWxQSwECLQAUAAYACAAA&#10;ACEA+QRYM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A91237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237" w:rsidRPr="005D4022" w:rsidRDefault="002E10EE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5FE472DE" wp14:editId="5A179560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160655</wp:posOffset>
                      </wp:positionV>
                      <wp:extent cx="147320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73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85.1pt,12.65pt" to="301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A91237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 wp14:anchorId="5E7F8F15" wp14:editId="5EA0F504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QsrkEtsBAAAfBAAADgAAAAAAAAAAAAAAAAAuAgAAZHJzL2Uyb0RvYy54bWxQSwECLQAUAAYACAAA&#10;ACEAnUBpG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A9123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A9123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A9123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A91237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A9123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A91237"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="00A9123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A91237" w:rsidRPr="005D4022" w:rsidTr="002A65C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A91237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A91237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A91237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A91237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A91237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1237" w:rsidRPr="005D4022" w:rsidRDefault="00A91237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A91237" w:rsidRPr="00882C08" w:rsidRDefault="00A91237" w:rsidP="00A9123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A91237" w:rsidRPr="006B1B11" w:rsidTr="002A65C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6B1B11" w:rsidRDefault="00A91237" w:rsidP="002A65C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91237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5D4022" w:rsidRDefault="00A91237" w:rsidP="002A65C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A91237" w:rsidRPr="005D4022" w:rsidRDefault="00A91237" w:rsidP="002A65CE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91237" w:rsidRPr="00D14CC3" w:rsidRDefault="00A91237" w:rsidP="003853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A91237" w:rsidRPr="00D14CC3" w:rsidRDefault="00A91237" w:rsidP="003853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A91237" w:rsidRPr="00D14CC3" w:rsidRDefault="00A91237" w:rsidP="003853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A91237" w:rsidRPr="00D14CC3" w:rsidRDefault="00A91237" w:rsidP="003853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A91237" w:rsidRPr="005D4022" w:rsidRDefault="00A91237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Staging Manager</w:t>
            </w:r>
          </w:p>
          <w:p w:rsidR="00A91237" w:rsidRPr="005D4022" w:rsidRDefault="00A91237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A91237" w:rsidRPr="005D4022" w:rsidRDefault="00A91237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A91237" w:rsidRPr="00E23D05" w:rsidRDefault="00A91237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A91237" w:rsidRPr="0095308B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>Staging A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>reas</w:t>
            </w:r>
          </w:p>
          <w:p w:rsidR="00A91237" w:rsidRPr="00E23D05" w:rsidRDefault="00A91237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Provide information to the Operations Chief on the operational situation</w:t>
            </w:r>
          </w:p>
        </w:tc>
        <w:tc>
          <w:tcPr>
            <w:tcW w:w="376" w:type="pct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6B1B11" w:rsidRDefault="00A91237" w:rsidP="002A65CE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</w:t>
            </w:r>
            <w:r>
              <w:rPr>
                <w:rFonts w:cs="Arial"/>
                <w:b/>
                <w:sz w:val="20"/>
                <w:szCs w:val="20"/>
              </w:rPr>
              <w:t>area</w:t>
            </w:r>
            <w:r w:rsidRPr="006B1B11">
              <w:rPr>
                <w:rFonts w:cs="Arial"/>
                <w:b/>
                <w:sz w:val="20"/>
                <w:szCs w:val="20"/>
              </w:rPr>
              <w:t xml:space="preserve"> objectives, tactics, and assignments 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area objectives, tactics, and assignments on the HICS 204: Assignment List</w:t>
            </w:r>
          </w:p>
          <w:p w:rsidR="00A91237" w:rsidRPr="00A01243" w:rsidRDefault="00A91237" w:rsidP="003853CE">
            <w:pPr>
              <w:pStyle w:val="ListParagraph"/>
              <w:keepNext/>
              <w:keepLines/>
              <w:numPr>
                <w:ilvl w:val="0"/>
                <w:numId w:val="31"/>
              </w:numPr>
              <w:spacing w:before="200"/>
              <w:ind w:left="461" w:hanging="274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Staging Area Teams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need to be activated</w:t>
            </w:r>
          </w:p>
          <w:p w:rsidR="00A91237" w:rsidRPr="00675C1B" w:rsidRDefault="00A91237" w:rsidP="003853CE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 w:rsidRPr="00675C1B">
              <w:rPr>
                <w:rFonts w:cs="Arial"/>
                <w:bCs/>
                <w:spacing w:val="-3"/>
                <w:sz w:val="20"/>
                <w:szCs w:val="20"/>
              </w:rPr>
              <w:t>Personnel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Pr="00675C1B">
              <w:rPr>
                <w:rFonts w:cs="Arial"/>
                <w:bCs/>
                <w:spacing w:val="-3"/>
                <w:sz w:val="20"/>
                <w:szCs w:val="20"/>
              </w:rPr>
              <w:t>Staging Team</w:t>
            </w:r>
          </w:p>
          <w:p w:rsidR="00A91237" w:rsidRPr="00675C1B" w:rsidRDefault="00A91237" w:rsidP="003853CE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 w:rsidRPr="00675C1B">
              <w:rPr>
                <w:rFonts w:cs="Arial"/>
                <w:bCs/>
                <w:spacing w:val="-3"/>
                <w:sz w:val="20"/>
                <w:szCs w:val="20"/>
              </w:rPr>
              <w:t>Vehicle Staging Team</w:t>
            </w:r>
          </w:p>
          <w:p w:rsidR="00A91237" w:rsidRPr="00675C1B" w:rsidRDefault="00A91237" w:rsidP="003853CE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 w:rsidRPr="00675C1B">
              <w:rPr>
                <w:rFonts w:cs="Arial"/>
                <w:bCs/>
                <w:spacing w:val="-3"/>
                <w:sz w:val="20"/>
                <w:szCs w:val="20"/>
              </w:rPr>
              <w:t>Equipment/Supply Staging Team</w:t>
            </w:r>
          </w:p>
          <w:p w:rsidR="00A91237" w:rsidRPr="00E23D05" w:rsidRDefault="00A91237" w:rsidP="003853CE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Medication Staging T</w:t>
            </w:r>
            <w:r w:rsidRPr="00675C1B">
              <w:rPr>
                <w:rFonts w:cs="Arial"/>
                <w:bCs/>
                <w:spacing w:val="-3"/>
                <w:sz w:val="20"/>
                <w:szCs w:val="20"/>
              </w:rPr>
              <w:t>eam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A91237" w:rsidRPr="00E23D05" w:rsidRDefault="00A91237" w:rsidP="003853CE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A91237" w:rsidRPr="00E23D05" w:rsidRDefault="00A91237" w:rsidP="003853CE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A91237" w:rsidRPr="00275F42" w:rsidRDefault="00A91237" w:rsidP="00275F42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Make assignments;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 distribute corresponding Job Action Sheets and position identification</w:t>
            </w:r>
          </w:p>
          <w:p w:rsidR="00A91237" w:rsidRPr="00E23D05" w:rsidRDefault="00A91237" w:rsidP="003853CE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area</w:t>
            </w: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briefing</w:t>
            </w:r>
          </w:p>
        </w:tc>
        <w:tc>
          <w:tcPr>
            <w:tcW w:w="376" w:type="pct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Default="00A91237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A91237" w:rsidRPr="00EC7924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z w:val="20"/>
                <w:szCs w:val="20"/>
              </w:rPr>
              <w:t xml:space="preserve">Coordinate delivery </w:t>
            </w:r>
            <w:r>
              <w:rPr>
                <w:rFonts w:cs="Arial"/>
                <w:sz w:val="20"/>
                <w:szCs w:val="20"/>
              </w:rPr>
              <w:t xml:space="preserve">to requesting areas of needed </w:t>
            </w:r>
            <w:r w:rsidRPr="00EC7924">
              <w:rPr>
                <w:rFonts w:cs="Arial"/>
                <w:sz w:val="20"/>
                <w:szCs w:val="20"/>
              </w:rPr>
              <w:t>resources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A91237" w:rsidRPr="00EC7924" w:rsidRDefault="00A91237" w:rsidP="003853CE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z w:val="20"/>
                <w:szCs w:val="20"/>
              </w:rPr>
              <w:t>Personnel</w:t>
            </w:r>
          </w:p>
          <w:p w:rsidR="00A91237" w:rsidRPr="00EC7924" w:rsidRDefault="00A91237" w:rsidP="003853CE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z w:val="20"/>
                <w:szCs w:val="20"/>
              </w:rPr>
              <w:t>Vehicles</w:t>
            </w:r>
          </w:p>
          <w:p w:rsidR="00A91237" w:rsidRPr="00EC7924" w:rsidRDefault="00A91237" w:rsidP="003853CE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z w:val="20"/>
                <w:szCs w:val="20"/>
              </w:rPr>
              <w:t>Equipment and supplies</w:t>
            </w:r>
          </w:p>
          <w:p w:rsidR="00A91237" w:rsidRPr="00EC7924" w:rsidRDefault="00A91237" w:rsidP="003853CE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z w:val="20"/>
                <w:szCs w:val="20"/>
              </w:rPr>
              <w:t>Medications</w:t>
            </w:r>
          </w:p>
          <w:p w:rsidR="00A91237" w:rsidRPr="00EC7924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pacing w:val="-3"/>
                <w:sz w:val="20"/>
                <w:szCs w:val="20"/>
              </w:rPr>
              <w:t>Participate in the planning meeting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development of the I</w:t>
            </w:r>
            <w:r w:rsidRPr="00EC7924">
              <w:rPr>
                <w:rFonts w:cs="Arial"/>
                <w:spacing w:val="-3"/>
                <w:sz w:val="20"/>
                <w:szCs w:val="20"/>
              </w:rPr>
              <w:t xml:space="preserve">ncident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C7924">
              <w:rPr>
                <w:rFonts w:cs="Arial"/>
                <w:spacing w:val="-3"/>
                <w:sz w:val="20"/>
                <w:szCs w:val="20"/>
              </w:rPr>
              <w:t xml:space="preserve">ction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Pr="00EC7924">
              <w:rPr>
                <w:rFonts w:cs="Arial"/>
                <w:spacing w:val="-3"/>
                <w:sz w:val="20"/>
                <w:szCs w:val="20"/>
              </w:rPr>
              <w:t>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</w:p>
          <w:p w:rsidR="00A91237" w:rsidRPr="00EC7924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Implement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Staging Area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 plans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, if appropriate,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 and monitor activities</w:t>
            </w:r>
          </w:p>
          <w:p w:rsidR="00A91237" w:rsidRPr="00EC7924" w:rsidRDefault="00A91237" w:rsidP="003853CE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Identify an appropriate area to serve as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taging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a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rea for the receipt and distribution of personnel and equipment</w:t>
            </w:r>
          </w:p>
          <w:p w:rsidR="00A91237" w:rsidRPr="00EC7924" w:rsidRDefault="00A91237" w:rsidP="003853CE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Assess pr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oblems and needs; coordinate re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source managemen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t</w:t>
            </w:r>
          </w:p>
          <w:p w:rsidR="00A91237" w:rsidRPr="00D3094F" w:rsidRDefault="00A91237" w:rsidP="003853CE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Instruct all Stag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ing Team Leaders to inventory and evaluate onsite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 equ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ipment, supplies, and medications; then coordinate their needs with the 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Logistics Section Supply Unit Leader</w:t>
            </w:r>
          </w:p>
          <w:p w:rsidR="00A91237" w:rsidRPr="00EC7924" w:rsidRDefault="00A91237" w:rsidP="003853CE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Coordinate 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staff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ing 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needs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Labor Pool and Credentialing Unit Leader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; report status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Operations Section Chief</w:t>
            </w:r>
          </w:p>
          <w:p w:rsidR="00A91237" w:rsidRPr="00A01243" w:rsidRDefault="00A91237" w:rsidP="003853CE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prioritization of problems when multiple issues are presented</w:t>
            </w:r>
          </w:p>
          <w:p w:rsidR="00A91237" w:rsidRPr="00FC69BF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Communicate regularly with Staging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Area Team Leaders 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and Operation Section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A91237" w:rsidRPr="0061223A" w:rsidRDefault="00A91237" w:rsidP="00A9123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1223A">
              <w:rPr>
                <w:rFonts w:cs="Arial"/>
                <w:spacing w:val="-3"/>
                <w:sz w:val="20"/>
                <w:szCs w:val="20"/>
              </w:rPr>
              <w:t>Consider development of an area action plan; submit to the Operations Chief if requested</w:t>
            </w:r>
          </w:p>
          <w:p w:rsidR="00A91237" w:rsidRPr="00FC69BF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Staging Team Leaders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current situation; outline </w:t>
            </w:r>
            <w:r>
              <w:rPr>
                <w:rFonts w:cs="Arial"/>
                <w:spacing w:val="-3"/>
                <w:sz w:val="20"/>
                <w:szCs w:val="20"/>
              </w:rPr>
              <w:t>the Staging Area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 action plan</w:t>
            </w:r>
            <w:r>
              <w:rPr>
                <w:rFonts w:cs="Arial"/>
                <w:spacing w:val="-3"/>
                <w:sz w:val="20"/>
                <w:szCs w:val="20"/>
              </w:rPr>
              <w:t>s, if used,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>confirm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time for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next briefing</w:t>
            </w:r>
          </w:p>
          <w:p w:rsidR="00A91237" w:rsidRPr="00FC69BF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Regularly report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Staging Area status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Operation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 Section Chief</w:t>
            </w:r>
          </w:p>
          <w:p w:rsidR="00A91237" w:rsidRPr="00FC69BF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A91237" w:rsidRPr="000516BC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5308B">
              <w:rPr>
                <w:rFonts w:cs="Arial"/>
                <w:bCs/>
                <w:spacing w:val="-3"/>
                <w:sz w:val="20"/>
                <w:szCs w:val="20"/>
              </w:rPr>
              <w:t>Communicate regularly with other section chiefs</w:t>
            </w:r>
          </w:p>
          <w:p w:rsidR="00A91237" w:rsidRPr="000516BC" w:rsidRDefault="00A91237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0516BC">
              <w:rPr>
                <w:rFonts w:cs="Arial"/>
                <w:bCs/>
                <w:spacing w:val="-3"/>
                <w:sz w:val="20"/>
                <w:szCs w:val="20"/>
              </w:rPr>
              <w:t xml:space="preserve">Meet with the Operations Section Chief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0516BC">
              <w:rPr>
                <w:rFonts w:cs="Arial"/>
                <w:bCs/>
                <w:spacing w:val="-3"/>
                <w:sz w:val="20"/>
                <w:szCs w:val="20"/>
              </w:rPr>
              <w:t>Logistics Section Chief, as appropriate, to discuss plan of action and staffing in all activities</w:t>
            </w:r>
          </w:p>
        </w:tc>
        <w:tc>
          <w:tcPr>
            <w:tcW w:w="376" w:type="pct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4015C0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91237" w:rsidRPr="00453D11" w:rsidRDefault="00A91237" w:rsidP="003853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A91237" w:rsidRPr="00D3094F" w:rsidRDefault="00A91237" w:rsidP="003853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A91237" w:rsidRPr="00D3094F" w:rsidRDefault="00A91237" w:rsidP="003853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Staging Area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6B1B11" w:rsidRDefault="00A91237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A91237" w:rsidRPr="00AE0F1C" w:rsidRDefault="00A91237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A91237" w:rsidRPr="00CB071F" w:rsidRDefault="00A91237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bottom w:val="nil"/>
            </w:tcBorders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Default="00A91237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91237" w:rsidRDefault="00A91237" w:rsidP="002A65CE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A91237" w:rsidRPr="00C304C6" w:rsidRDefault="00A91237" w:rsidP="002A65CE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6B1B11" w:rsidRDefault="00A91237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area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  <w:p w:rsidR="00A91237" w:rsidRPr="006B1B11" w:rsidRDefault="00A91237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z w:val="20"/>
                <w:szCs w:val="20"/>
              </w:rPr>
              <w:t xml:space="preserve">(PPE) </w:t>
            </w:r>
            <w:r w:rsidRPr="00AE0F1C">
              <w:rPr>
                <w:rFonts w:cs="Arial"/>
                <w:sz w:val="20"/>
                <w:szCs w:val="20"/>
              </w:rPr>
              <w:t>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6B1B11" w:rsidRDefault="00A91237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6B1B11" w:rsidRDefault="00A91237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91237" w:rsidRPr="00882C08" w:rsidRDefault="00A91237" w:rsidP="00A9123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91237" w:rsidRPr="006B1B11" w:rsidTr="002A65C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91237" w:rsidRPr="006B1B11" w:rsidTr="002A65CE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91237" w:rsidRPr="00516AD4" w:rsidRDefault="00A91237" w:rsidP="003853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Staging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91237" w:rsidRPr="00516AD4" w:rsidRDefault="00A91237" w:rsidP="003853CE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91237" w:rsidRPr="00105F45" w:rsidRDefault="00A91237" w:rsidP="003853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91237" w:rsidRPr="00105F45" w:rsidRDefault="00A91237" w:rsidP="003853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91237" w:rsidRPr="000A653D" w:rsidRDefault="00A91237" w:rsidP="003853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91237" w:rsidRPr="0095308B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Communicate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 resource problems encountered to the Logistics Section Chief, as appropriate</w:t>
            </w:r>
          </w:p>
          <w:p w:rsidR="00A91237" w:rsidRPr="0095308B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5308B">
              <w:rPr>
                <w:rFonts w:cs="Arial"/>
                <w:bCs/>
                <w:spacing w:val="-3"/>
                <w:sz w:val="20"/>
                <w:szCs w:val="20"/>
              </w:rPr>
              <w:t>Coordinate patient care support and staff</w:t>
            </w:r>
          </w:p>
          <w:p w:rsidR="00A91237" w:rsidRPr="00AB02F5" w:rsidRDefault="00A91237" w:rsidP="003853CE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Continue coordinating delivery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of needed personnel, equipment,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supplies, medications, and support services, working with the Logistics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and Planning Sections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Operations Section Branch Directors, as needed</w:t>
            </w:r>
          </w:p>
          <w:p w:rsidR="00A91237" w:rsidRPr="00AB02F5" w:rsidRDefault="00A91237" w:rsidP="003853CE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Coordinate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use of external resources</w:t>
            </w:r>
          </w:p>
          <w:p w:rsidR="00A91237" w:rsidRPr="00AB02F5" w:rsidRDefault="00A91237" w:rsidP="003853CE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Ensure documentation is completed correctly and collected</w:t>
            </w:r>
          </w:p>
          <w:p w:rsidR="00A91237" w:rsidRPr="00A01243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Coordinate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assignment and orientation of external personnel sent to assist the Staging Team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</w:t>
            </w:r>
          </w:p>
          <w:p w:rsidR="00A91237" w:rsidRPr="00AE0F1C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Meet regularly with the Operations Section Chief for status reports</w:t>
            </w:r>
          </w:p>
          <w:p w:rsidR="00A91237" w:rsidRPr="00675C1B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A91237" w:rsidRPr="000516BC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C1B">
              <w:rPr>
                <w:rFonts w:cs="Arial"/>
                <w:spacing w:val="-3"/>
                <w:sz w:val="20"/>
                <w:szCs w:val="20"/>
              </w:rPr>
              <w:t>Provide status updates to team leaders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91237" w:rsidRDefault="00A91237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A91237" w:rsidRDefault="00A91237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A91237" w:rsidRPr="000516BC" w:rsidRDefault="00A91237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5D4022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91237" w:rsidRPr="00AE0F1C" w:rsidRDefault="00A91237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</w:t>
            </w:r>
            <w:r w:rsidRPr="00AE0F1C">
              <w:rPr>
                <w:rFonts w:cs="Arial"/>
                <w:sz w:val="20"/>
                <w:szCs w:val="20"/>
              </w:rPr>
              <w:t>reas; coordinate resource management</w:t>
            </w:r>
          </w:p>
          <w:p w:rsidR="00A91237" w:rsidRPr="00681B7B" w:rsidRDefault="00A91237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Default="00A91237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91237" w:rsidRDefault="00A91237" w:rsidP="002A65CE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A91237" w:rsidRPr="009367F6" w:rsidRDefault="00A91237" w:rsidP="002A65CE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A91237" w:rsidRPr="006B1B11" w:rsidRDefault="00A91237" w:rsidP="003853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area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A91237" w:rsidRPr="006B1B11" w:rsidRDefault="00A91237" w:rsidP="003853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A91237" w:rsidRPr="004015C0" w:rsidRDefault="00A91237" w:rsidP="003853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>Ensure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A91237" w:rsidRPr="004015C0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91237" w:rsidRPr="00882C08" w:rsidRDefault="00A91237" w:rsidP="00A91237">
      <w:pPr>
        <w:rPr>
          <w:rFonts w:cs="Arial"/>
          <w:sz w:val="36"/>
          <w:szCs w:val="36"/>
        </w:rPr>
      </w:pPr>
    </w:p>
    <w:p w:rsidR="00A91237" w:rsidRDefault="00A91237" w:rsidP="00A9123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91237" w:rsidRPr="006B1B11" w:rsidTr="002A65C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91237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91237" w:rsidRPr="00B2068B" w:rsidRDefault="00A91237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2068B">
              <w:rPr>
                <w:rFonts w:cs="Arial"/>
                <w:spacing w:val="-3"/>
                <w:sz w:val="20"/>
                <w:szCs w:val="20"/>
              </w:rPr>
              <w:t>Transfer the Staging Manager role, if appropriate</w:t>
            </w:r>
          </w:p>
          <w:p w:rsidR="00A91237" w:rsidRPr="00516AD4" w:rsidRDefault="00A91237" w:rsidP="003853CE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91237" w:rsidRPr="00105F45" w:rsidRDefault="00A91237" w:rsidP="003853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91237" w:rsidRPr="00105F45" w:rsidRDefault="00A91237" w:rsidP="003853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91237" w:rsidRPr="000516BC" w:rsidRDefault="00A91237" w:rsidP="003853CE">
            <w:pPr>
              <w:pStyle w:val="ListParagraph"/>
              <w:framePr w:hSpace="180" w:wrap="around" w:vAnchor="text" w:hAnchor="text" w:y="1"/>
              <w:numPr>
                <w:ilvl w:val="0"/>
                <w:numId w:val="23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91237" w:rsidRPr="00AB02F5" w:rsidRDefault="00A91237" w:rsidP="003853CE">
            <w:pPr>
              <w:pStyle w:val="ListParagraph"/>
              <w:numPr>
                <w:ilvl w:val="0"/>
                <w:numId w:val="3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spacing w:val="-3"/>
                <w:sz w:val="20"/>
                <w:szCs w:val="20"/>
              </w:rPr>
              <w:t>Monitor operations and documentation</w:t>
            </w:r>
          </w:p>
          <w:p w:rsidR="00A91237" w:rsidRPr="00B749F9" w:rsidRDefault="00A91237" w:rsidP="003853CE">
            <w:pPr>
              <w:pStyle w:val="ListParagraph"/>
              <w:numPr>
                <w:ilvl w:val="0"/>
                <w:numId w:val="3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749F9">
              <w:rPr>
                <w:rFonts w:cs="Arial"/>
                <w:sz w:val="20"/>
                <w:szCs w:val="20"/>
              </w:rPr>
              <w:t xml:space="preserve">Continue to monitor the ability of the Staging </w:t>
            </w:r>
            <w:r>
              <w:rPr>
                <w:rFonts w:cs="Arial"/>
                <w:sz w:val="20"/>
                <w:szCs w:val="20"/>
              </w:rPr>
              <w:t xml:space="preserve">Area </w:t>
            </w:r>
            <w:r w:rsidRPr="00B749F9">
              <w:rPr>
                <w:rFonts w:cs="Arial"/>
                <w:sz w:val="20"/>
                <w:szCs w:val="20"/>
              </w:rPr>
              <w:t>Team</w:t>
            </w:r>
            <w:r>
              <w:rPr>
                <w:rFonts w:cs="Arial"/>
                <w:sz w:val="20"/>
                <w:szCs w:val="20"/>
              </w:rPr>
              <w:t>s</w:t>
            </w:r>
            <w:r w:rsidRPr="00B749F9">
              <w:rPr>
                <w:rFonts w:cs="Arial"/>
                <w:sz w:val="20"/>
                <w:szCs w:val="20"/>
              </w:rPr>
              <w:t xml:space="preserve">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4015C0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A91237" w:rsidRPr="000516BC" w:rsidRDefault="00A91237" w:rsidP="003853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5D4022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91237" w:rsidRPr="00AE0F1C" w:rsidRDefault="00A91237" w:rsidP="003853C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A91237" w:rsidRPr="00F42975" w:rsidRDefault="00A91237" w:rsidP="003853C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Default="00A91237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91237" w:rsidRDefault="00A91237" w:rsidP="002A65CE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A91237" w:rsidRPr="00105F45" w:rsidRDefault="00A91237" w:rsidP="002A65CE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Default="00A91237" w:rsidP="002A65C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A91237" w:rsidRDefault="00A91237" w:rsidP="003853CE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area personnel continue to comply with safety procedures and instructions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A91237" w:rsidRDefault="00A91237" w:rsidP="003853CE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Default="00A91237" w:rsidP="002A65CE">
            <w:pPr>
              <w:rPr>
                <w:rFonts w:cs="Arial"/>
                <w:sz w:val="20"/>
                <w:szCs w:val="20"/>
              </w:rPr>
            </w:pPr>
          </w:p>
          <w:p w:rsidR="00A91237" w:rsidRDefault="00A91237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91237" w:rsidRPr="00882C08" w:rsidRDefault="00A91237" w:rsidP="00A9123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91237" w:rsidRPr="006B1B11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91237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1B4259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91237" w:rsidRPr="00516AD4" w:rsidRDefault="00A91237" w:rsidP="003853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Staging Manager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A91237" w:rsidRPr="00516AD4" w:rsidRDefault="00A91237" w:rsidP="003853CE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91237" w:rsidRPr="00105F45" w:rsidRDefault="00A91237" w:rsidP="003853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91237" w:rsidRPr="00B739E2" w:rsidRDefault="00A91237" w:rsidP="003853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739E2" w:rsidRDefault="00B739E2" w:rsidP="00B739E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B739E2" w:rsidRPr="00B739E2" w:rsidRDefault="00B739E2" w:rsidP="00B739E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A91237" w:rsidRPr="0043119D" w:rsidRDefault="00A91237" w:rsidP="003853CE">
            <w:pPr>
              <w:pStyle w:val="ListParagraph"/>
              <w:framePr w:hSpace="180" w:wrap="around" w:vAnchor="text" w:hAnchor="text" w:y="1"/>
              <w:numPr>
                <w:ilvl w:val="0"/>
                <w:numId w:val="23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91237" w:rsidRPr="00AB02F5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spacing w:val="-3"/>
                <w:sz w:val="20"/>
                <w:szCs w:val="20"/>
              </w:rPr>
              <w:t xml:space="preserve">As needs for Staging Area decrease, return staff to their normal jobs and combine or deactivate positions in a phased manner, 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AB02F5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91237" w:rsidRPr="0043119D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spacing w:val="-3"/>
                <w:sz w:val="20"/>
                <w:szCs w:val="20"/>
              </w:rPr>
              <w:t xml:space="preserve">Assist the Operations Section Chief with restoring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AB02F5">
              <w:rPr>
                <w:rFonts w:cs="Arial"/>
                <w:spacing w:val="-3"/>
                <w:sz w:val="20"/>
                <w:szCs w:val="20"/>
              </w:rPr>
              <w:t xml:space="preserve"> resources to normal operating conditio</w:t>
            </w:r>
            <w:r>
              <w:rPr>
                <w:rFonts w:cs="Arial"/>
                <w:spacing w:val="-3"/>
                <w:sz w:val="20"/>
                <w:szCs w:val="20"/>
              </w:rPr>
              <w:t>ns</w:t>
            </w:r>
          </w:p>
          <w:p w:rsidR="00A91237" w:rsidRPr="00752D76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91237" w:rsidRPr="00752D76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91237" w:rsidRPr="008F142D" w:rsidRDefault="00A91237" w:rsidP="003853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91237" w:rsidRPr="00B67B66" w:rsidRDefault="00A91237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area 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91237" w:rsidRPr="008879A2" w:rsidRDefault="00A91237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91237" w:rsidRPr="00B739E2" w:rsidRDefault="00A91237" w:rsidP="00B739E2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91237" w:rsidRPr="00B739E2" w:rsidRDefault="00A91237" w:rsidP="00B739E2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91237" w:rsidRPr="00B739E2" w:rsidRDefault="00A91237" w:rsidP="00B739E2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91237" w:rsidRPr="00847ACF" w:rsidRDefault="00A91237" w:rsidP="003853CE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91237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5D4022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91237" w:rsidRPr="001B4259" w:rsidRDefault="00A91237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A91237" w:rsidRPr="00B67B66" w:rsidRDefault="00A91237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91237" w:rsidRPr="00882C08" w:rsidRDefault="00A91237" w:rsidP="00A91237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A91237" w:rsidRPr="006B1B11" w:rsidTr="002A65CE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1237" w:rsidRPr="006B1B11" w:rsidRDefault="00A91237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A91237" w:rsidRPr="006B1B11" w:rsidTr="002A65CE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1237" w:rsidRPr="003C3288" w:rsidRDefault="00A91237" w:rsidP="003853CE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91237" w:rsidRDefault="00A91237" w:rsidP="003853CE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91237" w:rsidRPr="00BE31E1" w:rsidRDefault="00A91237" w:rsidP="003853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A91237" w:rsidRPr="00B55223" w:rsidRDefault="00A91237" w:rsidP="003853C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91237" w:rsidRPr="00BE31E1" w:rsidRDefault="00A91237" w:rsidP="003853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91237" w:rsidRPr="0043119D" w:rsidRDefault="00A91237" w:rsidP="003853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91237" w:rsidRDefault="00A91237" w:rsidP="003853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91237" w:rsidRPr="002C0FBA" w:rsidRDefault="00A91237" w:rsidP="003853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A91237" w:rsidRPr="00BE31E1" w:rsidRDefault="00A91237" w:rsidP="003853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A91237" w:rsidRPr="00BE31E1" w:rsidRDefault="00A91237" w:rsidP="003853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91237" w:rsidRPr="00BE31E1" w:rsidRDefault="00A91237" w:rsidP="003853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A91237" w:rsidRPr="00D3094F" w:rsidRDefault="00A91237" w:rsidP="003853CE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A91237" w:rsidRPr="006B1B11" w:rsidRDefault="00A91237" w:rsidP="00A91237">
      <w:pPr>
        <w:rPr>
          <w:rFonts w:cs="Arial"/>
          <w:sz w:val="20"/>
          <w:szCs w:val="20"/>
        </w:rPr>
      </w:pPr>
    </w:p>
    <w:p w:rsidR="00D649BD" w:rsidRDefault="00D649BD" w:rsidP="00C050FD">
      <w:pPr>
        <w:rPr>
          <w:rFonts w:cs="Arial"/>
          <w:sz w:val="20"/>
          <w:szCs w:val="20"/>
        </w:rPr>
        <w:sectPr w:rsidR="00D649BD" w:rsidSect="00A91237">
          <w:headerReference w:type="default" r:id="rId12"/>
          <w:footerReference w:type="default" r:id="rId13"/>
          <w:headerReference w:type="first" r:id="rId14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D649BD" w:rsidRDefault="00D649BD" w:rsidP="00D649BD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Pr="00E9095A">
        <w:rPr>
          <w:rFonts w:cs="Arial"/>
          <w:spacing w:val="-3"/>
          <w:sz w:val="20"/>
          <w:szCs w:val="20"/>
        </w:rPr>
        <w:t>Organize and manage the deployment of supplementary personnel resources.</w:t>
      </w:r>
    </w:p>
    <w:p w:rsidR="00D649BD" w:rsidRPr="006B1B11" w:rsidRDefault="00D649BD" w:rsidP="00D649BD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125094</wp:posOffset>
                      </wp:positionV>
                      <wp:extent cx="1301115" cy="0"/>
                      <wp:effectExtent l="0" t="0" r="13335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1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E23D05">
              <w:rPr>
                <w:rFonts w:cs="Arial"/>
                <w:b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taging Manager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           C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ommand Location:   </w:t>
            </w:r>
          </w:p>
        </w:tc>
      </w:tr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221614</wp:posOffset>
                      </wp:positionV>
                      <wp:extent cx="1299210" cy="0"/>
                      <wp:effectExtent l="0" t="0" r="1524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05pt,17.45pt" to="467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2E10EE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3600" behindDoc="0" locked="0" layoutInCell="1" allowOverlap="1" wp14:anchorId="4009FB7E" wp14:editId="5A01F8C6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160655</wp:posOffset>
                      </wp:positionV>
                      <wp:extent cx="1501775" cy="0"/>
                      <wp:effectExtent l="0" t="0" r="2222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01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82.85pt,12.65pt" to="301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D649BD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4624" behindDoc="0" locked="0" layoutInCell="1" allowOverlap="1" wp14:anchorId="490D078F" wp14:editId="13E7D603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xBufL9sBAAAhBAAADgAAAAAAAAAAAAAAAAAuAgAAZHJzL2Uyb0RvYy54bWxQSwECLQAUAAYACAAA&#10;ACEAnUBpG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D649BD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D649B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649BD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D649BD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D649BD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649BD"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="00D649BD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D649BD" w:rsidRPr="004B5D21" w:rsidRDefault="00D649BD" w:rsidP="00D649BD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649BD" w:rsidRPr="006B1B11" w:rsidTr="002A65C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D649BD" w:rsidRPr="005D4022" w:rsidRDefault="00D649BD" w:rsidP="002A65CE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Staging Manager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Personnel Staging Team Leader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D649BD" w:rsidRPr="00E23D05" w:rsidRDefault="00D649BD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D649BD" w:rsidRPr="0095308B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 w:rsidRPr="00F53690">
              <w:rPr>
                <w:rFonts w:cs="Arial"/>
                <w:spacing w:val="-3"/>
                <w:sz w:val="20"/>
                <w:szCs w:val="20"/>
              </w:rPr>
              <w:t xml:space="preserve">Staging </w:t>
            </w:r>
            <w:r>
              <w:rPr>
                <w:rFonts w:cs="Arial"/>
                <w:spacing w:val="-3"/>
                <w:sz w:val="20"/>
                <w:szCs w:val="20"/>
              </w:rPr>
              <w:t>Areas, the Planning Section Personnel Tracking Manager, and the Logistics Section Labor Pool and Credentialing Unit Leader</w:t>
            </w:r>
          </w:p>
          <w:p w:rsidR="00D649BD" w:rsidRPr="00E23D05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Pr="00E23D05">
              <w:rPr>
                <w:rFonts w:cs="Arial"/>
                <w:spacing w:val="-3"/>
                <w:sz w:val="20"/>
                <w:szCs w:val="20"/>
              </w:rPr>
              <w:t xml:space="preserve"> on the operational situation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</w:t>
            </w:r>
            <w:r>
              <w:rPr>
                <w:rFonts w:cs="Arial"/>
                <w:b/>
                <w:sz w:val="20"/>
                <w:szCs w:val="20"/>
              </w:rPr>
              <w:t>area</w:t>
            </w:r>
            <w:r w:rsidRPr="006B1B11">
              <w:rPr>
                <w:rFonts w:cs="Arial"/>
                <w:b/>
                <w:sz w:val="20"/>
                <w:szCs w:val="20"/>
              </w:rPr>
              <w:t xml:space="preserve"> objectives, tactics, and assignments 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staging area objectives, tactics, and assignments on the HICS 204: Assignment List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D649BD" w:rsidRPr="00B07573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Appoint Personnel Staging Team personnel in collaboration with the Staging Manager</w:t>
            </w:r>
          </w:p>
          <w:p w:rsidR="00D649BD" w:rsidRPr="00E23D05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D649BD" w:rsidRPr="00E23D05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D649BD" w:rsidRPr="00621EE5" w:rsidRDefault="00D649BD" w:rsidP="00621EE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Make assignments;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 distribute corresponding Job Action Sheets and position identification</w:t>
            </w:r>
          </w:p>
          <w:p w:rsidR="00D649BD" w:rsidRPr="00E23D05" w:rsidRDefault="00D649BD" w:rsidP="00D649B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area</w:t>
            </w: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516BC">
              <w:rPr>
                <w:rFonts w:cs="Arial"/>
                <w:spacing w:val="-3"/>
                <w:sz w:val="20"/>
                <w:szCs w:val="20"/>
              </w:rPr>
              <w:t>time for next briefing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D649BD" w:rsidRDefault="00D649BD" w:rsidP="00D649BD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D649BD" w:rsidRPr="00F5369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 xml:space="preserve">Have personnel reporting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 xml:space="preserve">taging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a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>rea sign in on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Hospital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 xml:space="preserve"> Personnel Staging Lo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g</w:t>
            </w:r>
          </w:p>
          <w:p w:rsidR="00D649BD" w:rsidRPr="00F5369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Maintain the personnel staging a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 xml:space="preserve">rea in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an 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>organized manner</w:t>
            </w:r>
          </w:p>
          <w:p w:rsidR="00D649BD" w:rsidRPr="00F5369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 xml:space="preserve">Consider whether personnel are to stay in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>area or may return to normal</w:t>
            </w:r>
            <w:r w:rsidRPr="00F53690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>work location to be contacted with an assignment when needed</w:t>
            </w:r>
          </w:p>
          <w:p w:rsidR="00D649BD" w:rsidRPr="00F5369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sz w:val="20"/>
                <w:szCs w:val="20"/>
              </w:rPr>
              <w:t xml:space="preserve">Coordinate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53690">
              <w:rPr>
                <w:rFonts w:cs="Arial"/>
                <w:sz w:val="20"/>
                <w:szCs w:val="20"/>
              </w:rPr>
              <w:t xml:space="preserve">delivery of needed personnel resources to requesting areas in coordination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53690">
              <w:rPr>
                <w:rFonts w:cs="Arial"/>
                <w:sz w:val="20"/>
                <w:szCs w:val="20"/>
              </w:rPr>
              <w:t>Logistics Section Labor Pool and Credentialing Unit Leader</w:t>
            </w:r>
            <w:r>
              <w:rPr>
                <w:rFonts w:cs="Arial"/>
                <w:sz w:val="20"/>
                <w:szCs w:val="20"/>
              </w:rPr>
              <w:t xml:space="preserve"> and Transportation Unit Leader</w:t>
            </w:r>
            <w:r w:rsidRPr="00F53690">
              <w:rPr>
                <w:rFonts w:cs="Arial"/>
                <w:sz w:val="20"/>
                <w:szCs w:val="20"/>
              </w:rPr>
              <w:t xml:space="preserve"> </w:t>
            </w:r>
          </w:p>
          <w:p w:rsidR="00D649BD" w:rsidRPr="00B74AEA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sz w:val="20"/>
                <w:szCs w:val="20"/>
              </w:rPr>
              <w:t xml:space="preserve">Instruct all team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F53690">
              <w:rPr>
                <w:rFonts w:cs="Arial"/>
                <w:sz w:val="20"/>
                <w:szCs w:val="20"/>
              </w:rPr>
              <w:t xml:space="preserve"> to evaluate personnel needs; report</w:t>
            </w:r>
            <w:r>
              <w:rPr>
                <w:rFonts w:cs="Arial"/>
                <w:sz w:val="20"/>
                <w:szCs w:val="20"/>
              </w:rPr>
              <w:t xml:space="preserve"> findings </w:t>
            </w:r>
            <w:r w:rsidRPr="00F53690">
              <w:rPr>
                <w:rFonts w:cs="Arial"/>
                <w:sz w:val="20"/>
                <w:szCs w:val="20"/>
              </w:rPr>
              <w:t xml:space="preserve">to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53690">
              <w:rPr>
                <w:rFonts w:cs="Arial"/>
                <w:sz w:val="20"/>
                <w:szCs w:val="20"/>
              </w:rPr>
              <w:t>Staging Manager and the Logistics Section Labor Pool and Credentialing Unit Leader</w:t>
            </w:r>
          </w:p>
          <w:p w:rsidR="00D649BD" w:rsidRPr="00B74AEA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0657F">
              <w:rPr>
                <w:rFonts w:cs="Arial"/>
                <w:bCs/>
                <w:spacing w:val="-3"/>
                <w:sz w:val="20"/>
                <w:szCs w:val="20"/>
              </w:rPr>
              <w:t>Establish and maintain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contact with the Planning Section</w:t>
            </w:r>
            <w:r w:rsidRPr="00A0657F">
              <w:rPr>
                <w:rFonts w:cs="Arial"/>
                <w:bCs/>
                <w:spacing w:val="-3"/>
                <w:sz w:val="20"/>
                <w:szCs w:val="20"/>
              </w:rPr>
              <w:t xml:space="preserve"> Personnel Tracking Manager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0657F">
              <w:rPr>
                <w:rFonts w:cs="Arial"/>
                <w:bCs/>
                <w:spacing w:val="-3"/>
                <w:sz w:val="20"/>
                <w:szCs w:val="20"/>
              </w:rPr>
              <w:t>Logistics Section Labor Pool and Credentialing Unit Leader to share information and personnel status</w:t>
            </w:r>
          </w:p>
          <w:p w:rsidR="00D649BD" w:rsidRPr="00F5369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sz w:val="20"/>
                <w:szCs w:val="20"/>
              </w:rPr>
              <w:t xml:space="preserve">Assess problems and needs in </w:t>
            </w:r>
            <w:r>
              <w:rPr>
                <w:rFonts w:cs="Arial"/>
                <w:sz w:val="20"/>
                <w:szCs w:val="20"/>
              </w:rPr>
              <w:t>the</w:t>
            </w:r>
            <w:r w:rsidRPr="00F53690">
              <w:rPr>
                <w:rFonts w:cs="Arial"/>
                <w:sz w:val="20"/>
                <w:szCs w:val="20"/>
              </w:rPr>
              <w:t xml:space="preserve"> area; coordinate resource management</w:t>
            </w:r>
          </w:p>
          <w:p w:rsidR="00D649BD" w:rsidRPr="00EA0754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A0754">
              <w:rPr>
                <w:rFonts w:cs="Arial"/>
                <w:spacing w:val="-3"/>
                <w:sz w:val="20"/>
                <w:szCs w:val="20"/>
              </w:rPr>
              <w:t xml:space="preserve">Communicate and meet regularly with the Staging Manager, other </w:t>
            </w:r>
            <w:r w:rsidRPr="00EA0754">
              <w:rPr>
                <w:rFonts w:cs="Arial"/>
                <w:bCs/>
                <w:spacing w:val="-3"/>
                <w:sz w:val="20"/>
                <w:szCs w:val="20"/>
              </w:rPr>
              <w:t>Staging Area Team Leaders,</w:t>
            </w:r>
            <w:r w:rsidRPr="00EA0754">
              <w:rPr>
                <w:rFonts w:cs="Arial"/>
                <w:spacing w:val="-3"/>
                <w:sz w:val="20"/>
                <w:szCs w:val="20"/>
              </w:rPr>
              <w:t xml:space="preserve"> and team personnel t</w:t>
            </w:r>
            <w:r w:rsidRPr="00EA0754">
              <w:rPr>
                <w:rFonts w:cs="Arial"/>
                <w:bCs/>
                <w:spacing w:val="-3"/>
                <w:sz w:val="20"/>
                <w:szCs w:val="20"/>
              </w:rPr>
              <w:t>o discuss the plan of action, staffing in all activities, report status, a</w:t>
            </w:r>
            <w:r w:rsidRPr="00EA0754">
              <w:rPr>
                <w:rFonts w:cs="Arial"/>
                <w:spacing w:val="-3"/>
                <w:sz w:val="20"/>
                <w:szCs w:val="20"/>
              </w:rPr>
              <w:t>nd to relay important information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team action plan; submit to the Staging Manager if requested</w:t>
            </w:r>
          </w:p>
          <w:p w:rsidR="00D649BD" w:rsidRPr="00FC69BF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Brief team personnel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 on current situation; outline </w:t>
            </w:r>
            <w:r>
              <w:rPr>
                <w:rFonts w:cs="Arial"/>
                <w:spacing w:val="-3"/>
                <w:sz w:val="20"/>
                <w:szCs w:val="20"/>
              </w:rPr>
              <w:t>area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 action plan and </w:t>
            </w:r>
            <w:r>
              <w:rPr>
                <w:rFonts w:cs="Arial"/>
                <w:spacing w:val="-3"/>
                <w:sz w:val="20"/>
                <w:szCs w:val="20"/>
              </w:rPr>
              <w:t>confirm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 time for next briefing</w:t>
            </w:r>
          </w:p>
          <w:p w:rsidR="00D649BD" w:rsidRPr="00B07573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immediately of any operational issue you are not able to correct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4015C0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Pr="00453D11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D3094F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649BD" w:rsidRPr="00D3094F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team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D649BD" w:rsidRPr="00AE0F1C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area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D649BD" w:rsidRPr="00CB071F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Pr="00C304C6" w:rsidRDefault="00D649BD" w:rsidP="002A65CE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area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z w:val="20"/>
                <w:szCs w:val="20"/>
              </w:rPr>
              <w:t xml:space="preserve">(PPE) </w:t>
            </w:r>
            <w:r w:rsidRPr="00AE0F1C">
              <w:rPr>
                <w:rFonts w:cs="Arial"/>
                <w:sz w:val="20"/>
                <w:szCs w:val="20"/>
              </w:rPr>
              <w:t>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649BD" w:rsidRPr="004B5D21" w:rsidRDefault="00D649BD" w:rsidP="00D649BD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Personnel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649BD" w:rsidRDefault="00D649BD" w:rsidP="002A65CE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D649BD" w:rsidRPr="004B5D21" w:rsidRDefault="00D649BD" w:rsidP="002A65CE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649BD" w:rsidRPr="000A653D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649BD" w:rsidRPr="0095308B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5308B">
              <w:rPr>
                <w:rFonts w:cs="Arial"/>
                <w:bCs/>
                <w:spacing w:val="-3"/>
                <w:sz w:val="20"/>
                <w:szCs w:val="20"/>
              </w:rPr>
              <w:t>Coordinate patient care support and staff</w:t>
            </w:r>
          </w:p>
          <w:p w:rsidR="00D649BD" w:rsidRPr="00AB02F5" w:rsidRDefault="00D649BD" w:rsidP="00D649BD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Continue coordinating delivery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of needed personnel, equipment,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supplies, medications, and support services, working with the Logistics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and Planning Sections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Operations Section Branch Directors, as needed</w:t>
            </w:r>
          </w:p>
          <w:p w:rsidR="00D649BD" w:rsidRPr="00AB02F5" w:rsidRDefault="00D649BD" w:rsidP="00D649BD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Coordinate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use of external resources</w:t>
            </w:r>
          </w:p>
          <w:p w:rsidR="00D649BD" w:rsidRPr="00AB02F5" w:rsidRDefault="00D649BD" w:rsidP="00D649BD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Ensure documentation is completed correctly and collected</w:t>
            </w:r>
          </w:p>
          <w:p w:rsidR="00D649BD" w:rsidRPr="00E627E3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627E3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627E3">
              <w:rPr>
                <w:rFonts w:cs="Arial"/>
                <w:spacing w:val="-3"/>
                <w:sz w:val="20"/>
                <w:szCs w:val="20"/>
              </w:rPr>
              <w:t>prioritization of problems when multiple issues are presented</w:t>
            </w:r>
          </w:p>
          <w:p w:rsidR="00D649BD" w:rsidRPr="00BA654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status updates to other Team Leaders</w:t>
            </w:r>
          </w:p>
          <w:p w:rsidR="00D649BD" w:rsidRPr="00BA654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Communicate regularly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Operations Section</w:t>
            </w:r>
          </w:p>
          <w:p w:rsidR="00D649BD" w:rsidRPr="00B74AEA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74AEA">
              <w:rPr>
                <w:rFonts w:cs="Arial"/>
                <w:bCs/>
                <w:spacing w:val="-3"/>
                <w:sz w:val="20"/>
                <w:szCs w:val="20"/>
              </w:rPr>
              <w:t xml:space="preserve">Report resource problems and issues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the Staging Manager and the</w:t>
            </w:r>
            <w:r w:rsidRPr="00B74AEA">
              <w:rPr>
                <w:rFonts w:cs="Arial"/>
                <w:bCs/>
                <w:spacing w:val="-3"/>
                <w:sz w:val="20"/>
                <w:szCs w:val="20"/>
              </w:rPr>
              <w:t xml:space="preserve"> Logistics Section Supply Unit Leader, as appropriate</w:t>
            </w:r>
          </w:p>
          <w:p w:rsidR="00D649BD" w:rsidRPr="00B74AEA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74AEA">
              <w:rPr>
                <w:rFonts w:cs="Arial"/>
                <w:bCs/>
                <w:spacing w:val="-3"/>
                <w:sz w:val="20"/>
                <w:szCs w:val="20"/>
              </w:rPr>
              <w:t xml:space="preserve">Advise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74AEA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immediately of any operational issue you are not able to correct </w:t>
            </w:r>
          </w:p>
          <w:p w:rsidR="00D649BD" w:rsidRPr="00B74AEA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Continue to meet regularly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Staging Manager for status reports, and relay important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0516BC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649BD" w:rsidRPr="00AE0F1C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</w:t>
            </w:r>
            <w:r w:rsidRPr="00AE0F1C">
              <w:rPr>
                <w:rFonts w:cs="Arial"/>
                <w:sz w:val="20"/>
                <w:szCs w:val="20"/>
              </w:rPr>
              <w:t>reas; coordinate resource management</w:t>
            </w:r>
          </w:p>
          <w:p w:rsidR="00D649BD" w:rsidRPr="00681B7B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Pr="009367F6" w:rsidRDefault="00D649BD" w:rsidP="002A65CE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area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D649BD" w:rsidRPr="004015C0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>Ensure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D649BD" w:rsidRPr="004015C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4B5D21" w:rsidRDefault="00D649BD" w:rsidP="00D649B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Personnel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21EE5" w:rsidRDefault="00621EE5" w:rsidP="00621EE5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621EE5" w:rsidRPr="00621EE5" w:rsidRDefault="00621EE5" w:rsidP="00621EE5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649BD" w:rsidRPr="000516BC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3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649BD" w:rsidRPr="00E9546A" w:rsidRDefault="00D649BD" w:rsidP="00D649BD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Work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Operations Section Chief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Logistics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Support Branch on the assignment of external resources</w:t>
            </w:r>
          </w:p>
          <w:p w:rsidR="00D649BD" w:rsidRPr="000E415C" w:rsidRDefault="00D649BD" w:rsidP="00D649BD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E415C">
              <w:rPr>
                <w:rFonts w:cs="Arial"/>
                <w:sz w:val="20"/>
                <w:szCs w:val="20"/>
              </w:rPr>
              <w:t>Continue to monitor the ability of the Personnel Staging Team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4015C0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B67B66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649BD" w:rsidRPr="00B11328" w:rsidRDefault="00D649BD" w:rsidP="00D649B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D649BD" w:rsidRPr="00B11328" w:rsidRDefault="00D649BD" w:rsidP="00D649B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11328"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protective equipment (PPE) are replaced  </w:t>
            </w:r>
          </w:p>
          <w:p w:rsidR="00D649BD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Default="00D649BD" w:rsidP="002A65CE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D649BD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649BD" w:rsidRDefault="00D649BD" w:rsidP="00D649BD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D649BD" w:rsidRDefault="00D649BD" w:rsidP="00D649BD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D649BD" w:rsidRPr="00B11328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11328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4B5D21" w:rsidRDefault="00D649BD" w:rsidP="00D649B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1B4259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Personnel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649BD" w:rsidRPr="00621EE5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3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1EE5" w:rsidRPr="00621EE5" w:rsidRDefault="00621EE5" w:rsidP="00621EE5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D649BD" w:rsidRPr="00E80C7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 needs for </w:t>
            </w:r>
            <w:r>
              <w:rPr>
                <w:rFonts w:cs="Arial"/>
                <w:spacing w:val="-3"/>
                <w:sz w:val="20"/>
                <w:szCs w:val="20"/>
              </w:rPr>
              <w:t>Personnel Staging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 Team decrease, return staff to their normal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coordination with the Planning Section Demobilization Unit Leader</w:t>
            </w:r>
          </w:p>
          <w:p w:rsidR="00D649BD" w:rsidRPr="00B74AEA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Staging Manager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Operations Section Chief with restoring hospital resources to normal operating conditio</w:t>
            </w:r>
            <w:r>
              <w:rPr>
                <w:rFonts w:cs="Arial"/>
                <w:spacing w:val="-3"/>
                <w:sz w:val="20"/>
                <w:szCs w:val="20"/>
              </w:rPr>
              <w:t>ns</w:t>
            </w:r>
          </w:p>
          <w:p w:rsidR="00D649BD" w:rsidRPr="00752D7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D649BD" w:rsidRPr="00752D7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Staging Manager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D649BD" w:rsidRPr="008F142D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D649BD" w:rsidRPr="00B67B66" w:rsidRDefault="00D649BD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area 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D649BD" w:rsidRPr="008879A2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D649BD" w:rsidRPr="00621EE5" w:rsidRDefault="00D649BD" w:rsidP="00621EE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D649BD" w:rsidRPr="00621EE5" w:rsidRDefault="00D649BD" w:rsidP="00621EE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D649BD" w:rsidRPr="00621EE5" w:rsidRDefault="00D649BD" w:rsidP="00621EE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D649BD" w:rsidRPr="00847ACF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Pr="001B4259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649BD" w:rsidRPr="00B67B66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4B5D21" w:rsidRDefault="00D649BD" w:rsidP="00D649BD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649BD" w:rsidRPr="006B1B11" w:rsidTr="002A65CE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649BD" w:rsidRPr="006B1B11" w:rsidTr="002A65CE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3C3288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D649BD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D649BD" w:rsidRPr="007F76DC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D649BD" w:rsidRPr="0043119D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>Personnel Staging Log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649BD" w:rsidRPr="00D3094F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D649BD" w:rsidRPr="006B1B11" w:rsidRDefault="00D649BD" w:rsidP="00D649BD">
      <w:pPr>
        <w:rPr>
          <w:rFonts w:cs="Arial"/>
          <w:sz w:val="20"/>
          <w:szCs w:val="20"/>
        </w:rPr>
      </w:pPr>
    </w:p>
    <w:p w:rsidR="00D649BD" w:rsidRDefault="00D649BD" w:rsidP="00C050FD">
      <w:pPr>
        <w:rPr>
          <w:rFonts w:cs="Arial"/>
          <w:sz w:val="20"/>
          <w:szCs w:val="20"/>
        </w:rPr>
        <w:sectPr w:rsidR="00D649BD" w:rsidSect="00D649B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D649BD" w:rsidRDefault="00D649BD" w:rsidP="00D649BD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Pr="003D3251">
        <w:rPr>
          <w:rFonts w:cs="Arial"/>
          <w:spacing w:val="-3"/>
          <w:sz w:val="20"/>
          <w:szCs w:val="20"/>
        </w:rPr>
        <w:t>Organize and manage the deployment of supplementary vehicle resources.</w:t>
      </w:r>
    </w:p>
    <w:p w:rsidR="00D649BD" w:rsidRPr="006B1B11" w:rsidRDefault="00D649BD" w:rsidP="00D649BD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4298950</wp:posOffset>
                      </wp:positionH>
                      <wp:positionV relativeFrom="paragraph">
                        <wp:posOffset>123189</wp:posOffset>
                      </wp:positionV>
                      <wp:extent cx="1648460" cy="0"/>
                      <wp:effectExtent l="0" t="0" r="2794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8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8.5pt,9.7pt" to="4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E23D05">
              <w:rPr>
                <w:rFonts w:cs="Arial"/>
                <w:b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taging Manager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  C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ommand Location:   </w:t>
            </w:r>
          </w:p>
        </w:tc>
      </w:tr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215899</wp:posOffset>
                      </wp:positionV>
                      <wp:extent cx="1299210" cy="0"/>
                      <wp:effectExtent l="0" t="0" r="15240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35pt,17pt" to="467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D649BD" w:rsidRPr="004C41A9" w:rsidRDefault="00D649BD" w:rsidP="00D649BD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649BD" w:rsidRPr="006B1B11" w:rsidTr="002A65C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D649BD" w:rsidRPr="005D4022" w:rsidRDefault="00D649BD" w:rsidP="002A65CE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Staging Manager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Vehicle Staging Team Leader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D649BD" w:rsidRPr="00E23D05" w:rsidRDefault="00D649BD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D649BD" w:rsidRPr="0095308B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 w:rsidRPr="00F53690">
              <w:rPr>
                <w:rFonts w:cs="Arial"/>
                <w:spacing w:val="-3"/>
                <w:sz w:val="20"/>
                <w:szCs w:val="20"/>
              </w:rPr>
              <w:t xml:space="preserve">Staging </w:t>
            </w:r>
            <w:r>
              <w:rPr>
                <w:rFonts w:cs="Arial"/>
                <w:spacing w:val="-3"/>
                <w:sz w:val="20"/>
                <w:szCs w:val="20"/>
              </w:rPr>
              <w:t>Areas and Operations Sections</w:t>
            </w:r>
          </w:p>
          <w:p w:rsidR="00D649BD" w:rsidRPr="00E23D05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Pr="00E23D05">
              <w:rPr>
                <w:rFonts w:cs="Arial"/>
                <w:spacing w:val="-3"/>
                <w:sz w:val="20"/>
                <w:szCs w:val="20"/>
              </w:rPr>
              <w:t xml:space="preserve"> on the operational situation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</w:t>
            </w:r>
            <w:r>
              <w:rPr>
                <w:rFonts w:cs="Arial"/>
                <w:b/>
                <w:sz w:val="20"/>
                <w:szCs w:val="20"/>
              </w:rPr>
              <w:t>area</w:t>
            </w:r>
            <w:r w:rsidRPr="006B1B11">
              <w:rPr>
                <w:rFonts w:cs="Arial"/>
                <w:b/>
                <w:sz w:val="20"/>
                <w:szCs w:val="20"/>
              </w:rPr>
              <w:t xml:space="preserve"> objectives, tactics, and assignments 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area objectives, tactics, and assignments on the HICS 204: Assignment List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D649BD" w:rsidRPr="00B07573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Appoint Vehicle Staging Team personnel in collaboration with the Staging Manager</w:t>
            </w:r>
          </w:p>
          <w:p w:rsidR="00D649BD" w:rsidRPr="00E23D05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D649BD" w:rsidRPr="00E23D05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D649BD" w:rsidRPr="00DE235D" w:rsidRDefault="00D649BD" w:rsidP="00DE235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Make assignments;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 distribute corresponding Job Action Sheets and position identification</w:t>
            </w:r>
          </w:p>
          <w:p w:rsidR="00D649BD" w:rsidRPr="009C2F16" w:rsidRDefault="00D649BD" w:rsidP="00D649B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D75A9D">
              <w:rPr>
                <w:rFonts w:cs="Arial"/>
                <w:spacing w:val="-3"/>
                <w:sz w:val="20"/>
                <w:szCs w:val="20"/>
              </w:rPr>
              <w:t>Brief area personnel on the situation, strategies, and tactics, and designate time for next briefing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D649BD" w:rsidRPr="005052BE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052BE">
              <w:rPr>
                <w:rFonts w:cs="Arial"/>
                <w:sz w:val="20"/>
                <w:szCs w:val="20"/>
              </w:rPr>
              <w:t>Identify vehicle holding area</w:t>
            </w:r>
            <w:r>
              <w:rPr>
                <w:rFonts w:cs="Arial"/>
                <w:sz w:val="20"/>
                <w:szCs w:val="20"/>
              </w:rPr>
              <w:t>s</w:t>
            </w:r>
            <w:r w:rsidRPr="005052BE">
              <w:rPr>
                <w:rFonts w:cs="Arial"/>
                <w:sz w:val="20"/>
                <w:szCs w:val="20"/>
              </w:rPr>
              <w:t xml:space="preserve"> within the Staging Area</w:t>
            </w:r>
            <w:r>
              <w:rPr>
                <w:rFonts w:cs="Arial"/>
                <w:sz w:val="20"/>
                <w:szCs w:val="20"/>
              </w:rPr>
              <w:t>s</w:t>
            </w:r>
            <w:r w:rsidRPr="005052BE">
              <w:rPr>
                <w:rFonts w:cs="Arial"/>
                <w:sz w:val="20"/>
                <w:szCs w:val="20"/>
              </w:rPr>
              <w:t>, as appropriate</w:t>
            </w:r>
          </w:p>
          <w:p w:rsidR="00D649BD" w:rsidRPr="005052BE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 xml:space="preserve">Maintain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an </w:t>
            </w: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>organized area and inventory control</w:t>
            </w:r>
          </w:p>
          <w:p w:rsidR="00D649BD" w:rsidRPr="009C2F1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052BE">
              <w:rPr>
                <w:rFonts w:cs="Arial"/>
                <w:sz w:val="20"/>
                <w:szCs w:val="20"/>
              </w:rPr>
              <w:t xml:space="preserve">Coordinate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052BE">
              <w:rPr>
                <w:rFonts w:cs="Arial"/>
                <w:sz w:val="20"/>
                <w:szCs w:val="20"/>
              </w:rPr>
              <w:t>delivery and assignment of needed vehicles, working with the Logistics Section Transportation Unit</w:t>
            </w:r>
          </w:p>
          <w:p w:rsidR="00D649BD" w:rsidRPr="009C2F1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 xml:space="preserve">Establish and maintain contact with the Planning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Materie</w:t>
            </w: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 xml:space="preserve">l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Tracking </w:t>
            </w: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 xml:space="preserve">Manager and the Logistics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Transportation</w:t>
            </w: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 xml:space="preserve"> Unit Leader to share information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v</w:t>
            </w: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>ehicle status</w:t>
            </w:r>
            <w:r w:rsidRPr="00F53690">
              <w:rPr>
                <w:rFonts w:cs="Arial"/>
                <w:sz w:val="20"/>
                <w:szCs w:val="20"/>
              </w:rPr>
              <w:t xml:space="preserve"> </w:t>
            </w:r>
          </w:p>
          <w:p w:rsidR="00D649BD" w:rsidRPr="00F5369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sz w:val="20"/>
                <w:szCs w:val="20"/>
              </w:rPr>
              <w:t xml:space="preserve">Assess problems and needs in </w:t>
            </w:r>
            <w:r>
              <w:rPr>
                <w:rFonts w:cs="Arial"/>
                <w:sz w:val="20"/>
                <w:szCs w:val="20"/>
              </w:rPr>
              <w:t>the</w:t>
            </w:r>
            <w:r w:rsidRPr="00F53690">
              <w:rPr>
                <w:rFonts w:cs="Arial"/>
                <w:sz w:val="20"/>
                <w:szCs w:val="20"/>
              </w:rPr>
              <w:t xml:space="preserve"> area; coordinate resource management</w:t>
            </w:r>
          </w:p>
          <w:p w:rsidR="00D649BD" w:rsidRPr="007D1E24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spacing w:val="-3"/>
                <w:sz w:val="20"/>
                <w:szCs w:val="20"/>
              </w:rPr>
              <w:t>Communicate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meet</w:t>
            </w:r>
            <w:r w:rsidRPr="00F53690">
              <w:rPr>
                <w:rFonts w:cs="Arial"/>
                <w:spacing w:val="-3"/>
                <w:sz w:val="20"/>
                <w:szCs w:val="20"/>
              </w:rPr>
              <w:t xml:space="preserve"> regularly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53690">
              <w:rPr>
                <w:rFonts w:cs="Arial"/>
                <w:spacing w:val="-3"/>
                <w:sz w:val="20"/>
                <w:szCs w:val="20"/>
              </w:rPr>
              <w:t xml:space="preserve">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53690">
              <w:rPr>
                <w:rFonts w:cs="Arial"/>
                <w:spacing w:val="-3"/>
                <w:sz w:val="20"/>
                <w:szCs w:val="20"/>
              </w:rPr>
              <w:t>Staging Manager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other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Staging Area Team Leaders,</w:t>
            </w:r>
            <w:r w:rsidRPr="00F53690">
              <w:rPr>
                <w:rFonts w:cs="Arial"/>
                <w:spacing w:val="-3"/>
                <w:sz w:val="20"/>
                <w:szCs w:val="20"/>
              </w:rPr>
              <w:t xml:space="preserve"> and team </w:t>
            </w:r>
            <w:r>
              <w:rPr>
                <w:rFonts w:cs="Arial"/>
                <w:spacing w:val="-3"/>
                <w:sz w:val="20"/>
                <w:szCs w:val="20"/>
              </w:rPr>
              <w:t>personnel t</w:t>
            </w:r>
            <w:r w:rsidRPr="00B07573">
              <w:rPr>
                <w:rFonts w:cs="Arial"/>
                <w:bCs/>
                <w:spacing w:val="-3"/>
                <w:sz w:val="20"/>
                <w:szCs w:val="20"/>
              </w:rPr>
              <w:t xml:space="preserve">o discuss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 </w:t>
            </w:r>
            <w:r w:rsidRPr="00B07573">
              <w:rPr>
                <w:rFonts w:cs="Arial"/>
                <w:bCs/>
                <w:spacing w:val="-3"/>
                <w:sz w:val="20"/>
                <w:szCs w:val="20"/>
              </w:rPr>
              <w:t>plan of action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,</w:t>
            </w:r>
            <w:r w:rsidRPr="00B07573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if needed, </w:t>
            </w:r>
            <w:r w:rsidRPr="00B07573">
              <w:rPr>
                <w:rFonts w:cs="Arial"/>
                <w:bCs/>
                <w:spacing w:val="-3"/>
                <w:sz w:val="20"/>
                <w:szCs w:val="20"/>
              </w:rPr>
              <w:t xml:space="preserve">staffing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for</w:t>
            </w:r>
            <w:r w:rsidRPr="00B07573">
              <w:rPr>
                <w:rFonts w:cs="Arial"/>
                <w:bCs/>
                <w:spacing w:val="-3"/>
                <w:sz w:val="20"/>
                <w:szCs w:val="20"/>
              </w:rPr>
              <w:t xml:space="preserve"> all activities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, report status, a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>relay important information</w:t>
            </w:r>
          </w:p>
          <w:p w:rsidR="00D649BD" w:rsidRPr="007D1E24" w:rsidRDefault="00D649BD" w:rsidP="00D649B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D1E24">
              <w:rPr>
                <w:rFonts w:cs="Arial"/>
                <w:spacing w:val="-3"/>
                <w:sz w:val="20"/>
                <w:szCs w:val="20"/>
              </w:rPr>
              <w:t>Consider development of a team action plan; submit to the Staging Manager if requested</w:t>
            </w:r>
          </w:p>
          <w:p w:rsidR="00D649BD" w:rsidRPr="00FC69BF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Brief team personnel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current situation; outline </w:t>
            </w:r>
            <w:r>
              <w:rPr>
                <w:rFonts w:cs="Arial"/>
                <w:spacing w:val="-3"/>
                <w:sz w:val="20"/>
                <w:szCs w:val="20"/>
              </w:rPr>
              <w:t>the area action plan, if used, and confirm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time for next briefing</w:t>
            </w:r>
          </w:p>
          <w:p w:rsidR="00D649BD" w:rsidRPr="009C2F1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immediately of any operational issue you are not able to correct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4015C0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Pr="00453D11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D3094F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649BD" w:rsidRPr="00D3094F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team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D649BD" w:rsidRPr="00AE0F1C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area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D649BD" w:rsidRPr="00CB071F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Pr="00C304C6" w:rsidRDefault="00D649BD" w:rsidP="002A65CE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area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z w:val="20"/>
                <w:szCs w:val="20"/>
              </w:rPr>
              <w:t xml:space="preserve">(PPE) </w:t>
            </w:r>
            <w:r w:rsidRPr="00AE0F1C">
              <w:rPr>
                <w:rFonts w:cs="Arial"/>
                <w:sz w:val="20"/>
                <w:szCs w:val="20"/>
              </w:rPr>
              <w:t>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649BD" w:rsidRPr="004C41A9" w:rsidRDefault="00D649BD" w:rsidP="00D649BD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Vehicle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649BD" w:rsidRPr="000A653D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649BD" w:rsidRPr="004B25EB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B25EB">
              <w:rPr>
                <w:rFonts w:cs="Arial"/>
                <w:spacing w:val="-3"/>
                <w:sz w:val="20"/>
                <w:szCs w:val="20"/>
              </w:rPr>
              <w:t xml:space="preserve">Continue coordinating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B25EB">
              <w:rPr>
                <w:rFonts w:cs="Arial"/>
                <w:spacing w:val="-3"/>
                <w:sz w:val="20"/>
                <w:szCs w:val="20"/>
              </w:rPr>
              <w:t>delivery and assignment of needed vehicles, working with the Logistics Section Transportation Unit</w:t>
            </w:r>
          </w:p>
          <w:p w:rsidR="00D649BD" w:rsidRPr="004B25EB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B25EB">
              <w:rPr>
                <w:rFonts w:cs="Arial"/>
                <w:spacing w:val="-3"/>
                <w:sz w:val="20"/>
                <w:szCs w:val="20"/>
              </w:rPr>
              <w:t xml:space="preserve">Coordinate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B25EB">
              <w:rPr>
                <w:rFonts w:cs="Arial"/>
                <w:spacing w:val="-3"/>
                <w:sz w:val="20"/>
                <w:szCs w:val="20"/>
              </w:rPr>
              <w:t>use of external resources</w:t>
            </w:r>
          </w:p>
          <w:p w:rsidR="00D649BD" w:rsidRPr="004B25EB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B25EB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B25EB">
              <w:rPr>
                <w:rFonts w:cs="Arial"/>
                <w:spacing w:val="-3"/>
                <w:sz w:val="20"/>
                <w:szCs w:val="20"/>
              </w:rPr>
              <w:t>prioritization of problems when multiple issues are presented</w:t>
            </w:r>
          </w:p>
          <w:p w:rsidR="00D649BD" w:rsidRPr="00DF319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B25EB">
              <w:rPr>
                <w:rFonts w:cs="Arial"/>
                <w:spacing w:val="-3"/>
                <w:sz w:val="20"/>
                <w:szCs w:val="20"/>
              </w:rPr>
              <w:t>Ensure documentation is done correctly and collected</w:t>
            </w:r>
          </w:p>
          <w:p w:rsidR="00D649BD" w:rsidRPr="00BA654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status updates to team leaders</w:t>
            </w:r>
          </w:p>
          <w:p w:rsidR="00D649BD" w:rsidRPr="00DF319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Communicate regularly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Operations Section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Chief</w:t>
            </w:r>
          </w:p>
          <w:p w:rsidR="00D649BD" w:rsidRPr="00DF319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3196">
              <w:rPr>
                <w:rFonts w:cs="Arial"/>
                <w:bCs/>
                <w:spacing w:val="-3"/>
                <w:sz w:val="20"/>
                <w:szCs w:val="20"/>
              </w:rPr>
              <w:t xml:space="preserve">Report resource problems and issues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F3196">
              <w:rPr>
                <w:rFonts w:cs="Arial"/>
                <w:bCs/>
                <w:spacing w:val="-3"/>
                <w:sz w:val="20"/>
                <w:szCs w:val="20"/>
              </w:rPr>
              <w:t>Staging Manager</w:t>
            </w:r>
          </w:p>
          <w:p w:rsidR="00D649BD" w:rsidRPr="00DF319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3196">
              <w:rPr>
                <w:rFonts w:cs="Arial"/>
                <w:bCs/>
                <w:spacing w:val="-3"/>
                <w:sz w:val="20"/>
                <w:szCs w:val="20"/>
              </w:rPr>
              <w:t xml:space="preserve">Advise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F3196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immediately of any operational issue you are not able to correct </w:t>
            </w:r>
          </w:p>
          <w:p w:rsidR="00D649BD" w:rsidRPr="00D75A9D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Continue to meet regularly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for status reports,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to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relay important information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0516BC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649BD" w:rsidRPr="00AE0F1C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</w:t>
            </w:r>
            <w:r w:rsidRPr="00AE0F1C">
              <w:rPr>
                <w:rFonts w:cs="Arial"/>
                <w:sz w:val="20"/>
                <w:szCs w:val="20"/>
              </w:rPr>
              <w:t>reas; coordinate resource management</w:t>
            </w:r>
          </w:p>
          <w:p w:rsidR="00D649BD" w:rsidRPr="00681B7B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Pr="009367F6" w:rsidRDefault="00D649BD" w:rsidP="002A65CE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area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D649BD" w:rsidRPr="004015C0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>Ensure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D649BD" w:rsidRPr="004015C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4C41A9" w:rsidRDefault="00D649BD" w:rsidP="00D649B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4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Vehicle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649BD" w:rsidRPr="000516BC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3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649BD" w:rsidRPr="00B64B03" w:rsidRDefault="00D649BD" w:rsidP="00D649BD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Work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with 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 Operations Section Chief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Logistics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Support Branch on the assignment of external resources</w:t>
            </w:r>
          </w:p>
          <w:p w:rsidR="00D649BD" w:rsidRPr="00B64B03" w:rsidRDefault="00D649BD" w:rsidP="00D649BD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4B03">
              <w:rPr>
                <w:rFonts w:cs="Arial"/>
                <w:sz w:val="20"/>
                <w:szCs w:val="20"/>
              </w:rPr>
              <w:t>Continue to monitor the ability of the Vehicle Staging Team to meet workload demands, personnel health and safety, resource needs, and documentation practices</w:t>
            </w:r>
          </w:p>
          <w:p w:rsidR="00D649BD" w:rsidRPr="007437B7" w:rsidRDefault="00D649BD" w:rsidP="00DE235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Rotate personnel </w:t>
            </w:r>
            <w:r w:rsidRPr="004B25EB">
              <w:rPr>
                <w:rFonts w:cs="Arial"/>
                <w:spacing w:val="-3"/>
                <w:sz w:val="20"/>
                <w:szCs w:val="20"/>
              </w:rPr>
              <w:t>on a regular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Default="00D649BD" w:rsidP="00D649B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4015C0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Pr="001C7011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1C7011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7011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 </w:t>
            </w:r>
          </w:p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649BD" w:rsidRPr="00793365" w:rsidRDefault="00D649BD" w:rsidP="00D649B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D649BD" w:rsidRPr="00793365" w:rsidRDefault="00D649BD" w:rsidP="00D649B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93365"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protective equipment (PPE) are replaced  </w:t>
            </w:r>
          </w:p>
          <w:p w:rsidR="00D649BD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Pr="00B67B66" w:rsidRDefault="00D649BD" w:rsidP="002A65CE">
            <w:pPr>
              <w:pStyle w:val="ListParagraph"/>
              <w:ind w:left="461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649BD" w:rsidRDefault="00D649BD" w:rsidP="00D649BD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D649BD" w:rsidRDefault="00D649BD" w:rsidP="00D649BD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D649BD" w:rsidRPr="00793365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793365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4C41A9" w:rsidRDefault="00D649BD" w:rsidP="00D649B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1B4259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Vehicle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649BD" w:rsidRPr="00B74AEA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3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649BD" w:rsidRPr="00E80C7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 needs for </w:t>
            </w:r>
            <w:r>
              <w:rPr>
                <w:rFonts w:cs="Arial"/>
                <w:spacing w:val="-3"/>
                <w:sz w:val="20"/>
                <w:szCs w:val="20"/>
              </w:rPr>
              <w:t>Vehicle Staging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 Team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decrease, return staff to their normal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coordination with the Planning Section Demobilization Unit Leader</w:t>
            </w:r>
          </w:p>
          <w:p w:rsidR="00D649BD" w:rsidRPr="00B74AEA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Staging Manager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Operations Section Chief with restoring hospital resources to normal operating conditio</w:t>
            </w:r>
            <w:r>
              <w:rPr>
                <w:rFonts w:cs="Arial"/>
                <w:spacing w:val="-3"/>
                <w:sz w:val="20"/>
                <w:szCs w:val="20"/>
              </w:rPr>
              <w:t>ns</w:t>
            </w:r>
          </w:p>
          <w:p w:rsidR="00D649BD" w:rsidRPr="00752D7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D649BD" w:rsidRPr="00752D7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Staging Manager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D649BD" w:rsidRPr="008F142D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D649BD" w:rsidRPr="00B67B66" w:rsidRDefault="00D649BD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area 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D649BD" w:rsidRPr="008879A2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D649BD" w:rsidRPr="002670C6" w:rsidRDefault="00D649BD" w:rsidP="002670C6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D649BD" w:rsidRPr="009B2385" w:rsidRDefault="00D649BD" w:rsidP="009B238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D649BD" w:rsidRPr="009B2385" w:rsidRDefault="00D649BD" w:rsidP="009B238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D649BD" w:rsidRPr="00847ACF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Pr="001B4259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649BD" w:rsidRPr="00B67B66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4C41A9" w:rsidRDefault="00D649BD" w:rsidP="00D649BD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649BD" w:rsidRPr="006B1B11" w:rsidTr="002A65CE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649BD" w:rsidRPr="006B1B11" w:rsidTr="002A65CE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3C3288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D649BD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D649BD" w:rsidRPr="00791CF9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D649BD" w:rsidRPr="0043119D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649BD" w:rsidRPr="00D3094F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D649BD" w:rsidRPr="006B1B11" w:rsidRDefault="00D649BD" w:rsidP="00D649BD">
      <w:pPr>
        <w:rPr>
          <w:rFonts w:cs="Arial"/>
          <w:sz w:val="20"/>
          <w:szCs w:val="20"/>
        </w:rPr>
      </w:pPr>
    </w:p>
    <w:p w:rsidR="00D649BD" w:rsidRDefault="00D649BD" w:rsidP="00C050FD">
      <w:pPr>
        <w:rPr>
          <w:rFonts w:cs="Arial"/>
          <w:sz w:val="20"/>
          <w:szCs w:val="20"/>
        </w:rPr>
        <w:sectPr w:rsidR="00D649BD" w:rsidSect="00D649BD">
          <w:headerReference w:type="default" r:id="rId21"/>
          <w:footerReference w:type="default" r:id="rId22"/>
          <w:headerReference w:type="first" r:id="rId2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D649BD" w:rsidRDefault="00D649BD" w:rsidP="00D649BD">
      <w:pPr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>
        <w:rPr>
          <w:rFonts w:cs="Arial"/>
          <w:sz w:val="20"/>
          <w:szCs w:val="20"/>
        </w:rPr>
        <w:t xml:space="preserve">     </w:t>
      </w:r>
      <w:r w:rsidRPr="00185976">
        <w:rPr>
          <w:rFonts w:cs="Arial"/>
          <w:spacing w:val="-3"/>
          <w:sz w:val="20"/>
          <w:szCs w:val="20"/>
        </w:rPr>
        <w:t xml:space="preserve">Organize and manage the deployment of supplementary </w:t>
      </w:r>
      <w:r>
        <w:rPr>
          <w:rFonts w:cs="Arial"/>
          <w:spacing w:val="-3"/>
          <w:sz w:val="20"/>
          <w:szCs w:val="20"/>
        </w:rPr>
        <w:t xml:space="preserve">equipment and supply </w:t>
      </w:r>
      <w:r w:rsidRPr="00185976">
        <w:rPr>
          <w:rFonts w:cs="Arial"/>
          <w:spacing w:val="-3"/>
          <w:sz w:val="20"/>
          <w:szCs w:val="20"/>
        </w:rPr>
        <w:t>resources</w:t>
      </w:r>
      <w:r w:rsidRPr="00E9095A">
        <w:rPr>
          <w:rFonts w:cs="Arial"/>
          <w:spacing w:val="-3"/>
          <w:sz w:val="20"/>
          <w:szCs w:val="20"/>
        </w:rPr>
        <w:t>.</w:t>
      </w:r>
    </w:p>
    <w:p w:rsidR="00D649BD" w:rsidRPr="006B1B11" w:rsidRDefault="00D649BD" w:rsidP="00D649BD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123189</wp:posOffset>
                      </wp:positionV>
                      <wp:extent cx="1690370" cy="0"/>
                      <wp:effectExtent l="0" t="0" r="24130" b="190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5.2pt,9.7pt" to="4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E23D05">
              <w:rPr>
                <w:rFonts w:cs="Arial"/>
                <w:b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taging Manager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C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ommand Location:   </w:t>
            </w:r>
          </w:p>
        </w:tc>
      </w:tr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213995</wp:posOffset>
                      </wp:positionV>
                      <wp:extent cx="1329055" cy="6350"/>
                      <wp:effectExtent l="8255" t="7620" r="5715" b="508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32905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y;z-index:251687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3.65pt,16.85pt" to="468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argVZNsBAAAhBAAADgAAAAAAAAAAAAAAAAAuAgAAZHJzL2Uyb0RvYy54bWxQSwECLQAUAAYACAAA&#10;ACEA+QRYM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163829</wp:posOffset>
                      </wp:positionV>
                      <wp:extent cx="1466215" cy="0"/>
                      <wp:effectExtent l="0" t="0" r="19685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85.9pt,12.9pt" to="301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D649BD" w:rsidRPr="00C35609" w:rsidRDefault="00D649BD" w:rsidP="00D649BD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649BD" w:rsidRPr="006B1B11" w:rsidTr="002A65C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D649BD" w:rsidRPr="005D4022" w:rsidRDefault="00D649BD" w:rsidP="002A65CE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Staging Manager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Equipment/Supply Staging Team Leader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D649BD" w:rsidRPr="00E23D05" w:rsidRDefault="00D649BD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D649BD" w:rsidRPr="001D779D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1D779D">
              <w:rPr>
                <w:rFonts w:cs="Arial"/>
                <w:spacing w:val="-3"/>
                <w:sz w:val="20"/>
                <w:szCs w:val="20"/>
              </w:rPr>
              <w:t>status from staging areas</w:t>
            </w:r>
          </w:p>
          <w:p w:rsidR="00D649BD" w:rsidRPr="00E23D05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D779D">
              <w:rPr>
                <w:rFonts w:cs="Arial"/>
                <w:spacing w:val="-3"/>
                <w:sz w:val="20"/>
                <w:szCs w:val="20"/>
              </w:rPr>
              <w:t>Provide information to the Staging Manager on the operational situation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</w:t>
            </w:r>
            <w:r>
              <w:rPr>
                <w:rFonts w:cs="Arial"/>
                <w:b/>
                <w:sz w:val="20"/>
                <w:szCs w:val="20"/>
              </w:rPr>
              <w:t>area</w:t>
            </w:r>
            <w:r w:rsidRPr="006B1B11">
              <w:rPr>
                <w:rFonts w:cs="Arial"/>
                <w:b/>
                <w:sz w:val="20"/>
                <w:szCs w:val="20"/>
              </w:rPr>
              <w:t xml:space="preserve"> objectives, tactics, and assignments 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area objectives, tactics, and assignments on the HICS 204: Assignment List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D649BD" w:rsidRPr="00B07573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Appoint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Equipment/Supply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Staging Team personnel in collaboration with the Staging Manager</w:t>
            </w:r>
          </w:p>
          <w:p w:rsidR="00D649BD" w:rsidRPr="00E23D05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D649BD" w:rsidRPr="00E23D05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D649BD" w:rsidRPr="00C47282" w:rsidRDefault="00D649BD" w:rsidP="00C47282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Make assignments;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 distribute corresponding Job Action Sheets and position identification</w:t>
            </w:r>
          </w:p>
          <w:p w:rsidR="00D649BD" w:rsidRPr="00E23D05" w:rsidRDefault="00D649BD" w:rsidP="00D649B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area</w:t>
            </w: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briefing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D649BD" w:rsidRPr="001304F7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7174A">
              <w:rPr>
                <w:rFonts w:cs="Arial"/>
                <w:sz w:val="20"/>
                <w:szCs w:val="20"/>
              </w:rPr>
              <w:t>Identify equipment holding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7174A">
              <w:rPr>
                <w:rFonts w:cs="Arial"/>
                <w:sz w:val="20"/>
                <w:szCs w:val="20"/>
              </w:rPr>
              <w:t>area</w:t>
            </w:r>
            <w:r>
              <w:rPr>
                <w:rFonts w:cs="Arial"/>
                <w:sz w:val="20"/>
                <w:szCs w:val="20"/>
              </w:rPr>
              <w:t>s</w:t>
            </w:r>
            <w:r w:rsidRPr="0077174A">
              <w:rPr>
                <w:rFonts w:cs="Arial"/>
                <w:sz w:val="20"/>
                <w:szCs w:val="20"/>
              </w:rPr>
              <w:t xml:space="preserve"> within Staging Area, as appropriate</w:t>
            </w:r>
          </w:p>
          <w:p w:rsidR="00D649BD" w:rsidRPr="001304F7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304F7">
              <w:rPr>
                <w:rFonts w:cs="Arial"/>
                <w:bCs/>
                <w:spacing w:val="-3"/>
                <w:sz w:val="20"/>
                <w:szCs w:val="20"/>
              </w:rPr>
              <w:t xml:space="preserve">Maintain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an </w:t>
            </w:r>
            <w:r w:rsidRPr="001304F7">
              <w:rPr>
                <w:rFonts w:cs="Arial"/>
                <w:bCs/>
                <w:spacing w:val="-3"/>
                <w:sz w:val="20"/>
                <w:szCs w:val="20"/>
              </w:rPr>
              <w:t>organized location and inventory control system</w:t>
            </w:r>
          </w:p>
          <w:p w:rsidR="00D649BD" w:rsidRPr="001F6B84" w:rsidRDefault="00D649BD" w:rsidP="002A65C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7174A">
              <w:rPr>
                <w:rFonts w:cs="Arial"/>
                <w:sz w:val="20"/>
                <w:szCs w:val="20"/>
              </w:rPr>
              <w:t xml:space="preserve">Coordinate, in collaboration with </w:t>
            </w:r>
            <w:r>
              <w:rPr>
                <w:rFonts w:cs="Arial"/>
                <w:sz w:val="20"/>
                <w:szCs w:val="20"/>
              </w:rPr>
              <w:t xml:space="preserve">the Logistics Section </w:t>
            </w:r>
            <w:r w:rsidRPr="0077174A">
              <w:rPr>
                <w:rFonts w:cs="Arial"/>
                <w:sz w:val="20"/>
                <w:szCs w:val="20"/>
              </w:rPr>
              <w:t>Transportation Unit Leader, the delivery of needed equipment and supplies to requesting area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D649BD" w:rsidRPr="00F33601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Staging </w:t>
            </w:r>
            <w:r>
              <w:rPr>
                <w:rFonts w:cs="Arial"/>
                <w:spacing w:val="-3"/>
                <w:sz w:val="20"/>
                <w:szCs w:val="20"/>
              </w:rPr>
              <w:t>Manager and Staging Team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D649BD" w:rsidRPr="00F33601" w:rsidRDefault="00D649BD" w:rsidP="00D649B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Regularly report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equipment and supply 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status to </w:t>
            </w:r>
            <w:r>
              <w:rPr>
                <w:rFonts w:cs="Arial"/>
                <w:spacing w:val="-3"/>
                <w:sz w:val="20"/>
                <w:szCs w:val="20"/>
              </w:rPr>
              <w:t>the Staging Manager</w:t>
            </w:r>
          </w:p>
          <w:p w:rsidR="00D649BD" w:rsidRPr="00F33601" w:rsidRDefault="00D649BD" w:rsidP="00D649B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 for status reports, and relay important information to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</w:p>
          <w:p w:rsidR="00D649BD" w:rsidRPr="00F33601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bCs/>
                <w:spacing w:val="-3"/>
                <w:sz w:val="20"/>
                <w:szCs w:val="20"/>
              </w:rPr>
              <w:t xml:space="preserve">Communicate regularly with other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Staging Area Team Leaders</w:t>
            </w:r>
          </w:p>
          <w:p w:rsidR="00D649BD" w:rsidRPr="000C0153" w:rsidRDefault="00D649BD" w:rsidP="00D649BD">
            <w:pPr>
              <w:pStyle w:val="ListParagraph"/>
              <w:numPr>
                <w:ilvl w:val="0"/>
                <w:numId w:val="42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153">
              <w:rPr>
                <w:rFonts w:cs="Arial"/>
                <w:bCs/>
                <w:spacing w:val="-3"/>
                <w:sz w:val="20"/>
                <w:szCs w:val="20"/>
              </w:rPr>
              <w:t xml:space="preserve">Meet with the Staging Manager and Team Leaders, as appropriate, to discuss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0C0153">
              <w:rPr>
                <w:rFonts w:cs="Arial"/>
                <w:bCs/>
                <w:spacing w:val="-3"/>
                <w:sz w:val="20"/>
                <w:szCs w:val="20"/>
              </w:rPr>
              <w:t xml:space="preserve">plan of action and staffing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for</w:t>
            </w:r>
            <w:r w:rsidRPr="000C0153">
              <w:rPr>
                <w:rFonts w:cs="Arial"/>
                <w:bCs/>
                <w:spacing w:val="-3"/>
                <w:sz w:val="20"/>
                <w:szCs w:val="20"/>
              </w:rPr>
              <w:t xml:space="preserve"> all activities</w:t>
            </w:r>
          </w:p>
          <w:p w:rsidR="00D649BD" w:rsidRPr="00BA654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Communicate regularly with other sections</w:t>
            </w:r>
          </w:p>
          <w:p w:rsidR="00D649BD" w:rsidRPr="00BA6540" w:rsidRDefault="00D649BD" w:rsidP="00D649BD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Report equipment and supply resource inventories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Planning Section Materiel Tracking Manager</w:t>
            </w:r>
          </w:p>
          <w:p w:rsidR="00D649BD" w:rsidRPr="000C0153" w:rsidRDefault="00D649BD" w:rsidP="00D649BD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Report status of equipment and resource needs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Logistics Section Support Branch</w:t>
            </w:r>
          </w:p>
          <w:p w:rsidR="00D649BD" w:rsidRPr="009F2EE1" w:rsidRDefault="00D649BD" w:rsidP="00D649B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2EE1">
              <w:rPr>
                <w:rFonts w:cs="Arial"/>
                <w:spacing w:val="-3"/>
                <w:sz w:val="20"/>
                <w:szCs w:val="20"/>
              </w:rPr>
              <w:t>Consider development of a team action plan; submit to the Staging Manager if requested</w:t>
            </w:r>
          </w:p>
          <w:p w:rsidR="00D649BD" w:rsidRPr="00B07573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immediately of any operational issue you are not able to correct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4015C0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Pr="00453D11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D3094F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649BD" w:rsidRPr="00D3094F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team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D649BD" w:rsidRPr="00AE0F1C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area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D649BD" w:rsidRPr="00CB071F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Pr="00C304C6" w:rsidRDefault="00D649BD" w:rsidP="002A65CE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area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z w:val="20"/>
                <w:szCs w:val="20"/>
              </w:rPr>
              <w:t xml:space="preserve">(PPE) </w:t>
            </w:r>
            <w:r w:rsidRPr="00AE0F1C">
              <w:rPr>
                <w:rFonts w:cs="Arial"/>
                <w:sz w:val="20"/>
                <w:szCs w:val="20"/>
              </w:rPr>
              <w:t>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649BD" w:rsidRPr="00C35609" w:rsidRDefault="00D649BD" w:rsidP="00D649BD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Equipment/Supply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649BD" w:rsidRPr="000A653D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649BD" w:rsidRPr="00253DE7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DE7">
              <w:rPr>
                <w:rFonts w:cs="Arial"/>
                <w:spacing w:val="-3"/>
                <w:sz w:val="20"/>
                <w:szCs w:val="20"/>
              </w:rPr>
              <w:t>Continue coordinating delivery of needed equipment and supplies, working with the Logistics Section Supply Unit Leader, or others as appropriate</w:t>
            </w:r>
          </w:p>
          <w:p w:rsidR="00D649BD" w:rsidRPr="00253DE7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DE7">
              <w:rPr>
                <w:rFonts w:cs="Arial"/>
                <w:spacing w:val="-3"/>
                <w:sz w:val="20"/>
                <w:szCs w:val="20"/>
              </w:rPr>
              <w:t>Ensure the following are being addressed:</w:t>
            </w:r>
          </w:p>
          <w:p w:rsidR="00D649BD" w:rsidRPr="00BA6540" w:rsidRDefault="00D649BD" w:rsidP="00D649BD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spacing w:val="-3"/>
                <w:sz w:val="20"/>
                <w:szCs w:val="20"/>
              </w:rPr>
              <w:t>Prioritization of problems whe</w:t>
            </w:r>
            <w:r>
              <w:rPr>
                <w:rFonts w:cs="Arial"/>
                <w:spacing w:val="-3"/>
                <w:sz w:val="20"/>
                <w:szCs w:val="20"/>
              </w:rPr>
              <w:t>n multiple issues are presented</w:t>
            </w:r>
            <w:r w:rsidRPr="00BA6540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D649BD" w:rsidRPr="00BA6540" w:rsidRDefault="00D649BD" w:rsidP="00D649BD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spacing w:val="-3"/>
                <w:sz w:val="20"/>
                <w:szCs w:val="20"/>
              </w:rPr>
              <w:t>Documentation i</w:t>
            </w:r>
            <w:r>
              <w:rPr>
                <w:rFonts w:cs="Arial"/>
                <w:spacing w:val="-3"/>
                <w:sz w:val="20"/>
                <w:szCs w:val="20"/>
              </w:rPr>
              <w:t>s done correctly and collected</w:t>
            </w:r>
          </w:p>
          <w:p w:rsidR="00D649BD" w:rsidRPr="00BA6540" w:rsidRDefault="00D649BD" w:rsidP="00D649BD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spacing w:val="-3"/>
                <w:sz w:val="20"/>
                <w:szCs w:val="20"/>
              </w:rPr>
              <w:t>Coordi</w:t>
            </w:r>
            <w:r>
              <w:rPr>
                <w:rFonts w:cs="Arial"/>
                <w:spacing w:val="-3"/>
                <w:sz w:val="20"/>
                <w:szCs w:val="20"/>
              </w:rPr>
              <w:t>nated use of external resources</w:t>
            </w:r>
          </w:p>
          <w:p w:rsidR="00D649BD" w:rsidRPr="00253DE7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status updates to team personnel</w:t>
            </w:r>
          </w:p>
          <w:p w:rsidR="00D649BD" w:rsidRPr="00253DE7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DE7">
              <w:rPr>
                <w:rFonts w:cs="Arial"/>
                <w:bCs/>
                <w:spacing w:val="-3"/>
                <w:sz w:val="20"/>
                <w:szCs w:val="20"/>
              </w:rPr>
              <w:t xml:space="preserve">Report resource problems and issues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253DE7">
              <w:rPr>
                <w:rFonts w:cs="Arial"/>
                <w:bCs/>
                <w:spacing w:val="-3"/>
                <w:sz w:val="20"/>
                <w:szCs w:val="20"/>
              </w:rPr>
              <w:t>Staging Manager</w:t>
            </w:r>
          </w:p>
          <w:p w:rsidR="00D649BD" w:rsidRPr="00253DE7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DE7">
              <w:rPr>
                <w:rFonts w:cs="Arial"/>
                <w:bCs/>
                <w:spacing w:val="-3"/>
                <w:sz w:val="20"/>
                <w:szCs w:val="20"/>
              </w:rPr>
              <w:t xml:space="preserve">Advise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253DE7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immediately of any operational issue you are not able to correct </w:t>
            </w:r>
          </w:p>
          <w:p w:rsidR="00D649BD" w:rsidRPr="000C0153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Continue to meet regularly with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the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 Staging Manager for status reports,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and to relay important information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0516BC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649BD" w:rsidRPr="00AE0F1C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</w:t>
            </w:r>
            <w:r w:rsidRPr="00AE0F1C">
              <w:rPr>
                <w:rFonts w:cs="Arial"/>
                <w:sz w:val="20"/>
                <w:szCs w:val="20"/>
              </w:rPr>
              <w:t>reas; coordinate resource management</w:t>
            </w:r>
          </w:p>
          <w:p w:rsidR="00D649BD" w:rsidRPr="00681B7B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Default="00D649BD" w:rsidP="002A65CE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D649BD" w:rsidRPr="009367F6" w:rsidRDefault="00D649BD" w:rsidP="002A65CE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area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D649BD" w:rsidRPr="004015C0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>Ensure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D649BD" w:rsidRPr="004015C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C35609" w:rsidRDefault="00D649BD" w:rsidP="00D649B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Equipment/Supply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649BD" w:rsidRPr="000516BC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3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649BD" w:rsidRPr="001A6542" w:rsidRDefault="00D649BD" w:rsidP="00D649BD">
            <w:pPr>
              <w:pStyle w:val="ListParagraph"/>
              <w:numPr>
                <w:ilvl w:val="0"/>
                <w:numId w:val="4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spacing w:val="-3"/>
                <w:sz w:val="20"/>
                <w:szCs w:val="20"/>
              </w:rPr>
              <w:t>Monitor operations and documentation</w:t>
            </w:r>
          </w:p>
          <w:p w:rsidR="00D649BD" w:rsidRPr="00847ACF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6542">
              <w:rPr>
                <w:rFonts w:cs="Arial"/>
                <w:sz w:val="20"/>
                <w:szCs w:val="20"/>
              </w:rPr>
              <w:t>Continue to monitor the ability of the Equipment/Supply Staging Team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4015C0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Pr="009052F0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9052F0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52F0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 </w:t>
            </w:r>
          </w:p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649BD" w:rsidRPr="00B22CDF" w:rsidRDefault="00D649BD" w:rsidP="00D649B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D649BD" w:rsidRPr="00B22CDF" w:rsidRDefault="00D649BD" w:rsidP="00D649B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22CDF"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protective equipment (PPE) are replaced  </w:t>
            </w:r>
          </w:p>
          <w:p w:rsidR="00D649BD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Pr="00B67B66" w:rsidRDefault="00D649BD" w:rsidP="002A65CE">
            <w:pPr>
              <w:pStyle w:val="ListParagraph"/>
              <w:ind w:left="461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649BD" w:rsidRDefault="00D649BD" w:rsidP="00D649BD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D649BD" w:rsidRDefault="00D649BD" w:rsidP="00D649BD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D649BD" w:rsidRPr="004A4B8B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A4B8B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C35609" w:rsidRDefault="00D649BD" w:rsidP="00D649B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1B4259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Equipment/Supply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649BD" w:rsidRPr="00B74AEA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3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649BD" w:rsidRPr="00E80C7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 needs for </w:t>
            </w:r>
            <w:r>
              <w:rPr>
                <w:rFonts w:cs="Arial"/>
                <w:spacing w:val="-3"/>
                <w:sz w:val="20"/>
                <w:szCs w:val="20"/>
              </w:rPr>
              <w:t>Equipment/Supply Staging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 Team decrease, return staff to their normal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coordination with the Planning Section Demobilization Unit Leader</w:t>
            </w:r>
          </w:p>
          <w:p w:rsidR="00D649BD" w:rsidRPr="00B74AEA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Staging Manager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Operations Section Chief with restoring hospital resources to normal operating conditio</w:t>
            </w:r>
            <w:r>
              <w:rPr>
                <w:rFonts w:cs="Arial"/>
                <w:spacing w:val="-3"/>
                <w:sz w:val="20"/>
                <w:szCs w:val="20"/>
              </w:rPr>
              <w:t>ns</w:t>
            </w:r>
          </w:p>
          <w:p w:rsidR="00D649BD" w:rsidRPr="00752D7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D649BD" w:rsidRPr="00752D7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Staging Manager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D649BD" w:rsidRPr="008F142D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D649BD" w:rsidRPr="00B67B66" w:rsidRDefault="00D649BD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area 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D649BD" w:rsidRPr="008879A2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D649BD" w:rsidRPr="00D35488" w:rsidRDefault="00D649BD" w:rsidP="00D35488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D649BD" w:rsidRPr="00D35488" w:rsidRDefault="00D649BD" w:rsidP="00D35488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D649BD" w:rsidRPr="00D35488" w:rsidRDefault="00D649BD" w:rsidP="00D35488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D649BD" w:rsidRPr="00847ACF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Pr="001B4259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649BD" w:rsidRPr="00B67B66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C35609" w:rsidRDefault="00D649BD" w:rsidP="00D649BD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649BD" w:rsidRPr="006B1B11" w:rsidTr="002A65CE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649BD" w:rsidRPr="006B1B11" w:rsidTr="002A65CE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3C3288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D649BD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213 - General Message Form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D649BD" w:rsidRPr="009B6DB3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D649BD" w:rsidRPr="0043119D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D649BD" w:rsidRPr="009B0113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649BD" w:rsidRPr="00D3094F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D649BD" w:rsidRPr="006B1B11" w:rsidRDefault="00D649BD" w:rsidP="00D649BD">
      <w:pPr>
        <w:rPr>
          <w:rFonts w:cs="Arial"/>
          <w:sz w:val="20"/>
          <w:szCs w:val="20"/>
        </w:rPr>
      </w:pPr>
    </w:p>
    <w:p w:rsidR="00D649BD" w:rsidRDefault="00D649BD" w:rsidP="00C050FD">
      <w:pPr>
        <w:rPr>
          <w:rFonts w:cs="Arial"/>
          <w:sz w:val="20"/>
          <w:szCs w:val="20"/>
        </w:rPr>
        <w:sectPr w:rsidR="00D649BD" w:rsidSect="00D649BD">
          <w:headerReference w:type="default" r:id="rId24"/>
          <w:footerReference w:type="default" r:id="rId25"/>
          <w:headerReference w:type="first" r:id="rId26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D649BD" w:rsidRDefault="00D649BD" w:rsidP="00D649BD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Pr="004C0F5A">
        <w:rPr>
          <w:rFonts w:cs="Arial"/>
          <w:spacing w:val="-3"/>
          <w:sz w:val="20"/>
          <w:szCs w:val="20"/>
        </w:rPr>
        <w:t xml:space="preserve">Organize and manage the deployment of supplementary </w:t>
      </w:r>
      <w:r>
        <w:rPr>
          <w:rFonts w:cs="Arial"/>
          <w:spacing w:val="-3"/>
          <w:sz w:val="20"/>
          <w:szCs w:val="20"/>
        </w:rPr>
        <w:t>medications</w:t>
      </w:r>
      <w:r w:rsidRPr="00E9095A">
        <w:rPr>
          <w:rFonts w:cs="Arial"/>
          <w:spacing w:val="-3"/>
          <w:sz w:val="20"/>
          <w:szCs w:val="20"/>
        </w:rPr>
        <w:t>.</w:t>
      </w:r>
    </w:p>
    <w:p w:rsidR="00D649BD" w:rsidRPr="006B1B11" w:rsidRDefault="00D649BD" w:rsidP="00D649BD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120014</wp:posOffset>
                      </wp:positionV>
                      <wp:extent cx="1648460" cy="0"/>
                      <wp:effectExtent l="0" t="0" r="27940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8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8.45pt,9.45pt" to="46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E23D05">
              <w:rPr>
                <w:rFonts w:cs="Arial"/>
                <w:b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taging Manager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 C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ommand Location:   </w:t>
            </w:r>
          </w:p>
        </w:tc>
      </w:tr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212724</wp:posOffset>
                      </wp:positionV>
                      <wp:extent cx="1299210" cy="0"/>
                      <wp:effectExtent l="0" t="0" r="15240" b="190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694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35pt,16.75pt" to="467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649BD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2E10EE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2032" behindDoc="0" locked="0" layoutInCell="1" allowOverlap="1" wp14:anchorId="7504E4D5" wp14:editId="57CBBD7B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160020</wp:posOffset>
                      </wp:positionV>
                      <wp:extent cx="1511300" cy="0"/>
                      <wp:effectExtent l="0" t="0" r="12700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11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82.1pt,12.6pt" to="301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649BD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93056" behindDoc="0" locked="0" layoutInCell="1" allowOverlap="1" wp14:anchorId="114F88EF" wp14:editId="3344E4A9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69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D649BD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D649B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649BD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D649BD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D649BD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649BD"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="00D649BD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D649BD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649BD" w:rsidRPr="005D4022" w:rsidRDefault="00D649BD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D649BD" w:rsidRPr="00ED16B6" w:rsidRDefault="00D649BD" w:rsidP="00D649BD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649BD" w:rsidRPr="006B1B11" w:rsidTr="002A65C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D649BD" w:rsidRPr="005D4022" w:rsidRDefault="00D649BD" w:rsidP="002A65CE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Staging Manager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D649BD" w:rsidRPr="00D14CC3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Medication Staging Team Leader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D649BD" w:rsidRPr="005D4022" w:rsidRDefault="00D649BD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D649BD" w:rsidRPr="00E23D05" w:rsidRDefault="00D649BD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D649BD" w:rsidRPr="005777C2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5777C2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777C2">
              <w:rPr>
                <w:rFonts w:cs="Arial"/>
                <w:spacing w:val="-3"/>
                <w:sz w:val="20"/>
                <w:szCs w:val="20"/>
              </w:rPr>
              <w:t>Staging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Manager </w:t>
            </w:r>
            <w:r w:rsidRPr="005777C2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777C2">
              <w:rPr>
                <w:rFonts w:cs="Arial"/>
                <w:spacing w:val="-3"/>
                <w:sz w:val="20"/>
                <w:szCs w:val="20"/>
              </w:rPr>
              <w:t xml:space="preserve">Operations </w:t>
            </w:r>
            <w:r>
              <w:rPr>
                <w:rFonts w:cs="Arial"/>
                <w:spacing w:val="-3"/>
                <w:sz w:val="20"/>
                <w:szCs w:val="20"/>
              </w:rPr>
              <w:t>Section Chief</w:t>
            </w:r>
          </w:p>
          <w:p w:rsidR="00D649BD" w:rsidRPr="00E23D05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777C2">
              <w:rPr>
                <w:rFonts w:cs="Arial"/>
                <w:spacing w:val="-3"/>
                <w:sz w:val="20"/>
                <w:szCs w:val="20"/>
              </w:rPr>
              <w:t xml:space="preserve">Provide information to the Staging Manager on the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 w:rsidRPr="005777C2">
              <w:rPr>
                <w:rFonts w:cs="Arial"/>
                <w:spacing w:val="-3"/>
                <w:sz w:val="20"/>
                <w:szCs w:val="20"/>
              </w:rPr>
              <w:t xml:space="preserve">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</w:t>
            </w:r>
            <w:r>
              <w:rPr>
                <w:rFonts w:cs="Arial"/>
                <w:b/>
                <w:sz w:val="20"/>
                <w:szCs w:val="20"/>
              </w:rPr>
              <w:t>area</w:t>
            </w:r>
            <w:r w:rsidRPr="006B1B11">
              <w:rPr>
                <w:rFonts w:cs="Arial"/>
                <w:b/>
                <w:sz w:val="20"/>
                <w:szCs w:val="20"/>
              </w:rPr>
              <w:t xml:space="preserve"> objectives, tactics, and assignments 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area objectives, tactics, and assignments on the HICS 204: Assignment List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D649BD" w:rsidRPr="00B07573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Appoint Medication Staging Team personnel in collaboration with the Staging Manager</w:t>
            </w:r>
          </w:p>
          <w:p w:rsidR="00D649BD" w:rsidRPr="00E23D05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D649BD" w:rsidRPr="00E23D05" w:rsidRDefault="00D649BD" w:rsidP="00D649BD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Make assignments;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 distribute corresponding Job Action Sheets and position identification</w:t>
            </w:r>
          </w:p>
          <w:p w:rsidR="00D649BD" w:rsidRPr="00E23D05" w:rsidRDefault="00D649BD" w:rsidP="00D649BD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team </w:t>
            </w:r>
            <w:r w:rsidRPr="000516BC">
              <w:rPr>
                <w:rFonts w:cs="Arial"/>
                <w:spacing w:val="-3"/>
                <w:sz w:val="20"/>
                <w:szCs w:val="20"/>
              </w:rPr>
              <w:t>personnel on the situation, strategies, and tactics, and designate time for next briefing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D649BD" w:rsidRDefault="00D649BD" w:rsidP="00D649BD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D649BD" w:rsidRPr="00710FBF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sz w:val="20"/>
                <w:szCs w:val="20"/>
              </w:rPr>
              <w:t xml:space="preserve">Identify medication and pharmaceutical holding area in </w:t>
            </w:r>
            <w:r>
              <w:rPr>
                <w:rFonts w:cs="Arial"/>
                <w:sz w:val="20"/>
                <w:szCs w:val="20"/>
              </w:rPr>
              <w:t>s</w:t>
            </w:r>
            <w:r w:rsidRPr="00710FBF">
              <w:rPr>
                <w:rFonts w:cs="Arial"/>
                <w:sz w:val="20"/>
                <w:szCs w:val="20"/>
              </w:rPr>
              <w:t xml:space="preserve">taging </w:t>
            </w:r>
            <w:r>
              <w:rPr>
                <w:rFonts w:cs="Arial"/>
                <w:sz w:val="20"/>
                <w:szCs w:val="20"/>
              </w:rPr>
              <w:t>a</w:t>
            </w:r>
            <w:r w:rsidRPr="00710FBF">
              <w:rPr>
                <w:rFonts w:cs="Arial"/>
                <w:sz w:val="20"/>
                <w:szCs w:val="20"/>
              </w:rPr>
              <w:t>rea, as appropriate</w:t>
            </w:r>
          </w:p>
          <w:p w:rsidR="00D649BD" w:rsidRPr="00710FBF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bCs/>
                <w:spacing w:val="-3"/>
                <w:sz w:val="20"/>
                <w:szCs w:val="20"/>
              </w:rPr>
              <w:t xml:space="preserve">Maintain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an </w:t>
            </w:r>
            <w:r w:rsidRPr="00710FBF">
              <w:rPr>
                <w:rFonts w:cs="Arial"/>
                <w:bCs/>
                <w:spacing w:val="-3"/>
                <w:sz w:val="20"/>
                <w:szCs w:val="20"/>
              </w:rPr>
              <w:t>organized area and inventory control system</w:t>
            </w:r>
          </w:p>
          <w:p w:rsidR="00D649BD" w:rsidRPr="00710FBF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sz w:val="20"/>
                <w:szCs w:val="20"/>
              </w:rPr>
              <w:t xml:space="preserve">Instruct all team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710FBF">
              <w:rPr>
                <w:rFonts w:cs="Arial"/>
                <w:sz w:val="20"/>
                <w:szCs w:val="20"/>
              </w:rPr>
              <w:t xml:space="preserve"> to evaluate medication inventories and needs; report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10FBF">
              <w:rPr>
                <w:rFonts w:cs="Arial"/>
                <w:sz w:val="20"/>
                <w:szCs w:val="20"/>
              </w:rPr>
              <w:t xml:space="preserve">status to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10FBF">
              <w:rPr>
                <w:rFonts w:cs="Arial"/>
                <w:sz w:val="20"/>
                <w:szCs w:val="20"/>
              </w:rPr>
              <w:t>Staging Manage</w:t>
            </w:r>
            <w:r>
              <w:rPr>
                <w:rFonts w:cs="Arial"/>
                <w:sz w:val="20"/>
                <w:szCs w:val="20"/>
              </w:rPr>
              <w:t>r</w:t>
            </w:r>
          </w:p>
          <w:p w:rsidR="00D649BD" w:rsidRPr="00710FBF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sz w:val="20"/>
                <w:szCs w:val="20"/>
              </w:rPr>
              <w:t xml:space="preserve">Coordinate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10FBF">
              <w:rPr>
                <w:rFonts w:cs="Arial"/>
                <w:sz w:val="20"/>
                <w:szCs w:val="20"/>
              </w:rPr>
              <w:t>delivery of needed medication resources to requesting area</w:t>
            </w:r>
          </w:p>
          <w:p w:rsidR="00D649BD" w:rsidRPr="00710FBF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sz w:val="20"/>
                <w:szCs w:val="20"/>
              </w:rPr>
              <w:t>Assess problems and needs in each unit area, such as electrical power and security; coordinate resource management</w:t>
            </w:r>
          </w:p>
          <w:p w:rsidR="00D649BD" w:rsidRPr="00710FBF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10FBF">
              <w:rPr>
                <w:rFonts w:cs="Arial"/>
                <w:spacing w:val="-3"/>
                <w:sz w:val="20"/>
                <w:szCs w:val="20"/>
              </w:rPr>
              <w:t xml:space="preserve">Staging Manager and team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D649BD" w:rsidRPr="00F33601" w:rsidRDefault="00D649BD" w:rsidP="00D649BD">
            <w:pPr>
              <w:pStyle w:val="ListParagraph"/>
              <w:numPr>
                <w:ilvl w:val="0"/>
                <w:numId w:val="4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Regularly report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medication supply 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status to </w:t>
            </w:r>
            <w:r>
              <w:rPr>
                <w:rFonts w:cs="Arial"/>
                <w:spacing w:val="-3"/>
                <w:sz w:val="20"/>
                <w:szCs w:val="20"/>
              </w:rPr>
              <w:t>the Staging Manager</w:t>
            </w:r>
          </w:p>
          <w:p w:rsidR="00D649BD" w:rsidRPr="00F33601" w:rsidRDefault="00D649BD" w:rsidP="00D649BD">
            <w:pPr>
              <w:pStyle w:val="ListParagraph"/>
              <w:numPr>
                <w:ilvl w:val="0"/>
                <w:numId w:val="4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 for status reports,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relay important information to </w:t>
            </w:r>
            <w:r>
              <w:rPr>
                <w:rFonts w:cs="Arial"/>
                <w:spacing w:val="-3"/>
                <w:sz w:val="20"/>
                <w:szCs w:val="20"/>
              </w:rPr>
              <w:t>Medication Staging Team</w:t>
            </w:r>
          </w:p>
          <w:p w:rsidR="00D649BD" w:rsidRPr="00F33601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bCs/>
                <w:spacing w:val="-3"/>
                <w:sz w:val="20"/>
                <w:szCs w:val="20"/>
              </w:rPr>
              <w:t xml:space="preserve">Communicate regularly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F33601">
              <w:rPr>
                <w:rFonts w:cs="Arial"/>
                <w:bCs/>
                <w:spacing w:val="-3"/>
                <w:sz w:val="20"/>
                <w:szCs w:val="20"/>
              </w:rPr>
              <w:t xml:space="preserve">other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Staging Area Team Leaders</w:t>
            </w:r>
          </w:p>
          <w:p w:rsidR="00D649BD" w:rsidRPr="00891FB7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1FB7">
              <w:rPr>
                <w:rFonts w:cs="Arial"/>
                <w:bCs/>
                <w:spacing w:val="-3"/>
                <w:sz w:val="20"/>
                <w:szCs w:val="20"/>
              </w:rPr>
              <w:t>Report medication inventories to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the</w:t>
            </w:r>
            <w:r w:rsidRPr="00891FB7">
              <w:rPr>
                <w:rFonts w:cs="Arial"/>
                <w:bCs/>
                <w:spacing w:val="-3"/>
                <w:sz w:val="20"/>
                <w:szCs w:val="20"/>
              </w:rPr>
              <w:t xml:space="preserve"> Planning Section Materiel Tracking Manager</w:t>
            </w:r>
          </w:p>
          <w:p w:rsidR="00D649BD" w:rsidRPr="00891FB7" w:rsidRDefault="00D649BD" w:rsidP="00D649B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1FB7">
              <w:rPr>
                <w:rFonts w:cs="Arial"/>
                <w:spacing w:val="-3"/>
                <w:sz w:val="20"/>
                <w:szCs w:val="20"/>
              </w:rPr>
              <w:t>Consider development of a team action plan; submit to the Staging Manager if requested</w:t>
            </w:r>
          </w:p>
          <w:p w:rsidR="00D649BD" w:rsidRPr="00B07573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immediately of any operational issue you are not able to correct</w:t>
            </w:r>
          </w:p>
        </w:tc>
        <w:tc>
          <w:tcPr>
            <w:tcW w:w="376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4015C0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Pr="00453D11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D3094F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649BD" w:rsidRPr="00D3094F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team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D649BD" w:rsidRPr="00AE0F1C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area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D649BD" w:rsidRPr="00CB071F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Pr="00C304C6" w:rsidRDefault="00D649BD" w:rsidP="002A65CE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area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z w:val="20"/>
                <w:szCs w:val="20"/>
              </w:rPr>
              <w:t xml:space="preserve">(PPE) </w:t>
            </w:r>
            <w:r w:rsidRPr="00AE0F1C">
              <w:rPr>
                <w:rFonts w:cs="Arial"/>
                <w:sz w:val="20"/>
                <w:szCs w:val="20"/>
              </w:rPr>
              <w:t>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D" w:rsidRPr="006B1B11" w:rsidRDefault="00D649BD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649BD" w:rsidRPr="00ED16B6" w:rsidRDefault="00D649BD" w:rsidP="00D649BD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Medication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B23D4A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23D4A" w:rsidRDefault="00B23D4A" w:rsidP="00B23D4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B23D4A" w:rsidRPr="00B23D4A" w:rsidRDefault="00B23D4A" w:rsidP="00B23D4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D649BD" w:rsidRPr="000A653D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649BD" w:rsidRPr="00E80C7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Continue coordinating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delivery of needed medications, working with the Logistics Section Supply Unit</w:t>
            </w:r>
          </w:p>
          <w:p w:rsidR="00D649BD" w:rsidRPr="00E80C7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>Ensure the following are being addressed:</w:t>
            </w:r>
          </w:p>
          <w:p w:rsidR="00D649BD" w:rsidRPr="00F3566E" w:rsidRDefault="00D649BD" w:rsidP="00D649BD">
            <w:pPr>
              <w:pStyle w:val="ListParagraph"/>
              <w:numPr>
                <w:ilvl w:val="0"/>
                <w:numId w:val="4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>Documentation is done correctly and collected</w:t>
            </w:r>
          </w:p>
          <w:p w:rsidR="00D649BD" w:rsidRPr="00F3566E" w:rsidRDefault="00D649BD" w:rsidP="00D649BD">
            <w:pPr>
              <w:pStyle w:val="ListParagraph"/>
              <w:numPr>
                <w:ilvl w:val="0"/>
                <w:numId w:val="4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566E">
              <w:rPr>
                <w:rFonts w:cs="Arial"/>
                <w:bCs/>
                <w:spacing w:val="-3"/>
                <w:sz w:val="20"/>
                <w:szCs w:val="20"/>
              </w:rPr>
              <w:t>Inventory security and contro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l</w:t>
            </w:r>
          </w:p>
          <w:p w:rsidR="00D649BD" w:rsidRPr="00E80C70" w:rsidRDefault="00D649BD" w:rsidP="00D649BD">
            <w:pPr>
              <w:pStyle w:val="ListParagraph"/>
              <w:numPr>
                <w:ilvl w:val="0"/>
                <w:numId w:val="4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>Prioritizing problems when multiple issues are presente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</w:p>
          <w:p w:rsidR="00D649BD" w:rsidRPr="00E80C70" w:rsidRDefault="00D649BD" w:rsidP="00D649BD">
            <w:pPr>
              <w:pStyle w:val="ListParagraph"/>
              <w:numPr>
                <w:ilvl w:val="0"/>
                <w:numId w:val="4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>Maintaining medications at proper temperatures</w:t>
            </w:r>
          </w:p>
          <w:p w:rsidR="00D649BD" w:rsidRPr="00F3566E" w:rsidRDefault="00D649BD" w:rsidP="00D649BD">
            <w:pPr>
              <w:pStyle w:val="ListParagraph"/>
              <w:numPr>
                <w:ilvl w:val="0"/>
                <w:numId w:val="4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Coordinating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use of external resources</w:t>
            </w:r>
          </w:p>
          <w:p w:rsidR="00D649BD" w:rsidRPr="00453362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status updates to Team Leaders</w:t>
            </w:r>
          </w:p>
          <w:p w:rsidR="00D649BD" w:rsidRPr="00453362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 xml:space="preserve">Report resource problems and issues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>Logistics Section Supply Unit Leader, as appropriate</w:t>
            </w:r>
          </w:p>
          <w:p w:rsidR="00D649BD" w:rsidRPr="00453362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>Advise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the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 xml:space="preserve"> Staging Manager immediately of any operational issue you are not able to correct </w:t>
            </w:r>
          </w:p>
          <w:p w:rsidR="00D649BD" w:rsidRPr="008435FB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C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 xml:space="preserve">ontinue to meet regularly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for status reports,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to 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>relay important information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0516BC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649BD" w:rsidRPr="00AE0F1C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</w:t>
            </w:r>
            <w:r w:rsidRPr="00AE0F1C">
              <w:rPr>
                <w:rFonts w:cs="Arial"/>
                <w:sz w:val="20"/>
                <w:szCs w:val="20"/>
              </w:rPr>
              <w:t>reas; coordinate resource management</w:t>
            </w:r>
          </w:p>
          <w:p w:rsidR="00D649BD" w:rsidRPr="00681B7B" w:rsidRDefault="00D649BD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Default="00D649BD" w:rsidP="002A65CE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</w:p>
          <w:p w:rsidR="00D649BD" w:rsidRPr="009367F6" w:rsidRDefault="00D649BD" w:rsidP="002A65CE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rPr>
          <w:trHeight w:val="1731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area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D649BD" w:rsidRPr="006B1B11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D649BD" w:rsidRPr="004015C0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>Ensure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D649BD" w:rsidRPr="004015C0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13B40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ED16B6" w:rsidRDefault="00D649BD" w:rsidP="00D649B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Medication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B23D4A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23D4A" w:rsidRDefault="00B23D4A" w:rsidP="00B23D4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B23D4A" w:rsidRPr="00B23D4A" w:rsidRDefault="00B23D4A" w:rsidP="00B23D4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D649BD" w:rsidRPr="00B23D4A" w:rsidRDefault="00D649BD" w:rsidP="00B23D4A">
            <w:pPr>
              <w:pStyle w:val="ListParagraph"/>
              <w:framePr w:hSpace="180" w:wrap="around" w:vAnchor="text" w:hAnchor="text" w:y="1"/>
              <w:numPr>
                <w:ilvl w:val="0"/>
                <w:numId w:val="23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649BD" w:rsidRPr="00E9546A" w:rsidRDefault="00D649BD" w:rsidP="00D649BD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Work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Operations Section Chief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Logistics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Support Branch on the assignment of external resources</w:t>
            </w:r>
          </w:p>
          <w:p w:rsidR="00D649BD" w:rsidRPr="008750AE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71D3">
              <w:rPr>
                <w:rFonts w:cs="Arial"/>
                <w:sz w:val="20"/>
                <w:szCs w:val="20"/>
              </w:rPr>
              <w:t>Continue to monitor the ability of the Medication Staging Team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4015C0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649BD" w:rsidRPr="00B67B66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  <w:p w:rsidR="00D649BD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  <w:p w:rsidR="00D649BD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  <w:p w:rsidR="00D649BD" w:rsidRDefault="00D649BD" w:rsidP="002A65CE">
            <w:pPr>
              <w:rPr>
                <w:rFonts w:cs="Arial"/>
                <w:sz w:val="20"/>
                <w:szCs w:val="20"/>
              </w:rPr>
            </w:pPr>
          </w:p>
          <w:p w:rsidR="00D649BD" w:rsidRDefault="00D649BD" w:rsidP="002A65CE">
            <w:pPr>
              <w:rPr>
                <w:rFonts w:cs="Arial"/>
                <w:sz w:val="20"/>
                <w:szCs w:val="20"/>
              </w:rPr>
            </w:pPr>
          </w:p>
          <w:p w:rsidR="00D649BD" w:rsidRPr="008750AE" w:rsidRDefault="00D649BD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649BD" w:rsidRPr="000104D6" w:rsidRDefault="00D649BD" w:rsidP="00D649B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D649BD" w:rsidRPr="000104D6" w:rsidRDefault="00D649BD" w:rsidP="00D649B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104D6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are replaced as </w:t>
            </w:r>
            <w:r w:rsidRPr="000104D6">
              <w:rPr>
                <w:rFonts w:cs="Arial"/>
                <w:spacing w:val="-3"/>
                <w:sz w:val="20"/>
                <w:szCs w:val="20"/>
              </w:rPr>
              <w:t>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649BD" w:rsidRDefault="00D649BD" w:rsidP="002A65CE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D649BD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Default="00D649BD" w:rsidP="002A65C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649BD" w:rsidRDefault="00D649BD" w:rsidP="00D649BD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D649BD" w:rsidRDefault="00D649BD" w:rsidP="00D649BD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D649BD" w:rsidRPr="000104D6" w:rsidRDefault="00D649BD" w:rsidP="00D649B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104D6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ED16B6" w:rsidRDefault="00D649BD" w:rsidP="00D649BD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649BD" w:rsidRPr="006B1B11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1B4259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Medication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D649BD" w:rsidRPr="00516AD4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D649BD" w:rsidRPr="00105F45" w:rsidRDefault="00D649BD" w:rsidP="00D649B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649BD" w:rsidRPr="00B74AEA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3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649BD" w:rsidRPr="00E80C70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>As needs for Medication Staging Team decrease, return staff to their normal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coordination with the Planning Section Demobilization Unit Leader</w:t>
            </w:r>
          </w:p>
          <w:p w:rsidR="00D649BD" w:rsidRPr="00B74AEA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Staging Manager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Operations Section Chief with restoring hospital resources to normal operating conditio</w:t>
            </w:r>
            <w:r>
              <w:rPr>
                <w:rFonts w:cs="Arial"/>
                <w:spacing w:val="-3"/>
                <w:sz w:val="20"/>
                <w:szCs w:val="20"/>
              </w:rPr>
              <w:t>ns</w:t>
            </w:r>
          </w:p>
          <w:p w:rsidR="00D649BD" w:rsidRPr="00752D7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D649BD" w:rsidRPr="00752D76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Staging Manager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D649BD" w:rsidRPr="008F142D" w:rsidRDefault="00D649BD" w:rsidP="00D649B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D649BD" w:rsidRPr="00B67B66" w:rsidRDefault="00D649BD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area 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D649BD" w:rsidRPr="008879A2" w:rsidRDefault="00D649BD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D649BD" w:rsidRPr="00181915" w:rsidRDefault="00D649BD" w:rsidP="0018191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D649BD" w:rsidRPr="00181915" w:rsidRDefault="00D649BD" w:rsidP="0018191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D649BD" w:rsidRPr="00181915" w:rsidRDefault="00D649BD" w:rsidP="0018191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D649BD" w:rsidRPr="00847ACF" w:rsidRDefault="00D649BD" w:rsidP="00D649B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649BD" w:rsidRPr="006B1B11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5D4022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649BD" w:rsidRPr="001B4259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649BD" w:rsidRPr="00B67B66" w:rsidRDefault="00D649BD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649BD" w:rsidRPr="00ED16B6" w:rsidRDefault="00D649BD" w:rsidP="00D649BD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649BD" w:rsidRPr="006B1B11" w:rsidTr="002A65CE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649BD" w:rsidRPr="006B1B11" w:rsidRDefault="00D649BD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649BD" w:rsidRPr="006B1B11" w:rsidTr="002A65CE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49BD" w:rsidRPr="003C3288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D649BD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D649BD" w:rsidRPr="004A17DF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D649BD" w:rsidRPr="0043119D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D649BD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>Medication Staging Log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D649BD" w:rsidRPr="00BE31E1" w:rsidRDefault="00D649BD" w:rsidP="00D649B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649BD" w:rsidRPr="00D3094F" w:rsidRDefault="00D649BD" w:rsidP="00D649BD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D649BD" w:rsidRPr="006B1B11" w:rsidRDefault="00D649BD" w:rsidP="00D649BD">
      <w:pPr>
        <w:rPr>
          <w:rFonts w:cs="Arial"/>
          <w:sz w:val="20"/>
          <w:szCs w:val="20"/>
        </w:rPr>
      </w:pPr>
    </w:p>
    <w:p w:rsidR="0067737F" w:rsidRDefault="0067737F" w:rsidP="00C050FD">
      <w:pPr>
        <w:rPr>
          <w:rFonts w:cs="Arial"/>
          <w:sz w:val="20"/>
          <w:szCs w:val="20"/>
        </w:rPr>
        <w:sectPr w:rsidR="0067737F" w:rsidSect="00D649BD">
          <w:headerReference w:type="default" r:id="rId27"/>
          <w:footerReference w:type="default" r:id="rId28"/>
          <w:headerReference w:type="first" r:id="rId29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67737F" w:rsidRPr="005600C1" w:rsidRDefault="0067737F" w:rsidP="0067737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AA3D3C">
        <w:rPr>
          <w:rFonts w:cs="Arial"/>
          <w:spacing w:val="-3"/>
          <w:sz w:val="20"/>
          <w:szCs w:val="20"/>
        </w:rPr>
        <w:t xml:space="preserve">Organize and manage the delivery of emergency, inpatient, outpatient, casualty care, </w:t>
      </w:r>
      <w:r>
        <w:rPr>
          <w:rFonts w:cs="Arial"/>
          <w:spacing w:val="-3"/>
          <w:sz w:val="20"/>
          <w:szCs w:val="20"/>
        </w:rPr>
        <w:t xml:space="preserve">behavioral health, </w:t>
      </w:r>
      <w:r w:rsidRPr="00AA3D3C">
        <w:rPr>
          <w:rFonts w:cs="Arial"/>
          <w:spacing w:val="-3"/>
          <w:sz w:val="20"/>
          <w:szCs w:val="20"/>
        </w:rPr>
        <w:t>and clinical support services.</w:t>
      </w:r>
    </w:p>
    <w:p w:rsidR="0067737F" w:rsidRPr="005D4022" w:rsidRDefault="0067737F" w:rsidP="0067737F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7737F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CmZHpn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Operations Section Chief        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67737F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4638040</wp:posOffset>
                      </wp:positionH>
                      <wp:positionV relativeFrom="paragraph">
                        <wp:posOffset>231774</wp:posOffset>
                      </wp:positionV>
                      <wp:extent cx="1299210" cy="0"/>
                      <wp:effectExtent l="0" t="0" r="15240" b="1905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2pt,18.25pt" to="467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FGsSBvbAQAAIQQAAA4AAAAAAAAAAAAAAAAALgIAAGRycy9lMm9Eb2MueG1sUEsBAi0AFAAGAAgA&#10;AAAhAIhdgIv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7737F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161925</wp:posOffset>
                      </wp:positionV>
                      <wp:extent cx="1463675" cy="0"/>
                      <wp:effectExtent l="0" t="0" r="22225" b="1905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2.1pt,12.75pt" to="29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fkMnDd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67737F" w:rsidRPr="00A30902" w:rsidRDefault="0067737F" w:rsidP="0067737F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7737F" w:rsidRPr="005D4022" w:rsidTr="002A65C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737F" w:rsidRPr="005D4022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7737F" w:rsidRPr="005D4022" w:rsidRDefault="0067737F" w:rsidP="002A65CE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7737F" w:rsidRPr="00D14CC3" w:rsidRDefault="0067737F" w:rsidP="0067737F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7737F" w:rsidRPr="00D14CC3" w:rsidRDefault="0067737F" w:rsidP="0067737F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7737F" w:rsidRPr="00D14CC3" w:rsidRDefault="0067737F" w:rsidP="0067737F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7737F" w:rsidRPr="00D14CC3" w:rsidRDefault="0067737F" w:rsidP="0067737F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7737F" w:rsidRPr="005D4022" w:rsidRDefault="0067737F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</w:p>
          <w:p w:rsidR="0067737F" w:rsidRPr="005D4022" w:rsidRDefault="0067737F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7737F" w:rsidRPr="005D4022" w:rsidRDefault="0067737F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7737F" w:rsidRPr="006302D8" w:rsidRDefault="0067737F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the scope and 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impact of the incident; obtain information including:</w:t>
            </w:r>
          </w:p>
          <w:p w:rsidR="0067737F" w:rsidRPr="00AE0F1C" w:rsidRDefault="0067737F" w:rsidP="0067737F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Type and location of incident</w:t>
            </w:r>
          </w:p>
          <w:p w:rsidR="0067737F" w:rsidRPr="00AE0F1C" w:rsidRDefault="0067737F" w:rsidP="0067737F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Number and categories of expected patients</w:t>
            </w:r>
          </w:p>
          <w:p w:rsidR="0067737F" w:rsidRPr="00AE0F1C" w:rsidRDefault="0067737F" w:rsidP="0067737F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Estimated arrival time to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7737F" w:rsidRPr="00AE0F1C" w:rsidRDefault="0067737F" w:rsidP="0067737F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Unusual or hazardous environmental exposure</w:t>
            </w:r>
          </w:p>
          <w:p w:rsidR="0067737F" w:rsidRPr="00AE0F1C" w:rsidRDefault="0067737F" w:rsidP="0067737F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Any special circumstances that must be addressed due to the nature of the incident, such as special languages, cultural needs, or security concerns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Collaborate with Medical-Technical Specialists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 concerning medical care guidance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Evaluate Medical Care Branch capacity to perform:</w:t>
            </w:r>
          </w:p>
          <w:p w:rsidR="0067737F" w:rsidRPr="006302D8" w:rsidRDefault="0067737F" w:rsidP="0067737F">
            <w:pPr>
              <w:pStyle w:val="ListParagraph"/>
              <w:numPr>
                <w:ilvl w:val="0"/>
                <w:numId w:val="49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Inpatient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care</w:t>
            </w:r>
          </w:p>
          <w:p w:rsidR="0067737F" w:rsidRPr="006302D8" w:rsidRDefault="0067737F" w:rsidP="0067737F">
            <w:pPr>
              <w:pStyle w:val="ListParagraph"/>
              <w:numPr>
                <w:ilvl w:val="0"/>
                <w:numId w:val="49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Outpatient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care</w:t>
            </w:r>
          </w:p>
          <w:p w:rsidR="0067737F" w:rsidRPr="006302D8" w:rsidRDefault="0067737F" w:rsidP="0067737F">
            <w:pPr>
              <w:pStyle w:val="ListParagraph"/>
              <w:numPr>
                <w:ilvl w:val="0"/>
                <w:numId w:val="49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Casualty care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67737F" w:rsidRPr="006302D8" w:rsidRDefault="0067737F" w:rsidP="0067737F">
            <w:pPr>
              <w:pStyle w:val="ListParagraph"/>
              <w:numPr>
                <w:ilvl w:val="0"/>
                <w:numId w:val="49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Behavioral health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care</w:t>
            </w:r>
          </w:p>
          <w:p w:rsidR="0067737F" w:rsidRPr="006302D8" w:rsidRDefault="0067737F" w:rsidP="0067737F">
            <w:pPr>
              <w:pStyle w:val="ListParagraph"/>
              <w:numPr>
                <w:ilvl w:val="0"/>
                <w:numId w:val="49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Clinical support services (e.g., laboratory, diagnostic imaging, pharmacy)</w:t>
            </w:r>
          </w:p>
          <w:p w:rsidR="0067737F" w:rsidRPr="006302D8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Provide information to the Operations Section Chief of the status</w:t>
            </w:r>
          </w:p>
        </w:tc>
        <w:tc>
          <w:tcPr>
            <w:tcW w:w="376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branch objectives, tactics, and assignments on the HICS 204: Assignment List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67737F" w:rsidRPr="006302D8" w:rsidRDefault="0067737F" w:rsidP="0067737F">
            <w:pPr>
              <w:pStyle w:val="ListParagraph"/>
              <w:numPr>
                <w:ilvl w:val="0"/>
                <w:numId w:val="5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Determine which Medical Care </w:t>
            </w:r>
            <w:r>
              <w:rPr>
                <w:rFonts w:cs="Arial"/>
                <w:spacing w:val="-3"/>
                <w:sz w:val="20"/>
                <w:szCs w:val="20"/>
              </w:rPr>
              <w:t>Branch functions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need to be activated: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Inpatient Care Unit</w:t>
            </w:r>
          </w:p>
          <w:p w:rsidR="0067737F" w:rsidRPr="004B630F" w:rsidRDefault="0067737F" w:rsidP="0067737F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B630F">
              <w:rPr>
                <w:rFonts w:cs="Arial"/>
                <w:bCs/>
                <w:spacing w:val="-3"/>
                <w:sz w:val="20"/>
                <w:szCs w:val="20"/>
              </w:rPr>
              <w:t>Outpatient Care Unit</w:t>
            </w:r>
          </w:p>
          <w:p w:rsidR="0067737F" w:rsidRPr="004B630F" w:rsidRDefault="0067737F" w:rsidP="0067737F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B630F">
              <w:rPr>
                <w:rFonts w:cs="Arial"/>
                <w:bCs/>
                <w:spacing w:val="-3"/>
                <w:sz w:val="20"/>
                <w:szCs w:val="20"/>
              </w:rPr>
              <w:t>Casualty Care Unit</w:t>
            </w:r>
          </w:p>
          <w:p w:rsidR="0067737F" w:rsidRPr="004B630F" w:rsidRDefault="0067737F" w:rsidP="0067737F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B630F">
              <w:rPr>
                <w:rFonts w:cs="Arial"/>
                <w:bCs/>
                <w:spacing w:val="-3"/>
                <w:sz w:val="20"/>
                <w:szCs w:val="20"/>
              </w:rPr>
              <w:t>Behavioral Health Unit</w:t>
            </w:r>
          </w:p>
          <w:p w:rsidR="0067737F" w:rsidRPr="004B630F" w:rsidRDefault="0067737F" w:rsidP="0067737F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B630F">
              <w:rPr>
                <w:rFonts w:cs="Arial"/>
                <w:bCs/>
                <w:spacing w:val="-3"/>
                <w:sz w:val="20"/>
                <w:szCs w:val="20"/>
              </w:rPr>
              <w:t>Clinical Support Unit</w:t>
            </w:r>
          </w:p>
          <w:p w:rsidR="0067737F" w:rsidRPr="004B630F" w:rsidRDefault="0067737F" w:rsidP="0067737F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B630F">
              <w:rPr>
                <w:rFonts w:cs="Arial"/>
                <w:bCs/>
                <w:spacing w:val="-3"/>
                <w:sz w:val="20"/>
                <w:szCs w:val="20"/>
              </w:rPr>
              <w:t>Patient Registration Unit</w:t>
            </w:r>
          </w:p>
          <w:p w:rsidR="0067737F" w:rsidRPr="00FC0BDB" w:rsidRDefault="0067737F" w:rsidP="0067737F">
            <w:pPr>
              <w:pStyle w:val="ListParagraph"/>
              <w:numPr>
                <w:ilvl w:val="0"/>
                <w:numId w:val="50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>Consi</w:t>
            </w:r>
            <w:r w:rsidRPr="00FC0BDB">
              <w:rPr>
                <w:rFonts w:cs="Arial"/>
                <w:bCs/>
                <w:spacing w:val="-3"/>
                <w:sz w:val="20"/>
                <w:szCs w:val="20"/>
              </w:rPr>
              <w:t>der whether appropriate Medical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-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 xml:space="preserve"> may be needed and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, if so,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 xml:space="preserve"> recommen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d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 xml:space="preserve"> th</w:t>
            </w:r>
            <w:r w:rsidRPr="00FC0BDB">
              <w:rPr>
                <w:rFonts w:cs="Arial"/>
                <w:bCs/>
                <w:spacing w:val="-3"/>
                <w:sz w:val="20"/>
                <w:szCs w:val="20"/>
              </w:rPr>
              <w:t>eir activa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>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i</w:t>
            </w:r>
            <w:r w:rsidRPr="00FC0BDB">
              <w:rPr>
                <w:rFonts w:cs="Arial"/>
                <w:bCs/>
                <w:spacing w:val="-3"/>
                <w:sz w:val="20"/>
                <w:szCs w:val="20"/>
              </w:rPr>
              <w:t>on to the Incid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n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>t Commander</w:t>
            </w:r>
          </w:p>
          <w:p w:rsidR="0067737F" w:rsidRPr="006302D8" w:rsidRDefault="0067737F" w:rsidP="0067737F">
            <w:pPr>
              <w:pStyle w:val="ListParagraph"/>
              <w:numPr>
                <w:ilvl w:val="0"/>
                <w:numId w:val="5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Make assignments, and distribute corresponding Job Action Sheets and position identification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67737F" w:rsidRPr="006302D8" w:rsidRDefault="0067737F" w:rsidP="0067737F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the </w:t>
            </w:r>
            <w:r>
              <w:rPr>
                <w:rFonts w:cs="Arial"/>
                <w:sz w:val="20"/>
                <w:szCs w:val="20"/>
              </w:rPr>
              <w:t>hospital’s S</w:t>
            </w:r>
            <w:r w:rsidRPr="00AE0F1C">
              <w:rPr>
                <w:rFonts w:cs="Arial"/>
                <w:sz w:val="20"/>
                <w:szCs w:val="20"/>
              </w:rPr>
              <w:t xml:space="preserve">urge </w:t>
            </w:r>
            <w:r>
              <w:rPr>
                <w:rFonts w:cs="Arial"/>
                <w:sz w:val="20"/>
                <w:szCs w:val="20"/>
              </w:rPr>
              <w:t>P</w:t>
            </w:r>
            <w:r w:rsidRPr="00AE0F1C">
              <w:rPr>
                <w:rFonts w:cs="Arial"/>
                <w:sz w:val="20"/>
                <w:szCs w:val="20"/>
              </w:rPr>
              <w:t>lan is activated, as appropriate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that set </w:t>
            </w:r>
            <w:r w:rsidRPr="00AE0F1C">
              <w:rPr>
                <w:rFonts w:cs="Arial"/>
                <w:sz w:val="20"/>
                <w:szCs w:val="20"/>
              </w:rPr>
              <w:t>up and staffing of triage and treatment areas is appropriate to the incident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the new patients are rapidly assessed and moved to definitive care locations (e.g., admission, surgery, discharge, transfer)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pre-existing patients receive needed care and reassurance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patient care documentation</w:t>
            </w:r>
          </w:p>
          <w:p w:rsidR="0067737F" w:rsidRPr="005600C1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Coordinate with the Inpatient and Casualty Care Unit Leaders to prioritize patient transfer needs</w:t>
            </w:r>
          </w:p>
          <w:p w:rsidR="0067737F" w:rsidRPr="00642069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status updates to the Operations Section Chief regularly, advising of accomplishments and issues encountered</w:t>
            </w:r>
          </w:p>
          <w:p w:rsidR="0067737F" w:rsidRPr="00642069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branch action plan;</w:t>
            </w:r>
            <w:r w:rsidRPr="00DB075A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submit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it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Operations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Chief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>if requested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regular updates to 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of strategy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tactical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changes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7737F" w:rsidRPr="00453D11" w:rsidRDefault="0067737F" w:rsidP="0067737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7737F" w:rsidRPr="00642069" w:rsidRDefault="0067737F" w:rsidP="0067737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 and report to the Operation Section Chief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 branch areas; coordinate resource management</w:t>
            </w:r>
          </w:p>
          <w:p w:rsidR="0067737F" w:rsidRPr="00642069" w:rsidRDefault="0067737F" w:rsidP="002A65C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7737F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Default="0067737F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7737F" w:rsidRPr="00DE160B" w:rsidRDefault="0067737F" w:rsidP="002A65CE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7737F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7737F" w:rsidRPr="0031684F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that all branch</w:t>
            </w:r>
            <w:r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:rsidR="0067737F" w:rsidRPr="0012135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7737F" w:rsidRPr="00A30902" w:rsidRDefault="0067737F" w:rsidP="0067737F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7737F" w:rsidRPr="005D4022" w:rsidTr="002A65C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Care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7737F" w:rsidRPr="00642069" w:rsidRDefault="0067737F" w:rsidP="0067737F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7737F" w:rsidRPr="00DB075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Evaluate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capability of the Medical Care Branch to provide inpatient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outpatient, casualty care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behavioral health</w:t>
            </w:r>
            <w:r>
              <w:rPr>
                <w:rFonts w:cs="Arial"/>
                <w:spacing w:val="-3"/>
                <w:sz w:val="20"/>
                <w:szCs w:val="20"/>
              </w:rPr>
              <w:t>, and patient registration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 services</w:t>
            </w:r>
          </w:p>
          <w:p w:rsidR="0067737F" w:rsidRPr="00DB075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>Continue coordinating patient care, disposition of patients, and clinical services support</w:t>
            </w:r>
          </w:p>
          <w:p w:rsidR="0067737F" w:rsidRPr="00DB075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Ensure patient care needs are met, and that policy decisions to institute crisis standards of care </w:t>
            </w:r>
            <w:r>
              <w:rPr>
                <w:rFonts w:cs="Arial"/>
                <w:spacing w:val="-3"/>
                <w:sz w:val="20"/>
                <w:szCs w:val="20"/>
              </w:rPr>
              <w:t>guidelines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 are determined and communicated effectively</w:t>
            </w:r>
          </w:p>
          <w:p w:rsidR="0067737F" w:rsidRPr="00DB075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>Activate supplemental staffing procedures as needed</w:t>
            </w:r>
          </w:p>
          <w:p w:rsidR="0067737F" w:rsidRPr="00C86081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 environmental services or housekeeping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 needs in all clinical care and clinical support areas</w:t>
            </w:r>
          </w:p>
          <w:p w:rsidR="0067737F" w:rsidRPr="00DB075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>Meet regularly with the Operations Section Chief for status reports</w:t>
            </w:r>
          </w:p>
          <w:p w:rsidR="0067737F" w:rsidRPr="00DB075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67737F" w:rsidRPr="00DB075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Relay updated clinical information and situation reports to Clinical Support Services Unit Leader and other branch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personnel;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receive updates regularly</w:t>
            </w:r>
          </w:p>
          <w:p w:rsidR="0067737F" w:rsidRPr="00642069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>Ensure patient data is collected and shared with appropriate internal and external officials, in collaboration with the Liaison Officer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642069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7737F" w:rsidRDefault="0067737F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7737F" w:rsidRDefault="0067737F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67737F" w:rsidRPr="00642069" w:rsidRDefault="0067737F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7737F" w:rsidRPr="00681B7B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Default="0067737F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7737F" w:rsidRPr="009367F6" w:rsidRDefault="0067737F" w:rsidP="002A65CE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6B1B11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7737F" w:rsidRPr="006B1B11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7737F" w:rsidRDefault="0067737F" w:rsidP="002A65CE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:rsidR="0067737F" w:rsidRPr="006B1B11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7737F" w:rsidRPr="004015C0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branch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7737F" w:rsidRPr="004015C0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7737F" w:rsidRPr="00A30902" w:rsidRDefault="0067737F" w:rsidP="0067737F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7737F" w:rsidRPr="005D4022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Care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7737F" w:rsidRPr="00642069" w:rsidRDefault="0067737F" w:rsidP="0067737F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7737F" w:rsidRPr="005600C1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Continue to monitor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capability of the 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Medical Care Branch to provide patient care and clinical support services</w:t>
            </w:r>
          </w:p>
          <w:p w:rsidR="0067737F" w:rsidRPr="009D0C3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Operations Section Chief and </w:t>
            </w:r>
            <w:r>
              <w:rPr>
                <w:rFonts w:cs="Arial"/>
                <w:spacing w:val="-3"/>
                <w:sz w:val="20"/>
                <w:szCs w:val="20"/>
              </w:rPr>
              <w:t>branch personnel</w:t>
            </w:r>
          </w:p>
          <w:p w:rsidR="0067737F" w:rsidRPr="00642069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information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Logistics and Planning Sections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642069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7737F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7737F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67737F" w:rsidRPr="00C53998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7737F" w:rsidRPr="00AE0F1C" w:rsidRDefault="0067737F" w:rsidP="0067737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7737F" w:rsidRPr="00F42975" w:rsidRDefault="0067737F" w:rsidP="0067737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Default="0067737F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7737F" w:rsidRPr="00105F45" w:rsidRDefault="0067737F" w:rsidP="002A65CE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Default="0067737F" w:rsidP="002A65C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7737F" w:rsidRDefault="0067737F" w:rsidP="0067737F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67737F" w:rsidRDefault="0067737F" w:rsidP="0067737F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Default="0067737F" w:rsidP="002A65CE">
            <w:pPr>
              <w:rPr>
                <w:rFonts w:cs="Arial"/>
                <w:sz w:val="20"/>
                <w:szCs w:val="20"/>
              </w:rPr>
            </w:pPr>
          </w:p>
          <w:p w:rsidR="0067737F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7737F" w:rsidRPr="00A30902" w:rsidRDefault="0067737F" w:rsidP="0067737F">
      <w:pPr>
        <w:rPr>
          <w:rFonts w:cs="Arial"/>
          <w:sz w:val="36"/>
          <w:szCs w:val="36"/>
        </w:rPr>
      </w:pPr>
    </w:p>
    <w:p w:rsidR="0067737F" w:rsidRDefault="0067737F" w:rsidP="0067737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7737F" w:rsidRPr="005D4022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Care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7737F" w:rsidRPr="00642069" w:rsidRDefault="0067737F" w:rsidP="0067737F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7737F" w:rsidRPr="00AA25CE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AA25CE">
              <w:rPr>
                <w:rFonts w:cs="Arial"/>
                <w:spacing w:val="-3"/>
                <w:sz w:val="20"/>
                <w:szCs w:val="20"/>
              </w:rPr>
              <w:t>Operations Section Chief and unit leaders with restoring patient care and clinical support areas to normal operations</w:t>
            </w:r>
          </w:p>
          <w:p w:rsidR="0067737F" w:rsidRPr="00752D76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67737F" w:rsidRPr="00752D76" w:rsidRDefault="0067737F" w:rsidP="0067737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67737F" w:rsidRPr="00752D76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67737F" w:rsidRPr="009F4BD3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67737F" w:rsidRPr="008F142D" w:rsidRDefault="0067737F" w:rsidP="0067737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67737F" w:rsidRPr="00B67B66" w:rsidRDefault="0067737F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67737F" w:rsidRPr="008879A2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7737F" w:rsidRPr="004C6FD0" w:rsidRDefault="0067737F" w:rsidP="0067737F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67737F" w:rsidRPr="004C6FD0" w:rsidRDefault="0067737F" w:rsidP="0067737F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7737F" w:rsidRPr="00696EA9" w:rsidRDefault="0067737F" w:rsidP="0067737F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67737F" w:rsidRPr="00AA25CE" w:rsidRDefault="0067737F" w:rsidP="0067737F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7737F" w:rsidRPr="001B4259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67737F" w:rsidRPr="009D0C3A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7737F" w:rsidRPr="00A30902" w:rsidRDefault="0067737F" w:rsidP="0067737F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7737F" w:rsidRPr="005D4022" w:rsidTr="002A65CE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67737F" w:rsidRPr="005D4022" w:rsidTr="002A65CE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3C3288" w:rsidRDefault="0067737F" w:rsidP="0067737F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67737F" w:rsidRDefault="0067737F" w:rsidP="0067737F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67737F" w:rsidRPr="00BE31E1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67737F" w:rsidRPr="00BF2F7B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67737F" w:rsidRPr="00AA25CE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260 - Patient Evacuation Tracking</w:t>
            </w:r>
          </w:p>
          <w:p w:rsidR="0067737F" w:rsidRPr="00BE31E1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:rsidR="0067737F" w:rsidRPr="00BE31E1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67737F" w:rsidRPr="00BE31E1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67737F" w:rsidRPr="00BE31E1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67737F" w:rsidRPr="00AA25CE" w:rsidRDefault="0067737F" w:rsidP="0067737F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67737F" w:rsidRDefault="0067737F" w:rsidP="0067737F">
      <w:pPr>
        <w:ind w:left="1080" w:hanging="1080"/>
        <w:rPr>
          <w:rFonts w:cs="Arial"/>
          <w:sz w:val="20"/>
          <w:szCs w:val="20"/>
        </w:rPr>
        <w:sectPr w:rsidR="0067737F" w:rsidSect="0067737F">
          <w:headerReference w:type="default" r:id="rId30"/>
          <w:footerReference w:type="default" r:id="rId31"/>
          <w:headerReference w:type="first" r:id="rId32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67737F" w:rsidRDefault="0067737F" w:rsidP="0067737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A65236">
        <w:rPr>
          <w:rFonts w:cs="Arial"/>
          <w:spacing w:val="-3"/>
          <w:sz w:val="20"/>
          <w:szCs w:val="20"/>
        </w:rPr>
        <w:t>Assure treatment of inpatients, m</w:t>
      </w:r>
      <w:r>
        <w:rPr>
          <w:rFonts w:cs="Arial"/>
          <w:spacing w:val="-3"/>
          <w:sz w:val="20"/>
          <w:szCs w:val="20"/>
        </w:rPr>
        <w:t>anage the inpatient care areas</w:t>
      </w:r>
      <w:r w:rsidRPr="00A65236">
        <w:rPr>
          <w:rFonts w:cs="Arial"/>
          <w:spacing w:val="-3"/>
          <w:sz w:val="20"/>
          <w:szCs w:val="20"/>
        </w:rPr>
        <w:t>, and provide for a controlled patient discharge.</w:t>
      </w:r>
    </w:p>
    <w:p w:rsidR="0067737F" w:rsidRPr="005D4022" w:rsidRDefault="0067737F" w:rsidP="0067737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7737F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 wp14:anchorId="5DA93AD0" wp14:editId="40421AA0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BFCb6T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67737F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6368" behindDoc="0" locked="0" layoutInCell="1" allowOverlap="1" wp14:anchorId="43043687" wp14:editId="13ACC10C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227964</wp:posOffset>
                      </wp:positionV>
                      <wp:extent cx="1299210" cy="0"/>
                      <wp:effectExtent l="0" t="0" r="15240" b="190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65pt,17.95pt" to="467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3296" behindDoc="0" locked="0" layoutInCell="1" allowOverlap="1" wp14:anchorId="6576A154" wp14:editId="131807A8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7737F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4320" behindDoc="0" locked="0" layoutInCell="1" allowOverlap="1" wp14:anchorId="1BEA8057" wp14:editId="0E4A47F3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5344" behindDoc="0" locked="0" layoutInCell="1" allowOverlap="1" wp14:anchorId="52B6ED8C" wp14:editId="4EC3FD82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o4orS9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7737F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67737F" w:rsidRPr="00490A69" w:rsidRDefault="0067737F" w:rsidP="0067737F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7737F" w:rsidRPr="005D4022" w:rsidTr="002A65C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737F" w:rsidRPr="005D4022" w:rsidTr="002A65CE">
        <w:trPr>
          <w:trHeight w:val="2603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7737F" w:rsidRPr="005D4022" w:rsidRDefault="0067737F" w:rsidP="002A65CE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Medical Care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7737F" w:rsidRPr="00D14CC3" w:rsidRDefault="0067737F" w:rsidP="0067737F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7737F" w:rsidRPr="00D14CC3" w:rsidRDefault="0067737F" w:rsidP="0067737F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7737F" w:rsidRPr="00D14CC3" w:rsidRDefault="0067737F" w:rsidP="0067737F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7737F" w:rsidRPr="00D14CC3" w:rsidRDefault="0067737F" w:rsidP="0067737F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7737F" w:rsidRPr="005D4022" w:rsidRDefault="0067737F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Inpatient Unit Leader</w:t>
            </w:r>
          </w:p>
          <w:p w:rsidR="0067737F" w:rsidRPr="005D4022" w:rsidRDefault="0067737F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7737F" w:rsidRPr="005D4022" w:rsidRDefault="0067737F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7737F" w:rsidRPr="006302D8" w:rsidRDefault="0067737F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67737F" w:rsidRPr="00CC1EE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Determine the status of inpatient patient care area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67737F" w:rsidRPr="00CC1EE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Assess critical issues and treatment needs in inpatient care areas</w:t>
            </w:r>
          </w:p>
          <w:p w:rsidR="0067737F" w:rsidRPr="006302D8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Provide information to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 Care Branch Director on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67737F" w:rsidRPr="00A57519" w:rsidRDefault="0067737F" w:rsidP="0067737F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Inpatient Unit personnel in collaboration with the Medical Care Branch Director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67737F" w:rsidRPr="00223754" w:rsidRDefault="0067737F" w:rsidP="0067737F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7737F" w:rsidRPr="00CC1EE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Assist with establishment of inp</w:t>
            </w:r>
            <w:r>
              <w:rPr>
                <w:rFonts w:cs="Arial"/>
                <w:sz w:val="20"/>
                <w:szCs w:val="20"/>
              </w:rPr>
              <w:t xml:space="preserve">atient care areas in additional or </w:t>
            </w:r>
            <w:r w:rsidRPr="00CC1EEA">
              <w:rPr>
                <w:rFonts w:cs="Arial"/>
                <w:sz w:val="20"/>
                <w:szCs w:val="20"/>
              </w:rPr>
              <w:t>new locations, as necessary</w:t>
            </w:r>
          </w:p>
          <w:p w:rsidR="0067737F" w:rsidRPr="00CC1EE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Instruct unit personnel</w:t>
            </w:r>
            <w:r w:rsidRPr="00CC1EEA">
              <w:rPr>
                <w:rFonts w:cs="Arial"/>
                <w:sz w:val="20"/>
                <w:szCs w:val="20"/>
              </w:rPr>
              <w:t xml:space="preserve"> to begin patient priority assessment and to designate tho</w:t>
            </w:r>
            <w:r>
              <w:rPr>
                <w:rFonts w:cs="Arial"/>
                <w:sz w:val="20"/>
                <w:szCs w:val="20"/>
              </w:rPr>
              <w:t>se eligible for early discharge;</w:t>
            </w:r>
            <w:r w:rsidRPr="00CC1EEA">
              <w:rPr>
                <w:rFonts w:cs="Arial"/>
                <w:sz w:val="20"/>
                <w:szCs w:val="20"/>
              </w:rPr>
              <w:t xml:space="preserve"> initiate discharges at the direction of the Incident Commander and in coordination with the Medical Care Branch Director</w:t>
            </w:r>
          </w:p>
          <w:p w:rsidR="0067737F" w:rsidRPr="00D76EBB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z w:val="20"/>
                <w:szCs w:val="20"/>
              </w:rPr>
              <w:t xml:space="preserve">the Planning Section </w:t>
            </w:r>
            <w:r w:rsidRPr="00CC1EEA">
              <w:rPr>
                <w:rFonts w:cs="Arial"/>
                <w:sz w:val="20"/>
                <w:szCs w:val="20"/>
              </w:rPr>
              <w:t>Bed Tracking Manager for bed availability and tracking, as appropriate</w:t>
            </w:r>
          </w:p>
          <w:p w:rsidR="0067737F" w:rsidRPr="00543D6E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CC1EEA">
              <w:rPr>
                <w:rFonts w:cs="Arial"/>
                <w:sz w:val="20"/>
                <w:szCs w:val="20"/>
              </w:rPr>
              <w:t xml:space="preserve"> wi</w:t>
            </w:r>
            <w:r>
              <w:rPr>
                <w:rFonts w:cs="Arial"/>
                <w:sz w:val="20"/>
                <w:szCs w:val="20"/>
              </w:rPr>
              <w:t>th the Medical Care Branch Director</w:t>
            </w:r>
          </w:p>
          <w:p w:rsidR="0067737F" w:rsidRPr="00D76EBB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status updates to the Medical Care Branch Director regularly to discuss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67737F" w:rsidRPr="007E7E44" w:rsidRDefault="0067737F" w:rsidP="0067737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E44">
              <w:rPr>
                <w:rFonts w:cs="Arial"/>
                <w:spacing w:val="-3"/>
                <w:sz w:val="20"/>
                <w:szCs w:val="20"/>
              </w:rPr>
              <w:t>Consider development of a unit action plan; submit to the Medical Care Branch Director if requested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7737F" w:rsidRPr="00453D11" w:rsidRDefault="0067737F" w:rsidP="0067737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7737F" w:rsidRPr="00490A69" w:rsidRDefault="0067737F" w:rsidP="0067737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67737F" w:rsidRPr="00642069" w:rsidRDefault="0067737F" w:rsidP="0067737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 xml:space="preserve">HICS 260: Provide details </w:t>
            </w:r>
            <w:r>
              <w:rPr>
                <w:rFonts w:cs="Arial"/>
                <w:sz w:val="20"/>
                <w:szCs w:val="20"/>
              </w:rPr>
              <w:t>on the Patient Evacuation Tracking f</w:t>
            </w:r>
            <w:r w:rsidRPr="00681B7B">
              <w:rPr>
                <w:rFonts w:cs="Arial"/>
                <w:sz w:val="20"/>
                <w:szCs w:val="20"/>
              </w:rPr>
              <w:t>orm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Medical Care Branch Director</w:t>
            </w:r>
          </w:p>
          <w:p w:rsidR="0067737F" w:rsidRPr="00C47BB8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7737F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Default="0067737F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7737F" w:rsidRPr="00DE160B" w:rsidRDefault="0067737F" w:rsidP="002A65CE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7737F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7737F" w:rsidRPr="00167CE0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:rsidR="0067737F" w:rsidRPr="007E7E44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5D4022" w:rsidRDefault="0067737F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7737F" w:rsidRPr="00490A69" w:rsidRDefault="0067737F" w:rsidP="0067737F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7737F" w:rsidRPr="005D4022" w:rsidTr="002A65C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Inpatient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7737F" w:rsidRPr="00642069" w:rsidRDefault="0067737F" w:rsidP="0067737F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7737F" w:rsidRPr="00CC1EE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Continue coordination of care and disposition of patients</w:t>
            </w:r>
          </w:p>
          <w:p w:rsidR="0067737F" w:rsidRPr="00CC1EE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Ensure patient records are correctly documented and collected</w:t>
            </w:r>
          </w:p>
          <w:p w:rsidR="0067737F" w:rsidRPr="00CC1EE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Ensure patient care is prioritized effectively </w:t>
            </w:r>
            <w:r>
              <w:rPr>
                <w:rFonts w:cs="Arial"/>
                <w:spacing w:val="-3"/>
                <w:sz w:val="20"/>
                <w:szCs w:val="20"/>
              </w:rPr>
              <w:t>if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crisis standards of care are enacted</w:t>
            </w:r>
            <w:r>
              <w:rPr>
                <w:rFonts w:cs="Arial"/>
                <w:spacing w:val="-3"/>
                <w:sz w:val="20"/>
                <w:szCs w:val="20"/>
              </w:rPr>
              <w:t>; coordinate with Medical-Technical Specialist: Medical Ethicist as indicated</w:t>
            </w:r>
          </w:p>
          <w:p w:rsidR="0067737F" w:rsidRPr="004632C4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 environmental services or housekeeping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needs in all inpatient care areas</w:t>
            </w:r>
          </w:p>
          <w:p w:rsidR="0067737F" w:rsidRPr="00543D6E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 collaboration with the Medical Care Branch Director, prioritize and coordina</w:t>
            </w:r>
            <w:r w:rsidRPr="00D76EBB">
              <w:rPr>
                <w:rFonts w:cs="Arial"/>
                <w:bCs/>
                <w:spacing w:val="-3"/>
                <w:sz w:val="20"/>
                <w:szCs w:val="20"/>
              </w:rPr>
              <w:t>t</w:t>
            </w:r>
            <w:r w:rsidRPr="00D76EBB">
              <w:rPr>
                <w:rFonts w:cs="Arial"/>
                <w:spacing w:val="-3"/>
                <w:sz w:val="20"/>
                <w:szCs w:val="20"/>
              </w:rPr>
              <w:t>e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patient transfers to other hospitals or locations with the Logistics Section Support Branch Director or Transportation Unit Leader, as appropriate</w:t>
            </w:r>
          </w:p>
          <w:p w:rsidR="0067737F" w:rsidRPr="00CC1EE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Meet regularly with the Medical Care Branch Director for status reports</w:t>
            </w:r>
          </w:p>
          <w:p w:rsidR="0067737F" w:rsidRPr="00CC1EE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Communicate patient status and location information regularly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Patient Tracking Manager</w:t>
            </w:r>
          </w:p>
          <w:p w:rsidR="0067737F" w:rsidRPr="00CC1EEA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Advise the Medical Care Branch Director immediately of any operational issue you are not able to correct</w:t>
            </w:r>
          </w:p>
          <w:p w:rsidR="0067737F" w:rsidRPr="00D76EBB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642069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7737F" w:rsidRDefault="0067737F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7737F" w:rsidRDefault="0067737F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67737F" w:rsidRPr="00642069" w:rsidRDefault="0067737F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7737F" w:rsidRPr="00AE0F1C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7737F" w:rsidRPr="00681B7B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Default="0067737F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7737F" w:rsidRPr="009367F6" w:rsidRDefault="0067737F" w:rsidP="002A65CE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6B1B11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7737F" w:rsidRPr="006B1B11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7737F" w:rsidRPr="006B1B11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7737F" w:rsidRPr="004015C0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7737F" w:rsidRPr="004015C0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7737F" w:rsidRPr="00490A69" w:rsidRDefault="0067737F" w:rsidP="0067737F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7737F" w:rsidRPr="005D4022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Inpatient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7737F" w:rsidRPr="00642069" w:rsidRDefault="0067737F" w:rsidP="0067737F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7737F" w:rsidRPr="00FF719F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F719F">
              <w:rPr>
                <w:rFonts w:cs="Arial"/>
                <w:spacing w:val="-3"/>
                <w:sz w:val="20"/>
                <w:szCs w:val="20"/>
              </w:rPr>
              <w:t>Continue inpatient care supervision, including monitoring quality of care,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FF719F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67737F" w:rsidRPr="00D76EBB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F719F">
              <w:rPr>
                <w:rFonts w:cs="Arial"/>
                <w:spacing w:val="-3"/>
                <w:sz w:val="20"/>
                <w:szCs w:val="20"/>
              </w:rPr>
              <w:t>Provide updates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FF719F">
              <w:rPr>
                <w:rFonts w:cs="Arial"/>
                <w:spacing w:val="-3"/>
                <w:sz w:val="20"/>
                <w:szCs w:val="20"/>
              </w:rPr>
              <w:t xml:space="preserve"> Medical Care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A13A2" w:rsidRDefault="003A13A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642069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7737F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7737F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67737F" w:rsidRPr="00C53998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7737F" w:rsidRPr="00AE0F1C" w:rsidRDefault="0067737F" w:rsidP="0067737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7737F" w:rsidRPr="00F42975" w:rsidRDefault="0067737F" w:rsidP="0067737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Default="0067737F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7737F" w:rsidRPr="00105F45" w:rsidRDefault="0067737F" w:rsidP="002A65CE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Default="0067737F" w:rsidP="002A65C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7737F" w:rsidRDefault="0067737F" w:rsidP="0067737F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67737F" w:rsidRDefault="0067737F" w:rsidP="0067737F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Default="0067737F" w:rsidP="002A65CE">
            <w:pPr>
              <w:rPr>
                <w:rFonts w:cs="Arial"/>
                <w:sz w:val="20"/>
                <w:szCs w:val="20"/>
              </w:rPr>
            </w:pPr>
          </w:p>
          <w:p w:rsidR="0067737F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7737F" w:rsidRPr="00490A69" w:rsidRDefault="0067737F" w:rsidP="0067737F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7737F" w:rsidRPr="005D4022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Inpatient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7737F" w:rsidRPr="00516AD4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7737F" w:rsidRPr="00105F45" w:rsidRDefault="0067737F" w:rsidP="0067737F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7737F" w:rsidRPr="00C41837" w:rsidRDefault="0067737F" w:rsidP="0067737F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7737F" w:rsidRPr="00752D76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67737F" w:rsidRPr="00752D76" w:rsidRDefault="0067737F" w:rsidP="0067737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67737F" w:rsidRPr="00752D76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67737F" w:rsidRPr="009F4BD3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67737F" w:rsidRPr="008F142D" w:rsidRDefault="0067737F" w:rsidP="0067737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67737F" w:rsidRPr="00B67B66" w:rsidRDefault="0067737F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67737F" w:rsidRPr="008879A2" w:rsidRDefault="0067737F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7737F" w:rsidRPr="004C6FD0" w:rsidRDefault="0067737F" w:rsidP="0067737F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67737F" w:rsidRPr="004C6FD0" w:rsidRDefault="0067737F" w:rsidP="0067737F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7737F" w:rsidRPr="00696EA9" w:rsidRDefault="0067737F" w:rsidP="0067737F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67737F" w:rsidRPr="00AA25CE" w:rsidRDefault="0067737F" w:rsidP="0067737F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737F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7737F" w:rsidRPr="001B4259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67737F" w:rsidRPr="009D0C3A" w:rsidRDefault="0067737F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7737F" w:rsidRPr="00490A69" w:rsidRDefault="0067737F" w:rsidP="0067737F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7737F" w:rsidRPr="005D4022" w:rsidTr="002A65CE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737F" w:rsidRPr="005D4022" w:rsidRDefault="0067737F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67737F" w:rsidRPr="005D4022" w:rsidTr="002A65CE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737F" w:rsidRPr="003C3288" w:rsidRDefault="0067737F" w:rsidP="0067737F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67737F" w:rsidRDefault="0067737F" w:rsidP="0067737F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67737F" w:rsidRPr="00BE31E1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67737F" w:rsidRPr="0083464B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6244B">
              <w:rPr>
                <w:rFonts w:cs="Arial"/>
                <w:sz w:val="20"/>
                <w:szCs w:val="20"/>
              </w:rPr>
              <w:t xml:space="preserve">HICS 260 - </w:t>
            </w:r>
            <w:r>
              <w:rPr>
                <w:rFonts w:cs="Arial"/>
                <w:sz w:val="20"/>
                <w:szCs w:val="20"/>
              </w:rPr>
              <w:t>Patient Evacuation Tracking</w:t>
            </w:r>
          </w:p>
          <w:p w:rsidR="0067737F" w:rsidRPr="00BE31E1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:rsidR="0067737F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 Standards of Care Guidelines</w:t>
            </w:r>
          </w:p>
          <w:p w:rsidR="0067737F" w:rsidRPr="00BE31E1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67737F" w:rsidRPr="00BE31E1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67737F" w:rsidRPr="00BE31E1" w:rsidRDefault="0067737F" w:rsidP="0067737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67737F" w:rsidRPr="00D15830" w:rsidRDefault="0067737F" w:rsidP="0067737F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67737F" w:rsidRPr="005D4022" w:rsidRDefault="0067737F" w:rsidP="0067737F">
      <w:pPr>
        <w:rPr>
          <w:rFonts w:cs="Arial"/>
          <w:sz w:val="20"/>
          <w:szCs w:val="20"/>
        </w:rPr>
      </w:pPr>
    </w:p>
    <w:p w:rsidR="0067737F" w:rsidRDefault="0067737F" w:rsidP="0067737F">
      <w:pPr>
        <w:ind w:left="1080" w:hanging="1080"/>
        <w:rPr>
          <w:rFonts w:cs="Arial"/>
          <w:sz w:val="20"/>
          <w:szCs w:val="20"/>
        </w:rPr>
        <w:sectPr w:rsidR="0067737F" w:rsidSect="0067737F">
          <w:headerReference w:type="default" r:id="rId33"/>
          <w:footerReference w:type="default" r:id="rId34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2A65CE" w:rsidRDefault="002A65CE" w:rsidP="002A65CE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>
        <w:rPr>
          <w:rFonts w:cs="Arial"/>
          <w:spacing w:val="-3"/>
          <w:sz w:val="20"/>
          <w:szCs w:val="20"/>
        </w:rPr>
        <w:t>Organize and manage the delivery of outpatient services to meet the needs of existing patients and those that are incident related.</w:t>
      </w:r>
    </w:p>
    <w:p w:rsidR="002A65CE" w:rsidRPr="005D4022" w:rsidRDefault="002A65CE" w:rsidP="002A65CE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2A65CE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0" layoutInCell="1" allowOverlap="1" wp14:anchorId="5535F79F" wp14:editId="12696B9A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v/Ks2tsBAAAh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2A65CE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12512" behindDoc="0" locked="0" layoutInCell="1" allowOverlap="1" wp14:anchorId="7151A871" wp14:editId="64B7EB6A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228599</wp:posOffset>
                      </wp:positionV>
                      <wp:extent cx="1299210" cy="0"/>
                      <wp:effectExtent l="0" t="0" r="15240" b="1905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4.95pt,18pt" to="467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9440" behindDoc="0" locked="0" layoutInCell="1" allowOverlap="1" wp14:anchorId="7ECF1ECA" wp14:editId="6ADD310D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x8f6WN0BAAAh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2A65CE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10464" behindDoc="0" locked="0" layoutInCell="1" allowOverlap="1" wp14:anchorId="42AFC1B9" wp14:editId="6BA7B5BD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4L3AEAACEEAAAOAAAAZHJzL2Uyb0RvYy54bWysU8GO0zAQvSPxD5bvNGm1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11488" behindDoc="0" locked="0" layoutInCell="1" allowOverlap="1" wp14:anchorId="1BF40434" wp14:editId="7B521222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reGqZt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2A65CE" w:rsidRPr="00D66F4D" w:rsidRDefault="002A65CE" w:rsidP="002A65CE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2A65CE" w:rsidRPr="005D4022" w:rsidTr="002A65C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A65CE" w:rsidRPr="005D4022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2A65CE" w:rsidRPr="005D4022" w:rsidRDefault="002A65CE" w:rsidP="002A65CE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Medical Care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2A65CE" w:rsidRPr="00D14CC3" w:rsidRDefault="002A65CE" w:rsidP="002A65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2A65CE" w:rsidRPr="00D14CC3" w:rsidRDefault="002A65CE" w:rsidP="002A65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2A65CE" w:rsidRPr="00D14CC3" w:rsidRDefault="002A65CE" w:rsidP="002A65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2A65CE" w:rsidRPr="00D14CC3" w:rsidRDefault="002A65CE" w:rsidP="002A65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2A65CE" w:rsidRPr="005D4022" w:rsidRDefault="002A65CE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Outpatient Unit Leader</w:t>
            </w:r>
          </w:p>
          <w:p w:rsidR="002A65CE" w:rsidRPr="005D4022" w:rsidRDefault="002A65CE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2A65CE" w:rsidRPr="005D4022" w:rsidRDefault="002A65CE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2A65CE" w:rsidRPr="006302D8" w:rsidRDefault="002A65CE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2A65CE" w:rsidRPr="00826A5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Determine the status of outpatient care area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5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Assess current capabilities and project immediate and prolonged capacities to provide outpatient services based on current data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5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Assess critical issues and treatment needs in outpatient care areas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5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Consider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impact transportation disruption </w:t>
            </w:r>
            <w:r>
              <w:rPr>
                <w:rFonts w:cs="Arial"/>
                <w:spacing w:val="-3"/>
                <w:sz w:val="20"/>
                <w:szCs w:val="20"/>
              </w:rPr>
              <w:t>may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have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scheduled 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patient appointments</w:t>
            </w:r>
          </w:p>
          <w:p w:rsidR="002A65CE" w:rsidRPr="006302D8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Provide information to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 Care Branch Director on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2A65CE" w:rsidRPr="000B0B5A" w:rsidRDefault="002A65CE" w:rsidP="002A65CE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Outpatient Unit personnel in collaboration with the Medical Care Branch Director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A65CE" w:rsidRPr="00FA7D2F" w:rsidRDefault="002A65CE" w:rsidP="002A65CE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z w:val="20"/>
                <w:szCs w:val="20"/>
              </w:rPr>
              <w:t>Monitor</w:t>
            </w:r>
            <w:r>
              <w:rPr>
                <w:rFonts w:cs="Arial"/>
                <w:sz w:val="20"/>
                <w:szCs w:val="20"/>
              </w:rPr>
              <w:t xml:space="preserve"> transportation</w:t>
            </w:r>
            <w:r w:rsidRPr="00077A9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situations that impact scheduled outpatient appointments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z w:val="20"/>
                <w:szCs w:val="20"/>
              </w:rPr>
              <w:t xml:space="preserve">Consider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077A9D">
              <w:rPr>
                <w:rFonts w:cs="Arial"/>
                <w:sz w:val="20"/>
                <w:szCs w:val="20"/>
              </w:rPr>
              <w:t xml:space="preserve">ability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077A9D">
              <w:rPr>
                <w:rFonts w:cs="Arial"/>
                <w:sz w:val="20"/>
                <w:szCs w:val="20"/>
              </w:rPr>
              <w:t xml:space="preserve"> outpatient areas to operate under current conditions (</w:t>
            </w:r>
            <w:r>
              <w:rPr>
                <w:rFonts w:cs="Arial"/>
                <w:sz w:val="20"/>
                <w:szCs w:val="20"/>
              </w:rPr>
              <w:t xml:space="preserve">e.g., environmental, power or </w:t>
            </w:r>
            <w:r w:rsidRPr="00077A9D">
              <w:rPr>
                <w:rFonts w:cs="Arial"/>
                <w:sz w:val="20"/>
                <w:szCs w:val="20"/>
              </w:rPr>
              <w:t>water outage, computer failure</w:t>
            </w:r>
            <w:r>
              <w:rPr>
                <w:rFonts w:cs="Arial"/>
                <w:sz w:val="20"/>
                <w:szCs w:val="20"/>
              </w:rPr>
              <w:t>,</w:t>
            </w:r>
            <w:r w:rsidRPr="00077A9D">
              <w:rPr>
                <w:rFonts w:cs="Arial"/>
                <w:sz w:val="20"/>
                <w:szCs w:val="20"/>
              </w:rPr>
              <w:t xml:space="preserve"> etc.)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z w:val="20"/>
                <w:szCs w:val="20"/>
              </w:rPr>
              <w:t>Track and document all outpatient service admissions and dispositions</w:t>
            </w:r>
            <w:r>
              <w:rPr>
                <w:rFonts w:cs="Arial"/>
                <w:sz w:val="20"/>
                <w:szCs w:val="20"/>
              </w:rPr>
              <w:t xml:space="preserve">; provide data to the Planning Section Patient Tracking Manager 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z w:val="20"/>
                <w:szCs w:val="20"/>
              </w:rPr>
              <w:t>Triage and prioritize patients to receive care</w:t>
            </w:r>
          </w:p>
          <w:p w:rsidR="002A65CE" w:rsidRPr="007C1F2E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z w:val="20"/>
                <w:szCs w:val="20"/>
              </w:rPr>
              <w:t xml:space="preserve">Provide discharged patients with verbal and written </w:t>
            </w:r>
            <w:r>
              <w:rPr>
                <w:rFonts w:cs="Arial"/>
                <w:sz w:val="20"/>
                <w:szCs w:val="20"/>
              </w:rPr>
              <w:t>follow up</w:t>
            </w:r>
            <w:r w:rsidRPr="00077A9D">
              <w:rPr>
                <w:rFonts w:cs="Arial"/>
                <w:sz w:val="20"/>
                <w:szCs w:val="20"/>
              </w:rPr>
              <w:t xml:space="preserve"> instructions including </w:t>
            </w:r>
            <w:r>
              <w:rPr>
                <w:rFonts w:cs="Arial"/>
                <w:sz w:val="20"/>
                <w:szCs w:val="20"/>
              </w:rPr>
              <w:t xml:space="preserve">physician follow </w:t>
            </w:r>
            <w:r w:rsidRPr="00077A9D">
              <w:rPr>
                <w:rFonts w:cs="Arial"/>
                <w:sz w:val="20"/>
                <w:szCs w:val="20"/>
              </w:rPr>
              <w:t>up</w:t>
            </w:r>
            <w:r>
              <w:rPr>
                <w:rFonts w:cs="Arial"/>
                <w:sz w:val="20"/>
                <w:szCs w:val="20"/>
              </w:rPr>
              <w:t xml:space="preserve"> and rescheduled appointments</w:t>
            </w:r>
          </w:p>
          <w:p w:rsidR="002A65CE" w:rsidRPr="007C1F2E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Provide status updates to the Medical Care Branch Director regularly to discuss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Medical Care Branch Director if requested</w:t>
            </w:r>
          </w:p>
          <w:p w:rsidR="002A65CE" w:rsidRPr="00023CDA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Provide regular updates to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A65CE" w:rsidRPr="00453D11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2A65CE" w:rsidRPr="00D66F4D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2A65CE" w:rsidRPr="00642069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 xml:space="preserve">HICS 260: Provide details </w:t>
            </w:r>
            <w:r>
              <w:rPr>
                <w:rFonts w:cs="Arial"/>
                <w:sz w:val="20"/>
                <w:szCs w:val="20"/>
              </w:rPr>
              <w:t>on the Patient Evacuation Tracking f</w:t>
            </w:r>
            <w:r w:rsidRPr="00681B7B">
              <w:rPr>
                <w:rFonts w:cs="Arial"/>
                <w:sz w:val="20"/>
                <w:szCs w:val="20"/>
              </w:rPr>
              <w:t>orm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2A65CE" w:rsidRPr="00AE0F1C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Medical Care Branch Director</w:t>
            </w:r>
          </w:p>
          <w:p w:rsidR="002A65CE" w:rsidRPr="00B25CF1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A65CE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Default="002A65CE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2A65CE" w:rsidRPr="00DE160B" w:rsidRDefault="002A65CE" w:rsidP="002A65CE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A65CE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2A65CE" w:rsidRPr="003F4326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2A65CE" w:rsidRPr="00AE0F1C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:rsidR="002A65CE" w:rsidRPr="00EC6BE5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A65CE" w:rsidRPr="00D66F4D" w:rsidRDefault="002A65CE" w:rsidP="002A65CE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2A65CE" w:rsidRPr="005D4022" w:rsidTr="002A65C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Outpatient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A65CE" w:rsidRPr="00105F45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A65CE" w:rsidRPr="00105F45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A65CE" w:rsidRPr="00642069" w:rsidRDefault="002A65CE" w:rsidP="002A65CE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Continue to monitor environmental, transportation, and utility impact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on operations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Continue coordination of care and disposition of patients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Ensure patient records are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correctly 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documented and collected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Ensure patient care is prioritized effectively </w:t>
            </w:r>
            <w:r>
              <w:rPr>
                <w:rFonts w:cs="Arial"/>
                <w:spacing w:val="-3"/>
                <w:sz w:val="20"/>
                <w:szCs w:val="20"/>
              </w:rPr>
              <w:t>if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crisis standards of care are enacted</w:t>
            </w:r>
          </w:p>
          <w:p w:rsidR="002A65CE" w:rsidRPr="008B07E5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 environmental services or housekeeping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needs in all outpatient care areas</w:t>
            </w:r>
          </w:p>
          <w:p w:rsidR="002A65CE" w:rsidRPr="00CC1EEA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Meet regularly with the Medical Care Branch Director for status reports</w:t>
            </w:r>
          </w:p>
          <w:p w:rsidR="002A65CE" w:rsidRPr="00B25CF1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Advise the Medical Care Branch Director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642069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2A65CE" w:rsidRPr="00642069" w:rsidRDefault="002A65CE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2A65CE" w:rsidRPr="00AE0F1C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Default="002A65CE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2A65CE" w:rsidRPr="009367F6" w:rsidRDefault="002A65CE" w:rsidP="002A65CE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6B1B11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2A65CE" w:rsidRPr="006B1B11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2A65CE" w:rsidRPr="006B1B11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2A65CE" w:rsidRPr="004015C0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2A65CE" w:rsidRPr="004015C0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A65CE" w:rsidRPr="00D66F4D" w:rsidRDefault="002A65CE" w:rsidP="002A65CE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2A65CE" w:rsidRPr="005D4022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Outpatient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A65CE" w:rsidRPr="00105F45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A65CE" w:rsidRPr="00105F45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A65CE" w:rsidRPr="00642069" w:rsidRDefault="002A65CE" w:rsidP="002A65CE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A65CE" w:rsidRPr="00077A9D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Continue to monitor environmental, transportation, and utility impact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on operations</w:t>
            </w:r>
          </w:p>
          <w:p w:rsidR="002A65CE" w:rsidRPr="00826F6F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25CF1">
              <w:rPr>
                <w:rFonts w:cs="Arial"/>
                <w:spacing w:val="-3"/>
                <w:sz w:val="20"/>
                <w:szCs w:val="20"/>
              </w:rPr>
              <w:t xml:space="preserve">Monitor hospital or local pharmacy’s ability to fill prescriptions </w:t>
            </w:r>
          </w:p>
          <w:p w:rsidR="002A65CE" w:rsidRPr="00B25CF1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25CF1">
              <w:rPr>
                <w:rFonts w:cs="Arial"/>
                <w:spacing w:val="-3"/>
                <w:sz w:val="20"/>
                <w:szCs w:val="20"/>
              </w:rPr>
              <w:t>Continue outpatient care supervision, including monitoring quality of care,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25CF1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2A65CE" w:rsidRPr="00826F6F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Medical Care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642069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2A65CE" w:rsidRPr="00C53998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2A65CE" w:rsidRPr="00AE0F1C" w:rsidRDefault="002A65CE" w:rsidP="002A65C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2A65CE" w:rsidRPr="00F42975" w:rsidRDefault="002A65CE" w:rsidP="002A65C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Default="002A65CE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2A65CE" w:rsidRPr="00105F45" w:rsidRDefault="002A65CE" w:rsidP="002A65CE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Default="002A65CE" w:rsidP="002A65C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2A65CE" w:rsidRDefault="002A65CE" w:rsidP="002A65CE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2A65CE" w:rsidRDefault="002A65CE" w:rsidP="002A65CE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Default="002A65CE" w:rsidP="002A65CE">
            <w:pPr>
              <w:rPr>
                <w:rFonts w:cs="Arial"/>
                <w:sz w:val="20"/>
                <w:szCs w:val="20"/>
              </w:rPr>
            </w:pPr>
          </w:p>
          <w:p w:rsidR="002A65CE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65CE" w:rsidRPr="00D66F4D" w:rsidRDefault="002A65CE" w:rsidP="002A65CE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2A65CE" w:rsidRPr="005D4022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Outpatient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A65CE" w:rsidRPr="00105F45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A65CE" w:rsidRPr="00105F45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A65CE" w:rsidRPr="00C41837" w:rsidRDefault="002A65CE" w:rsidP="002A65CE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A65CE" w:rsidRPr="00752D76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2A65CE" w:rsidRPr="00752D76" w:rsidRDefault="002A65CE" w:rsidP="002A6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2A65CE" w:rsidRPr="00752D76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2A65CE" w:rsidRPr="009F4BD3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2A65CE" w:rsidRPr="008F142D" w:rsidRDefault="002A65CE" w:rsidP="002A6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2A65CE" w:rsidRPr="00B67B66" w:rsidRDefault="002A65CE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2A65CE" w:rsidRPr="008879A2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2A65CE" w:rsidRPr="004C6FD0" w:rsidRDefault="002A65CE" w:rsidP="002A65CE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2A65CE" w:rsidRPr="004C6FD0" w:rsidRDefault="002A65CE" w:rsidP="002A65CE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2A65CE" w:rsidRPr="00696EA9" w:rsidRDefault="002A65CE" w:rsidP="002A65CE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2A65CE" w:rsidRPr="00AA25CE" w:rsidRDefault="002A65CE" w:rsidP="002A65CE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A65CE" w:rsidRPr="001B4259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2A65CE" w:rsidRPr="009D0C3A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A65CE" w:rsidRPr="00D66F4D" w:rsidRDefault="002A65CE" w:rsidP="002A65CE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2A65CE" w:rsidRPr="005D4022" w:rsidTr="002A65CE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2A65CE" w:rsidRPr="005D4022" w:rsidTr="002A65CE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3C3288" w:rsidRDefault="002A65CE" w:rsidP="002A65CE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2A65CE" w:rsidRPr="00E32721" w:rsidRDefault="002A65CE" w:rsidP="002A65CE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A65CE" w:rsidRPr="00BE31E1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2A65CE" w:rsidRPr="005C69E9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6244B">
              <w:rPr>
                <w:rFonts w:cs="Arial"/>
                <w:sz w:val="20"/>
                <w:szCs w:val="20"/>
              </w:rPr>
              <w:t xml:space="preserve">HICS 260 - </w:t>
            </w:r>
            <w:r>
              <w:rPr>
                <w:rFonts w:cs="Arial"/>
                <w:sz w:val="20"/>
                <w:szCs w:val="20"/>
              </w:rPr>
              <w:t>Patient Evacuation Tracking</w:t>
            </w:r>
          </w:p>
          <w:p w:rsidR="002A65CE" w:rsidRPr="00BE31E1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 Standards of Care Guidelines</w:t>
            </w:r>
          </w:p>
          <w:p w:rsidR="002A65CE" w:rsidRPr="00BE31E1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2A65CE" w:rsidRPr="00BE31E1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2A65CE" w:rsidRPr="00BE31E1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2A65CE" w:rsidRPr="00D15830" w:rsidRDefault="002A65CE" w:rsidP="002A65CE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2A65CE" w:rsidRPr="005D4022" w:rsidRDefault="002A65CE" w:rsidP="002A65CE">
      <w:pPr>
        <w:ind w:left="1080" w:hanging="1080"/>
        <w:rPr>
          <w:rFonts w:cs="Arial"/>
          <w:sz w:val="20"/>
          <w:szCs w:val="20"/>
        </w:rPr>
      </w:pPr>
    </w:p>
    <w:p w:rsidR="002A65CE" w:rsidRPr="005D4022" w:rsidRDefault="002A65CE" w:rsidP="002A65CE">
      <w:pPr>
        <w:rPr>
          <w:rFonts w:cs="Arial"/>
          <w:sz w:val="20"/>
          <w:szCs w:val="20"/>
        </w:rPr>
      </w:pPr>
    </w:p>
    <w:p w:rsidR="0067737F" w:rsidRPr="005D4022" w:rsidRDefault="0067737F" w:rsidP="0067737F">
      <w:pPr>
        <w:ind w:left="1080" w:hanging="1080"/>
        <w:rPr>
          <w:rFonts w:cs="Arial"/>
          <w:sz w:val="20"/>
          <w:szCs w:val="20"/>
        </w:rPr>
      </w:pPr>
    </w:p>
    <w:p w:rsidR="002A65CE" w:rsidRDefault="002A65CE" w:rsidP="00C050FD">
      <w:pPr>
        <w:rPr>
          <w:rFonts w:cs="Arial"/>
          <w:sz w:val="20"/>
          <w:szCs w:val="20"/>
        </w:rPr>
        <w:sectPr w:rsidR="002A65CE" w:rsidSect="0067737F">
          <w:headerReference w:type="default" r:id="rId35"/>
          <w:footerReference w:type="default" r:id="rId36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2A65CE" w:rsidRDefault="002A65CE" w:rsidP="002A65CE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>
        <w:rPr>
          <w:rFonts w:cs="Arial"/>
          <w:spacing w:val="-3"/>
          <w:sz w:val="20"/>
          <w:szCs w:val="20"/>
        </w:rPr>
        <w:t xml:space="preserve">Organize and coordinate the </w:t>
      </w:r>
      <w:r w:rsidRPr="00AF7C81">
        <w:rPr>
          <w:rFonts w:cs="Arial"/>
          <w:spacing w:val="-3"/>
          <w:sz w:val="20"/>
          <w:szCs w:val="20"/>
        </w:rPr>
        <w:t>delivery of emergency care to arriving patients.</w:t>
      </w:r>
    </w:p>
    <w:p w:rsidR="002A65CE" w:rsidRPr="005D4022" w:rsidRDefault="002A65CE" w:rsidP="002A65CE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2A65CE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14560" behindDoc="0" locked="0" layoutInCell="1" allowOverlap="1" wp14:anchorId="0F5BF62F" wp14:editId="56001B0D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Xt3AEAACEEAAAOAAAAZHJzL2Uyb0RvYy54bWysU01v2zAMvQ/YfxB0X+x0aDA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1/LbFWdeOHqj&#10;fUJhDn1iW/CeHARklCSnTiE2BNj6HWatcvD78Ajye6Rc9UsyBzGMZYNGl8tJLBuK8+fZeTUkJuly&#10;uVq9r1e3nMkpV4lmAgaM6aMCx/JHy63x2RTRiONjTLm1aKaSfG19PiNY0z0Ya0uQ10ltLbKjoEVI&#10;wzLLIdyzKooysugYRy8i0tmqkfWL0mRUHrZ0Lyt65RRSKp8mXuupOsM0TTAD638DL/UZqsr6vgQ8&#10;I0pn8GkGO+MB/9b9aoUe6ycHRt3Zgifozjucnpj2sDh3+Wfyoj+PC/z6Z29+Ag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PNyte3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2A65CE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A65CE" w:rsidRPr="005D4022" w:rsidRDefault="002E10EE" w:rsidP="002A65C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0" layoutInCell="1" allowOverlap="1" wp14:anchorId="3F39B746" wp14:editId="2438CC80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234950</wp:posOffset>
                      </wp:positionV>
                      <wp:extent cx="1560830" cy="0"/>
                      <wp:effectExtent l="0" t="0" r="20320" b="1905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0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4.85pt,18.5pt" to="287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2A65CE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0" layoutInCell="1" allowOverlap="1" wp14:anchorId="776E3B4C" wp14:editId="5AE5DC1A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225424</wp:posOffset>
                      </wp:positionV>
                      <wp:extent cx="1299210" cy="0"/>
                      <wp:effectExtent l="0" t="0" r="15240" b="1905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2A65CE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2A65CE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2A65CE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2A65CE" w:rsidRPr="005D4022" w:rsidTr="002A65C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16608" behindDoc="0" locked="0" layoutInCell="1" allowOverlap="1" wp14:anchorId="1D46B57D" wp14:editId="3CAD3EDF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161925</wp:posOffset>
                      </wp:positionV>
                      <wp:extent cx="1492250" cy="0"/>
                      <wp:effectExtent l="0" t="0" r="12700" b="1905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9.85pt,12.75pt" to="29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0" layoutInCell="1" allowOverlap="1" wp14:anchorId="5D51CF45" wp14:editId="2689773D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CL&#10;sMS82gEAACE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2A65CE" w:rsidRPr="005D4022" w:rsidTr="002A65C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2A65CE" w:rsidRPr="003E6CCE" w:rsidRDefault="002A65CE" w:rsidP="002A65CE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2A65CE" w:rsidRPr="005D4022" w:rsidTr="002A65C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A65CE" w:rsidRPr="005D4022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2A65CE" w:rsidRPr="005D4022" w:rsidRDefault="002A65CE" w:rsidP="002A65CE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Medical Care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2A65CE" w:rsidRPr="00D14CC3" w:rsidRDefault="002A65CE" w:rsidP="002A65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2A65CE" w:rsidRPr="00D14CC3" w:rsidRDefault="002A65CE" w:rsidP="002A65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2A65CE" w:rsidRPr="00D14CC3" w:rsidRDefault="002A65CE" w:rsidP="002A65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2A65CE" w:rsidRPr="00D14CC3" w:rsidRDefault="002A65CE" w:rsidP="002A65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2A65CE" w:rsidRPr="005D4022" w:rsidRDefault="002A65CE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Casualty Care Unit Leader</w:t>
            </w:r>
          </w:p>
          <w:p w:rsidR="002A65CE" w:rsidRPr="005D4022" w:rsidRDefault="002A65CE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2A65CE" w:rsidRPr="005D4022" w:rsidRDefault="002A65CE" w:rsidP="002A65C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2A65CE" w:rsidRPr="006302D8" w:rsidRDefault="002A65CE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Determine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status of casualty care areas; assess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 current capabilities, and project immediate and prolonged capacit</w:t>
            </w:r>
            <w:r>
              <w:rPr>
                <w:rFonts w:cs="Arial"/>
                <w:spacing w:val="-3"/>
                <w:sz w:val="20"/>
                <w:szCs w:val="20"/>
              </w:rPr>
              <w:t>y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 to provide casualty care based on current data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Assess critical issues and treatment needs in casualty care areas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Ensure establishment of primary and secondary communication capabilities in casualty care areas</w:t>
            </w:r>
          </w:p>
          <w:p w:rsidR="002A65CE" w:rsidRPr="006302D8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Provide information to the Medical Care Bra</w:t>
            </w:r>
            <w:r>
              <w:rPr>
                <w:rFonts w:cs="Arial"/>
                <w:spacing w:val="-3"/>
                <w:sz w:val="20"/>
                <w:szCs w:val="20"/>
              </w:rPr>
              <w:t>nch Director on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9816F8" w:rsidRDefault="002A65CE" w:rsidP="002A65CE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2A65CE" w:rsidRPr="009816F8" w:rsidRDefault="002A65CE" w:rsidP="002A65CE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Casualty Care Unit personnel in collaboration with the Medical Care Branch Director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A65CE" w:rsidRPr="00FA7D2F" w:rsidRDefault="002A65CE" w:rsidP="002A65CE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2A65CE" w:rsidRDefault="002A65CE" w:rsidP="002A65CE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2A65CE" w:rsidRPr="005D4022" w:rsidTr="002A65C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2A65CE" w:rsidRPr="00F775BA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Assist with establishment of casualty care areas in additional or </w:t>
            </w:r>
            <w:r w:rsidRPr="00CC1EEA">
              <w:rPr>
                <w:rFonts w:cs="Arial"/>
                <w:sz w:val="20"/>
                <w:szCs w:val="20"/>
              </w:rPr>
              <w:t xml:space="preserve">new locations, as </w:t>
            </w:r>
            <w:r>
              <w:rPr>
                <w:rFonts w:cs="Arial"/>
                <w:sz w:val="20"/>
                <w:szCs w:val="20"/>
              </w:rPr>
              <w:t>needed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>Identify patient receiving area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1B7B">
              <w:rPr>
                <w:rFonts w:cs="Arial"/>
                <w:sz w:val="20"/>
                <w:szCs w:val="20"/>
              </w:rPr>
              <w:t xml:space="preserve"> and implement patient triage procedures with designated locations for patients with Immedia</w:t>
            </w:r>
            <w:r>
              <w:rPr>
                <w:rFonts w:cs="Arial"/>
                <w:sz w:val="20"/>
                <w:szCs w:val="20"/>
              </w:rPr>
              <w:t xml:space="preserve">te, Delayed, Minor, Expired, and </w:t>
            </w:r>
            <w:r w:rsidRPr="00681B7B">
              <w:rPr>
                <w:rFonts w:cs="Arial"/>
                <w:sz w:val="20"/>
                <w:szCs w:val="20"/>
              </w:rPr>
              <w:t>Expectant needs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 xml:space="preserve">Assist with establishment of treatment and morgue </w:t>
            </w:r>
            <w:r>
              <w:rPr>
                <w:rFonts w:cs="Arial"/>
                <w:sz w:val="20"/>
                <w:szCs w:val="20"/>
              </w:rPr>
              <w:t xml:space="preserve">areas in additional or </w:t>
            </w:r>
            <w:r w:rsidRPr="00681B7B">
              <w:rPr>
                <w:rFonts w:cs="Arial"/>
                <w:sz w:val="20"/>
                <w:szCs w:val="20"/>
              </w:rPr>
              <w:t>new locations</w:t>
            </w:r>
            <w:r>
              <w:rPr>
                <w:rFonts w:cs="Arial"/>
                <w:sz w:val="20"/>
                <w:szCs w:val="20"/>
              </w:rPr>
              <w:t>,</w:t>
            </w:r>
            <w:r w:rsidRPr="00681B7B">
              <w:rPr>
                <w:rFonts w:cs="Arial"/>
                <w:sz w:val="20"/>
                <w:szCs w:val="20"/>
              </w:rPr>
              <w:t xml:space="preserve"> if necessary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>Track and document all casualty care patients and their dispositions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713E6">
              <w:rPr>
                <w:rFonts w:cs="Arial"/>
                <w:sz w:val="20"/>
                <w:szCs w:val="20"/>
              </w:rPr>
              <w:t>Triage and prioritize patients to receive care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Provide status updates to the Medical Care Branch Director regularly to discuss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>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1B7B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1B7B">
              <w:rPr>
                <w:rFonts w:cs="Arial"/>
                <w:sz w:val="20"/>
                <w:szCs w:val="20"/>
              </w:rPr>
              <w:t>Medical Care Branch Director</w:t>
            </w:r>
          </w:p>
          <w:p w:rsidR="002A65CE" w:rsidRPr="00D01AF9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1AF9">
              <w:rPr>
                <w:rFonts w:cs="Arial"/>
                <w:spacing w:val="-3"/>
                <w:sz w:val="20"/>
                <w:szCs w:val="20"/>
              </w:rPr>
              <w:t>Consider development of a u</w:t>
            </w:r>
            <w:r>
              <w:rPr>
                <w:rFonts w:cs="Arial"/>
                <w:spacing w:val="-3"/>
                <w:sz w:val="20"/>
                <w:szCs w:val="20"/>
              </w:rPr>
              <w:t>nit action plan; submit to the Medical Care</w:t>
            </w:r>
            <w:r w:rsidRPr="00D01AF9">
              <w:rPr>
                <w:rFonts w:cs="Arial"/>
                <w:spacing w:val="-3"/>
                <w:sz w:val="20"/>
                <w:szCs w:val="20"/>
              </w:rPr>
              <w:t xml:space="preserve"> Branch Director if requested</w:t>
            </w:r>
          </w:p>
          <w:p w:rsidR="002A65CE" w:rsidRPr="00B25CF1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Provide regular updates to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  <w:p w:rsidR="002A65CE" w:rsidRPr="00AE0F1C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Facilitate patient dispositions to other areas for diagnostics, studies, observation, admission, or transfer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A65CE" w:rsidRPr="00453D11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2A65CE" w:rsidRPr="00490649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254: Ensure the Disaster Victim/Patient Tracking form is used to document triage, treatment, and disposition of incident victims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259: As directed by the Planning Section Patient Tracking Manager, document injuries and </w:t>
            </w:r>
            <w:r w:rsidRPr="00681B7B">
              <w:rPr>
                <w:rFonts w:cs="Arial"/>
                <w:sz w:val="20"/>
                <w:szCs w:val="20"/>
              </w:rPr>
              <w:t xml:space="preserve">deaths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1B7B">
              <w:rPr>
                <w:rFonts w:cs="Arial"/>
                <w:sz w:val="20"/>
                <w:szCs w:val="20"/>
              </w:rPr>
              <w:t>Hospital Casualty/Fatality Report</w:t>
            </w:r>
          </w:p>
          <w:p w:rsidR="002A65CE" w:rsidRPr="00642069" w:rsidRDefault="002A65CE" w:rsidP="002A65CE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 xml:space="preserve">HICS 260: Provide details </w:t>
            </w:r>
            <w:r>
              <w:rPr>
                <w:rFonts w:cs="Arial"/>
                <w:sz w:val="20"/>
                <w:szCs w:val="20"/>
              </w:rPr>
              <w:t>on the Patient Evacuation Tracking f</w:t>
            </w:r>
            <w:r w:rsidRPr="00681B7B">
              <w:rPr>
                <w:rFonts w:cs="Arial"/>
                <w:sz w:val="20"/>
                <w:szCs w:val="20"/>
              </w:rPr>
              <w:t>orm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2A65CE" w:rsidRPr="00AE0F1C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Medical Care Branch Director</w:t>
            </w:r>
          </w:p>
          <w:p w:rsidR="002A65CE" w:rsidRPr="00C47BB8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A65CE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Default="002A65CE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2A65CE" w:rsidRPr="00DE160B" w:rsidRDefault="002A65CE" w:rsidP="002A65CE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A65CE" w:rsidRPr="005D4022" w:rsidTr="002A65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2A65CE" w:rsidRPr="005F3BC1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2A65CE" w:rsidRPr="00AE0F1C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:rsidR="002A65CE" w:rsidRPr="00490649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E" w:rsidRPr="005D4022" w:rsidRDefault="002A65CE" w:rsidP="002A65C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A65CE" w:rsidRDefault="002A65CE" w:rsidP="002A65CE">
      <w:pPr>
        <w:rPr>
          <w:rFonts w:cs="Arial"/>
          <w:sz w:val="36"/>
          <w:szCs w:val="36"/>
        </w:rPr>
      </w:pPr>
    </w:p>
    <w:p w:rsidR="002A65CE" w:rsidRPr="003E6CCE" w:rsidRDefault="002A65CE" w:rsidP="002A65CE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2A65CE" w:rsidRPr="005D4022" w:rsidTr="002A65C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Casualty Care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A65CE" w:rsidRPr="00105F45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A65CE" w:rsidRPr="00105F45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A65CE" w:rsidRPr="00642069" w:rsidRDefault="002A65CE" w:rsidP="002A65CE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Continue coordination of care and disposition of patients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Ensure patient records are documented correctly and collected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Ensure patient care is prioritized effectively </w:t>
            </w:r>
            <w:r>
              <w:rPr>
                <w:rFonts w:cs="Arial"/>
                <w:spacing w:val="-3"/>
                <w:sz w:val="20"/>
                <w:szCs w:val="20"/>
              </w:rPr>
              <w:t>if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 crisis standards of care are enacted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Activate the Mass Fatality P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>lan, if needed, including: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5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Family notification </w:t>
            </w:r>
            <w:r w:rsidRPr="00466A34">
              <w:rPr>
                <w:rFonts w:cs="Arial"/>
                <w:spacing w:val="-3"/>
                <w:sz w:val="20"/>
                <w:szCs w:val="20"/>
              </w:rPr>
              <w:t>with law 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nforcement and medical examiner or </w:t>
            </w:r>
            <w:r w:rsidRPr="00466A34">
              <w:rPr>
                <w:rFonts w:cs="Arial"/>
                <w:spacing w:val="-3"/>
                <w:sz w:val="20"/>
                <w:szCs w:val="20"/>
              </w:rPr>
              <w:t>coroner assistance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5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Patient Family Assistance areas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5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Safe and respectful storage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remains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5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Area security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p</w:t>
            </w:r>
            <w:r w:rsidRPr="00466A34">
              <w:rPr>
                <w:rFonts w:cs="Arial"/>
                <w:spacing w:val="-3"/>
                <w:sz w:val="20"/>
                <w:szCs w:val="20"/>
              </w:rPr>
              <w:t>rivacy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5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Proper handling of personal effects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5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Evidence preservation and chain of </w:t>
            </w:r>
            <w:r w:rsidRPr="00466A34">
              <w:rPr>
                <w:rFonts w:cs="Arial"/>
                <w:spacing w:val="-3"/>
                <w:sz w:val="20"/>
                <w:szCs w:val="20"/>
              </w:rPr>
              <w:t>custody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5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Documentation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5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Coordination with medical examiner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466A34">
              <w:rPr>
                <w:rFonts w:cs="Arial"/>
                <w:spacing w:val="-3"/>
                <w:sz w:val="20"/>
                <w:szCs w:val="20"/>
              </w:rPr>
              <w:t>coroner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Assess environmental services or housekeeping 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>needs in all casualty care areas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Meet regularly with the Medical Care Branch Director for status reports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Communicate patient status and location information regularly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>Patient Tracking Manager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Advise the Medical Care Branch Director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642069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2A65CE" w:rsidRPr="00642069" w:rsidRDefault="002A65CE" w:rsidP="002A65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rPr>
          <w:trHeight w:val="871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2A65CE" w:rsidRPr="00AE0F1C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2A65CE" w:rsidRPr="00681B7B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Default="002A65CE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2A65CE" w:rsidRPr="009367F6" w:rsidRDefault="002A65CE" w:rsidP="002A65CE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6B1B11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2A65CE" w:rsidRPr="006B1B11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2A65CE" w:rsidRPr="006B1B11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2A65CE" w:rsidRPr="004015C0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2A65CE" w:rsidRPr="004015C0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A65CE" w:rsidRPr="003E6CCE" w:rsidRDefault="002A65CE" w:rsidP="002A65CE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2A65CE" w:rsidRPr="005D4022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Casualty Care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A65CE" w:rsidRPr="00105F45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A65CE" w:rsidRPr="00105F45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A65CE" w:rsidRPr="00642069" w:rsidRDefault="002A65CE" w:rsidP="002A65CE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A65CE" w:rsidRPr="00032C85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Continue casualty care area supervision, including monitoring quality of care,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Medical Care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642069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2A65CE" w:rsidRPr="00C53998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2A65CE" w:rsidRPr="00AE0F1C" w:rsidRDefault="002A65CE" w:rsidP="002A65C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2A65CE" w:rsidRPr="00F42975" w:rsidRDefault="002A65CE" w:rsidP="002A65C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Default="002A65CE" w:rsidP="002A65C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2A65CE" w:rsidRPr="00105F45" w:rsidRDefault="002A65CE" w:rsidP="002A65CE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Default="002A65CE" w:rsidP="002A65C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2A65CE" w:rsidRDefault="002A65CE" w:rsidP="002A65CE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2A65CE" w:rsidRDefault="002A65CE" w:rsidP="002A65CE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Default="002A65CE" w:rsidP="002A65CE">
            <w:pPr>
              <w:rPr>
                <w:rFonts w:cs="Arial"/>
                <w:sz w:val="20"/>
                <w:szCs w:val="20"/>
              </w:rPr>
            </w:pPr>
          </w:p>
          <w:p w:rsidR="002A65CE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65CE" w:rsidRPr="003E6CCE" w:rsidRDefault="002A65CE" w:rsidP="002A65CE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2A65CE" w:rsidRPr="005D4022" w:rsidTr="002A65C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Casualty Care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A65CE" w:rsidRPr="00516AD4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A65CE" w:rsidRPr="00105F45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A65CE" w:rsidRPr="003E6CCE" w:rsidRDefault="002A65CE" w:rsidP="002A65CE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A65CE" w:rsidRPr="00105F45" w:rsidRDefault="002A65CE" w:rsidP="002A65CE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2A65CE" w:rsidRPr="00C41837" w:rsidRDefault="002A65CE" w:rsidP="002A65CE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A65CE" w:rsidRPr="00466A34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6244B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6244B">
              <w:rPr>
                <w:rFonts w:cs="Arial"/>
                <w:spacing w:val="-3"/>
                <w:sz w:val="20"/>
                <w:szCs w:val="20"/>
              </w:rPr>
              <w:t>Medical Care Branch Director and Unit Leaders with restoring treatment areas and the morgue to normal operations</w:t>
            </w:r>
          </w:p>
          <w:p w:rsidR="002A65CE" w:rsidRPr="00752D76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2A65CE" w:rsidRPr="00752D76" w:rsidRDefault="002A65CE" w:rsidP="002A6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2A65CE" w:rsidRPr="00752D76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2A65CE" w:rsidRPr="009F4BD3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2A65CE" w:rsidRPr="008F142D" w:rsidRDefault="002A65CE" w:rsidP="002A6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2A65CE" w:rsidRPr="00B67B66" w:rsidRDefault="002A65CE" w:rsidP="002A6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2A65CE" w:rsidRPr="008879A2" w:rsidRDefault="002A65CE" w:rsidP="002A6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2A65CE" w:rsidRPr="004C6FD0" w:rsidRDefault="002A65CE" w:rsidP="002A65CE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2A65CE" w:rsidRPr="004C6FD0" w:rsidRDefault="002A65CE" w:rsidP="002A65CE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2A65CE" w:rsidRPr="00696EA9" w:rsidRDefault="002A65CE" w:rsidP="002A65CE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2A65CE" w:rsidRPr="00AA25CE" w:rsidRDefault="002A65CE" w:rsidP="002A65CE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A65CE" w:rsidRPr="005D4022" w:rsidTr="002A65C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A65CE" w:rsidRPr="001B4259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2A65CE" w:rsidRPr="009D0C3A" w:rsidRDefault="002A65CE" w:rsidP="002A65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A65CE" w:rsidRPr="003E6CCE" w:rsidRDefault="002A65CE" w:rsidP="002A65CE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2A65CE" w:rsidRPr="005D4022" w:rsidTr="002A65CE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5CE" w:rsidRPr="005D4022" w:rsidRDefault="002A65CE" w:rsidP="002A6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2A65CE" w:rsidRPr="005D4022" w:rsidTr="002A65CE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5CE" w:rsidRPr="003C3288" w:rsidRDefault="002A65CE" w:rsidP="002A65CE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2A65CE" w:rsidRDefault="002A65CE" w:rsidP="002A65CE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A65CE" w:rsidRPr="00BE31E1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2A65CE" w:rsidRPr="00B801D6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2A65CE" w:rsidRDefault="002A65CE" w:rsidP="002A65CE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466A34">
              <w:rPr>
                <w:rFonts w:cs="Arial"/>
                <w:sz w:val="20"/>
                <w:szCs w:val="20"/>
              </w:rPr>
              <w:t xml:space="preserve">HICS 254 - Disaster Victim/Patient Tracking </w:t>
            </w:r>
          </w:p>
          <w:p w:rsidR="002A65CE" w:rsidRPr="00466A34" w:rsidRDefault="002A65CE" w:rsidP="002A65CE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466A34">
              <w:rPr>
                <w:rFonts w:cs="Arial"/>
                <w:sz w:val="20"/>
                <w:szCs w:val="20"/>
              </w:rPr>
              <w:t>HICS 259 - Hospital Casualty Fatality Report</w:t>
            </w:r>
          </w:p>
          <w:p w:rsidR="002A65CE" w:rsidRPr="0016244B" w:rsidRDefault="002A65CE" w:rsidP="002A65CE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16244B">
              <w:rPr>
                <w:rFonts w:cs="Arial"/>
                <w:sz w:val="20"/>
                <w:szCs w:val="20"/>
              </w:rPr>
              <w:t xml:space="preserve">HICS 260 - </w:t>
            </w:r>
            <w:r>
              <w:rPr>
                <w:rFonts w:cs="Arial"/>
                <w:sz w:val="20"/>
                <w:szCs w:val="20"/>
              </w:rPr>
              <w:t xml:space="preserve">Patient Evacuation Tracking </w:t>
            </w:r>
          </w:p>
          <w:p w:rsidR="002A65CE" w:rsidRPr="00466A34" w:rsidRDefault="002A65CE" w:rsidP="002A65CE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Mass Fatality Plan</w:t>
            </w:r>
          </w:p>
          <w:p w:rsidR="002A65CE" w:rsidRPr="00BE31E1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:rsidR="002A65CE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 Standards of Care Guidelines</w:t>
            </w:r>
          </w:p>
          <w:p w:rsidR="002A65CE" w:rsidRPr="00BE31E1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2A65CE" w:rsidRPr="00BE31E1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2A65CE" w:rsidRPr="00BE31E1" w:rsidRDefault="002A65CE" w:rsidP="002A65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2A65CE" w:rsidRPr="00D15830" w:rsidRDefault="002A65CE" w:rsidP="002A65CE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2A65CE" w:rsidRPr="005D4022" w:rsidRDefault="002A65CE" w:rsidP="002A65CE">
      <w:pPr>
        <w:rPr>
          <w:rFonts w:cs="Arial"/>
          <w:sz w:val="20"/>
          <w:szCs w:val="20"/>
        </w:rPr>
      </w:pPr>
    </w:p>
    <w:p w:rsidR="00B03B84" w:rsidRDefault="00B03B84" w:rsidP="00C050FD">
      <w:pPr>
        <w:rPr>
          <w:rFonts w:cs="Arial"/>
          <w:sz w:val="20"/>
          <w:szCs w:val="20"/>
        </w:rPr>
        <w:sectPr w:rsidR="00B03B84" w:rsidSect="002A65CE">
          <w:headerReference w:type="default" r:id="rId37"/>
          <w:footerReference w:type="default" r:id="rId38"/>
          <w:headerReference w:type="first" r:id="rId39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B03B84" w:rsidRDefault="00B03B84" w:rsidP="00B03B84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71152E">
        <w:rPr>
          <w:rFonts w:cs="Arial"/>
          <w:spacing w:val="-3"/>
          <w:sz w:val="20"/>
          <w:szCs w:val="20"/>
        </w:rPr>
        <w:t>Address issues related to behavioral health emergency response, manage the behavioral health care area, and coordinate behavioral health response activities.</w:t>
      </w:r>
    </w:p>
    <w:p w:rsidR="00B03B84" w:rsidRPr="005D4022" w:rsidRDefault="00B03B84" w:rsidP="00B03B84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B03B84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AVOeh7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B03B84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3B84" w:rsidRPr="005D4022" w:rsidRDefault="002E10EE" w:rsidP="00FF488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21728" behindDoc="0" locked="0" layoutInCell="1" allowOverlap="1" wp14:anchorId="2BD1849A" wp14:editId="1FD8DF77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215900</wp:posOffset>
                      </wp:positionV>
                      <wp:extent cx="1541780" cy="0"/>
                      <wp:effectExtent l="0" t="0" r="20320" b="19050"/>
                      <wp:wrapNone/>
                      <wp:docPr id="65" name="Straight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1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6.35pt,17pt" to="287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="00B03B84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24800" behindDoc="0" locked="0" layoutInCell="1" allowOverlap="1" wp14:anchorId="680D142F" wp14:editId="58CC2C6F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227964</wp:posOffset>
                      </wp:positionV>
                      <wp:extent cx="1299210" cy="0"/>
                      <wp:effectExtent l="0" t="0" r="15240" b="19050"/>
                      <wp:wrapNone/>
                      <wp:docPr id="66" name="Straight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45pt,17.95pt" to="467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B03B84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B03B8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B03B84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B03B84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161925</wp:posOffset>
                      </wp:positionV>
                      <wp:extent cx="1463675" cy="0"/>
                      <wp:effectExtent l="0" t="0" r="22225" b="19050"/>
                      <wp:wrapNone/>
                      <wp:docPr id="64" name="Straight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4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2.1pt,12.75pt" to="29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F118ot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B03B84" w:rsidRPr="00B77892" w:rsidRDefault="00B03B84" w:rsidP="00B03B84">
      <w:pPr>
        <w:rPr>
          <w:rFonts w:cs="Arial"/>
          <w:sz w:val="3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B03B84" w:rsidRPr="005D4022" w:rsidTr="00FF4880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B03B84" w:rsidRPr="005D4022" w:rsidRDefault="00B03B84" w:rsidP="00FF4880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Medical Care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B03B84" w:rsidRPr="005D4022" w:rsidRDefault="00B03B84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Behavioral Health Unit Leader</w:t>
            </w:r>
          </w:p>
          <w:p w:rsidR="00B03B84" w:rsidRPr="005D4022" w:rsidRDefault="00B03B84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B03B84" w:rsidRPr="005D4022" w:rsidRDefault="00B03B84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B03B84" w:rsidRPr="006302D8" w:rsidRDefault="00B03B84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B03B84" w:rsidRPr="00DD2EE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Obtain information from the Medical Care Branch Director including:</w:t>
            </w:r>
          </w:p>
          <w:p w:rsidR="00B03B84" w:rsidRPr="00817500" w:rsidRDefault="00B03B84" w:rsidP="00B03B84">
            <w:pPr>
              <w:pStyle w:val="ListParagraph"/>
              <w:numPr>
                <w:ilvl w:val="0"/>
                <w:numId w:val="5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Number and condition of expected patients</w:t>
            </w:r>
          </w:p>
          <w:p w:rsidR="00B03B84" w:rsidRPr="00817500" w:rsidRDefault="00B03B84" w:rsidP="00B03B84">
            <w:pPr>
              <w:pStyle w:val="ListParagraph"/>
              <w:numPr>
                <w:ilvl w:val="0"/>
                <w:numId w:val="5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Estimated arrival time to hospital</w:t>
            </w:r>
          </w:p>
          <w:p w:rsidR="00B03B84" w:rsidRPr="00817500" w:rsidRDefault="00B03B84" w:rsidP="00B03B84">
            <w:pPr>
              <w:pStyle w:val="ListParagraph"/>
              <w:numPr>
                <w:ilvl w:val="0"/>
                <w:numId w:val="5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 xml:space="preserve">Locations of people who may or may not be victims of the event arriving at the hospital or who are calling to ask for assistance </w:t>
            </w:r>
          </w:p>
          <w:p w:rsidR="00B03B84" w:rsidRPr="00817500" w:rsidRDefault="00B03B84" w:rsidP="00B03B84">
            <w:pPr>
              <w:pStyle w:val="ListParagraph"/>
              <w:numPr>
                <w:ilvl w:val="0"/>
                <w:numId w:val="5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Any special circumstances that must be addressed due to the nature of the incident, such as special languages, cultural needs, or security concerns</w:t>
            </w:r>
          </w:p>
          <w:p w:rsidR="00B03B84" w:rsidRPr="00BF05ED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Deter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mine the status of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behavioral health area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B03B84" w:rsidRPr="00EE30F4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Assess current capabilities and project immediate and prolonged capacities to address behavioral health needs based on current data, including coordinating behavioral health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needs of patients, families,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and staff</w:t>
            </w:r>
          </w:p>
          <w:p w:rsidR="00B03B84" w:rsidRPr="006302D8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Provide information to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 Care Branch Director on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B03B84" w:rsidRPr="00EE2544" w:rsidRDefault="00B03B84" w:rsidP="00B03B84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B03B84" w:rsidRPr="00946727" w:rsidRDefault="00B03B84" w:rsidP="00B03B84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Based on the incident objectives for the response period consider the issues and </w:t>
            </w:r>
          </w:p>
          <w:p w:rsidR="00B03B84" w:rsidRDefault="00B03B84" w:rsidP="00B77892">
            <w:pPr>
              <w:pStyle w:val="ListParagraph"/>
              <w:ind w:left="461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priorities:</w:t>
            </w:r>
          </w:p>
          <w:p w:rsidR="00B77892" w:rsidRDefault="00B77892" w:rsidP="00B77892">
            <w:pPr>
              <w:pStyle w:val="ListParagraph"/>
              <w:ind w:left="461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B03B84" w:rsidRDefault="00B03B84" w:rsidP="00B03B84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Behavioral Health Unit personnel in collaboration with the Medical Care Branch Director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B03B84" w:rsidRPr="00FA7D2F" w:rsidRDefault="00B03B84" w:rsidP="00B03B84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E704A9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B03B84" w:rsidRPr="00DD2EE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z w:val="20"/>
                <w:szCs w:val="20"/>
              </w:rPr>
              <w:t xml:space="preserve">Meet with the </w:t>
            </w:r>
            <w:r>
              <w:rPr>
                <w:rFonts w:cs="Arial"/>
                <w:sz w:val="20"/>
                <w:szCs w:val="20"/>
              </w:rPr>
              <w:t>Medical Care Branch Director</w:t>
            </w:r>
            <w:r w:rsidRPr="00DD2EE7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 xml:space="preserve">the Logistics Section </w:t>
            </w:r>
            <w:r w:rsidRPr="00DD2EE7">
              <w:rPr>
                <w:rFonts w:cs="Arial"/>
                <w:sz w:val="20"/>
                <w:szCs w:val="20"/>
              </w:rPr>
              <w:t xml:space="preserve">Employee Health and Well-Being Unit Leader to plan, project, and coordinate behavioral health needs of </w:t>
            </w:r>
            <w:r>
              <w:rPr>
                <w:rFonts w:cs="Arial"/>
                <w:sz w:val="20"/>
                <w:szCs w:val="20"/>
              </w:rPr>
              <w:t>patients, families</w:t>
            </w:r>
            <w:r w:rsidRPr="00DD2EE7">
              <w:rPr>
                <w:rFonts w:cs="Arial"/>
                <w:sz w:val="20"/>
                <w:szCs w:val="20"/>
              </w:rPr>
              <w:t>, and staf</w:t>
            </w:r>
            <w:r>
              <w:rPr>
                <w:rFonts w:cs="Arial"/>
                <w:sz w:val="20"/>
                <w:szCs w:val="20"/>
              </w:rPr>
              <w:t>f</w:t>
            </w:r>
          </w:p>
          <w:p w:rsidR="00B03B84" w:rsidRPr="00EE30F4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z w:val="20"/>
                <w:szCs w:val="20"/>
              </w:rPr>
              <w:t xml:space="preserve">Provide behavioral health guidance and recommendations to the Medical Care Branch </w:t>
            </w:r>
            <w:r>
              <w:rPr>
                <w:rFonts w:cs="Arial"/>
                <w:sz w:val="20"/>
                <w:szCs w:val="20"/>
              </w:rPr>
              <w:t>D</w:t>
            </w:r>
            <w:r w:rsidRPr="00DD2EE7">
              <w:rPr>
                <w:rFonts w:cs="Arial"/>
                <w:sz w:val="20"/>
                <w:szCs w:val="20"/>
              </w:rPr>
              <w:t>irector based on response needs and potential triggers of psychological effects (</w:t>
            </w:r>
            <w:r>
              <w:rPr>
                <w:rFonts w:cs="Arial"/>
                <w:sz w:val="20"/>
                <w:szCs w:val="20"/>
              </w:rPr>
              <w:t>e.g.,</w:t>
            </w:r>
            <w:r w:rsidRPr="00DD2EE7">
              <w:rPr>
                <w:rFonts w:cs="Arial"/>
                <w:sz w:val="20"/>
                <w:szCs w:val="20"/>
              </w:rPr>
              <w:t xml:space="preserve"> trauma exposure, perceived risk to staff and family, restrictions on movement, resource limitations, and information unavailability)</w:t>
            </w:r>
          </w:p>
          <w:p w:rsidR="00B03B84" w:rsidRPr="00DD2EE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Communicate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Medical Care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Planning Section Chief to ensure:</w:t>
            </w:r>
          </w:p>
          <w:p w:rsidR="00B03B84" w:rsidRPr="00817500" w:rsidRDefault="00B03B84" w:rsidP="00B03B84">
            <w:pPr>
              <w:pStyle w:val="ListParagraph"/>
              <w:numPr>
                <w:ilvl w:val="0"/>
                <w:numId w:val="58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Bed availability in inpatient psychiatry units, if applicable</w:t>
            </w:r>
          </w:p>
          <w:p w:rsidR="00B03B84" w:rsidRPr="00817500" w:rsidRDefault="00B03B84" w:rsidP="00B03B84">
            <w:pPr>
              <w:pStyle w:val="ListParagraph"/>
              <w:numPr>
                <w:ilvl w:val="0"/>
                <w:numId w:val="58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Additional short and long range behavioral health response needs</w:t>
            </w:r>
          </w:p>
          <w:p w:rsidR="00B03B84" w:rsidRPr="00817500" w:rsidRDefault="00B03B84" w:rsidP="00B03B84">
            <w:pPr>
              <w:pStyle w:val="ListParagraph"/>
              <w:numPr>
                <w:ilvl w:val="0"/>
                <w:numId w:val="58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Medical community behavioral health care guidance</w:t>
            </w:r>
          </w:p>
          <w:p w:rsidR="00B03B84" w:rsidRPr="00DD2EE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DD2EE7">
              <w:rPr>
                <w:rFonts w:cs="Arial"/>
                <w:sz w:val="20"/>
                <w:szCs w:val="20"/>
              </w:rPr>
              <w:t xml:space="preserve"> wit</w:t>
            </w:r>
            <w:r>
              <w:rPr>
                <w:rFonts w:cs="Arial"/>
                <w:sz w:val="20"/>
                <w:szCs w:val="20"/>
              </w:rPr>
              <w:t xml:space="preserve">h the Medical Care Branch Director for </w:t>
            </w:r>
            <w:r w:rsidRPr="00DD2EE7">
              <w:rPr>
                <w:rFonts w:cs="Arial"/>
                <w:sz w:val="20"/>
                <w:szCs w:val="20"/>
              </w:rPr>
              <w:t>behavioral health</w:t>
            </w:r>
            <w:r>
              <w:rPr>
                <w:rFonts w:cs="Arial"/>
                <w:sz w:val="20"/>
                <w:szCs w:val="20"/>
              </w:rPr>
              <w:t xml:space="preserve"> personnel, nurses</w:t>
            </w:r>
            <w:r w:rsidRPr="00DD2EE7">
              <w:rPr>
                <w:rFonts w:cs="Arial"/>
                <w:sz w:val="20"/>
                <w:szCs w:val="20"/>
              </w:rPr>
              <w:t>, chaplains, experienced volunteers, etc.</w:t>
            </w:r>
            <w:r>
              <w:rPr>
                <w:rFonts w:cs="Arial"/>
                <w:sz w:val="20"/>
                <w:szCs w:val="20"/>
              </w:rPr>
              <w:t>,</w:t>
            </w:r>
            <w:r w:rsidRPr="00DD2EE7">
              <w:rPr>
                <w:rFonts w:cs="Arial"/>
                <w:sz w:val="20"/>
                <w:szCs w:val="20"/>
              </w:rPr>
              <w:t xml:space="preserve"> that can be deployed to key areas of the </w:t>
            </w:r>
            <w:r>
              <w:rPr>
                <w:rFonts w:cs="Arial"/>
                <w:sz w:val="20"/>
                <w:szCs w:val="20"/>
              </w:rPr>
              <w:t>hospital</w:t>
            </w:r>
            <w:r w:rsidRPr="00DD2EE7">
              <w:rPr>
                <w:rFonts w:cs="Arial"/>
                <w:sz w:val="20"/>
                <w:szCs w:val="20"/>
              </w:rPr>
              <w:t xml:space="preserve"> to provide psychological support and intervention</w:t>
            </w:r>
          </w:p>
          <w:p w:rsidR="00B03B84" w:rsidRPr="00DD2EE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z w:val="20"/>
                <w:szCs w:val="20"/>
              </w:rPr>
              <w:t xml:space="preserve">Determine equipment and supply needs such as toys and coloring supplies for children, behavioral </w:t>
            </w:r>
            <w:proofErr w:type="gramStart"/>
            <w:r w:rsidRPr="00DD2EE7">
              <w:rPr>
                <w:rFonts w:cs="Arial"/>
                <w:sz w:val="20"/>
                <w:szCs w:val="20"/>
              </w:rPr>
              <w:t>health disaster recovery brochures</w:t>
            </w:r>
            <w:proofErr w:type="gramEnd"/>
            <w:r w:rsidRPr="00DD2EE7">
              <w:rPr>
                <w:rFonts w:cs="Arial"/>
                <w:sz w:val="20"/>
                <w:szCs w:val="20"/>
              </w:rPr>
              <w:t xml:space="preserve">, fact sheets on specific hazards (e.g., information on chemical agents that include symptoms of exposure), 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Pr="00DD2EE7">
              <w:rPr>
                <w:rFonts w:cs="Arial"/>
                <w:sz w:val="20"/>
                <w:szCs w:val="20"/>
              </w:rPr>
              <w:t xml:space="preserve">private area in the </w:t>
            </w: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DD2EE7">
              <w:rPr>
                <w:rFonts w:cs="Arial"/>
                <w:sz w:val="20"/>
                <w:szCs w:val="20"/>
              </w:rPr>
              <w:t>where family members can wait for news regarding their loved ones, etc.</w:t>
            </w:r>
          </w:p>
          <w:p w:rsidR="00B03B84" w:rsidRPr="0094506C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4506C">
              <w:rPr>
                <w:rFonts w:cs="Arial"/>
                <w:sz w:val="20"/>
                <w:szCs w:val="20"/>
              </w:rPr>
              <w:t>Ensure availability of medications necessary to treat behavioral health emergencies as needed</w:t>
            </w:r>
          </w:p>
          <w:p w:rsidR="00B03B84" w:rsidRPr="00817500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bCs/>
                <w:spacing w:val="-3"/>
                <w:sz w:val="20"/>
                <w:szCs w:val="20"/>
              </w:rPr>
              <w:t>Provide status updates to the Medical Care Branch Director regularly to discuss Incident Action Plan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(IAP)</w:t>
            </w:r>
            <w:r w:rsidRPr="00DD2EE7">
              <w:rPr>
                <w:rFonts w:cs="Arial"/>
                <w:bCs/>
                <w:spacing w:val="-3"/>
                <w:sz w:val="20"/>
                <w:szCs w:val="20"/>
              </w:rPr>
              <w:t>, advising of accomplishments and issues encountered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Medical Care Branch Director if requested</w:t>
            </w:r>
          </w:p>
          <w:p w:rsidR="00B03B84" w:rsidRPr="00AE0F1C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Pr="00453D11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B03B84" w:rsidRPr="00642069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B03B84" w:rsidRPr="00AE0F1C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Medical Care Branch Director</w:t>
            </w:r>
          </w:p>
          <w:p w:rsidR="00B03B84" w:rsidRPr="00C47BB8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03B84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77892" w:rsidRDefault="00B77892">
      <w:r>
        <w:br w:type="page"/>
      </w:r>
    </w:p>
    <w:tbl>
      <w:tblPr>
        <w:tblW w:w="499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B03B84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03B84" w:rsidRPr="005F2046" w:rsidRDefault="00B03B84" w:rsidP="00FF4880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B03B84" w:rsidRPr="00B530B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B03B84" w:rsidRPr="00AE0F1C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:rsidR="00B03B84" w:rsidRPr="004B0D1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03B84" w:rsidRPr="00B77892" w:rsidRDefault="00B03B84" w:rsidP="00B03B84">
      <w:pPr>
        <w:rPr>
          <w:rFonts w:cs="Arial"/>
          <w:sz w:val="36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03B84" w:rsidRPr="005D4022" w:rsidTr="00FF4880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Behavioral Health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03B84" w:rsidRPr="00642069" w:rsidRDefault="00B03B84" w:rsidP="00B03B84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03B84" w:rsidRPr="00DD2EE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Continue to ensure that appropriate behavioral health standards of care are being followed and behavioral health needs are being met</w:t>
            </w:r>
          </w:p>
          <w:p w:rsidR="00B03B84" w:rsidRPr="00E704A9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704A9">
              <w:rPr>
                <w:rFonts w:cs="Arial"/>
                <w:spacing w:val="-3"/>
                <w:sz w:val="20"/>
                <w:szCs w:val="20"/>
              </w:rPr>
              <w:t xml:space="preserve">Participate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704A9">
              <w:rPr>
                <w:rFonts w:cs="Arial"/>
                <w:spacing w:val="-3"/>
                <w:sz w:val="20"/>
                <w:szCs w:val="20"/>
              </w:rPr>
              <w:t>development of risk communication and public information that addresses behavioral health concerns</w:t>
            </w:r>
          </w:p>
          <w:p w:rsidR="00B03B84" w:rsidRPr="009428C2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Ensure that patient status and location information is regularly submitted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Patient Tracking Officer</w:t>
            </w:r>
          </w:p>
          <w:p w:rsidR="00B03B84" w:rsidRPr="009428C2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428C2">
              <w:rPr>
                <w:rFonts w:cs="Arial"/>
                <w:spacing w:val="-3"/>
                <w:sz w:val="20"/>
                <w:szCs w:val="20"/>
              </w:rPr>
              <w:t>Prioritize and coordinate patient transfers with the Medical Care Branch Director and the Logistics Section Transportation Unit Leader</w:t>
            </w:r>
          </w:p>
          <w:p w:rsidR="00B03B84" w:rsidRPr="00E704A9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Medical Care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Logistics and Pl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anning Section Chiefs to expand or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create a provisional </w:t>
            </w:r>
            <w:r>
              <w:rPr>
                <w:rFonts w:cs="Arial"/>
                <w:spacing w:val="-3"/>
                <w:sz w:val="20"/>
                <w:szCs w:val="20"/>
              </w:rPr>
              <w:t>b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ehavioral 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ealth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care a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rea, if necessary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642069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B03B84" w:rsidRPr="00642069" w:rsidRDefault="00B03B84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B03B84" w:rsidRPr="00AE0F1C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B03B84" w:rsidRPr="00681B7B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03B84" w:rsidRPr="009367F6" w:rsidRDefault="00B03B84" w:rsidP="00FF4880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6B1B11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03B84" w:rsidRPr="006B1B11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B03B84" w:rsidRPr="006B1B11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B03B84" w:rsidRPr="004015C0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B03B84" w:rsidRPr="004015C0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03B84" w:rsidRPr="00B77892" w:rsidRDefault="00B03B84" w:rsidP="00B03B84">
      <w:pPr>
        <w:rPr>
          <w:rFonts w:cs="Arial"/>
          <w:sz w:val="36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03B84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Behavioral Health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03B84" w:rsidRPr="00642069" w:rsidRDefault="00B03B84" w:rsidP="00B03B84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03B84" w:rsidRPr="00DD2EE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Continue behavioral health area supervision, including monitoring quality of care,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B03B84" w:rsidRPr="00DD2EE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Continue to 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behavioral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health needs of patient</w:t>
            </w:r>
            <w:r>
              <w:rPr>
                <w:rFonts w:cs="Arial"/>
                <w:spacing w:val="-3"/>
                <w:sz w:val="20"/>
                <w:szCs w:val="20"/>
              </w:rPr>
              <w:t>s and families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are being met</w:t>
            </w:r>
          </w:p>
          <w:p w:rsidR="00B03B84" w:rsidRPr="00EE30F4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Continue to ensure the provision of resources for behavioral health and reco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very, and education to children, families,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and those with special needs</w:t>
            </w:r>
          </w:p>
          <w:p w:rsidR="00B03B84" w:rsidRPr="00E704A9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Medical Care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642069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B03B84" w:rsidRPr="00C53998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B03B84" w:rsidRPr="00AE0F1C" w:rsidRDefault="00B03B84" w:rsidP="00B03B84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B03B84" w:rsidRPr="00F42975" w:rsidRDefault="00B03B84" w:rsidP="00B03B84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03B84" w:rsidRPr="00105F45" w:rsidRDefault="00B03B84" w:rsidP="00FF4880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03B84" w:rsidRDefault="00B03B84" w:rsidP="00B03B84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B03B84" w:rsidRDefault="00B03B84" w:rsidP="00B03B84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sz w:val="20"/>
                <w:szCs w:val="20"/>
              </w:rPr>
            </w:pPr>
          </w:p>
          <w:p w:rsidR="00B03B84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03B84" w:rsidRPr="00D25A9B" w:rsidRDefault="00B03B84" w:rsidP="00B03B84">
      <w:pPr>
        <w:rPr>
          <w:rFonts w:cs="Arial"/>
          <w:sz w:val="52"/>
          <w:szCs w:val="32"/>
        </w:rPr>
      </w:pPr>
    </w:p>
    <w:p w:rsidR="00B77892" w:rsidRDefault="00B7789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03B84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Behavioral Health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03B84" w:rsidRPr="00C41837" w:rsidRDefault="00B03B84" w:rsidP="00B03B84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03B84" w:rsidRPr="00E704A9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Coordinate a plan to address the ongoing behavioral health needs of patients, families, and staff, in conjunction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B03B84" w:rsidRPr="00752D76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B03B84" w:rsidRPr="00752D76" w:rsidRDefault="00B03B84" w:rsidP="00B03B8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B03B84" w:rsidRPr="00752D76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B03B84" w:rsidRPr="009F4BD3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B03B84" w:rsidRPr="008F142D" w:rsidRDefault="00B03B84" w:rsidP="00B03B8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B03B84" w:rsidRPr="00B67B66" w:rsidRDefault="00B03B84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B03B84" w:rsidRPr="008879A2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B03B84" w:rsidRPr="004C6FD0" w:rsidRDefault="00B03B84" w:rsidP="00B03B84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B03B84" w:rsidRPr="004C6FD0" w:rsidRDefault="00B03B84" w:rsidP="00B03B84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B03B84" w:rsidRPr="00696EA9" w:rsidRDefault="00B03B84" w:rsidP="00B03B84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B03B84" w:rsidRPr="00AA25CE" w:rsidRDefault="00B03B84" w:rsidP="00B03B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Pr="001B4259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B03B84" w:rsidRPr="009D0C3A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03B84" w:rsidRPr="00BB1FB9" w:rsidRDefault="00B03B84" w:rsidP="00B03B84">
      <w:pPr>
        <w:rPr>
          <w:rFonts w:cs="Arial"/>
          <w:sz w:val="32"/>
          <w:szCs w:val="32"/>
        </w:rPr>
      </w:pPr>
    </w:p>
    <w:p w:rsidR="00B77892" w:rsidRDefault="00B7789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03B84" w:rsidRPr="005D4022" w:rsidTr="00FF4880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B03B84" w:rsidRPr="005D4022" w:rsidTr="00FF4880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3C3288" w:rsidRDefault="00B03B84" w:rsidP="00B03B84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B03B84" w:rsidRDefault="00B03B84" w:rsidP="00B03B84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B03B84" w:rsidRPr="00AA0D68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B03B84" w:rsidRPr="00D15830" w:rsidRDefault="00B03B84" w:rsidP="00B03B84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B03B84" w:rsidRPr="005D4022" w:rsidRDefault="00B03B84" w:rsidP="00B03B84">
      <w:pPr>
        <w:ind w:left="1080" w:hanging="1080"/>
        <w:rPr>
          <w:rFonts w:cs="Arial"/>
          <w:sz w:val="20"/>
          <w:szCs w:val="20"/>
        </w:rPr>
      </w:pPr>
    </w:p>
    <w:p w:rsidR="00B03B84" w:rsidRPr="005D4022" w:rsidRDefault="00B03B84" w:rsidP="00B03B84">
      <w:pPr>
        <w:rPr>
          <w:rFonts w:cs="Arial"/>
          <w:sz w:val="20"/>
          <w:szCs w:val="20"/>
        </w:rPr>
      </w:pPr>
    </w:p>
    <w:p w:rsidR="00B03B84" w:rsidRDefault="00B03B84" w:rsidP="00C050FD">
      <w:pPr>
        <w:rPr>
          <w:rFonts w:cs="Arial"/>
          <w:sz w:val="20"/>
          <w:szCs w:val="20"/>
        </w:rPr>
        <w:sectPr w:rsidR="00B03B84" w:rsidSect="00B03B84">
          <w:headerReference w:type="default" r:id="rId40"/>
          <w:footerReference w:type="default" r:id="rId41"/>
          <w:headerReference w:type="first" r:id="rId42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B03B84" w:rsidRDefault="00B03B84" w:rsidP="00B03B84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870F3B">
        <w:rPr>
          <w:rFonts w:cs="Arial"/>
          <w:sz w:val="20"/>
          <w:szCs w:val="20"/>
        </w:rPr>
        <w:t>O</w:t>
      </w:r>
      <w:r w:rsidRPr="00870F3B">
        <w:rPr>
          <w:rFonts w:cs="Arial"/>
          <w:spacing w:val="-3"/>
          <w:sz w:val="20"/>
          <w:szCs w:val="20"/>
        </w:rPr>
        <w:t xml:space="preserve">rganize and manage </w:t>
      </w:r>
      <w:r>
        <w:rPr>
          <w:rFonts w:cs="Arial"/>
          <w:spacing w:val="-3"/>
          <w:sz w:val="20"/>
          <w:szCs w:val="20"/>
        </w:rPr>
        <w:t xml:space="preserve">all of the </w:t>
      </w:r>
      <w:r w:rsidRPr="00870F3B">
        <w:rPr>
          <w:rFonts w:cs="Arial"/>
          <w:spacing w:val="-3"/>
          <w:sz w:val="20"/>
          <w:szCs w:val="20"/>
        </w:rPr>
        <w:t>clinical support services</w:t>
      </w:r>
      <w:r>
        <w:rPr>
          <w:rFonts w:cs="Arial"/>
          <w:spacing w:val="-3"/>
          <w:sz w:val="20"/>
          <w:szCs w:val="20"/>
        </w:rPr>
        <w:t xml:space="preserve"> providing assistance for the provision of patient care.</w:t>
      </w:r>
    </w:p>
    <w:p w:rsidR="00B03B84" w:rsidRPr="005D4022" w:rsidRDefault="00B03B84" w:rsidP="00B03B84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B03B84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Od+oFf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B03B84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O30/9t0BAAAh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B03B84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KG2wEAACEEAAAOAAAAZHJzL2Uyb0RvYy54bWysU02P0zAQvSPxHyzfadKKXV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tfzdkjMvHL3R&#10;PqEwhz6xLXhPDgIySpJTpxAbAmz9DrNWOfh9eAT5NVKu+iGZgxjGskGjy+Uklg3F+fPsvBoSk3S5&#10;fFvf3qxuOJNTrhLNBAwY0wcFjuWPllvjsymiEcfHmHJr0Uwl+dr6fEawpnsw1pYgr5PaWmRHQYuQ&#10;hiKHcC+qKMrIomMcvYhIZ6tG1s9Kk1F52NK9rOiVU0ipfJp4rafqDNM0wQys/wy81GeoKuv7N+AZ&#10;UTqDTzPYGQ/4u+5XK/RYPzkw6s4WPEN33uH0xLSHxfHLP5MX/WVc4Nc/e/Md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oByhtsBAAAhBAAADgAAAAAAAAAAAAAAAAAuAgAAZHJzL2Uyb0RvYy54bWxQSwECLQAUAAYACAAA&#10;ACEA1qr0x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70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D1&#10;babr2gEAACE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B03B84" w:rsidRPr="0022687F" w:rsidRDefault="00B03B84" w:rsidP="00B03B84">
      <w:pPr>
        <w:rPr>
          <w:rFonts w:cs="Arial"/>
          <w:sz w:val="36"/>
          <w:szCs w:val="3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B03B84" w:rsidRPr="005D4022" w:rsidTr="00FF4880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B03B84" w:rsidRPr="005D4022" w:rsidRDefault="00B03B84" w:rsidP="00FF4880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Medical Care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B03B84" w:rsidRPr="005D4022" w:rsidRDefault="00B03B84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Clinical Support Services Unit Leader</w:t>
            </w:r>
          </w:p>
          <w:p w:rsidR="00B03B84" w:rsidRPr="005D4022" w:rsidRDefault="00B03B84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B03B84" w:rsidRPr="005D4022" w:rsidRDefault="00B03B84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B03B84" w:rsidRPr="006302D8" w:rsidRDefault="00B03B84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B03B84" w:rsidRPr="003E5D4E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>Determine the status of clinic support services</w:t>
            </w:r>
          </w:p>
          <w:p w:rsidR="00B03B84" w:rsidRPr="00A70D7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>Assess current capabilities, and project immediate and prolonged capacities to provide support services based on current data</w:t>
            </w:r>
          </w:p>
          <w:p w:rsidR="00B03B84" w:rsidRPr="00A70D7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 xml:space="preserve">Assess critical issues and needs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support 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>areas</w:t>
            </w:r>
          </w:p>
          <w:p w:rsidR="00B03B84" w:rsidRPr="006302D8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>Provide information to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 Care Branch Director on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B03B84" w:rsidRPr="002A14EB" w:rsidRDefault="00B03B84" w:rsidP="00B03B84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Clinical Support Services Unit personnel in collaboration with the Medical Care Branch Director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B03B84" w:rsidRPr="003E5D4E" w:rsidRDefault="00B03B84" w:rsidP="00B03B84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E5D4E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B03B84" w:rsidRPr="00870F3B" w:rsidRDefault="00B03B84" w:rsidP="00B03B84">
            <w:pPr>
              <w:numPr>
                <w:ilvl w:val="0"/>
                <w:numId w:val="59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Pharmacy services</w:t>
            </w:r>
          </w:p>
          <w:p w:rsidR="00B03B84" w:rsidRPr="00870F3B" w:rsidRDefault="00B03B84" w:rsidP="00B03B84">
            <w:pPr>
              <w:numPr>
                <w:ilvl w:val="0"/>
                <w:numId w:val="59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Diagnostic imaging services</w:t>
            </w:r>
          </w:p>
          <w:p w:rsidR="00B03B84" w:rsidRPr="00870F3B" w:rsidRDefault="00B03B84" w:rsidP="00B03B84">
            <w:pPr>
              <w:numPr>
                <w:ilvl w:val="0"/>
                <w:numId w:val="59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Laboratory services</w:t>
            </w:r>
          </w:p>
          <w:p w:rsidR="00B03B84" w:rsidRPr="00870F3B" w:rsidRDefault="00B03B84" w:rsidP="00B03B84">
            <w:pPr>
              <w:numPr>
                <w:ilvl w:val="0"/>
                <w:numId w:val="59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Morgue services</w:t>
            </w:r>
          </w:p>
          <w:p w:rsidR="00B03B84" w:rsidRPr="00870F3B" w:rsidRDefault="00B03B84" w:rsidP="00B03B84">
            <w:pPr>
              <w:numPr>
                <w:ilvl w:val="0"/>
                <w:numId w:val="59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Blood donor services</w:t>
            </w:r>
          </w:p>
          <w:p w:rsidR="00B03B84" w:rsidRPr="00870F3B" w:rsidRDefault="00B03B84" w:rsidP="00B03B84">
            <w:pPr>
              <w:numPr>
                <w:ilvl w:val="0"/>
                <w:numId w:val="59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Chaplaincy and social services</w:t>
            </w:r>
          </w:p>
          <w:p w:rsidR="00B03B84" w:rsidRPr="00FA7D2F" w:rsidRDefault="00B03B84" w:rsidP="00B03B84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B03B84" w:rsidRPr="00A70D7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z w:val="20"/>
                <w:szCs w:val="20"/>
              </w:rPr>
              <w:t>Assist in maximizing capability of service areas to meet patient needs</w:t>
            </w:r>
          </w:p>
          <w:p w:rsidR="00B03B84" w:rsidRPr="005572FA" w:rsidRDefault="00B03B84" w:rsidP="00FF4880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z w:val="20"/>
                <w:szCs w:val="20"/>
              </w:rPr>
              <w:t xml:space="preserve">Meet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A70D77">
              <w:rPr>
                <w:rFonts w:cs="Arial"/>
                <w:sz w:val="20"/>
                <w:szCs w:val="20"/>
              </w:rPr>
              <w:t>Medical Care Branch Dir</w:t>
            </w:r>
            <w:r>
              <w:rPr>
                <w:rFonts w:cs="Arial"/>
                <w:sz w:val="20"/>
                <w:szCs w:val="20"/>
              </w:rPr>
              <w:t xml:space="preserve">ector to discuss plan of action, any </w:t>
            </w:r>
            <w:r w:rsidRPr="00A70D77">
              <w:rPr>
                <w:rFonts w:cs="Arial"/>
                <w:sz w:val="20"/>
                <w:szCs w:val="20"/>
              </w:rPr>
              <w:t>cancellation</w:t>
            </w:r>
            <w:r>
              <w:rPr>
                <w:rFonts w:cs="Arial"/>
                <w:sz w:val="20"/>
                <w:szCs w:val="20"/>
              </w:rPr>
              <w:t>s</w:t>
            </w:r>
            <w:r w:rsidRPr="00A70D77">
              <w:rPr>
                <w:rFonts w:cs="Arial"/>
                <w:sz w:val="20"/>
                <w:szCs w:val="20"/>
              </w:rPr>
              <w:t xml:space="preserve"> of routine services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A70D77">
              <w:rPr>
                <w:rFonts w:cs="Arial"/>
                <w:sz w:val="20"/>
                <w:szCs w:val="20"/>
              </w:rPr>
              <w:t xml:space="preserve"> and staffing in all clinical support areas</w:t>
            </w:r>
          </w:p>
          <w:p w:rsidR="00B03B84" w:rsidRPr="00845A3B" w:rsidRDefault="00B03B84" w:rsidP="00FF4880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z w:val="20"/>
                <w:szCs w:val="20"/>
              </w:rPr>
              <w:t xml:space="preserve">Determine staffing needs and place request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A70D77">
              <w:rPr>
                <w:rFonts w:cs="Arial"/>
                <w:sz w:val="20"/>
                <w:szCs w:val="20"/>
              </w:rPr>
              <w:t>Medical Care Branch Director</w:t>
            </w:r>
          </w:p>
          <w:p w:rsidR="00B03B84" w:rsidRPr="00D76EBB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status updates to the Medical Care Branch Director regularly to discuss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B03B84" w:rsidRPr="00D01AF9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1AF9">
              <w:rPr>
                <w:rFonts w:cs="Arial"/>
                <w:spacing w:val="-3"/>
                <w:sz w:val="20"/>
                <w:szCs w:val="20"/>
              </w:rPr>
              <w:t>Consider development of a u</w:t>
            </w:r>
            <w:r>
              <w:rPr>
                <w:rFonts w:cs="Arial"/>
                <w:spacing w:val="-3"/>
                <w:sz w:val="20"/>
                <w:szCs w:val="20"/>
              </w:rPr>
              <w:t>nit action plan; submit to the Medical Care</w:t>
            </w:r>
            <w:r w:rsidRPr="00D01AF9">
              <w:rPr>
                <w:rFonts w:cs="Arial"/>
                <w:spacing w:val="-3"/>
                <w:sz w:val="20"/>
                <w:szCs w:val="20"/>
              </w:rPr>
              <w:t xml:space="preserve"> Branch Director if requested</w:t>
            </w:r>
          </w:p>
          <w:p w:rsidR="00B03B84" w:rsidRPr="00AE0F1C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Pr="00453D11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B03B84" w:rsidRPr="00642069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B03B84" w:rsidRPr="00AE0F1C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Medical Care Branch Director</w:t>
            </w:r>
          </w:p>
          <w:p w:rsidR="00B03B84" w:rsidRPr="00C47BB8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03B84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03B84" w:rsidRPr="00DE160B" w:rsidRDefault="00B03B84" w:rsidP="00FF488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03B84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B03B84" w:rsidRPr="00D21FB3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B03B84" w:rsidRPr="00AE0F1C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:rsidR="00B03B84" w:rsidRPr="003D45E5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03B84" w:rsidRPr="0022687F" w:rsidRDefault="00B03B84" w:rsidP="00B03B84">
      <w:pPr>
        <w:rPr>
          <w:rFonts w:cs="Arial"/>
          <w:sz w:val="36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03B84" w:rsidRPr="005D4022" w:rsidTr="00FF4880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Clinical Support Services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03B84" w:rsidRPr="00642069" w:rsidRDefault="00B03B84" w:rsidP="00B03B84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03B84" w:rsidRPr="005572FA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all documentation is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correctly 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>prepared</w:t>
            </w:r>
          </w:p>
          <w:p w:rsidR="00B03B84" w:rsidRPr="00A70D7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>Medical Care Branch Director for status reports</w:t>
            </w:r>
          </w:p>
          <w:p w:rsidR="00B03B84" w:rsidRPr="00A70D7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>Advise the Medical Care Branch Director immediately of any operational issue you are not able to correct</w:t>
            </w:r>
          </w:p>
          <w:p w:rsidR="00B03B84" w:rsidRPr="005572FA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642069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B03B84" w:rsidRPr="00642069" w:rsidRDefault="00B03B84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B03B84" w:rsidRPr="00AE0F1C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B03B84" w:rsidRPr="00681B7B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03B84" w:rsidRPr="009367F6" w:rsidRDefault="00B03B84" w:rsidP="00FF4880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6B1B11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03B84" w:rsidRPr="006B1B11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B03B84" w:rsidRPr="006B1B11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B03B84" w:rsidRPr="004015C0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B03B84" w:rsidRPr="004015C0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03B84" w:rsidRPr="0022687F" w:rsidRDefault="00B03B84" w:rsidP="00B03B84">
      <w:pPr>
        <w:rPr>
          <w:rFonts w:cs="Arial"/>
          <w:sz w:val="3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03B84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Clinical Support Services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03B84" w:rsidRPr="00642069" w:rsidRDefault="00B03B84" w:rsidP="00B03B84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03B84" w:rsidRPr="00A70D77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>Continue clinical support services supervision, including monitoring quality of care,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B03B84" w:rsidRPr="00D76EBB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F719F">
              <w:rPr>
                <w:rFonts w:cs="Arial"/>
                <w:spacing w:val="-3"/>
                <w:sz w:val="20"/>
                <w:szCs w:val="20"/>
              </w:rPr>
              <w:t>Provide updates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FF719F">
              <w:rPr>
                <w:rFonts w:cs="Arial"/>
                <w:spacing w:val="-3"/>
                <w:sz w:val="20"/>
                <w:szCs w:val="20"/>
              </w:rPr>
              <w:t xml:space="preserve"> Medical Care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642069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B03B84" w:rsidRPr="00C53998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B03B84" w:rsidRPr="00AE0F1C" w:rsidRDefault="00B03B84" w:rsidP="00B03B84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B03B84" w:rsidRPr="00F42975" w:rsidRDefault="00B03B84" w:rsidP="00B03B84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03B84" w:rsidRPr="00105F45" w:rsidRDefault="00B03B84" w:rsidP="00FF4880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03B84" w:rsidRDefault="00B03B84" w:rsidP="00B03B84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B03B84" w:rsidRDefault="00B03B84" w:rsidP="00B03B84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sz w:val="20"/>
                <w:szCs w:val="20"/>
              </w:rPr>
            </w:pPr>
          </w:p>
          <w:p w:rsidR="00B03B84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03B84" w:rsidRPr="0022687F" w:rsidRDefault="00B03B84" w:rsidP="00B03B84">
      <w:pPr>
        <w:rPr>
          <w:rFonts w:cs="Arial"/>
          <w:sz w:val="36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03B84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Clinical Support Services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03B84" w:rsidRPr="00C41837" w:rsidRDefault="00B03B84" w:rsidP="00B03B84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03B84" w:rsidRPr="00752D76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B03B84" w:rsidRPr="00752D76" w:rsidRDefault="00B03B84" w:rsidP="00B03B8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B03B84" w:rsidRPr="00752D76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B03B84" w:rsidRPr="009F4BD3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B03B84" w:rsidRPr="008F142D" w:rsidRDefault="00B03B84" w:rsidP="00B03B8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B03B84" w:rsidRPr="00B67B66" w:rsidRDefault="00B03B84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B03B84" w:rsidRPr="008879A2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B03B84" w:rsidRPr="004C6FD0" w:rsidRDefault="00B03B84" w:rsidP="00B03B84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B03B84" w:rsidRPr="004C6FD0" w:rsidRDefault="00B03B84" w:rsidP="00B03B84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B03B84" w:rsidRPr="00696EA9" w:rsidRDefault="00B03B84" w:rsidP="00B03B84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B03B84" w:rsidRPr="00AA25CE" w:rsidRDefault="00B03B84" w:rsidP="00B03B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Pr="001B4259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B03B84" w:rsidRPr="009D0C3A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03B84" w:rsidRPr="00BB1FB9" w:rsidRDefault="00B03B84" w:rsidP="00B03B84">
      <w:pPr>
        <w:rPr>
          <w:rFonts w:cs="Arial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03B84" w:rsidRPr="005D4022" w:rsidTr="00FF4880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B03B84" w:rsidRPr="005D4022" w:rsidTr="00FF4880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3C3288" w:rsidRDefault="00B03B84" w:rsidP="00B03B84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B03B84" w:rsidRDefault="00B03B84" w:rsidP="00B03B84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B03B84" w:rsidRPr="00E03FAE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Fatality Plan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 Standards of Care Guidelines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B03B84" w:rsidRPr="00D15830" w:rsidRDefault="00B03B84" w:rsidP="00B03B84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B03B84" w:rsidRPr="005D4022" w:rsidRDefault="00B03B84" w:rsidP="00B03B84">
      <w:pPr>
        <w:ind w:left="1080" w:hanging="1080"/>
        <w:rPr>
          <w:rFonts w:cs="Arial"/>
          <w:sz w:val="20"/>
          <w:szCs w:val="20"/>
        </w:rPr>
      </w:pPr>
    </w:p>
    <w:p w:rsidR="00B03B84" w:rsidRPr="005D4022" w:rsidRDefault="00B03B84" w:rsidP="00B03B84">
      <w:pPr>
        <w:rPr>
          <w:rFonts w:cs="Arial"/>
          <w:sz w:val="20"/>
          <w:szCs w:val="20"/>
        </w:rPr>
      </w:pPr>
    </w:p>
    <w:p w:rsidR="00B03B84" w:rsidRDefault="00B03B84" w:rsidP="00C050FD">
      <w:pPr>
        <w:rPr>
          <w:rFonts w:cs="Arial"/>
          <w:sz w:val="20"/>
          <w:szCs w:val="20"/>
        </w:rPr>
        <w:sectPr w:rsidR="00B03B84" w:rsidSect="00B03B84">
          <w:headerReference w:type="default" r:id="rId43"/>
          <w:footerReference w:type="default" r:id="rId44"/>
          <w:headerReference w:type="first" r:id="rId45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B03B84" w:rsidRPr="009E6873" w:rsidRDefault="00B03B84" w:rsidP="00B03B84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Organize and manage</w:t>
      </w:r>
      <w:r w:rsidRPr="009843E4">
        <w:rPr>
          <w:rFonts w:cs="Arial"/>
          <w:sz w:val="20"/>
          <w:szCs w:val="20"/>
        </w:rPr>
        <w:t xml:space="preserve"> inpatient and outpatient registration.</w:t>
      </w:r>
    </w:p>
    <w:p w:rsidR="00B03B84" w:rsidRPr="005D4022" w:rsidRDefault="00B03B84" w:rsidP="00B03B84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B03B84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S72x3dsBAAAh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B03B84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225424</wp:posOffset>
                      </wp:positionV>
                      <wp:extent cx="1299210" cy="0"/>
                      <wp:effectExtent l="0" t="0" r="15240" b="1905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tQ2wEAACE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z-index:251734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cxCtsd0BAAAh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B03B84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z-index:251736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/c2wEAACE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y14swLR2+0&#10;TyjMoU9sC96Tg4CMkuTUKcSGAFu/w6xVDn4fHkD+iJSrniVzEMNYNmh0uZzEsqE4f56dV0Niki6X&#10;q/dL0s+ZnHKVaCZgwJg+KXAsf7TcGp9NEY04PsSUW4tmKsnX1uczgjXdvbG2BHmd1NYiOwpahDQs&#10;sxzCPamiKCOLjnH0IiKdrRpZvypNRuVhS/eyoldOIaXyaeK1nqozTNMEM7D+N/BSn6GqrO//gGdE&#10;6Qw+zWBnPODful+t0GP95MCoO1vwCN15h9MT0x4W5y7/TF70p3GBX//szS8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ue2/3N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B03B84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B03B84" w:rsidRPr="0005532A" w:rsidRDefault="00B03B84" w:rsidP="00B03B84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B03B84" w:rsidRPr="005D4022" w:rsidTr="00FF4880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B03B84" w:rsidRPr="005D4022" w:rsidRDefault="00B03B84" w:rsidP="00FF4880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Medical Care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B03B84" w:rsidRPr="00D14CC3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B03B84" w:rsidRPr="005D4022" w:rsidRDefault="00B03B84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Patient Registration Unit Leader</w:t>
            </w:r>
          </w:p>
          <w:p w:rsidR="00B03B84" w:rsidRPr="005D4022" w:rsidRDefault="00B03B84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B03B84" w:rsidRPr="005D4022" w:rsidRDefault="00B03B84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B03B84" w:rsidRPr="006302D8" w:rsidRDefault="00B03B84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B03B84" w:rsidRPr="00865C0E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Determine the status of patient registration for in</w:t>
            </w:r>
            <w:r>
              <w:rPr>
                <w:rFonts w:cs="Arial"/>
                <w:spacing w:val="-3"/>
                <w:sz w:val="20"/>
                <w:szCs w:val="20"/>
              </w:rPr>
              <w:t>patient and outpatient services</w:t>
            </w:r>
          </w:p>
          <w:p w:rsidR="00B03B84" w:rsidRPr="00F058E5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Assess current capabilities and project immediate and prolonged capacities to provide patient registration based on current data</w:t>
            </w:r>
          </w:p>
          <w:p w:rsidR="00B03B84" w:rsidRPr="00F058E5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Assess critical issues and needs in registration areas</w:t>
            </w:r>
          </w:p>
          <w:p w:rsidR="00B03B84" w:rsidRPr="006302D8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Provide information to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 Care Branch Director on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>
              <w:rPr>
                <w:rFonts w:cs="Arial"/>
                <w:spacing w:val="-3"/>
                <w:sz w:val="20"/>
                <w:szCs w:val="20"/>
              </w:rPr>
              <w:t>status</w:t>
            </w:r>
          </w:p>
        </w:tc>
        <w:tc>
          <w:tcPr>
            <w:tcW w:w="376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B03B84" w:rsidRPr="00A36227" w:rsidRDefault="00B03B84" w:rsidP="00B03B84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Patient Registration Unit personnel in collaboration with the Medical Care Branch Director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B03B84" w:rsidRPr="00FA7D2F" w:rsidRDefault="00B03B84" w:rsidP="00B03B84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B03B84" w:rsidRDefault="00B03B84" w:rsidP="00B03B84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B03B84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B03B84" w:rsidRPr="00F058E5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z w:val="20"/>
                <w:szCs w:val="20"/>
              </w:rPr>
              <w:t>Assist in maximizing capability of service areas to quickly register inpatients and outpatients</w:t>
            </w:r>
          </w:p>
          <w:p w:rsidR="00B03B84" w:rsidRPr="00F058E5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z w:val="20"/>
                <w:szCs w:val="20"/>
              </w:rPr>
              <w:t xml:space="preserve">Track inpatient and outpatient admissions and discharges in coordination with the </w:t>
            </w:r>
            <w:r>
              <w:rPr>
                <w:rFonts w:cs="Arial"/>
                <w:sz w:val="20"/>
                <w:szCs w:val="20"/>
              </w:rPr>
              <w:t xml:space="preserve">Planning Section </w:t>
            </w:r>
            <w:r w:rsidRPr="00F058E5">
              <w:rPr>
                <w:rFonts w:cs="Arial"/>
                <w:sz w:val="20"/>
                <w:szCs w:val="20"/>
              </w:rPr>
              <w:t>Patient Tracking Manager</w:t>
            </w:r>
          </w:p>
          <w:p w:rsidR="00B03B84" w:rsidRPr="00F058E5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z w:val="20"/>
                <w:szCs w:val="20"/>
              </w:rPr>
              <w:t xml:space="preserve">Track and document all incoming and outgoing patients with the </w:t>
            </w:r>
            <w:r>
              <w:rPr>
                <w:rFonts w:cs="Arial"/>
                <w:sz w:val="20"/>
                <w:szCs w:val="20"/>
              </w:rPr>
              <w:t xml:space="preserve">Planning Section </w:t>
            </w:r>
            <w:r w:rsidRPr="00F058E5">
              <w:rPr>
                <w:rFonts w:cs="Arial"/>
                <w:sz w:val="20"/>
                <w:szCs w:val="20"/>
              </w:rPr>
              <w:t>Situation Unit Leader</w:t>
            </w:r>
          </w:p>
          <w:p w:rsidR="00B03B84" w:rsidRPr="00865C0E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</w:t>
            </w:r>
            <w:r w:rsidRPr="00F058E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“</w:t>
            </w:r>
            <w:r w:rsidRPr="00F058E5">
              <w:rPr>
                <w:rFonts w:cs="Arial"/>
                <w:sz w:val="20"/>
                <w:szCs w:val="20"/>
              </w:rPr>
              <w:t>downtime registration” procedure when needed</w:t>
            </w:r>
          </w:p>
          <w:p w:rsidR="00B03B84" w:rsidRPr="00352509" w:rsidRDefault="00B03B84" w:rsidP="00B03B8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52509">
              <w:rPr>
                <w:rFonts w:cs="Arial"/>
                <w:spacing w:val="-3"/>
                <w:sz w:val="20"/>
                <w:szCs w:val="20"/>
              </w:rPr>
              <w:t>Consider development of a unit action plan; submit to the Medical Care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Pr="00453D11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B03B84" w:rsidRPr="00865C0E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B03B84" w:rsidRPr="00642069" w:rsidRDefault="00B03B84" w:rsidP="00B03B84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z w:val="20"/>
                <w:szCs w:val="20"/>
              </w:rPr>
              <w:t>2</w:t>
            </w:r>
            <w:r w:rsidRPr="00F058E5">
              <w:rPr>
                <w:rFonts w:cs="Arial"/>
                <w:sz w:val="20"/>
                <w:szCs w:val="20"/>
              </w:rPr>
              <w:t xml:space="preserve">54: </w:t>
            </w:r>
            <w:r>
              <w:rPr>
                <w:rFonts w:cs="Arial"/>
                <w:sz w:val="20"/>
                <w:szCs w:val="20"/>
              </w:rPr>
              <w:t>Ensure the Disaster Victim/Patient Tracking form is used to document triage, treatment, and disposition of incident victims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B03B84" w:rsidRPr="00AE0F1C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Medical Care Branch Director</w:t>
            </w:r>
          </w:p>
          <w:p w:rsidR="00B03B84" w:rsidRPr="00C47BB8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03B84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03B84" w:rsidRPr="00DE160B" w:rsidRDefault="00B03B84" w:rsidP="00FF488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03B84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B03B84" w:rsidRPr="009122FF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B03B84" w:rsidRPr="00AE0F1C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:rsidR="00B03B84" w:rsidRPr="00352509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4" w:rsidRPr="005D4022" w:rsidRDefault="00B03B84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03B84" w:rsidRPr="0005532A" w:rsidRDefault="00B03B84" w:rsidP="00B03B84">
      <w:pPr>
        <w:rPr>
          <w:rFonts w:cs="Arial"/>
          <w:sz w:val="36"/>
          <w:szCs w:val="36"/>
        </w:rPr>
      </w:pPr>
    </w:p>
    <w:p w:rsidR="00B03B84" w:rsidRPr="009122FF" w:rsidRDefault="00B03B84" w:rsidP="00B03B84">
      <w:pPr>
        <w:rPr>
          <w:rFonts w:cs="Arial"/>
          <w:sz w:val="8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03B84" w:rsidRPr="005D4022" w:rsidTr="00FF4880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Patient Registration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03B84" w:rsidRPr="00642069" w:rsidRDefault="00B03B84" w:rsidP="00B03B84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03B84" w:rsidRPr="00F058E5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Continue coordination of rapid registration of inpatients and outpatients</w:t>
            </w:r>
          </w:p>
          <w:p w:rsidR="00B03B84" w:rsidRPr="00F058E5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Provide patient registration information and updates to the Medical Care Branch Director</w:t>
            </w:r>
          </w:p>
          <w:p w:rsidR="00B03B84" w:rsidRPr="00F058E5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Ensure all documentation and patient registration information is completed</w:t>
            </w:r>
          </w:p>
          <w:p w:rsidR="00B03B84" w:rsidRPr="00B74149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 environmental services or housekeeping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needs in all registration areas</w:t>
            </w:r>
          </w:p>
          <w:p w:rsidR="00B03B84" w:rsidRPr="00865C0E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86D94">
              <w:rPr>
                <w:rFonts w:cs="Arial"/>
                <w:spacing w:val="-3"/>
                <w:sz w:val="20"/>
                <w:szCs w:val="20"/>
              </w:rPr>
              <w:t xml:space="preserve">Monitor </w:t>
            </w:r>
            <w:r>
              <w:rPr>
                <w:rFonts w:cs="Arial"/>
                <w:spacing w:val="-3"/>
                <w:sz w:val="20"/>
                <w:szCs w:val="20"/>
              </w:rPr>
              <w:t>“</w:t>
            </w:r>
            <w:r w:rsidRPr="00A86D94">
              <w:rPr>
                <w:rFonts w:cs="Arial"/>
                <w:spacing w:val="-3"/>
                <w:sz w:val="20"/>
                <w:szCs w:val="20"/>
              </w:rPr>
              <w:t>down time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” registration </w:t>
            </w:r>
            <w:r w:rsidRPr="00A86D94">
              <w:rPr>
                <w:rFonts w:cs="Arial"/>
                <w:spacing w:val="-3"/>
                <w:sz w:val="20"/>
                <w:szCs w:val="20"/>
              </w:rPr>
              <w:t>process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A86D94">
              <w:rPr>
                <w:rFonts w:cs="Arial"/>
                <w:spacing w:val="-3"/>
                <w:sz w:val="20"/>
                <w:szCs w:val="20"/>
              </w:rPr>
              <w:t xml:space="preserve"> if implemented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A86D94">
              <w:rPr>
                <w:rFonts w:cs="Arial"/>
                <w:spacing w:val="-3"/>
                <w:sz w:val="20"/>
                <w:szCs w:val="20"/>
              </w:rPr>
              <w:t xml:space="preserve"> addressing any issues that arise; keep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A86D94">
              <w:rPr>
                <w:rFonts w:cs="Arial"/>
                <w:spacing w:val="-3"/>
                <w:sz w:val="20"/>
                <w:szCs w:val="20"/>
              </w:rPr>
              <w:t>Medical Care Branch Director informed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642069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B03B84" w:rsidRPr="00642069" w:rsidRDefault="00B03B84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B03B84" w:rsidRPr="00AE0F1C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B03B84" w:rsidRPr="00681B7B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03B84" w:rsidRPr="009367F6" w:rsidRDefault="00B03B84" w:rsidP="00FF4880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6B1B11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03B84" w:rsidRPr="006B1B11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B03B84" w:rsidRPr="006B1B11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B03B84" w:rsidRPr="004015C0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B03B84" w:rsidRPr="004015C0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03B84" w:rsidRPr="0005532A" w:rsidRDefault="00B03B84" w:rsidP="00B03B8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03B84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Patient Registration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03B84" w:rsidRPr="00642069" w:rsidRDefault="00B03B84" w:rsidP="00B03B84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03B84" w:rsidRPr="00D76EBB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Continue patient registration supervision, including monitoring of documentation and safety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642069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B03B84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B03B84" w:rsidRPr="00C53998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B03B84" w:rsidRPr="00AE0F1C" w:rsidRDefault="00B03B84" w:rsidP="00B03B84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B03B84" w:rsidRPr="00F42975" w:rsidRDefault="00B03B84" w:rsidP="00B03B84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03B84" w:rsidRPr="00105F45" w:rsidRDefault="00B03B84" w:rsidP="00FF4880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03B84" w:rsidRDefault="00B03B84" w:rsidP="00B03B84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B03B84" w:rsidRDefault="00B03B84" w:rsidP="00B03B84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Default="00B03B84" w:rsidP="00FF4880">
            <w:pPr>
              <w:rPr>
                <w:rFonts w:cs="Arial"/>
                <w:sz w:val="20"/>
                <w:szCs w:val="20"/>
              </w:rPr>
            </w:pPr>
          </w:p>
          <w:p w:rsidR="00B03B84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03B84" w:rsidRPr="0005532A" w:rsidRDefault="00B03B84" w:rsidP="00B03B8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03B84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Patient Registration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B03B84" w:rsidRPr="00516AD4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B03B84" w:rsidRPr="00105F45" w:rsidRDefault="00B03B84" w:rsidP="00B03B8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03B84" w:rsidRPr="00C41837" w:rsidRDefault="00B03B84" w:rsidP="00B03B84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03B84" w:rsidRPr="00752D76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B03B84" w:rsidRPr="00752D76" w:rsidRDefault="00B03B84" w:rsidP="00B03B8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B03B84" w:rsidRPr="00752D76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B03B84" w:rsidRPr="009F4BD3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B03B84" w:rsidRPr="008F142D" w:rsidRDefault="00B03B84" w:rsidP="00B03B8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 Care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B03B84" w:rsidRPr="00B67B66" w:rsidRDefault="00B03B84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B03B84" w:rsidRPr="008879A2" w:rsidRDefault="00B03B84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B03B84" w:rsidRPr="004C6FD0" w:rsidRDefault="00B03B84" w:rsidP="00B03B84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B03B84" w:rsidRPr="004C6FD0" w:rsidRDefault="00B03B84" w:rsidP="00B03B84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B03B84" w:rsidRPr="00696EA9" w:rsidRDefault="00B03B84" w:rsidP="00B03B84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B03B84" w:rsidRPr="00AA25CE" w:rsidRDefault="00B03B84" w:rsidP="00B03B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3B84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03B84" w:rsidRPr="001B4259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B03B84" w:rsidRPr="009D0C3A" w:rsidRDefault="00B03B84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03B84" w:rsidRDefault="00B03B84" w:rsidP="00B03B84">
      <w:pPr>
        <w:rPr>
          <w:rFonts w:cs="Arial"/>
          <w:sz w:val="36"/>
          <w:szCs w:val="36"/>
        </w:rPr>
      </w:pPr>
    </w:p>
    <w:p w:rsidR="00B03B84" w:rsidRDefault="00B03B84" w:rsidP="00B03B8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03B84" w:rsidRPr="005D4022" w:rsidTr="00FF4880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3B84" w:rsidRPr="005D4022" w:rsidRDefault="00B03B84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B03B84" w:rsidRPr="005D4022" w:rsidTr="00FF4880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3B84" w:rsidRPr="003C3288" w:rsidRDefault="00B03B84" w:rsidP="00B03B84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B03B84" w:rsidRPr="002E6DBF" w:rsidRDefault="00B03B84" w:rsidP="00B03B84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B03B84" w:rsidRPr="00803CDD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B03B84" w:rsidRPr="00865C0E" w:rsidRDefault="00B03B84" w:rsidP="00B03B84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F058E5">
              <w:rPr>
                <w:rFonts w:cs="Arial"/>
                <w:sz w:val="20"/>
                <w:szCs w:val="20"/>
              </w:rPr>
              <w:t>HICS 254 - Disas</w:t>
            </w:r>
            <w:r>
              <w:rPr>
                <w:rFonts w:cs="Arial"/>
                <w:sz w:val="20"/>
                <w:szCs w:val="20"/>
              </w:rPr>
              <w:t xml:space="preserve">ter Victim/Patient Tracking 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:rsidR="00B03B84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 Standards of Care Guidelines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B03B84" w:rsidRPr="00BE31E1" w:rsidRDefault="00B03B84" w:rsidP="00B03B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B03B84" w:rsidRPr="00D15830" w:rsidRDefault="00B03B84" w:rsidP="00B03B84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B03B84" w:rsidRPr="005D4022" w:rsidRDefault="00B03B84" w:rsidP="00B03B84">
      <w:pPr>
        <w:rPr>
          <w:rFonts w:cs="Arial"/>
          <w:sz w:val="20"/>
          <w:szCs w:val="20"/>
        </w:rPr>
      </w:pPr>
    </w:p>
    <w:p w:rsidR="00E92A23" w:rsidRDefault="00E92A23" w:rsidP="00C050FD">
      <w:pPr>
        <w:rPr>
          <w:rFonts w:cs="Arial"/>
          <w:sz w:val="20"/>
          <w:szCs w:val="20"/>
        </w:rPr>
        <w:sectPr w:rsidR="00E92A23" w:rsidSect="00B03B84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E92A23" w:rsidRPr="008127B6" w:rsidRDefault="00E92A23" w:rsidP="00E92A23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B65892">
        <w:rPr>
          <w:rFonts w:cs="Arial"/>
          <w:spacing w:val="-3"/>
          <w:sz w:val="20"/>
          <w:szCs w:val="20"/>
        </w:rPr>
        <w:t xml:space="preserve">Organize and manage the services required to sustain and repair the </w:t>
      </w:r>
      <w:r>
        <w:rPr>
          <w:rFonts w:cs="Arial"/>
          <w:spacing w:val="-3"/>
          <w:sz w:val="20"/>
          <w:szCs w:val="20"/>
        </w:rPr>
        <w:t>hospital’s</w:t>
      </w:r>
      <w:r w:rsidRPr="00B65892">
        <w:rPr>
          <w:rFonts w:cs="Arial"/>
          <w:spacing w:val="-3"/>
          <w:sz w:val="20"/>
          <w:szCs w:val="20"/>
        </w:rPr>
        <w:t xml:space="preserve"> infrastructure operations: power/lighting; water/sewer</w:t>
      </w:r>
      <w:r>
        <w:rPr>
          <w:rFonts w:cs="Arial"/>
          <w:spacing w:val="-3"/>
          <w:sz w:val="20"/>
          <w:szCs w:val="20"/>
        </w:rPr>
        <w:t>,</w:t>
      </w:r>
      <w:r w:rsidRPr="00B65892">
        <w:rPr>
          <w:rFonts w:cs="Arial"/>
          <w:spacing w:val="-3"/>
          <w:sz w:val="20"/>
          <w:szCs w:val="20"/>
        </w:rPr>
        <w:t xml:space="preserve"> heating, ventilation, and air conditioning (HVAC)</w:t>
      </w:r>
      <w:r>
        <w:rPr>
          <w:rFonts w:cs="Arial"/>
          <w:spacing w:val="-3"/>
          <w:sz w:val="20"/>
          <w:szCs w:val="20"/>
        </w:rPr>
        <w:t>,</w:t>
      </w:r>
      <w:r w:rsidRPr="00B65892">
        <w:rPr>
          <w:rFonts w:cs="Arial"/>
          <w:spacing w:val="-3"/>
          <w:sz w:val="20"/>
          <w:szCs w:val="20"/>
        </w:rPr>
        <w:t xml:space="preserve"> buildings</w:t>
      </w:r>
      <w:r>
        <w:rPr>
          <w:rFonts w:cs="Arial"/>
          <w:spacing w:val="-3"/>
          <w:sz w:val="20"/>
          <w:szCs w:val="20"/>
        </w:rPr>
        <w:t>/</w:t>
      </w:r>
      <w:r w:rsidRPr="00B65892">
        <w:rPr>
          <w:rFonts w:cs="Arial"/>
          <w:spacing w:val="-3"/>
          <w:sz w:val="20"/>
          <w:szCs w:val="20"/>
        </w:rPr>
        <w:t xml:space="preserve">grounds; </w:t>
      </w:r>
      <w:r>
        <w:rPr>
          <w:rFonts w:cs="Arial"/>
          <w:spacing w:val="-3"/>
          <w:sz w:val="20"/>
          <w:szCs w:val="20"/>
        </w:rPr>
        <w:t xml:space="preserve">and </w:t>
      </w:r>
      <w:r w:rsidRPr="00B65892">
        <w:rPr>
          <w:rFonts w:cs="Arial"/>
          <w:spacing w:val="-3"/>
          <w:sz w:val="20"/>
          <w:szCs w:val="20"/>
        </w:rPr>
        <w:t>medical gases</w:t>
      </w:r>
      <w:r>
        <w:rPr>
          <w:rFonts w:cs="Arial"/>
          <w:spacing w:val="-3"/>
          <w:sz w:val="20"/>
          <w:szCs w:val="20"/>
        </w:rPr>
        <w:t>.</w:t>
      </w:r>
    </w:p>
    <w:p w:rsidR="00E92A23" w:rsidRPr="005D4022" w:rsidRDefault="00E92A23" w:rsidP="00E92A23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E92A23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JvQEPT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Operations Section Chief        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E92A23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92A23" w:rsidRPr="005D4022" w:rsidRDefault="00E92A23" w:rsidP="00FF488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228599</wp:posOffset>
                      </wp:positionV>
                      <wp:extent cx="1299210" cy="0"/>
                      <wp:effectExtent l="0" t="0" r="15240" b="19050"/>
                      <wp:wrapNone/>
                      <wp:docPr id="84" name="Straight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z-index:251743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9.1pt,18pt" to="47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E92A23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z-index:251742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UVtvyN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E92A23" w:rsidRPr="005D4022" w:rsidTr="00FF488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E92A23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E92A23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E92A23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E92A23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E92A23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E92A23" w:rsidRPr="00FD2B71" w:rsidRDefault="00E92A23" w:rsidP="00E92A23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E92A23" w:rsidRPr="005D4022" w:rsidTr="00FF4880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92A23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E92A23" w:rsidRPr="005D4022" w:rsidRDefault="00E92A23" w:rsidP="00FF4880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E92A23" w:rsidRPr="00D14CC3" w:rsidRDefault="00E92A23" w:rsidP="00E92A23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E92A23" w:rsidRPr="00D14CC3" w:rsidRDefault="00E92A23" w:rsidP="00E92A23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E92A23" w:rsidRPr="00D14CC3" w:rsidRDefault="00E92A23" w:rsidP="00E92A23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E92A23" w:rsidRPr="00D14CC3" w:rsidRDefault="00E92A23" w:rsidP="00E92A23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E92A23" w:rsidRPr="005D4022" w:rsidRDefault="00E92A23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Infrastructure Branch Director</w:t>
            </w:r>
          </w:p>
          <w:p w:rsidR="00E92A23" w:rsidRPr="005D4022" w:rsidRDefault="00E92A23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E92A23" w:rsidRPr="005D4022" w:rsidRDefault="00E92A23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E92A23" w:rsidRPr="006302D8" w:rsidRDefault="00E92A23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E92A23" w:rsidRPr="00AE0F1C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the scope and 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impact of the incident; obtain information including:</w:t>
            </w:r>
          </w:p>
          <w:p w:rsidR="00E92A23" w:rsidRPr="00AE0F1C" w:rsidRDefault="00E92A23" w:rsidP="00E92A23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Type and location of incident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Unusual or hazardous environmental exposure</w:t>
            </w:r>
          </w:p>
          <w:p w:rsidR="00E92A23" w:rsidRPr="009D0C3A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Assess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Infrastructure Branch</w:t>
            </w:r>
            <w:r>
              <w:rPr>
                <w:rFonts w:cs="Arial"/>
                <w:spacing w:val="-3"/>
                <w:sz w:val="20"/>
                <w:szCs w:val="20"/>
              </w:rPr>
              <w:t>’s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capacity to deliver needed: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6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530305">
              <w:rPr>
                <w:rFonts w:cs="Arial"/>
                <w:spacing w:val="-3"/>
                <w:sz w:val="20"/>
                <w:szCs w:val="20"/>
              </w:rPr>
              <w:t>eating, ventilation and air conditioning (HVAC)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6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0305">
              <w:rPr>
                <w:rFonts w:cs="Arial"/>
                <w:spacing w:val="-3"/>
                <w:sz w:val="20"/>
                <w:szCs w:val="20"/>
              </w:rPr>
              <w:t>Power and lighting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6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0305">
              <w:rPr>
                <w:rFonts w:cs="Arial"/>
                <w:spacing w:val="-3"/>
                <w:sz w:val="20"/>
                <w:szCs w:val="20"/>
              </w:rPr>
              <w:t>Telecommunications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6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0305">
              <w:rPr>
                <w:rFonts w:cs="Arial"/>
                <w:spacing w:val="-3"/>
                <w:sz w:val="20"/>
                <w:szCs w:val="20"/>
              </w:rPr>
              <w:t>Potable and non-potable water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6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0305">
              <w:rPr>
                <w:rFonts w:cs="Arial"/>
                <w:spacing w:val="-3"/>
                <w:sz w:val="20"/>
                <w:szCs w:val="20"/>
              </w:rPr>
              <w:t>Medical gas delivery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6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0305">
              <w:rPr>
                <w:rFonts w:cs="Arial"/>
                <w:spacing w:val="-3"/>
                <w:sz w:val="20"/>
                <w:szCs w:val="20"/>
              </w:rPr>
              <w:t>Sanitation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6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0305">
              <w:rPr>
                <w:rFonts w:cs="Arial"/>
                <w:spacing w:val="-3"/>
                <w:sz w:val="20"/>
                <w:szCs w:val="20"/>
              </w:rPr>
              <w:t>Road clearance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6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0305">
              <w:rPr>
                <w:rFonts w:cs="Arial"/>
                <w:spacing w:val="-3"/>
                <w:sz w:val="20"/>
                <w:szCs w:val="20"/>
              </w:rPr>
              <w:t>Damage assessment and repair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6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0305">
              <w:rPr>
                <w:rFonts w:cs="Arial"/>
                <w:spacing w:val="-3"/>
                <w:sz w:val="20"/>
                <w:szCs w:val="20"/>
              </w:rPr>
              <w:t>Vertical transport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6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530305">
              <w:rPr>
                <w:rFonts w:cs="Arial"/>
                <w:spacing w:val="-3"/>
                <w:sz w:val="20"/>
                <w:szCs w:val="20"/>
              </w:rPr>
              <w:t xml:space="preserve"> access</w:t>
            </w:r>
          </w:p>
          <w:p w:rsidR="00E92A23" w:rsidRPr="00530305" w:rsidRDefault="00E92A23" w:rsidP="00E92A23">
            <w:pPr>
              <w:pStyle w:val="ListParagraph"/>
              <w:numPr>
                <w:ilvl w:val="0"/>
                <w:numId w:val="6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Parking</w:t>
            </w:r>
          </w:p>
          <w:p w:rsidR="00E92A23" w:rsidRPr="00530305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0305">
              <w:rPr>
                <w:rFonts w:cs="Arial"/>
                <w:spacing w:val="-3"/>
                <w:sz w:val="20"/>
                <w:szCs w:val="20"/>
              </w:rPr>
              <w:t>Provide information to the Operations Section Chief of the status</w:t>
            </w:r>
          </w:p>
        </w:tc>
        <w:tc>
          <w:tcPr>
            <w:tcW w:w="376" w:type="pct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E92A23" w:rsidRDefault="00E92A23" w:rsidP="00E92A23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E92A23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branch objectives, tactics, and assignments on the HICS 204: Assignment List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E92A23" w:rsidRPr="006302D8" w:rsidRDefault="00E92A23" w:rsidP="00E92A23">
            <w:pPr>
              <w:pStyle w:val="ListParagraph"/>
              <w:numPr>
                <w:ilvl w:val="0"/>
                <w:numId w:val="5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r>
              <w:rPr>
                <w:rFonts w:cs="Arial"/>
                <w:spacing w:val="-3"/>
                <w:sz w:val="20"/>
                <w:szCs w:val="20"/>
              </w:rPr>
              <w:t>Infrastructure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Branch functions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need to be activated:</w:t>
            </w:r>
          </w:p>
          <w:p w:rsidR="00E92A23" w:rsidRPr="00E90096" w:rsidRDefault="00E92A23" w:rsidP="00E92A23">
            <w:pPr>
              <w:pStyle w:val="ListParagraph"/>
              <w:numPr>
                <w:ilvl w:val="0"/>
                <w:numId w:val="6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E90096">
              <w:rPr>
                <w:rFonts w:cs="Arial"/>
                <w:bCs/>
                <w:spacing w:val="-3"/>
                <w:sz w:val="20"/>
                <w:szCs w:val="20"/>
              </w:rPr>
              <w:t>Power/Lighting Unit</w:t>
            </w:r>
          </w:p>
          <w:p w:rsidR="00E92A23" w:rsidRPr="00E90096" w:rsidRDefault="00E92A23" w:rsidP="00E92A23">
            <w:pPr>
              <w:pStyle w:val="ListParagraph"/>
              <w:numPr>
                <w:ilvl w:val="0"/>
                <w:numId w:val="6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Water/S</w:t>
            </w:r>
            <w:r w:rsidRPr="00E90096">
              <w:rPr>
                <w:rFonts w:cs="Arial"/>
                <w:bCs/>
                <w:spacing w:val="-3"/>
                <w:sz w:val="20"/>
                <w:szCs w:val="20"/>
              </w:rPr>
              <w:t>ewer Unit</w:t>
            </w:r>
          </w:p>
          <w:p w:rsidR="00E92A23" w:rsidRPr="00E90096" w:rsidRDefault="00E92A23" w:rsidP="00E92A23">
            <w:pPr>
              <w:pStyle w:val="ListParagraph"/>
              <w:numPr>
                <w:ilvl w:val="0"/>
                <w:numId w:val="6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E90096">
              <w:rPr>
                <w:rFonts w:cs="Arial"/>
                <w:bCs/>
                <w:spacing w:val="-3"/>
                <w:sz w:val="20"/>
                <w:szCs w:val="20"/>
              </w:rPr>
              <w:t>HVAC Unit</w:t>
            </w:r>
          </w:p>
          <w:p w:rsidR="00E92A23" w:rsidRPr="00C274C9" w:rsidRDefault="00E92A23" w:rsidP="00E92A23">
            <w:pPr>
              <w:pStyle w:val="ListParagraph"/>
              <w:numPr>
                <w:ilvl w:val="0"/>
                <w:numId w:val="6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E90096">
              <w:rPr>
                <w:rFonts w:cs="Arial"/>
                <w:bCs/>
                <w:spacing w:val="-3"/>
                <w:sz w:val="20"/>
                <w:szCs w:val="20"/>
              </w:rPr>
              <w:t>Building/Grounds Unit</w:t>
            </w:r>
          </w:p>
          <w:p w:rsidR="00E92A23" w:rsidRPr="00BC7537" w:rsidRDefault="00E92A23" w:rsidP="00E92A23">
            <w:pPr>
              <w:pStyle w:val="ListParagraph"/>
              <w:numPr>
                <w:ilvl w:val="0"/>
                <w:numId w:val="6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BC7537">
              <w:rPr>
                <w:rFonts w:cs="Arial"/>
                <w:bCs/>
                <w:spacing w:val="-3"/>
                <w:sz w:val="20"/>
                <w:szCs w:val="20"/>
              </w:rPr>
              <w:t>Medical Gases Unit</w:t>
            </w:r>
          </w:p>
          <w:p w:rsidR="00E92A23" w:rsidRPr="006302D8" w:rsidRDefault="00E92A23" w:rsidP="00E92A23">
            <w:pPr>
              <w:pStyle w:val="ListParagraph"/>
              <w:numPr>
                <w:ilvl w:val="0"/>
                <w:numId w:val="5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Make assignments, and distribute corresponding Job Action Sheets and position identification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E92A23" w:rsidRPr="006302D8" w:rsidRDefault="00E92A23" w:rsidP="00E92A23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E92A23" w:rsidRPr="009D0C3A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z w:val="20"/>
                <w:szCs w:val="20"/>
              </w:rPr>
              <w:t>Instruct all unit leaders to evaluate</w:t>
            </w:r>
            <w:r>
              <w:rPr>
                <w:rFonts w:cs="Arial"/>
                <w:sz w:val="20"/>
                <w:szCs w:val="20"/>
              </w:rPr>
              <w:t xml:space="preserve"> and inventory onsite equipment, supplies, and available staff</w:t>
            </w:r>
          </w:p>
          <w:p w:rsidR="00E92A23" w:rsidRPr="00BC7537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Initiate a hospital</w:t>
            </w:r>
            <w:r w:rsidRPr="009D0C3A">
              <w:rPr>
                <w:rFonts w:cs="Arial"/>
                <w:sz w:val="20"/>
                <w:szCs w:val="20"/>
              </w:rPr>
              <w:t xml:space="preserve"> damage assessment in collab</w:t>
            </w:r>
            <w:r>
              <w:rPr>
                <w:rFonts w:cs="Arial"/>
                <w:sz w:val="20"/>
                <w:szCs w:val="20"/>
              </w:rPr>
              <w:t>oration with the Logistics Section</w:t>
            </w:r>
            <w:r w:rsidRPr="009D0C3A">
              <w:rPr>
                <w:rFonts w:cs="Arial"/>
                <w:sz w:val="20"/>
                <w:szCs w:val="20"/>
              </w:rPr>
              <w:t>, if needed; repair problems encountered</w:t>
            </w:r>
          </w:p>
          <w:p w:rsidR="00E92A23" w:rsidRPr="009D0C3A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status updates to the Operations Section Chief regularly, advising of accomplishments and issues encountered</w:t>
            </w:r>
          </w:p>
          <w:p w:rsidR="00E92A23" w:rsidRPr="00642069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branch action plan;</w:t>
            </w:r>
            <w:r w:rsidRPr="00DB075A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submit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it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Operations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Chief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>if requested</w:t>
            </w:r>
          </w:p>
          <w:p w:rsidR="00E92A23" w:rsidRPr="00AE0F1C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regular updates to 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of strategy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tactical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changes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E92A23" w:rsidRPr="00453D11" w:rsidRDefault="00E92A23" w:rsidP="00E92A23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E92A23" w:rsidRPr="00BC7537" w:rsidRDefault="00E92A23" w:rsidP="00E92A23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E92A23" w:rsidRPr="00BC7537" w:rsidRDefault="00E92A23" w:rsidP="00E92A23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251: Document information in appropriate sections of Facility System Status Report</w:t>
            </w:r>
          </w:p>
          <w:p w:rsidR="00E92A23" w:rsidRPr="00642069" w:rsidRDefault="00E92A23" w:rsidP="00E92A23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E92A23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E92A23" w:rsidRPr="00AE0F1C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 and report to the Operation Section Chief</w:t>
            </w:r>
          </w:p>
          <w:p w:rsidR="00E92A23" w:rsidRPr="00AE0F1C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 branch areas; coordinate resource management</w:t>
            </w:r>
          </w:p>
          <w:p w:rsidR="00E92A23" w:rsidRPr="00642069" w:rsidRDefault="00E92A23" w:rsidP="00FF4880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3" w:rsidRPr="005D4022" w:rsidRDefault="00E92A23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3" w:rsidRPr="005D4022" w:rsidRDefault="00E92A23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92A23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Default="00E92A23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E92A23" w:rsidRPr="00DE160B" w:rsidRDefault="00E92A23" w:rsidP="00FF488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3" w:rsidRPr="005D4022" w:rsidRDefault="00E92A23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3" w:rsidRPr="005D4022" w:rsidRDefault="00E92A23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92A23" w:rsidRDefault="00E92A23" w:rsidP="00E92A23">
      <w:r>
        <w:br w:type="page"/>
      </w:r>
    </w:p>
    <w:tbl>
      <w:tblPr>
        <w:tblW w:w="499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E92A23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E92A23" w:rsidRPr="00D76CD5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that all branch</w:t>
            </w:r>
            <w:r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E92A23" w:rsidRPr="00B61150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3" w:rsidRPr="005D4022" w:rsidRDefault="00E92A23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3" w:rsidRPr="005D4022" w:rsidRDefault="00E92A23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92A23" w:rsidRPr="00FD2B71" w:rsidRDefault="00E92A23" w:rsidP="00E92A23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E92A23" w:rsidRPr="005D4022" w:rsidTr="00FF4880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E92A23" w:rsidRPr="00516AD4" w:rsidRDefault="00E92A23" w:rsidP="00E92A23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Infrastructure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E92A23" w:rsidRPr="00516AD4" w:rsidRDefault="00E92A23" w:rsidP="00E92A23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E92A23" w:rsidRPr="00105F45" w:rsidRDefault="00E92A23" w:rsidP="00E92A23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E92A23" w:rsidRPr="00105F45" w:rsidRDefault="00E92A23" w:rsidP="00E92A23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E92A23" w:rsidRPr="00BC7537" w:rsidRDefault="00E92A23" w:rsidP="00E92A23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E92A23" w:rsidRPr="009D0C3A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coordinating hospital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support services</w:t>
            </w:r>
          </w:p>
          <w:p w:rsidR="00E92A23" w:rsidRPr="009D0C3A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Ensure prioritization of problems when multiple issues are presented</w:t>
            </w:r>
          </w:p>
          <w:p w:rsidR="00E92A23" w:rsidRPr="009D0C3A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Ensure documentation records are completed correctly and collected</w:t>
            </w:r>
          </w:p>
          <w:p w:rsidR="00E92A23" w:rsidRPr="00E90096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use of external resources to assist with maintenance and repairs</w:t>
            </w:r>
          </w:p>
          <w:p w:rsidR="00E92A23" w:rsidRPr="00E90096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E1A47">
              <w:rPr>
                <w:rFonts w:cs="Arial"/>
                <w:spacing w:val="-3"/>
                <w:sz w:val="20"/>
                <w:szCs w:val="20"/>
              </w:rPr>
              <w:t>Supervise salvage operations with the Operations Section Chief, if indicated</w:t>
            </w:r>
          </w:p>
          <w:p w:rsidR="00E92A23" w:rsidRPr="00E90096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0096">
              <w:rPr>
                <w:rFonts w:cs="Arial"/>
                <w:spacing w:val="-3"/>
                <w:sz w:val="20"/>
                <w:szCs w:val="20"/>
              </w:rPr>
              <w:t xml:space="preserve">Activate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E90096">
              <w:rPr>
                <w:rFonts w:cs="Arial"/>
                <w:spacing w:val="-3"/>
                <w:sz w:val="20"/>
                <w:szCs w:val="20"/>
              </w:rPr>
              <w:t xml:space="preserve">upplemental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E90096">
              <w:rPr>
                <w:rFonts w:cs="Arial"/>
                <w:spacing w:val="-3"/>
                <w:sz w:val="20"/>
                <w:szCs w:val="20"/>
              </w:rPr>
              <w:t xml:space="preserve">taffing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Pr="00E90096">
              <w:rPr>
                <w:rFonts w:cs="Arial"/>
                <w:spacing w:val="-3"/>
                <w:sz w:val="20"/>
                <w:szCs w:val="20"/>
              </w:rPr>
              <w:t>lan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E90096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E92A23" w:rsidRPr="00E90096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Meet regularly with the Operations Section Chief for status reports</w:t>
            </w:r>
          </w:p>
          <w:p w:rsidR="00E92A23" w:rsidRPr="00E90096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0096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E92A23" w:rsidRPr="00BC7537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Relay updated situation rep</w:t>
            </w:r>
            <w:r>
              <w:rPr>
                <w:rFonts w:cs="Arial"/>
                <w:spacing w:val="-3"/>
                <w:sz w:val="20"/>
                <w:szCs w:val="20"/>
              </w:rPr>
              <w:t>orts to branch personnel; receive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update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regularly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642069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E92A23" w:rsidRDefault="00E92A23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E92A23" w:rsidRDefault="00E92A23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E92A23" w:rsidRPr="00642069" w:rsidRDefault="00E92A23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E92A23" w:rsidRPr="00AE0F1C" w:rsidRDefault="00E92A23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E92A23" w:rsidRPr="00681B7B" w:rsidRDefault="00E92A23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Default="00E92A23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E92A23" w:rsidRPr="009367F6" w:rsidRDefault="00E92A23" w:rsidP="00FF4880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6B1B11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E92A23" w:rsidRPr="006B1B11" w:rsidRDefault="00E92A23" w:rsidP="00E92A23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E92A23" w:rsidRPr="006B1B11" w:rsidRDefault="00E92A23" w:rsidP="00E92A23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E92A23" w:rsidRPr="004015C0" w:rsidRDefault="00E92A23" w:rsidP="00E92A23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branch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E92A23" w:rsidRPr="004015C0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92A23" w:rsidRPr="00FD2B71" w:rsidRDefault="00E92A23" w:rsidP="00E92A23">
      <w:pPr>
        <w:rPr>
          <w:rFonts w:cs="Arial"/>
          <w:sz w:val="36"/>
          <w:szCs w:val="36"/>
        </w:rPr>
      </w:pPr>
    </w:p>
    <w:p w:rsidR="00E92A23" w:rsidRDefault="00E92A23" w:rsidP="00E92A2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E92A23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E92A23" w:rsidRPr="00516AD4" w:rsidRDefault="00E92A23" w:rsidP="00E92A23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Infrastructure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E92A23" w:rsidRPr="00516AD4" w:rsidRDefault="00E92A23" w:rsidP="00E92A23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E92A23" w:rsidRPr="00105F45" w:rsidRDefault="00E92A23" w:rsidP="00E92A23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E92A23" w:rsidRPr="00105F45" w:rsidRDefault="00E92A23" w:rsidP="00E92A23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E92A23" w:rsidRPr="00642069" w:rsidRDefault="00E92A23" w:rsidP="00E92A23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E92A23" w:rsidRPr="000716AF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Continue to monitor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ability of the Infrastructure Branch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maintain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infrastructure operations</w:t>
            </w:r>
          </w:p>
          <w:p w:rsidR="00E92A23" w:rsidRPr="009D0C3A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Operations Section Chief and branch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E92A23" w:rsidRPr="00440BD7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information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Logistics and Planning Sections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642069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E92A23" w:rsidRDefault="00E92A23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E92A23" w:rsidRDefault="00E92A23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E92A23" w:rsidRPr="00C53998" w:rsidRDefault="00E92A23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E92A23" w:rsidRPr="00AE0F1C" w:rsidRDefault="00E92A23" w:rsidP="00E92A23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E92A23" w:rsidRPr="00F42975" w:rsidRDefault="00E92A23" w:rsidP="00E92A23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Default="00E92A23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E92A23" w:rsidRPr="00105F45" w:rsidRDefault="00E92A23" w:rsidP="00FF4880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Default="00E92A23" w:rsidP="00FF4880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E92A23" w:rsidRDefault="00E92A23" w:rsidP="00E92A23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E92A23" w:rsidRDefault="00E92A23" w:rsidP="00E92A23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E92A23" w:rsidRPr="001D5188" w:rsidRDefault="00E92A23" w:rsidP="00E92A23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</w:p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2A23" w:rsidRPr="00FD2B71" w:rsidRDefault="00E92A23" w:rsidP="00E92A23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E92A23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E92A23" w:rsidRPr="00516AD4" w:rsidRDefault="00E92A23" w:rsidP="00E92A23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Infrastructure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E92A23" w:rsidRPr="00516AD4" w:rsidRDefault="00E92A23" w:rsidP="00E92A23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E92A23" w:rsidRPr="00105F45" w:rsidRDefault="00E92A23" w:rsidP="00E92A23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E92A23" w:rsidRPr="00AF60E0" w:rsidRDefault="00E92A23" w:rsidP="00E92A23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F60E0" w:rsidRDefault="00AF60E0" w:rsidP="00AF60E0">
            <w:pPr>
              <w:pStyle w:val="ListParagraph"/>
              <w:rPr>
                <w:rFonts w:cs="Arial"/>
                <w:spacing w:val="-3"/>
                <w:sz w:val="20"/>
                <w:szCs w:val="20"/>
              </w:rPr>
            </w:pPr>
          </w:p>
          <w:p w:rsidR="00AF60E0" w:rsidRPr="00105F45" w:rsidRDefault="00AF60E0" w:rsidP="00AF60E0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E92A23" w:rsidRPr="00642069" w:rsidRDefault="00E92A23" w:rsidP="00E92A23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E92A23" w:rsidRPr="00AA25CE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AA25CE">
              <w:rPr>
                <w:rFonts w:cs="Arial"/>
                <w:spacing w:val="-3"/>
                <w:sz w:val="20"/>
                <w:szCs w:val="20"/>
              </w:rPr>
              <w:t>Operations Section Chief and unit leaders with restoring patient care and clinical support areas to normal operations</w:t>
            </w:r>
          </w:p>
          <w:p w:rsidR="00E92A23" w:rsidRPr="00752D76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E92A23" w:rsidRPr="00752D76" w:rsidRDefault="00E92A23" w:rsidP="00E92A23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E92A23" w:rsidRPr="00752D76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E92A23" w:rsidRPr="009F4BD3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E92A23" w:rsidRPr="008F142D" w:rsidRDefault="00E92A23" w:rsidP="00E92A23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E92A23" w:rsidRPr="00B67B66" w:rsidRDefault="00E92A23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E92A23" w:rsidRPr="008879A2" w:rsidRDefault="00E92A23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E92A23" w:rsidRPr="004C6FD0" w:rsidRDefault="00E92A23" w:rsidP="00E92A23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E92A23" w:rsidRPr="004C6FD0" w:rsidRDefault="00E92A23" w:rsidP="00E92A23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E92A23" w:rsidRPr="00696EA9" w:rsidRDefault="00E92A23" w:rsidP="00E92A23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E92A23" w:rsidRPr="00AA25CE" w:rsidRDefault="00E92A23" w:rsidP="00E92A23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92A23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E92A23" w:rsidRPr="001B4259" w:rsidRDefault="00E92A23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E92A23" w:rsidRPr="009D0C3A" w:rsidRDefault="00E92A23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92A23" w:rsidRPr="00FD2B71" w:rsidRDefault="00E92A23" w:rsidP="00E92A23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E92A23" w:rsidRPr="005D4022" w:rsidTr="00FF4880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A23" w:rsidRPr="005D4022" w:rsidRDefault="00E92A23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E92A23" w:rsidRPr="005D4022" w:rsidTr="00FF4880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2A23" w:rsidRPr="003C3288" w:rsidRDefault="00E92A23" w:rsidP="00E92A23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E92A23" w:rsidRDefault="00E92A23" w:rsidP="00E92A23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E92A23" w:rsidRPr="00BE31E1" w:rsidRDefault="00E92A23" w:rsidP="00E92A2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E92A23" w:rsidRPr="009C50AF" w:rsidRDefault="00E92A23" w:rsidP="00E92A23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E92A23" w:rsidRPr="00440BD7" w:rsidRDefault="00E92A23" w:rsidP="00E92A2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9D0C3A">
              <w:rPr>
                <w:rFonts w:cs="Arial"/>
                <w:sz w:val="20"/>
                <w:szCs w:val="20"/>
              </w:rPr>
              <w:t>HICS 251 - Facility System Status Report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E92A23" w:rsidRPr="00BE31E1" w:rsidRDefault="00E92A23" w:rsidP="00E92A2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E92A23" w:rsidRDefault="00E92A23" w:rsidP="00E92A2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E92A23" w:rsidRPr="000412F0" w:rsidRDefault="00E92A23" w:rsidP="00E92A2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 Failure Incident Response Guide</w:t>
            </w:r>
          </w:p>
          <w:p w:rsidR="00E92A23" w:rsidRPr="009D0C3A" w:rsidRDefault="00E92A23" w:rsidP="00E92A2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9D0C3A">
              <w:rPr>
                <w:rFonts w:cs="Arial"/>
                <w:sz w:val="20"/>
                <w:szCs w:val="20"/>
              </w:rPr>
              <w:t xml:space="preserve"> maps and ancillary services schematics</w:t>
            </w:r>
          </w:p>
          <w:p w:rsidR="00E92A23" w:rsidRPr="009D0C3A" w:rsidRDefault="00E92A23" w:rsidP="00E92A2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9D0C3A">
              <w:rPr>
                <w:rFonts w:cs="Arial"/>
                <w:sz w:val="20"/>
                <w:szCs w:val="20"/>
              </w:rPr>
              <w:t>Vendor support and repair directory</w:t>
            </w:r>
          </w:p>
          <w:p w:rsidR="00E92A23" w:rsidRPr="00BE31E1" w:rsidRDefault="00E92A23" w:rsidP="00E92A2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E92A23" w:rsidRPr="00BE31E1" w:rsidRDefault="00E92A23" w:rsidP="00E92A2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E92A23" w:rsidRPr="00BE31E1" w:rsidRDefault="00E92A23" w:rsidP="00E92A2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E92A23" w:rsidRPr="00440BD7" w:rsidRDefault="00E92A23" w:rsidP="00E92A23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E92A23" w:rsidRPr="005D4022" w:rsidRDefault="00E92A23" w:rsidP="00E92A23">
      <w:pPr>
        <w:rPr>
          <w:rFonts w:cs="Arial"/>
          <w:sz w:val="20"/>
          <w:szCs w:val="20"/>
        </w:rPr>
      </w:pPr>
    </w:p>
    <w:p w:rsidR="00FF4880" w:rsidRDefault="00FF4880" w:rsidP="00C050FD">
      <w:pPr>
        <w:rPr>
          <w:rFonts w:cs="Arial"/>
          <w:sz w:val="20"/>
          <w:szCs w:val="20"/>
        </w:rPr>
        <w:sectPr w:rsidR="00FF4880" w:rsidSect="00E92A23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FF4880" w:rsidRPr="002C4E8A" w:rsidRDefault="00FF4880" w:rsidP="00FF4880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BD293B">
        <w:rPr>
          <w:rFonts w:cs="Arial"/>
          <w:sz w:val="20"/>
          <w:szCs w:val="20"/>
        </w:rPr>
        <w:t>Maintain</w:t>
      </w:r>
      <w:r>
        <w:rPr>
          <w:rFonts w:cs="Arial"/>
          <w:sz w:val="20"/>
          <w:szCs w:val="20"/>
        </w:rPr>
        <w:t xml:space="preserve"> primary and back-up </w:t>
      </w:r>
      <w:r w:rsidRPr="00BD293B">
        <w:rPr>
          <w:rFonts w:cs="Arial"/>
          <w:sz w:val="20"/>
          <w:szCs w:val="20"/>
        </w:rPr>
        <w:t>power and lighting to the hospital and campus facilities.</w:t>
      </w:r>
    </w:p>
    <w:p w:rsidR="00FF4880" w:rsidRPr="005D4022" w:rsidRDefault="00FF4880" w:rsidP="00FF4880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92" name="Straight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2" o:spid="_x0000_s1026" style="position:absolute;z-index:251745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uU3AEAACEEAAAOAAAAZHJzL2Uyb0RvYy54bWysU02P0zAQvSPxHyzfadIiKo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e9WnDmw9EaH&#10;FEAf+8R26Bw5iIFRkpw6+9gQYOf2IWsVgzv4RxRfI+WqH5I5iH4sG1SwuZzEsqE4f5mdl0Nigi6X&#10;6/Xrev2GMzHlKmgmoA8xvZdoWf5oudEumwINnB5jyq2hmUrytXH5jGh096CNKUFeJ7kzgZ2AFiEN&#10;yyyHcM+qKMrIomMcvYhIFyNH1k9SkVF52NK9rOiNE4SQLk28xlF1himaYAbWfwZe6zNUlvX9G/CM&#10;KJ3RpRlstcPwu+43K9RYPzkw6s4WPGF32YfpiWkPi3PXfyYv+vO4wG9/9vY7AA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KmNa5T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Infrastructure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225424</wp:posOffset>
                      </wp:positionV>
                      <wp:extent cx="1299210" cy="0"/>
                      <wp:effectExtent l="0" t="0" r="15240" b="19050"/>
                      <wp:wrapNone/>
                      <wp:docPr id="91" name="Straight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1" o:spid="_x0000_s1026" style="position:absolute;z-index:251749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90" name="Straight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0" o:spid="_x0000_s1026" style="position:absolute;z-index:251746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89" name="Straight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9" o:spid="_x0000_s1026" style="position:absolute;z-index:251747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88" name="Straight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8" o:spid="_x0000_s1026" style="position:absolute;z-index:251748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Bd&#10;QzwR2gEAACE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FF4880" w:rsidRPr="00F645C7" w:rsidRDefault="00FF4880" w:rsidP="00FF4880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FF4880" w:rsidRPr="005D4022" w:rsidTr="00FF4880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FF4880" w:rsidRPr="005D4022" w:rsidRDefault="00FF4880" w:rsidP="00FF4880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Infrastructure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Power/Lighting Unit Leader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FF4880" w:rsidRPr="006302D8" w:rsidRDefault="00FF4880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FF4880" w:rsidRPr="00680F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Determine the operational status of power and lighting</w:t>
            </w:r>
          </w:p>
          <w:p w:rsidR="00FF4880" w:rsidRPr="00680F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ssess critical issues, power, and 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lighting needs</w:t>
            </w:r>
          </w:p>
          <w:p w:rsidR="00FF4880" w:rsidRPr="006302D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information to the Infrastructure Branch Director 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FF4880" w:rsidRPr="00A57519" w:rsidRDefault="00FF4880" w:rsidP="00FF4880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Power/Lighting Unit personnel in collaboration with the Infrastructure Branch Director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FF4880" w:rsidRPr="00223754" w:rsidRDefault="00FF4880" w:rsidP="00FF4880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FF4880" w:rsidRPr="00F645C7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Place emergency repair orders for power and </w:t>
            </w:r>
            <w:r w:rsidRPr="00680F0C">
              <w:rPr>
                <w:rFonts w:cs="Arial"/>
                <w:sz w:val="20"/>
                <w:szCs w:val="20"/>
              </w:rPr>
              <w:t xml:space="preserve">lighting as indicated; advise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Infrastructure Branch Director of issues</w:t>
            </w:r>
          </w:p>
          <w:p w:rsidR="00FF4880" w:rsidRPr="00680F0C" w:rsidRDefault="00FF4880" w:rsidP="00FF4880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FF4880" w:rsidRPr="00680F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Provide power and </w:t>
            </w:r>
            <w:r w:rsidRPr="00680F0C">
              <w:rPr>
                <w:rFonts w:cs="Arial"/>
                <w:sz w:val="20"/>
                <w:szCs w:val="20"/>
              </w:rPr>
              <w:t>lighting support to patient care areas, alternate care sites, and other critical needs areas, etc.</w:t>
            </w:r>
          </w:p>
          <w:p w:rsidR="00FF4880" w:rsidRPr="00680F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Monitor fuel consumption and report resupply needs to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Pr="00680F0C">
              <w:rPr>
                <w:rFonts w:cs="Arial"/>
                <w:sz w:val="20"/>
                <w:szCs w:val="20"/>
              </w:rPr>
              <w:t xml:space="preserve"> Logistics Section</w:t>
            </w:r>
            <w:r>
              <w:rPr>
                <w:rFonts w:cs="Arial"/>
                <w:sz w:val="20"/>
                <w:szCs w:val="20"/>
              </w:rPr>
              <w:t xml:space="preserve"> Supply Unit</w:t>
            </w:r>
          </w:p>
          <w:p w:rsidR="00FF4880" w:rsidRPr="002E6B57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Anticipate and react to recognized shortage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 or 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failure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using appropriate emergency procedure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FF4880" w:rsidRPr="002E6B57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 xml:space="preserve">security of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 xml:space="preserve">power plant in conjunction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Security Branch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F4880" w:rsidRPr="002E6B57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D293B">
              <w:rPr>
                <w:rFonts w:cs="Arial"/>
                <w:spacing w:val="-3"/>
                <w:sz w:val="20"/>
                <w:szCs w:val="20"/>
              </w:rPr>
              <w:t xml:space="preserve">Report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BD293B">
              <w:rPr>
                <w:rFonts w:cs="Arial"/>
                <w:spacing w:val="-3"/>
                <w:sz w:val="20"/>
                <w:szCs w:val="20"/>
              </w:rPr>
              <w:t xml:space="preserve">need for portable emergency power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BD293B">
              <w:rPr>
                <w:rFonts w:cs="Arial"/>
                <w:spacing w:val="-3"/>
                <w:sz w:val="20"/>
                <w:szCs w:val="20"/>
              </w:rPr>
              <w:t xml:space="preserve"> lightening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D293B">
              <w:rPr>
                <w:rFonts w:cs="Arial"/>
                <w:spacing w:val="-3"/>
                <w:sz w:val="20"/>
                <w:szCs w:val="20"/>
              </w:rPr>
              <w:t>Infrastructure Branch Director</w:t>
            </w:r>
          </w:p>
          <w:p w:rsidR="00FF4880" w:rsidRPr="00680F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status updates to the Infrastructure Branch Director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FF4880" w:rsidRPr="00136A5A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Infrastructure Branch Director if requested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Pr="00453D11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Infrastructure Branch Director</w:t>
            </w:r>
          </w:p>
          <w:p w:rsidR="00FF4880" w:rsidRPr="00C47BB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Pr="00DE160B" w:rsidRDefault="00FF4880" w:rsidP="00FF488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FF4880" w:rsidRPr="00F17B3D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FF4880" w:rsidRPr="005B363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4880" w:rsidRPr="00F645C7" w:rsidRDefault="00FF4880" w:rsidP="00FF4880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Power/Lighting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F645C7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Continue to monitor and evaluate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internal and external power and lighting 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usage and supply</w:t>
            </w:r>
          </w:p>
          <w:p w:rsidR="00FF4880" w:rsidRPr="00680F0C" w:rsidRDefault="00FF4880" w:rsidP="00FF4880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FF4880" w:rsidRPr="00680F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Continue to anticipate a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nd react to recognized shortages or 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failure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using appropriate emergency procedure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FF4880" w:rsidRPr="00580BE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Meet regularly with the Infrastructure Branch Director for status reports</w:t>
            </w:r>
          </w:p>
          <w:p w:rsidR="00FF4880" w:rsidRPr="00580BE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Advise the Infrastructure Branch Director immediately of any operational issue you are not able to correct</w:t>
            </w:r>
          </w:p>
          <w:p w:rsidR="00FF4880" w:rsidRPr="00D76EBB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42069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FF4880" w:rsidRPr="00681B7B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Pr="009367F6" w:rsidRDefault="00FF4880" w:rsidP="00FF4880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B1B11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F4880" w:rsidRPr="006B1B11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FF4880" w:rsidRPr="006B1B11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FF4880" w:rsidRPr="004015C0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FF4880" w:rsidRPr="004015C0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F4880" w:rsidRPr="00F645C7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Power/Lighting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642069" w:rsidRDefault="00FF4880" w:rsidP="00FF4880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222714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P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ower</w:t>
            </w:r>
            <w:r>
              <w:rPr>
                <w:rFonts w:cs="Arial"/>
                <w:spacing w:val="-3"/>
                <w:sz w:val="20"/>
                <w:szCs w:val="20"/>
              </w:rPr>
              <w:t>/Lighting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FF4880" w:rsidRPr="00222714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22714">
              <w:rPr>
                <w:rFonts w:cs="Arial"/>
                <w:spacing w:val="-3"/>
                <w:sz w:val="20"/>
                <w:szCs w:val="20"/>
              </w:rPr>
              <w:t>Cont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inue to provide effective power and </w:t>
            </w:r>
            <w:r w:rsidRPr="00222714">
              <w:rPr>
                <w:rFonts w:cs="Arial"/>
                <w:spacing w:val="-3"/>
                <w:sz w:val="20"/>
                <w:szCs w:val="20"/>
              </w:rPr>
              <w:t>lighting sustainment measures</w:t>
            </w:r>
          </w:p>
          <w:p w:rsidR="00FF4880" w:rsidRPr="00222714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22714">
              <w:rPr>
                <w:rFonts w:cs="Arial"/>
                <w:bCs/>
                <w:spacing w:val="-3"/>
                <w:sz w:val="20"/>
                <w:szCs w:val="20"/>
              </w:rPr>
              <w:t xml:space="preserve">Request fuel, oil,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and </w:t>
            </w:r>
            <w:r w:rsidRPr="00222714">
              <w:rPr>
                <w:rFonts w:cs="Arial"/>
                <w:bCs/>
                <w:spacing w:val="-3"/>
                <w:sz w:val="20"/>
                <w:szCs w:val="20"/>
              </w:rPr>
              <w:t>portable generators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, etc.</w:t>
            </w:r>
            <w:r w:rsidRPr="00222714">
              <w:rPr>
                <w:rFonts w:cs="Arial"/>
                <w:bCs/>
                <w:spacing w:val="-3"/>
                <w:sz w:val="20"/>
                <w:szCs w:val="20"/>
              </w:rPr>
              <w:t xml:space="preserve"> from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the</w:t>
            </w:r>
            <w:r w:rsidRPr="00222714">
              <w:rPr>
                <w:rFonts w:cs="Arial"/>
                <w:bCs/>
                <w:spacing w:val="-3"/>
                <w:sz w:val="20"/>
                <w:szCs w:val="20"/>
              </w:rPr>
              <w:t xml:space="preserve"> Logistics Section Support Branch as needed</w:t>
            </w:r>
          </w:p>
          <w:p w:rsidR="00FF4880" w:rsidRPr="00D76EBB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Infrastructure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42069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Pr="00C53998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FF4880" w:rsidRPr="00F42975" w:rsidRDefault="00FF4880" w:rsidP="00FF4880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Pr="00105F45" w:rsidRDefault="00FF4880" w:rsidP="00FF4880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F4880" w:rsidRDefault="00FF4880" w:rsidP="00FF4880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FF4880" w:rsidRDefault="00FF4880" w:rsidP="00FF4880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sz w:val="20"/>
                <w:szCs w:val="20"/>
              </w:rPr>
            </w:pPr>
          </w:p>
          <w:p w:rsidR="00FF4880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F4880" w:rsidRPr="00F645C7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Power/Lighting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C41837" w:rsidRDefault="00FF4880" w:rsidP="00FF4880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Infrastructure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FF4880" w:rsidRPr="009F4BD3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FF4880" w:rsidRPr="008F142D" w:rsidRDefault="00FF4880" w:rsidP="00FF48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Infrastructure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FF4880" w:rsidRPr="00B67B66" w:rsidRDefault="00FF4880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FF4880" w:rsidRPr="008879A2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F4880" w:rsidRPr="004C6FD0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FF4880" w:rsidRPr="004C6FD0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FF4880" w:rsidRPr="00696EA9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FF4880" w:rsidRPr="00AA25CE" w:rsidRDefault="00FF4880" w:rsidP="00FF4880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Pr="001B4259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FF4880" w:rsidRPr="009D0C3A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F4880" w:rsidRPr="00F645C7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F4880" w:rsidRPr="005D4022" w:rsidTr="00FF4880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FF4880" w:rsidRPr="005D4022" w:rsidTr="00FF4880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3C3288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FF4880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FF4880" w:rsidRPr="00AB7F6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FF4880" w:rsidRPr="00867E3D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 Failure Incident Response Guide</w:t>
            </w:r>
          </w:p>
          <w:p w:rsidR="00FF4880" w:rsidRPr="00680F0C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Laptop with i</w:t>
            </w:r>
            <w:r w:rsidRPr="00680F0C">
              <w:rPr>
                <w:rFonts w:cs="Arial"/>
                <w:sz w:val="20"/>
                <w:szCs w:val="20"/>
              </w:rPr>
              <w:t>nternet access, as available</w:t>
            </w:r>
          </w:p>
          <w:p w:rsidR="00FF4880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Power and lighting </w:t>
            </w:r>
            <w:r w:rsidRPr="00680F0C">
              <w:rPr>
                <w:rFonts w:cs="Arial"/>
                <w:sz w:val="20"/>
                <w:szCs w:val="20"/>
              </w:rPr>
              <w:t xml:space="preserve">plan </w:t>
            </w:r>
          </w:p>
          <w:p w:rsidR="00FF4880" w:rsidRPr="00680F0C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Emergency power distribution </w:t>
            </w:r>
            <w:r w:rsidRPr="00680F0C">
              <w:rPr>
                <w:rFonts w:cs="Arial"/>
                <w:sz w:val="20"/>
                <w:szCs w:val="20"/>
              </w:rPr>
              <w:t>schematics</w:t>
            </w:r>
          </w:p>
          <w:p w:rsidR="00FF4880" w:rsidRPr="00566259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Inventory and vendor supply list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FF4880" w:rsidRPr="00566259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FF4880" w:rsidRPr="005D4022" w:rsidRDefault="00FF4880" w:rsidP="00FF4880">
      <w:pPr>
        <w:rPr>
          <w:rFonts w:cs="Arial"/>
          <w:sz w:val="20"/>
          <w:szCs w:val="20"/>
        </w:rPr>
      </w:pPr>
    </w:p>
    <w:p w:rsidR="00FF4880" w:rsidRDefault="00FF4880" w:rsidP="00C050FD">
      <w:pPr>
        <w:rPr>
          <w:rFonts w:cs="Arial"/>
          <w:sz w:val="20"/>
          <w:szCs w:val="20"/>
        </w:rPr>
        <w:sectPr w:rsidR="00FF4880" w:rsidSect="00FF4880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FF4880" w:rsidRDefault="00FF4880" w:rsidP="00FF4880">
      <w:pPr>
        <w:ind w:left="1080" w:hanging="1080"/>
        <w:rPr>
          <w:rFonts w:cs="Arial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3D34A4">
        <w:rPr>
          <w:rFonts w:cs="Arial"/>
          <w:sz w:val="20"/>
          <w:szCs w:val="20"/>
        </w:rPr>
        <w:t xml:space="preserve">Evaluate and monitor the </w:t>
      </w:r>
      <w:r>
        <w:rPr>
          <w:rFonts w:cs="Arial"/>
          <w:sz w:val="20"/>
          <w:szCs w:val="20"/>
        </w:rPr>
        <w:t>availability and quality</w:t>
      </w:r>
      <w:r w:rsidRPr="003D34A4">
        <w:rPr>
          <w:rFonts w:cs="Arial"/>
          <w:sz w:val="20"/>
          <w:szCs w:val="20"/>
        </w:rPr>
        <w:t xml:space="preserve"> of existing water, sewage, and sanitation systems.  Enact pre-established alternate methods of </w:t>
      </w:r>
      <w:r>
        <w:rPr>
          <w:rFonts w:cs="Arial"/>
          <w:sz w:val="20"/>
          <w:szCs w:val="20"/>
        </w:rPr>
        <w:t xml:space="preserve">supply when needed. </w:t>
      </w:r>
    </w:p>
    <w:p w:rsidR="00FF4880" w:rsidRDefault="00FF4880" w:rsidP="00FF4880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99" name="Straight Connecto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9" o:spid="_x0000_s1026" style="position:absolute;z-index:251751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JW7kdncAQAAIQ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Infrastructure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4643120</wp:posOffset>
                      </wp:positionH>
                      <wp:positionV relativeFrom="paragraph">
                        <wp:posOffset>227964</wp:posOffset>
                      </wp:positionV>
                      <wp:extent cx="1299210" cy="0"/>
                      <wp:effectExtent l="0" t="0" r="15240" b="19050"/>
                      <wp:wrapNone/>
                      <wp:docPr id="98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z-index:251755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6pt,17.95pt" to="467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97" name="Straight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7" o:spid="_x0000_s1026" style="position:absolute;z-index:251752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nTgkId0BAAAh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6" o:spid="_x0000_s1026" style="position:absolute;z-index:251753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95" name="Straight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J3PVNt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FF4880" w:rsidRPr="000403C8" w:rsidRDefault="00FF4880" w:rsidP="00FF4880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FF4880" w:rsidRPr="005D4022" w:rsidTr="00FF4880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FF4880" w:rsidRPr="005D4022" w:rsidRDefault="00FF4880" w:rsidP="00FF4880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Infrastructure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Water/Sewer Unit Leader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FF4880" w:rsidRPr="006302D8" w:rsidRDefault="00FF4880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Determine the operational status of water and sewer systems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Assess critical issues and water, sewer, sanitation and waste disposal needs</w:t>
            </w:r>
          </w:p>
          <w:p w:rsidR="00FF4880" w:rsidRPr="006302D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Provide information to the In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frastructure Branch Director on 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>the status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FF4880" w:rsidRPr="00A57519" w:rsidRDefault="00FF4880" w:rsidP="00FF4880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Water/Sewer Unit personnel in collaboration with the Infrastructure Branch Director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FF4880" w:rsidRPr="00223754" w:rsidRDefault="00FF4880" w:rsidP="00FF4880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 xml:space="preserve">Coordinate the inspection of the </w:t>
            </w:r>
            <w:r>
              <w:rPr>
                <w:rFonts w:cs="Arial"/>
                <w:sz w:val="20"/>
                <w:szCs w:val="20"/>
              </w:rPr>
              <w:t>hospital’s</w:t>
            </w:r>
            <w:r w:rsidRPr="00DB616F">
              <w:rPr>
                <w:rFonts w:cs="Arial"/>
                <w:sz w:val="20"/>
                <w:szCs w:val="20"/>
              </w:rPr>
              <w:t xml:space="preserve"> water and sewer systems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DB616F">
              <w:rPr>
                <w:rFonts w:cs="Arial"/>
                <w:sz w:val="20"/>
                <w:szCs w:val="20"/>
              </w:rPr>
              <w:t>Building</w:t>
            </w:r>
            <w:r>
              <w:rPr>
                <w:rFonts w:cs="Arial"/>
                <w:sz w:val="20"/>
                <w:szCs w:val="20"/>
              </w:rPr>
              <w:t>s</w:t>
            </w:r>
            <w:r w:rsidRPr="00DB616F">
              <w:rPr>
                <w:rFonts w:cs="Arial"/>
                <w:sz w:val="20"/>
                <w:szCs w:val="20"/>
              </w:rPr>
              <w:t>/Grounds Unit Leader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 xml:space="preserve">Activate </w:t>
            </w:r>
            <w:r>
              <w:rPr>
                <w:rFonts w:cs="Arial"/>
                <w:sz w:val="20"/>
                <w:szCs w:val="20"/>
              </w:rPr>
              <w:t>the hospital</w:t>
            </w:r>
            <w:r w:rsidRPr="00DB616F">
              <w:rPr>
                <w:rFonts w:cs="Arial"/>
                <w:sz w:val="20"/>
                <w:szCs w:val="20"/>
              </w:rPr>
              <w:t xml:space="preserve"> Water Disruption </w:t>
            </w:r>
            <w:r>
              <w:rPr>
                <w:rFonts w:cs="Arial"/>
                <w:sz w:val="20"/>
                <w:szCs w:val="20"/>
              </w:rPr>
              <w:t xml:space="preserve">and Conservation </w:t>
            </w:r>
            <w:r w:rsidRPr="00DB616F">
              <w:rPr>
                <w:rFonts w:cs="Arial"/>
                <w:sz w:val="20"/>
                <w:szCs w:val="20"/>
              </w:rPr>
              <w:t>Plan, if necessary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 emergency repair orders</w:t>
            </w:r>
            <w:r w:rsidRPr="00DB616F">
              <w:rPr>
                <w:rFonts w:cs="Arial"/>
                <w:sz w:val="20"/>
                <w:szCs w:val="20"/>
              </w:rPr>
              <w:t xml:space="preserve"> for water and sewer as indicated; advise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DB616F">
              <w:rPr>
                <w:rFonts w:cs="Arial"/>
                <w:sz w:val="20"/>
                <w:szCs w:val="20"/>
              </w:rPr>
              <w:t>Infrastructure Branch Director of issues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>Repair</w:t>
            </w:r>
            <w:r>
              <w:rPr>
                <w:rFonts w:cs="Arial"/>
                <w:sz w:val="20"/>
                <w:szCs w:val="20"/>
              </w:rPr>
              <w:t xml:space="preserve"> or </w:t>
            </w:r>
            <w:r w:rsidRPr="00DB616F">
              <w:rPr>
                <w:rFonts w:cs="Arial"/>
                <w:sz w:val="20"/>
                <w:szCs w:val="20"/>
              </w:rPr>
              <w:t>correct hazards, leaks, or contamination with the assistance of the Safety Officer</w:t>
            </w:r>
            <w:r>
              <w:rPr>
                <w:rFonts w:cs="Arial"/>
                <w:sz w:val="20"/>
                <w:szCs w:val="20"/>
              </w:rPr>
              <w:t>, the Buildings</w:t>
            </w:r>
            <w:r w:rsidRPr="00DB616F">
              <w:rPr>
                <w:rFonts w:cs="Arial"/>
                <w:sz w:val="20"/>
                <w:szCs w:val="20"/>
              </w:rPr>
              <w:t>/Grounds Unit Leader</w:t>
            </w:r>
            <w:r>
              <w:rPr>
                <w:rFonts w:cs="Arial"/>
                <w:sz w:val="20"/>
                <w:szCs w:val="20"/>
              </w:rPr>
              <w:t>, and contractors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>Provide water, sewer, sanitation, and waste disposal support to patient care areas, critical service areas, and alternate care sites, etc.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>Implement pre-established Alternative Waste Disposal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DB616F">
              <w:rPr>
                <w:rFonts w:cs="Arial"/>
                <w:sz w:val="20"/>
                <w:szCs w:val="20"/>
              </w:rPr>
              <w:t>Collection Plan, if necessary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>Position portable toilets in accessible areas, away from patient care and food preparation, as necessary</w:t>
            </w:r>
          </w:p>
          <w:p w:rsidR="00FF4880" w:rsidRPr="00886BA9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6BA9">
              <w:rPr>
                <w:rFonts w:cs="Arial"/>
                <w:spacing w:val="-3"/>
                <w:sz w:val="20"/>
                <w:szCs w:val="20"/>
              </w:rPr>
              <w:t>Anticipate and react to recognized shortages or failures using appropriate emergency procedures</w:t>
            </w:r>
          </w:p>
          <w:p w:rsidR="00FF4880" w:rsidRPr="00120145" w:rsidRDefault="00FF4880" w:rsidP="00FF4880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DB616F">
              <w:rPr>
                <w:rFonts w:cs="Arial"/>
                <w:sz w:val="20"/>
                <w:szCs w:val="20"/>
              </w:rPr>
              <w:t>Infrastructure Branch Director to request external resource assistance</w:t>
            </w:r>
            <w:r>
              <w:rPr>
                <w:rFonts w:cs="Arial"/>
                <w:sz w:val="20"/>
                <w:szCs w:val="20"/>
              </w:rPr>
              <w:t>, if needed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>Liaison Officer for contacting e</w:t>
            </w:r>
            <w:r>
              <w:rPr>
                <w:rFonts w:cs="Arial"/>
                <w:spacing w:val="-3"/>
                <w:sz w:val="20"/>
                <w:szCs w:val="20"/>
              </w:rPr>
              <w:t>x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>ternal authorities (e.g., public health, water, or environmental services), as appropriate</w:t>
            </w:r>
          </w:p>
          <w:p w:rsidR="00FF4880" w:rsidRPr="00886BA9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all sections and areas of the hospital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 xml:space="preserve"> when implementing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Alternative Waste Disposal and 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>Collection Plan</w:t>
            </w:r>
            <w:r>
              <w:rPr>
                <w:rFonts w:cs="Arial"/>
                <w:spacing w:val="-3"/>
                <w:sz w:val="20"/>
                <w:szCs w:val="20"/>
              </w:rPr>
              <w:t>; n</w:t>
            </w:r>
            <w:r w:rsidRPr="00A05911">
              <w:rPr>
                <w:rFonts w:cs="Arial"/>
                <w:spacing w:val="-3"/>
                <w:sz w:val="20"/>
                <w:szCs w:val="20"/>
              </w:rPr>
              <w:t>otify infection control personnel of actions, and enlist assistance where necessary</w:t>
            </w:r>
          </w:p>
          <w:p w:rsidR="00FF4880" w:rsidRPr="00A05911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DB616F">
              <w:rPr>
                <w:rFonts w:cs="Arial"/>
                <w:sz w:val="20"/>
                <w:szCs w:val="20"/>
              </w:rPr>
              <w:t>security of water and sewer system</w:t>
            </w:r>
            <w:r>
              <w:rPr>
                <w:rFonts w:cs="Arial"/>
                <w:sz w:val="20"/>
                <w:szCs w:val="20"/>
              </w:rPr>
              <w:t>s</w:t>
            </w:r>
            <w:r w:rsidRPr="00DB616F">
              <w:rPr>
                <w:rFonts w:cs="Arial"/>
                <w:sz w:val="20"/>
                <w:szCs w:val="20"/>
              </w:rPr>
              <w:t xml:space="preserve">, in conjunction </w:t>
            </w:r>
            <w:r>
              <w:rPr>
                <w:rFonts w:cs="Arial"/>
                <w:sz w:val="20"/>
                <w:szCs w:val="20"/>
              </w:rPr>
              <w:t xml:space="preserve">with the </w:t>
            </w:r>
            <w:r w:rsidRPr="00DB616F">
              <w:rPr>
                <w:rFonts w:cs="Arial"/>
                <w:sz w:val="20"/>
                <w:szCs w:val="20"/>
              </w:rPr>
              <w:t>Security Branch</w:t>
            </w:r>
          </w:p>
          <w:p w:rsidR="00FF4880" w:rsidRPr="00691CE3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0F0C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Infrastructure Branch Director</w:t>
            </w:r>
          </w:p>
          <w:p w:rsidR="00FF4880" w:rsidRPr="00680F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status updates to the Infrastructure Branch Director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FF4880" w:rsidRPr="00B6435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4356">
              <w:rPr>
                <w:rFonts w:cs="Arial"/>
                <w:spacing w:val="-3"/>
                <w:sz w:val="20"/>
                <w:szCs w:val="20"/>
              </w:rPr>
              <w:t>Consider development of a unit action plan; submit to the Infrastructure Branch Director if requeste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Pr="00453D11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Infrastructure Branch Director</w:t>
            </w:r>
          </w:p>
          <w:p w:rsidR="00FF4880" w:rsidRPr="00C47BB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FF4880" w:rsidRPr="00DE160B" w:rsidRDefault="00FF4880" w:rsidP="00FF488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FF4880" w:rsidRPr="0050360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FF4880" w:rsidRPr="00B6435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4880" w:rsidRPr="000403C8" w:rsidRDefault="00FF4880" w:rsidP="00FF4880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Water/Sewer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32193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Continue to monitor and evaluate water, sewage, sanitation, and waste disposal needs, usage, and supply</w:t>
            </w:r>
          </w:p>
          <w:p w:rsidR="00FF4880" w:rsidRPr="0032193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21936">
              <w:rPr>
                <w:rFonts w:cs="Arial"/>
                <w:bCs/>
                <w:spacing w:val="-3"/>
                <w:sz w:val="20"/>
                <w:szCs w:val="20"/>
              </w:rPr>
              <w:t xml:space="preserve">Ensure portable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toilets are </w:t>
            </w:r>
            <w:r w:rsidRPr="00321936">
              <w:rPr>
                <w:rFonts w:cs="Arial"/>
                <w:bCs/>
                <w:spacing w:val="-3"/>
                <w:sz w:val="20"/>
                <w:szCs w:val="20"/>
              </w:rPr>
              <w:t>adequate in number and location</w:t>
            </w:r>
          </w:p>
          <w:p w:rsidR="00FF4880" w:rsidRPr="0032193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Ensure </w:t>
            </w:r>
            <w:r w:rsidRPr="00321936">
              <w:rPr>
                <w:rFonts w:cs="Arial"/>
                <w:bCs/>
                <w:spacing w:val="-3"/>
                <w:sz w:val="20"/>
                <w:szCs w:val="20"/>
              </w:rPr>
              <w:t>por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table toilets are </w:t>
            </w:r>
            <w:r w:rsidRPr="00321936">
              <w:rPr>
                <w:rFonts w:cs="Arial"/>
                <w:bCs/>
                <w:spacing w:val="-3"/>
                <w:sz w:val="20"/>
                <w:szCs w:val="20"/>
              </w:rPr>
              <w:t xml:space="preserve">emptied and needed supplies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are </w:t>
            </w:r>
            <w:r w:rsidRPr="00321936">
              <w:rPr>
                <w:rFonts w:cs="Arial"/>
                <w:bCs/>
                <w:spacing w:val="-3"/>
                <w:sz w:val="20"/>
                <w:szCs w:val="20"/>
              </w:rPr>
              <w:t>regularly replaced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Continue to anticipate a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nd react to recognized shortages or 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>failure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 xml:space="preserve"> using appropriate emergency procedure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Alternative Waste Disposal and 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>Collection Plan, if necessary</w:t>
            </w:r>
          </w:p>
          <w:p w:rsidR="00FF4880" w:rsidRPr="00580BE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Meet regularly with the Infrastructure Branch Director for status reports</w:t>
            </w:r>
          </w:p>
          <w:p w:rsidR="00FF4880" w:rsidRPr="004D2D9A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Advise the Infrastructure Branch Director immediately of any operational issue you are not able to correct</w:t>
            </w:r>
          </w:p>
          <w:p w:rsidR="00FF4880" w:rsidRPr="00D76EBB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42069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FF4880" w:rsidRPr="00681B7B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FF4880" w:rsidRPr="009367F6" w:rsidRDefault="00FF4880" w:rsidP="00FF4880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B1B11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F4880" w:rsidRPr="006B1B11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FF4880" w:rsidRPr="006B1B11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FF4880" w:rsidRPr="004015C0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FF4880" w:rsidRPr="004015C0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F4880" w:rsidRPr="000403C8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Water/Sewer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Default="00FF4880" w:rsidP="00FF4880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FF4880" w:rsidRPr="000403C8" w:rsidRDefault="00FF4880" w:rsidP="00FF4880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642069" w:rsidRDefault="00FF4880" w:rsidP="00FF4880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Contin</w:t>
            </w:r>
            <w:r>
              <w:rPr>
                <w:rFonts w:cs="Arial"/>
                <w:spacing w:val="-3"/>
                <w:sz w:val="20"/>
                <w:szCs w:val="20"/>
              </w:rPr>
              <w:t>ue Water/Sewer Unit supervision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 xml:space="preserve"> documentation and safety practices</w:t>
            </w:r>
          </w:p>
          <w:p w:rsidR="00FF4880" w:rsidRPr="00DB616F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Continue to provide effective water, sewer, sanitation, and waste disposal sustainment measures, as needed</w:t>
            </w:r>
          </w:p>
          <w:p w:rsidR="00FF4880" w:rsidRPr="00D76EBB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Infrastructure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42069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Pr="00C53998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FF4880" w:rsidRPr="00F42975" w:rsidRDefault="00FF4880" w:rsidP="00FF4880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FF4880" w:rsidRPr="00105F45" w:rsidRDefault="00FF4880" w:rsidP="00FF4880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F4880" w:rsidRDefault="00FF4880" w:rsidP="00FF4880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FF4880" w:rsidRDefault="00FF4880" w:rsidP="00FF4880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sz w:val="20"/>
                <w:szCs w:val="20"/>
              </w:rPr>
            </w:pPr>
          </w:p>
          <w:p w:rsidR="00FF4880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F4880" w:rsidRPr="000403C8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Water/Sewer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C41837" w:rsidRDefault="00FF4880" w:rsidP="00FF4880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Infrastructure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FF4880" w:rsidRPr="009F4BD3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FF4880" w:rsidRPr="008F142D" w:rsidRDefault="00FF4880" w:rsidP="00FF48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Infrastructure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FF4880" w:rsidRPr="00B67B66" w:rsidRDefault="00FF4880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FF4880" w:rsidRPr="008879A2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F4880" w:rsidRPr="004C6FD0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FF4880" w:rsidRPr="004C6FD0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FF4880" w:rsidRPr="00696EA9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FF4880" w:rsidRPr="00AA25CE" w:rsidRDefault="00FF4880" w:rsidP="00FF4880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Pr="001B4259" w:rsidRDefault="00FF4880" w:rsidP="00FF488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FF4880" w:rsidRPr="009D0C3A" w:rsidRDefault="00FF4880" w:rsidP="00FF4880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F4880" w:rsidRPr="000403C8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F4880" w:rsidRPr="005D4022" w:rsidTr="00FF4880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FF4880" w:rsidRPr="005D4022" w:rsidTr="00FF4880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3C3288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FF4880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213 - General Message Form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FF4880" w:rsidRPr="00D2676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FF4880" w:rsidRPr="00867E3D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 Failure Incident Response Guide</w:t>
            </w:r>
          </w:p>
          <w:p w:rsidR="00FF4880" w:rsidRPr="00680F0C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Laptop with i</w:t>
            </w:r>
            <w:r w:rsidRPr="00680F0C">
              <w:rPr>
                <w:rFonts w:cs="Arial"/>
                <w:sz w:val="20"/>
                <w:szCs w:val="20"/>
              </w:rPr>
              <w:t>nternet access, as available</w:t>
            </w:r>
          </w:p>
          <w:p w:rsidR="00FF4880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Water </w:t>
            </w:r>
            <w:r w:rsidRPr="00DB616F">
              <w:rPr>
                <w:rFonts w:cs="Arial"/>
                <w:sz w:val="20"/>
                <w:szCs w:val="20"/>
              </w:rPr>
              <w:t xml:space="preserve">Disruption </w:t>
            </w:r>
            <w:r>
              <w:rPr>
                <w:rFonts w:cs="Arial"/>
                <w:sz w:val="20"/>
                <w:szCs w:val="20"/>
              </w:rPr>
              <w:t xml:space="preserve">and Conservation </w:t>
            </w:r>
            <w:r w:rsidRPr="00DB616F">
              <w:rPr>
                <w:rFonts w:cs="Arial"/>
                <w:sz w:val="20"/>
                <w:szCs w:val="20"/>
              </w:rPr>
              <w:t xml:space="preserve">Plan </w:t>
            </w:r>
          </w:p>
          <w:p w:rsidR="00FF4880" w:rsidRPr="00DB616F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>Alternative Waste Disposal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DB616F">
              <w:rPr>
                <w:rFonts w:cs="Arial"/>
                <w:sz w:val="20"/>
                <w:szCs w:val="20"/>
              </w:rPr>
              <w:t>Collection Plan</w:t>
            </w:r>
          </w:p>
          <w:p w:rsidR="00FF4880" w:rsidRPr="00566259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Inventory and vendor supply list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FF4880" w:rsidRPr="00886BA9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FF4880" w:rsidRPr="005D4022" w:rsidRDefault="00FF4880" w:rsidP="00FF4880">
      <w:pPr>
        <w:rPr>
          <w:rFonts w:cs="Arial"/>
          <w:sz w:val="20"/>
          <w:szCs w:val="20"/>
        </w:rPr>
      </w:pPr>
    </w:p>
    <w:p w:rsidR="00FF4880" w:rsidRDefault="00FF4880" w:rsidP="00C050FD">
      <w:pPr>
        <w:rPr>
          <w:rFonts w:cs="Arial"/>
          <w:sz w:val="20"/>
          <w:szCs w:val="20"/>
        </w:rPr>
        <w:sectPr w:rsidR="00FF4880" w:rsidSect="00FF4880">
          <w:headerReference w:type="default" r:id="rId64"/>
          <w:footerReference w:type="default" r:id="rId65"/>
          <w:headerReference w:type="first" r:id="rId66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FF4880" w:rsidRDefault="00FF4880" w:rsidP="00FF4880">
      <w:pPr>
        <w:ind w:left="1080" w:hanging="1080"/>
        <w:rPr>
          <w:rFonts w:cs="Arial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2C4E8A">
        <w:rPr>
          <w:rFonts w:cs="Arial"/>
          <w:sz w:val="20"/>
          <w:szCs w:val="20"/>
        </w:rPr>
        <w:t>Maintain heating</w:t>
      </w:r>
      <w:r>
        <w:rPr>
          <w:rFonts w:cs="Arial"/>
          <w:sz w:val="20"/>
          <w:szCs w:val="20"/>
        </w:rPr>
        <w:t xml:space="preserve">, ventilation, </w:t>
      </w:r>
      <w:r w:rsidRPr="002C4E8A">
        <w:rPr>
          <w:rFonts w:cs="Arial"/>
          <w:sz w:val="20"/>
          <w:szCs w:val="20"/>
        </w:rPr>
        <w:t>and air conditioning</w:t>
      </w:r>
      <w:r>
        <w:rPr>
          <w:rFonts w:cs="Arial"/>
          <w:sz w:val="20"/>
          <w:szCs w:val="20"/>
        </w:rPr>
        <w:t xml:space="preserve"> (HVAC)</w:t>
      </w:r>
      <w:r w:rsidRPr="002C4E8A">
        <w:rPr>
          <w:rFonts w:cs="Arial"/>
          <w:sz w:val="20"/>
          <w:szCs w:val="20"/>
        </w:rPr>
        <w:t xml:space="preserve"> to the </w:t>
      </w:r>
      <w:r>
        <w:rPr>
          <w:rFonts w:cs="Arial"/>
          <w:sz w:val="20"/>
          <w:szCs w:val="20"/>
        </w:rPr>
        <w:t>hospital and campus</w:t>
      </w:r>
      <w:r w:rsidRPr="002C4E8A">
        <w:rPr>
          <w:rFonts w:cs="Arial"/>
          <w:sz w:val="20"/>
          <w:szCs w:val="20"/>
        </w:rPr>
        <w:t xml:space="preserve"> facilities.</w:t>
      </w:r>
    </w:p>
    <w:p w:rsidR="00FF4880" w:rsidRPr="005D4022" w:rsidRDefault="00FF4880" w:rsidP="00FF4880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92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06" name="Straight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6" o:spid="_x0000_s1026" style="position:absolute;z-index:251757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EYvs0LcAQAAIw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Infrastructure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2E10EE" w:rsidP="00FF488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58592" behindDoc="0" locked="0" layoutInCell="1" allowOverlap="1" wp14:anchorId="1DC84371" wp14:editId="26D00EA8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222885</wp:posOffset>
                      </wp:positionV>
                      <wp:extent cx="1541780" cy="0"/>
                      <wp:effectExtent l="0" t="0" r="20320" b="19050"/>
                      <wp:wrapNone/>
                      <wp:docPr id="104" name="Straight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1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4" o:spid="_x0000_s1026" style="position:absolute;z-index:251758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6.35pt,17.55pt" to="287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FF4880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61664" behindDoc="0" locked="0" layoutInCell="1" allowOverlap="1" wp14:anchorId="4B0E84E5" wp14:editId="070D216F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230504</wp:posOffset>
                      </wp:positionV>
                      <wp:extent cx="1299210" cy="0"/>
                      <wp:effectExtent l="0" t="0" r="15240" b="19050"/>
                      <wp:wrapNone/>
                      <wp:docPr id="105" name="Straight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z-index:251761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45pt,18.15pt" to="467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FF4880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FF4880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FF4880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103" name="Straight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3" o:spid="_x0000_s1026" style="position:absolute;z-index:251759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zq3QEAACMEAAAOAAAAZHJzL2Uyb0RvYy54bWysU02P0zAQvSPxHyzfadLCrl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02" name="Straight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" o:spid="_x0000_s1026" style="position:absolute;z-index:251760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fz0UKdsBAAAj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FF4880" w:rsidRPr="00BA5388" w:rsidRDefault="00FF4880" w:rsidP="00FF4880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FF4880" w:rsidRPr="005D4022" w:rsidTr="00FF4880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FF4880" w:rsidRPr="005D4022" w:rsidRDefault="00FF4880" w:rsidP="00FF4880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Infrastructure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Heating, Ventilation, and Air Conditioning (HVAC) Unit Leader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FF4880" w:rsidRPr="006302D8" w:rsidRDefault="00FF4880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FF4880" w:rsidRPr="000D59EA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D59EA">
              <w:rPr>
                <w:rFonts w:cs="Arial"/>
                <w:spacing w:val="-3"/>
                <w:sz w:val="20"/>
                <w:szCs w:val="20"/>
              </w:rPr>
              <w:t xml:space="preserve">Determine the operational status of </w:t>
            </w:r>
            <w:r>
              <w:rPr>
                <w:rFonts w:cs="Arial"/>
                <w:spacing w:val="-3"/>
                <w:sz w:val="20"/>
                <w:szCs w:val="20"/>
              </w:rPr>
              <w:t>HVAC</w:t>
            </w:r>
            <w:r w:rsidRPr="000D59EA">
              <w:rPr>
                <w:rFonts w:cs="Arial"/>
                <w:spacing w:val="-3"/>
                <w:sz w:val="20"/>
                <w:szCs w:val="20"/>
              </w:rPr>
              <w:t xml:space="preserve"> systems</w:t>
            </w:r>
          </w:p>
          <w:p w:rsidR="00FF4880" w:rsidRPr="000D59EA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D59EA">
              <w:rPr>
                <w:rFonts w:cs="Arial"/>
                <w:spacing w:val="-3"/>
                <w:sz w:val="20"/>
                <w:szCs w:val="20"/>
              </w:rPr>
              <w:t>Assess critical issues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that may impact the HVAC</w:t>
            </w:r>
            <w:r w:rsidRPr="000D59EA">
              <w:rPr>
                <w:rFonts w:cs="Arial"/>
                <w:spacing w:val="-3"/>
                <w:sz w:val="20"/>
                <w:szCs w:val="20"/>
              </w:rPr>
              <w:t xml:space="preserve"> needs</w:t>
            </w:r>
          </w:p>
          <w:p w:rsidR="00FF4880" w:rsidRPr="006302D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D59EA">
              <w:rPr>
                <w:rFonts w:cs="Arial"/>
                <w:spacing w:val="-3"/>
                <w:sz w:val="20"/>
                <w:szCs w:val="20"/>
              </w:rPr>
              <w:t>Provide information to the I</w:t>
            </w:r>
            <w:r>
              <w:rPr>
                <w:rFonts w:cs="Arial"/>
                <w:spacing w:val="-3"/>
                <w:sz w:val="20"/>
                <w:szCs w:val="20"/>
              </w:rPr>
              <w:t>nfrastructure Branch Director on</w:t>
            </w:r>
            <w:r w:rsidRPr="000D59EA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FF4880" w:rsidRPr="00A57519" w:rsidRDefault="00FF4880" w:rsidP="00FF4880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HVAC Unit personnel in collaboration with the Infrastructure Branch Director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FF4880" w:rsidRPr="00223754" w:rsidRDefault="00FF4880" w:rsidP="00FF4880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FF4880" w:rsidRPr="00F1464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z w:val="20"/>
                <w:szCs w:val="20"/>
              </w:rPr>
              <w:t xml:space="preserve">Coordinate the inspection of the </w:t>
            </w:r>
            <w:r>
              <w:rPr>
                <w:rFonts w:cs="Arial"/>
                <w:sz w:val="20"/>
                <w:szCs w:val="20"/>
              </w:rPr>
              <w:t>hospital’s</w:t>
            </w:r>
            <w:r w:rsidRPr="00F1464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HVAC </w:t>
            </w:r>
            <w:r w:rsidRPr="00F14646">
              <w:rPr>
                <w:rFonts w:cs="Arial"/>
                <w:sz w:val="20"/>
                <w:szCs w:val="20"/>
              </w:rPr>
              <w:t>systems</w:t>
            </w:r>
            <w:r>
              <w:rPr>
                <w:rFonts w:cs="Arial"/>
                <w:sz w:val="20"/>
                <w:szCs w:val="20"/>
              </w:rPr>
              <w:t xml:space="preserve">, coordinating </w:t>
            </w:r>
            <w:r w:rsidRPr="00F14646">
              <w:rPr>
                <w:rFonts w:cs="Arial"/>
                <w:sz w:val="20"/>
                <w:szCs w:val="20"/>
              </w:rPr>
              <w:t xml:space="preserve">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14646">
              <w:rPr>
                <w:rFonts w:cs="Arial"/>
                <w:sz w:val="20"/>
                <w:szCs w:val="20"/>
              </w:rPr>
              <w:t>Building</w:t>
            </w:r>
            <w:r>
              <w:rPr>
                <w:rFonts w:cs="Arial"/>
                <w:sz w:val="20"/>
                <w:szCs w:val="20"/>
              </w:rPr>
              <w:t>s</w:t>
            </w:r>
            <w:r w:rsidRPr="00F14646">
              <w:rPr>
                <w:rFonts w:cs="Arial"/>
                <w:sz w:val="20"/>
                <w:szCs w:val="20"/>
              </w:rPr>
              <w:t>/Grounds Unit Leader</w:t>
            </w:r>
          </w:p>
          <w:p w:rsidR="00FF4880" w:rsidRPr="00F1464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 emergency repair orders</w:t>
            </w:r>
            <w:r w:rsidRPr="00F14646">
              <w:rPr>
                <w:rFonts w:cs="Arial"/>
                <w:sz w:val="20"/>
                <w:szCs w:val="20"/>
              </w:rPr>
              <w:t xml:space="preserve"> for </w:t>
            </w:r>
            <w:r>
              <w:rPr>
                <w:rFonts w:cs="Arial"/>
                <w:sz w:val="20"/>
                <w:szCs w:val="20"/>
              </w:rPr>
              <w:t>HVAC</w:t>
            </w:r>
            <w:r w:rsidRPr="00F1464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systems </w:t>
            </w:r>
            <w:r w:rsidRPr="00F14646">
              <w:rPr>
                <w:rFonts w:cs="Arial"/>
                <w:sz w:val="20"/>
                <w:szCs w:val="20"/>
              </w:rPr>
              <w:t xml:space="preserve">as indicated; advise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14646">
              <w:rPr>
                <w:rFonts w:cs="Arial"/>
                <w:sz w:val="20"/>
                <w:szCs w:val="20"/>
              </w:rPr>
              <w:t>Infrastructure Branch Director of issues</w:t>
            </w:r>
          </w:p>
          <w:p w:rsidR="00FF4880" w:rsidRPr="00F1464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Correct or repair</w:t>
            </w:r>
            <w:r w:rsidRPr="00F14646">
              <w:rPr>
                <w:rFonts w:cs="Arial"/>
                <w:sz w:val="20"/>
                <w:szCs w:val="20"/>
              </w:rPr>
              <w:t xml:space="preserve"> hazards to </w:t>
            </w:r>
            <w:r>
              <w:rPr>
                <w:rFonts w:cs="Arial"/>
                <w:sz w:val="20"/>
                <w:szCs w:val="20"/>
              </w:rPr>
              <w:t>HVAC</w:t>
            </w:r>
            <w:r w:rsidRPr="00F14646">
              <w:rPr>
                <w:rFonts w:cs="Arial"/>
                <w:sz w:val="20"/>
                <w:szCs w:val="20"/>
              </w:rPr>
              <w:t xml:space="preserve"> systems with the assistance of the Safety Officer</w:t>
            </w:r>
            <w:r>
              <w:rPr>
                <w:rFonts w:cs="Arial"/>
                <w:sz w:val="20"/>
                <w:szCs w:val="20"/>
              </w:rPr>
              <w:t>,</w:t>
            </w:r>
            <w:r w:rsidRPr="00F14646">
              <w:rPr>
                <w:rFonts w:cs="Arial"/>
                <w:sz w:val="20"/>
                <w:szCs w:val="20"/>
              </w:rPr>
              <w:t xml:space="preserve"> th</w:t>
            </w:r>
            <w:r>
              <w:rPr>
                <w:rFonts w:cs="Arial"/>
                <w:sz w:val="20"/>
                <w:szCs w:val="20"/>
              </w:rPr>
              <w:t>e Buildings</w:t>
            </w:r>
            <w:r w:rsidRPr="00F14646">
              <w:rPr>
                <w:rFonts w:cs="Arial"/>
                <w:sz w:val="20"/>
                <w:szCs w:val="20"/>
              </w:rPr>
              <w:t>/Grounds Unit Leader</w:t>
            </w:r>
            <w:r>
              <w:rPr>
                <w:rFonts w:cs="Arial"/>
                <w:sz w:val="20"/>
                <w:szCs w:val="20"/>
              </w:rPr>
              <w:t>,</w:t>
            </w:r>
            <w:r w:rsidRPr="00F14646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>the Logistics Section Supply</w:t>
            </w:r>
            <w:r w:rsidRPr="00F14646">
              <w:rPr>
                <w:rFonts w:cs="Arial"/>
                <w:sz w:val="20"/>
                <w:szCs w:val="20"/>
              </w:rPr>
              <w:t xml:space="preserve"> Unit Leader</w:t>
            </w:r>
          </w:p>
          <w:p w:rsidR="00FF4880" w:rsidRPr="00F1464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z w:val="20"/>
                <w:szCs w:val="20"/>
              </w:rPr>
              <w:t xml:space="preserve">Provide </w:t>
            </w:r>
            <w:r>
              <w:rPr>
                <w:rFonts w:cs="Arial"/>
                <w:sz w:val="20"/>
                <w:szCs w:val="20"/>
              </w:rPr>
              <w:t>HVAC</w:t>
            </w:r>
            <w:r w:rsidRPr="00F14646">
              <w:rPr>
                <w:rFonts w:cs="Arial"/>
                <w:sz w:val="20"/>
                <w:szCs w:val="20"/>
              </w:rPr>
              <w:t xml:space="preserve"> support to patient care areas and alternate care sites, etc.</w:t>
            </w:r>
          </w:p>
          <w:p w:rsidR="00FF4880" w:rsidRPr="00A27C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z w:val="20"/>
                <w:szCs w:val="20"/>
              </w:rPr>
              <w:t>Evaluate positive and negative pressure status of isolation rooms</w:t>
            </w:r>
          </w:p>
          <w:p w:rsidR="00FF4880" w:rsidRPr="00CB4A0D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4A0D">
              <w:rPr>
                <w:rFonts w:cs="Arial"/>
                <w:sz w:val="20"/>
                <w:szCs w:val="20"/>
              </w:rPr>
              <w:t>Anticipate airflow response needs for internal and external environmental hazards (climate, air plume, spills, etc.)</w:t>
            </w:r>
          </w:p>
          <w:p w:rsidR="00FF4880" w:rsidRPr="00A27C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4A0D">
              <w:rPr>
                <w:rFonts w:cs="Arial"/>
                <w:spacing w:val="-3"/>
                <w:sz w:val="20"/>
                <w:szCs w:val="20"/>
              </w:rPr>
              <w:t>Anticipate and react to recognized shortage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 or system </w:t>
            </w:r>
            <w:r w:rsidRPr="00CB4A0D">
              <w:rPr>
                <w:rFonts w:cs="Arial"/>
                <w:spacing w:val="-3"/>
                <w:sz w:val="20"/>
                <w:szCs w:val="20"/>
              </w:rPr>
              <w:t>failure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CB4A0D">
              <w:rPr>
                <w:rFonts w:cs="Arial"/>
                <w:spacing w:val="-3"/>
                <w:sz w:val="20"/>
                <w:szCs w:val="20"/>
              </w:rPr>
              <w:t xml:space="preserve"> using approp</w:t>
            </w:r>
            <w:r w:rsidRPr="00A27C0C">
              <w:rPr>
                <w:rFonts w:cs="Arial"/>
                <w:bCs/>
                <w:spacing w:val="-3"/>
                <w:sz w:val="20"/>
                <w:szCs w:val="20"/>
              </w:rPr>
              <w:t>r</w:t>
            </w:r>
            <w:r w:rsidRPr="00A27C0C">
              <w:rPr>
                <w:rFonts w:cs="Arial"/>
                <w:spacing w:val="-3"/>
                <w:sz w:val="20"/>
                <w:szCs w:val="20"/>
              </w:rPr>
              <w:t>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emergency procedures </w:t>
            </w:r>
          </w:p>
          <w:p w:rsidR="00FF4880" w:rsidRPr="00A27C0C" w:rsidRDefault="00FF4880" w:rsidP="00FF4880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14646">
              <w:rPr>
                <w:rFonts w:cs="Arial"/>
                <w:sz w:val="20"/>
                <w:szCs w:val="20"/>
              </w:rPr>
              <w:t>Infrastructure Branch Director to request external resource assistance</w:t>
            </w:r>
          </w:p>
          <w:p w:rsidR="00FF4880" w:rsidRPr="00A27C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14646">
              <w:rPr>
                <w:rFonts w:cs="Arial"/>
                <w:sz w:val="20"/>
                <w:szCs w:val="20"/>
              </w:rPr>
              <w:t xml:space="preserve">security of </w:t>
            </w:r>
            <w:r>
              <w:rPr>
                <w:rFonts w:cs="Arial"/>
                <w:sz w:val="20"/>
                <w:szCs w:val="20"/>
              </w:rPr>
              <w:t>HVAC</w:t>
            </w:r>
            <w:r w:rsidRPr="00F14646">
              <w:rPr>
                <w:rFonts w:cs="Arial"/>
                <w:sz w:val="20"/>
                <w:szCs w:val="20"/>
              </w:rPr>
              <w:t xml:space="preserve"> system</w:t>
            </w:r>
            <w:r>
              <w:rPr>
                <w:rFonts w:cs="Arial"/>
                <w:sz w:val="20"/>
                <w:szCs w:val="20"/>
              </w:rPr>
              <w:t>s</w:t>
            </w:r>
            <w:r w:rsidRPr="00F14646">
              <w:rPr>
                <w:rFonts w:cs="Arial"/>
                <w:sz w:val="20"/>
                <w:szCs w:val="20"/>
              </w:rPr>
              <w:t xml:space="preserve"> in conjunction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14646">
              <w:rPr>
                <w:rFonts w:cs="Arial"/>
                <w:sz w:val="20"/>
                <w:szCs w:val="20"/>
              </w:rPr>
              <w:t>Security Branc</w:t>
            </w:r>
            <w:r>
              <w:rPr>
                <w:rFonts w:cs="Arial"/>
                <w:sz w:val="20"/>
                <w:szCs w:val="20"/>
              </w:rPr>
              <w:t>h</w:t>
            </w:r>
          </w:p>
          <w:p w:rsidR="00FF4880" w:rsidRPr="00691CE3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0F0C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Infrastructure Branch Director</w:t>
            </w:r>
          </w:p>
          <w:p w:rsidR="00FF4880" w:rsidRPr="00680F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status updates to the Infrastructure Branch Director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FF4880" w:rsidRPr="00326404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26404">
              <w:rPr>
                <w:rFonts w:cs="Arial"/>
                <w:spacing w:val="-3"/>
                <w:sz w:val="20"/>
                <w:szCs w:val="20"/>
              </w:rPr>
              <w:t>Consider development of a unit action plan; submit to the Infrastructure Branch Director if requested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Pr="00453D11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Infrastructure Branch Director</w:t>
            </w:r>
          </w:p>
          <w:p w:rsidR="00FF4880" w:rsidRPr="00C47BB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FF4880" w:rsidRPr="00DE160B" w:rsidRDefault="00FF4880" w:rsidP="00FF488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FF4880" w:rsidRPr="00150E49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FF4880" w:rsidRPr="00326404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4880" w:rsidRPr="00BA5388" w:rsidRDefault="00FF4880" w:rsidP="00FF4880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Heating, Ventilation, and Air Conditioning (HVAC)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F1464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pacing w:val="-3"/>
                <w:sz w:val="20"/>
                <w:szCs w:val="20"/>
              </w:rPr>
              <w:t xml:space="preserve">Continue to monitor and evaluate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HVAC </w:t>
            </w:r>
            <w:r w:rsidRPr="00F14646">
              <w:rPr>
                <w:rFonts w:cs="Arial"/>
                <w:spacing w:val="-3"/>
                <w:sz w:val="20"/>
                <w:szCs w:val="20"/>
              </w:rPr>
              <w:t>operations and needs</w:t>
            </w:r>
          </w:p>
          <w:p w:rsidR="00FF4880" w:rsidRPr="00F1464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pacing w:val="-3"/>
                <w:sz w:val="20"/>
                <w:szCs w:val="20"/>
              </w:rPr>
              <w:t>Continue to anticipate and react to recognized shortage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 or </w:t>
            </w:r>
            <w:r w:rsidRPr="00F14646">
              <w:rPr>
                <w:rFonts w:cs="Arial"/>
                <w:spacing w:val="-3"/>
                <w:sz w:val="20"/>
                <w:szCs w:val="20"/>
              </w:rPr>
              <w:t>failure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F14646">
              <w:rPr>
                <w:rFonts w:cs="Arial"/>
                <w:spacing w:val="-3"/>
                <w:sz w:val="20"/>
                <w:szCs w:val="20"/>
              </w:rPr>
              <w:t xml:space="preserve"> using appropriate emergency procedure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FF4880" w:rsidRPr="001218D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pacing w:val="-3"/>
                <w:sz w:val="20"/>
                <w:szCs w:val="20"/>
              </w:rPr>
              <w:t xml:space="preserve">Maintain operability of isolation rooms </w:t>
            </w:r>
            <w:r>
              <w:rPr>
                <w:rFonts w:cs="Arial"/>
                <w:spacing w:val="-3"/>
                <w:sz w:val="20"/>
                <w:szCs w:val="20"/>
              </w:rPr>
              <w:t>as needed</w:t>
            </w:r>
          </w:p>
          <w:p w:rsidR="00FF4880" w:rsidRPr="00A27C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27C0C">
              <w:rPr>
                <w:rFonts w:cs="Arial"/>
                <w:spacing w:val="-3"/>
                <w:sz w:val="20"/>
                <w:szCs w:val="20"/>
              </w:rPr>
              <w:t>Meet regularly with the Infrastructure Branch Director for status reports</w:t>
            </w:r>
          </w:p>
          <w:p w:rsidR="00FF4880" w:rsidRPr="00580BE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Advise the Infrastructure Branch Director immediately of any operational issue you are not able to correct</w:t>
            </w:r>
          </w:p>
          <w:p w:rsidR="00FF4880" w:rsidRPr="00D76EBB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42069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FF4880" w:rsidRPr="00681B7B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FF4880" w:rsidRPr="009367F6" w:rsidRDefault="00FF4880" w:rsidP="00FF4880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B1B11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F4880" w:rsidRPr="006B1B11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FF4880" w:rsidRPr="006B1B11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FF4880" w:rsidRPr="004015C0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FF4880" w:rsidRPr="004015C0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1528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F4880" w:rsidRPr="00BA5388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Heating, Ventilation, and Air Conditioning (HVAC)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642069" w:rsidRDefault="00FF4880" w:rsidP="00FF4880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580BE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HVAC Unit supervision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FF4880" w:rsidRPr="001218D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Continue to provide effective </w:t>
            </w:r>
            <w:r>
              <w:rPr>
                <w:rFonts w:cs="Arial"/>
                <w:spacing w:val="-3"/>
                <w:sz w:val="20"/>
                <w:szCs w:val="20"/>
              </w:rPr>
              <w:t>HVAC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sustainment measures</w:t>
            </w:r>
          </w:p>
          <w:p w:rsidR="00FF4880" w:rsidRPr="00D76EBB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Infrastructure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42069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Pr="00C53998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FF4880" w:rsidRPr="00F42975" w:rsidRDefault="00FF4880" w:rsidP="00FF4880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FF4880" w:rsidRPr="00105F45" w:rsidRDefault="00FF4880" w:rsidP="00FF4880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F4880" w:rsidRDefault="00FF4880" w:rsidP="00FF4880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FF4880" w:rsidRDefault="00FF4880" w:rsidP="00FF4880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FF4880" w:rsidRPr="001D5188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F4880" w:rsidRPr="00BA5388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Heating, Ventilation, and Air Conditioning (HVAC)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C41837" w:rsidRDefault="00FF4880" w:rsidP="00FF4880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Infrastructure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FF4880" w:rsidRPr="009F4BD3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FF4880" w:rsidRPr="008F142D" w:rsidRDefault="00FF4880" w:rsidP="00FF48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Infrastructure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FF4880" w:rsidRPr="00BA5388" w:rsidRDefault="00FF4880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FF4880" w:rsidRPr="00B67B66" w:rsidRDefault="00FF4880" w:rsidP="00FF4880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FF4880" w:rsidRPr="008879A2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F4880" w:rsidRPr="004C6FD0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FF4880" w:rsidRPr="004C6FD0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FF4880" w:rsidRPr="00696EA9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FF4880" w:rsidRPr="00AA25CE" w:rsidRDefault="00FF4880" w:rsidP="00FF4880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Pr="001B4259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FF4880" w:rsidRPr="009D0C3A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F4880" w:rsidRPr="00BA5388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F4880" w:rsidRPr="005D4022" w:rsidTr="00FF4880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FF4880" w:rsidRPr="005D4022" w:rsidTr="00FF4880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3C3288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FF4880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FF4880" w:rsidRPr="00026E4D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FF4880" w:rsidRPr="00867E3D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 Failure Incident Response Guide</w:t>
            </w:r>
          </w:p>
          <w:p w:rsidR="00FF4880" w:rsidRPr="00680F0C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Laptop with i</w:t>
            </w:r>
            <w:r w:rsidRPr="00680F0C">
              <w:rPr>
                <w:rFonts w:cs="Arial"/>
                <w:sz w:val="20"/>
                <w:szCs w:val="20"/>
              </w:rPr>
              <w:t>nternet access, as available</w:t>
            </w:r>
          </w:p>
          <w:p w:rsidR="00FF4880" w:rsidRPr="00580BEC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580BEC">
              <w:rPr>
                <w:rFonts w:cs="Arial"/>
                <w:sz w:val="20"/>
                <w:szCs w:val="20"/>
              </w:rPr>
              <w:t>HVAC schematics</w:t>
            </w:r>
          </w:p>
          <w:p w:rsidR="00FF4880" w:rsidRPr="00566259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Inventory and vendor supply list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FF4880" w:rsidRPr="00566259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FF4880" w:rsidRPr="005D4022" w:rsidRDefault="00FF4880" w:rsidP="00FF4880">
      <w:pPr>
        <w:rPr>
          <w:rFonts w:cs="Arial"/>
          <w:sz w:val="20"/>
          <w:szCs w:val="20"/>
        </w:rPr>
      </w:pPr>
    </w:p>
    <w:p w:rsidR="00FF4880" w:rsidRDefault="00FF4880" w:rsidP="00C050FD">
      <w:pPr>
        <w:rPr>
          <w:rFonts w:cs="Arial"/>
          <w:sz w:val="20"/>
          <w:szCs w:val="20"/>
        </w:rPr>
        <w:sectPr w:rsidR="00FF4880" w:rsidSect="00FF4880">
          <w:headerReference w:type="default" r:id="rId67"/>
          <w:footerReference w:type="default" r:id="rId68"/>
          <w:headerReference w:type="first" r:id="rId69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FF4880" w:rsidRDefault="00FF4880" w:rsidP="00FF4880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>
        <w:rPr>
          <w:rFonts w:cs="Arial"/>
          <w:sz w:val="20"/>
          <w:szCs w:val="20"/>
        </w:rPr>
        <w:t xml:space="preserve">     </w:t>
      </w:r>
      <w:r w:rsidRPr="00546E3B">
        <w:rPr>
          <w:rFonts w:cs="Arial"/>
          <w:sz w:val="20"/>
          <w:szCs w:val="20"/>
        </w:rPr>
        <w:t xml:space="preserve">Organize and manage the services required to sustain and repair the </w:t>
      </w:r>
      <w:r>
        <w:rPr>
          <w:rFonts w:cs="Arial"/>
          <w:sz w:val="20"/>
          <w:szCs w:val="20"/>
        </w:rPr>
        <w:t>hospital’s</w:t>
      </w:r>
      <w:r w:rsidRPr="00546E3B">
        <w:rPr>
          <w:rFonts w:cs="Arial"/>
          <w:sz w:val="20"/>
          <w:szCs w:val="20"/>
        </w:rPr>
        <w:t xml:space="preserve"> buildings and </w:t>
      </w:r>
      <w:r>
        <w:rPr>
          <w:rFonts w:cs="Arial"/>
          <w:sz w:val="20"/>
          <w:szCs w:val="20"/>
        </w:rPr>
        <w:t xml:space="preserve">  </w:t>
      </w:r>
    </w:p>
    <w:p w:rsidR="00FF4880" w:rsidRDefault="00FF4880" w:rsidP="00FF4880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</w:t>
      </w:r>
      <w:r w:rsidRPr="00546E3B">
        <w:rPr>
          <w:rFonts w:cs="Arial"/>
          <w:sz w:val="20"/>
          <w:szCs w:val="20"/>
        </w:rPr>
        <w:t>grounds.</w:t>
      </w:r>
    </w:p>
    <w:p w:rsidR="00FF4880" w:rsidRPr="005D4022" w:rsidRDefault="00FF4880" w:rsidP="00FF4880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12" name="Straight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2" o:spid="_x0000_s1026" style="position:absolute;z-index:251763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EMJF7bcAQAAIw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Infrastructure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227964</wp:posOffset>
                      </wp:positionV>
                      <wp:extent cx="1299210" cy="0"/>
                      <wp:effectExtent l="0" t="0" r="15240" b="19050"/>
                      <wp:wrapNone/>
                      <wp:docPr id="111" name="Straight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1" o:spid="_x0000_s1026" style="position:absolute;z-index:251767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45pt,17.95pt" to="467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10" name="Straight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0" o:spid="_x0000_s1026" style="position:absolute;z-index:251764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109" name="Straight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z-index:251765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08" name="Straight Connecto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8" o:spid="_x0000_s1026" style="position:absolute;z-index:251766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lVfdnNsBAAAj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FF4880" w:rsidRPr="00990144" w:rsidRDefault="00FF4880" w:rsidP="00FF4880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FF4880" w:rsidRPr="005D4022" w:rsidTr="00FF4880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FF4880" w:rsidRPr="005D4022" w:rsidRDefault="00FF4880" w:rsidP="00FF4880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Infrastructure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Buildings/Grounds Unit Leader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FF4880" w:rsidRPr="006302D8" w:rsidRDefault="00FF4880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FF4880" w:rsidRPr="003928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Determine the status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>buildings and grounds</w:t>
            </w:r>
          </w:p>
          <w:p w:rsidR="00FF4880" w:rsidRPr="003928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Assess critical issues relating to buildings and grounds</w:t>
            </w:r>
          </w:p>
          <w:p w:rsidR="00FF4880" w:rsidRPr="006302D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Provide information to the I</w:t>
            </w:r>
            <w:r>
              <w:rPr>
                <w:rFonts w:cs="Arial"/>
                <w:spacing w:val="-3"/>
                <w:sz w:val="20"/>
                <w:szCs w:val="20"/>
              </w:rPr>
              <w:t>nfrastructure Branch Director on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FF4880" w:rsidRPr="00A57519" w:rsidRDefault="00FF4880" w:rsidP="00FF4880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Buildings/Grounds Unit personnel in collaboration with the Infrastructure Branch Director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FF4880" w:rsidRPr="00223754" w:rsidRDefault="00FF4880" w:rsidP="00FF4880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FF4880" w:rsidRPr="003928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z w:val="20"/>
                <w:szCs w:val="20"/>
              </w:rPr>
              <w:t>Co</w:t>
            </w:r>
            <w:r>
              <w:rPr>
                <w:rFonts w:cs="Arial"/>
                <w:sz w:val="20"/>
                <w:szCs w:val="20"/>
              </w:rPr>
              <w:t>ordinate the inspection of the hospital’s</w:t>
            </w:r>
            <w:r w:rsidRPr="0039280C">
              <w:rPr>
                <w:rFonts w:cs="Arial"/>
                <w:sz w:val="20"/>
                <w:szCs w:val="20"/>
              </w:rPr>
              <w:t xml:space="preserve"> buildings and grounds with the </w:t>
            </w:r>
            <w:r w:rsidRPr="0039280C">
              <w:rPr>
                <w:rFonts w:cs="Arial"/>
                <w:color w:val="1A1A1A"/>
                <w:sz w:val="20"/>
                <w:szCs w:val="20"/>
              </w:rPr>
              <w:t>Infrastructure Branch Director</w:t>
            </w:r>
          </w:p>
          <w:p w:rsidR="00FF4880" w:rsidRPr="003928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z w:val="20"/>
                <w:szCs w:val="20"/>
              </w:rPr>
              <w:t xml:space="preserve">Collect data from Buildings/Grounds Unit and prepare a comprehensive report on the status of buildings, in conjunction with the </w:t>
            </w:r>
            <w:r w:rsidRPr="0039280C">
              <w:rPr>
                <w:rFonts w:cs="Arial"/>
                <w:color w:val="1A1A1A"/>
                <w:sz w:val="20"/>
                <w:szCs w:val="20"/>
              </w:rPr>
              <w:t>Infrastructure Branch Director</w:t>
            </w:r>
          </w:p>
          <w:p w:rsidR="00FF4880" w:rsidRPr="003928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 emergency repair orders</w:t>
            </w:r>
            <w:r w:rsidRPr="0039280C">
              <w:rPr>
                <w:rFonts w:cs="Arial"/>
                <w:sz w:val="20"/>
                <w:szCs w:val="20"/>
              </w:rPr>
              <w:t xml:space="preserve"> for buildings and grounds as indicated; advise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z w:val="20"/>
                <w:szCs w:val="20"/>
              </w:rPr>
              <w:t>Infrastructure Branch Director of issues</w:t>
            </w:r>
          </w:p>
          <w:p w:rsidR="00FF4880" w:rsidRPr="003928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Repair or </w:t>
            </w:r>
            <w:r w:rsidRPr="0039280C">
              <w:rPr>
                <w:rFonts w:cs="Arial"/>
                <w:sz w:val="20"/>
                <w:szCs w:val="20"/>
              </w:rPr>
              <w:t xml:space="preserve">correct hazards to buildings and grounds with the assistance of the Safety Officer and the </w:t>
            </w:r>
            <w:r w:rsidRPr="0039280C">
              <w:rPr>
                <w:rFonts w:cs="Arial"/>
                <w:color w:val="1A1A1A"/>
                <w:sz w:val="20"/>
                <w:szCs w:val="20"/>
              </w:rPr>
              <w:t>Infrastructure Branch Director</w:t>
            </w:r>
          </w:p>
          <w:p w:rsidR="00FF4880" w:rsidRPr="00FA154B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Anticipate immediate and short-term events and subsequent impacts to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status (e.g., earthquake aftershocks, storm surge)</w:t>
            </w:r>
          </w:p>
          <w:p w:rsidR="00FF4880" w:rsidRPr="0071109A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109A">
              <w:rPr>
                <w:rFonts w:cs="Arial"/>
                <w:sz w:val="20"/>
                <w:szCs w:val="20"/>
              </w:rPr>
              <w:t>Coordinate with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Pr="0071109A">
              <w:rPr>
                <w:rFonts w:cs="Arial"/>
                <w:sz w:val="20"/>
                <w:szCs w:val="20"/>
              </w:rPr>
              <w:t xml:space="preserve"> Infrastructure Branch Director to request external resource assistance, as needed</w:t>
            </w:r>
          </w:p>
          <w:p w:rsidR="00FF4880" w:rsidRPr="000C0327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comprehensive damage,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buildings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and grounds status report to the Infrastructure Branch Director</w:t>
            </w:r>
          </w:p>
          <w:p w:rsidR="00FF4880" w:rsidRPr="00FA154B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rFonts w:cs="Arial"/>
                <w:sz w:val="20"/>
                <w:szCs w:val="20"/>
              </w:rPr>
              <w:t>the security of hospital</w:t>
            </w:r>
            <w:r w:rsidRPr="0039280C">
              <w:rPr>
                <w:rFonts w:cs="Arial"/>
                <w:sz w:val="20"/>
                <w:szCs w:val="20"/>
              </w:rPr>
              <w:t xml:space="preserve"> buildings and grounds in conjunction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z w:val="20"/>
                <w:szCs w:val="20"/>
              </w:rPr>
              <w:t>Security Branch</w:t>
            </w:r>
          </w:p>
          <w:p w:rsidR="00FF4880" w:rsidRPr="00691CE3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0F0C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Infrastructure Branch Director</w:t>
            </w:r>
          </w:p>
          <w:p w:rsidR="00FF4880" w:rsidRPr="00680F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status updates to the Infrastructure Branch Director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FF4880" w:rsidRPr="00D01AF9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1AF9">
              <w:rPr>
                <w:rFonts w:cs="Arial"/>
                <w:spacing w:val="-3"/>
                <w:sz w:val="20"/>
                <w:szCs w:val="20"/>
              </w:rPr>
              <w:t>Consider development of a unit action plan; submit to the Infrastructure Branch Director if requested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Pr="00453D11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Infrastructure Branch Director</w:t>
            </w:r>
          </w:p>
          <w:p w:rsidR="00FF4880" w:rsidRPr="00C47BB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FF4880" w:rsidRPr="00DE160B" w:rsidRDefault="00FF4880" w:rsidP="00FF488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FF4880" w:rsidRPr="00923E67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FF4880" w:rsidRPr="002C2FFA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4880" w:rsidRPr="00990144" w:rsidRDefault="00FF4880" w:rsidP="00FF4880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Buildings/Grounds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3928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Continue to monitor and evaluate buildings and grounds needs</w:t>
            </w:r>
          </w:p>
          <w:p w:rsidR="00FF4880" w:rsidRPr="003928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Prepare fo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 the possibility of evacuation, relocations, or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>expansion of medical services outside of existing structure, if appropriate</w:t>
            </w:r>
          </w:p>
          <w:p w:rsidR="00FF4880" w:rsidRPr="003928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Coordinate internal repair activities, consulting when needed with external experts</w:t>
            </w:r>
          </w:p>
          <w:p w:rsidR="00FF4880" w:rsidRPr="0071109A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Meet regularly with the Infrastructure Branch Director for status reports</w:t>
            </w:r>
          </w:p>
          <w:p w:rsidR="00FF4880" w:rsidRPr="0071109A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109A">
              <w:rPr>
                <w:rFonts w:cs="Arial"/>
                <w:spacing w:val="-3"/>
                <w:sz w:val="20"/>
                <w:szCs w:val="20"/>
              </w:rPr>
              <w:t>Advise the Infrastructure Branch Director immediately of any operational issue you are not able to correct</w:t>
            </w:r>
          </w:p>
          <w:p w:rsidR="00FF4880" w:rsidRPr="00D76EBB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42069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FF4880" w:rsidRPr="00681B7B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FF4880" w:rsidRPr="009367F6" w:rsidRDefault="00FF4880" w:rsidP="00FF4880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B1B11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F4880" w:rsidRPr="006B1B11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FF4880" w:rsidRPr="006B1B11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FF4880" w:rsidRPr="004015C0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FF4880" w:rsidRPr="004015C0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F4880" w:rsidRPr="00990144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Buildings/Grounds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642069" w:rsidRDefault="00FF4880" w:rsidP="00FF4880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0C0327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Buildings/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Grounds </w:t>
            </w:r>
            <w:r>
              <w:rPr>
                <w:rFonts w:cs="Arial"/>
                <w:spacing w:val="-3"/>
                <w:sz w:val="20"/>
                <w:szCs w:val="20"/>
              </w:rPr>
              <w:t>Unit supervision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F4880" w:rsidRDefault="00FF4880" w:rsidP="00FF488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42069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Pr="00C53998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FF4880" w:rsidRPr="00F42975" w:rsidRDefault="00FF4880" w:rsidP="00FF4880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FF4880" w:rsidRPr="00105F45" w:rsidRDefault="00FF4880" w:rsidP="00FF4880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F4880" w:rsidRDefault="00FF4880" w:rsidP="00FF4880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FF4880" w:rsidRDefault="00FF4880" w:rsidP="00FF4880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sz w:val="20"/>
                <w:szCs w:val="20"/>
              </w:rPr>
            </w:pPr>
          </w:p>
          <w:p w:rsidR="00FF4880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F4880" w:rsidRPr="00990144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Buildings/Grounds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C41837" w:rsidRDefault="00FF4880" w:rsidP="00FF4880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Infrastructure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FF4880" w:rsidRPr="009F4BD3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FF4880" w:rsidRPr="008F142D" w:rsidRDefault="00FF4880" w:rsidP="00FF48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Infrastructure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FF4880" w:rsidRPr="00B67B66" w:rsidRDefault="00FF4880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FF4880" w:rsidRPr="008879A2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F4880" w:rsidRPr="004C6FD0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FF4880" w:rsidRPr="004C6FD0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FF4880" w:rsidRPr="00696EA9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FF4880" w:rsidRPr="00AA25CE" w:rsidRDefault="00FF4880" w:rsidP="00FF4880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Pr="001B4259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FF4880" w:rsidRPr="009D0C3A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F4880" w:rsidRPr="00990144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F4880" w:rsidRPr="005D4022" w:rsidTr="00FF4880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FF4880" w:rsidRPr="005D4022" w:rsidTr="00FF4880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3C3288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FF4880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FF4880" w:rsidRPr="00F12BF5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FF4880" w:rsidRPr="00867E3D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 Failure Incident Response Guide</w:t>
            </w:r>
          </w:p>
          <w:p w:rsidR="00FF4880" w:rsidRPr="00680F0C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Laptop with i</w:t>
            </w:r>
            <w:r w:rsidRPr="00680F0C">
              <w:rPr>
                <w:rFonts w:cs="Arial"/>
                <w:sz w:val="20"/>
                <w:szCs w:val="20"/>
              </w:rPr>
              <w:t>nternet access</w:t>
            </w:r>
          </w:p>
          <w:p w:rsidR="00FF4880" w:rsidRPr="0039280C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39280C">
              <w:rPr>
                <w:rFonts w:cs="Arial"/>
                <w:sz w:val="20"/>
                <w:szCs w:val="20"/>
              </w:rPr>
              <w:t xml:space="preserve">drawings, diagrams,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Pr="0039280C">
              <w:rPr>
                <w:rFonts w:cs="Arial"/>
                <w:sz w:val="20"/>
                <w:szCs w:val="20"/>
              </w:rPr>
              <w:t>architectural plans</w:t>
            </w:r>
          </w:p>
          <w:p w:rsidR="00FF4880" w:rsidRPr="00566259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Inventory and vendor supply list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FF4880" w:rsidRPr="00566259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FF4880" w:rsidRPr="005D4022" w:rsidRDefault="00FF4880" w:rsidP="00FF4880">
      <w:pPr>
        <w:rPr>
          <w:rFonts w:cs="Arial"/>
          <w:sz w:val="20"/>
          <w:szCs w:val="20"/>
        </w:rPr>
      </w:pPr>
    </w:p>
    <w:p w:rsidR="00FF4880" w:rsidRDefault="00FF4880" w:rsidP="00C050FD">
      <w:pPr>
        <w:rPr>
          <w:rFonts w:cs="Arial"/>
          <w:sz w:val="20"/>
          <w:szCs w:val="20"/>
        </w:rPr>
        <w:sectPr w:rsidR="00FF4880" w:rsidSect="00FF4880">
          <w:headerReference w:type="default" r:id="rId70"/>
          <w:footerReference w:type="default" r:id="rId71"/>
          <w:headerReference w:type="first" r:id="rId72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FF4880" w:rsidRPr="002C4E8A" w:rsidRDefault="00FF4880" w:rsidP="00FF4880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6F3B2D">
        <w:rPr>
          <w:rFonts w:cs="Arial"/>
          <w:spacing w:val="-3"/>
          <w:sz w:val="20"/>
          <w:szCs w:val="20"/>
        </w:rPr>
        <w:t>Organize and distribute medical gases to requesting clinical care areas.</w:t>
      </w:r>
    </w:p>
    <w:p w:rsidR="00FF4880" w:rsidRPr="005D4022" w:rsidRDefault="00FF4880" w:rsidP="00FF4880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19" name="Straight Connecto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9" o:spid="_x0000_s1026" style="position:absolute;z-index:251769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Infrastructure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2E10EE" w:rsidP="00FF488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70880" behindDoc="0" locked="0" layoutInCell="1" allowOverlap="1" wp14:anchorId="22A90DBE" wp14:editId="4A80F2B0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225425</wp:posOffset>
                      </wp:positionV>
                      <wp:extent cx="1560830" cy="0"/>
                      <wp:effectExtent l="0" t="0" r="20320" b="19050"/>
                      <wp:wrapNone/>
                      <wp:docPr id="117" name="Straight Connector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0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7" o:spid="_x0000_s1026" style="position:absolute;z-index:251770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4.1pt,17.75pt" to="28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FF4880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73952" behindDoc="0" locked="0" layoutInCell="1" allowOverlap="1" wp14:anchorId="21668C56" wp14:editId="7622732A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225424</wp:posOffset>
                      </wp:positionV>
                      <wp:extent cx="1299210" cy="0"/>
                      <wp:effectExtent l="0" t="0" r="15240" b="19050"/>
                      <wp:wrapNone/>
                      <wp:docPr id="118" name="Straight Connector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8" o:spid="_x0000_s1026" style="position:absolute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45pt,17.75pt" to="467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FF4880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FF4880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FF4880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FF4880" w:rsidRPr="005D4022" w:rsidTr="00FF488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161925</wp:posOffset>
                      </wp:positionV>
                      <wp:extent cx="1492250" cy="0"/>
                      <wp:effectExtent l="0" t="0" r="12700" b="19050"/>
                      <wp:wrapNone/>
                      <wp:docPr id="116" name="Straight Connecto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6" o:spid="_x0000_s1026" style="position:absolute;z-index:251771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9.85pt,12.75pt" to="29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15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5" o:spid="_x0000_s1026" style="position:absolute;z-index:251772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Kl37Ov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FF4880" w:rsidRPr="005D4022" w:rsidTr="00FF488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FF4880" w:rsidRPr="00155027" w:rsidRDefault="00FF4880" w:rsidP="00FF4880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FF4880" w:rsidRPr="005D4022" w:rsidTr="00FF4880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FF4880" w:rsidRPr="005D4022" w:rsidRDefault="00FF4880" w:rsidP="00FF4880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Infrastructure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FF4880" w:rsidRPr="00D14CC3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Medical Gases Unit Leader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FF4880" w:rsidRPr="005D4022" w:rsidRDefault="00FF4880" w:rsidP="00FF488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FF4880" w:rsidRPr="006302D8" w:rsidRDefault="00FF4880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FF4880" w:rsidRPr="00E923F9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the status of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medical gas system</w:t>
            </w:r>
            <w:r>
              <w:rPr>
                <w:rFonts w:cs="Arial"/>
                <w:spacing w:val="-3"/>
                <w:sz w:val="20"/>
                <w:szCs w:val="20"/>
              </w:rPr>
              <w:t>s,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 supplies</w:t>
            </w:r>
          </w:p>
          <w:p w:rsidR="00FF4880" w:rsidRPr="006302D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pacing w:val="-3"/>
                <w:sz w:val="20"/>
                <w:szCs w:val="20"/>
              </w:rPr>
              <w:t>Provide information to the I</w:t>
            </w:r>
            <w:r>
              <w:rPr>
                <w:rFonts w:cs="Arial"/>
                <w:spacing w:val="-3"/>
                <w:sz w:val="20"/>
                <w:szCs w:val="20"/>
              </w:rPr>
              <w:t>nfrastructure Branch Director on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FF4880" w:rsidRPr="00A57519" w:rsidRDefault="00FF4880" w:rsidP="00FF4880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Medical Gases Unit personnel in collaboration with the Infrastructure Branch Director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FF4880" w:rsidRPr="00223754" w:rsidRDefault="00FF4880" w:rsidP="00FF4880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FF4880" w:rsidRPr="00E923F9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z w:val="20"/>
                <w:szCs w:val="20"/>
              </w:rPr>
              <w:t>Ensure that clinical areas have medical gas resources as needed</w:t>
            </w:r>
          </w:p>
          <w:p w:rsidR="00FF4880" w:rsidRPr="002843B2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z w:val="20"/>
                <w:szCs w:val="20"/>
              </w:rPr>
              <w:t>Dispatch pre-designated medical gases to casualty care areas</w:t>
            </w:r>
          </w:p>
          <w:p w:rsidR="00FF4880" w:rsidRPr="00155027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z w:val="20"/>
                <w:szCs w:val="20"/>
              </w:rPr>
              <w:t xml:space="preserve">Coordinate activities and inventories with the Logistics </w:t>
            </w:r>
            <w:r>
              <w:rPr>
                <w:rFonts w:cs="Arial"/>
                <w:sz w:val="20"/>
                <w:szCs w:val="20"/>
              </w:rPr>
              <w:t xml:space="preserve">Section </w:t>
            </w:r>
            <w:r w:rsidRPr="00E923F9">
              <w:rPr>
                <w:rFonts w:cs="Arial"/>
                <w:sz w:val="20"/>
                <w:szCs w:val="20"/>
              </w:rPr>
              <w:t>Supply Unit Leader</w:t>
            </w:r>
          </w:p>
          <w:p w:rsidR="00FF4880" w:rsidRPr="00E923F9" w:rsidRDefault="00FF4880" w:rsidP="00FF4880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FF4880" w:rsidRPr="00E923F9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z w:val="20"/>
                <w:szCs w:val="20"/>
              </w:rPr>
              <w:t>Place emergency orders for needed medical gases in coordination with</w:t>
            </w:r>
            <w:r>
              <w:rPr>
                <w:rFonts w:cs="Arial"/>
                <w:sz w:val="20"/>
                <w:szCs w:val="20"/>
              </w:rPr>
              <w:t xml:space="preserve"> the </w:t>
            </w:r>
            <w:r w:rsidRPr="00E923F9">
              <w:rPr>
                <w:rFonts w:cs="Arial"/>
                <w:sz w:val="20"/>
                <w:szCs w:val="20"/>
              </w:rPr>
              <w:t xml:space="preserve">Logistics </w:t>
            </w:r>
            <w:r>
              <w:rPr>
                <w:rFonts w:cs="Arial"/>
                <w:sz w:val="20"/>
                <w:szCs w:val="20"/>
              </w:rPr>
              <w:t xml:space="preserve">Section </w:t>
            </w:r>
            <w:r w:rsidRPr="00E923F9">
              <w:rPr>
                <w:rFonts w:cs="Arial"/>
                <w:sz w:val="20"/>
                <w:szCs w:val="20"/>
              </w:rPr>
              <w:t>Supply Unit Leader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F4880" w:rsidRPr="00E923F9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z w:val="20"/>
                <w:szCs w:val="20"/>
              </w:rPr>
              <w:t xml:space="preserve">Regularly report inventory status of medical gases to the </w:t>
            </w:r>
            <w:r>
              <w:rPr>
                <w:rFonts w:cs="Arial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z w:val="20"/>
                <w:szCs w:val="20"/>
              </w:rPr>
              <w:t>Materiel Tracking Manager</w:t>
            </w:r>
          </w:p>
          <w:p w:rsidR="00FF4880" w:rsidRPr="002843B2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843B2">
              <w:rPr>
                <w:rFonts w:cs="Arial"/>
                <w:sz w:val="20"/>
                <w:szCs w:val="20"/>
              </w:rPr>
              <w:t>Coordinate with the Infrastructure Branch Director to request resources not available from routine vendors or partners</w:t>
            </w:r>
          </w:p>
          <w:p w:rsidR="00FF4880" w:rsidRPr="002843B2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the</w:t>
            </w:r>
            <w:r w:rsidRPr="00E923F9">
              <w:rPr>
                <w:rFonts w:cs="Arial"/>
                <w:sz w:val="20"/>
                <w:szCs w:val="20"/>
              </w:rPr>
              <w:t xml:space="preserve"> security of the medical gas stora</w:t>
            </w:r>
            <w:r>
              <w:rPr>
                <w:rFonts w:cs="Arial"/>
                <w:sz w:val="20"/>
                <w:szCs w:val="20"/>
              </w:rPr>
              <w:t xml:space="preserve">ge areas, coordinating with the </w:t>
            </w:r>
            <w:r w:rsidRPr="00E923F9">
              <w:rPr>
                <w:rFonts w:cs="Arial"/>
                <w:sz w:val="20"/>
                <w:szCs w:val="20"/>
              </w:rPr>
              <w:t>Security Branch</w:t>
            </w:r>
          </w:p>
          <w:p w:rsidR="00FF4880" w:rsidRPr="00691CE3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0F0C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Infrastructure Branch Director</w:t>
            </w:r>
          </w:p>
          <w:p w:rsidR="00FF4880" w:rsidRPr="00680F0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status updates to the Infrastructure Branch Director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FF4880" w:rsidRPr="0020608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06086">
              <w:rPr>
                <w:rFonts w:cs="Arial"/>
                <w:spacing w:val="-3"/>
                <w:sz w:val="20"/>
                <w:szCs w:val="20"/>
              </w:rPr>
              <w:t>Consider development of a unit action plan; submit to the Infrastructure Branch Director if requested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Pr="00453D11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Infrastructure Branch Director</w:t>
            </w:r>
          </w:p>
          <w:p w:rsidR="00FF4880" w:rsidRPr="00C47BB8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FF4880" w:rsidRPr="00DE160B" w:rsidRDefault="00FF4880" w:rsidP="00FF488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4880" w:rsidRPr="005D4022" w:rsidTr="00FF48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FF4880" w:rsidRPr="00DB5D11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FF4880" w:rsidRPr="0020608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5D4022" w:rsidRDefault="00FF4880" w:rsidP="00FF4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4880" w:rsidRPr="00155027" w:rsidRDefault="00FF4880" w:rsidP="00FF4880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Gases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E923F9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pacing w:val="-3"/>
                <w:sz w:val="20"/>
                <w:szCs w:val="20"/>
              </w:rPr>
              <w:t>Monitor medical gases usage and supply</w:t>
            </w:r>
          </w:p>
          <w:p w:rsidR="00FF4880" w:rsidRPr="002843B2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pacing w:val="-3"/>
                <w:sz w:val="20"/>
                <w:szCs w:val="20"/>
              </w:rPr>
              <w:t>Monitor the security of the medical gas storage in conjunction with the Security Branch</w:t>
            </w:r>
          </w:p>
          <w:p w:rsidR="00FF4880" w:rsidRPr="00E923F9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minimum of a 4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day supply of medical gases is available</w:t>
            </w:r>
          </w:p>
          <w:p w:rsidR="00FF4880" w:rsidRPr="00EE2817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pacing w:val="-3"/>
                <w:sz w:val="20"/>
                <w:szCs w:val="20"/>
              </w:rPr>
              <w:t>Restock casualty care areas as requested, and at least every 8 hours</w:t>
            </w:r>
          </w:p>
          <w:p w:rsidR="00FF4880" w:rsidRPr="002843B2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Meet regularly with the Infrastructure Branch Director for status reports</w:t>
            </w:r>
          </w:p>
          <w:p w:rsidR="00FF4880" w:rsidRPr="00580BEC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Advise the Infrastructure Branch Director immediately of any operational issue you are not able to correct</w:t>
            </w:r>
          </w:p>
          <w:p w:rsidR="00FF4880" w:rsidRPr="00D76EBB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42069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Pr="00642069" w:rsidRDefault="00FF4880" w:rsidP="00FF488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FF4880" w:rsidRPr="00681B7B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FF4880" w:rsidRPr="009367F6" w:rsidRDefault="00FF4880" w:rsidP="00FF4880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B1B11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F4880" w:rsidRPr="006B1B11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FF4880" w:rsidRPr="006B1B11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FF4880" w:rsidRPr="004015C0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FF4880" w:rsidRPr="004015C0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F4880" w:rsidRPr="00155027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Gases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2843B2" w:rsidRDefault="00FF4880" w:rsidP="00FF4880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F3B2D">
              <w:rPr>
                <w:rFonts w:cs="Arial"/>
                <w:spacing w:val="-3"/>
                <w:sz w:val="20"/>
                <w:szCs w:val="20"/>
              </w:rPr>
              <w:t xml:space="preserve">Provide information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F3B2D">
              <w:rPr>
                <w:rFonts w:cs="Arial"/>
                <w:spacing w:val="-3"/>
                <w:sz w:val="20"/>
                <w:szCs w:val="20"/>
              </w:rPr>
              <w:t>Logistics and Planning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Sections</w:t>
            </w:r>
          </w:p>
          <w:p w:rsidR="00FF4880" w:rsidRPr="006D0FDA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Infrastructure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medical gases status and inventory</w:t>
            </w:r>
          </w:p>
          <w:p w:rsidR="00FF4880" w:rsidRPr="006D0FDA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the ability of the Medical Gases Unit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642069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F4880" w:rsidRPr="00C53998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F4880" w:rsidRPr="00AE0F1C" w:rsidRDefault="00FF4880" w:rsidP="00FF4880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FF4880" w:rsidRPr="00F42975" w:rsidRDefault="00FF4880" w:rsidP="00FF4880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F4880" w:rsidRDefault="00FF4880" w:rsidP="00FF4880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FF4880" w:rsidRPr="00105F45" w:rsidRDefault="00FF4880" w:rsidP="00FF4880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Default="00FF4880" w:rsidP="00FF4880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F4880" w:rsidRDefault="00FF4880" w:rsidP="00FF4880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FF4880" w:rsidRDefault="00FF4880" w:rsidP="00FF4880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FF4880" w:rsidRPr="001D5188" w:rsidRDefault="00FF4880" w:rsidP="00FF4880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F4880" w:rsidRPr="00155027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F4880" w:rsidRPr="005D4022" w:rsidTr="00FF4880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Gases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F4880" w:rsidRPr="00516AD4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F4880" w:rsidRPr="00105F45" w:rsidRDefault="00FF4880" w:rsidP="00FF488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F4880" w:rsidRPr="00C41837" w:rsidRDefault="00FF4880" w:rsidP="00FF4880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FF4880" w:rsidRPr="00752D76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Infrastructure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FF4880" w:rsidRPr="009F4BD3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FF4880" w:rsidRPr="008F142D" w:rsidRDefault="00FF4880" w:rsidP="00FF48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Infrastructure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FF4880" w:rsidRPr="00B67B66" w:rsidRDefault="00FF4880" w:rsidP="00FF488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FF4880" w:rsidRPr="008879A2" w:rsidRDefault="00FF4880" w:rsidP="00FF488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F4880" w:rsidRPr="004C6FD0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FF4880" w:rsidRPr="004C6FD0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FF4880" w:rsidRPr="00696EA9" w:rsidRDefault="00FF4880" w:rsidP="00FF4880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FF4880" w:rsidRPr="00AA25CE" w:rsidRDefault="00FF4880" w:rsidP="00FF4880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4880" w:rsidRPr="005D4022" w:rsidTr="00FF488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F4880" w:rsidRPr="001B4259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FF4880" w:rsidRPr="009D0C3A" w:rsidRDefault="00FF4880" w:rsidP="00FF48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F4880" w:rsidRPr="00155027" w:rsidRDefault="00FF4880" w:rsidP="00FF4880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F4880" w:rsidRPr="005D4022" w:rsidTr="00FF4880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4880" w:rsidRPr="005D4022" w:rsidRDefault="00FF4880" w:rsidP="00FF48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FF4880" w:rsidRPr="005D4022" w:rsidTr="00FF4880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4880" w:rsidRPr="003C3288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FF4880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FF4880" w:rsidRPr="00D90B52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FF4880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FF4880" w:rsidRPr="00867E3D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 Failure Incident Response Guide</w:t>
            </w:r>
          </w:p>
          <w:p w:rsidR="00FF4880" w:rsidRPr="00680F0C" w:rsidRDefault="00FF4880" w:rsidP="00FF4880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Laptop with i</w:t>
            </w:r>
            <w:r w:rsidRPr="00680F0C">
              <w:rPr>
                <w:rFonts w:cs="Arial"/>
                <w:sz w:val="20"/>
                <w:szCs w:val="20"/>
              </w:rPr>
              <w:t>nternet access, as available</w:t>
            </w:r>
          </w:p>
          <w:p w:rsidR="00FF4880" w:rsidRPr="00566259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Inventory and vendor supply list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FF4880" w:rsidRPr="00BE31E1" w:rsidRDefault="00FF4880" w:rsidP="00FF488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FF4880" w:rsidRPr="00566259" w:rsidRDefault="00FF4880" w:rsidP="00FF4880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FF4880" w:rsidRPr="005D4022" w:rsidRDefault="00FF4880" w:rsidP="00FF4880">
      <w:pPr>
        <w:rPr>
          <w:rFonts w:cs="Arial"/>
          <w:sz w:val="20"/>
          <w:szCs w:val="20"/>
        </w:rPr>
      </w:pPr>
    </w:p>
    <w:p w:rsidR="00075811" w:rsidRDefault="00075811" w:rsidP="00C050FD">
      <w:pPr>
        <w:rPr>
          <w:rFonts w:cs="Arial"/>
          <w:sz w:val="20"/>
          <w:szCs w:val="20"/>
        </w:rPr>
        <w:sectPr w:rsidR="00075811" w:rsidSect="00FF4880">
          <w:headerReference w:type="default" r:id="rId73"/>
          <w:footerReference w:type="default" r:id="rId74"/>
          <w:headerReference w:type="first" r:id="rId75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75811" w:rsidRDefault="00075811" w:rsidP="00075811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BD399E">
        <w:rPr>
          <w:rFonts w:cs="Arial"/>
          <w:spacing w:val="-3"/>
          <w:sz w:val="20"/>
          <w:szCs w:val="20"/>
        </w:rPr>
        <w:t xml:space="preserve">Coordinate all activities related to </w:t>
      </w:r>
      <w:r>
        <w:rPr>
          <w:rFonts w:cs="Arial"/>
          <w:spacing w:val="-3"/>
          <w:sz w:val="20"/>
          <w:szCs w:val="20"/>
        </w:rPr>
        <w:t xml:space="preserve">patient, staff, </w:t>
      </w:r>
      <w:r w:rsidRPr="00BD399E">
        <w:rPr>
          <w:rFonts w:cs="Arial"/>
          <w:spacing w:val="-3"/>
          <w:sz w:val="20"/>
          <w:szCs w:val="20"/>
        </w:rPr>
        <w:t xml:space="preserve">and </w:t>
      </w:r>
      <w:r>
        <w:rPr>
          <w:rFonts w:cs="Arial"/>
          <w:spacing w:val="-3"/>
          <w:sz w:val="20"/>
          <w:szCs w:val="20"/>
        </w:rPr>
        <w:t xml:space="preserve">hospital </w:t>
      </w:r>
      <w:r w:rsidRPr="00BD399E">
        <w:rPr>
          <w:rFonts w:cs="Arial"/>
          <w:spacing w:val="-3"/>
          <w:sz w:val="20"/>
          <w:szCs w:val="20"/>
        </w:rPr>
        <w:t>security such as access control, crowd and traffic control,</w:t>
      </w:r>
      <w:r>
        <w:rPr>
          <w:rFonts w:cs="Arial"/>
          <w:spacing w:val="-3"/>
          <w:sz w:val="20"/>
          <w:szCs w:val="20"/>
        </w:rPr>
        <w:t xml:space="preserve"> search and rescue, </w:t>
      </w:r>
      <w:r w:rsidRPr="00BD399E">
        <w:rPr>
          <w:rFonts w:cs="Arial"/>
          <w:spacing w:val="-3"/>
          <w:sz w:val="20"/>
          <w:szCs w:val="20"/>
        </w:rPr>
        <w:t>and law enforcement interface.</w:t>
      </w:r>
    </w:p>
    <w:p w:rsidR="00075811" w:rsidRPr="005D4022" w:rsidRDefault="00075811" w:rsidP="00075811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20" name="Straight Connector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0" o:spid="_x0000_s1026" style="position:absolute;z-index:251776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HGNDO9sBAAAj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Operations Section Chief        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229234</wp:posOffset>
                      </wp:positionV>
                      <wp:extent cx="1299210" cy="0"/>
                      <wp:effectExtent l="0" t="0" r="15240" b="19050"/>
                      <wp:wrapNone/>
                      <wp:docPr id="113" name="Straight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z-index:251780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4pt,18.05pt" to="467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00" name="Straight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0" o:spid="_x0000_s1026" style="position:absolute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93" name="Straight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3" o:spid="_x0000_s1026" style="position:absolute;z-index:251778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86" name="Straight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" o:spid="_x0000_s1026" style="position:absolute;z-index:25177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xUMPf9sBAAAh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075811" w:rsidRPr="00800C76" w:rsidRDefault="00075811" w:rsidP="0007581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75811" w:rsidRPr="005D4022" w:rsidTr="009C45F7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75811" w:rsidRPr="005D4022" w:rsidRDefault="00075811" w:rsidP="009C45F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Security Branch Director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075811" w:rsidRPr="006302D8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the scope and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>impact of the incident</w:t>
            </w:r>
          </w:p>
          <w:p w:rsidR="00075811" w:rsidRPr="00B37794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pacing w:val="-3"/>
                <w:sz w:val="20"/>
                <w:szCs w:val="20"/>
              </w:rPr>
              <w:t>Provide information to the Operations Section Chief of the status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branch objectives, tactics, and assignments on the HICS 204: Assignment List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075811" w:rsidRPr="006302D8" w:rsidRDefault="00075811" w:rsidP="00075811">
            <w:pPr>
              <w:pStyle w:val="ListParagraph"/>
              <w:numPr>
                <w:ilvl w:val="0"/>
                <w:numId w:val="5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r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Branch functions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need to be activated:</w:t>
            </w:r>
          </w:p>
          <w:p w:rsidR="00075811" w:rsidRPr="00A2492D" w:rsidRDefault="00075811" w:rsidP="00075811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A2492D">
              <w:rPr>
                <w:rFonts w:cs="Arial"/>
                <w:bCs/>
                <w:spacing w:val="-3"/>
                <w:sz w:val="20"/>
                <w:szCs w:val="20"/>
              </w:rPr>
              <w:t>Access Control Unit</w:t>
            </w:r>
          </w:p>
          <w:p w:rsidR="00075811" w:rsidRPr="00A2492D" w:rsidRDefault="00075811" w:rsidP="00075811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A2492D">
              <w:rPr>
                <w:rFonts w:cs="Arial"/>
                <w:bCs/>
                <w:spacing w:val="-3"/>
                <w:sz w:val="20"/>
                <w:szCs w:val="20"/>
              </w:rPr>
              <w:t>Crowd Control Unit</w:t>
            </w:r>
          </w:p>
          <w:p w:rsidR="00075811" w:rsidRPr="00A2492D" w:rsidRDefault="00075811" w:rsidP="00075811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A2492D">
              <w:rPr>
                <w:rFonts w:cs="Arial"/>
                <w:bCs/>
                <w:spacing w:val="-3"/>
                <w:sz w:val="20"/>
                <w:szCs w:val="20"/>
              </w:rPr>
              <w:t>Traffic Control Unit</w:t>
            </w:r>
          </w:p>
          <w:p w:rsidR="00075811" w:rsidRPr="00A2492D" w:rsidRDefault="00075811" w:rsidP="00075811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A2492D">
              <w:rPr>
                <w:rFonts w:cs="Arial"/>
                <w:bCs/>
                <w:spacing w:val="-3"/>
                <w:sz w:val="20"/>
                <w:szCs w:val="20"/>
              </w:rPr>
              <w:t>Search Unit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bCs/>
                <w:spacing w:val="-3"/>
                <w:sz w:val="20"/>
                <w:szCs w:val="20"/>
              </w:rPr>
              <w:t>Law Enforcement Interface Unit</w:t>
            </w:r>
          </w:p>
          <w:p w:rsidR="00075811" w:rsidRPr="006302D8" w:rsidRDefault="00075811" w:rsidP="00075811">
            <w:pPr>
              <w:pStyle w:val="ListParagraph"/>
              <w:numPr>
                <w:ilvl w:val="0"/>
                <w:numId w:val="5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Make assignments, and distribute corresponding Job Action Sheets and position identification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075811" w:rsidRPr="00800C76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075811" w:rsidRDefault="00075811" w:rsidP="009C45F7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AE37E1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z w:val="20"/>
                <w:szCs w:val="20"/>
              </w:rPr>
              <w:t>Collaborate and coordinate with the Safety Officer to implement safety plans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z w:val="20"/>
                <w:szCs w:val="20"/>
              </w:rPr>
              <w:t xml:space="preserve">Establish 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Pr="003B150C">
              <w:rPr>
                <w:rFonts w:cs="Arial"/>
                <w:sz w:val="20"/>
                <w:szCs w:val="20"/>
              </w:rPr>
              <w:t>Security Operations Center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z w:val="20"/>
                <w:szCs w:val="20"/>
              </w:rPr>
              <w:t xml:space="preserve">Identify and secure all </w:t>
            </w: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3B150C">
              <w:rPr>
                <w:rFonts w:cs="Arial"/>
                <w:sz w:val="20"/>
                <w:szCs w:val="20"/>
              </w:rPr>
              <w:t>pedestrian and traffic points of entry, as appropriate</w:t>
            </w:r>
          </w:p>
          <w:p w:rsidR="00075811" w:rsidRPr="00A2492D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z w:val="20"/>
                <w:szCs w:val="20"/>
              </w:rPr>
              <w:t xml:space="preserve">Consider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3B150C">
              <w:rPr>
                <w:rFonts w:cs="Arial"/>
                <w:sz w:val="20"/>
                <w:szCs w:val="20"/>
              </w:rPr>
              <w:t>need for the following, and report findings to the Operations Section Chief: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Activation of Explosive Incident Response Guide and bomb search of designated areas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Establish access control or ac</w:t>
            </w:r>
            <w:r>
              <w:rPr>
                <w:rFonts w:cs="Arial"/>
                <w:sz w:val="20"/>
                <w:szCs w:val="20"/>
              </w:rPr>
              <w:t>tivation of emergency lockdown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Activation of Active Shooter Incident Response Guide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 xml:space="preserve">Activation of Hostage </w:t>
            </w:r>
            <w:r>
              <w:rPr>
                <w:rFonts w:cs="Arial"/>
                <w:sz w:val="20"/>
                <w:szCs w:val="20"/>
              </w:rPr>
              <w:t xml:space="preserve">or </w:t>
            </w:r>
            <w:r w:rsidRPr="00B37794">
              <w:rPr>
                <w:rFonts w:cs="Arial"/>
                <w:sz w:val="20"/>
                <w:szCs w:val="20"/>
              </w:rPr>
              <w:t>Barricade Incident Response Guide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Provision of urgent security-related information to all personnel; coordinate with Public Information Officer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 xml:space="preserve">Utilization of appropriate personal protective equipment </w:t>
            </w:r>
            <w:r>
              <w:rPr>
                <w:rFonts w:cs="Arial"/>
                <w:sz w:val="20"/>
                <w:szCs w:val="20"/>
              </w:rPr>
              <w:t xml:space="preserve">(PPE) </w:t>
            </w:r>
            <w:r w:rsidRPr="00B37794">
              <w:rPr>
                <w:rFonts w:cs="Arial"/>
                <w:sz w:val="20"/>
                <w:szCs w:val="20"/>
              </w:rPr>
              <w:t>by all security personnel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Removal of unauthorized persons from restricted areas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 xml:space="preserve">Establishment of security for </w:t>
            </w:r>
            <w:r>
              <w:rPr>
                <w:rFonts w:cs="Arial"/>
                <w:sz w:val="20"/>
                <w:szCs w:val="20"/>
              </w:rPr>
              <w:t>the Hospital Command Center (HCC)</w:t>
            </w:r>
            <w:r w:rsidRPr="00B37794">
              <w:rPr>
                <w:rFonts w:cs="Arial"/>
                <w:sz w:val="20"/>
                <w:szCs w:val="20"/>
              </w:rPr>
              <w:t>, triage, patient care, morgue, pharmacy, and other sensitive or strategic areas from unauthorized access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Designation of alternate ambulance entry and exit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Assignment of security personnel in decontamination area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Patrol of parking and shipping areas; monitor for suspicious activity or traffic congestion</w:t>
            </w:r>
          </w:p>
          <w:p w:rsidR="00075811" w:rsidRPr="00B37794" w:rsidRDefault="00075811" w:rsidP="00075811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 xml:space="preserve">Maintain efficient and safe vehicle and pedestrian travel </w:t>
            </w:r>
          </w:p>
          <w:p w:rsidR="00075811" w:rsidRPr="00AE37E1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D399E">
              <w:rPr>
                <w:rFonts w:cs="Arial"/>
                <w:sz w:val="20"/>
                <w:szCs w:val="20"/>
              </w:rPr>
              <w:t>Post non-entry or routing signage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z w:val="20"/>
                <w:szCs w:val="20"/>
              </w:rPr>
              <w:t xml:space="preserve">Coordinate immediate Security Branch personnel needs from current </w:t>
            </w:r>
            <w:r>
              <w:rPr>
                <w:rFonts w:cs="Arial"/>
                <w:sz w:val="20"/>
                <w:szCs w:val="20"/>
              </w:rPr>
              <w:t xml:space="preserve">personnel </w:t>
            </w:r>
            <w:r w:rsidRPr="003B150C">
              <w:rPr>
                <w:rFonts w:cs="Arial"/>
                <w:sz w:val="20"/>
                <w:szCs w:val="20"/>
              </w:rPr>
              <w:t>and local resources (</w:t>
            </w:r>
            <w:r>
              <w:rPr>
                <w:rFonts w:cs="Arial"/>
                <w:sz w:val="20"/>
                <w:szCs w:val="20"/>
              </w:rPr>
              <w:t xml:space="preserve">e.g., </w:t>
            </w:r>
            <w:r w:rsidRPr="003B150C">
              <w:rPr>
                <w:rFonts w:cs="Arial"/>
                <w:sz w:val="20"/>
                <w:szCs w:val="20"/>
              </w:rPr>
              <w:t>police, sheriff, or other security forces)</w:t>
            </w:r>
          </w:p>
          <w:p w:rsidR="00075811" w:rsidRPr="00642069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status updates to the Operations Section Chief regularly, advising of accomplishments and issues encountered</w:t>
            </w:r>
          </w:p>
          <w:p w:rsidR="00075811" w:rsidRPr="00642069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branch action plan;</w:t>
            </w:r>
            <w:r w:rsidRPr="00DB075A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submit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it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Operations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Chief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>if requested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regular updates to 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inform of strategy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tactical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changes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453D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75811" w:rsidRPr="00642069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 and report to the Operation Section Chief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 branch areas; coordinate resource management</w:t>
            </w:r>
          </w:p>
          <w:p w:rsidR="00075811" w:rsidRPr="00642069" w:rsidRDefault="00075811" w:rsidP="009C45F7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5811" w:rsidRDefault="00075811" w:rsidP="00075811">
      <w:r>
        <w:br w:type="page"/>
      </w:r>
    </w:p>
    <w:tbl>
      <w:tblPr>
        <w:tblW w:w="499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75811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Default="00075811" w:rsidP="009C45F7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075811" w:rsidRPr="00DE160B" w:rsidRDefault="00075811" w:rsidP="009C45F7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075811" w:rsidRPr="004A66FF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that all branch</w:t>
            </w:r>
            <w:r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075811" w:rsidRPr="00C36801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5811" w:rsidRPr="00800C76" w:rsidRDefault="00075811" w:rsidP="0007581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Security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Communicate to security personnel the need to take actions to secure unsafe areas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>post non-entry signs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ecurity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identify and report all hazards and unsafe conditions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Ensure patient belongings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>valuables are secure; initiate chain of custody procedures if necessary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Coordinate activities with local, state, and federal law enforcement, as appropriate; coordinate with the Liaison Officer and the Law Enforcement Interface Unit Leader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Coordinate with the Public Information Officer to establish areas for the media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Ensure vehicular and pedestrian traffic control measures are working effectively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Consider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>ecurity protection for the following, as based on the nature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severity of the incident:</w:t>
            </w:r>
          </w:p>
          <w:p w:rsidR="00075811" w:rsidRPr="00A2492D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Patients, staff, and visitors</w:t>
            </w:r>
          </w:p>
          <w:p w:rsidR="00075811" w:rsidRPr="00A2492D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2492D">
              <w:rPr>
                <w:rFonts w:cs="Arial"/>
                <w:spacing w:val="-3"/>
                <w:sz w:val="20"/>
                <w:szCs w:val="20"/>
              </w:rPr>
              <w:t>Patient Family Assistance Center</w:t>
            </w:r>
          </w:p>
          <w:p w:rsidR="00075811" w:rsidRPr="003B150C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Employee Family Assistance Center</w:t>
            </w:r>
          </w:p>
          <w:p w:rsidR="00075811" w:rsidRPr="003B150C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Media Relations area</w:t>
            </w:r>
          </w:p>
          <w:p w:rsidR="00075811" w:rsidRPr="003B150C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Decontamination area</w:t>
            </w:r>
          </w:p>
          <w:p w:rsidR="00075811" w:rsidRPr="00AE37E1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Food</w:t>
            </w:r>
            <w:r>
              <w:rPr>
                <w:rFonts w:cs="Arial"/>
                <w:spacing w:val="-3"/>
                <w:sz w:val="20"/>
                <w:szCs w:val="20"/>
              </w:rPr>
              <w:t>, w</w:t>
            </w:r>
            <w:r w:rsidRPr="00AE37E1">
              <w:rPr>
                <w:rFonts w:cs="Arial"/>
                <w:spacing w:val="-3"/>
                <w:sz w:val="20"/>
                <w:szCs w:val="20"/>
              </w:rPr>
              <w:t>ater</w:t>
            </w:r>
            <w:r>
              <w:rPr>
                <w:rFonts w:cs="Arial"/>
                <w:spacing w:val="-3"/>
                <w:sz w:val="20"/>
                <w:szCs w:val="20"/>
              </w:rPr>
              <w:t>, me</w:t>
            </w:r>
            <w:r w:rsidRPr="00AE37E1">
              <w:rPr>
                <w:rFonts w:cs="Arial"/>
                <w:spacing w:val="-3"/>
                <w:sz w:val="20"/>
                <w:szCs w:val="20"/>
              </w:rPr>
              <w:t>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AE37E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blood, and pharmaceutical resources</w:t>
            </w:r>
          </w:p>
          <w:p w:rsidR="00075811" w:rsidRPr="003B150C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Radiation material storage areas</w:t>
            </w:r>
          </w:p>
          <w:p w:rsidR="00075811" w:rsidRPr="00AE37E1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Heating, ventilation, and air conditioning (HVAC) locations</w:t>
            </w:r>
          </w:p>
          <w:p w:rsidR="00075811" w:rsidRPr="00A951B7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951B7">
              <w:rPr>
                <w:rFonts w:cs="Arial"/>
                <w:spacing w:val="-3"/>
                <w:sz w:val="20"/>
                <w:szCs w:val="20"/>
              </w:rPr>
              <w:t xml:space="preserve">Medical 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  <w:r w:rsidRPr="00A951B7">
              <w:rPr>
                <w:rFonts w:cs="Arial"/>
                <w:spacing w:val="-3"/>
                <w:sz w:val="20"/>
                <w:szCs w:val="20"/>
              </w:rPr>
              <w:t>ases</w:t>
            </w:r>
          </w:p>
          <w:p w:rsidR="00075811" w:rsidRPr="003B150C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Generators</w:t>
            </w:r>
          </w:p>
          <w:p w:rsidR="00075811" w:rsidRPr="003B150C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Oxygen storage site</w:t>
            </w:r>
          </w:p>
          <w:p w:rsidR="00075811" w:rsidRPr="003B150C" w:rsidRDefault="00075811" w:rsidP="00075811">
            <w:pPr>
              <w:pStyle w:val="ListParagraph"/>
              <w:numPr>
                <w:ilvl w:val="0"/>
                <w:numId w:val="6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Utility closets</w:t>
            </w:r>
          </w:p>
          <w:p w:rsidR="00075811" w:rsidRPr="006A3D0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Ensure staff are rotated and replaced as needed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Meet regularly with the Operations Section Chief for status reports</w:t>
            </w:r>
          </w:p>
          <w:p w:rsidR="00075811" w:rsidRPr="00A2492D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Relay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pdated situation reports to branch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and receive updates regularly</w:t>
            </w:r>
          </w:p>
          <w:p w:rsidR="00075811" w:rsidRPr="00AE37E1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Communicate status with external authorities, as appropriate, in coordination with the Liaison Officer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642069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075811" w:rsidRPr="00681B7B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Default="00075811" w:rsidP="009C45F7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075811" w:rsidRPr="009367F6" w:rsidRDefault="00075811" w:rsidP="009C45F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B1B11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075811" w:rsidRPr="004015C0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branch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075811" w:rsidRPr="004015C0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75811" w:rsidRPr="00800C76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Security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AE37E1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Continue to monitor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ability of the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>Security Branch to ensure security operations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C53998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075811" w:rsidRPr="00F42975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Pr="00105F45" w:rsidRDefault="00075811" w:rsidP="009C45F7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075811" w:rsidRDefault="00075811" w:rsidP="009C45F7">
            <w:pPr>
              <w:ind w:left="461"/>
              <w:rPr>
                <w:rFonts w:cs="Arial"/>
                <w:spacing w:val="-3"/>
                <w:sz w:val="20"/>
                <w:szCs w:val="20"/>
              </w:rPr>
            </w:pP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sz w:val="20"/>
                <w:szCs w:val="20"/>
              </w:rPr>
            </w:pPr>
          </w:p>
          <w:p w:rsidR="00075811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75811" w:rsidRPr="00800C76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Security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Secure or return patient belongings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valuables according to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policy; consult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Safety Officer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and local law enforcement agencies, as appropriate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Determine when to resume normal security procedures</w:t>
            </w:r>
            <w:r>
              <w:rPr>
                <w:rFonts w:cs="Arial"/>
                <w:spacing w:val="-3"/>
                <w:sz w:val="20"/>
                <w:szCs w:val="20"/>
              </w:rPr>
              <w:t>; advise the Operations Section Chief of recommendation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Ensure removal of special signage after the incident is terminated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Coordinate completion of work with law enforcement command</w:t>
            </w:r>
          </w:p>
          <w:p w:rsidR="00075811" w:rsidRPr="003B150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(PPE)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used by Security is cleaned, repaired,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replaced</w:t>
            </w: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075811" w:rsidRPr="00752D76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075811" w:rsidRPr="009F4BD3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075811" w:rsidRPr="008F142D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075811" w:rsidRPr="00B67B66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075811" w:rsidRPr="008879A2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75811" w:rsidRPr="00696EA9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75811" w:rsidRPr="00AA25CE" w:rsidRDefault="00075811" w:rsidP="00075811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1B4259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75811" w:rsidRPr="009D0C3A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75811" w:rsidRPr="00800C76" w:rsidRDefault="00075811" w:rsidP="00075811">
      <w:pPr>
        <w:rPr>
          <w:rFonts w:cs="Arial"/>
          <w:sz w:val="36"/>
          <w:szCs w:val="36"/>
        </w:rPr>
      </w:pPr>
    </w:p>
    <w:p w:rsidR="00075811" w:rsidRDefault="00075811" w:rsidP="0007581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75811" w:rsidRPr="005D4022" w:rsidTr="009C45F7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075811" w:rsidRPr="005D4022" w:rsidTr="009C45F7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3C3288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075811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075811" w:rsidRPr="00471A1A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075811" w:rsidRDefault="00075811" w:rsidP="00075811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3B150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Active Shooter Incident Response Guide</w:t>
            </w:r>
          </w:p>
          <w:p w:rsidR="00075811" w:rsidRDefault="00075811" w:rsidP="00075811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3B150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Hostage or Barricade Incident Response Guide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3B150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Explosive Incident Response Guide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master entry card or key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search guidelines and grids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075811" w:rsidRPr="00461D52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75811" w:rsidRPr="005D4022" w:rsidRDefault="00075811" w:rsidP="00075811">
      <w:pPr>
        <w:ind w:left="1080" w:hanging="1080"/>
        <w:rPr>
          <w:rFonts w:cs="Arial"/>
          <w:sz w:val="20"/>
          <w:szCs w:val="20"/>
        </w:rPr>
      </w:pPr>
    </w:p>
    <w:p w:rsidR="00075811" w:rsidRDefault="00075811" w:rsidP="00C050FD">
      <w:pPr>
        <w:rPr>
          <w:rFonts w:cs="Arial"/>
          <w:sz w:val="20"/>
          <w:szCs w:val="20"/>
        </w:rPr>
        <w:sectPr w:rsidR="00075811" w:rsidSect="00075811">
          <w:headerReference w:type="default" r:id="rId76"/>
          <w:footerReference w:type="default" r:id="rId77"/>
          <w:headerReference w:type="first" r:id="rId78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75811" w:rsidRPr="002C4E8A" w:rsidRDefault="00075811" w:rsidP="00075811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>
        <w:rPr>
          <w:rFonts w:cs="Arial"/>
          <w:spacing w:val="-3"/>
          <w:sz w:val="20"/>
          <w:szCs w:val="20"/>
        </w:rPr>
        <w:t xml:space="preserve">Ensure the security of the hospital and personnel by monitoring and </w:t>
      </w:r>
      <w:r w:rsidRPr="00B07B8A">
        <w:rPr>
          <w:rFonts w:cs="Arial"/>
          <w:spacing w:val="-3"/>
          <w:sz w:val="20"/>
          <w:szCs w:val="20"/>
        </w:rPr>
        <w:t>controlling individuals entering and exiting the building.</w:t>
      </w:r>
    </w:p>
    <w:p w:rsidR="00075811" w:rsidRPr="005D4022" w:rsidRDefault="00075811" w:rsidP="00075811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26" name="Straight Connec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6" o:spid="_x0000_s1026" style="position:absolute;z-index:251782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tX3AEAACM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qjt1utOXNg6ZEO&#10;KYA+9ont0DmyEAPLWfLq7GNDkJ3bh6xWDO7gH1F8i5SrXiRzEP1YNqhgcznJZUPx/jJ7L4fEBF0u&#10;1+u39fodZ2LKVdBMQB9i+iDRsvzRcqNdtgUaOD3GlFtDM5Xka+PyGdHo7kEbU4K8UHJnAjsBrUIa&#10;llkO4Z5VUZSRRcc4ehGRLkaOrJ+lIqvysKV7WdIbJwghXZp4jaPqDFM0wQys/wy81meoLAv8N+AZ&#10;UTqjSzPYaofhd91vVqixfnJg1J0teMLusg/TE9MmFueuf01e9edxgd/+7e0PAA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Lq6+1fcAQAAIw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Security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231139</wp:posOffset>
                      </wp:positionV>
                      <wp:extent cx="1299210" cy="0"/>
                      <wp:effectExtent l="0" t="0" r="15240" b="19050"/>
                      <wp:wrapNone/>
                      <wp:docPr id="125" name="Straight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5" o:spid="_x0000_s1026" style="position:absolute;z-index:251786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45pt,18.2pt" to="467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24" name="Straight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4" o:spid="_x0000_s1026" style="position:absolute;z-index:251783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d4zFU90BAAAj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123" name="Straight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3" o:spid="_x0000_s1026" style="position:absolute;z-index:251784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T/3QEAACMEAAAOAAAAZHJzL2Uyb0RvYy54bWysU02P0zAQvSPxHyzfadLCrl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22" name="Straight Connector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2" o:spid="_x0000_s1026" style="position:absolute;z-index:251785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g6hcPNsBAAAj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075811" w:rsidRPr="004068BC" w:rsidRDefault="00075811" w:rsidP="0007581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75811" w:rsidRPr="005D4022" w:rsidTr="009C45F7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75811" w:rsidRPr="005D4022" w:rsidRDefault="00075811" w:rsidP="009C45F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Security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Access Control Unit Leader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075811" w:rsidRPr="006302D8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Determine the areas that need to be secured and level of access control</w:t>
            </w:r>
          </w:p>
          <w:p w:rsidR="00075811" w:rsidRPr="006302D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Security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075811" w:rsidRPr="00A57519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Access Control Unit personnel in collaboration with the Security Branch Director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075811" w:rsidRPr="00223754" w:rsidRDefault="00075811" w:rsidP="00075811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z w:val="20"/>
                <w:szCs w:val="20"/>
              </w:rPr>
              <w:t xml:space="preserve">Implement the </w:t>
            </w:r>
            <w:r>
              <w:rPr>
                <w:rFonts w:cs="Arial"/>
                <w:sz w:val="20"/>
                <w:szCs w:val="20"/>
              </w:rPr>
              <w:t>hospital’s</w:t>
            </w:r>
            <w:r w:rsidRPr="001C2C85">
              <w:rPr>
                <w:rFonts w:cs="Arial"/>
                <w:sz w:val="20"/>
                <w:szCs w:val="20"/>
              </w:rPr>
              <w:t xml:space="preserve"> lockdown and personnel identification policies and procedures, as appropriate, includin</w:t>
            </w:r>
            <w:r>
              <w:rPr>
                <w:rFonts w:cs="Arial"/>
                <w:sz w:val="20"/>
                <w:szCs w:val="20"/>
              </w:rPr>
              <w:t>g identifying and securing all hospital</w:t>
            </w:r>
            <w:r w:rsidRPr="001C2C85">
              <w:rPr>
                <w:rFonts w:cs="Arial"/>
                <w:sz w:val="20"/>
                <w:szCs w:val="20"/>
              </w:rPr>
              <w:t xml:space="preserve"> pedestrian and traffic points of entry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z w:val="20"/>
                <w:szCs w:val="20"/>
              </w:rPr>
              <w:t xml:space="preserve">Secure the </w:t>
            </w:r>
            <w:r>
              <w:rPr>
                <w:rFonts w:cs="Arial"/>
                <w:sz w:val="20"/>
                <w:szCs w:val="20"/>
              </w:rPr>
              <w:t xml:space="preserve">Hospital Command Center (HCC), </w:t>
            </w:r>
            <w:r w:rsidRPr="001C2C85">
              <w:rPr>
                <w:rFonts w:cs="Arial"/>
                <w:sz w:val="20"/>
                <w:szCs w:val="20"/>
              </w:rPr>
              <w:t xml:space="preserve">triage area, patient care areas, </w:t>
            </w:r>
            <w:r>
              <w:rPr>
                <w:rFonts w:cs="Arial"/>
                <w:sz w:val="20"/>
                <w:szCs w:val="20"/>
              </w:rPr>
              <w:t xml:space="preserve">pharmacy, </w:t>
            </w:r>
            <w:r w:rsidRPr="001C2C85">
              <w:rPr>
                <w:rFonts w:cs="Arial"/>
                <w:sz w:val="20"/>
                <w:szCs w:val="20"/>
              </w:rPr>
              <w:t>morgue, and other sensitive or strategic areas from unauthorized access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z w:val="20"/>
                <w:szCs w:val="20"/>
              </w:rPr>
              <w:t xml:space="preserve">Monitor available </w:t>
            </w:r>
            <w:r>
              <w:rPr>
                <w:rFonts w:cs="Arial"/>
                <w:sz w:val="20"/>
                <w:szCs w:val="20"/>
              </w:rPr>
              <w:t>closed circuit televisions (</w:t>
            </w:r>
            <w:r w:rsidRPr="001C2C85">
              <w:rPr>
                <w:rFonts w:cs="Arial"/>
                <w:sz w:val="20"/>
                <w:szCs w:val="20"/>
              </w:rPr>
              <w:t>CCTVs</w:t>
            </w:r>
            <w:r>
              <w:rPr>
                <w:rFonts w:cs="Arial"/>
                <w:sz w:val="20"/>
                <w:szCs w:val="20"/>
              </w:rPr>
              <w:t>)</w:t>
            </w:r>
            <w:r w:rsidRPr="001C2C85">
              <w:rPr>
                <w:rFonts w:cs="Arial"/>
                <w:sz w:val="20"/>
                <w:szCs w:val="20"/>
              </w:rPr>
              <w:t xml:space="preserve"> and intrusion alarm systems for security breaches</w:t>
            </w:r>
          </w:p>
          <w:p w:rsidR="00075811" w:rsidRPr="00C55EAF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1C2C85">
              <w:rPr>
                <w:rFonts w:cs="Arial"/>
                <w:sz w:val="20"/>
                <w:szCs w:val="20"/>
              </w:rPr>
              <w:t xml:space="preserve">Identify and remove unauthorized persons from restricted areas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1C2C85">
              <w:rPr>
                <w:rFonts w:cs="Arial"/>
                <w:sz w:val="20"/>
                <w:szCs w:val="20"/>
              </w:rPr>
              <w:t xml:space="preserve">assistance of hospital security personnel </w:t>
            </w:r>
            <w:r>
              <w:rPr>
                <w:rFonts w:cs="Arial"/>
                <w:sz w:val="20"/>
                <w:szCs w:val="20"/>
              </w:rPr>
              <w:t>or</w:t>
            </w:r>
            <w:r w:rsidRPr="001C2C85">
              <w:rPr>
                <w:rFonts w:cs="Arial"/>
                <w:sz w:val="20"/>
                <w:szCs w:val="20"/>
              </w:rPr>
              <w:t xml:space="preserve"> local </w:t>
            </w:r>
            <w:r>
              <w:rPr>
                <w:rFonts w:cs="Arial"/>
                <w:sz w:val="20"/>
                <w:szCs w:val="20"/>
              </w:rPr>
              <w:t>law enforcement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status updates to the Security Branch Director regularly, advising of accomplishments and problems encountered</w:t>
            </w:r>
          </w:p>
          <w:p w:rsidR="00075811" w:rsidRPr="00563BF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075811" w:rsidRPr="004D53B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completion of appropriate s</w:t>
            </w:r>
            <w:r w:rsidRPr="00C55EAF">
              <w:rPr>
                <w:rFonts w:cs="Arial"/>
                <w:sz w:val="20"/>
                <w:szCs w:val="20"/>
              </w:rPr>
              <w:t>ecurity-specific and incident reports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Security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453D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75811" w:rsidRPr="00642069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Security Branch Director</w:t>
            </w:r>
          </w:p>
          <w:p w:rsidR="00075811" w:rsidRPr="00C47BB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Pr="00DE160B" w:rsidRDefault="00075811" w:rsidP="009C45F7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075811" w:rsidRPr="00916A1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075811" w:rsidRPr="002B721D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5811" w:rsidRPr="004068BC" w:rsidRDefault="00075811" w:rsidP="0007581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Access Control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Coordinate with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>Infrastructure Branch to secure and post non-entry signage around secure and unsafe areas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Secure evacuat</w:t>
            </w:r>
            <w:r>
              <w:rPr>
                <w:rFonts w:cs="Arial"/>
                <w:spacing w:val="-3"/>
                <w:sz w:val="20"/>
                <w:szCs w:val="20"/>
              </w:rPr>
              <w:t>ed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areas to limit unauthorized personnel access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Assist in verification of press credentials and ensure only authorized media representatives are allowed </w:t>
            </w:r>
            <w:r>
              <w:rPr>
                <w:rFonts w:cs="Arial"/>
                <w:spacing w:val="-3"/>
                <w:sz w:val="20"/>
                <w:szCs w:val="20"/>
              </w:rPr>
              <w:t>in designated areas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Continue to monitor available security related technology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reacting to alarms as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>situation warrants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Report technology related </w:t>
            </w:r>
            <w:r>
              <w:rPr>
                <w:rFonts w:cs="Arial"/>
                <w:spacing w:val="-3"/>
                <w:sz w:val="20"/>
                <w:szCs w:val="20"/>
              </w:rPr>
              <w:t>issues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Information Technology/Information Services (IT/IS) and Equipment Unit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075811" w:rsidRPr="009803B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075811" w:rsidRPr="004D53B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Security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075811" w:rsidRPr="00580BE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075811" w:rsidRPr="00D76EBB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642069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075811" w:rsidRPr="00681B7B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Pr="009367F6" w:rsidRDefault="00075811" w:rsidP="009C45F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B1B11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075811" w:rsidRPr="004015C0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075811" w:rsidRPr="004015C0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75811" w:rsidRPr="004068BC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Access Control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22271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Access Control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075811" w:rsidRPr="00D76EBB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Security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C53998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075811" w:rsidRPr="00F42975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Pr="00105F45" w:rsidRDefault="00075811" w:rsidP="009C45F7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075811" w:rsidRPr="001D5188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75811" w:rsidRPr="004068BC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Access Control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C41837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075811" w:rsidRPr="00752D76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Security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075811" w:rsidRPr="009F4BD3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075811" w:rsidRPr="008F142D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Security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075811" w:rsidRPr="00B67B66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075811" w:rsidRPr="008879A2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75811" w:rsidRPr="00696EA9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75811" w:rsidRPr="00AA25CE" w:rsidRDefault="00075811" w:rsidP="00075811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1B4259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75811" w:rsidRPr="009D0C3A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75811" w:rsidRPr="004068BC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75811" w:rsidRPr="005D4022" w:rsidTr="009C45F7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075811" w:rsidRPr="005D4022" w:rsidTr="009C45F7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3C3288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075811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075811" w:rsidRPr="00314EC9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Security Plan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075811" w:rsidRPr="000724D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master entry card or key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075811" w:rsidRPr="004C4AEA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75811" w:rsidRPr="005D4022" w:rsidRDefault="00075811" w:rsidP="00075811">
      <w:pPr>
        <w:rPr>
          <w:rFonts w:cs="Arial"/>
          <w:sz w:val="20"/>
          <w:szCs w:val="20"/>
        </w:rPr>
      </w:pPr>
    </w:p>
    <w:p w:rsidR="00075811" w:rsidRDefault="00075811" w:rsidP="00C050FD">
      <w:pPr>
        <w:rPr>
          <w:rFonts w:cs="Arial"/>
          <w:sz w:val="20"/>
          <w:szCs w:val="20"/>
        </w:rPr>
        <w:sectPr w:rsidR="00075811" w:rsidSect="00075811">
          <w:headerReference w:type="default" r:id="rId79"/>
          <w:footerReference w:type="default" r:id="rId80"/>
          <w:headerReference w:type="first" r:id="rId81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75811" w:rsidRPr="002C4E8A" w:rsidRDefault="00075811" w:rsidP="00075811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553A65">
        <w:rPr>
          <w:rFonts w:cs="Arial"/>
          <w:spacing w:val="-3"/>
          <w:sz w:val="20"/>
          <w:szCs w:val="20"/>
        </w:rPr>
        <w:t>Maintain scene safety and ensure crowd control.</w:t>
      </w:r>
    </w:p>
    <w:p w:rsidR="00075811" w:rsidRPr="005D4022" w:rsidRDefault="00075811" w:rsidP="00075811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33" name="Straight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3" o:spid="_x0000_s1026" style="position:absolute;z-index:251788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DFFuwfcAQAAIw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Security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225424</wp:posOffset>
                      </wp:positionV>
                      <wp:extent cx="1299210" cy="0"/>
                      <wp:effectExtent l="0" t="0" r="15240" b="19050"/>
                      <wp:wrapNone/>
                      <wp:docPr id="132" name="Straight Connector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2" o:spid="_x0000_s1026" style="position:absolute;z-index:251792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31" name="Straight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1" o:spid="_x0000_s1026" style="position:absolute;z-index:251789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130" name="Straight Connector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0" o:spid="_x0000_s1026" style="position:absolute;z-index:251790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zD3QEAACMEAAAOAAAAZHJzL2Uyb0RvYy54bWysU02P0zAQvSPxHyzfadLCrl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29" name="Straight Connecto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9" o:spid="_x0000_s1026" style="position:absolute;z-index:251791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OcbcS3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075811" w:rsidRPr="00AE6143" w:rsidRDefault="00075811" w:rsidP="0007581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75811" w:rsidRPr="005D4022" w:rsidTr="009C45F7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75811" w:rsidRPr="005D4022" w:rsidRDefault="00075811" w:rsidP="009C45F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Security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Crowd Control Unit Leader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075811" w:rsidRPr="006302D8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075811" w:rsidRPr="00F27E4D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27E4D">
              <w:rPr>
                <w:rFonts w:cs="Arial"/>
                <w:spacing w:val="-3"/>
                <w:sz w:val="20"/>
                <w:szCs w:val="20"/>
              </w:rPr>
              <w:t>Evaluate measures needed to implement crowd control</w:t>
            </w:r>
          </w:p>
          <w:p w:rsidR="00075811" w:rsidRPr="006302D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27E4D">
              <w:rPr>
                <w:rFonts w:cs="Arial"/>
                <w:spacing w:val="-3"/>
                <w:sz w:val="20"/>
                <w:szCs w:val="20"/>
              </w:rPr>
              <w:t xml:space="preserve">Provide information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Security Branch Director on </w:t>
            </w:r>
            <w:r w:rsidRPr="00F27E4D">
              <w:rPr>
                <w:rFonts w:cs="Arial"/>
                <w:spacing w:val="-3"/>
                <w:sz w:val="20"/>
                <w:szCs w:val="20"/>
              </w:rPr>
              <w:t>the status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075811" w:rsidRPr="00A57519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Crowd Control Unit personnel in collaboration with the Security Branch Director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075811" w:rsidRPr="00223754" w:rsidRDefault="00075811" w:rsidP="00075811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B61020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75811" w:rsidRPr="00F27E4D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27E4D">
              <w:rPr>
                <w:rFonts w:cs="Arial"/>
                <w:sz w:val="20"/>
                <w:szCs w:val="20"/>
              </w:rPr>
              <w:t xml:space="preserve">In coordination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27E4D">
              <w:rPr>
                <w:rFonts w:cs="Arial"/>
                <w:sz w:val="20"/>
                <w:szCs w:val="20"/>
              </w:rPr>
              <w:t xml:space="preserve">Access Control Unit Leader, implement the </w:t>
            </w:r>
            <w:r>
              <w:rPr>
                <w:rFonts w:cs="Arial"/>
                <w:sz w:val="20"/>
                <w:szCs w:val="20"/>
              </w:rPr>
              <w:t>hospital’s</w:t>
            </w:r>
            <w:r w:rsidRPr="00F27E4D">
              <w:rPr>
                <w:rFonts w:cs="Arial"/>
                <w:sz w:val="20"/>
                <w:szCs w:val="20"/>
              </w:rPr>
              <w:t xml:space="preserve"> lockdown and personnel identification policies and procedures</w:t>
            </w:r>
          </w:p>
          <w:p w:rsidR="00075811" w:rsidRPr="00F4609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27E4D">
              <w:rPr>
                <w:rFonts w:cs="Arial"/>
                <w:sz w:val="20"/>
                <w:szCs w:val="20"/>
              </w:rPr>
              <w:t xml:space="preserve">In coordination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27E4D">
              <w:rPr>
                <w:rFonts w:cs="Arial"/>
                <w:sz w:val="20"/>
                <w:szCs w:val="20"/>
              </w:rPr>
              <w:t>Access Control Unit Leader, identify and remove unauthorized persons from restricted areas</w:t>
            </w:r>
          </w:p>
          <w:p w:rsidR="00075811" w:rsidRPr="00F4609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Monitor parking garage and </w:t>
            </w:r>
            <w:r w:rsidRPr="00F46096">
              <w:rPr>
                <w:rFonts w:cs="Arial"/>
                <w:bCs/>
                <w:spacing w:val="-3"/>
                <w:sz w:val="20"/>
                <w:szCs w:val="20"/>
              </w:rPr>
              <w:t>roadways for pedestrian and vehicle volumes</w:t>
            </w:r>
          </w:p>
          <w:p w:rsidR="00075811" w:rsidRPr="00787F0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27E4D">
              <w:rPr>
                <w:rFonts w:cs="Arial"/>
                <w:sz w:val="20"/>
                <w:szCs w:val="20"/>
              </w:rPr>
              <w:t xml:space="preserve">Coordinate with local law enforcement, in collaboration with the Law Enforcement Interface Unit Leader and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27E4D">
              <w:rPr>
                <w:rFonts w:cs="Arial"/>
                <w:sz w:val="20"/>
                <w:szCs w:val="20"/>
              </w:rPr>
              <w:t>Liaison Officer, as necessary</w:t>
            </w:r>
          </w:p>
          <w:p w:rsidR="00075811" w:rsidRPr="00B61020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7F08">
              <w:rPr>
                <w:rFonts w:cs="Arial"/>
                <w:sz w:val="20"/>
                <w:szCs w:val="20"/>
              </w:rPr>
              <w:t>Prepare to manage crowd control issues due to large numbers of victims</w:t>
            </w:r>
            <w:r>
              <w:rPr>
                <w:rFonts w:cs="Arial"/>
                <w:sz w:val="20"/>
                <w:szCs w:val="20"/>
              </w:rPr>
              <w:t xml:space="preserve"> and uninjured or </w:t>
            </w:r>
            <w:r w:rsidRPr="00787F08">
              <w:rPr>
                <w:rFonts w:cs="Arial"/>
                <w:sz w:val="20"/>
                <w:szCs w:val="20"/>
              </w:rPr>
              <w:t xml:space="preserve">asymptomatic </w:t>
            </w:r>
            <w:r>
              <w:rPr>
                <w:rFonts w:cs="Arial"/>
                <w:sz w:val="20"/>
                <w:szCs w:val="20"/>
              </w:rPr>
              <w:t xml:space="preserve">people </w:t>
            </w:r>
            <w:r w:rsidRPr="00787F08">
              <w:rPr>
                <w:rFonts w:cs="Arial"/>
                <w:sz w:val="20"/>
                <w:szCs w:val="20"/>
              </w:rPr>
              <w:t>arriving on scene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status updates to the Security Branch Director regularly, advising of accomplishments and problems encountered</w:t>
            </w:r>
          </w:p>
          <w:p w:rsidR="00075811" w:rsidRPr="00563BF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075811" w:rsidRPr="004D53B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completion of appropriate s</w:t>
            </w:r>
            <w:r w:rsidRPr="00C55EAF">
              <w:rPr>
                <w:rFonts w:cs="Arial"/>
                <w:sz w:val="20"/>
                <w:szCs w:val="20"/>
              </w:rPr>
              <w:t>ecurity-specific and incident reports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Security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453D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75811" w:rsidRPr="00642069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Security Branch Director</w:t>
            </w:r>
          </w:p>
          <w:p w:rsidR="00075811" w:rsidRPr="00C47BB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Pr="00DE160B" w:rsidRDefault="00075811" w:rsidP="009C45F7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075811" w:rsidRPr="00234789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075811" w:rsidRPr="002D67AA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5811" w:rsidRPr="00AE6143" w:rsidRDefault="00075811" w:rsidP="0007581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Crowd Control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B61020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18F">
              <w:rPr>
                <w:rFonts w:cs="Arial"/>
                <w:spacing w:val="-3"/>
                <w:sz w:val="20"/>
                <w:szCs w:val="20"/>
              </w:rPr>
              <w:t xml:space="preserve">Prepare to </w:t>
            </w:r>
            <w:r>
              <w:rPr>
                <w:rFonts w:cs="Arial"/>
                <w:spacing w:val="-3"/>
                <w:sz w:val="20"/>
                <w:szCs w:val="20"/>
              </w:rPr>
              <w:t>address crowd control issues due to</w:t>
            </w:r>
            <w:r w:rsidRPr="00AE018F">
              <w:rPr>
                <w:rFonts w:cs="Arial"/>
                <w:spacing w:val="-3"/>
                <w:sz w:val="20"/>
                <w:szCs w:val="20"/>
              </w:rPr>
              <w:t xml:space="preserve"> family members arriving at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9803B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075811" w:rsidRPr="00AE6143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18F">
              <w:rPr>
                <w:rFonts w:cs="Arial"/>
                <w:spacing w:val="-3"/>
                <w:sz w:val="20"/>
                <w:szCs w:val="20"/>
              </w:rPr>
              <w:t>Identify need for assistance or equipment and report to the Security Branch Director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AE018F">
              <w:rPr>
                <w:rFonts w:cs="Arial"/>
                <w:spacing w:val="-3"/>
                <w:sz w:val="20"/>
                <w:szCs w:val="20"/>
              </w:rPr>
              <w:t xml:space="preserve"> Logistics 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Supply Unit Leader</w:t>
            </w:r>
          </w:p>
          <w:p w:rsidR="00075811" w:rsidRPr="00885794" w:rsidRDefault="00075811" w:rsidP="009C45F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75811" w:rsidRPr="00AE018F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18F">
              <w:rPr>
                <w:rFonts w:cs="Arial"/>
                <w:spacing w:val="-3"/>
                <w:sz w:val="20"/>
                <w:szCs w:val="20"/>
              </w:rPr>
              <w:t>Communicate status with external authorities, as appropriate, through the Security Branch Director and in coordination with the Liaison Officer</w:t>
            </w:r>
          </w:p>
          <w:p w:rsidR="00075811" w:rsidRPr="004D53B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Security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075811" w:rsidRPr="00580BE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075811" w:rsidRPr="00D76EBB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642069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075811" w:rsidRPr="00681B7B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Pr="009367F6" w:rsidRDefault="00075811" w:rsidP="009C45F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B1B11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075811" w:rsidRPr="004015C0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075811" w:rsidRPr="004015C0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75811" w:rsidRPr="00AE6143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Crowd Control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22271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Crowd Control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075811" w:rsidRPr="00D76EBB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Security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C53998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75811" w:rsidRDefault="00075811" w:rsidP="0007581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075811" w:rsidRPr="00F42975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Default="00075811" w:rsidP="009C45F7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075811" w:rsidRPr="00105F45" w:rsidRDefault="00075811" w:rsidP="009C45F7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075811" w:rsidRPr="001D5188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75811" w:rsidRPr="00AE6143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Crowd Control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C41837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075811" w:rsidRPr="00752D76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Security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075811" w:rsidRPr="009F4BD3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075811" w:rsidRPr="008F142D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Security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075811" w:rsidRPr="00B67B66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075811" w:rsidRPr="008879A2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75811" w:rsidRPr="00696EA9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75811" w:rsidRPr="00AA25CE" w:rsidRDefault="00075811" w:rsidP="00075811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1B4259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75811" w:rsidRPr="009D0C3A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075811" w:rsidRPr="005D4022" w:rsidTr="009C45F7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3C3288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075811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075811" w:rsidRPr="00C42580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Security Plan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075811" w:rsidRPr="005B5E76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master entry card or key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075811" w:rsidRPr="004C4AEA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75811" w:rsidRPr="005D4022" w:rsidRDefault="00075811" w:rsidP="00075811">
      <w:pPr>
        <w:rPr>
          <w:rFonts w:cs="Arial"/>
          <w:sz w:val="20"/>
          <w:szCs w:val="20"/>
        </w:rPr>
      </w:pPr>
    </w:p>
    <w:p w:rsidR="00075811" w:rsidRDefault="00075811" w:rsidP="00C050FD">
      <w:pPr>
        <w:rPr>
          <w:rFonts w:cs="Arial"/>
          <w:sz w:val="20"/>
          <w:szCs w:val="20"/>
        </w:rPr>
        <w:sectPr w:rsidR="00075811" w:rsidSect="00075811">
          <w:headerReference w:type="default" r:id="rId82"/>
          <w:footerReference w:type="default" r:id="rId83"/>
          <w:headerReference w:type="first" r:id="rId84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75811" w:rsidRPr="002C4E8A" w:rsidRDefault="00075811" w:rsidP="00075811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AE53F1">
        <w:rPr>
          <w:rFonts w:cs="Arial"/>
          <w:spacing w:val="-3"/>
          <w:sz w:val="20"/>
          <w:szCs w:val="20"/>
        </w:rPr>
        <w:t xml:space="preserve">Organize and enforce vehicular traffic security for the </w:t>
      </w:r>
      <w:r>
        <w:rPr>
          <w:rFonts w:cs="Arial"/>
          <w:spacing w:val="-3"/>
          <w:sz w:val="20"/>
          <w:szCs w:val="20"/>
        </w:rPr>
        <w:t>hospital.</w:t>
      </w:r>
    </w:p>
    <w:p w:rsidR="00075811" w:rsidRPr="005D4022" w:rsidRDefault="00075811" w:rsidP="00075811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40" name="Straight Connector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0" o:spid="_x0000_s1026" style="position:absolute;z-index:251794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Security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225424</wp:posOffset>
                      </wp:positionV>
                      <wp:extent cx="1299210" cy="0"/>
                      <wp:effectExtent l="0" t="0" r="15240" b="19050"/>
                      <wp:wrapNone/>
                      <wp:docPr id="139" name="Straight Connecto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9" o:spid="_x0000_s1026" style="position:absolute;z-index:251798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38" name="Straight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8" o:spid="_x0000_s1026" style="position:absolute;z-index:251795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xXUQgN0BAAAj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137" name="Straight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7" o:spid="_x0000_s1026" style="position:absolute;z-index:251796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36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6" o:spid="_x0000_s1026" style="position:absolute;z-index:251797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IaO+Mj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075811" w:rsidRPr="004E4E96" w:rsidRDefault="00075811" w:rsidP="0007581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75811" w:rsidRPr="005D4022" w:rsidTr="009C45F7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75811" w:rsidRPr="005D4022" w:rsidRDefault="00075811" w:rsidP="009C45F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Security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Traffic Control Unit Leader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075811" w:rsidRPr="006302D8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075811" w:rsidRPr="00244469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Evaluate measures needed to implement traffic control</w:t>
            </w:r>
          </w:p>
          <w:p w:rsidR="00075811" w:rsidRPr="006302D8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Security Branch Director on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075811" w:rsidRPr="00A57519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Traffic Control Unit personnel in collaboration with the Security Branch Director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075811" w:rsidRPr="00223754" w:rsidRDefault="00075811" w:rsidP="00075811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75811" w:rsidRPr="004E4E9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t xml:space="preserve">In coordination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244469">
              <w:rPr>
                <w:rFonts w:cs="Arial"/>
                <w:sz w:val="20"/>
                <w:szCs w:val="20"/>
              </w:rPr>
              <w:t xml:space="preserve">Access Control Unit Leader and </w:t>
            </w:r>
            <w:r>
              <w:rPr>
                <w:rFonts w:cs="Arial"/>
                <w:sz w:val="20"/>
                <w:szCs w:val="20"/>
              </w:rPr>
              <w:t xml:space="preserve">the Logistics Section </w:t>
            </w:r>
            <w:r w:rsidRPr="00244469">
              <w:rPr>
                <w:rFonts w:cs="Arial"/>
                <w:sz w:val="20"/>
                <w:szCs w:val="20"/>
              </w:rPr>
              <w:t xml:space="preserve">Transportation Unit Leader, establish </w:t>
            </w:r>
            <w:r>
              <w:rPr>
                <w:rFonts w:cs="Arial"/>
                <w:sz w:val="20"/>
                <w:szCs w:val="20"/>
              </w:rPr>
              <w:t xml:space="preserve">entry and exit routes for </w:t>
            </w:r>
            <w:r w:rsidRPr="00244469">
              <w:rPr>
                <w:rFonts w:cs="Arial"/>
                <w:sz w:val="20"/>
                <w:szCs w:val="20"/>
              </w:rPr>
              <w:t>designated vehicle</w:t>
            </w:r>
            <w:r>
              <w:rPr>
                <w:rFonts w:cs="Arial"/>
                <w:sz w:val="20"/>
                <w:szCs w:val="20"/>
              </w:rPr>
              <w:t>s</w:t>
            </w:r>
            <w:r w:rsidRPr="00244469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 xml:space="preserve">e.g., </w:t>
            </w:r>
            <w:r w:rsidRPr="00244469">
              <w:rPr>
                <w:rFonts w:cs="Arial"/>
                <w:sz w:val="20"/>
                <w:szCs w:val="20"/>
              </w:rPr>
              <w:t xml:space="preserve">ambulance, patients, supplies, employees, visitors) </w:t>
            </w:r>
          </w:p>
          <w:p w:rsidR="00075811" w:rsidRPr="00244469" w:rsidRDefault="00075811" w:rsidP="009C45F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75811" w:rsidRPr="00634863" w:rsidRDefault="00075811" w:rsidP="009C45F7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t xml:space="preserve">Provide traffic control </w:t>
            </w:r>
            <w:r>
              <w:rPr>
                <w:rFonts w:cs="Arial"/>
                <w:sz w:val="20"/>
                <w:szCs w:val="20"/>
              </w:rPr>
              <w:t>for damaged</w:t>
            </w:r>
            <w:r w:rsidRPr="00244469">
              <w:rPr>
                <w:rFonts w:cs="Arial"/>
                <w:sz w:val="20"/>
                <w:szCs w:val="20"/>
              </w:rPr>
              <w:t xml:space="preserve"> areas and patient care areas, as needed</w:t>
            </w:r>
          </w:p>
          <w:p w:rsidR="00075811" w:rsidRPr="009803B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parking and pedestrian traffic</w:t>
            </w:r>
          </w:p>
          <w:p w:rsidR="00075811" w:rsidRPr="00244469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t xml:space="preserve">Consider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244469">
              <w:rPr>
                <w:rFonts w:cs="Arial"/>
                <w:sz w:val="20"/>
                <w:szCs w:val="20"/>
              </w:rPr>
              <w:t>need for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075811" w:rsidRPr="00244469" w:rsidRDefault="00075811" w:rsidP="00075811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t>Controlling access to the campus</w:t>
            </w:r>
          </w:p>
          <w:p w:rsidR="00075811" w:rsidRPr="00244469" w:rsidRDefault="00075811" w:rsidP="00075811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t>Coordination with local and regional traffic control and law enforcement</w:t>
            </w:r>
          </w:p>
          <w:p w:rsidR="00075811" w:rsidRPr="00C46B52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t>Potential triage at campus entrance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status updates to the Security Branch Director regularly, advising of accomplishments and problems encountered</w:t>
            </w:r>
          </w:p>
          <w:p w:rsidR="00075811" w:rsidRPr="00563BF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075811" w:rsidRPr="004D53B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completion of appropriate s</w:t>
            </w:r>
            <w:r w:rsidRPr="00C55EAF">
              <w:rPr>
                <w:rFonts w:cs="Arial"/>
                <w:sz w:val="20"/>
                <w:szCs w:val="20"/>
              </w:rPr>
              <w:t>ecurity-specific and incident reports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Security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453D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75811" w:rsidRPr="00642069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Security Branch Director</w:t>
            </w:r>
          </w:p>
          <w:p w:rsidR="00075811" w:rsidRPr="00C47BB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Default="00075811" w:rsidP="009C45F7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075811" w:rsidRPr="00DE160B" w:rsidRDefault="00075811" w:rsidP="009C45F7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075811" w:rsidRPr="00C13000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075811" w:rsidRPr="007163B3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5811" w:rsidRPr="004E4E96" w:rsidRDefault="00075811" w:rsidP="0007581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Traffic Control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244469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Provide vehicular traffic control</w:t>
            </w:r>
          </w:p>
          <w:p w:rsidR="00075811" w:rsidRPr="00244469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Establish ingress and egress traffic patterns</w:t>
            </w:r>
          </w:p>
          <w:p w:rsidR="00075811" w:rsidRPr="009803B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075811" w:rsidRPr="009803B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03B4">
              <w:rPr>
                <w:rFonts w:cs="Arial"/>
                <w:spacing w:val="-3"/>
                <w:sz w:val="20"/>
                <w:szCs w:val="20"/>
              </w:rPr>
              <w:t xml:space="preserve">Identify need for assistance or equipment and report to the Security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803B4">
              <w:rPr>
                <w:rFonts w:cs="Arial"/>
                <w:spacing w:val="-3"/>
                <w:sz w:val="20"/>
                <w:szCs w:val="20"/>
              </w:rPr>
              <w:t xml:space="preserve">Logistics </w:t>
            </w:r>
            <w:r>
              <w:rPr>
                <w:rFonts w:cs="Arial"/>
                <w:spacing w:val="-3"/>
                <w:sz w:val="20"/>
                <w:szCs w:val="20"/>
              </w:rPr>
              <w:t>Section</w:t>
            </w:r>
            <w:r w:rsidRPr="009803B4">
              <w:rPr>
                <w:rFonts w:cs="Arial"/>
                <w:spacing w:val="-3"/>
                <w:sz w:val="20"/>
                <w:szCs w:val="20"/>
              </w:rPr>
              <w:t xml:space="preserve"> Supply Unit Leader</w:t>
            </w:r>
          </w:p>
          <w:p w:rsidR="00075811" w:rsidRPr="009803B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03B4">
              <w:rPr>
                <w:rFonts w:cs="Arial"/>
                <w:spacing w:val="-3"/>
                <w:sz w:val="20"/>
                <w:szCs w:val="20"/>
              </w:rPr>
              <w:t>Consider the need for a unit action plan; submit to the Security Branch Director when requested</w:t>
            </w:r>
          </w:p>
          <w:p w:rsidR="00075811" w:rsidRPr="004D53B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Security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075811" w:rsidRPr="00580BE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075811" w:rsidRPr="00D76EBB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642069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075811" w:rsidRPr="00681B7B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Default="00075811" w:rsidP="009C45F7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075811" w:rsidRPr="009367F6" w:rsidRDefault="00075811" w:rsidP="009C45F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B1B11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075811" w:rsidRPr="004015C0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075811" w:rsidRPr="004015C0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75811" w:rsidRPr="004E4E96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Traffic Control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22271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Traffic Control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075811" w:rsidRPr="00D76EBB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Security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C53998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75811" w:rsidRDefault="00075811" w:rsidP="0007581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075811" w:rsidRPr="00F42975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Default="00075811" w:rsidP="009C45F7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075811" w:rsidRPr="00105F45" w:rsidRDefault="00075811" w:rsidP="009C45F7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sz w:val="20"/>
                <w:szCs w:val="20"/>
              </w:rPr>
            </w:pPr>
          </w:p>
          <w:p w:rsidR="00075811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75811" w:rsidRPr="004E4E96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Traffic Control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C41837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6822E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Remove 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traffic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restriction 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>signage</w:t>
            </w: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075811" w:rsidRPr="00752D76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Security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075811" w:rsidRPr="009F4BD3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075811" w:rsidRPr="008F142D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Security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075811" w:rsidRPr="00B67B66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075811" w:rsidRPr="008879A2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75811" w:rsidRPr="00696EA9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75811" w:rsidRPr="00AA25CE" w:rsidRDefault="00075811" w:rsidP="00075811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1B4259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75811" w:rsidRPr="009D0C3A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075811" w:rsidRPr="005D4022" w:rsidTr="009C45F7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3C3288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075811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075811" w:rsidRPr="00932FCC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Security Plan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075811" w:rsidRPr="00CB638D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master entry card or key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075811" w:rsidRPr="004C4AEA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75811" w:rsidRPr="005D4022" w:rsidRDefault="00075811" w:rsidP="00075811">
      <w:pPr>
        <w:rPr>
          <w:rFonts w:cs="Arial"/>
          <w:sz w:val="20"/>
          <w:szCs w:val="20"/>
        </w:rPr>
      </w:pPr>
    </w:p>
    <w:p w:rsidR="00075811" w:rsidRDefault="00075811" w:rsidP="00C050FD">
      <w:pPr>
        <w:rPr>
          <w:rFonts w:cs="Arial"/>
          <w:sz w:val="20"/>
          <w:szCs w:val="20"/>
        </w:rPr>
        <w:sectPr w:rsidR="00075811" w:rsidSect="00075811">
          <w:headerReference w:type="default" r:id="rId85"/>
          <w:footerReference w:type="default" r:id="rId86"/>
          <w:headerReference w:type="first" r:id="rId87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75811" w:rsidRPr="002C4E8A" w:rsidRDefault="00075811" w:rsidP="00075811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>
        <w:rPr>
          <w:rFonts w:cs="Arial"/>
          <w:spacing w:val="-3"/>
          <w:sz w:val="20"/>
          <w:szCs w:val="20"/>
        </w:rPr>
        <w:t>Coordinate the search for suspicious devices</w:t>
      </w:r>
      <w:r w:rsidRPr="006E5C25">
        <w:rPr>
          <w:rFonts w:cs="Arial"/>
          <w:spacing w:val="-3"/>
          <w:sz w:val="20"/>
          <w:szCs w:val="20"/>
        </w:rPr>
        <w:t xml:space="preserve"> and</w:t>
      </w:r>
      <w:r>
        <w:rPr>
          <w:rFonts w:cs="Arial"/>
          <w:spacing w:val="-3"/>
          <w:sz w:val="20"/>
          <w:szCs w:val="20"/>
        </w:rPr>
        <w:t xml:space="preserve"> for</w:t>
      </w:r>
      <w:r w:rsidRPr="006E5C25">
        <w:rPr>
          <w:rFonts w:cs="Arial"/>
          <w:spacing w:val="-3"/>
          <w:sz w:val="20"/>
          <w:szCs w:val="20"/>
        </w:rPr>
        <w:t xml:space="preserve"> patients,</w:t>
      </w:r>
      <w:r>
        <w:rPr>
          <w:rFonts w:cs="Arial"/>
          <w:spacing w:val="-3"/>
          <w:sz w:val="20"/>
          <w:szCs w:val="20"/>
        </w:rPr>
        <w:t xml:space="preserve"> staff,</w:t>
      </w:r>
      <w:r w:rsidRPr="006E5C25">
        <w:rPr>
          <w:rFonts w:cs="Arial"/>
          <w:spacing w:val="-3"/>
          <w:sz w:val="20"/>
          <w:szCs w:val="20"/>
        </w:rPr>
        <w:t xml:space="preserve"> or visitors during situations of </w:t>
      </w:r>
      <w:r>
        <w:rPr>
          <w:rFonts w:cs="Arial"/>
          <w:spacing w:val="-3"/>
          <w:sz w:val="20"/>
          <w:szCs w:val="20"/>
        </w:rPr>
        <w:t>security breaches or infrastructure damage.</w:t>
      </w:r>
    </w:p>
    <w:p w:rsidR="00075811" w:rsidRPr="005D4022" w:rsidRDefault="00075811" w:rsidP="00075811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46" name="Straight Connector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6" o:spid="_x0000_s1026" style="position:absolute;z-index:251800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Security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228599</wp:posOffset>
                      </wp:positionV>
                      <wp:extent cx="1299210" cy="0"/>
                      <wp:effectExtent l="0" t="0" r="15240" b="19050"/>
                      <wp:wrapNone/>
                      <wp:docPr id="145" name="Straight Connecto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5" o:spid="_x0000_s1026" style="position:absolute;z-index:251804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15pt,18pt" to="46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44" name="Straight Connector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4" o:spid="_x0000_s1026" style="position:absolute;z-index:251801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czIcbN0BAAAj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143" name="Straight Connecto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3" o:spid="_x0000_s1026" style="position:absolute;z-index:251802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42" name="Straight Connector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2" o:spid="_x0000_s1026" style="position:absolute;z-index:251803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IcWhQP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075811" w:rsidRPr="006B3550" w:rsidRDefault="00075811" w:rsidP="0007581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75811" w:rsidRPr="005D4022" w:rsidTr="009C45F7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75811" w:rsidRPr="005D4022" w:rsidRDefault="00075811" w:rsidP="009C45F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Security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Search Unit Leader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075811" w:rsidRPr="006302D8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075811" w:rsidRPr="00AD5231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pacing w:val="-3"/>
                <w:sz w:val="20"/>
                <w:szCs w:val="20"/>
              </w:rPr>
              <w:t xml:space="preserve">Determine the level of the threat and potential danger to patients,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staff </w:t>
            </w:r>
            <w:r w:rsidRPr="00AD5231">
              <w:rPr>
                <w:rFonts w:cs="Arial"/>
                <w:spacing w:val="-3"/>
                <w:sz w:val="20"/>
                <w:szCs w:val="20"/>
              </w:rPr>
              <w:t>and visitors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AD5231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any</w:t>
            </w:r>
            <w:r w:rsidRPr="00AD5231">
              <w:rPr>
                <w:rFonts w:cs="Arial"/>
                <w:spacing w:val="-3"/>
                <w:sz w:val="20"/>
                <w:szCs w:val="20"/>
              </w:rPr>
              <w:t xml:space="preserve"> actions required</w:t>
            </w:r>
          </w:p>
          <w:p w:rsidR="00075811" w:rsidRPr="006302D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Security Branch Director on</w:t>
            </w:r>
            <w:r w:rsidRPr="00AD5231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075811" w:rsidRPr="00A57519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Search Unit personnel in collaboration with the Security Branch Director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075811" w:rsidRPr="00223754" w:rsidRDefault="00075811" w:rsidP="00075811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75811" w:rsidRPr="00087733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In the event of a suspicious device found on site or bomb threat, consider:</w:t>
            </w:r>
          </w:p>
          <w:p w:rsidR="00075811" w:rsidRPr="006B3550" w:rsidRDefault="00075811" w:rsidP="00075811">
            <w:pPr>
              <w:pStyle w:val="ListParagraph"/>
              <w:numPr>
                <w:ilvl w:val="0"/>
                <w:numId w:val="65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bCs/>
                <w:spacing w:val="-3"/>
                <w:sz w:val="20"/>
                <w:szCs w:val="20"/>
              </w:rPr>
              <w:t xml:space="preserve">Activation of Explosive Incident Response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Plan</w:t>
            </w:r>
          </w:p>
          <w:p w:rsidR="00075811" w:rsidRPr="00087733" w:rsidRDefault="00075811" w:rsidP="009C45F7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75811" w:rsidRPr="00087733" w:rsidRDefault="00075811" w:rsidP="00075811">
            <w:pPr>
              <w:pStyle w:val="ListParagraph"/>
              <w:numPr>
                <w:ilvl w:val="0"/>
                <w:numId w:val="65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Coordination with local law enforcement or bomb squad and the Law Enforcement Interface Unit</w:t>
            </w:r>
          </w:p>
          <w:p w:rsidR="00075811" w:rsidRPr="00087733" w:rsidRDefault="00075811" w:rsidP="00075811">
            <w:pPr>
              <w:pStyle w:val="ListParagraph"/>
              <w:numPr>
                <w:ilvl w:val="0"/>
                <w:numId w:val="65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Identification of areas that need to be searched</w:t>
            </w:r>
          </w:p>
          <w:p w:rsidR="00075811" w:rsidRPr="00087733" w:rsidRDefault="00075811" w:rsidP="00075811">
            <w:pPr>
              <w:pStyle w:val="ListParagraph"/>
              <w:numPr>
                <w:ilvl w:val="0"/>
                <w:numId w:val="65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Establishment of perimeters based on pre-event planning</w:t>
            </w:r>
          </w:p>
          <w:p w:rsidR="00075811" w:rsidRPr="00087733" w:rsidRDefault="00075811" w:rsidP="00075811">
            <w:pPr>
              <w:pStyle w:val="ListParagraph"/>
              <w:numPr>
                <w:ilvl w:val="0"/>
                <w:numId w:val="65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Coordination of search activities and reporting system</w:t>
            </w:r>
          </w:p>
          <w:p w:rsidR="00075811" w:rsidRPr="00087733" w:rsidRDefault="00075811" w:rsidP="00075811">
            <w:pPr>
              <w:pStyle w:val="ListParagraph"/>
              <w:numPr>
                <w:ilvl w:val="0"/>
                <w:numId w:val="66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For missing person (adult, child</w:t>
            </w:r>
            <w:r>
              <w:rPr>
                <w:rFonts w:cs="Arial"/>
                <w:sz w:val="20"/>
                <w:szCs w:val="20"/>
              </w:rPr>
              <w:t>,</w:t>
            </w:r>
            <w:r w:rsidRPr="00087733">
              <w:rPr>
                <w:rFonts w:cs="Arial"/>
                <w:sz w:val="20"/>
                <w:szCs w:val="20"/>
              </w:rPr>
              <w:t xml:space="preserve"> or infant), consider:</w:t>
            </w:r>
          </w:p>
          <w:p w:rsidR="00075811" w:rsidRPr="00087733" w:rsidRDefault="00075811" w:rsidP="00075811">
            <w:pPr>
              <w:pStyle w:val="ListParagraph"/>
              <w:numPr>
                <w:ilvl w:val="0"/>
                <w:numId w:val="6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A</w:t>
            </w:r>
            <w:r w:rsidRPr="00087733">
              <w:rPr>
                <w:rFonts w:cs="Arial"/>
                <w:bCs/>
                <w:spacing w:val="-3"/>
                <w:sz w:val="20"/>
                <w:szCs w:val="20"/>
              </w:rPr>
              <w:t xml:space="preserve">ctivation of Missing Person Incident Response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Plan</w:t>
            </w:r>
          </w:p>
          <w:p w:rsidR="00075811" w:rsidRPr="00087733" w:rsidRDefault="00075811" w:rsidP="00075811">
            <w:pPr>
              <w:pStyle w:val="ListParagraph"/>
              <w:numPr>
                <w:ilvl w:val="0"/>
                <w:numId w:val="6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Identification of areas that need to be searched</w:t>
            </w:r>
          </w:p>
          <w:p w:rsidR="00075811" w:rsidRPr="00087733" w:rsidRDefault="00075811" w:rsidP="00075811">
            <w:pPr>
              <w:pStyle w:val="ListParagraph"/>
              <w:numPr>
                <w:ilvl w:val="0"/>
                <w:numId w:val="6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Coordination of search activities and reporting system</w:t>
            </w:r>
          </w:p>
          <w:p w:rsidR="00075811" w:rsidRPr="00087733" w:rsidRDefault="00075811" w:rsidP="00075811">
            <w:pPr>
              <w:pStyle w:val="ListParagraph"/>
              <w:numPr>
                <w:ilvl w:val="0"/>
                <w:numId w:val="6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Coordination with local law enforcement</w:t>
            </w:r>
          </w:p>
          <w:p w:rsidR="00075811" w:rsidRPr="00AD5231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the event of damage to the hospital,</w:t>
            </w:r>
            <w:r w:rsidRPr="00AD5231">
              <w:rPr>
                <w:rFonts w:cs="Arial"/>
                <w:sz w:val="20"/>
                <w:szCs w:val="20"/>
              </w:rPr>
              <w:t xml:space="preserve"> consider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075811" w:rsidRPr="00AD5231" w:rsidRDefault="00075811" w:rsidP="00075811">
            <w:pPr>
              <w:pStyle w:val="ListParagraph"/>
              <w:numPr>
                <w:ilvl w:val="0"/>
                <w:numId w:val="6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z w:val="20"/>
                <w:szCs w:val="20"/>
              </w:rPr>
              <w:t>Coordination of search activities with the Infrastructure Branch</w:t>
            </w:r>
          </w:p>
          <w:p w:rsidR="00075811" w:rsidRPr="004F5C90" w:rsidRDefault="00075811" w:rsidP="00075811">
            <w:pPr>
              <w:pStyle w:val="ListParagraph"/>
              <w:numPr>
                <w:ilvl w:val="0"/>
                <w:numId w:val="6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Activation</w:t>
            </w:r>
            <w:r w:rsidRPr="00AD5231">
              <w:rPr>
                <w:rFonts w:cs="Arial"/>
                <w:sz w:val="20"/>
                <w:szCs w:val="20"/>
              </w:rPr>
              <w:t xml:space="preserve"> of defined search areas and patterns</w:t>
            </w:r>
          </w:p>
          <w:p w:rsidR="00075811" w:rsidRPr="00EF1F9A" w:rsidRDefault="00075811" w:rsidP="00075811">
            <w:pPr>
              <w:pStyle w:val="ListParagraph"/>
              <w:numPr>
                <w:ilvl w:val="0"/>
                <w:numId w:val="68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Ensuring searchers wear appropriate personal protective equipment (PPE)</w:t>
            </w:r>
          </w:p>
          <w:p w:rsidR="00075811" w:rsidRPr="00AD5231" w:rsidRDefault="00075811" w:rsidP="00075811">
            <w:pPr>
              <w:pStyle w:val="ListParagraph"/>
              <w:numPr>
                <w:ilvl w:val="0"/>
                <w:numId w:val="6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z w:val="20"/>
                <w:szCs w:val="20"/>
              </w:rPr>
              <w:t>Maint</w:t>
            </w:r>
            <w:r>
              <w:rPr>
                <w:rFonts w:cs="Arial"/>
                <w:sz w:val="20"/>
                <w:szCs w:val="20"/>
              </w:rPr>
              <w:t>aining</w:t>
            </w:r>
            <w:r w:rsidRPr="00AD5231">
              <w:rPr>
                <w:rFonts w:cs="Arial"/>
                <w:sz w:val="20"/>
                <w:szCs w:val="20"/>
              </w:rPr>
              <w:t xml:space="preserve"> a log of any reported missing persons; provide information to </w:t>
            </w:r>
            <w:r>
              <w:rPr>
                <w:rFonts w:cs="Arial"/>
                <w:sz w:val="20"/>
                <w:szCs w:val="20"/>
              </w:rPr>
              <w:t xml:space="preserve">the Planning Section </w:t>
            </w:r>
            <w:r w:rsidRPr="00AD5231">
              <w:rPr>
                <w:rFonts w:cs="Arial"/>
                <w:sz w:val="20"/>
                <w:szCs w:val="20"/>
              </w:rPr>
              <w:t xml:space="preserve">Situation Unit </w:t>
            </w:r>
          </w:p>
          <w:p w:rsidR="00075811" w:rsidRPr="00AD5231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z w:val="20"/>
                <w:szCs w:val="20"/>
              </w:rPr>
              <w:t>Obtain medical treatment for any persons found with injuries, and report injuries to the Security Branch Director</w:t>
            </w:r>
            <w:r>
              <w:rPr>
                <w:rFonts w:cs="Arial"/>
                <w:sz w:val="20"/>
                <w:szCs w:val="20"/>
              </w:rPr>
              <w:t xml:space="preserve"> and Medical Care Branch Director</w:t>
            </w:r>
          </w:p>
          <w:p w:rsidR="00075811" w:rsidRPr="00EF1F9A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z w:val="20"/>
                <w:szCs w:val="20"/>
              </w:rPr>
              <w:t xml:space="preserve">Report </w:t>
            </w:r>
            <w:r>
              <w:rPr>
                <w:rFonts w:cs="Arial"/>
                <w:sz w:val="20"/>
                <w:szCs w:val="20"/>
              </w:rPr>
              <w:t xml:space="preserve">any observed structural </w:t>
            </w:r>
            <w:r w:rsidRPr="00AD5231">
              <w:rPr>
                <w:rFonts w:cs="Arial"/>
                <w:sz w:val="20"/>
                <w:szCs w:val="20"/>
              </w:rPr>
              <w:t>damage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5231">
              <w:rPr>
                <w:rFonts w:cs="Arial"/>
                <w:sz w:val="20"/>
                <w:szCs w:val="20"/>
              </w:rPr>
              <w:t>to the Infrastructure Branch</w:t>
            </w:r>
          </w:p>
          <w:p w:rsidR="00075811" w:rsidRPr="00A62EA3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situation information to staff and patients as situation warrants in collaboration with the Public Information Officer and Incident Commander</w:t>
            </w:r>
          </w:p>
          <w:p w:rsidR="00075811" w:rsidRPr="00087733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pacing w:val="-3"/>
                <w:sz w:val="20"/>
                <w:szCs w:val="20"/>
              </w:rPr>
              <w:t xml:space="preserve">Collaborate with the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AD5231">
              <w:rPr>
                <w:rFonts w:cs="Arial"/>
                <w:spacing w:val="-3"/>
                <w:sz w:val="20"/>
                <w:szCs w:val="20"/>
              </w:rPr>
              <w:t>Infrastructure Branch as needed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status updates to the Security Branch Director regularly, advising of accomplishments and problems encountered</w:t>
            </w:r>
          </w:p>
          <w:p w:rsidR="00075811" w:rsidRPr="00563BF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075811" w:rsidRPr="004D53B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completion of appropriate s</w:t>
            </w:r>
            <w:r w:rsidRPr="00C55EAF">
              <w:rPr>
                <w:rFonts w:cs="Arial"/>
                <w:sz w:val="20"/>
                <w:szCs w:val="20"/>
              </w:rPr>
              <w:t>ecurity-specific and incident reports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Security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453D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75811" w:rsidRPr="00642069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Security Branch Director</w:t>
            </w:r>
          </w:p>
          <w:p w:rsidR="00075811" w:rsidRPr="00C47BB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Pr="00DE160B" w:rsidRDefault="00075811" w:rsidP="009C45F7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075811" w:rsidRPr="002A2DD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075811" w:rsidRPr="0007254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5811" w:rsidRPr="006B3550" w:rsidRDefault="00075811" w:rsidP="00075811">
      <w:pPr>
        <w:rPr>
          <w:rFonts w:cs="Arial"/>
          <w:sz w:val="36"/>
          <w:szCs w:val="36"/>
        </w:rPr>
      </w:pPr>
    </w:p>
    <w:p w:rsidR="00075811" w:rsidRDefault="00075811" w:rsidP="00075811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Search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3F59F5" w:rsidRDefault="00075811" w:rsidP="00075811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AE018F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vital information being given to personnel is in collaboration with the Public Information Officer and the Incident Commander</w:t>
            </w:r>
          </w:p>
          <w:p w:rsidR="00075811" w:rsidRPr="004F5C90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18F">
              <w:rPr>
                <w:rFonts w:cs="Arial"/>
                <w:spacing w:val="-3"/>
                <w:sz w:val="20"/>
                <w:szCs w:val="20"/>
              </w:rPr>
              <w:t>Communicate status with external authorities, as appropriate, through the Security Branch Director and in coordination with the Liaison Officer</w:t>
            </w:r>
          </w:p>
          <w:p w:rsidR="00075811" w:rsidRPr="009803B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075811" w:rsidRPr="004D53B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Security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075811" w:rsidRPr="00580BE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075811" w:rsidRPr="00D76EBB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642069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075811" w:rsidRPr="00681B7B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Pr="009367F6" w:rsidRDefault="00075811" w:rsidP="009C45F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B1B11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075811" w:rsidRPr="004015C0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075811" w:rsidRPr="004015C0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75811" w:rsidRPr="006B3550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Search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22271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Search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075811" w:rsidRPr="003F59F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Security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075811" w:rsidRPr="003F59F5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updates 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>Logistics and Planning Sections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C53998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075811" w:rsidRPr="00F42975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Default="00075811" w:rsidP="009C45F7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075811" w:rsidRPr="00105F45" w:rsidRDefault="00075811" w:rsidP="009C45F7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sz w:val="20"/>
                <w:szCs w:val="20"/>
              </w:rPr>
            </w:pPr>
          </w:p>
          <w:p w:rsidR="00075811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75811" w:rsidRPr="006B3550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Search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C41837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075811" w:rsidRPr="006B3550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075811" w:rsidRPr="00752D76" w:rsidRDefault="00075811" w:rsidP="009C45F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Security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075811" w:rsidRPr="009F4BD3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075811" w:rsidRPr="008F142D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Security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075811" w:rsidRPr="00B67B66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075811" w:rsidRPr="008879A2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75811" w:rsidRPr="00696EA9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75811" w:rsidRPr="00AA25CE" w:rsidRDefault="00075811" w:rsidP="00075811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1B4259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75811" w:rsidRPr="009D0C3A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75811" w:rsidRPr="006B3550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75811" w:rsidRPr="005D4022" w:rsidTr="009C45F7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075811" w:rsidRPr="005D4022" w:rsidTr="009C45F7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3C3288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075811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075811" w:rsidRPr="00B84C64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Explosive Incident Response Plan</w:t>
            </w:r>
          </w:p>
          <w:p w:rsidR="00075811" w:rsidRPr="00CD29CD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Person Incident Response Plan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Security Plan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075811" w:rsidRPr="004C4AEA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75811" w:rsidRPr="005D4022" w:rsidRDefault="00075811" w:rsidP="00075811">
      <w:pPr>
        <w:rPr>
          <w:rFonts w:cs="Arial"/>
          <w:sz w:val="20"/>
          <w:szCs w:val="20"/>
        </w:rPr>
      </w:pPr>
    </w:p>
    <w:p w:rsidR="00075811" w:rsidRDefault="00075811" w:rsidP="00C050FD">
      <w:pPr>
        <w:rPr>
          <w:rFonts w:cs="Arial"/>
          <w:sz w:val="20"/>
          <w:szCs w:val="20"/>
        </w:rPr>
        <w:sectPr w:rsidR="00075811" w:rsidSect="00075811">
          <w:headerReference w:type="default" r:id="rId88"/>
          <w:footerReference w:type="default" r:id="rId89"/>
          <w:headerReference w:type="first" r:id="rId90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75811" w:rsidRPr="00DE3E73" w:rsidRDefault="00075811" w:rsidP="00075811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DE3E73">
        <w:rPr>
          <w:rFonts w:cs="Arial"/>
          <w:spacing w:val="-3"/>
          <w:sz w:val="20"/>
          <w:szCs w:val="20"/>
        </w:rPr>
        <w:t xml:space="preserve">Coordinate security of </w:t>
      </w:r>
      <w:r>
        <w:rPr>
          <w:rFonts w:cs="Arial"/>
          <w:spacing w:val="-3"/>
          <w:sz w:val="20"/>
          <w:szCs w:val="20"/>
        </w:rPr>
        <w:t>the hospital</w:t>
      </w:r>
      <w:r w:rsidRPr="00DE3E73">
        <w:rPr>
          <w:rFonts w:cs="Arial"/>
          <w:spacing w:val="-3"/>
          <w:sz w:val="20"/>
          <w:szCs w:val="20"/>
        </w:rPr>
        <w:t xml:space="preserve"> with outside law enforcement agencies.</w:t>
      </w:r>
    </w:p>
    <w:p w:rsidR="00075811" w:rsidRPr="005D4022" w:rsidRDefault="00075811" w:rsidP="00075811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53" name="Straight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3" o:spid="_x0000_s1026" style="position:absolute;z-index:251806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Security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2E10EE" w:rsidP="009C45F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07744" behindDoc="0" locked="0" layoutInCell="1" allowOverlap="1" wp14:anchorId="4787ABE5" wp14:editId="3ADA551F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215900</wp:posOffset>
                      </wp:positionV>
                      <wp:extent cx="1570355" cy="0"/>
                      <wp:effectExtent l="0" t="0" r="10795" b="19050"/>
                      <wp:wrapNone/>
                      <wp:docPr id="151" name="Straight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03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1" o:spid="_x0000_s1026" style="position:absolute;z-index:251807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5pt,17pt" to="28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075811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10816" behindDoc="0" locked="0" layoutInCell="1" allowOverlap="1" wp14:anchorId="2D3526D9" wp14:editId="6B200C60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225424</wp:posOffset>
                      </wp:positionV>
                      <wp:extent cx="1299210" cy="0"/>
                      <wp:effectExtent l="0" t="0" r="15240" b="19050"/>
                      <wp:wrapNone/>
                      <wp:docPr id="152" name="Straight Connector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2" o:spid="_x0000_s1026" style="position:absolute;z-index:251810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0758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07581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0758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075811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161925</wp:posOffset>
                      </wp:positionV>
                      <wp:extent cx="1463675" cy="0"/>
                      <wp:effectExtent l="0" t="0" r="22225" b="19050"/>
                      <wp:wrapNone/>
                      <wp:docPr id="150" name="Straight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0" o:spid="_x0000_s1026" style="position:absolute;z-index:251808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2.1pt,12.75pt" to="29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49" name="Straight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9" o:spid="_x0000_s1026" style="position:absolute;z-index:251809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OOlqBL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075811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075811" w:rsidRPr="00F71C18" w:rsidRDefault="00075811" w:rsidP="0007581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75811" w:rsidRPr="005D4022" w:rsidTr="009C45F7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75811" w:rsidRPr="005D4022" w:rsidRDefault="00075811" w:rsidP="009C45F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Security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75811" w:rsidRPr="00D14CC3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Law Enforcement Interface Unit Leader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75811" w:rsidRPr="005D4022" w:rsidRDefault="00075811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075811" w:rsidRPr="006302D8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075811" w:rsidRPr="00476F4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the type </w:t>
            </w:r>
            <w:r w:rsidRPr="00476F4E">
              <w:rPr>
                <w:rFonts w:cs="Arial"/>
                <w:spacing w:val="-3"/>
                <w:sz w:val="20"/>
                <w:szCs w:val="20"/>
              </w:rPr>
              <w:t xml:space="preserve">of interface that needs to occur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local, state, and federal </w:t>
            </w:r>
            <w:r w:rsidRPr="00476F4E">
              <w:rPr>
                <w:rFonts w:cs="Arial"/>
                <w:spacing w:val="-3"/>
                <w:sz w:val="20"/>
                <w:szCs w:val="20"/>
              </w:rPr>
              <w:t>law enforcement</w:t>
            </w:r>
          </w:p>
          <w:p w:rsidR="00075811" w:rsidRPr="006302D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pacing w:val="-3"/>
                <w:sz w:val="20"/>
                <w:szCs w:val="20"/>
              </w:rPr>
              <w:t>Provide information to the Security Branch Director 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 w:rsidRPr="00476F4E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075811" w:rsidRPr="00A57519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Law Enforcement Interface Unit personnel in collaboration with the Security Branch Director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075811" w:rsidRPr="00223754" w:rsidRDefault="00075811" w:rsidP="00075811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75811" w:rsidRPr="00476F4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z w:val="20"/>
                <w:szCs w:val="20"/>
              </w:rPr>
              <w:t>Serve as the point of contact to outside law enforcement agencies</w:t>
            </w:r>
          </w:p>
          <w:p w:rsidR="00075811" w:rsidRPr="00F71C1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z w:val="20"/>
                <w:szCs w:val="20"/>
              </w:rPr>
              <w:t>Coordinate with the Liaison Officer</w:t>
            </w:r>
            <w:r>
              <w:rPr>
                <w:rFonts w:cs="Arial"/>
                <w:sz w:val="20"/>
                <w:szCs w:val="20"/>
              </w:rPr>
              <w:t xml:space="preserve"> as needed</w:t>
            </w:r>
          </w:p>
          <w:p w:rsidR="00075811" w:rsidRPr="00476F4E" w:rsidRDefault="00075811" w:rsidP="009C45F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75811" w:rsidRPr="00476F4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z w:val="20"/>
                <w:szCs w:val="20"/>
              </w:rPr>
              <w:t xml:space="preserve">Working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476F4E">
              <w:rPr>
                <w:rFonts w:cs="Arial"/>
                <w:sz w:val="20"/>
                <w:szCs w:val="20"/>
              </w:rPr>
              <w:t>Infrastructure Branch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76F4E">
              <w:rPr>
                <w:rFonts w:cs="Arial"/>
                <w:sz w:val="20"/>
                <w:szCs w:val="20"/>
              </w:rPr>
              <w:t xml:space="preserve">gather needed </w:t>
            </w: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476F4E">
              <w:rPr>
                <w:rFonts w:cs="Arial"/>
                <w:sz w:val="20"/>
                <w:szCs w:val="20"/>
              </w:rPr>
              <w:t>information as requested by outside law enforcement personnel</w:t>
            </w:r>
            <w:r>
              <w:rPr>
                <w:rFonts w:cs="Arial"/>
                <w:sz w:val="20"/>
                <w:szCs w:val="20"/>
              </w:rPr>
              <w:t xml:space="preserve"> including building blueprints, engineering schematics, documentation, response plans, and procedures</w:t>
            </w:r>
          </w:p>
          <w:p w:rsidR="00075811" w:rsidRPr="00476F4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z w:val="20"/>
                <w:szCs w:val="20"/>
              </w:rPr>
              <w:t>Secure needed work space for outside law enforcement command personnel and negotiation team if requested</w:t>
            </w:r>
          </w:p>
          <w:p w:rsidR="00075811" w:rsidRPr="002D72E0" w:rsidRDefault="00075811" w:rsidP="009C45F7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and confirm</w:t>
            </w:r>
            <w:r w:rsidRPr="00476F4E">
              <w:rPr>
                <w:rFonts w:cs="Arial"/>
                <w:sz w:val="20"/>
                <w:szCs w:val="20"/>
              </w:rPr>
              <w:t xml:space="preserve"> that information being given to outside law enfo</w:t>
            </w:r>
            <w:r>
              <w:rPr>
                <w:rFonts w:cs="Arial"/>
                <w:sz w:val="20"/>
                <w:szCs w:val="20"/>
              </w:rPr>
              <w:t>rcement agencies regarding the hospital</w:t>
            </w:r>
            <w:r w:rsidRPr="00476F4E">
              <w:rPr>
                <w:rFonts w:cs="Arial"/>
                <w:sz w:val="20"/>
                <w:szCs w:val="20"/>
              </w:rPr>
              <w:t xml:space="preserve"> and patient care status have been approved by the Incident Commander and </w:t>
            </w:r>
            <w:r>
              <w:rPr>
                <w:rFonts w:cs="Arial"/>
                <w:sz w:val="20"/>
                <w:szCs w:val="20"/>
              </w:rPr>
              <w:t>the Security Branch Director</w:t>
            </w:r>
          </w:p>
          <w:p w:rsidR="00075811" w:rsidRPr="000D0E2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z w:val="20"/>
                <w:szCs w:val="20"/>
              </w:rPr>
              <w:t>Address radio frequency compatibility issues with outside law enforcement personnel</w:t>
            </w:r>
          </w:p>
          <w:p w:rsidR="00075811" w:rsidRPr="001C2C85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status updates to the Security Branch Director regularly, advising of accomplishments and problems encountered</w:t>
            </w:r>
          </w:p>
          <w:p w:rsidR="00075811" w:rsidRPr="00563BF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075811" w:rsidRPr="004D53B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completion of appropriate s</w:t>
            </w:r>
            <w:r w:rsidRPr="00C55EAF">
              <w:rPr>
                <w:rFonts w:cs="Arial"/>
                <w:sz w:val="20"/>
                <w:szCs w:val="20"/>
              </w:rPr>
              <w:t>ecurity-specific and incident reports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Security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453D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75811" w:rsidRPr="00642069" w:rsidRDefault="00075811" w:rsidP="0007581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Security Branch Director</w:t>
            </w:r>
          </w:p>
          <w:p w:rsidR="00075811" w:rsidRPr="00C47BB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Pr="00DE160B" w:rsidRDefault="00075811" w:rsidP="009C45F7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75811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075811" w:rsidRPr="00485CE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075811" w:rsidRPr="00A66CFF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5D4022" w:rsidRDefault="00075811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5811" w:rsidRPr="00F71C18" w:rsidRDefault="00075811" w:rsidP="0007581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Law Enforcement Interface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404FB8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18F">
              <w:rPr>
                <w:rFonts w:cs="Arial"/>
                <w:spacing w:val="-3"/>
                <w:sz w:val="20"/>
                <w:szCs w:val="20"/>
              </w:rPr>
              <w:t>Communicate status with external authorities, as appropriate, through the Security Branch Director and in coordination with the Liaison Officer</w:t>
            </w:r>
          </w:p>
          <w:p w:rsidR="00075811" w:rsidRPr="009803B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075811" w:rsidRPr="004D53BE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Security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075811" w:rsidRPr="00580BEC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075811" w:rsidRPr="00D76EBB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642069" w:rsidRDefault="00075811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075811" w:rsidRPr="00681B7B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Pr="009367F6" w:rsidRDefault="00075811" w:rsidP="009C45F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B1B11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075811" w:rsidRPr="006B1B11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075811" w:rsidRPr="004015C0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075811" w:rsidRPr="004015C0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75811" w:rsidRPr="00F71C18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Law Enforcement Interface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642069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222714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Law Enforcement Interface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075811" w:rsidRPr="00D76EBB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Security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642069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75811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75811" w:rsidRPr="00C53998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75811" w:rsidRDefault="00075811" w:rsidP="0007581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75811" w:rsidRPr="00AE0F1C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075811" w:rsidRPr="00F42975" w:rsidRDefault="00075811" w:rsidP="0007581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75811" w:rsidRPr="00105F45" w:rsidRDefault="00075811" w:rsidP="009C45F7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075811" w:rsidRDefault="00075811" w:rsidP="00075811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Default="00075811" w:rsidP="009C45F7">
            <w:pPr>
              <w:rPr>
                <w:rFonts w:cs="Arial"/>
                <w:sz w:val="20"/>
                <w:szCs w:val="20"/>
              </w:rPr>
            </w:pPr>
          </w:p>
          <w:p w:rsidR="00075811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75811" w:rsidRPr="00F71C18" w:rsidRDefault="00075811" w:rsidP="0007581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75811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Law Enforcement Interface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75811" w:rsidRPr="00516AD4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75811" w:rsidRPr="00105F45" w:rsidRDefault="00075811" w:rsidP="00075811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75811" w:rsidRPr="00C41837" w:rsidRDefault="00075811" w:rsidP="00075811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075811" w:rsidRPr="00752D76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075811" w:rsidRPr="00752D76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Security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075811" w:rsidRPr="009F4BD3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075811" w:rsidRPr="008F142D" w:rsidRDefault="00075811" w:rsidP="0007581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Security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075811" w:rsidRPr="00B67B66" w:rsidRDefault="00075811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075811" w:rsidRPr="008879A2" w:rsidRDefault="00075811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75811" w:rsidRPr="004C6FD0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75811" w:rsidRPr="00696EA9" w:rsidRDefault="00075811" w:rsidP="00075811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75811" w:rsidRPr="00AA25CE" w:rsidRDefault="00075811" w:rsidP="00075811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75811" w:rsidRPr="001B4259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75811" w:rsidRPr="009D0C3A" w:rsidRDefault="00075811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5811" w:rsidRPr="005D4022" w:rsidTr="009C45F7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5811" w:rsidRPr="005D4022" w:rsidRDefault="00075811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075811" w:rsidRPr="005D4022" w:rsidTr="009C45F7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5811" w:rsidRPr="003C3288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075811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075811" w:rsidRPr="00303357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075811" w:rsidRPr="00AE4247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Security Plan</w:t>
            </w:r>
          </w:p>
          <w:p w:rsidR="0007581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 xml:space="preserve">building schematics, </w:t>
            </w:r>
            <w:r>
              <w:rPr>
                <w:sz w:val="20"/>
                <w:szCs w:val="20"/>
              </w:rPr>
              <w:t>blueprints, and maps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075811" w:rsidRPr="00BE31E1" w:rsidRDefault="00075811" w:rsidP="0007581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075811" w:rsidRPr="004C4AEA" w:rsidRDefault="00075811" w:rsidP="00075811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75811" w:rsidRPr="005D4022" w:rsidRDefault="00075811" w:rsidP="00075811">
      <w:pPr>
        <w:rPr>
          <w:rFonts w:cs="Arial"/>
          <w:sz w:val="20"/>
          <w:szCs w:val="20"/>
        </w:rPr>
      </w:pPr>
    </w:p>
    <w:p w:rsidR="009C45F7" w:rsidRDefault="009C45F7" w:rsidP="00C050FD">
      <w:pPr>
        <w:rPr>
          <w:rFonts w:cs="Arial"/>
          <w:sz w:val="20"/>
          <w:szCs w:val="20"/>
        </w:rPr>
        <w:sectPr w:rsidR="009C45F7" w:rsidSect="00075811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9C45F7" w:rsidRDefault="009C45F7" w:rsidP="009C45F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755208">
        <w:rPr>
          <w:rFonts w:cs="Arial"/>
          <w:spacing w:val="-3"/>
          <w:sz w:val="20"/>
          <w:szCs w:val="20"/>
        </w:rPr>
        <w:t>Organize and direct hazardous material</w:t>
      </w:r>
      <w:r>
        <w:rPr>
          <w:rFonts w:cs="Arial"/>
          <w:spacing w:val="-3"/>
          <w:sz w:val="20"/>
          <w:szCs w:val="20"/>
        </w:rPr>
        <w:t xml:space="preserve"> (</w:t>
      </w:r>
      <w:proofErr w:type="spellStart"/>
      <w:r>
        <w:rPr>
          <w:rFonts w:cs="Arial"/>
          <w:spacing w:val="-3"/>
          <w:sz w:val="20"/>
          <w:szCs w:val="20"/>
        </w:rPr>
        <w:t>HazMat</w:t>
      </w:r>
      <w:proofErr w:type="spellEnd"/>
      <w:r>
        <w:rPr>
          <w:rFonts w:cs="Arial"/>
          <w:spacing w:val="-3"/>
          <w:sz w:val="20"/>
          <w:szCs w:val="20"/>
        </w:rPr>
        <w:t xml:space="preserve">) </w:t>
      </w:r>
      <w:r w:rsidRPr="00755208">
        <w:rPr>
          <w:rFonts w:cs="Arial"/>
          <w:spacing w:val="-3"/>
          <w:sz w:val="20"/>
          <w:szCs w:val="20"/>
        </w:rPr>
        <w:t>incident response activities: detection and monitoring; spill response; victim, technical, an</w:t>
      </w:r>
      <w:r>
        <w:rPr>
          <w:rFonts w:cs="Arial"/>
          <w:spacing w:val="-3"/>
          <w:sz w:val="20"/>
          <w:szCs w:val="20"/>
        </w:rPr>
        <w:t>d emergency decontamination; hospital</w:t>
      </w:r>
      <w:r w:rsidRPr="00755208">
        <w:rPr>
          <w:rFonts w:cs="Arial"/>
          <w:spacing w:val="-3"/>
          <w:sz w:val="20"/>
          <w:szCs w:val="20"/>
        </w:rPr>
        <w:t xml:space="preserve"> and equipment decontamination.</w:t>
      </w:r>
    </w:p>
    <w:p w:rsidR="009C45F7" w:rsidRPr="005D4022" w:rsidRDefault="009C45F7" w:rsidP="009C45F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57" name="Straight Connector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7" o:spid="_x0000_s1026" style="position:absolute;z-index:251812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Operations Section Chief        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2E10EE" w:rsidP="009C45F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13888" behindDoc="0" locked="0" layoutInCell="1" allowOverlap="1" wp14:anchorId="0F03A576" wp14:editId="19EF50A6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212725</wp:posOffset>
                      </wp:positionV>
                      <wp:extent cx="1551305" cy="0"/>
                      <wp:effectExtent l="0" t="0" r="10795" b="19050"/>
                      <wp:wrapNone/>
                      <wp:docPr id="155" name="Straight Connecto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513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5" o:spid="_x0000_s1026" style="position:absolute;z-index:251813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5.45pt,16.75pt" to="287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9C45F7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16960" behindDoc="0" locked="0" layoutInCell="1" allowOverlap="1" wp14:anchorId="698DA176" wp14:editId="7978167D">
                      <wp:simplePos x="0" y="0"/>
                      <wp:positionH relativeFrom="column">
                        <wp:posOffset>4638040</wp:posOffset>
                      </wp:positionH>
                      <wp:positionV relativeFrom="paragraph">
                        <wp:posOffset>231139</wp:posOffset>
                      </wp:positionV>
                      <wp:extent cx="1299210" cy="0"/>
                      <wp:effectExtent l="0" t="0" r="15240" b="19050"/>
                      <wp:wrapNone/>
                      <wp:docPr id="156" name="Straight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6" o:spid="_x0000_s1026" style="position:absolute;z-index:251816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2pt,18.2pt" to="467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9C45F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9C45F7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9C45F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161925</wp:posOffset>
                      </wp:positionV>
                      <wp:extent cx="1454150" cy="0"/>
                      <wp:effectExtent l="0" t="0" r="12700" b="19050"/>
                      <wp:wrapNone/>
                      <wp:docPr id="154" name="Straight Con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4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4" o:spid="_x0000_s1026" style="position:absolute;z-index:251814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2.85pt,12.75pt" to="29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47" name="Straight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7" o:spid="_x0000_s1026" style="position:absolute;z-index:251815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PKjYVn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9C45F7" w:rsidRPr="00566C8B" w:rsidRDefault="009C45F7" w:rsidP="009C45F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C45F7" w:rsidRPr="005D4022" w:rsidTr="009C45F7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C45F7" w:rsidRPr="005D4022" w:rsidRDefault="009C45F7" w:rsidP="009C45F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 Branch Director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9C45F7" w:rsidRPr="006302D8" w:rsidRDefault="009C45F7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C45F7" w:rsidRPr="00CC4ED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Determine the scope and </w:t>
            </w:r>
            <w:r w:rsidRPr="00CC4ED4">
              <w:rPr>
                <w:rFonts w:cs="Arial"/>
                <w:sz w:val="20"/>
                <w:szCs w:val="20"/>
              </w:rPr>
              <w:t>impact of the incident</w:t>
            </w:r>
          </w:p>
          <w:p w:rsidR="009C45F7" w:rsidRPr="00CC4ED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Obtain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 w:rsidRPr="00CC4ED4">
              <w:rPr>
                <w:rFonts w:cs="Arial"/>
                <w:sz w:val="20"/>
                <w:szCs w:val="20"/>
              </w:rPr>
              <w:t xml:space="preserve"> agent information from Poison Control Center, web sites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CC4ED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or </w:t>
            </w:r>
            <w:r w:rsidRPr="00CC4ED4">
              <w:rPr>
                <w:rFonts w:cs="Arial"/>
                <w:sz w:val="20"/>
                <w:szCs w:val="20"/>
              </w:rPr>
              <w:t>reference texts</w:t>
            </w:r>
          </w:p>
          <w:p w:rsidR="009C45F7" w:rsidRPr="00CC4ED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z w:val="20"/>
                <w:szCs w:val="20"/>
              </w:rPr>
              <w:t>Evaluate special response needs to include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C45F7" w:rsidRPr="004250D5" w:rsidRDefault="009C45F7" w:rsidP="009C45F7">
            <w:pPr>
              <w:pStyle w:val="ListParagraph"/>
              <w:numPr>
                <w:ilvl w:val="0"/>
                <w:numId w:val="7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z w:val="20"/>
                <w:szCs w:val="20"/>
              </w:rPr>
              <w:t xml:space="preserve">Coordination with local or area external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 w:rsidRPr="004250D5">
              <w:rPr>
                <w:rFonts w:cs="Arial"/>
                <w:sz w:val="20"/>
                <w:szCs w:val="20"/>
              </w:rPr>
              <w:t xml:space="preserve"> teams</w:t>
            </w:r>
          </w:p>
          <w:p w:rsidR="009C45F7" w:rsidRPr="004250D5" w:rsidRDefault="009C45F7" w:rsidP="009C45F7">
            <w:pPr>
              <w:pStyle w:val="ListParagraph"/>
              <w:numPr>
                <w:ilvl w:val="0"/>
                <w:numId w:val="7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z w:val="20"/>
                <w:szCs w:val="20"/>
              </w:rPr>
              <w:t>Level and type of decontamination needed (e.g., dry, radiological, technical, gross)</w:t>
            </w:r>
          </w:p>
          <w:p w:rsidR="009C45F7" w:rsidRPr="004250D5" w:rsidRDefault="009C45F7" w:rsidP="009C45F7">
            <w:pPr>
              <w:pStyle w:val="ListParagraph"/>
              <w:numPr>
                <w:ilvl w:val="0"/>
                <w:numId w:val="7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z w:val="20"/>
                <w:szCs w:val="20"/>
              </w:rPr>
              <w:t>Collaborate with Medical-</w:t>
            </w:r>
            <w:r>
              <w:rPr>
                <w:rFonts w:cs="Arial"/>
                <w:sz w:val="20"/>
                <w:szCs w:val="20"/>
              </w:rPr>
              <w:t>Technical Specialists</w:t>
            </w:r>
            <w:r w:rsidRPr="004250D5">
              <w:rPr>
                <w:rFonts w:cs="Arial"/>
                <w:sz w:val="20"/>
                <w:szCs w:val="20"/>
              </w:rPr>
              <w:t xml:space="preserve"> concerning medical care guidance</w:t>
            </w:r>
          </w:p>
          <w:p w:rsidR="009C45F7" w:rsidRPr="00CC4ED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z w:val="20"/>
                <w:szCs w:val="20"/>
              </w:rPr>
              <w:t xml:space="preserve">Evaluate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 w:rsidRPr="00CC4ED4">
              <w:rPr>
                <w:rFonts w:cs="Arial"/>
                <w:sz w:val="20"/>
                <w:szCs w:val="20"/>
              </w:rPr>
              <w:t xml:space="preserve"> Branch capacity to perform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C45F7" w:rsidRPr="00CC4ED4" w:rsidRDefault="009C45F7" w:rsidP="009C45F7">
            <w:pPr>
              <w:pStyle w:val="ListParagraph"/>
              <w:numPr>
                <w:ilvl w:val="1"/>
                <w:numId w:val="69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z w:val="20"/>
                <w:szCs w:val="20"/>
              </w:rPr>
              <w:t>Detection and monitoring</w:t>
            </w:r>
          </w:p>
          <w:p w:rsidR="009C45F7" w:rsidRPr="00CC4ED4" w:rsidRDefault="009C45F7" w:rsidP="009C45F7">
            <w:pPr>
              <w:pStyle w:val="ListParagraph"/>
              <w:numPr>
                <w:ilvl w:val="1"/>
                <w:numId w:val="69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z w:val="20"/>
                <w:szCs w:val="20"/>
              </w:rPr>
              <w:t>Spill response</w:t>
            </w:r>
          </w:p>
          <w:p w:rsidR="009C45F7" w:rsidRPr="00CC4ED4" w:rsidRDefault="009C45F7" w:rsidP="009C45F7">
            <w:pPr>
              <w:pStyle w:val="ListParagraph"/>
              <w:numPr>
                <w:ilvl w:val="1"/>
                <w:numId w:val="69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z w:val="20"/>
                <w:szCs w:val="20"/>
              </w:rPr>
              <w:t>Victim decontamination</w:t>
            </w:r>
          </w:p>
          <w:p w:rsidR="009C45F7" w:rsidRPr="00CC4ED4" w:rsidRDefault="009C45F7" w:rsidP="009C45F7">
            <w:pPr>
              <w:pStyle w:val="ListParagraph"/>
              <w:numPr>
                <w:ilvl w:val="1"/>
                <w:numId w:val="69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and </w:t>
            </w:r>
            <w:r w:rsidRPr="00CC4ED4">
              <w:rPr>
                <w:rFonts w:cs="Arial"/>
                <w:sz w:val="20"/>
                <w:szCs w:val="20"/>
              </w:rPr>
              <w:t>equipment decontamination</w:t>
            </w:r>
          </w:p>
          <w:p w:rsidR="009C45F7" w:rsidRPr="004250D5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B0A76">
              <w:rPr>
                <w:rFonts w:cs="Arial"/>
                <w:spacing w:val="-3"/>
                <w:sz w:val="20"/>
                <w:szCs w:val="20"/>
              </w:rPr>
              <w:t>Provide information to the Operations Section Chief of the status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9C45F7" w:rsidRDefault="009C45F7" w:rsidP="009C45F7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C45F7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branch objectives, tactics, and assignments on the HICS 204: Assignment List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9C45F7" w:rsidRPr="006302D8" w:rsidRDefault="009C45F7" w:rsidP="009C45F7">
            <w:pPr>
              <w:pStyle w:val="ListParagraph"/>
              <w:numPr>
                <w:ilvl w:val="0"/>
                <w:numId w:val="5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Branch functions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need to be activated:</w:t>
            </w:r>
          </w:p>
          <w:p w:rsidR="009C45F7" w:rsidRPr="004250D5" w:rsidRDefault="009C45F7" w:rsidP="009C45F7">
            <w:pPr>
              <w:pStyle w:val="ListParagraph"/>
              <w:numPr>
                <w:ilvl w:val="0"/>
                <w:numId w:val="7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pacing w:val="-3"/>
                <w:sz w:val="20"/>
                <w:szCs w:val="20"/>
              </w:rPr>
              <w:t>Detection and Monitoring Unit</w:t>
            </w:r>
          </w:p>
          <w:p w:rsidR="009C45F7" w:rsidRPr="004250D5" w:rsidRDefault="009C45F7" w:rsidP="009C45F7">
            <w:pPr>
              <w:pStyle w:val="ListParagraph"/>
              <w:numPr>
                <w:ilvl w:val="0"/>
                <w:numId w:val="7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pacing w:val="-3"/>
                <w:sz w:val="20"/>
                <w:szCs w:val="20"/>
              </w:rPr>
              <w:t>Spill Response Unit</w:t>
            </w:r>
          </w:p>
          <w:p w:rsidR="009C45F7" w:rsidRPr="004250D5" w:rsidRDefault="009C45F7" w:rsidP="009C45F7">
            <w:pPr>
              <w:pStyle w:val="ListParagraph"/>
              <w:numPr>
                <w:ilvl w:val="0"/>
                <w:numId w:val="7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pacing w:val="-3"/>
                <w:sz w:val="20"/>
                <w:szCs w:val="20"/>
              </w:rPr>
              <w:t>Victim Decontamination Unit</w:t>
            </w:r>
          </w:p>
          <w:p w:rsidR="009C45F7" w:rsidRPr="004250D5" w:rsidRDefault="009C45F7" w:rsidP="009C45F7">
            <w:pPr>
              <w:pStyle w:val="ListParagraph"/>
              <w:numPr>
                <w:ilvl w:val="0"/>
                <w:numId w:val="71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pacing w:val="-3"/>
                <w:sz w:val="20"/>
                <w:szCs w:val="20"/>
              </w:rPr>
              <w:t>Facility/Equipment Decontamination Unit</w:t>
            </w:r>
          </w:p>
          <w:p w:rsidR="009C45F7" w:rsidRPr="006302D8" w:rsidRDefault="009C45F7" w:rsidP="009C45F7">
            <w:pPr>
              <w:pStyle w:val="ListParagraph"/>
              <w:numPr>
                <w:ilvl w:val="0"/>
                <w:numId w:val="5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Make assignments, and distribute corresponding Job Action Sheets and position identification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9C45F7" w:rsidRPr="004250D5" w:rsidRDefault="009C45F7" w:rsidP="009C45F7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C45F7" w:rsidRPr="0075520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 xml:space="preserve">Ensure the hospital’s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or </w:t>
            </w:r>
            <w:r w:rsidRPr="00755208">
              <w:rPr>
                <w:rFonts w:cs="Arial"/>
                <w:sz w:val="20"/>
                <w:szCs w:val="20"/>
              </w:rPr>
              <w:t>Internal Spill Response Plan is activated</w:t>
            </w:r>
          </w:p>
          <w:p w:rsidR="009C45F7" w:rsidRPr="0075520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the set </w:t>
            </w:r>
            <w:r w:rsidRPr="00755208">
              <w:rPr>
                <w:rFonts w:cs="Arial"/>
                <w:sz w:val="20"/>
                <w:szCs w:val="20"/>
              </w:rPr>
              <w:t>up and staffing of decontamination areas as appropriate to the incident</w:t>
            </w:r>
          </w:p>
          <w:p w:rsidR="009C45F7" w:rsidRPr="0075520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>En</w:t>
            </w:r>
            <w:r>
              <w:rPr>
                <w:rFonts w:cs="Arial"/>
                <w:sz w:val="20"/>
                <w:szCs w:val="20"/>
              </w:rPr>
              <w:t xml:space="preserve">sure the decontamination system and </w:t>
            </w:r>
            <w:r w:rsidRPr="00755208">
              <w:rPr>
                <w:rFonts w:cs="Arial"/>
                <w:sz w:val="20"/>
                <w:szCs w:val="20"/>
              </w:rPr>
              <w:t>process is functional and meets decon</w:t>
            </w:r>
            <w:r>
              <w:rPr>
                <w:rFonts w:cs="Arial"/>
                <w:sz w:val="20"/>
                <w:szCs w:val="20"/>
              </w:rPr>
              <w:t>tamination</w:t>
            </w:r>
            <w:r w:rsidRPr="00755208">
              <w:rPr>
                <w:rFonts w:cs="Arial"/>
                <w:sz w:val="20"/>
                <w:szCs w:val="20"/>
              </w:rPr>
              <w:t xml:space="preserve"> needs</w:t>
            </w:r>
          </w:p>
          <w:p w:rsidR="009C45F7" w:rsidRPr="0075520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>Ensure appropriate antidote</w:t>
            </w:r>
            <w:r>
              <w:rPr>
                <w:rFonts w:cs="Arial"/>
                <w:sz w:val="20"/>
                <w:szCs w:val="20"/>
              </w:rPr>
              <w:t>s and</w:t>
            </w:r>
            <w:r w:rsidRPr="00755208">
              <w:rPr>
                <w:rFonts w:cs="Arial"/>
                <w:sz w:val="20"/>
                <w:szCs w:val="20"/>
              </w:rPr>
              <w:t xml:space="preserve"> supplies are delivered to the decon</w:t>
            </w:r>
            <w:r>
              <w:rPr>
                <w:rFonts w:cs="Arial"/>
                <w:sz w:val="20"/>
                <w:szCs w:val="20"/>
              </w:rPr>
              <w:t>tamination</w:t>
            </w:r>
            <w:r w:rsidRPr="00755208">
              <w:rPr>
                <w:rFonts w:cs="Arial"/>
                <w:sz w:val="20"/>
                <w:szCs w:val="20"/>
              </w:rPr>
              <w:t xml:space="preserve"> area; coordinate with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755208">
              <w:rPr>
                <w:rFonts w:cs="Arial"/>
                <w:sz w:val="20"/>
                <w:szCs w:val="20"/>
              </w:rPr>
              <w:t xml:space="preserve">Supply Unit Leader and </w:t>
            </w:r>
            <w:r>
              <w:rPr>
                <w:rFonts w:cs="Arial"/>
                <w:sz w:val="20"/>
                <w:szCs w:val="20"/>
              </w:rPr>
              <w:t xml:space="preserve">the Operations Section </w:t>
            </w:r>
            <w:r w:rsidRPr="00755208">
              <w:rPr>
                <w:rFonts w:cs="Arial"/>
                <w:sz w:val="20"/>
                <w:szCs w:val="20"/>
              </w:rPr>
              <w:t>Clinical Support Services Unit</w:t>
            </w:r>
            <w:r>
              <w:rPr>
                <w:rFonts w:cs="Arial"/>
                <w:sz w:val="20"/>
                <w:szCs w:val="20"/>
              </w:rPr>
              <w:t xml:space="preserve"> Leader</w:t>
            </w:r>
          </w:p>
          <w:p w:rsidR="009C45F7" w:rsidRPr="0075520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>Review antidote administration procedures with decontamination personnel, if needed</w:t>
            </w:r>
          </w:p>
          <w:p w:rsidR="009C45F7" w:rsidRPr="0075520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>Ensure patient valuables are collected and secured</w:t>
            </w:r>
            <w:r>
              <w:rPr>
                <w:rFonts w:cs="Arial"/>
                <w:sz w:val="20"/>
                <w:szCs w:val="20"/>
              </w:rPr>
              <w:t>;</w:t>
            </w:r>
            <w:r w:rsidRPr="00755208">
              <w:rPr>
                <w:rFonts w:cs="Arial"/>
                <w:sz w:val="20"/>
                <w:szCs w:val="20"/>
              </w:rPr>
              <w:t xml:space="preserve"> coordinate with Security Branch</w:t>
            </w:r>
          </w:p>
          <w:p w:rsidR="009C45F7" w:rsidRPr="0075520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 xml:space="preserve">Notify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55208">
              <w:rPr>
                <w:rFonts w:cs="Arial"/>
                <w:sz w:val="20"/>
                <w:szCs w:val="20"/>
              </w:rPr>
              <w:t xml:space="preserve">local water authority of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55208">
              <w:rPr>
                <w:rFonts w:cs="Arial"/>
                <w:sz w:val="20"/>
                <w:szCs w:val="20"/>
              </w:rPr>
              <w:t xml:space="preserve">situation, as appropriate, and </w:t>
            </w:r>
            <w:r>
              <w:rPr>
                <w:rFonts w:cs="Arial"/>
                <w:sz w:val="20"/>
                <w:szCs w:val="20"/>
              </w:rPr>
              <w:t>determine if containment of run</w:t>
            </w:r>
            <w:r w:rsidRPr="00755208">
              <w:rPr>
                <w:rFonts w:cs="Arial"/>
                <w:sz w:val="20"/>
                <w:szCs w:val="20"/>
              </w:rPr>
              <w:t>off is required</w:t>
            </w:r>
          </w:p>
          <w:p w:rsidR="009C45F7" w:rsidRPr="00D73EC8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z w:val="20"/>
                <w:szCs w:val="20"/>
              </w:rPr>
              <w:t xml:space="preserve">Ensure proper wastewater collection and disposal, in compliance with recommendations from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4250D5">
              <w:rPr>
                <w:rFonts w:cs="Arial"/>
                <w:sz w:val="20"/>
                <w:szCs w:val="20"/>
              </w:rPr>
              <w:t>water a</w:t>
            </w:r>
            <w:r>
              <w:rPr>
                <w:rFonts w:cs="Arial"/>
                <w:sz w:val="20"/>
                <w:szCs w:val="20"/>
              </w:rPr>
              <w:t>uthority, emergency management,</w:t>
            </w:r>
            <w:r w:rsidRPr="004250D5">
              <w:rPr>
                <w:rFonts w:cs="Arial"/>
                <w:sz w:val="20"/>
                <w:szCs w:val="20"/>
              </w:rPr>
              <w:t xml:space="preserve"> local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4250D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team, or </w:t>
            </w:r>
            <w:r w:rsidRPr="004250D5">
              <w:rPr>
                <w:rFonts w:cs="Arial"/>
                <w:sz w:val="20"/>
                <w:szCs w:val="20"/>
              </w:rPr>
              <w:t>fire department</w:t>
            </w:r>
          </w:p>
          <w:p w:rsidR="009C45F7" w:rsidRPr="0075520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 xml:space="preserve">Ensure hazard monitoring in open and closed spaces; 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55208">
              <w:rPr>
                <w:rFonts w:cs="Arial"/>
                <w:sz w:val="20"/>
                <w:szCs w:val="20"/>
              </w:rPr>
              <w:t>Safety Officer</w:t>
            </w:r>
          </w:p>
          <w:p w:rsidR="009C45F7" w:rsidRPr="0075520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 xml:space="preserve">Coordinate with Security Branch to establish and maintain the perimeter of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and decontamination </w:t>
            </w:r>
            <w:r w:rsidRPr="00755208">
              <w:rPr>
                <w:rFonts w:cs="Arial"/>
                <w:sz w:val="20"/>
                <w:szCs w:val="20"/>
              </w:rPr>
              <w:t>area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9C45F7" w:rsidRPr="00D73EC8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73EC8">
              <w:rPr>
                <w:rFonts w:cs="Arial"/>
                <w:sz w:val="20"/>
                <w:szCs w:val="20"/>
              </w:rPr>
              <w:t>Establish medical monitoring</w:t>
            </w:r>
            <w:r>
              <w:rPr>
                <w:rFonts w:cs="Arial"/>
                <w:sz w:val="20"/>
                <w:szCs w:val="20"/>
              </w:rPr>
              <w:t xml:space="preserve"> of decontamination team personnel; coordinate with </w:t>
            </w:r>
            <w:r w:rsidRPr="00D73EC8">
              <w:rPr>
                <w:rFonts w:cs="Arial"/>
                <w:sz w:val="20"/>
                <w:szCs w:val="20"/>
              </w:rPr>
              <w:t>the Logistics Section Employee Health and Well-Being Unit Leader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status updates to the Operations Section Chief regularly, advising of accomplishments and issues encountered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branch action plan;</w:t>
            </w:r>
            <w:r w:rsidRPr="00DB075A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submit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it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Operations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Chief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>if requested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regular updates to 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of strategy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tactical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changes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Pr="00453D11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 and report to the Operation Section Chief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 branch areas; coordinate resource management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DE160B" w:rsidRDefault="009C45F7" w:rsidP="009C45F7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5F7" w:rsidRPr="00274199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210609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  <w:r w:rsidRPr="00210609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9C45F7" w:rsidRPr="00210609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274199">
              <w:rPr>
                <w:rFonts w:cs="Arial"/>
                <w:sz w:val="20"/>
                <w:szCs w:val="20"/>
              </w:rPr>
              <w:t>Ensure that all branch personnel comply with safety procedures and instructions</w:t>
            </w:r>
          </w:p>
          <w:p w:rsidR="009C45F7" w:rsidRPr="00274199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274199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274199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45F7" w:rsidRPr="00566C8B" w:rsidRDefault="009C45F7" w:rsidP="009C45F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)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2E51F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Ensure staff are rotated and replaced as needed</w:t>
            </w:r>
          </w:p>
          <w:p w:rsidR="009C45F7" w:rsidRPr="002E51F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Activate supplemental staffing plan as needed</w:t>
            </w:r>
          </w:p>
          <w:p w:rsidR="009C45F7" w:rsidRPr="002E51F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Ensure contaminated materials are disposed of properly</w:t>
            </w:r>
          </w:p>
          <w:p w:rsidR="009C45F7" w:rsidRPr="002E51F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Prepare for the possibility of evacuation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 the relocation of the decontamination area, as needed</w:t>
            </w:r>
          </w:p>
          <w:p w:rsidR="009C45F7" w:rsidRPr="002E51F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Coordinate internal repair activities with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Infrastructure Branch</w:t>
            </w:r>
          </w:p>
          <w:p w:rsidR="009C45F7" w:rsidRPr="002E51F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need for external support to </w:t>
            </w:r>
            <w:r>
              <w:rPr>
                <w:rFonts w:cs="Arial"/>
                <w:spacing w:val="-3"/>
                <w:sz w:val="20"/>
                <w:szCs w:val="20"/>
              </w:rPr>
              <w:t>supp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lement decon</w:t>
            </w:r>
            <w:r>
              <w:rPr>
                <w:rFonts w:cs="Arial"/>
                <w:spacing w:val="-3"/>
                <w:sz w:val="20"/>
                <w:szCs w:val="20"/>
              </w:rPr>
              <w:t>tamination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 personnel (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e.g.,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other hospitals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local fire department); request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through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Liaison Officer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Integrate e</w:t>
            </w:r>
            <w:r>
              <w:rPr>
                <w:rFonts w:cs="Arial"/>
                <w:spacing w:val="-3"/>
                <w:sz w:val="20"/>
                <w:szCs w:val="20"/>
              </w:rPr>
              <w:t>xternal support into operations</w:t>
            </w:r>
          </w:p>
          <w:p w:rsidR="009C45F7" w:rsidRPr="002E51F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Meet regularly with the Operations Section Chief for status reports</w:t>
            </w:r>
          </w:p>
          <w:p w:rsidR="009C45F7" w:rsidRPr="002E51F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9C45F7" w:rsidRPr="002E51F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Relay important information to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branch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 and receive updates regularly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Consult with 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, as needed, to provide updated clinical management information</w:t>
            </w:r>
          </w:p>
          <w:p w:rsidR="009C45F7" w:rsidRPr="002E51F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Track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results of medical monitoring of staff, in collaboration with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Logistics Section Employee Health and Well-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Being Unit Leader</w:t>
            </w:r>
          </w:p>
          <w:p w:rsidR="009C45F7" w:rsidRPr="002E51F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Ensure hazard monitoring continues and issues are addressed; coordinate with the Safety Officer</w:t>
            </w:r>
          </w:p>
          <w:p w:rsidR="009C45F7" w:rsidRPr="00D73EC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Cont</w:t>
            </w:r>
            <w:r>
              <w:rPr>
                <w:rFonts w:cs="Arial"/>
                <w:spacing w:val="-3"/>
                <w:sz w:val="20"/>
                <w:szCs w:val="20"/>
              </w:rPr>
              <w:t>inue to maintain security and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 chain of custody of all patient valuables and contaminated clothing in coordination with the Security Branch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45F7" w:rsidRDefault="009C45F7" w:rsidP="009C45F7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42069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9C45F7" w:rsidRPr="00681B7B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9367F6" w:rsidRDefault="009C45F7" w:rsidP="009C45F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B1B11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9C45F7" w:rsidRPr="006B1B11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9C45F7" w:rsidRPr="006B1B11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9C45F7" w:rsidRPr="004015C0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branch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</w:t>
            </w:r>
            <w:r>
              <w:rPr>
                <w:rFonts w:cs="Arial"/>
                <w:spacing w:val="-3"/>
                <w:sz w:val="20"/>
                <w:szCs w:val="20"/>
              </w:rPr>
              <w:t>and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9C45F7" w:rsidRPr="004015C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45F7" w:rsidRPr="00566C8B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)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FA4AE4" w:rsidRDefault="009C45F7" w:rsidP="009C45F7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53212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A4AE4">
              <w:rPr>
                <w:rFonts w:cs="Arial"/>
                <w:bCs/>
                <w:spacing w:val="-3"/>
                <w:sz w:val="20"/>
                <w:szCs w:val="20"/>
              </w:rPr>
              <w:t>Continu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e to manage </w:t>
            </w:r>
            <w:proofErr w:type="spellStart"/>
            <w:r>
              <w:rPr>
                <w:rFonts w:cs="Arial"/>
                <w:bCs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operations, medical monitoring of staff, proper waste disposal, and 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nsure staff are rotated and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42069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Pr="00C53998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9C45F7" w:rsidRPr="00F42975" w:rsidRDefault="009C45F7" w:rsidP="009C45F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105F45" w:rsidRDefault="009C45F7" w:rsidP="009C45F7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9C45F7" w:rsidRDefault="009C45F7" w:rsidP="009C45F7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9C45F7" w:rsidRDefault="009C45F7" w:rsidP="009C45F7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9C45F7" w:rsidRPr="001D5188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45F7" w:rsidRPr="00566C8B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)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642069" w:rsidRDefault="009C45F7" w:rsidP="009C45F7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8879A2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Secure or return patient belongings and valuables according to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policy; consult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Safety Officer,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Security Branch Director, and local fire and law enforcement agencies, as appropriate</w:t>
            </w:r>
          </w:p>
          <w:p w:rsidR="009C45F7" w:rsidRPr="008879A2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Ensure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Branch Units are notified to terminate operations</w:t>
            </w:r>
          </w:p>
          <w:p w:rsidR="009C45F7" w:rsidRPr="008879A2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Ensure the decontamination equipment is cleaned, repaired, and replaced as needed</w:t>
            </w:r>
          </w:p>
          <w:p w:rsidR="009C45F7" w:rsidRPr="008879A2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Ensure proper disposal of waste material</w:t>
            </w:r>
            <w:r>
              <w:rPr>
                <w:rFonts w:cs="Arial"/>
                <w:spacing w:val="-3"/>
                <w:sz w:val="20"/>
                <w:szCs w:val="20"/>
              </w:rPr>
              <w:t>;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coord</w:t>
            </w:r>
            <w:r>
              <w:rPr>
                <w:rFonts w:cs="Arial"/>
                <w:spacing w:val="-3"/>
                <w:sz w:val="20"/>
                <w:szCs w:val="20"/>
              </w:rPr>
              <w:t>inate cost issues with the Finance/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Administration Section</w:t>
            </w:r>
          </w:p>
          <w:p w:rsidR="009C45F7" w:rsidRPr="008879A2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Ensure the decon</w:t>
            </w:r>
            <w:r>
              <w:rPr>
                <w:rFonts w:cs="Arial"/>
                <w:spacing w:val="-3"/>
                <w:sz w:val="20"/>
                <w:szCs w:val="20"/>
              </w:rPr>
              <w:t>tamination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areas are decontaminated, commensurate with agent and regulatory guidelines</w:t>
            </w:r>
          </w:p>
          <w:p w:rsidR="009C45F7" w:rsidRPr="007B0A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Ensure medical surveillance of staff is initiated as needed,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collaboration with internal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external experts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Employee Health and Well-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Being Unit</w:t>
            </w:r>
          </w:p>
          <w:p w:rsidR="009C45F7" w:rsidRPr="007B0A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pacing w:val="-3"/>
                <w:sz w:val="20"/>
                <w:szCs w:val="20"/>
              </w:rPr>
              <w:t xml:space="preserve">Ensure medical monitoring data is collected and submitted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C4ED4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</w:t>
            </w:r>
            <w:r w:rsidRPr="00CC4ED4">
              <w:rPr>
                <w:rFonts w:cs="Arial"/>
                <w:spacing w:val="-3"/>
                <w:sz w:val="20"/>
                <w:szCs w:val="20"/>
              </w:rPr>
              <w:t>nit for review and entry into personnel files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9C45F7" w:rsidRPr="009F4BD3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9C45F7" w:rsidRPr="008F142D" w:rsidRDefault="009C45F7" w:rsidP="009C45F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9C45F7" w:rsidRPr="00B67B66" w:rsidRDefault="009C45F7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9C45F7" w:rsidRPr="008879A2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C45F7" w:rsidRPr="004C6FD0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9C45F7" w:rsidRPr="004C6FD0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C45F7" w:rsidRPr="00696EA9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9C45F7" w:rsidRPr="00AA25CE" w:rsidRDefault="009C45F7" w:rsidP="009C45F7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Pr="001B4259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9C45F7" w:rsidRPr="009D0C3A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45F7" w:rsidRPr="00566C8B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C45F7" w:rsidRPr="005D4022" w:rsidTr="009C45F7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C45F7" w:rsidRPr="005D4022" w:rsidTr="009C45F7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3C3288" w:rsidRDefault="009C45F7" w:rsidP="009C45F7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9C45F7" w:rsidRDefault="009C45F7" w:rsidP="009C45F7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9C45F7" w:rsidRPr="00685FE5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9C45F7" w:rsidRPr="0061744A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258 - Hospital Resource Directory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9C45F7" w:rsidRPr="008879A2" w:rsidRDefault="009C45F7" w:rsidP="009C45F7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8879A2">
              <w:rPr>
                <w:rFonts w:cs="Arial"/>
                <w:sz w:val="20"/>
                <w:szCs w:val="20"/>
              </w:rPr>
              <w:t>Occupational Safety and Health Administration (OSHA) First Receiver's Checklist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Decontamination area drawings, procedures, and documentation logs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Hazardous Materials (</w:t>
            </w:r>
            <w:proofErr w:type="spellStart"/>
            <w:r>
              <w:rPr>
                <w:sz w:val="20"/>
                <w:szCs w:val="20"/>
              </w:rPr>
              <w:t>HazMat</w:t>
            </w:r>
            <w:proofErr w:type="spellEnd"/>
            <w:r>
              <w:rPr>
                <w:sz w:val="20"/>
                <w:szCs w:val="20"/>
              </w:rPr>
              <w:t>) or Internal Spill Response Plan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9C45F7" w:rsidRPr="00D239B0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resource directory (</w:t>
            </w:r>
            <w:r w:rsidRPr="00D2227F">
              <w:rPr>
                <w:rFonts w:cs="Arial"/>
                <w:sz w:val="20"/>
                <w:szCs w:val="20"/>
              </w:rPr>
              <w:t xml:space="preserve">Poison Control Center, the Agency for Toxic Substances and Disease Registry </w:t>
            </w:r>
            <w:r>
              <w:rPr>
                <w:rFonts w:cs="Arial"/>
                <w:sz w:val="20"/>
                <w:szCs w:val="20"/>
              </w:rPr>
              <w:t>[</w:t>
            </w:r>
            <w:r w:rsidRPr="00D2227F">
              <w:rPr>
                <w:rFonts w:cs="Arial"/>
                <w:sz w:val="20"/>
                <w:szCs w:val="20"/>
              </w:rPr>
              <w:t>ATSDR</w:t>
            </w:r>
            <w:r>
              <w:rPr>
                <w:rFonts w:cs="Arial"/>
                <w:sz w:val="20"/>
                <w:szCs w:val="20"/>
              </w:rPr>
              <w:t>]</w:t>
            </w:r>
            <w:r w:rsidRPr="00D2227F">
              <w:rPr>
                <w:rFonts w:cs="Arial"/>
                <w:sz w:val="20"/>
                <w:szCs w:val="20"/>
              </w:rPr>
              <w:t xml:space="preserve">, the CHEMTREC hotline, </w:t>
            </w:r>
            <w:proofErr w:type="spellStart"/>
            <w:r w:rsidRPr="00D2227F">
              <w:rPr>
                <w:rFonts w:cs="Arial"/>
                <w:sz w:val="20"/>
                <w:szCs w:val="20"/>
              </w:rPr>
              <w:t>etc</w:t>
            </w:r>
            <w:proofErr w:type="spellEnd"/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C45F7" w:rsidRPr="007B0A76" w:rsidRDefault="009C45F7" w:rsidP="009C45F7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9C45F7" w:rsidRPr="005D4022" w:rsidRDefault="009C45F7" w:rsidP="009C45F7">
      <w:pPr>
        <w:rPr>
          <w:rFonts w:cs="Arial"/>
          <w:sz w:val="20"/>
          <w:szCs w:val="20"/>
        </w:rPr>
      </w:pPr>
    </w:p>
    <w:p w:rsidR="009C45F7" w:rsidRDefault="009C45F7" w:rsidP="00C050FD">
      <w:pPr>
        <w:rPr>
          <w:rFonts w:cs="Arial"/>
          <w:sz w:val="20"/>
          <w:szCs w:val="20"/>
        </w:rPr>
        <w:sectPr w:rsidR="009C45F7" w:rsidSect="009C45F7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9C45F7" w:rsidRDefault="009C45F7" w:rsidP="009C45F7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763505">
        <w:rPr>
          <w:rFonts w:cs="Arial"/>
          <w:spacing w:val="-3"/>
          <w:sz w:val="20"/>
          <w:szCs w:val="20"/>
        </w:rPr>
        <w:t xml:space="preserve">Coordinate detection and monitoring activities related to hazardous material </w:t>
      </w:r>
      <w:r>
        <w:rPr>
          <w:rFonts w:cs="Arial"/>
          <w:spacing w:val="-3"/>
          <w:sz w:val="20"/>
          <w:szCs w:val="20"/>
        </w:rPr>
        <w:t>(</w:t>
      </w:r>
      <w:proofErr w:type="spellStart"/>
      <w:r>
        <w:rPr>
          <w:rFonts w:cs="Arial"/>
          <w:spacing w:val="-3"/>
          <w:sz w:val="20"/>
          <w:szCs w:val="20"/>
        </w:rPr>
        <w:t>HazMat</w:t>
      </w:r>
      <w:proofErr w:type="spellEnd"/>
      <w:r>
        <w:rPr>
          <w:rFonts w:cs="Arial"/>
          <w:spacing w:val="-3"/>
          <w:sz w:val="20"/>
          <w:szCs w:val="20"/>
        </w:rPr>
        <w:t xml:space="preserve">) </w:t>
      </w:r>
      <w:r w:rsidRPr="00763505">
        <w:rPr>
          <w:rFonts w:cs="Arial"/>
          <w:spacing w:val="-3"/>
          <w:sz w:val="20"/>
          <w:szCs w:val="20"/>
        </w:rPr>
        <w:t>incident response</w:t>
      </w:r>
      <w:r>
        <w:rPr>
          <w:rFonts w:cs="Arial"/>
          <w:spacing w:val="-3"/>
          <w:sz w:val="20"/>
          <w:szCs w:val="20"/>
        </w:rPr>
        <w:t>.</w:t>
      </w:r>
    </w:p>
    <w:p w:rsidR="009C45F7" w:rsidRPr="005D4022" w:rsidRDefault="009C45F7" w:rsidP="009C45F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64" name="Straight Connector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4" o:spid="_x0000_s1026" style="position:absolute;z-index:251819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proofErr w:type="spellStart"/>
            <w:r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227964</wp:posOffset>
                      </wp:positionV>
                      <wp:extent cx="1299210" cy="0"/>
                      <wp:effectExtent l="0" t="0" r="15240" b="19050"/>
                      <wp:wrapNone/>
                      <wp:docPr id="163" name="Straight Connector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3" o:spid="_x0000_s1026" style="position:absolute;z-index:251823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45pt,17.95pt" to="467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62" name="Straight Connector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2" o:spid="_x0000_s1026" style="position:absolute;z-index:251820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KX7sFd0BAAAj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161" name="Straight Connector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1" o:spid="_x0000_s1026" style="position:absolute;z-index:251821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60" name="Straight Connector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0" o:spid="_x0000_s1026" style="position:absolute;z-index:251822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JjZ1hNsBAAAj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9C45F7" w:rsidRPr="001D2F4C" w:rsidRDefault="009C45F7" w:rsidP="009C45F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C45F7" w:rsidRPr="005D4022" w:rsidTr="009C45F7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C45F7" w:rsidRPr="005D4022" w:rsidRDefault="009C45F7" w:rsidP="009C45F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Detection and Monitoring Unit Leader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9C45F7" w:rsidRPr="006302D8" w:rsidRDefault="009C45F7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C45F7" w:rsidRPr="002F2901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F2901">
              <w:rPr>
                <w:rFonts w:cs="Arial"/>
                <w:spacing w:val="-3"/>
                <w:sz w:val="20"/>
                <w:szCs w:val="20"/>
              </w:rPr>
              <w:t>Determine what type of detection and monitoring is needed based on the situation</w:t>
            </w:r>
          </w:p>
          <w:p w:rsidR="009C45F7" w:rsidRPr="006302D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9C45F7" w:rsidRPr="00A57519" w:rsidRDefault="009C45F7" w:rsidP="009C45F7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Detection and Monitoring Unit personnel in collaboration with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9C45F7" w:rsidRPr="00223754" w:rsidRDefault="009C45F7" w:rsidP="009C45F7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C45F7" w:rsidRPr="001D2F4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63505">
              <w:rPr>
                <w:rFonts w:cs="Arial"/>
                <w:sz w:val="20"/>
                <w:szCs w:val="20"/>
              </w:rPr>
              <w:t>Ensure the set-up and functioning of detection and monitoring equipment, appropriate to identif</w:t>
            </w:r>
            <w:r>
              <w:rPr>
                <w:rFonts w:cs="Arial"/>
                <w:sz w:val="20"/>
                <w:szCs w:val="20"/>
              </w:rPr>
              <w:t xml:space="preserve">y and monitor the </w:t>
            </w:r>
            <w:r w:rsidRPr="00763505">
              <w:rPr>
                <w:rFonts w:cs="Arial"/>
                <w:sz w:val="20"/>
                <w:szCs w:val="20"/>
              </w:rPr>
              <w:t>agent</w:t>
            </w:r>
          </w:p>
          <w:p w:rsidR="009C45F7" w:rsidRPr="00763505" w:rsidRDefault="009C45F7" w:rsidP="009C45F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9C45F7" w:rsidRPr="005E222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63505">
              <w:rPr>
                <w:rFonts w:cs="Arial"/>
                <w:sz w:val="20"/>
                <w:szCs w:val="20"/>
              </w:rPr>
              <w:t>Ensure hazard monitor</w:t>
            </w:r>
            <w:r>
              <w:rPr>
                <w:rFonts w:cs="Arial"/>
                <w:sz w:val="20"/>
                <w:szCs w:val="20"/>
              </w:rPr>
              <w:t>ing in open and enclosed spaces;</w:t>
            </w:r>
            <w:r w:rsidRPr="00763505">
              <w:rPr>
                <w:rFonts w:cs="Arial"/>
                <w:sz w:val="20"/>
                <w:szCs w:val="20"/>
              </w:rPr>
              <w:t xml:space="preserve"> coordinate with the Safety Officer</w:t>
            </w:r>
          </w:p>
          <w:p w:rsidR="009C45F7" w:rsidRPr="005E222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 xml:space="preserve">Establish medical monitoring of decontamination team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755208">
              <w:rPr>
                <w:rFonts w:cs="Arial"/>
                <w:sz w:val="20"/>
                <w:szCs w:val="20"/>
              </w:rPr>
              <w:t xml:space="preserve">; coordinate with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755208">
              <w:rPr>
                <w:rFonts w:cs="Arial"/>
                <w:sz w:val="20"/>
                <w:szCs w:val="20"/>
              </w:rPr>
              <w:t>Employee Health and Well-Being Unit Leader</w:t>
            </w:r>
          </w:p>
          <w:p w:rsidR="009C45F7" w:rsidRPr="001C2C85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9C45F7" w:rsidRPr="00563BF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unit action plan; submit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>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Pr="00453D11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9C45F7" w:rsidRPr="00C47BB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DE160B" w:rsidRDefault="009C45F7" w:rsidP="009C45F7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9C45F7" w:rsidRPr="00FE3F5A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9C45F7" w:rsidRPr="00335E3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5F7" w:rsidRPr="001D2F4C" w:rsidRDefault="009C45F7" w:rsidP="009C45F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Detection and Monitoring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C5399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3998">
              <w:rPr>
                <w:rFonts w:cs="Arial"/>
                <w:spacing w:val="-3"/>
                <w:sz w:val="20"/>
                <w:szCs w:val="20"/>
              </w:rPr>
              <w:t>Track results of medical monitoring of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C53998">
              <w:rPr>
                <w:rFonts w:cs="Arial"/>
                <w:spacing w:val="-3"/>
                <w:sz w:val="20"/>
                <w:szCs w:val="20"/>
              </w:rPr>
              <w:t xml:space="preserve">, 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</w:t>
            </w:r>
            <w:r w:rsidRPr="00C53998">
              <w:rPr>
                <w:rFonts w:cs="Arial"/>
                <w:spacing w:val="-3"/>
                <w:sz w:val="20"/>
                <w:szCs w:val="20"/>
              </w:rPr>
              <w:t>Being Unit</w:t>
            </w:r>
          </w:p>
          <w:p w:rsidR="009C45F7" w:rsidRPr="00B47DA3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3998">
              <w:rPr>
                <w:rFonts w:cs="Arial"/>
                <w:spacing w:val="-3"/>
                <w:sz w:val="20"/>
                <w:szCs w:val="20"/>
              </w:rPr>
              <w:t>Ensure hazard monitoring continues and issues are addressed; coordinate with the Safety Officer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Medical-Technical Specialists, as appropriate</w:t>
            </w:r>
          </w:p>
          <w:p w:rsidR="009C45F7" w:rsidRPr="00C5399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3998">
              <w:rPr>
                <w:rFonts w:cs="Arial"/>
                <w:spacing w:val="-3"/>
                <w:sz w:val="20"/>
                <w:szCs w:val="20"/>
              </w:rPr>
              <w:t>Communicate status with external authorities, as appropriate, through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C53998">
              <w:rPr>
                <w:rFonts w:cs="Arial"/>
                <w:spacing w:val="-3"/>
                <w:sz w:val="20"/>
                <w:szCs w:val="20"/>
              </w:rPr>
              <w:t xml:space="preserve"> Branch Director and in coordination with the Liaison Officer</w:t>
            </w:r>
          </w:p>
          <w:p w:rsidR="009C45F7" w:rsidRPr="009803B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9C45F7" w:rsidRPr="004D53BE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9C45F7" w:rsidRPr="00580BE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9C45F7" w:rsidRPr="00D76EB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42069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9C45F7" w:rsidRPr="00681B7B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9367F6" w:rsidRDefault="009C45F7" w:rsidP="009C45F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B1B11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9C45F7" w:rsidRPr="006B1B11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9C45F7" w:rsidRPr="006B1B11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9C45F7" w:rsidRPr="004015C0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9C45F7" w:rsidRPr="004015C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45F7" w:rsidRPr="001D2F4C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Detection and Monitoring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642069" w:rsidRDefault="009C45F7" w:rsidP="009C45F7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22271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Detection and Monitoring Unit supervision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9C45F7" w:rsidRPr="00D76EB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42069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Pr="00C53998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9C45F7" w:rsidRPr="001D2F4C" w:rsidRDefault="009C45F7" w:rsidP="009C45F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9C45F7" w:rsidRPr="00AE0F1C" w:rsidRDefault="009C45F7" w:rsidP="009C45F7">
            <w:pPr>
              <w:pStyle w:val="ListParagraph"/>
              <w:ind w:left="461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9C45F7" w:rsidRPr="00F42975" w:rsidRDefault="009C45F7" w:rsidP="009C45F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105F45" w:rsidRDefault="009C45F7" w:rsidP="009C45F7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9C45F7" w:rsidRDefault="009C45F7" w:rsidP="009C45F7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9C45F7" w:rsidRDefault="009C45F7" w:rsidP="009C45F7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9C45F7" w:rsidRPr="001D5188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45F7" w:rsidRPr="001D2F4C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Detection and Monitoring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C41837" w:rsidRDefault="009C45F7" w:rsidP="009C45F7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)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9C45F7" w:rsidRPr="009F4BD3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9C45F7" w:rsidRPr="008F142D" w:rsidRDefault="009C45F7" w:rsidP="009C45F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9C45F7" w:rsidRPr="00B67B66" w:rsidRDefault="009C45F7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9C45F7" w:rsidRPr="008879A2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C45F7" w:rsidRPr="004C6FD0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9C45F7" w:rsidRPr="004C6FD0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C45F7" w:rsidRPr="00696EA9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9C45F7" w:rsidRPr="00AA25CE" w:rsidRDefault="009C45F7" w:rsidP="009C45F7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Pr="001B4259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9C45F7" w:rsidRPr="009D0C3A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45F7" w:rsidRPr="001D2F4C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C45F7" w:rsidRPr="005D4022" w:rsidTr="009C45F7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C45F7" w:rsidRPr="005D4022" w:rsidTr="009C45F7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3C3288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9C45F7" w:rsidRPr="00EA5B3E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9C45F7" w:rsidRPr="00F05126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258 - Hospital Resource Directory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>Hazardous Materials (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>) Incident Response Plan</w:t>
            </w:r>
          </w:p>
          <w:p w:rsidR="009C45F7" w:rsidRPr="003A0985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Hospital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 Spill Response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Security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 w:rsidRPr="00D2227F">
              <w:rPr>
                <w:rFonts w:cs="Arial"/>
                <w:sz w:val="20"/>
                <w:szCs w:val="20"/>
              </w:rPr>
              <w:t xml:space="preserve"> agent reference materials</w:t>
            </w:r>
          </w:p>
          <w:p w:rsidR="009C45F7" w:rsidRPr="0098689B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External resource directory (</w:t>
            </w:r>
            <w:r w:rsidRPr="00D2227F">
              <w:rPr>
                <w:rFonts w:cs="Arial"/>
                <w:sz w:val="20"/>
                <w:szCs w:val="20"/>
              </w:rPr>
              <w:t xml:space="preserve">Poison Control Center, the Agency for Toxic Substances and Disease </w:t>
            </w:r>
            <w:r>
              <w:rPr>
                <w:rFonts w:cs="Arial"/>
                <w:sz w:val="20"/>
                <w:szCs w:val="20"/>
              </w:rPr>
              <w:t>Registry [</w:t>
            </w:r>
            <w:r w:rsidRPr="00D2227F">
              <w:rPr>
                <w:rFonts w:cs="Arial"/>
                <w:sz w:val="20"/>
                <w:szCs w:val="20"/>
              </w:rPr>
              <w:t>ATSDR</w:t>
            </w:r>
            <w:r>
              <w:rPr>
                <w:rFonts w:cs="Arial"/>
                <w:sz w:val="20"/>
                <w:szCs w:val="20"/>
              </w:rPr>
              <w:t>]</w:t>
            </w:r>
            <w:r w:rsidRPr="00D2227F">
              <w:rPr>
                <w:rFonts w:cs="Arial"/>
                <w:sz w:val="20"/>
                <w:szCs w:val="20"/>
              </w:rPr>
              <w:t>, the CHEMTREC hotline, etc.)</w:t>
            </w:r>
            <w:proofErr w:type="gramEnd"/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C45F7" w:rsidRPr="0098689B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9C45F7" w:rsidRPr="005D4022" w:rsidRDefault="009C45F7" w:rsidP="009C45F7">
      <w:pPr>
        <w:rPr>
          <w:rFonts w:cs="Arial"/>
          <w:sz w:val="20"/>
          <w:szCs w:val="20"/>
        </w:rPr>
      </w:pPr>
    </w:p>
    <w:p w:rsidR="009C45F7" w:rsidRDefault="009C45F7" w:rsidP="00C050FD">
      <w:pPr>
        <w:rPr>
          <w:rFonts w:cs="Arial"/>
          <w:sz w:val="20"/>
          <w:szCs w:val="20"/>
        </w:rPr>
        <w:sectPr w:rsidR="009C45F7" w:rsidSect="009C45F7">
          <w:headerReference w:type="default" r:id="rId103"/>
          <w:footerReference w:type="default" r:id="rId104"/>
          <w:headerReference w:type="first" r:id="rId105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9C45F7" w:rsidRDefault="009C45F7" w:rsidP="009C45F7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F46D9D">
        <w:rPr>
          <w:rFonts w:cs="Arial"/>
          <w:spacing w:val="-3"/>
          <w:sz w:val="20"/>
          <w:szCs w:val="20"/>
        </w:rPr>
        <w:t xml:space="preserve">Coordinate on-site activities related to implementation of the </w:t>
      </w:r>
      <w:r>
        <w:rPr>
          <w:rFonts w:cs="Arial"/>
          <w:spacing w:val="-3"/>
          <w:sz w:val="20"/>
          <w:szCs w:val="20"/>
        </w:rPr>
        <w:t>hospital’s</w:t>
      </w:r>
      <w:r w:rsidRPr="00F46D9D">
        <w:rPr>
          <w:rFonts w:cs="Arial"/>
          <w:spacing w:val="-3"/>
          <w:sz w:val="20"/>
          <w:szCs w:val="20"/>
        </w:rPr>
        <w:t xml:space="preserve"> internal Hazardous Material</w:t>
      </w:r>
      <w:r>
        <w:rPr>
          <w:rFonts w:cs="Arial"/>
          <w:spacing w:val="-3"/>
          <w:sz w:val="20"/>
          <w:szCs w:val="20"/>
        </w:rPr>
        <w:t>s (</w:t>
      </w:r>
      <w:proofErr w:type="spellStart"/>
      <w:r>
        <w:rPr>
          <w:rFonts w:cs="Arial"/>
          <w:spacing w:val="-3"/>
          <w:sz w:val="20"/>
          <w:szCs w:val="20"/>
        </w:rPr>
        <w:t>HazMat</w:t>
      </w:r>
      <w:proofErr w:type="spellEnd"/>
      <w:r>
        <w:rPr>
          <w:rFonts w:cs="Arial"/>
          <w:spacing w:val="-3"/>
          <w:sz w:val="20"/>
          <w:szCs w:val="20"/>
        </w:rPr>
        <w:t>)</w:t>
      </w:r>
      <w:r w:rsidRPr="00F46D9D">
        <w:rPr>
          <w:rFonts w:cs="Arial"/>
          <w:spacing w:val="-3"/>
          <w:sz w:val="20"/>
          <w:szCs w:val="20"/>
        </w:rPr>
        <w:t xml:space="preserve"> Spill Response Plan.</w:t>
      </w:r>
    </w:p>
    <w:p w:rsidR="009C45F7" w:rsidRPr="005D4022" w:rsidRDefault="009C45F7" w:rsidP="009C45F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71" name="Straight Connector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1" o:spid="_x0000_s1026" style="position:absolute;z-index:251825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JTbkr/cAQAAIw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proofErr w:type="spellStart"/>
            <w:r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227964</wp:posOffset>
                      </wp:positionV>
                      <wp:extent cx="1299210" cy="0"/>
                      <wp:effectExtent l="0" t="0" r="15240" b="19050"/>
                      <wp:wrapNone/>
                      <wp:docPr id="170" name="Straight Connector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0" o:spid="_x0000_s1026" style="position:absolute;z-index:251829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65pt,17.95pt" to="467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69" name="Straight Connector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9" o:spid="_x0000_s1026" style="position:absolute;z-index:251826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Tc3BBN0BAAAj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161925</wp:posOffset>
                      </wp:positionV>
                      <wp:extent cx="1406525" cy="0"/>
                      <wp:effectExtent l="0" t="0" r="22225" b="19050"/>
                      <wp:wrapNone/>
                      <wp:docPr id="168" name="Straight Connector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8" o:spid="_x0000_s1026" style="position:absolute;z-index:251827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6pt,12.75pt" to="29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67" name="Straight Connector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7" o:spid="_x0000_s1026" style="position:absolute;z-index:251828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A42KUz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9C45F7" w:rsidRPr="00C35C96" w:rsidRDefault="009C45F7" w:rsidP="009C45F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C45F7" w:rsidRPr="005D4022" w:rsidTr="009C45F7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C45F7" w:rsidRPr="005D4022" w:rsidRDefault="009C45F7" w:rsidP="009C45F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Spill Response Unit Leader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9C45F7" w:rsidRPr="006302D8" w:rsidRDefault="009C45F7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C45F7" w:rsidRPr="00CC3D4A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40976">
              <w:rPr>
                <w:rFonts w:cs="Arial"/>
                <w:spacing w:val="-3"/>
                <w:sz w:val="20"/>
                <w:szCs w:val="20"/>
              </w:rPr>
              <w:t>Determine the hazardous agent involved in the spill and required response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C45F7" w:rsidRPr="006302D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9C45F7" w:rsidRPr="00A57519" w:rsidRDefault="009C45F7" w:rsidP="009C45F7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Spill Response Unit personnel in collaboration with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9C45F7" w:rsidRPr="00223754" w:rsidRDefault="009C45F7" w:rsidP="009C45F7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sz w:val="20"/>
                <w:szCs w:val="20"/>
              </w:rPr>
              <w:t xml:space="preserve">hospital </w:t>
            </w:r>
            <w:r w:rsidRPr="00F46D9D">
              <w:rPr>
                <w:rFonts w:cs="Arial"/>
                <w:spacing w:val="-3"/>
                <w:sz w:val="20"/>
                <w:szCs w:val="20"/>
              </w:rPr>
              <w:t>Hazardous Material</w:t>
            </w:r>
            <w:r>
              <w:rPr>
                <w:rFonts w:cs="Arial"/>
                <w:spacing w:val="-3"/>
                <w:sz w:val="20"/>
                <w:szCs w:val="20"/>
              </w:rPr>
              <w:t>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F46D9D">
              <w:rPr>
                <w:rFonts w:cs="Arial"/>
                <w:spacing w:val="-3"/>
                <w:sz w:val="20"/>
                <w:szCs w:val="20"/>
              </w:rPr>
              <w:t xml:space="preserve"> Spill Response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is activated, including: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Establishing a safe perimeter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Containing the spill, if safe to do so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Contacting a spill contractor or appropriate government response agency, if needed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decontamination team, if activated, is briefed on the situation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regular updates to unit personnel and inform of strategy changes as needed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7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Consider development of a unit action plan; submit to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Pr="00453D11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9C45F7" w:rsidRPr="00C47BB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DE160B" w:rsidRDefault="009C45F7" w:rsidP="009C45F7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9C45F7" w:rsidRPr="002A0AF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9C45F7" w:rsidRPr="003E5D5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5F7" w:rsidRPr="00C35C96" w:rsidRDefault="009C45F7" w:rsidP="009C45F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Spill Response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CC3D4A" w:rsidRDefault="009C45F7" w:rsidP="009C45F7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C409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40976">
              <w:rPr>
                <w:rFonts w:cs="Arial"/>
                <w:spacing w:val="-3"/>
                <w:sz w:val="20"/>
                <w:szCs w:val="20"/>
              </w:rPr>
              <w:t>Ensure hazard monitoring con</w:t>
            </w:r>
            <w:r>
              <w:rPr>
                <w:rFonts w:cs="Arial"/>
                <w:spacing w:val="-3"/>
                <w:sz w:val="20"/>
                <w:szCs w:val="20"/>
              </w:rPr>
              <w:t>tinues and issues are addressed;</w:t>
            </w:r>
            <w:r w:rsidRPr="00C40976">
              <w:rPr>
                <w:rFonts w:cs="Arial"/>
                <w:spacing w:val="-3"/>
                <w:sz w:val="20"/>
                <w:szCs w:val="20"/>
              </w:rPr>
              <w:t xml:space="preserve"> coordinate with the Safety Officer</w:t>
            </w:r>
          </w:p>
          <w:p w:rsidR="009C45F7" w:rsidRPr="00C409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40976">
              <w:rPr>
                <w:rFonts w:cs="Arial"/>
                <w:spacing w:val="-3"/>
                <w:sz w:val="20"/>
                <w:szCs w:val="20"/>
              </w:rPr>
              <w:t xml:space="preserve">Prepare for the possibility of evacuation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C40976">
              <w:rPr>
                <w:rFonts w:cs="Arial"/>
                <w:spacing w:val="-3"/>
                <w:sz w:val="20"/>
                <w:szCs w:val="20"/>
              </w:rPr>
              <w:t xml:space="preserve"> relocation of personnel </w:t>
            </w:r>
          </w:p>
          <w:p w:rsidR="009C45F7" w:rsidRPr="009803B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9C45F7" w:rsidRPr="004D53BE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9C45F7" w:rsidRPr="00580BE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9C45F7" w:rsidRPr="00D76EB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42069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9C45F7" w:rsidRPr="00681B7B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9367F6" w:rsidRDefault="009C45F7" w:rsidP="009C45F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B1B11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9C45F7" w:rsidRPr="006B1B11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9C45F7" w:rsidRPr="006B1B11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9C45F7" w:rsidRPr="004015C0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9C45F7" w:rsidRPr="004015C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45F7" w:rsidRPr="00C35C96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Spill Response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642069" w:rsidRDefault="009C45F7" w:rsidP="009C45F7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22271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Spill Response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9C45F7" w:rsidRPr="00D76EB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42069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Pr="00C53998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9C45F7" w:rsidRPr="00F42975" w:rsidRDefault="009C45F7" w:rsidP="009C45F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45F7" w:rsidRDefault="009C45F7" w:rsidP="009C45F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105F45" w:rsidRDefault="009C45F7" w:rsidP="009C45F7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9C45F7" w:rsidRDefault="009C45F7" w:rsidP="009C45F7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9C45F7" w:rsidRDefault="009C45F7" w:rsidP="009C45F7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sz w:val="20"/>
                <w:szCs w:val="20"/>
              </w:rPr>
            </w:pPr>
          </w:p>
          <w:p w:rsidR="009C45F7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45F7" w:rsidRPr="00C35C96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Spill Response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C41837" w:rsidRDefault="009C45F7" w:rsidP="009C45F7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)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9C45F7" w:rsidRPr="009F4BD3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9C45F7" w:rsidRPr="008F142D" w:rsidRDefault="009C45F7" w:rsidP="009C45F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9C45F7" w:rsidRPr="00B67B66" w:rsidRDefault="009C45F7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9C45F7" w:rsidRPr="008879A2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C45F7" w:rsidRPr="004C6FD0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9C45F7" w:rsidRPr="004C6FD0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C45F7" w:rsidRPr="00696EA9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9C45F7" w:rsidRPr="00AA25CE" w:rsidRDefault="009C45F7" w:rsidP="009C45F7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Pr="001B4259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9C45F7" w:rsidRPr="009D0C3A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45F7" w:rsidRPr="00C35C96" w:rsidRDefault="009C45F7" w:rsidP="009C45F7">
      <w:pPr>
        <w:rPr>
          <w:rFonts w:cs="Arial"/>
          <w:sz w:val="36"/>
          <w:szCs w:val="36"/>
        </w:rPr>
      </w:pPr>
    </w:p>
    <w:p w:rsidR="009C45F7" w:rsidRDefault="009C45F7" w:rsidP="009C45F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C45F7" w:rsidRPr="005D4022" w:rsidTr="009C45F7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C45F7" w:rsidRPr="005D4022" w:rsidTr="009C45F7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3C3288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9C45F7" w:rsidRPr="00B22D43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>Hazardous Materials (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>) Incident Response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F46D9D">
              <w:rPr>
                <w:rFonts w:cs="Arial"/>
                <w:spacing w:val="-3"/>
                <w:sz w:val="20"/>
                <w:szCs w:val="20"/>
              </w:rPr>
              <w:t>Hazardous Material</w:t>
            </w:r>
            <w:r>
              <w:rPr>
                <w:rFonts w:cs="Arial"/>
                <w:spacing w:val="-3"/>
                <w:sz w:val="20"/>
                <w:szCs w:val="20"/>
              </w:rPr>
              <w:t>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F46D9D">
              <w:rPr>
                <w:rFonts w:cs="Arial"/>
                <w:spacing w:val="-3"/>
                <w:sz w:val="20"/>
                <w:szCs w:val="20"/>
              </w:rPr>
              <w:t xml:space="preserve"> Spill Response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Security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 w:rsidRPr="00D2227F">
              <w:rPr>
                <w:rFonts w:cs="Arial"/>
                <w:sz w:val="20"/>
                <w:szCs w:val="20"/>
              </w:rPr>
              <w:t xml:space="preserve"> agent reference materials</w:t>
            </w:r>
          </w:p>
          <w:p w:rsidR="009C45F7" w:rsidRPr="0098689B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External resource directory (</w:t>
            </w:r>
            <w:r w:rsidRPr="00D2227F">
              <w:rPr>
                <w:rFonts w:cs="Arial"/>
                <w:sz w:val="20"/>
                <w:szCs w:val="20"/>
              </w:rPr>
              <w:t>Poison Control Center, the Agency for Toxic S</w:t>
            </w:r>
            <w:r>
              <w:rPr>
                <w:rFonts w:cs="Arial"/>
                <w:sz w:val="20"/>
                <w:szCs w:val="20"/>
              </w:rPr>
              <w:t>ubstances and Disease Registry [ATSDR]</w:t>
            </w:r>
            <w:r w:rsidRPr="00D2227F">
              <w:rPr>
                <w:rFonts w:cs="Arial"/>
                <w:sz w:val="20"/>
                <w:szCs w:val="20"/>
              </w:rPr>
              <w:t>, the CHEMTREC hotline, etc.)</w:t>
            </w:r>
            <w:proofErr w:type="gramEnd"/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C45F7" w:rsidRPr="0098689B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9C45F7" w:rsidRPr="005D4022" w:rsidRDefault="009C45F7" w:rsidP="009C45F7">
      <w:pPr>
        <w:rPr>
          <w:rFonts w:cs="Arial"/>
          <w:sz w:val="20"/>
          <w:szCs w:val="20"/>
        </w:rPr>
      </w:pPr>
    </w:p>
    <w:p w:rsidR="009C45F7" w:rsidRDefault="009C45F7" w:rsidP="00C050FD">
      <w:pPr>
        <w:rPr>
          <w:rFonts w:cs="Arial"/>
          <w:sz w:val="20"/>
          <w:szCs w:val="20"/>
        </w:rPr>
        <w:sectPr w:rsidR="009C45F7" w:rsidSect="009C45F7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9C45F7" w:rsidRDefault="009C45F7" w:rsidP="009C45F7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>
        <w:rPr>
          <w:rFonts w:cs="Arial"/>
          <w:spacing w:val="-3"/>
          <w:sz w:val="20"/>
          <w:szCs w:val="20"/>
        </w:rPr>
        <w:t xml:space="preserve">Coordinate the </w:t>
      </w:r>
      <w:proofErr w:type="gramStart"/>
      <w:r>
        <w:rPr>
          <w:rFonts w:cs="Arial"/>
          <w:spacing w:val="-3"/>
          <w:sz w:val="20"/>
          <w:szCs w:val="20"/>
        </w:rPr>
        <w:t>on</w:t>
      </w:r>
      <w:r w:rsidRPr="005B7359">
        <w:rPr>
          <w:rFonts w:cs="Arial"/>
          <w:spacing w:val="-3"/>
          <w:sz w:val="20"/>
          <w:szCs w:val="20"/>
        </w:rPr>
        <w:t>site patient decontamination activities</w:t>
      </w:r>
      <w:proofErr w:type="gramEnd"/>
      <w:r w:rsidRPr="005B7359">
        <w:rPr>
          <w:rFonts w:cs="Arial"/>
          <w:spacing w:val="-3"/>
          <w:sz w:val="20"/>
          <w:szCs w:val="20"/>
        </w:rPr>
        <w:t xml:space="preserve"> related to hazardous material</w:t>
      </w:r>
      <w:r>
        <w:rPr>
          <w:rFonts w:cs="Arial"/>
          <w:spacing w:val="-3"/>
          <w:sz w:val="20"/>
          <w:szCs w:val="20"/>
        </w:rPr>
        <w:t>s (</w:t>
      </w:r>
      <w:proofErr w:type="spellStart"/>
      <w:r>
        <w:rPr>
          <w:rFonts w:cs="Arial"/>
          <w:spacing w:val="-3"/>
          <w:sz w:val="20"/>
          <w:szCs w:val="20"/>
        </w:rPr>
        <w:t>HazMat</w:t>
      </w:r>
      <w:proofErr w:type="spellEnd"/>
      <w:r>
        <w:rPr>
          <w:rFonts w:cs="Arial"/>
          <w:spacing w:val="-3"/>
          <w:sz w:val="20"/>
          <w:szCs w:val="20"/>
        </w:rPr>
        <w:t>)</w:t>
      </w:r>
      <w:r w:rsidRPr="005B7359">
        <w:rPr>
          <w:rFonts w:cs="Arial"/>
          <w:spacing w:val="-3"/>
          <w:sz w:val="20"/>
          <w:szCs w:val="20"/>
        </w:rPr>
        <w:t xml:space="preserve"> incident response.</w:t>
      </w:r>
    </w:p>
    <w:p w:rsidR="009C45F7" w:rsidRPr="003C003A" w:rsidRDefault="009C45F7" w:rsidP="009C45F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78" name="Straight Connector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8" o:spid="_x0000_s1026" style="position:absolute;z-index:251831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proofErr w:type="spellStart"/>
            <w:r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228599</wp:posOffset>
                      </wp:positionV>
                      <wp:extent cx="1299210" cy="0"/>
                      <wp:effectExtent l="0" t="0" r="15240" b="19050"/>
                      <wp:wrapNone/>
                      <wp:docPr id="177" name="Straight Connector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7" o:spid="_x0000_s1026" style="position:absolute;z-index:251835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1pt,18pt" to="467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76" name="Straight Connector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6" o:spid="_x0000_s1026" style="position:absolute;z-index:251832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LFhI4d0BAAAj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175" name="Straight Connector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5" o:spid="_x0000_s1026" style="position:absolute;z-index:251833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74" name="Straight Connector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4" o:spid="_x0000_s1026" style="position:absolute;z-index:251834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CMQ0XD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9C45F7" w:rsidRPr="006C587C" w:rsidRDefault="009C45F7" w:rsidP="009C45F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C45F7" w:rsidRPr="005D4022" w:rsidTr="009C45F7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C45F7" w:rsidRPr="005D4022" w:rsidRDefault="009C45F7" w:rsidP="009C45F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Victim Decontamination Unit Leader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9C45F7" w:rsidRPr="006302D8" w:rsidRDefault="009C45F7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C45F7" w:rsidRPr="00321D6E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7BFA">
              <w:rPr>
                <w:rFonts w:cs="Arial"/>
                <w:spacing w:val="-3"/>
                <w:sz w:val="20"/>
                <w:szCs w:val="20"/>
              </w:rPr>
              <w:t>Determine the hazardous agent involved and the type of decontamination required</w:t>
            </w:r>
          </w:p>
          <w:p w:rsidR="009C45F7" w:rsidRPr="006302D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9C45F7" w:rsidRPr="00A57519" w:rsidRDefault="009C45F7" w:rsidP="009C45F7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Victim Decontamination Unit personnel in collaboration with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9C45F7" w:rsidRPr="00223754" w:rsidRDefault="009C45F7" w:rsidP="009C45F7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C45F7" w:rsidRPr="006C587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Oversee the set</w:t>
            </w:r>
            <w:r w:rsidRPr="005B7359">
              <w:rPr>
                <w:rFonts w:cs="Arial"/>
                <w:sz w:val="20"/>
                <w:szCs w:val="20"/>
              </w:rPr>
              <w:t>up of decontamination area</w:t>
            </w:r>
            <w:r>
              <w:rPr>
                <w:rFonts w:cs="Arial"/>
                <w:sz w:val="20"/>
                <w:szCs w:val="20"/>
              </w:rPr>
              <w:t>s</w:t>
            </w:r>
            <w:r w:rsidRPr="005B7359">
              <w:rPr>
                <w:rFonts w:cs="Arial"/>
                <w:sz w:val="20"/>
                <w:szCs w:val="20"/>
              </w:rPr>
              <w:t xml:space="preserve"> to perform</w:t>
            </w:r>
            <w:r>
              <w:rPr>
                <w:rFonts w:cs="Arial"/>
                <w:sz w:val="20"/>
                <w:szCs w:val="20"/>
              </w:rPr>
              <w:t xml:space="preserve"> technical</w:t>
            </w:r>
            <w:r w:rsidRPr="005B7359">
              <w:rPr>
                <w:rFonts w:cs="Arial"/>
                <w:sz w:val="20"/>
                <w:szCs w:val="20"/>
              </w:rPr>
              <w:t xml:space="preserve"> and emergency decontamination for all ambulatory and non-ambulatory patients</w:t>
            </w:r>
          </w:p>
          <w:p w:rsidR="009C45F7" w:rsidRPr="005B7359" w:rsidRDefault="009C45F7" w:rsidP="009C45F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9C45F7" w:rsidRPr="005B7359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Ensure medical monitoring of decontamination team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5B7359">
              <w:rPr>
                <w:rFonts w:cs="Arial"/>
                <w:sz w:val="20"/>
                <w:szCs w:val="20"/>
              </w:rPr>
              <w:t xml:space="preserve"> through </w:t>
            </w:r>
            <w:r>
              <w:rPr>
                <w:rFonts w:cs="Arial"/>
                <w:sz w:val="20"/>
                <w:szCs w:val="20"/>
              </w:rPr>
              <w:t>the Logistics Section Employee Health and Well-</w:t>
            </w:r>
            <w:r w:rsidRPr="005B7359">
              <w:rPr>
                <w:rFonts w:cs="Arial"/>
                <w:sz w:val="20"/>
                <w:szCs w:val="20"/>
              </w:rPr>
              <w:t>Being Unit or other designated personnel</w:t>
            </w:r>
          </w:p>
          <w:p w:rsidR="009C45F7" w:rsidRPr="005B7359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i</w:t>
            </w:r>
            <w:r w:rsidRPr="005B7359">
              <w:rPr>
                <w:rFonts w:cs="Arial"/>
                <w:sz w:val="20"/>
                <w:szCs w:val="20"/>
              </w:rPr>
              <w:t xml:space="preserve">dentification of </w:t>
            </w:r>
            <w:r>
              <w:rPr>
                <w:rFonts w:cs="Arial"/>
                <w:sz w:val="20"/>
                <w:szCs w:val="20"/>
              </w:rPr>
              <w:t>hazardous agent</w:t>
            </w:r>
            <w:r w:rsidRPr="005B7359">
              <w:rPr>
                <w:rFonts w:cs="Arial"/>
                <w:sz w:val="20"/>
                <w:szCs w:val="20"/>
              </w:rPr>
              <w:t xml:space="preserve"> through signs and sympto</w:t>
            </w:r>
            <w:r>
              <w:rPr>
                <w:rFonts w:cs="Arial"/>
                <w:sz w:val="20"/>
                <w:szCs w:val="20"/>
              </w:rPr>
              <w:t xml:space="preserve">m recognition, and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</w:t>
            </w:r>
            <w:r w:rsidRPr="005B7359">
              <w:rPr>
                <w:rFonts w:cs="Arial"/>
                <w:sz w:val="20"/>
                <w:szCs w:val="20"/>
              </w:rPr>
              <w:t>eam methodology</w:t>
            </w:r>
          </w:p>
          <w:p w:rsidR="009C45F7" w:rsidRPr="005B7359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Ensure needed clinical management information including antidote usage is obtained from reference texts, Poison </w:t>
            </w:r>
            <w:r>
              <w:rPr>
                <w:rFonts w:cs="Arial"/>
                <w:sz w:val="20"/>
                <w:szCs w:val="20"/>
              </w:rPr>
              <w:t xml:space="preserve">Control </w:t>
            </w:r>
            <w:r w:rsidRPr="005B7359">
              <w:rPr>
                <w:rFonts w:cs="Arial"/>
                <w:sz w:val="20"/>
                <w:szCs w:val="20"/>
              </w:rPr>
              <w:t xml:space="preserve">Center,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Pr="005B7359">
              <w:rPr>
                <w:rFonts w:cs="Arial"/>
                <w:sz w:val="20"/>
                <w:szCs w:val="20"/>
              </w:rPr>
              <w:t>web</w:t>
            </w:r>
            <w:r>
              <w:rPr>
                <w:rFonts w:cs="Arial"/>
                <w:sz w:val="20"/>
                <w:szCs w:val="20"/>
              </w:rPr>
              <w:t>sites</w:t>
            </w:r>
            <w:r w:rsidRPr="005B7359">
              <w:rPr>
                <w:rFonts w:cs="Arial"/>
                <w:sz w:val="20"/>
                <w:szCs w:val="20"/>
              </w:rPr>
              <w:t xml:space="preserve">; </w:t>
            </w:r>
            <w:r>
              <w:rPr>
                <w:rFonts w:cs="Arial"/>
                <w:sz w:val="20"/>
                <w:szCs w:val="20"/>
              </w:rPr>
              <w:t xml:space="preserve"> share information with decontamination </w:t>
            </w:r>
            <w:r w:rsidRPr="005B7359">
              <w:rPr>
                <w:rFonts w:cs="Arial"/>
                <w:sz w:val="20"/>
                <w:szCs w:val="20"/>
              </w:rPr>
              <w:t xml:space="preserve">team </w:t>
            </w:r>
            <w:r>
              <w:rPr>
                <w:rFonts w:cs="Arial"/>
                <w:sz w:val="20"/>
                <w:szCs w:val="20"/>
              </w:rPr>
              <w:t>personnel</w:t>
            </w:r>
          </w:p>
          <w:p w:rsidR="009C45F7" w:rsidRPr="009B014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1F391D">
              <w:rPr>
                <w:rFonts w:cs="Arial"/>
                <w:sz w:val="20"/>
                <w:szCs w:val="20"/>
              </w:rPr>
              <w:t>Ensure timely processing of patients throug</w:t>
            </w:r>
            <w:r>
              <w:rPr>
                <w:rFonts w:cs="Arial"/>
                <w:sz w:val="20"/>
                <w:szCs w:val="20"/>
              </w:rPr>
              <w:t>h decontamination per medical treatment and decontamination guidelines</w:t>
            </w:r>
          </w:p>
          <w:p w:rsidR="009C45F7" w:rsidRPr="001F391D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Designate teams as needed and p</w:t>
            </w:r>
            <w:r w:rsidRPr="001F391D">
              <w:rPr>
                <w:rFonts w:cs="Arial"/>
                <w:sz w:val="20"/>
                <w:szCs w:val="20"/>
              </w:rPr>
              <w:t>rovide for the process of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C45F7" w:rsidRPr="005B7359" w:rsidRDefault="009C45F7" w:rsidP="009C45F7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Prioritizing order </w:t>
            </w:r>
            <w:r>
              <w:rPr>
                <w:rFonts w:cs="Arial"/>
                <w:sz w:val="20"/>
                <w:szCs w:val="20"/>
              </w:rPr>
              <w:t xml:space="preserve">of </w:t>
            </w:r>
            <w:r w:rsidRPr="005B7359">
              <w:rPr>
                <w:rFonts w:cs="Arial"/>
                <w:sz w:val="20"/>
                <w:szCs w:val="20"/>
              </w:rPr>
              <w:t>decontamination</w:t>
            </w:r>
          </w:p>
          <w:p w:rsidR="009C45F7" w:rsidRPr="005B7359" w:rsidRDefault="009C45F7" w:rsidP="009C45F7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>Scanning for radiation</w:t>
            </w:r>
          </w:p>
          <w:p w:rsidR="009C45F7" w:rsidRPr="005B7359" w:rsidRDefault="009C45F7" w:rsidP="009C45F7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Undressing, valuables collection, and </w:t>
            </w:r>
            <w:r w:rsidRPr="005B7359">
              <w:rPr>
                <w:rFonts w:cs="Arial"/>
                <w:sz w:val="20"/>
                <w:szCs w:val="20"/>
              </w:rPr>
              <w:t>security</w:t>
            </w:r>
          </w:p>
          <w:p w:rsidR="009C45F7" w:rsidRPr="005B7359" w:rsidRDefault="009C45F7" w:rsidP="009C45F7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Washing and </w:t>
            </w:r>
            <w:r w:rsidRPr="005B7359">
              <w:rPr>
                <w:rFonts w:cs="Arial"/>
                <w:sz w:val="20"/>
                <w:szCs w:val="20"/>
              </w:rPr>
              <w:t>rinsing</w:t>
            </w:r>
          </w:p>
          <w:p w:rsidR="009C45F7" w:rsidRPr="005B7359" w:rsidRDefault="009C45F7" w:rsidP="009C45F7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Redressing, gowning, and </w:t>
            </w:r>
            <w:r w:rsidRPr="005B7359">
              <w:rPr>
                <w:rFonts w:cs="Arial"/>
                <w:sz w:val="20"/>
                <w:szCs w:val="20"/>
              </w:rPr>
              <w:t>rescanning</w:t>
            </w:r>
          </w:p>
          <w:p w:rsidR="009C45F7" w:rsidRPr="005B7359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Determine rotation time for decontamination team </w:t>
            </w:r>
            <w:r>
              <w:rPr>
                <w:rFonts w:cs="Arial"/>
                <w:sz w:val="20"/>
                <w:szCs w:val="20"/>
              </w:rPr>
              <w:t>personnel</w:t>
            </w:r>
          </w:p>
          <w:p w:rsidR="009C45F7" w:rsidRPr="005B7359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Collect and secure patient valuables; 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B7359">
              <w:rPr>
                <w:rFonts w:cs="Arial"/>
                <w:sz w:val="20"/>
                <w:szCs w:val="20"/>
              </w:rPr>
              <w:t>Security Branch</w:t>
            </w:r>
          </w:p>
          <w:p w:rsidR="009C45F7" w:rsidRPr="005C20E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Ensure appropriate antidote supplies are delivered; 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B7359">
              <w:rPr>
                <w:rFonts w:cs="Arial"/>
                <w:sz w:val="20"/>
                <w:szCs w:val="20"/>
              </w:rPr>
              <w:t xml:space="preserve">Clinical Support Unit and </w:t>
            </w:r>
            <w:r>
              <w:rPr>
                <w:rFonts w:cs="Arial"/>
                <w:sz w:val="20"/>
                <w:szCs w:val="20"/>
              </w:rPr>
              <w:t xml:space="preserve">the Logistics Section </w:t>
            </w:r>
            <w:r w:rsidRPr="005B7359">
              <w:rPr>
                <w:rFonts w:cs="Arial"/>
                <w:sz w:val="20"/>
                <w:szCs w:val="20"/>
              </w:rPr>
              <w:t>Supply Unit Leader</w:t>
            </w:r>
          </w:p>
          <w:p w:rsidR="009C45F7" w:rsidRPr="005B7359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Manage adverse environmental conditions per the D</w:t>
            </w:r>
            <w:r w:rsidRPr="005B7359">
              <w:rPr>
                <w:rFonts w:cs="Arial"/>
                <w:sz w:val="20"/>
                <w:szCs w:val="20"/>
              </w:rPr>
              <w:t>econ</w:t>
            </w:r>
            <w:r>
              <w:rPr>
                <w:rFonts w:cs="Arial"/>
                <w:sz w:val="20"/>
                <w:szCs w:val="20"/>
              </w:rPr>
              <w:t>tamination P</w:t>
            </w:r>
            <w:r w:rsidRPr="005B7359">
              <w:rPr>
                <w:rFonts w:cs="Arial"/>
                <w:sz w:val="20"/>
                <w:szCs w:val="20"/>
              </w:rPr>
              <w:t>lan</w:t>
            </w:r>
          </w:p>
          <w:p w:rsidR="009C45F7" w:rsidRPr="00321D6E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Ensure proper wastewater collection and disposal, in compliance with recommendations from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B7359">
              <w:rPr>
                <w:rFonts w:cs="Arial"/>
                <w:sz w:val="20"/>
                <w:szCs w:val="20"/>
              </w:rPr>
              <w:t>water authority, environmental protection autho</w:t>
            </w:r>
            <w:r>
              <w:rPr>
                <w:rFonts w:cs="Arial"/>
                <w:sz w:val="20"/>
                <w:szCs w:val="20"/>
              </w:rPr>
              <w:t xml:space="preserve">rity, emergency management, local hazardous materials team, or </w:t>
            </w:r>
            <w:r w:rsidRPr="005B7359">
              <w:rPr>
                <w:rFonts w:cs="Arial"/>
                <w:sz w:val="20"/>
                <w:szCs w:val="20"/>
              </w:rPr>
              <w:t>fire department</w:t>
            </w:r>
          </w:p>
          <w:p w:rsidR="009C45F7" w:rsidRPr="0035741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Collaborate with appropriate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 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s to discuss decontamination operations and any special considerations or needs</w:t>
            </w:r>
          </w:p>
          <w:p w:rsidR="009C45F7" w:rsidRPr="001C2C85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9C45F7" w:rsidRPr="00563BF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Consider development of a unit action plan; submit to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Pr="00453D11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9C45F7" w:rsidRPr="00C47BB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DE160B" w:rsidRDefault="009C45F7" w:rsidP="009C45F7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9C45F7" w:rsidRPr="00E10CF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9C45F7" w:rsidRPr="00BE5063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Victim Decontamination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5C20E4" w:rsidRDefault="009C45F7" w:rsidP="009C45F7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9C45F7" w:rsidRPr="00D87BFA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Track results of medical monitoring of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, coordinate with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Employee Health and Well-</w:t>
            </w:r>
            <w:r w:rsidRPr="00D87BFA">
              <w:rPr>
                <w:rFonts w:cs="Arial"/>
                <w:spacing w:val="-3"/>
                <w:sz w:val="20"/>
                <w:szCs w:val="20"/>
              </w:rPr>
              <w:t>Being Unit</w:t>
            </w:r>
          </w:p>
          <w:p w:rsidR="009C45F7" w:rsidRPr="00D87BFA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7BFA">
              <w:rPr>
                <w:rFonts w:cs="Arial"/>
                <w:spacing w:val="-3"/>
                <w:sz w:val="20"/>
                <w:szCs w:val="20"/>
              </w:rPr>
              <w:t>Ensure hazard monitoring continues and issues are addressed; coordinate with the Safety Officer</w:t>
            </w:r>
          </w:p>
          <w:p w:rsidR="009C45F7" w:rsidRPr="00D87BFA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Ensure security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Pr="00D87BFA">
              <w:rPr>
                <w:rFonts w:cs="Arial"/>
                <w:spacing w:val="-3"/>
                <w:sz w:val="20"/>
                <w:szCs w:val="20"/>
              </w:rPr>
              <w:t>chain of custody of personal belongings</w:t>
            </w:r>
            <w:r>
              <w:rPr>
                <w:rFonts w:cs="Arial"/>
                <w:spacing w:val="-3"/>
                <w:sz w:val="20"/>
                <w:szCs w:val="20"/>
              </w:rPr>
              <w:t>; coordinate</w:t>
            </w: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 with the Security Branch</w:t>
            </w:r>
          </w:p>
          <w:p w:rsidR="009C45F7" w:rsidRPr="00D87BFA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Prepare for the possibility of evacuation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 the relocation of the decontamination area</w:t>
            </w:r>
          </w:p>
          <w:p w:rsidR="009C45F7" w:rsidRPr="005C20E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C20E4">
              <w:rPr>
                <w:rFonts w:cs="Arial"/>
                <w:spacing w:val="-3"/>
                <w:sz w:val="20"/>
                <w:szCs w:val="20"/>
              </w:rPr>
              <w:t>Rotate staff and replace, activate staffing plan utilizing Labor Pool personnel as needed</w:t>
            </w:r>
          </w:p>
          <w:p w:rsidR="009C45F7" w:rsidRPr="004D53BE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9C45F7" w:rsidRPr="00580BE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9C45F7" w:rsidRPr="00D76EB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42069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9C45F7" w:rsidRPr="00681B7B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9367F6" w:rsidRDefault="009C45F7" w:rsidP="009C45F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B1B11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9C45F7" w:rsidRPr="006B1B11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9C45F7" w:rsidRPr="006B1B11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9C45F7" w:rsidRPr="004015C0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9C45F7" w:rsidRPr="004015C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45F7" w:rsidRPr="006C587C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Victim Decontamination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642069" w:rsidRDefault="009C45F7" w:rsidP="009C45F7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22271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Victim Decontamination Unit supervision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9C45F7" w:rsidRPr="00D76EB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42069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Pr="00C53998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9C45F7" w:rsidRPr="00F42975" w:rsidRDefault="009C45F7" w:rsidP="009C45F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105F45" w:rsidRDefault="009C45F7" w:rsidP="009C45F7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9C45F7" w:rsidRDefault="009C45F7" w:rsidP="009C45F7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9C45F7" w:rsidRDefault="009C45F7" w:rsidP="009C45F7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sz w:val="20"/>
                <w:szCs w:val="20"/>
              </w:rPr>
            </w:pPr>
          </w:p>
          <w:p w:rsidR="009C45F7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45F7" w:rsidRPr="006C587C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Victim Decontamination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C41837" w:rsidRDefault="009C45F7" w:rsidP="009C45F7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6C587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C026C">
              <w:rPr>
                <w:rFonts w:cs="Arial"/>
                <w:spacing w:val="-3"/>
                <w:sz w:val="20"/>
                <w:szCs w:val="20"/>
              </w:rPr>
              <w:t>Ensure disposable materials, waste, and wastewater are properly managed</w:t>
            </w:r>
          </w:p>
          <w:p w:rsidR="009C45F7" w:rsidRPr="00DC026C" w:rsidRDefault="009C45F7" w:rsidP="009C45F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9C45F7" w:rsidRPr="00DC026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C026C">
              <w:rPr>
                <w:rFonts w:cs="Arial"/>
                <w:spacing w:val="-3"/>
                <w:sz w:val="20"/>
                <w:szCs w:val="20"/>
              </w:rPr>
              <w:t>Address return of patient belongings with the Security Branch, law enf</w:t>
            </w:r>
            <w:r>
              <w:rPr>
                <w:rFonts w:cs="Arial"/>
                <w:spacing w:val="-3"/>
                <w:sz w:val="20"/>
                <w:szCs w:val="20"/>
              </w:rPr>
              <w:t>orcement, fire department, and hazardous m</w:t>
            </w:r>
            <w:r w:rsidRPr="00DC026C">
              <w:rPr>
                <w:rFonts w:cs="Arial"/>
                <w:spacing w:val="-3"/>
                <w:sz w:val="20"/>
                <w:szCs w:val="20"/>
              </w:rPr>
              <w:t>aterials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DC026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t</w:t>
            </w:r>
            <w:r w:rsidRPr="00DC026C">
              <w:rPr>
                <w:rFonts w:cs="Arial"/>
                <w:spacing w:val="-3"/>
                <w:sz w:val="20"/>
                <w:szCs w:val="20"/>
              </w:rPr>
              <w:t>eam</w:t>
            </w:r>
          </w:p>
          <w:p w:rsidR="009C45F7" w:rsidRPr="00DC026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C026C">
              <w:rPr>
                <w:rFonts w:cs="Arial"/>
                <w:spacing w:val="-3"/>
                <w:sz w:val="20"/>
                <w:szCs w:val="20"/>
              </w:rPr>
              <w:t>Ensure the decontamination area is decontaminated, commensurate with agent risks</w:t>
            </w:r>
          </w:p>
          <w:p w:rsidR="009C45F7" w:rsidRPr="00423E0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Ensure medical s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urveillance of decontamination personnel 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 xml:space="preserve">is initiated per recommendations  in collaboration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the Logistics Section Employee Health and Well-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Being Unit</w:t>
            </w:r>
          </w:p>
          <w:p w:rsidR="009C45F7" w:rsidRPr="00653D6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water authority when operations are terminated</w:t>
            </w:r>
          </w:p>
          <w:p w:rsidR="009C45F7" w:rsidRPr="001E559D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3D6B">
              <w:rPr>
                <w:rFonts w:cs="Arial"/>
                <w:bCs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653D6B">
              <w:rPr>
                <w:rFonts w:cs="Arial"/>
                <w:bCs/>
                <w:spacing w:val="-3"/>
                <w:sz w:val="20"/>
                <w:szCs w:val="20"/>
              </w:rPr>
              <w:t>hazardous waste hauler that services are no longer needed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;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 w:rsidRPr="00ED0AF4">
              <w:rPr>
                <w:rFonts w:cs="Arial"/>
                <w:spacing w:val="-3"/>
                <w:sz w:val="20"/>
                <w:szCs w:val="20"/>
              </w:rPr>
              <w:t>btain final documentation from hazardous waste hauler</w:t>
            </w:r>
          </w:p>
          <w:p w:rsidR="009C45F7" w:rsidRPr="0035741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57418">
              <w:rPr>
                <w:rFonts w:cs="Arial"/>
                <w:spacing w:val="-3"/>
                <w:sz w:val="20"/>
                <w:szCs w:val="20"/>
              </w:rPr>
              <w:t xml:space="preserve">Ensure medical monitoring data on decontamination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357418">
              <w:rPr>
                <w:rFonts w:cs="Arial"/>
                <w:spacing w:val="-3"/>
                <w:sz w:val="20"/>
                <w:szCs w:val="20"/>
              </w:rPr>
              <w:t xml:space="preserve">is collected and submitted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57418">
              <w:rPr>
                <w:rFonts w:cs="Arial"/>
                <w:spacing w:val="-3"/>
                <w:sz w:val="20"/>
                <w:szCs w:val="20"/>
              </w:rPr>
              <w:t>Logistics S</w:t>
            </w:r>
            <w:r>
              <w:rPr>
                <w:rFonts w:cs="Arial"/>
                <w:spacing w:val="-3"/>
                <w:sz w:val="20"/>
                <w:szCs w:val="20"/>
              </w:rPr>
              <w:t>ection Employee Health and Well-</w:t>
            </w:r>
            <w:r w:rsidRPr="00357418">
              <w:rPr>
                <w:rFonts w:cs="Arial"/>
                <w:spacing w:val="-3"/>
                <w:sz w:val="20"/>
                <w:szCs w:val="20"/>
              </w:rPr>
              <w:t>Being Unit for review and entry into personnel health files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)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9C45F7" w:rsidRPr="009F4BD3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9C45F7" w:rsidRPr="008F142D" w:rsidRDefault="009C45F7" w:rsidP="009C45F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9C45F7" w:rsidRPr="00B67B66" w:rsidRDefault="009C45F7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9C45F7" w:rsidRPr="008879A2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n. 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C45F7" w:rsidRPr="004C6FD0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9C45F7" w:rsidRPr="004C6FD0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C45F7" w:rsidRPr="00696EA9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9C45F7" w:rsidRPr="00AA25CE" w:rsidRDefault="009C45F7" w:rsidP="009C45F7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Pr="001B4259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9C45F7" w:rsidRPr="009D0C3A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45F7" w:rsidRPr="006C587C" w:rsidRDefault="009C45F7" w:rsidP="009C45F7">
      <w:pPr>
        <w:rPr>
          <w:rFonts w:cs="Arial"/>
          <w:sz w:val="36"/>
          <w:szCs w:val="36"/>
        </w:rPr>
      </w:pPr>
    </w:p>
    <w:p w:rsidR="009C45F7" w:rsidRDefault="009C45F7" w:rsidP="009C45F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C45F7" w:rsidRPr="005D4022" w:rsidTr="009C45F7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C45F7" w:rsidRPr="005D4022" w:rsidTr="009C45F7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3C3288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9C45F7" w:rsidRPr="0061760F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9C45F7" w:rsidRPr="00AD00D9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258 - Hospital Resource Directory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>Hazardous Materials (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>) Incident Response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Hospital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 Spill Response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Security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 w:rsidRPr="00D2227F">
              <w:rPr>
                <w:rFonts w:cs="Arial"/>
                <w:sz w:val="20"/>
                <w:szCs w:val="20"/>
              </w:rPr>
              <w:t xml:space="preserve"> agent reference materials</w:t>
            </w:r>
          </w:p>
          <w:p w:rsidR="009C45F7" w:rsidRPr="0098689B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External resource directory (</w:t>
            </w:r>
            <w:r w:rsidRPr="00D2227F">
              <w:rPr>
                <w:rFonts w:cs="Arial"/>
                <w:sz w:val="20"/>
                <w:szCs w:val="20"/>
              </w:rPr>
              <w:t>Poison Control Center, the Agency for Toxic S</w:t>
            </w:r>
            <w:r>
              <w:rPr>
                <w:rFonts w:cs="Arial"/>
                <w:sz w:val="20"/>
                <w:szCs w:val="20"/>
              </w:rPr>
              <w:t>ubstances and Disease Registry [</w:t>
            </w:r>
            <w:r w:rsidRPr="00D2227F">
              <w:rPr>
                <w:rFonts w:cs="Arial"/>
                <w:sz w:val="20"/>
                <w:szCs w:val="20"/>
              </w:rPr>
              <w:t>ATSDR</w:t>
            </w:r>
            <w:r>
              <w:rPr>
                <w:rFonts w:cs="Arial"/>
                <w:sz w:val="20"/>
                <w:szCs w:val="20"/>
              </w:rPr>
              <w:t>]</w:t>
            </w:r>
            <w:r w:rsidRPr="00D2227F">
              <w:rPr>
                <w:rFonts w:cs="Arial"/>
                <w:sz w:val="20"/>
                <w:szCs w:val="20"/>
              </w:rPr>
              <w:t>, the CHEMTREC hotline, etc.)</w:t>
            </w:r>
            <w:proofErr w:type="gramEnd"/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C45F7" w:rsidRPr="0098689B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9C45F7" w:rsidRPr="005C20E4" w:rsidRDefault="009C45F7" w:rsidP="009C45F7">
      <w:pPr>
        <w:rPr>
          <w:rFonts w:cs="Arial"/>
          <w:sz w:val="2"/>
          <w:szCs w:val="2"/>
        </w:rPr>
      </w:pPr>
    </w:p>
    <w:p w:rsidR="009C45F7" w:rsidRDefault="009C45F7" w:rsidP="00C050FD">
      <w:pPr>
        <w:rPr>
          <w:rFonts w:cs="Arial"/>
          <w:sz w:val="20"/>
          <w:szCs w:val="20"/>
        </w:rPr>
        <w:sectPr w:rsidR="009C45F7" w:rsidSect="009C45F7">
          <w:headerReference w:type="default" r:id="rId112"/>
          <w:footerReference w:type="default" r:id="rId113"/>
          <w:headerReference w:type="first" r:id="rId114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9C45F7" w:rsidRDefault="009C45F7" w:rsidP="009C45F7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057344">
        <w:rPr>
          <w:rFonts w:cs="Arial"/>
          <w:spacing w:val="-3"/>
          <w:sz w:val="20"/>
          <w:szCs w:val="20"/>
        </w:rPr>
        <w:t xml:space="preserve">Coordinate the on-site </w:t>
      </w:r>
      <w:r>
        <w:rPr>
          <w:rFonts w:cs="Arial"/>
          <w:spacing w:val="-3"/>
          <w:sz w:val="20"/>
          <w:szCs w:val="20"/>
        </w:rPr>
        <w:t>hospital</w:t>
      </w:r>
      <w:r w:rsidRPr="00057344">
        <w:rPr>
          <w:rFonts w:cs="Arial"/>
          <w:spacing w:val="-3"/>
          <w:sz w:val="20"/>
          <w:szCs w:val="20"/>
        </w:rPr>
        <w:t xml:space="preserve"> and equipment decontamination activities related to hazardous material</w:t>
      </w:r>
      <w:r>
        <w:rPr>
          <w:rFonts w:cs="Arial"/>
          <w:spacing w:val="-3"/>
          <w:sz w:val="20"/>
          <w:szCs w:val="20"/>
        </w:rPr>
        <w:t>s (</w:t>
      </w:r>
      <w:proofErr w:type="spellStart"/>
      <w:r>
        <w:rPr>
          <w:rFonts w:cs="Arial"/>
          <w:spacing w:val="-3"/>
          <w:sz w:val="20"/>
          <w:szCs w:val="20"/>
        </w:rPr>
        <w:t>HazMat</w:t>
      </w:r>
      <w:proofErr w:type="spellEnd"/>
      <w:r>
        <w:rPr>
          <w:rFonts w:cs="Arial"/>
          <w:spacing w:val="-3"/>
          <w:sz w:val="20"/>
          <w:szCs w:val="20"/>
        </w:rPr>
        <w:t>)</w:t>
      </w:r>
      <w:r w:rsidRPr="00057344">
        <w:rPr>
          <w:rFonts w:cs="Arial"/>
          <w:spacing w:val="-3"/>
          <w:sz w:val="20"/>
          <w:szCs w:val="20"/>
        </w:rPr>
        <w:t xml:space="preserve"> incident response.</w:t>
      </w:r>
    </w:p>
    <w:p w:rsidR="009C45F7" w:rsidRPr="005D4022" w:rsidRDefault="009C45F7" w:rsidP="009C45F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85" name="Straight Connector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5" o:spid="_x0000_s1026" style="position:absolute;z-index:251837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GUUzSHcAQAAIw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proofErr w:type="spellStart"/>
            <w:r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Branch Director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228599</wp:posOffset>
                      </wp:positionV>
                      <wp:extent cx="1316355" cy="0"/>
                      <wp:effectExtent l="0" t="0" r="17145" b="19050"/>
                      <wp:wrapNone/>
                      <wp:docPr id="184" name="Straight Connector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63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4" o:spid="_x0000_s1026" style="position:absolute;z-index:251841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4.2pt,18pt" to="467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83" name="Straight Connector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3" o:spid="_x0000_s1026" style="position:absolute;z-index:251838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9C45F7" w:rsidRPr="005D4022" w:rsidTr="009C45F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182" name="Straight Connector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2" o:spid="_x0000_s1026" style="position:absolute;z-index:251839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81" name="Straight Connector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1" o:spid="_x0000_s1026" style="position:absolute;z-index:251840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Bc&#10;BmpK2gEAACM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C45F7" w:rsidRPr="005D4022" w:rsidTr="009C45F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9C45F7" w:rsidRPr="00C043E5" w:rsidRDefault="009C45F7" w:rsidP="009C45F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C45F7" w:rsidRPr="005D4022" w:rsidTr="009C45F7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C45F7" w:rsidRPr="005D4022" w:rsidRDefault="009C45F7" w:rsidP="009C45F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C45F7" w:rsidRPr="00D14CC3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Facility/Equipment Decontamination Unit Leader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9C45F7" w:rsidRPr="005D4022" w:rsidRDefault="009C45F7" w:rsidP="009C45F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9C45F7" w:rsidRPr="006302D8" w:rsidRDefault="009C45F7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C45F7" w:rsidRPr="00ED0AF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0AF4">
              <w:rPr>
                <w:rFonts w:cs="Arial"/>
                <w:spacing w:val="-3"/>
                <w:sz w:val="20"/>
                <w:szCs w:val="20"/>
              </w:rPr>
              <w:t>Identify the areas and equipment requiring decontamination and the hazardous agent involved to assure appropriate resources are available</w:t>
            </w:r>
          </w:p>
          <w:p w:rsidR="009C45F7" w:rsidRPr="006302D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9C45F7" w:rsidRPr="00A57519" w:rsidRDefault="009C45F7" w:rsidP="009C45F7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Facility/Equipment Decontamination Unit personnel in collaboration with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9C45F7" w:rsidRPr="00223754" w:rsidRDefault="009C45F7" w:rsidP="009C45F7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C45F7" w:rsidRPr="009469D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Oversee the set</w:t>
            </w:r>
            <w:r w:rsidRPr="007641EA">
              <w:rPr>
                <w:rFonts w:cs="Arial"/>
                <w:sz w:val="20"/>
                <w:szCs w:val="20"/>
              </w:rPr>
              <w:t xml:space="preserve">up of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641EA">
              <w:rPr>
                <w:rFonts w:cs="Arial"/>
                <w:sz w:val="20"/>
                <w:szCs w:val="20"/>
              </w:rPr>
              <w:t xml:space="preserve">decontamination area to handle equipment and </w:t>
            </w: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7641EA">
              <w:rPr>
                <w:rFonts w:cs="Arial"/>
                <w:sz w:val="20"/>
                <w:szCs w:val="20"/>
              </w:rPr>
              <w:t>decontamination</w:t>
            </w:r>
          </w:p>
          <w:p w:rsidR="009C45F7" w:rsidRPr="007641EA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641EA">
              <w:rPr>
                <w:rFonts w:cs="Arial"/>
                <w:sz w:val="20"/>
                <w:szCs w:val="20"/>
              </w:rPr>
              <w:t xml:space="preserve">Ensure proper wastewater collection and disposal, in compliance with recommendations from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641EA">
              <w:rPr>
                <w:rFonts w:cs="Arial"/>
                <w:sz w:val="20"/>
                <w:szCs w:val="20"/>
              </w:rPr>
              <w:t>water authority</w:t>
            </w:r>
            <w:r>
              <w:rPr>
                <w:rFonts w:cs="Arial"/>
                <w:sz w:val="20"/>
                <w:szCs w:val="20"/>
              </w:rPr>
              <w:t>,</w:t>
            </w:r>
            <w:r w:rsidRPr="007641EA">
              <w:rPr>
                <w:rFonts w:cs="Arial"/>
                <w:sz w:val="20"/>
                <w:szCs w:val="20"/>
              </w:rPr>
              <w:t xml:space="preserve"> environmental protection auth</w:t>
            </w:r>
            <w:r>
              <w:rPr>
                <w:rFonts w:cs="Arial"/>
                <w:sz w:val="20"/>
                <w:szCs w:val="20"/>
              </w:rPr>
              <w:t xml:space="preserve">ority, emergency management, local hazardous materials team, or </w:t>
            </w:r>
            <w:r w:rsidRPr="007641EA">
              <w:rPr>
                <w:rFonts w:cs="Arial"/>
                <w:sz w:val="20"/>
                <w:szCs w:val="20"/>
              </w:rPr>
              <w:t>fire department</w:t>
            </w:r>
          </w:p>
          <w:p w:rsidR="009C45F7" w:rsidRPr="0035741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641EA">
              <w:rPr>
                <w:rFonts w:cs="Arial"/>
                <w:sz w:val="20"/>
                <w:szCs w:val="20"/>
              </w:rPr>
              <w:t>Make ne</w:t>
            </w:r>
            <w:r>
              <w:rPr>
                <w:rFonts w:cs="Arial"/>
                <w:sz w:val="20"/>
                <w:szCs w:val="20"/>
              </w:rPr>
              <w:t>cessary</w:t>
            </w:r>
            <w:r w:rsidRPr="007641EA">
              <w:rPr>
                <w:rFonts w:cs="Arial"/>
                <w:sz w:val="20"/>
                <w:szCs w:val="20"/>
              </w:rPr>
              <w:t xml:space="preserve"> notification</w:t>
            </w:r>
            <w:r>
              <w:rPr>
                <w:rFonts w:cs="Arial"/>
                <w:sz w:val="20"/>
                <w:szCs w:val="20"/>
              </w:rPr>
              <w:t>s</w:t>
            </w:r>
            <w:r w:rsidRPr="007641EA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641EA">
              <w:rPr>
                <w:rFonts w:cs="Arial"/>
                <w:sz w:val="20"/>
                <w:szCs w:val="20"/>
              </w:rPr>
              <w:t>water authority about containment practice being used</w:t>
            </w:r>
          </w:p>
          <w:p w:rsidR="009C45F7" w:rsidRPr="0035741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57344">
              <w:rPr>
                <w:rFonts w:cs="Arial"/>
                <w:sz w:val="20"/>
                <w:szCs w:val="20"/>
              </w:rPr>
              <w:t xml:space="preserve">Coordinate any requests for external resources with the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 w:rsidRPr="00057344">
              <w:rPr>
                <w:rFonts w:cs="Arial"/>
                <w:sz w:val="20"/>
                <w:szCs w:val="20"/>
              </w:rPr>
              <w:t xml:space="preserve"> Branch Director and </w:t>
            </w:r>
            <w:r>
              <w:rPr>
                <w:rFonts w:cs="Arial"/>
                <w:sz w:val="20"/>
                <w:szCs w:val="20"/>
              </w:rPr>
              <w:t>the Logistics Section</w:t>
            </w:r>
            <w:r w:rsidRPr="00057344">
              <w:rPr>
                <w:rFonts w:cs="Arial"/>
                <w:sz w:val="20"/>
                <w:szCs w:val="20"/>
              </w:rPr>
              <w:t>, as appropriate</w:t>
            </w:r>
          </w:p>
          <w:p w:rsidR="009C45F7" w:rsidRPr="007641EA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14B1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E14B1">
              <w:rPr>
                <w:rFonts w:cs="Arial"/>
                <w:sz w:val="20"/>
                <w:szCs w:val="20"/>
              </w:rPr>
              <w:t>Security Branch to establish and maintain a perimeter around the decontamination area</w:t>
            </w:r>
          </w:p>
          <w:p w:rsidR="009C45F7" w:rsidRPr="009469D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641EA">
              <w:rPr>
                <w:rFonts w:cs="Arial"/>
                <w:sz w:val="20"/>
                <w:szCs w:val="20"/>
              </w:rPr>
              <w:t xml:space="preserve">Secure 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Pr="007641EA">
              <w:rPr>
                <w:rFonts w:cs="Arial"/>
                <w:sz w:val="20"/>
                <w:szCs w:val="20"/>
              </w:rPr>
              <w:t>hazardous waste hauler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41EA">
              <w:rPr>
                <w:rFonts w:cs="Arial"/>
                <w:sz w:val="20"/>
                <w:szCs w:val="20"/>
              </w:rPr>
              <w:t xml:space="preserve">to remove contained </w:t>
            </w:r>
            <w:proofErr w:type="spellStart"/>
            <w:r w:rsidRPr="007641EA">
              <w:rPr>
                <w:rFonts w:cs="Arial"/>
                <w:sz w:val="20"/>
                <w:szCs w:val="20"/>
              </w:rPr>
              <w:t>rinsate</w:t>
            </w:r>
            <w:proofErr w:type="spellEnd"/>
          </w:p>
          <w:p w:rsidR="009C45F7" w:rsidRPr="0035741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Collaborate with appropriate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 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s to discuss decontamination operations and any special considerations or needs</w:t>
            </w:r>
          </w:p>
          <w:p w:rsidR="009C45F7" w:rsidRPr="001C2C85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9C45F7" w:rsidRPr="00563BF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unit action plan; submit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>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Pr="00453D11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9C45F7" w:rsidRPr="00C47BB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DE160B" w:rsidRDefault="009C45F7" w:rsidP="009C45F7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5F7" w:rsidRPr="005D4022" w:rsidTr="009C45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9C45F7" w:rsidRPr="00851DB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9C45F7" w:rsidRPr="00733DD5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the use of appropriate personal protective equipment (PPE) for unit personnel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7" w:rsidRPr="005D4022" w:rsidRDefault="009C45F7" w:rsidP="009C45F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5F7" w:rsidRPr="00C043E5" w:rsidRDefault="009C45F7" w:rsidP="009C45F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Facility/Equipment Decontamination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2E14B1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c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oordinate internal </w:t>
            </w:r>
            <w:r>
              <w:rPr>
                <w:rFonts w:cs="Arial"/>
                <w:spacing w:val="-3"/>
                <w:sz w:val="20"/>
                <w:szCs w:val="20"/>
              </w:rPr>
              <w:t>decontamination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 activities, consulting with external experts as needed</w:t>
            </w:r>
          </w:p>
          <w:p w:rsidR="009C45F7" w:rsidRPr="002E14B1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14B1">
              <w:rPr>
                <w:rFonts w:cs="Arial"/>
                <w:spacing w:val="-3"/>
                <w:sz w:val="20"/>
                <w:szCs w:val="20"/>
              </w:rPr>
              <w:t>Ensure hazard monitoring continues and issues are addressed, coordinate with the Safety Officer</w:t>
            </w:r>
          </w:p>
          <w:p w:rsidR="009C45F7" w:rsidRPr="009469D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Prepare for the possibility of evacuation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 the relocation of the decontamination area</w:t>
            </w:r>
          </w:p>
          <w:p w:rsidR="009C45F7" w:rsidRPr="002E14B1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Ensure decontamination supplies are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cleaned and 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>replaced, as needed</w:t>
            </w:r>
          </w:p>
          <w:p w:rsidR="009C45F7" w:rsidRPr="009469D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proofErr w:type="spellStart"/>
            <w:r w:rsidRPr="002E14B1">
              <w:rPr>
                <w:rFonts w:cs="Arial"/>
                <w:spacing w:val="-3"/>
                <w:sz w:val="20"/>
                <w:szCs w:val="20"/>
              </w:rPr>
              <w:t>rinsate</w:t>
            </w:r>
            <w:proofErr w:type="spellEnd"/>
            <w:r w:rsidRPr="002E14B1">
              <w:rPr>
                <w:rFonts w:cs="Arial"/>
                <w:spacing w:val="-3"/>
                <w:sz w:val="20"/>
                <w:szCs w:val="20"/>
              </w:rPr>
              <w:t xml:space="preserve"> is being properly managed; utilize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assistance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>hazardous waste hauler as needed</w:t>
            </w:r>
          </w:p>
          <w:p w:rsidR="009C45F7" w:rsidRPr="009803B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9C45F7" w:rsidRPr="004D53BE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9C45F7" w:rsidRPr="00580BEC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9C45F7" w:rsidRPr="00D76EB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42069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Pr="00642069" w:rsidRDefault="009C45F7" w:rsidP="009C45F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9C45F7" w:rsidRPr="00681B7B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9367F6" w:rsidRDefault="009C45F7" w:rsidP="009C45F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B1B11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9C45F7" w:rsidRPr="006B1B11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9C45F7" w:rsidRPr="006B1B11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9C45F7" w:rsidRPr="004015C0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9C45F7" w:rsidRPr="004015C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45F7" w:rsidRPr="00C043E5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Facility/Equipment Decontamination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642069" w:rsidRDefault="009C45F7" w:rsidP="009C45F7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C043E5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Facility/Equipment Decontamination Unit supervision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9C45F7" w:rsidRPr="00222714" w:rsidRDefault="009C45F7" w:rsidP="009C45F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9C45F7" w:rsidRPr="00D76EBB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642069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9C45F7" w:rsidRPr="00C53998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9C45F7" w:rsidRPr="00AE0F1C" w:rsidRDefault="009C45F7" w:rsidP="009C45F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9C45F7" w:rsidRPr="00F42975" w:rsidRDefault="009C45F7" w:rsidP="009C45F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C45F7" w:rsidRPr="00105F45" w:rsidRDefault="009C45F7" w:rsidP="009C45F7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Default="009C45F7" w:rsidP="009C45F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9C45F7" w:rsidRDefault="009C45F7" w:rsidP="009C45F7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9C45F7" w:rsidRDefault="009C45F7" w:rsidP="009C45F7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9C45F7" w:rsidRPr="001D5188" w:rsidRDefault="009C45F7" w:rsidP="009C45F7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45F7" w:rsidRPr="00C043E5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C45F7" w:rsidRPr="005D4022" w:rsidTr="009C45F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Facility/Equipment Decontamination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C45F7" w:rsidRPr="00516AD4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C45F7" w:rsidRPr="00105F45" w:rsidRDefault="009C45F7" w:rsidP="009C45F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C45F7" w:rsidRPr="00C41837" w:rsidRDefault="009C45F7" w:rsidP="009C45F7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C45F7" w:rsidRPr="00322F0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>Oversee decontamination of all supplies, equipment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,</w:t>
            </w:r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areas used in the response</w:t>
            </w:r>
          </w:p>
          <w:p w:rsidR="009C45F7" w:rsidRPr="00322F04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>Provide status update to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the</w:t>
            </w:r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>HazMat</w:t>
            </w:r>
            <w:proofErr w:type="spellEnd"/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 xml:space="preserve"> Branch Director when all supplies and equipment have r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eturned to an operational state</w:t>
            </w:r>
          </w:p>
          <w:p w:rsidR="009C45F7" w:rsidRPr="00423E0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spacing w:val="-3"/>
                <w:sz w:val="20"/>
                <w:szCs w:val="20"/>
              </w:rPr>
              <w:t>Ensure disposable materials, waste, and wastewater are properly managed</w:t>
            </w:r>
          </w:p>
          <w:p w:rsidR="009C45F7" w:rsidRPr="00423E0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 xml:space="preserve">Address return of patient belongings with the Security Branch, law enforcement, fire department,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local health department</w:t>
            </w:r>
          </w:p>
          <w:p w:rsidR="009C45F7" w:rsidRPr="00423E0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Ensure the decontamination area is decontaminated, commensurate with agent risks</w:t>
            </w:r>
          </w:p>
          <w:p w:rsidR="009C45F7" w:rsidRPr="00423E00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Ensure medical s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urveillance of decontamination personnel is initiated 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 xml:space="preserve">per recommendations of experts, in collaboration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the Logistics Section Employee Health and Well-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Being Unit</w:t>
            </w:r>
          </w:p>
          <w:p w:rsidR="009C45F7" w:rsidRPr="00C043E5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water authority when operations are terminated</w:t>
            </w:r>
          </w:p>
          <w:p w:rsidR="009C45F7" w:rsidRPr="00653D6B" w:rsidRDefault="009C45F7" w:rsidP="009C45F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9C45F7" w:rsidRPr="001E559D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3D6B">
              <w:rPr>
                <w:rFonts w:cs="Arial"/>
                <w:bCs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653D6B">
              <w:rPr>
                <w:rFonts w:cs="Arial"/>
                <w:bCs/>
                <w:spacing w:val="-3"/>
                <w:sz w:val="20"/>
                <w:szCs w:val="20"/>
              </w:rPr>
              <w:t>hazardous waste hauler that services are no longer needed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;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 w:rsidRPr="00ED0AF4">
              <w:rPr>
                <w:rFonts w:cs="Arial"/>
                <w:spacing w:val="-3"/>
                <w:sz w:val="20"/>
                <w:szCs w:val="20"/>
              </w:rPr>
              <w:t>btain final documentation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ED0AF4">
              <w:rPr>
                <w:rFonts w:cs="Arial"/>
                <w:spacing w:val="-3"/>
                <w:sz w:val="20"/>
                <w:szCs w:val="20"/>
              </w:rPr>
              <w:t xml:space="preserve"> hazardous waste hauler</w:t>
            </w:r>
          </w:p>
          <w:p w:rsidR="009C45F7" w:rsidRPr="00357418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57418">
              <w:rPr>
                <w:rFonts w:cs="Arial"/>
                <w:spacing w:val="-3"/>
                <w:sz w:val="20"/>
                <w:szCs w:val="20"/>
              </w:rPr>
              <w:t xml:space="preserve">Ensure medical monitoring data on decontamination staff is collected and submitted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57418">
              <w:rPr>
                <w:rFonts w:cs="Arial"/>
                <w:spacing w:val="-3"/>
                <w:sz w:val="20"/>
                <w:szCs w:val="20"/>
              </w:rPr>
              <w:t>Logistics S</w:t>
            </w:r>
            <w:r>
              <w:rPr>
                <w:rFonts w:cs="Arial"/>
                <w:spacing w:val="-3"/>
                <w:sz w:val="20"/>
                <w:szCs w:val="20"/>
              </w:rPr>
              <w:t>ection Employee Health and Well-</w:t>
            </w:r>
            <w:r w:rsidRPr="00357418">
              <w:rPr>
                <w:rFonts w:cs="Arial"/>
                <w:spacing w:val="-3"/>
                <w:sz w:val="20"/>
                <w:szCs w:val="20"/>
              </w:rPr>
              <w:t>Being Unit for review and entry into personnel health files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9C45F7" w:rsidRPr="00752D76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)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9C45F7" w:rsidRPr="009F4BD3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9C45F7" w:rsidRPr="008F142D" w:rsidRDefault="009C45F7" w:rsidP="009C45F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9C45F7" w:rsidRPr="00B67B66" w:rsidRDefault="009C45F7" w:rsidP="009C45F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9C45F7" w:rsidRPr="008879A2" w:rsidRDefault="009C45F7" w:rsidP="009C45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</w:t>
            </w:r>
            <w:r>
              <w:rPr>
                <w:rFonts w:cs="Arial"/>
                <w:spacing w:val="-3"/>
                <w:sz w:val="20"/>
                <w:szCs w:val="20"/>
              </w:rPr>
              <w:t>.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C45F7" w:rsidRPr="004C6FD0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9C45F7" w:rsidRPr="004C6FD0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C45F7" w:rsidRPr="00696EA9" w:rsidRDefault="009C45F7" w:rsidP="009C45F7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9C45F7" w:rsidRPr="00AA25CE" w:rsidRDefault="009C45F7" w:rsidP="009C45F7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45F7" w:rsidRPr="005D4022" w:rsidTr="009C45F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C45F7" w:rsidRPr="001B4259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9C45F7" w:rsidRPr="009D0C3A" w:rsidRDefault="009C45F7" w:rsidP="009C45F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45F7" w:rsidRPr="00C043E5" w:rsidRDefault="009C45F7" w:rsidP="009C45F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C45F7" w:rsidRPr="005D4022" w:rsidTr="009C45F7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45F7" w:rsidRPr="005D4022" w:rsidRDefault="009C45F7" w:rsidP="009C45F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C45F7" w:rsidRPr="005D4022" w:rsidTr="009C45F7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5F7" w:rsidRPr="003C3288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9C45F7" w:rsidRPr="00C10E79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>Hazardous Materials (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>) Incident Response Plan</w:t>
            </w:r>
          </w:p>
          <w:p w:rsidR="009C45F7" w:rsidRPr="00436DB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 Spill Response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Security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Plan</w:t>
            </w:r>
          </w:p>
          <w:p w:rsidR="009C45F7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 w:rsidRPr="00D2227F">
              <w:rPr>
                <w:rFonts w:cs="Arial"/>
                <w:sz w:val="20"/>
                <w:szCs w:val="20"/>
              </w:rPr>
              <w:t xml:space="preserve"> agent reference materials</w:t>
            </w:r>
          </w:p>
          <w:p w:rsidR="009C45F7" w:rsidRPr="0098689B" w:rsidRDefault="009C45F7" w:rsidP="009C45F7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9C45F7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External resource directory (</w:t>
            </w:r>
            <w:r w:rsidRPr="00D2227F">
              <w:rPr>
                <w:rFonts w:cs="Arial"/>
                <w:sz w:val="20"/>
                <w:szCs w:val="20"/>
              </w:rPr>
              <w:t xml:space="preserve">Poison Control Center, the Agency for Toxic Substances and Disease Registry </w:t>
            </w:r>
            <w:r>
              <w:rPr>
                <w:rFonts w:cs="Arial"/>
                <w:sz w:val="20"/>
                <w:szCs w:val="20"/>
              </w:rPr>
              <w:t>[ATSDR]</w:t>
            </w:r>
            <w:r w:rsidRPr="00D2227F">
              <w:rPr>
                <w:rFonts w:cs="Arial"/>
                <w:sz w:val="20"/>
                <w:szCs w:val="20"/>
              </w:rPr>
              <w:t>, the CHEMTREC hotline, etc.)</w:t>
            </w:r>
            <w:proofErr w:type="gramEnd"/>
          </w:p>
          <w:p w:rsidR="009C45F7" w:rsidRPr="00BE31E1" w:rsidRDefault="009C45F7" w:rsidP="009C45F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C45F7" w:rsidRPr="0098689B" w:rsidRDefault="009C45F7" w:rsidP="009C45F7">
            <w:pPr>
              <w:pStyle w:val="Header"/>
              <w:numPr>
                <w:ilvl w:val="0"/>
                <w:numId w:val="72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9C45F7" w:rsidRPr="005D4022" w:rsidRDefault="009C45F7" w:rsidP="009C45F7">
      <w:pPr>
        <w:rPr>
          <w:rFonts w:cs="Arial"/>
          <w:sz w:val="20"/>
          <w:szCs w:val="20"/>
        </w:rPr>
      </w:pPr>
    </w:p>
    <w:p w:rsidR="003D5A39" w:rsidRDefault="003D5A39" w:rsidP="00C050FD">
      <w:pPr>
        <w:rPr>
          <w:rFonts w:cs="Arial"/>
          <w:sz w:val="20"/>
          <w:szCs w:val="20"/>
        </w:rPr>
        <w:sectPr w:rsidR="003D5A39" w:rsidSect="009C45F7">
          <w:headerReference w:type="default" r:id="rId115"/>
          <w:footerReference w:type="default" r:id="rId116"/>
          <w:headerReference w:type="first" r:id="rId117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3D5A39" w:rsidRDefault="003D5A39" w:rsidP="003D5A39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2D6735">
        <w:rPr>
          <w:rFonts w:cs="Arial"/>
          <w:spacing w:val="-3"/>
          <w:sz w:val="20"/>
          <w:szCs w:val="20"/>
        </w:rPr>
        <w:t xml:space="preserve">Ensure business functions </w:t>
      </w:r>
      <w:proofErr w:type="gramStart"/>
      <w:r w:rsidRPr="002D6735">
        <w:rPr>
          <w:rFonts w:cs="Arial"/>
          <w:spacing w:val="-3"/>
          <w:sz w:val="20"/>
          <w:szCs w:val="20"/>
        </w:rPr>
        <w:t>are maintained, restored</w:t>
      </w:r>
      <w:r>
        <w:rPr>
          <w:rFonts w:cs="Arial"/>
          <w:spacing w:val="-3"/>
          <w:sz w:val="20"/>
          <w:szCs w:val="20"/>
        </w:rPr>
        <w:t>,</w:t>
      </w:r>
      <w:r w:rsidRPr="002D6735">
        <w:rPr>
          <w:rFonts w:cs="Arial"/>
          <w:spacing w:val="-3"/>
          <w:sz w:val="20"/>
          <w:szCs w:val="20"/>
        </w:rPr>
        <w:t xml:space="preserve"> or augmented as needed to minimize the financial </w:t>
      </w:r>
      <w:r>
        <w:rPr>
          <w:rFonts w:cs="Arial"/>
          <w:spacing w:val="-3"/>
          <w:sz w:val="20"/>
          <w:szCs w:val="20"/>
        </w:rPr>
        <w:t xml:space="preserve">or other </w:t>
      </w:r>
      <w:r w:rsidRPr="002D6735">
        <w:rPr>
          <w:rFonts w:cs="Arial"/>
          <w:spacing w:val="-3"/>
          <w:sz w:val="20"/>
          <w:szCs w:val="20"/>
        </w:rPr>
        <w:t>impact of business interruptions</w:t>
      </w:r>
      <w:proofErr w:type="gramEnd"/>
      <w:r w:rsidRPr="002D6735">
        <w:rPr>
          <w:rFonts w:cs="Arial"/>
          <w:spacing w:val="-3"/>
          <w:sz w:val="20"/>
          <w:szCs w:val="20"/>
        </w:rPr>
        <w:t xml:space="preserve">. </w:t>
      </w:r>
    </w:p>
    <w:p w:rsidR="003D5A39" w:rsidRPr="005D4022" w:rsidRDefault="003D5A39" w:rsidP="003D5A39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3D5A39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87" name="Straight Connector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7" o:spid="_x0000_s1026" style="position:absolute;z-index:251843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Operations Section Chief        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3D5A39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4638040</wp:posOffset>
                      </wp:positionH>
                      <wp:positionV relativeFrom="paragraph">
                        <wp:posOffset>231774</wp:posOffset>
                      </wp:positionV>
                      <wp:extent cx="1299210" cy="0"/>
                      <wp:effectExtent l="0" t="0" r="15240" b="19050"/>
                      <wp:wrapNone/>
                      <wp:docPr id="186" name="Straight Connector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6" o:spid="_x0000_s1026" style="position:absolute;z-index:251847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2pt,18.25pt" to="467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179" name="Straight Connector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9" o:spid="_x0000_s1026" style="position:absolute;z-index:251844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3D5A39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172" name="Straight Connector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2" o:spid="_x0000_s1026" style="position:absolute;z-index:251845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V73QEAACMEAAAOAAAAZHJzL2Uyb0RvYy54bWysU02P0zAQvSPxHyzfadKKXV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65" name="Straight Connecto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5" o:spid="_x0000_s1026" style="position:absolute;z-index:251846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FODkd7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3D5A39" w:rsidRPr="000C5915" w:rsidRDefault="003D5A39" w:rsidP="003D5A39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3D5A39" w:rsidRPr="005D4022" w:rsidTr="00D17D2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3D5A39" w:rsidRPr="005D4022" w:rsidRDefault="003D5A39" w:rsidP="00D17D24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3D5A39" w:rsidRPr="005D4022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Business Continuity Branch Director</w:t>
            </w:r>
          </w:p>
          <w:p w:rsidR="003D5A39" w:rsidRPr="005D4022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3D5A39" w:rsidRPr="005D4022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3D5A39" w:rsidRPr="006302D8" w:rsidRDefault="003D5A39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3D5A39" w:rsidRPr="002D6735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proofErr w:type="gramStart"/>
            <w:r w:rsidRPr="002D6735">
              <w:rPr>
                <w:rFonts w:cs="Arial"/>
                <w:sz w:val="20"/>
                <w:szCs w:val="20"/>
              </w:rPr>
              <w:t>Provision of time sensitive data, records</w:t>
            </w:r>
            <w:r>
              <w:rPr>
                <w:rFonts w:cs="Arial"/>
                <w:sz w:val="20"/>
                <w:szCs w:val="20"/>
              </w:rPr>
              <w:t>,</w:t>
            </w:r>
            <w:r w:rsidRPr="002D6735">
              <w:rPr>
                <w:rFonts w:cs="Arial"/>
                <w:sz w:val="20"/>
                <w:szCs w:val="20"/>
              </w:rPr>
              <w:t xml:space="preserve"> and information (</w:t>
            </w:r>
            <w:r>
              <w:rPr>
                <w:rFonts w:cs="Arial"/>
                <w:sz w:val="20"/>
                <w:szCs w:val="20"/>
              </w:rPr>
              <w:t xml:space="preserve">e.g., </w:t>
            </w:r>
            <w:r w:rsidRPr="002D6735">
              <w:rPr>
                <w:rFonts w:cs="Arial"/>
                <w:sz w:val="20"/>
                <w:szCs w:val="20"/>
              </w:rPr>
              <w:t>patient rec</w:t>
            </w:r>
            <w:r>
              <w:rPr>
                <w:rFonts w:cs="Arial"/>
                <w:sz w:val="20"/>
                <w:szCs w:val="20"/>
              </w:rPr>
              <w:t>ords, contracts, payroll, etc.)</w:t>
            </w:r>
            <w:proofErr w:type="gramEnd"/>
          </w:p>
          <w:p w:rsidR="003D5A39" w:rsidRPr="002D6735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Intranet and i</w:t>
            </w:r>
            <w:r w:rsidRPr="002D6735">
              <w:rPr>
                <w:rFonts w:cs="Arial"/>
                <w:sz w:val="20"/>
                <w:szCs w:val="20"/>
              </w:rPr>
              <w:t>nternet</w:t>
            </w:r>
            <w:r>
              <w:rPr>
                <w:rFonts w:cs="Arial"/>
                <w:sz w:val="20"/>
                <w:szCs w:val="20"/>
              </w:rPr>
              <w:t xml:space="preserve"> capabilities and functionality</w:t>
            </w:r>
          </w:p>
          <w:p w:rsidR="003D5A39" w:rsidRPr="003A1668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D6735">
              <w:rPr>
                <w:rFonts w:cs="Arial"/>
                <w:sz w:val="20"/>
                <w:szCs w:val="20"/>
              </w:rPr>
              <w:t>Data and business function recovery operations</w:t>
            </w:r>
            <w:r>
              <w:rPr>
                <w:rFonts w:cs="Arial"/>
                <w:sz w:val="20"/>
                <w:szCs w:val="20"/>
              </w:rPr>
              <w:t>, i</w:t>
            </w:r>
            <w:r w:rsidRPr="003A1668">
              <w:rPr>
                <w:rFonts w:cs="Arial"/>
                <w:sz w:val="20"/>
                <w:szCs w:val="20"/>
              </w:rPr>
              <w:t>ncluding server, computer</w:t>
            </w:r>
            <w:r>
              <w:rPr>
                <w:rFonts w:cs="Arial"/>
                <w:sz w:val="20"/>
                <w:szCs w:val="20"/>
              </w:rPr>
              <w:t>, application support, and virus removal</w:t>
            </w:r>
          </w:p>
          <w:p w:rsidR="003D5A39" w:rsidRPr="003A1668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D6735">
              <w:rPr>
                <w:rFonts w:cs="Arial"/>
                <w:sz w:val="20"/>
                <w:szCs w:val="20"/>
              </w:rPr>
              <w:t>Expansion or relocation of business functions</w:t>
            </w:r>
            <w:r>
              <w:rPr>
                <w:rFonts w:cs="Arial"/>
                <w:sz w:val="20"/>
                <w:szCs w:val="20"/>
              </w:rPr>
              <w:t>, i</w:t>
            </w:r>
            <w:r w:rsidRPr="003A1668">
              <w:rPr>
                <w:rFonts w:cs="Arial"/>
                <w:sz w:val="20"/>
                <w:szCs w:val="20"/>
              </w:rPr>
              <w:t>ncluding server, co</w:t>
            </w:r>
            <w:r>
              <w:rPr>
                <w:rFonts w:cs="Arial"/>
                <w:sz w:val="20"/>
                <w:szCs w:val="20"/>
              </w:rPr>
              <w:t>mputer, and application support</w:t>
            </w:r>
          </w:p>
          <w:p w:rsidR="003D5A39" w:rsidRPr="002D6735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access and security</w:t>
            </w:r>
          </w:p>
          <w:p w:rsidR="003D5A39" w:rsidRPr="003A1668" w:rsidRDefault="003D5A39" w:rsidP="003D5A39">
            <w:pPr>
              <w:pStyle w:val="ListParagraph"/>
              <w:numPr>
                <w:ilvl w:val="0"/>
                <w:numId w:val="7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A1668">
              <w:rPr>
                <w:rFonts w:cs="Arial"/>
                <w:sz w:val="20"/>
                <w:szCs w:val="20"/>
              </w:rPr>
              <w:t xml:space="preserve">Access to business interruption insurance, in coordination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3A1668">
              <w:rPr>
                <w:rFonts w:cs="Arial"/>
                <w:sz w:val="20"/>
                <w:szCs w:val="20"/>
              </w:rPr>
              <w:t>Finance/Administration Section</w:t>
            </w:r>
          </w:p>
          <w:p w:rsidR="003D5A39" w:rsidRPr="003A1668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1504A">
              <w:rPr>
                <w:rFonts w:cs="Arial"/>
                <w:spacing w:val="-3"/>
                <w:sz w:val="20"/>
                <w:szCs w:val="20"/>
              </w:rPr>
              <w:t>Provide information to the Operations Section Chief of the status</w:t>
            </w:r>
          </w:p>
        </w:tc>
        <w:tc>
          <w:tcPr>
            <w:tcW w:w="376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branch objectives, tactics, and assignments on the HICS 204: Assignment List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3D5A39" w:rsidRPr="006302D8" w:rsidRDefault="003D5A39" w:rsidP="003D5A39">
            <w:pPr>
              <w:pStyle w:val="ListParagraph"/>
              <w:numPr>
                <w:ilvl w:val="0"/>
                <w:numId w:val="5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r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Branch functions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need to be activated: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IT Systems and Applications Unit</w:t>
            </w:r>
          </w:p>
          <w:p w:rsidR="003D5A39" w:rsidRPr="004B630F" w:rsidRDefault="003D5A39" w:rsidP="003D5A39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Service Continuity Unit</w:t>
            </w:r>
          </w:p>
          <w:p w:rsidR="003D5A39" w:rsidRPr="004B630F" w:rsidRDefault="003D5A39" w:rsidP="003D5A39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Records Management Unit</w:t>
            </w:r>
          </w:p>
          <w:p w:rsidR="003D5A39" w:rsidRPr="006302D8" w:rsidRDefault="003D5A39" w:rsidP="003D5A39">
            <w:pPr>
              <w:pStyle w:val="ListParagraph"/>
              <w:numPr>
                <w:ilvl w:val="0"/>
                <w:numId w:val="5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Make assignments, and distribute corresponding Job Action Sheets and position identification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3D5A39" w:rsidRPr="003A1668" w:rsidRDefault="003D5A39" w:rsidP="003D5A39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pacing w:val="-3"/>
                <w:sz w:val="20"/>
                <w:szCs w:val="20"/>
              </w:rPr>
              <w:t xml:space="preserve">Participate in the Operations Section planning meeting and </w:t>
            </w:r>
            <w:r>
              <w:rPr>
                <w:rFonts w:cs="Arial"/>
                <w:spacing w:val="-3"/>
                <w:sz w:val="20"/>
                <w:szCs w:val="20"/>
              </w:rPr>
              <w:t>incident action planning; o</w:t>
            </w:r>
            <w:r w:rsidRPr="00900BC7">
              <w:rPr>
                <w:rFonts w:cs="Arial"/>
                <w:spacing w:val="-3"/>
                <w:sz w:val="20"/>
                <w:szCs w:val="20"/>
              </w:rPr>
              <w:t>btain and provide key information for operational activities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>Implement branch plans and monitor activities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 xml:space="preserve">Communicate between </w:t>
            </w:r>
            <w:r>
              <w:rPr>
                <w:rFonts w:cs="Arial"/>
                <w:sz w:val="20"/>
                <w:szCs w:val="20"/>
              </w:rPr>
              <w:t>Hospital Incident Management Team (HIMT)</w:t>
            </w:r>
            <w:r w:rsidRPr="00900BC7">
              <w:rPr>
                <w:rFonts w:cs="Arial"/>
                <w:sz w:val="20"/>
                <w:szCs w:val="20"/>
              </w:rPr>
              <w:t xml:space="preserve"> to determine business recovery objectives and timeframes based on recovery capability, risk, and recovery priorities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 xml:space="preserve">In conjunction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00BC7">
              <w:rPr>
                <w:rFonts w:cs="Arial"/>
                <w:sz w:val="20"/>
                <w:szCs w:val="20"/>
              </w:rPr>
              <w:t xml:space="preserve">Finance/Administration Section, assess financial implications of interruption; consult legal counsel and </w:t>
            </w:r>
            <w:r>
              <w:rPr>
                <w:rFonts w:cs="Arial"/>
                <w:sz w:val="20"/>
                <w:szCs w:val="20"/>
              </w:rPr>
              <w:t>the hospital’s</w:t>
            </w:r>
            <w:r w:rsidRPr="00900BC7">
              <w:rPr>
                <w:rFonts w:cs="Arial"/>
                <w:sz w:val="20"/>
                <w:szCs w:val="20"/>
              </w:rPr>
              <w:t xml:space="preserve"> business insurance carrier as needed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rFonts w:cs="Arial"/>
                <w:sz w:val="20"/>
                <w:szCs w:val="20"/>
              </w:rPr>
              <w:t>i</w:t>
            </w:r>
            <w:r w:rsidRPr="00900BC7">
              <w:rPr>
                <w:rFonts w:cs="Arial"/>
                <w:sz w:val="20"/>
                <w:szCs w:val="20"/>
              </w:rPr>
              <w:t>mplementation</w:t>
            </w:r>
            <w:r>
              <w:rPr>
                <w:rFonts w:cs="Arial"/>
                <w:sz w:val="20"/>
                <w:szCs w:val="20"/>
              </w:rPr>
              <w:t xml:space="preserve"> of the hospital’s </w:t>
            </w:r>
            <w:r w:rsidRPr="00900BC7">
              <w:rPr>
                <w:rFonts w:cs="Arial"/>
                <w:sz w:val="20"/>
                <w:szCs w:val="20"/>
              </w:rPr>
              <w:t>Business Continuity Plan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>Support department-level recovery operations (e.g., radiology, pharmacy, purchasing, payroll, business office)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 xml:space="preserve">Determine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00BC7">
              <w:rPr>
                <w:rFonts w:cs="Arial"/>
                <w:sz w:val="20"/>
                <w:szCs w:val="20"/>
              </w:rPr>
              <w:t>ability to meet any recovery objectives for all impacted business functions, and develop alternate systems to meet needs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>Ensure a system to access essential business records (e.g., patient medical records, purchasing contracts)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>Assure activation of plans for expansion or relocation to alternate business operation sites as needed, including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7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Occupancy permits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7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Contractors for building modifications, communications and information technology (IT) networking, and acquisition and transportation of furniture, equipment</w:t>
            </w:r>
            <w:r>
              <w:rPr>
                <w:rFonts w:cs="Arial"/>
                <w:sz w:val="20"/>
                <w:szCs w:val="20"/>
              </w:rPr>
              <w:t>,</w:t>
            </w:r>
            <w:r w:rsidRPr="00A65474">
              <w:rPr>
                <w:rFonts w:cs="Arial"/>
                <w:sz w:val="20"/>
                <w:szCs w:val="20"/>
              </w:rPr>
              <w:t xml:space="preserve"> and supplies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7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Staffing plan (employees or vendor supplied)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7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Building security, housekeeping, and trash removal services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Assure activation of hospital</w:t>
            </w:r>
            <w:r w:rsidRPr="00900BC7">
              <w:rPr>
                <w:rFonts w:cs="Arial"/>
                <w:sz w:val="20"/>
                <w:szCs w:val="20"/>
              </w:rPr>
              <w:t xml:space="preserve">-wide </w:t>
            </w:r>
            <w:r>
              <w:rPr>
                <w:rFonts w:cs="Arial"/>
                <w:sz w:val="20"/>
                <w:szCs w:val="20"/>
              </w:rPr>
              <w:t>I</w:t>
            </w:r>
            <w:r w:rsidRPr="00900BC7">
              <w:rPr>
                <w:rFonts w:cs="Arial"/>
                <w:sz w:val="20"/>
                <w:szCs w:val="20"/>
              </w:rPr>
              <w:t xml:space="preserve">nformation </w:t>
            </w:r>
            <w:r>
              <w:rPr>
                <w:rFonts w:cs="Arial"/>
                <w:sz w:val="20"/>
                <w:szCs w:val="20"/>
              </w:rPr>
              <w:t>T</w:t>
            </w:r>
            <w:r w:rsidRPr="00900BC7">
              <w:rPr>
                <w:rFonts w:cs="Arial"/>
                <w:sz w:val="20"/>
                <w:szCs w:val="20"/>
              </w:rPr>
              <w:t>echnology</w:t>
            </w:r>
            <w:r>
              <w:rPr>
                <w:rFonts w:cs="Arial"/>
                <w:sz w:val="20"/>
                <w:szCs w:val="20"/>
              </w:rPr>
              <w:t xml:space="preserve"> (IT)</w:t>
            </w:r>
            <w:r w:rsidRPr="00900BC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</w:t>
            </w:r>
            <w:r w:rsidRPr="00900BC7">
              <w:rPr>
                <w:rFonts w:cs="Arial"/>
                <w:sz w:val="20"/>
                <w:szCs w:val="20"/>
              </w:rPr>
              <w:t xml:space="preserve">upport </w:t>
            </w:r>
            <w:r>
              <w:rPr>
                <w:rFonts w:cs="Arial"/>
                <w:sz w:val="20"/>
                <w:szCs w:val="20"/>
              </w:rPr>
              <w:t>P</w:t>
            </w:r>
            <w:r w:rsidRPr="00900BC7">
              <w:rPr>
                <w:rFonts w:cs="Arial"/>
                <w:sz w:val="20"/>
                <w:szCs w:val="20"/>
              </w:rPr>
              <w:t>lan, including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6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 xml:space="preserve">Support the Hospital Command Center (HCC) with equipment and software; coordinate with the Logistics Section </w:t>
            </w:r>
            <w:r>
              <w:rPr>
                <w:rFonts w:cs="Arial"/>
                <w:spacing w:val="-3"/>
                <w:sz w:val="20"/>
                <w:szCs w:val="20"/>
              </w:rPr>
              <w:t>Information Technology/Information Services (IT/IS) and the Equipment Unit Leader</w:t>
            </w:r>
            <w:r w:rsidRPr="00A65474">
              <w:rPr>
                <w:rFonts w:cs="Arial"/>
                <w:sz w:val="20"/>
                <w:szCs w:val="20"/>
              </w:rPr>
              <w:t xml:space="preserve"> on equipment issues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Expansion of computer help-desk services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Vendor agreements to support operations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Utilization of downtime paperwork, and post event transfer of information from hard copy to computer after system restoration when applicable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Evaluation of existing applications to include projected needs for additional licenses, password permissions, storage, and hardware to support existing operations as well as those in an alternate location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Virus removal operations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00BC7">
              <w:rPr>
                <w:rFonts w:cs="Arial"/>
                <w:spacing w:val="-3"/>
                <w:sz w:val="20"/>
                <w:szCs w:val="20"/>
              </w:rPr>
              <w:t>Operations Section Chief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pacing w:val="-3"/>
                <w:sz w:val="20"/>
                <w:szCs w:val="20"/>
              </w:rPr>
              <w:t>Maintain current status of all areas</w:t>
            </w:r>
          </w:p>
          <w:p w:rsidR="003D5A39" w:rsidRPr="00900BC7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00BC7">
              <w:rPr>
                <w:rFonts w:cs="Arial"/>
                <w:spacing w:val="-3"/>
                <w:sz w:val="20"/>
                <w:szCs w:val="20"/>
              </w:rPr>
              <w:t>Operations Section Chief of activities that have occurred; keep updated with status and utilization of resources and anticipated resource needs</w:t>
            </w:r>
          </w:p>
          <w:p w:rsidR="003D5A39" w:rsidRPr="000C5915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pacing w:val="-3"/>
                <w:sz w:val="20"/>
                <w:szCs w:val="20"/>
              </w:rPr>
              <w:t>Monitor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900BC7">
              <w:rPr>
                <w:rFonts w:cs="Arial"/>
                <w:spacing w:val="-3"/>
                <w:sz w:val="20"/>
                <w:szCs w:val="20"/>
              </w:rPr>
              <w:t>support as needed Infrastructure Branch,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00BC7">
              <w:rPr>
                <w:rFonts w:cs="Arial"/>
                <w:spacing w:val="-3"/>
                <w:sz w:val="20"/>
                <w:szCs w:val="20"/>
              </w:rPr>
              <w:t xml:space="preserve"> Logistics Section </w:t>
            </w:r>
            <w:r>
              <w:rPr>
                <w:rFonts w:cs="Arial"/>
                <w:spacing w:val="-3"/>
                <w:sz w:val="20"/>
                <w:szCs w:val="20"/>
              </w:rPr>
              <w:t>Information Technology/Information Services (IT/IS) and the Equipment Unit Leader</w:t>
            </w:r>
          </w:p>
          <w:p w:rsidR="003D5A39" w:rsidRPr="00CA08FE" w:rsidRDefault="003D5A39" w:rsidP="00D17D24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3D5A39" w:rsidRPr="003A1668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branch action plan;</w:t>
            </w: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submit it to the Operations Section Chief if requested</w:t>
            </w:r>
          </w:p>
          <w:p w:rsidR="003D5A39" w:rsidRPr="00AE0F1C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regular updates to 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Pr="00453D11" w:rsidRDefault="003D5A39" w:rsidP="003D5A39">
            <w:pPr>
              <w:pStyle w:val="ListParagraph"/>
              <w:numPr>
                <w:ilvl w:val="0"/>
                <w:numId w:val="7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C53448" w:rsidRDefault="003D5A39" w:rsidP="003D5A39">
            <w:pPr>
              <w:pStyle w:val="ListParagraph"/>
              <w:numPr>
                <w:ilvl w:val="0"/>
                <w:numId w:val="7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53448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review and document information in appropriate sections of the Facility System Status Report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3D5A39" w:rsidRPr="00C53448" w:rsidRDefault="003D5A39" w:rsidP="003D5A39">
            <w:pPr>
              <w:pStyle w:val="ListParagraph"/>
              <w:numPr>
                <w:ilvl w:val="0"/>
                <w:numId w:val="7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3D5A39" w:rsidRPr="00AE0F1C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 and report to the Operation Section Chief</w:t>
            </w:r>
          </w:p>
          <w:p w:rsidR="003D5A39" w:rsidRPr="00AE0F1C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 branch areas; coordinate resource management</w:t>
            </w:r>
          </w:p>
          <w:p w:rsidR="003D5A39" w:rsidRPr="00642069" w:rsidRDefault="003D5A39" w:rsidP="00D17D24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D5A39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Pr="00DE160B" w:rsidRDefault="003D5A39" w:rsidP="00D17D24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D5A39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3D5A39" w:rsidRPr="007E6FCE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that all branch</w:t>
            </w:r>
            <w:r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3D5A39" w:rsidRPr="00C53448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D5A39" w:rsidRPr="000C5915" w:rsidRDefault="003D5A39" w:rsidP="003D5A39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5D4022" w:rsidTr="00D17D24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Business Continuity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Pr="002D6735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Operations Section Chief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times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for briefings and updates with Unit L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aders to develop or update the B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usin</w:t>
            </w:r>
            <w:r>
              <w:rPr>
                <w:rFonts w:cs="Arial"/>
                <w:spacing w:val="-3"/>
                <w:sz w:val="20"/>
                <w:szCs w:val="20"/>
              </w:rPr>
              <w:t>ess Continuity Plans</w:t>
            </w:r>
          </w:p>
          <w:p w:rsidR="003D5A39" w:rsidRPr="00A65474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chedule planning meetings with Unit L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eaders to update the action pla</w:t>
            </w:r>
            <w:r>
              <w:rPr>
                <w:rFonts w:cs="Arial"/>
                <w:spacing w:val="-3"/>
                <w:sz w:val="20"/>
                <w:szCs w:val="20"/>
              </w:rPr>
              <w:t>n and demobilization procedures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642069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642069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D5A39" w:rsidRPr="00AE0F1C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3D5A39" w:rsidRPr="00681B7B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Pr="009367F6" w:rsidRDefault="003D5A39" w:rsidP="00D17D24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6B1B11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D5A39" w:rsidRPr="006B1B11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3D5A39" w:rsidRPr="006B1B11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3D5A39" w:rsidRPr="004015C0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branch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3D5A39" w:rsidRPr="004015C0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D5A39" w:rsidRPr="000C5915" w:rsidRDefault="003D5A39" w:rsidP="003D5A3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Business Continuity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A65474" w:rsidRDefault="003D5A39" w:rsidP="003D5A39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Pr="002D6735" w:rsidRDefault="003D5A39" w:rsidP="003D5A39">
            <w:pPr>
              <w:pStyle w:val="ListParagraph"/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>Continue to monitor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ability of the Business Continuity Branch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health and safety, resource ne</w:t>
            </w:r>
            <w:r>
              <w:rPr>
                <w:rFonts w:cs="Arial"/>
                <w:spacing w:val="-3"/>
                <w:sz w:val="20"/>
                <w:szCs w:val="20"/>
              </w:rPr>
              <w:t>eds, and documentation practices</w:t>
            </w:r>
          </w:p>
          <w:p w:rsidR="003D5A39" w:rsidRPr="002D6735" w:rsidRDefault="003D5A39" w:rsidP="003D5A39">
            <w:pPr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Continue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assist in 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maintain</w:t>
            </w:r>
            <w:r>
              <w:rPr>
                <w:rFonts w:cs="Arial"/>
                <w:spacing w:val="-3"/>
                <w:sz w:val="20"/>
                <w:szCs w:val="20"/>
              </w:rPr>
              <w:t>ing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HICS 257: 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Resource Accounting Record to track equipment used during </w:t>
            </w:r>
            <w:r>
              <w:rPr>
                <w:rFonts w:cs="Arial"/>
                <w:spacing w:val="-3"/>
                <w:sz w:val="20"/>
                <w:szCs w:val="20"/>
              </w:rPr>
              <w:t>the response</w:t>
            </w:r>
          </w:p>
          <w:p w:rsidR="003D5A39" w:rsidRPr="002D6735" w:rsidRDefault="003D5A39" w:rsidP="003D5A39">
            <w:pPr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>Conduct regular situation briefings</w:t>
            </w:r>
          </w:p>
          <w:p w:rsidR="003D5A39" w:rsidRPr="00A65474" w:rsidRDefault="003D5A39" w:rsidP="003D5A39">
            <w:pPr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>Meet with unit leaders 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642069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A65474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3D5A39" w:rsidRPr="00C53998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D5A39" w:rsidRPr="00AE0F1C" w:rsidRDefault="003D5A39" w:rsidP="003D5A3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3D5A39" w:rsidRPr="00F42975" w:rsidRDefault="003D5A39" w:rsidP="003D5A3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Pr="00105F45" w:rsidRDefault="003D5A39" w:rsidP="00D17D24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D5A39" w:rsidRDefault="003D5A39" w:rsidP="003D5A39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3D5A39" w:rsidRDefault="003D5A39" w:rsidP="003D5A39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rPr>
                <w:rFonts w:cs="Arial"/>
                <w:sz w:val="20"/>
                <w:szCs w:val="20"/>
              </w:rPr>
            </w:pPr>
          </w:p>
          <w:p w:rsidR="003D5A39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A39" w:rsidRPr="000C5915" w:rsidRDefault="003D5A39" w:rsidP="003D5A3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Business Continuity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642069" w:rsidRDefault="003D5A39" w:rsidP="003D5A39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Pr="00752D76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3D5A39" w:rsidRPr="00752D76" w:rsidRDefault="003D5A39" w:rsidP="003D5A3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3D5A39" w:rsidRPr="00752D76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3D5A39" w:rsidRPr="009F4BD3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3D5A39" w:rsidRPr="008F142D" w:rsidRDefault="003D5A39" w:rsidP="003D5A3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3D5A39" w:rsidRPr="00B67B66" w:rsidRDefault="003D5A39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3D5A39" w:rsidRPr="008879A2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D5A39" w:rsidRPr="004C6FD0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3D5A39" w:rsidRPr="004C6FD0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3D5A39" w:rsidRPr="00696EA9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3D5A39" w:rsidRPr="00AA25CE" w:rsidRDefault="003D5A39" w:rsidP="003D5A39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Pr="001B4259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3D5A39" w:rsidRPr="009D0C3A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D5A39" w:rsidRPr="000C5915" w:rsidRDefault="003D5A39" w:rsidP="003D5A3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3D5A39" w:rsidRPr="005D4022" w:rsidTr="00D17D24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3D5A39" w:rsidRPr="005D4022" w:rsidTr="00D17D24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3C3288" w:rsidRDefault="003D5A39" w:rsidP="003D5A39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3D5A39" w:rsidRPr="00E65537" w:rsidRDefault="003D5A39" w:rsidP="003D5A39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D5A39" w:rsidRPr="00BE31E1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3D5A39" w:rsidRPr="00420F1D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251 - </w:t>
            </w:r>
            <w:r>
              <w:rPr>
                <w:rFonts w:cs="Arial"/>
                <w:sz w:val="20"/>
                <w:szCs w:val="20"/>
              </w:rPr>
              <w:t>Facility System Status Report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94F32">
              <w:rPr>
                <w:sz w:val="20"/>
                <w:szCs w:val="20"/>
              </w:rPr>
              <w:t>HICS 252 - Section Personnel Time Sheet</w:t>
            </w:r>
          </w:p>
          <w:p w:rsidR="003D5A39" w:rsidRPr="00D94F32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A65474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3D5A39" w:rsidRPr="00D94F32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D6735">
              <w:rPr>
                <w:rFonts w:cs="Arial"/>
                <w:sz w:val="20"/>
                <w:szCs w:val="20"/>
              </w:rPr>
              <w:t>257 - Resource Accounting Record</w:t>
            </w:r>
          </w:p>
          <w:p w:rsidR="003D5A39" w:rsidRPr="00BE31E1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3D5A39" w:rsidRPr="002D6735" w:rsidRDefault="003D5A39" w:rsidP="003D5A39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Continuity Plans</w:t>
            </w:r>
          </w:p>
          <w:p w:rsidR="003D5A39" w:rsidRPr="002D6735" w:rsidRDefault="003D5A39" w:rsidP="003D5A39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R</w:t>
            </w:r>
            <w:r w:rsidRPr="002D6735">
              <w:rPr>
                <w:rFonts w:cs="Arial"/>
                <w:sz w:val="20"/>
                <w:szCs w:val="20"/>
              </w:rPr>
              <w:t xml:space="preserve">ecovery </w:t>
            </w:r>
            <w:r>
              <w:rPr>
                <w:rFonts w:cs="Arial"/>
                <w:sz w:val="20"/>
                <w:szCs w:val="20"/>
              </w:rPr>
              <w:t>P</w:t>
            </w:r>
            <w:r w:rsidRPr="002D6735">
              <w:rPr>
                <w:rFonts w:cs="Arial"/>
                <w:sz w:val="20"/>
                <w:szCs w:val="20"/>
              </w:rPr>
              <w:t>lan</w:t>
            </w:r>
          </w:p>
          <w:p w:rsidR="003D5A39" w:rsidRPr="002D6735" w:rsidRDefault="003D5A39" w:rsidP="003D5A39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Control policies and procedures</w:t>
            </w:r>
          </w:p>
          <w:p w:rsidR="003D5A39" w:rsidRPr="002D6735" w:rsidRDefault="003D5A39" w:rsidP="003D5A39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2D6735">
              <w:rPr>
                <w:rFonts w:cs="Arial"/>
                <w:sz w:val="20"/>
                <w:szCs w:val="20"/>
              </w:rPr>
              <w:t xml:space="preserve">Information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2D6735">
              <w:rPr>
                <w:rFonts w:cs="Arial"/>
                <w:sz w:val="20"/>
                <w:szCs w:val="20"/>
              </w:rPr>
              <w:t>nd Data Security Plan</w:t>
            </w:r>
          </w:p>
          <w:p w:rsidR="003D5A39" w:rsidRPr="002D6735" w:rsidRDefault="003D5A39" w:rsidP="003D5A39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2D6735">
              <w:rPr>
                <w:rFonts w:cs="Arial"/>
                <w:sz w:val="20"/>
                <w:szCs w:val="20"/>
              </w:rPr>
              <w:t>Records Management Plan</w:t>
            </w:r>
          </w:p>
          <w:p w:rsidR="003D5A39" w:rsidRPr="002D6735" w:rsidRDefault="003D5A39" w:rsidP="003D5A39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interruption i</w:t>
            </w:r>
            <w:r w:rsidRPr="002D6735">
              <w:rPr>
                <w:rFonts w:cs="Arial"/>
                <w:sz w:val="20"/>
                <w:szCs w:val="20"/>
              </w:rPr>
              <w:t>nsurance documentation</w:t>
            </w:r>
          </w:p>
          <w:p w:rsidR="003D5A39" w:rsidRPr="002D6735" w:rsidRDefault="003D5A39" w:rsidP="003D5A39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</w:t>
            </w:r>
            <w:r w:rsidRPr="002D6735">
              <w:rPr>
                <w:rFonts w:cs="Arial"/>
                <w:sz w:val="20"/>
                <w:szCs w:val="20"/>
              </w:rPr>
              <w:t xml:space="preserve"> Application Support Plan</w:t>
            </w:r>
          </w:p>
          <w:p w:rsidR="003D5A39" w:rsidRDefault="003D5A39" w:rsidP="003D5A39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2D6735">
              <w:rPr>
                <w:rFonts w:cs="Arial"/>
                <w:sz w:val="20"/>
                <w:szCs w:val="20"/>
              </w:rPr>
              <w:t>Computer with intranet and</w:t>
            </w:r>
            <w:r>
              <w:rPr>
                <w:rFonts w:cs="Arial"/>
                <w:sz w:val="20"/>
                <w:szCs w:val="20"/>
              </w:rPr>
              <w:t xml:space="preserve"> i</w:t>
            </w:r>
            <w:r w:rsidRPr="002D6735">
              <w:rPr>
                <w:rFonts w:cs="Arial"/>
                <w:sz w:val="20"/>
                <w:szCs w:val="20"/>
              </w:rPr>
              <w:t>nternet connection</w:t>
            </w:r>
          </w:p>
          <w:p w:rsidR="003D5A39" w:rsidRPr="003A3C12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schematics, blueprints and maps</w:t>
            </w:r>
          </w:p>
          <w:p w:rsidR="003D5A39" w:rsidRPr="00BE31E1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3D5A39" w:rsidRPr="00BE31E1" w:rsidRDefault="003D5A39" w:rsidP="003D5A3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3D5A39" w:rsidRPr="00D94F32" w:rsidRDefault="003D5A39" w:rsidP="003D5A39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3D5A39" w:rsidRPr="005D4022" w:rsidRDefault="003D5A39" w:rsidP="003D5A39">
      <w:pPr>
        <w:rPr>
          <w:rFonts w:cs="Arial"/>
          <w:sz w:val="20"/>
          <w:szCs w:val="20"/>
        </w:rPr>
      </w:pPr>
    </w:p>
    <w:p w:rsidR="003D5A39" w:rsidRDefault="003D5A39" w:rsidP="00C050FD">
      <w:pPr>
        <w:rPr>
          <w:rFonts w:cs="Arial"/>
          <w:sz w:val="20"/>
          <w:szCs w:val="20"/>
        </w:rPr>
        <w:sectPr w:rsidR="003D5A39" w:rsidSect="003D5A39">
          <w:headerReference w:type="default" r:id="rId118"/>
          <w:footerReference w:type="default" r:id="rId119"/>
          <w:headerReference w:type="first" r:id="rId120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3D5A39" w:rsidRPr="00C3776D" w:rsidRDefault="003D5A39" w:rsidP="003D5A39">
      <w:pPr>
        <w:ind w:left="1080" w:hanging="1080"/>
        <w:rPr>
          <w:rFonts w:cs="Arial"/>
          <w:spacing w:val="-3"/>
          <w:sz w:val="20"/>
          <w:szCs w:val="20"/>
        </w:rPr>
      </w:pPr>
      <w:r w:rsidRPr="00C3776D">
        <w:rPr>
          <w:rFonts w:cs="Arial"/>
          <w:b/>
          <w:sz w:val="20"/>
          <w:szCs w:val="20"/>
        </w:rPr>
        <w:t>Mission:</w:t>
      </w:r>
      <w:r w:rsidRPr="00C3776D">
        <w:rPr>
          <w:rFonts w:cs="Arial"/>
          <w:sz w:val="20"/>
          <w:szCs w:val="20"/>
        </w:rPr>
        <w:tab/>
      </w:r>
      <w:r w:rsidRPr="00C3776D">
        <w:rPr>
          <w:rFonts w:cs="Arial"/>
          <w:spacing w:val="-3"/>
          <w:sz w:val="20"/>
          <w:szCs w:val="20"/>
        </w:rPr>
        <w:t>Ensure information technology (IT), computers, networks, and applications remain operational, and are restored or augmented as needed to maintain the continuity of essential business operations.</w:t>
      </w:r>
    </w:p>
    <w:p w:rsidR="003D5A39" w:rsidRPr="00C3776D" w:rsidRDefault="003D5A39" w:rsidP="003D5A39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3D5A39" w:rsidRPr="00C3776D" w:rsidTr="00D17D24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135254</wp:posOffset>
                      </wp:positionV>
                      <wp:extent cx="1341755" cy="0"/>
                      <wp:effectExtent l="0" t="0" r="10795" b="19050"/>
                      <wp:wrapNone/>
                      <wp:docPr id="194" name="Straight Connecto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41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4" o:spid="_x0000_s1026" style="position:absolute;z-index:251849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2.25pt,10.65pt" to="467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" strokecolor="black [3213]">
                      <o:lock v:ext="edit" shapetype="f"/>
                    </v:line>
                  </w:pict>
                </mc:Fallback>
              </mc:AlternateConten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Business Continuity Branch Director      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3D5A39" w:rsidRPr="00C3776D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C3776D" w:rsidRDefault="002E10EE" w:rsidP="00D17D2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50752" behindDoc="0" locked="0" layoutInCell="1" allowOverlap="1" wp14:anchorId="21BD837F" wp14:editId="7E6A6A10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200025</wp:posOffset>
                      </wp:positionV>
                      <wp:extent cx="1551305" cy="0"/>
                      <wp:effectExtent l="0" t="0" r="10795" b="19050"/>
                      <wp:wrapNone/>
                      <wp:docPr id="192" name="Straight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513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2" o:spid="_x0000_s1026" style="position:absolute;z-index:251850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4.55pt,15.75pt" to="28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3D5A39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53824" behindDoc="0" locked="0" layoutInCell="1" allowOverlap="1" wp14:anchorId="1880D4D5" wp14:editId="2171B1C4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198754</wp:posOffset>
                      </wp:positionV>
                      <wp:extent cx="1299210" cy="0"/>
                      <wp:effectExtent l="0" t="0" r="15240" b="19050"/>
                      <wp:wrapNone/>
                      <wp:docPr id="193" name="Straight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3" o:spid="_x0000_s1026" style="position:absolute;z-index:251853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85pt,15.65pt" to="468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3D5A39" w:rsidRPr="00C3776D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  Radio Channel: </w:t>
            </w:r>
          </w:p>
        </w:tc>
      </w:tr>
      <w:tr w:rsidR="003D5A39" w:rsidRPr="00C3776D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161925</wp:posOffset>
                      </wp:positionV>
                      <wp:extent cx="1463675" cy="0"/>
                      <wp:effectExtent l="0" t="0" r="22225" b="19050"/>
                      <wp:wrapNone/>
                      <wp:docPr id="191" name="Straight Connector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1" o:spid="_x0000_s1026" style="position:absolute;z-index:251851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2.1pt,12.75pt" to="29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90" name="Straight Connector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0" o:spid="_x0000_s1026" style="position:absolute;z-index:251852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LJUq5NsBAAAj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 -                      Fax: (          )               -                               </w:t>
            </w:r>
          </w:p>
        </w:tc>
      </w:tr>
      <w:tr w:rsidR="003D5A39" w:rsidRPr="00C3776D" w:rsidTr="00D17D2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C3776D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C3776D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C3776D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D5A39" w:rsidRPr="00C3776D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C3776D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C3776D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C3776D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D5A39" w:rsidRPr="00C3776D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C3776D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C3776D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C3776D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3D5A39" w:rsidRPr="00C3776D" w:rsidRDefault="003D5A39" w:rsidP="003D5A39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3D5A39" w:rsidRPr="00C3776D" w:rsidTr="00D17D2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C3776D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3D5A39" w:rsidRPr="00C3776D" w:rsidRDefault="003D5A39" w:rsidP="00D17D24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Obtain briefing from the Business Continuity Branch Director on: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Assume the role of IT Systems and Applications Unit Leader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Put on position identification (e.g., position vest)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Determine type and extent of monitoring needed, based on the situation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Identify services that have been suspended and when they may be reestablished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Provide information to the Business Continuity Branch Director on the status</w:t>
            </w:r>
          </w:p>
        </w:tc>
        <w:tc>
          <w:tcPr>
            <w:tcW w:w="376" w:type="pct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Appoint IT Systems and Applications Unit personnel in collaboration with the Business Continuity Branch Director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3D5A39" w:rsidRPr="00C3776D" w:rsidRDefault="003D5A39" w:rsidP="003D5A39">
      <w:r w:rsidRPr="00C3776D"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3D5A39" w:rsidRPr="00C3776D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  <w:r w:rsidRPr="00C3776D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As appropriate with Infrastructure Branch, determine damage to data center and identify salvageable equipment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Initiate repairs as needed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Make recommendations to restore service; collaborate with the Logistics Section Information Technology/Information Services (IT/IS) Equipment Unit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Communicate personnel and resource needs to the Business Continuity Branch Director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Perform data and application recovery operations as prioritized in the Business Recovery Plan (patient records, contracts, payroll, etc.) or as directed by the Business Continuity Branch Director, including: 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8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C3776D">
              <w:rPr>
                <w:rFonts w:cs="Arial"/>
                <w:sz w:val="20"/>
                <w:szCs w:val="20"/>
              </w:rPr>
              <w:t>Computer recovery (computers, servers, peripherals, etc.)</w:t>
            </w:r>
            <w:proofErr w:type="gramEnd"/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8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Initiate system recovery of major platforms that support different applications, network recovery of intranet and internet functions, and storage recovery for digital storage media and restoration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8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Consider coordination with alternate (hot/warm/cold) data site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8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Support expansion or relocation of business functions as indicated in the Business Continuity Plan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8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Receive, coordinate, and resolve requests for information technology (IT) application support; assign to applications program administrators as appropriate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8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Coordinate with the Logistics Section Information Technology/Information Services (IT/IS) Equipment Unit Leader on equipment replacement issues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8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Ensure data access and security protocols are in place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8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Resolve any issues concerning application licensing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Coordinate with the Logistics Section Communications Unit Leader on any voice over internet protocol (VOIP) issues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Support the IT needs of the Hospital Command Center (HCC)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Resolve all operability and connectivity issues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Provide status updates to the Business Continuity Branch Director regularly, advising of accomplishments and problems encountered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Provide regular updates to unit personnel and inform of strategy changes as needed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Consider development of a unit action plan; submit to the Business Continuity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HICS 204: </w:t>
            </w:r>
            <w:r w:rsidRPr="00C3776D"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  <w:r w:rsidRPr="00C3776D">
              <w:rPr>
                <w:rFonts w:cs="Arial"/>
                <w:sz w:val="20"/>
                <w:szCs w:val="20"/>
              </w:rPr>
              <w:t xml:space="preserve"> 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HICS 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HICS 2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C3776D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C3776D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Determine equipment and supply needs; request from the Logistics Section Supply Unit Leader and report to the Business Continuity Branch Director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C3776D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C3776D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D5A39" w:rsidRPr="00C3776D" w:rsidRDefault="003D5A39" w:rsidP="003D5A39">
      <w:r w:rsidRPr="00C3776D">
        <w:br w:type="page"/>
      </w:r>
    </w:p>
    <w:tbl>
      <w:tblPr>
        <w:tblW w:w="499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3D5A39" w:rsidRPr="00C3776D" w:rsidTr="00D17D2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Pr="00C3776D" w:rsidRDefault="003D5A39" w:rsidP="00D17D2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 to complete: Insert communications technology, instructions for use and </w:t>
            </w:r>
          </w:p>
          <w:p w:rsidR="003D5A39" w:rsidRPr="00C3776D" w:rsidRDefault="003D5A39" w:rsidP="00D17D24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C3776D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C3776D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  <w:r w:rsidRPr="00C3776D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Ensure that all unit personnel comply with safety procedures and instructions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C3776D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C3776D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D5A39" w:rsidRPr="00C3776D" w:rsidRDefault="003D5A39" w:rsidP="003D5A39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C3776D" w:rsidTr="00D17D24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Transfer the IT Systems and Applications Unit Leader role, if appropriate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Monitor unit work performance, personnel's ability to meet workload demands, staff health and safety, resource needs, and documentation practices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Obtain and provide key information for information technology (IT) operational activities; maintain current status of all areas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Continue to coordinate with the </w:t>
            </w:r>
            <w:r w:rsidRPr="00C3776D">
              <w:rPr>
                <w:rFonts w:cs="Arial"/>
                <w:sz w:val="20"/>
                <w:szCs w:val="20"/>
              </w:rPr>
              <w:t xml:space="preserve">Logistics Section  Information Technology/Information Services (IT/IS) Equipment Unit 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on delivery and installation status of ordered equipment, applications, and supplies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Inform the Business Continuity Branch Director of activities that have occurred; keep updated with status and utilization of resources, as well as anticipated resources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Meet regularly with the Business Continuity Branch Director for status reports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Advise the Business Continuity Branch Director immediately of any operational issue you are not able to correct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Relay important information and updates to unit 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HICS 204: </w:t>
            </w:r>
            <w:r w:rsidRPr="00C3776D"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  <w:r w:rsidRPr="00C3776D">
              <w:rPr>
                <w:rFonts w:cs="Arial"/>
                <w:sz w:val="20"/>
                <w:szCs w:val="20"/>
              </w:rPr>
              <w:t xml:space="preserve"> 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HICS 2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Pr="00C3776D" w:rsidRDefault="003D5A39" w:rsidP="00D17D24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 to complete: Insert communications technology, instructions for use and </w:t>
            </w:r>
          </w:p>
          <w:p w:rsidR="003D5A39" w:rsidRPr="00C3776D" w:rsidRDefault="003D5A39" w:rsidP="00D17D24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 w:rsidRPr="00C3776D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Pr="00C3776D">
              <w:rPr>
                <w:rFonts w:cs="Arial"/>
                <w:sz w:val="20"/>
                <w:szCs w:val="20"/>
              </w:rPr>
              <w:t>unit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personnel comply with safety procedures and instructions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unit personnel health and safety issues are being addressed; report issues to the Safety Officer and the Logistics Section Employee Health and Well-Being Unit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D5A39" w:rsidRPr="00C3776D" w:rsidRDefault="003D5A39" w:rsidP="003D5A3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C3776D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Transfer the IT Systems and Applications Unit Leader role, if appropriate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C3776D" w:rsidRDefault="003D5A39" w:rsidP="003D5A39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Continue to monitor the ability of the IT Systems and Applications Unit to meet workload demands, personnel health and safety, resource needs, and documentation practices</w:t>
            </w:r>
          </w:p>
          <w:p w:rsidR="003D5A39" w:rsidRPr="00C3776D" w:rsidRDefault="003D5A39" w:rsidP="003D5A39">
            <w:pPr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Meet with unit personnel to address ongoing issues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Continue IT Systems and Applications Unit supervision including monitoring, documentation, and safety practices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Provide updates to the Business Continuity Branch Director and unit 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HICS 204: </w:t>
            </w:r>
            <w:r w:rsidRPr="00C3776D"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  <w:r w:rsidRPr="00C3776D">
              <w:rPr>
                <w:rFonts w:cs="Arial"/>
                <w:sz w:val="20"/>
                <w:szCs w:val="20"/>
              </w:rPr>
              <w:t xml:space="preserve"> 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HICS 2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Pr="00C3776D" w:rsidRDefault="003D5A39" w:rsidP="00D17D24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 to complete: Insert communications technology, instructions for use and </w:t>
            </w:r>
          </w:p>
          <w:p w:rsidR="003D5A39" w:rsidRPr="00C3776D" w:rsidRDefault="003D5A39" w:rsidP="00D17D24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D5A39" w:rsidRPr="00C3776D" w:rsidRDefault="003D5A39" w:rsidP="003D5A39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3D5A39" w:rsidRPr="00C3776D" w:rsidRDefault="003D5A39" w:rsidP="003D5A39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</w:p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A39" w:rsidRPr="00C3776D" w:rsidRDefault="003D5A39" w:rsidP="003D5A3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C3776D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Transfer the IT Systems and Applications Unit Leader role, if appropriate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C3776D" w:rsidRDefault="003D5A39" w:rsidP="003D5A39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the return, retrieval, and restocking of equipment and supplies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As objectives are met and needs decrease, return unit personnel to their usual jobs and combine or deactivate positions in a phased manner in coordination with the Planning Section Demobilization Unit Leader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Notify the Business Continuity Branch Director when demobilization and restoration is complete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Coordinate reimbursement issues with the Finance/Administration Section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Upon deactivation of your position, brief the Business Continuity Branch Director on current problems, outstanding issues, and follow up requirements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Debrief unit personnel on issues, strengths, areas of improvement, lessons learned, and procedural or equipment changes as needed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Submit comments to the Planning Section Chief for discussion and possible inclusion in an After Action Report and Corrective Action and Improvement Plan. Topics include: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C3776D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3D5A39" w:rsidRPr="00C3776D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all documentation 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D5A39" w:rsidRPr="00C3776D" w:rsidRDefault="003D5A39" w:rsidP="003D5A39">
      <w:pPr>
        <w:rPr>
          <w:rFonts w:cs="Arial"/>
          <w:sz w:val="36"/>
          <w:szCs w:val="36"/>
        </w:rPr>
      </w:pPr>
    </w:p>
    <w:p w:rsidR="003D5A39" w:rsidRPr="00C3776D" w:rsidRDefault="003D5A39" w:rsidP="003D5A39">
      <w:r w:rsidRPr="00C3776D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3D5A39" w:rsidRPr="00C3776D" w:rsidTr="00D17D24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C3776D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3D5A39" w:rsidRPr="00C3776D" w:rsidTr="00D17D24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C3776D" w:rsidRDefault="003D5A39" w:rsidP="003D5A39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HICS 203 - Organization Assignment List</w:t>
            </w:r>
          </w:p>
          <w:p w:rsidR="003D5A39" w:rsidRPr="00C3776D" w:rsidRDefault="003D5A39" w:rsidP="003D5A39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204 - Assignment List</w:t>
            </w:r>
            <w:r w:rsidRPr="00C3776D">
              <w:rPr>
                <w:rFonts w:cs="Arial"/>
                <w:sz w:val="20"/>
                <w:szCs w:val="20"/>
              </w:rPr>
              <w:t xml:space="preserve"> 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213 - General Message Form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214 - Activity Log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HICS 215A - Incident Action Plan (IAP) Safety Analysis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 xml:space="preserve">HICS 221 - Demobilization Check-Out 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251 - Facility System Status Report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252 - Section Personnel Time Sheet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257 - Resource Accounting Record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Hospital Emergency Operations Plan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Hospital Incident Specific Plans or Annexes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Hospital schematics, blueprints and maps</w:t>
            </w:r>
          </w:p>
          <w:p w:rsidR="003D5A39" w:rsidRPr="00C3776D" w:rsidRDefault="003D5A39" w:rsidP="003D5A39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Information and Data Security Plan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IT Failure Incident Response Guide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Business Continuity Plans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Records Management Plan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Data Recovery Plan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Access Control policies and procedures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IT Application Support Plan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Hospital organization chart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Hospital telephone directory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Supply, equipment, and vendor directories</w:t>
            </w:r>
          </w:p>
          <w:p w:rsidR="003D5A39" w:rsidRPr="00C3776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Computer with intranet and internet access</w:t>
            </w:r>
          </w:p>
          <w:p w:rsidR="003D5A39" w:rsidRPr="00C3776D" w:rsidRDefault="003D5A39" w:rsidP="003D5A39">
            <w:pPr>
              <w:pStyle w:val="Header"/>
              <w:numPr>
                <w:ilvl w:val="0"/>
                <w:numId w:val="72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3D5A39" w:rsidRPr="00C3776D" w:rsidRDefault="003D5A39" w:rsidP="003D5A39">
      <w:pPr>
        <w:rPr>
          <w:rFonts w:cs="Arial"/>
          <w:sz w:val="4"/>
          <w:szCs w:val="4"/>
        </w:rPr>
      </w:pPr>
    </w:p>
    <w:p w:rsidR="003D5A39" w:rsidRPr="00C3776D" w:rsidRDefault="003D5A39" w:rsidP="003D5A39">
      <w:pPr>
        <w:rPr>
          <w:rFonts w:cs="Arial"/>
          <w:sz w:val="4"/>
          <w:szCs w:val="4"/>
        </w:rPr>
      </w:pPr>
    </w:p>
    <w:p w:rsidR="003D5A39" w:rsidRDefault="003D5A39" w:rsidP="00C050FD">
      <w:pPr>
        <w:rPr>
          <w:rFonts w:cs="Arial"/>
          <w:sz w:val="20"/>
          <w:szCs w:val="20"/>
        </w:rPr>
        <w:sectPr w:rsidR="003D5A39" w:rsidSect="003D5A39">
          <w:headerReference w:type="default" r:id="rId121"/>
          <w:footerReference w:type="default" r:id="rId122"/>
          <w:headerReference w:type="first" r:id="rId12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3D5A39" w:rsidRDefault="003D5A39" w:rsidP="003D5A39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062DCB">
        <w:rPr>
          <w:rFonts w:cs="Arial"/>
          <w:spacing w:val="-3"/>
          <w:sz w:val="20"/>
          <w:szCs w:val="20"/>
        </w:rPr>
        <w:t>Ensure business</w:t>
      </w:r>
      <w:r>
        <w:rPr>
          <w:rFonts w:cs="Arial"/>
          <w:spacing w:val="-3"/>
          <w:sz w:val="20"/>
          <w:szCs w:val="20"/>
        </w:rPr>
        <w:t xml:space="preserve">, </w:t>
      </w:r>
      <w:r w:rsidRPr="00062DCB">
        <w:rPr>
          <w:rFonts w:cs="Arial"/>
          <w:spacing w:val="-3"/>
          <w:sz w:val="20"/>
          <w:szCs w:val="20"/>
        </w:rPr>
        <w:t>clinical</w:t>
      </w:r>
      <w:r>
        <w:rPr>
          <w:rFonts w:cs="Arial"/>
          <w:spacing w:val="-3"/>
          <w:sz w:val="20"/>
          <w:szCs w:val="20"/>
        </w:rPr>
        <w:t xml:space="preserve">, and support </w:t>
      </w:r>
      <w:r w:rsidRPr="00062DCB">
        <w:rPr>
          <w:rFonts w:cs="Arial"/>
          <w:spacing w:val="-3"/>
          <w:sz w:val="20"/>
          <w:szCs w:val="20"/>
        </w:rPr>
        <w:t xml:space="preserve">service functions </w:t>
      </w:r>
      <w:proofErr w:type="gramStart"/>
      <w:r w:rsidRPr="00062DCB">
        <w:rPr>
          <w:rFonts w:cs="Arial"/>
          <w:spacing w:val="-3"/>
          <w:sz w:val="20"/>
          <w:szCs w:val="20"/>
        </w:rPr>
        <w:t>are maintained, restored, or augmented to meet designated objectives</w:t>
      </w:r>
      <w:proofErr w:type="gramEnd"/>
      <w:r>
        <w:rPr>
          <w:rFonts w:cs="Arial"/>
          <w:spacing w:val="-3"/>
          <w:sz w:val="20"/>
          <w:szCs w:val="20"/>
        </w:rPr>
        <w:t>.  Work to minimize</w:t>
      </w:r>
      <w:r w:rsidRPr="00062DCB">
        <w:rPr>
          <w:rFonts w:cs="Arial"/>
          <w:spacing w:val="-3"/>
          <w:sz w:val="20"/>
          <w:szCs w:val="20"/>
        </w:rPr>
        <w:t xml:space="preserve"> interruptions to continuity of essential business operations.</w:t>
      </w:r>
    </w:p>
    <w:p w:rsidR="003D5A39" w:rsidRPr="005D4022" w:rsidRDefault="003D5A39" w:rsidP="003D5A39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3D5A39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55872" behindDoc="0" locked="0" layoutInCell="1" allowOverlap="1" wp14:anchorId="38A19C5D" wp14:editId="2AF86ECF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135254</wp:posOffset>
                      </wp:positionV>
                      <wp:extent cx="1341755" cy="0"/>
                      <wp:effectExtent l="0" t="0" r="10795" b="19050"/>
                      <wp:wrapNone/>
                      <wp:docPr id="201" name="Straight Connector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41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1" o:spid="_x0000_s1026" style="position:absolute;z-index:251855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2.25pt,10.65pt" to="467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Business Continuity Branch Director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3D5A39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56896" behindDoc="0" locked="0" layoutInCell="1" allowOverlap="1" wp14:anchorId="17BFB891" wp14:editId="31186373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222884</wp:posOffset>
                      </wp:positionV>
                      <wp:extent cx="1545590" cy="0"/>
                      <wp:effectExtent l="0" t="0" r="16510" b="19050"/>
                      <wp:wrapNone/>
                      <wp:docPr id="200" name="Straight Connector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55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0" o:spid="_x0000_s1026" style="position:absolute;z-index:251856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6.25pt,17.55pt" to="287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59968" behindDoc="0" locked="0" layoutInCell="1" allowOverlap="1" wp14:anchorId="0FAC0547" wp14:editId="555327BE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222884</wp:posOffset>
                      </wp:positionV>
                      <wp:extent cx="1299210" cy="0"/>
                      <wp:effectExtent l="0" t="0" r="15240" b="19050"/>
                      <wp:wrapNone/>
                      <wp:docPr id="199" name="Straight Connector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9" o:spid="_x0000_s1026" style="position:absolute;z-index:251859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95pt,17.55pt" to="468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3D5A39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57920" behindDoc="0" locked="0" layoutInCell="1" allowOverlap="1" wp14:anchorId="722891A4" wp14:editId="196836D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158115</wp:posOffset>
                      </wp:positionV>
                      <wp:extent cx="1406525" cy="0"/>
                      <wp:effectExtent l="0" t="0" r="22225" b="19050"/>
                      <wp:wrapNone/>
                      <wp:docPr id="198" name="Straight Connector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8" o:spid="_x0000_s1026" style="position:absolute;z-index:251857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1.05pt,12.45pt" to="291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58944" behindDoc="0" locked="0" layoutInCell="1" allowOverlap="1" wp14:anchorId="4E0BBBAE" wp14:editId="332BCE30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197" name="Straight Connector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7" o:spid="_x0000_s1026" style="position:absolute;z-index:251858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ASVdiz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3D5A39" w:rsidRPr="004A3F2F" w:rsidRDefault="003D5A39" w:rsidP="003D5A39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3D5A39" w:rsidRPr="005D4022" w:rsidTr="00D17D2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3D5A39" w:rsidRPr="005D4022" w:rsidRDefault="003D5A39" w:rsidP="00D17D24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Business Continuity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3D5A39" w:rsidRPr="005D4022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Services Continuity Unit Leader</w:t>
            </w:r>
          </w:p>
          <w:p w:rsidR="003D5A39" w:rsidRPr="005D4022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3D5A39" w:rsidRPr="005D4022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3D5A39" w:rsidRPr="006302D8" w:rsidRDefault="003D5A39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3D5A39" w:rsidRPr="00AE3A58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3A58">
              <w:rPr>
                <w:rFonts w:cs="Arial"/>
                <w:sz w:val="20"/>
                <w:szCs w:val="20"/>
              </w:rPr>
              <w:t>Identify services that have been suspended and when they may be reestablished</w:t>
            </w:r>
          </w:p>
          <w:p w:rsidR="003D5A39" w:rsidRPr="006302D8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Business Continuity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3D5A39" w:rsidRPr="00A57519" w:rsidRDefault="003D5A39" w:rsidP="003D5A3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Services Continuity Unit personnel in collaboration with the Business Continuity Branch Director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3D5A39" w:rsidRPr="00223754" w:rsidRDefault="003D5A39" w:rsidP="003D5A39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3D5A39" w:rsidRDefault="003D5A39" w:rsidP="003D5A39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3D5A39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3D5A39" w:rsidRPr="00370C6B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6B">
              <w:rPr>
                <w:rFonts w:cs="Arial"/>
                <w:sz w:val="20"/>
                <w:szCs w:val="20"/>
              </w:rPr>
              <w:t>Evaluate business capabilities, recovery plan actions, projected minimum and maximum duration of any disruptions, and progress in meeting any recovery objectives</w:t>
            </w:r>
          </w:p>
          <w:p w:rsidR="003D5A39" w:rsidRPr="00370C6B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6B">
              <w:rPr>
                <w:rFonts w:cs="Arial"/>
                <w:sz w:val="20"/>
                <w:szCs w:val="20"/>
              </w:rPr>
              <w:t>Discuss plan of action and staffing in alternate business sites with the Business Continuity Branch Director</w:t>
            </w:r>
          </w:p>
          <w:p w:rsidR="003D5A39" w:rsidRPr="00F73B97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6B">
              <w:rPr>
                <w:rFonts w:cs="Arial"/>
                <w:spacing w:val="-3"/>
                <w:sz w:val="20"/>
                <w:szCs w:val="20"/>
              </w:rPr>
              <w:t>Coordinate activities with the other Business Continuity Units</w:t>
            </w:r>
          </w:p>
          <w:p w:rsidR="003D5A39" w:rsidRPr="001C2C85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3D5A39" w:rsidRPr="00563BFC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3D5A39" w:rsidRPr="00AE0F1C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Business Continuity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Pr="00453D11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F734EC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3D5A39" w:rsidRPr="00F73B97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3D5A39" w:rsidRPr="00AE0F1C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Business Continuity Branch Director</w:t>
            </w:r>
          </w:p>
          <w:p w:rsidR="003D5A39" w:rsidRPr="00C47BB8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D5A39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Pr="00007E9B" w:rsidRDefault="003D5A39" w:rsidP="00D17D2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D5A39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3D5A39" w:rsidRPr="00007E9B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3D5A39" w:rsidRPr="00DA02F0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D5A39" w:rsidRPr="004A3F2F" w:rsidRDefault="003D5A39" w:rsidP="003D5A39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5D4022" w:rsidTr="00D17D24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Services Continuity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222E7C" w:rsidRDefault="003D5A39" w:rsidP="003D5A39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Pr="00222E7C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C06D06">
              <w:rPr>
                <w:rFonts w:cs="Arial"/>
                <w:sz w:val="20"/>
                <w:szCs w:val="20"/>
              </w:rPr>
              <w:t xml:space="preserve">onitor unit work performance, ability </w:t>
            </w:r>
            <w:r>
              <w:rPr>
                <w:rFonts w:cs="Arial"/>
                <w:sz w:val="20"/>
                <w:szCs w:val="20"/>
              </w:rPr>
              <w:t xml:space="preserve">of unit personnel </w:t>
            </w:r>
            <w:r w:rsidRPr="00C06D06">
              <w:rPr>
                <w:rFonts w:cs="Arial"/>
                <w:sz w:val="20"/>
                <w:szCs w:val="20"/>
              </w:rPr>
              <w:t>to meet workload demands, staff health and safety, resource nee</w:t>
            </w:r>
            <w:r>
              <w:rPr>
                <w:rFonts w:cs="Arial"/>
                <w:sz w:val="20"/>
                <w:szCs w:val="20"/>
              </w:rPr>
              <w:t>ds, and documentation practices</w:t>
            </w:r>
          </w:p>
          <w:p w:rsidR="003D5A39" w:rsidRPr="00062DCB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062DCB">
              <w:rPr>
                <w:rFonts w:cs="Arial"/>
                <w:spacing w:val="-3"/>
                <w:sz w:val="20"/>
                <w:szCs w:val="20"/>
              </w:rPr>
              <w:t xml:space="preserve">Evaluate all activated Business Continuity Plans and modify, as </w:t>
            </w:r>
            <w:r>
              <w:rPr>
                <w:rFonts w:cs="Arial"/>
                <w:spacing w:val="-3"/>
                <w:sz w:val="20"/>
                <w:szCs w:val="20"/>
              </w:rPr>
              <w:t>necessary, to complete any unmet objectives</w:t>
            </w:r>
          </w:p>
          <w:p w:rsidR="003D5A39" w:rsidRPr="00062DCB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062DCB">
              <w:rPr>
                <w:rFonts w:cs="Arial"/>
                <w:spacing w:val="-3"/>
                <w:sz w:val="20"/>
                <w:szCs w:val="20"/>
              </w:rPr>
              <w:t xml:space="preserve">Identify specific activities or resources needed to ensure timely </w:t>
            </w:r>
            <w:r>
              <w:rPr>
                <w:rFonts w:cs="Arial"/>
                <w:spacing w:val="-3"/>
                <w:sz w:val="20"/>
                <w:szCs w:val="20"/>
              </w:rPr>
              <w:t>resumption of business services</w:t>
            </w:r>
          </w:p>
          <w:p w:rsidR="003D5A39" w:rsidRPr="00F73B97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F73B97">
              <w:rPr>
                <w:rFonts w:cs="Arial"/>
                <w:spacing w:val="-3"/>
                <w:sz w:val="20"/>
                <w:szCs w:val="20"/>
              </w:rPr>
              <w:t>Coordinate with the Infrastructure Branch Director for access to critical power needs or building assessments</w:t>
            </w:r>
          </w:p>
          <w:p w:rsidR="003D5A39" w:rsidRPr="004D53BE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Business Continuity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3D5A39" w:rsidRPr="00580BEC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3D5A39" w:rsidRPr="00D76EBB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642069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A43CCE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2377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D5A39" w:rsidRPr="00AE0F1C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3D5A39" w:rsidRPr="00681B7B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Pr="009367F6" w:rsidRDefault="003D5A39" w:rsidP="00D17D24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6B1B11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3D5A39" w:rsidRPr="006B1B11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3D5A39" w:rsidRPr="006B1B11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3D5A39" w:rsidRPr="004015C0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3D5A39" w:rsidRPr="004015C0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D5A39" w:rsidRPr="004A3F2F" w:rsidRDefault="003D5A39" w:rsidP="003D5A3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Services Continuity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642069" w:rsidRDefault="003D5A39" w:rsidP="003D5A39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Pr="00062DCB" w:rsidRDefault="003D5A39" w:rsidP="003D5A39">
            <w:pPr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062DCB">
              <w:rPr>
                <w:rFonts w:cs="Arial"/>
                <w:spacing w:val="-3"/>
                <w:sz w:val="20"/>
                <w:szCs w:val="20"/>
              </w:rPr>
              <w:t>Monitor levels of all supplies, equipment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062DCB">
              <w:rPr>
                <w:rFonts w:cs="Arial"/>
                <w:spacing w:val="-3"/>
                <w:sz w:val="20"/>
                <w:szCs w:val="20"/>
              </w:rPr>
              <w:t xml:space="preserve"> and needs relevant to all system performance dete</w:t>
            </w:r>
            <w:r>
              <w:rPr>
                <w:rFonts w:cs="Arial"/>
                <w:spacing w:val="-3"/>
                <w:sz w:val="20"/>
                <w:szCs w:val="20"/>
              </w:rPr>
              <w:t>ction and monitoring operations</w:t>
            </w:r>
          </w:p>
          <w:p w:rsidR="003D5A39" w:rsidRPr="00982377" w:rsidRDefault="003D5A39" w:rsidP="003D5A39">
            <w:pPr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  <w:p w:rsidR="003D5A39" w:rsidRPr="00222714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Services Continuity Unit to meet workload demands, personnel health and safety, resource needs, and documentation practices</w:t>
            </w:r>
          </w:p>
          <w:p w:rsidR="003D5A39" w:rsidRPr="00D76EBB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Business Continuity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642069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A43CCE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D5A39" w:rsidRPr="00AE0F1C" w:rsidRDefault="003D5A39" w:rsidP="003D5A3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3D5A39" w:rsidRPr="00F42975" w:rsidRDefault="003D5A39" w:rsidP="003D5A3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Pr="00105F45" w:rsidRDefault="003D5A39" w:rsidP="00D17D24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D5A39" w:rsidRDefault="003D5A39" w:rsidP="003D5A39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3D5A39" w:rsidRDefault="003D5A39" w:rsidP="003D5A39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rPr>
                <w:rFonts w:cs="Arial"/>
                <w:sz w:val="20"/>
                <w:szCs w:val="20"/>
              </w:rPr>
            </w:pPr>
          </w:p>
          <w:p w:rsidR="003D5A39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A39" w:rsidRPr="004A3F2F" w:rsidRDefault="003D5A39" w:rsidP="003D5A3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Services Continuity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C41837" w:rsidRDefault="003D5A39" w:rsidP="003D5A39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Pr="00752D76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3D5A39" w:rsidRPr="00752D76" w:rsidRDefault="003D5A39" w:rsidP="003D5A3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3D5A39" w:rsidRPr="00752D76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Business Continuity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3D5A39" w:rsidRPr="009F4BD3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3D5A39" w:rsidRPr="008F142D" w:rsidRDefault="003D5A39" w:rsidP="003D5A3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Business Continuity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3D5A39" w:rsidRPr="00B67B66" w:rsidRDefault="003D5A39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3D5A39" w:rsidRPr="008879A2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D5A39" w:rsidRPr="004C6FD0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3D5A39" w:rsidRPr="004C6FD0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3D5A39" w:rsidRPr="00696EA9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3D5A39" w:rsidRPr="00AA25CE" w:rsidRDefault="003D5A39" w:rsidP="003D5A39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Pr="001B4259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3D5A39" w:rsidRPr="009D0C3A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D5A39" w:rsidRPr="004A3F2F" w:rsidRDefault="003D5A39" w:rsidP="003D5A3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3D5A39" w:rsidRPr="005D4022" w:rsidTr="00D17D24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3D5A39" w:rsidRPr="005D4022" w:rsidTr="00D17D24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3C3288" w:rsidRDefault="003D5A39" w:rsidP="003D5A39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3D5A39" w:rsidRDefault="003D5A39" w:rsidP="003D5A39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D5A39" w:rsidRPr="00BE31E1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3D5A39" w:rsidRPr="005034B3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3D5A39" w:rsidRPr="00A43CCE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3D5A39" w:rsidRPr="00BE31E1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Failure Incident Response Guide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Continuity and Recovery Plans</w:t>
            </w:r>
          </w:p>
          <w:p w:rsidR="003D5A39" w:rsidRPr="00C8120D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Supply, equipment, and vendor directories</w:t>
            </w:r>
          </w:p>
          <w:p w:rsidR="003D5A39" w:rsidRPr="00BE31E1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intranet and internet access</w:t>
            </w:r>
          </w:p>
          <w:p w:rsidR="003D5A39" w:rsidRPr="00727853" w:rsidRDefault="003D5A39" w:rsidP="003D5A39">
            <w:pPr>
              <w:pStyle w:val="Header"/>
              <w:numPr>
                <w:ilvl w:val="0"/>
                <w:numId w:val="72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</w:t>
            </w:r>
            <w:r>
              <w:rPr>
                <w:sz w:val="20"/>
                <w:szCs w:val="20"/>
              </w:rPr>
              <w:t>on</w:t>
            </w:r>
          </w:p>
        </w:tc>
      </w:tr>
    </w:tbl>
    <w:p w:rsidR="003D5A39" w:rsidRPr="005D4022" w:rsidRDefault="003D5A39" w:rsidP="003D5A39">
      <w:pPr>
        <w:rPr>
          <w:rFonts w:cs="Arial"/>
          <w:sz w:val="20"/>
          <w:szCs w:val="20"/>
        </w:rPr>
      </w:pPr>
    </w:p>
    <w:p w:rsidR="003D5A39" w:rsidRDefault="003D5A39" w:rsidP="00C050FD">
      <w:pPr>
        <w:rPr>
          <w:rFonts w:cs="Arial"/>
          <w:sz w:val="20"/>
          <w:szCs w:val="20"/>
        </w:rPr>
        <w:sectPr w:rsidR="003D5A39" w:rsidSect="003D5A39">
          <w:headerReference w:type="default" r:id="rId124"/>
          <w:footerReference w:type="default" r:id="rId125"/>
          <w:headerReference w:type="first" r:id="rId126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3D5A39" w:rsidRPr="00C06D06" w:rsidRDefault="003D5A39" w:rsidP="003D5A39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C06D06">
        <w:rPr>
          <w:rFonts w:cs="Arial"/>
          <w:spacing w:val="-3"/>
          <w:sz w:val="20"/>
          <w:szCs w:val="20"/>
        </w:rPr>
        <w:t>Ensure vital business</w:t>
      </w:r>
      <w:r>
        <w:rPr>
          <w:rFonts w:cs="Arial"/>
          <w:spacing w:val="-3"/>
          <w:sz w:val="20"/>
          <w:szCs w:val="20"/>
        </w:rPr>
        <w:t xml:space="preserve"> and </w:t>
      </w:r>
      <w:r w:rsidRPr="00C06D06">
        <w:rPr>
          <w:rFonts w:cs="Arial"/>
          <w:spacing w:val="-3"/>
          <w:sz w:val="20"/>
          <w:szCs w:val="20"/>
        </w:rPr>
        <w:t xml:space="preserve">medical records </w:t>
      </w:r>
      <w:proofErr w:type="gramStart"/>
      <w:r w:rsidRPr="00C06D06">
        <w:rPr>
          <w:rFonts w:cs="Arial"/>
          <w:spacing w:val="-3"/>
          <w:sz w:val="20"/>
          <w:szCs w:val="20"/>
        </w:rPr>
        <w:t>are maintained and preserved with limited or no interruption to essential information requests</w:t>
      </w:r>
      <w:proofErr w:type="gramEnd"/>
      <w:r w:rsidRPr="00C06D06">
        <w:rPr>
          <w:rFonts w:cs="Arial"/>
          <w:spacing w:val="-3"/>
          <w:sz w:val="20"/>
          <w:szCs w:val="20"/>
        </w:rPr>
        <w:t>.</w:t>
      </w:r>
    </w:p>
    <w:p w:rsidR="003D5A39" w:rsidRPr="005D4022" w:rsidRDefault="003D5A39" w:rsidP="003D5A39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3D5A39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62016" behindDoc="0" locked="0" layoutInCell="1" allowOverlap="1" wp14:anchorId="132A7E22" wp14:editId="6035A289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135254</wp:posOffset>
                      </wp:positionV>
                      <wp:extent cx="1341755" cy="0"/>
                      <wp:effectExtent l="0" t="0" r="10795" b="19050"/>
                      <wp:wrapNone/>
                      <wp:docPr id="208" name="Straight Connector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41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8" o:spid="_x0000_s1026" style="position:absolute;z-index:251862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2.25pt,10.65pt" to="467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Business Continuity Branch Director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3D5A39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5D4022" w:rsidRDefault="002E10EE" w:rsidP="00D17D2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63040" behindDoc="0" locked="0" layoutInCell="1" allowOverlap="1" wp14:anchorId="73D5197C" wp14:editId="513F91D2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227965</wp:posOffset>
                      </wp:positionV>
                      <wp:extent cx="1484630" cy="0"/>
                      <wp:effectExtent l="0" t="0" r="20320" b="19050"/>
                      <wp:wrapNone/>
                      <wp:docPr id="206" name="Straight Connector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6" o:spid="_x0000_s1026" style="position:absolute;z-index:251863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6.05pt,17.95pt" to="282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3D5A39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66112" behindDoc="0" locked="0" layoutInCell="1" allowOverlap="1" wp14:anchorId="3855B43B" wp14:editId="4AEFFD4C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235584</wp:posOffset>
                      </wp:positionV>
                      <wp:extent cx="1299210" cy="0"/>
                      <wp:effectExtent l="0" t="0" r="15240" b="19050"/>
                      <wp:wrapNone/>
                      <wp:docPr id="207" name="Straight Connecto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7" o:spid="_x0000_s1026" style="position:absolute;z-index:251866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55pt,18.55pt" to="467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3D5A39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3D5A39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3D5A39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3D5A39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64064" behindDoc="0" locked="0" layoutInCell="1" allowOverlap="1" wp14:anchorId="493ACE47" wp14:editId="70085248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156210</wp:posOffset>
                      </wp:positionV>
                      <wp:extent cx="1406525" cy="0"/>
                      <wp:effectExtent l="0" t="0" r="22225" b="19050"/>
                      <wp:wrapNone/>
                      <wp:docPr id="205" name="Straight Connector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5" o:spid="_x0000_s1026" style="position:absolute;z-index:251864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2.4pt,12.3pt" to="293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65088" behindDoc="0" locked="0" layoutInCell="1" allowOverlap="1" wp14:anchorId="0A4981DB" wp14:editId="41075F0A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204" name="Straight Connector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4" o:spid="_x0000_s1026" style="position:absolute;z-index:251865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Cppvav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D5A39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3D5A39" w:rsidRPr="005038E3" w:rsidRDefault="003D5A39" w:rsidP="003D5A39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3D5A39" w:rsidRPr="005D4022" w:rsidTr="00D17D2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rPr>
          <w:trHeight w:val="2423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3D5A39" w:rsidRPr="005D4022" w:rsidRDefault="003D5A39" w:rsidP="00D17D24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Business Continuity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3D5A39" w:rsidRPr="00D14CC3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3D5A39" w:rsidRPr="005D4022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Records Management Unit Leader</w:t>
            </w:r>
          </w:p>
          <w:p w:rsidR="003D5A39" w:rsidRPr="005D4022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3D5A39" w:rsidRPr="005D4022" w:rsidRDefault="003D5A39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3D5A39" w:rsidRPr="006302D8" w:rsidRDefault="003D5A39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3D5A39" w:rsidRPr="00AE3A58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3A58">
              <w:rPr>
                <w:rFonts w:cs="Arial"/>
                <w:sz w:val="20"/>
                <w:szCs w:val="20"/>
              </w:rPr>
              <w:t>Identify services that have been suspended and when they may be reestablished</w:t>
            </w:r>
          </w:p>
          <w:p w:rsidR="003D5A39" w:rsidRPr="006302D8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Business Continuity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3D5A39" w:rsidRPr="00A57519" w:rsidRDefault="003D5A39" w:rsidP="003D5A3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Records Management Unit personnel in collaboration with the Business Continuity Branch Director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3D5A39" w:rsidRPr="00223754" w:rsidRDefault="003D5A39" w:rsidP="003D5A39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3D5A39" w:rsidRPr="00C06D06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C06D06">
              <w:rPr>
                <w:rFonts w:cs="Arial"/>
                <w:sz w:val="20"/>
                <w:szCs w:val="20"/>
              </w:rPr>
              <w:t>Assess and maintain hospital records; restore or expand services as required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t xml:space="preserve">Identify specific activities or resources needed to ensure ongoing access to, or preservation of, hospital </w:t>
            </w:r>
            <w:r>
              <w:rPr>
                <w:rFonts w:cs="Arial"/>
                <w:sz w:val="20"/>
                <w:szCs w:val="20"/>
              </w:rPr>
              <w:t>records</w:t>
            </w:r>
          </w:p>
          <w:p w:rsidR="003D5A39" w:rsidRPr="00B33744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t>Activate Hospital Rec</w:t>
            </w:r>
            <w:r>
              <w:rPr>
                <w:rFonts w:cs="Arial"/>
                <w:sz w:val="20"/>
                <w:szCs w:val="20"/>
              </w:rPr>
              <w:t>ord Preservation Plan as needed:</w:t>
            </w:r>
          </w:p>
          <w:p w:rsidR="003D5A39" w:rsidRPr="00C06D06" w:rsidRDefault="003D5A39" w:rsidP="003D5A39">
            <w:pPr>
              <w:pStyle w:val="ListParagraph"/>
              <w:numPr>
                <w:ilvl w:val="0"/>
                <w:numId w:val="82"/>
              </w:numPr>
              <w:rPr>
                <w:rFonts w:cs="Arial"/>
                <w:sz w:val="20"/>
                <w:szCs w:val="20"/>
              </w:rPr>
            </w:pPr>
            <w:r w:rsidRPr="00C06D06">
              <w:rPr>
                <w:rFonts w:cs="Arial"/>
                <w:sz w:val="20"/>
                <w:szCs w:val="20"/>
              </w:rPr>
              <w:t>Develop prioritization of doc</w:t>
            </w:r>
            <w:r>
              <w:rPr>
                <w:rFonts w:cs="Arial"/>
                <w:sz w:val="20"/>
                <w:szCs w:val="20"/>
              </w:rPr>
              <w:t xml:space="preserve">ument preservation or recovery, as </w:t>
            </w:r>
            <w:r w:rsidRPr="00C06D06">
              <w:rPr>
                <w:rFonts w:cs="Arial"/>
                <w:sz w:val="20"/>
                <w:szCs w:val="20"/>
              </w:rPr>
              <w:t xml:space="preserve">directed by </w:t>
            </w:r>
            <w:r>
              <w:rPr>
                <w:rFonts w:cs="Arial"/>
                <w:sz w:val="20"/>
                <w:szCs w:val="20"/>
              </w:rPr>
              <w:t>the Business Continuity Branch Director:</w:t>
            </w:r>
          </w:p>
          <w:p w:rsidR="003D5A39" w:rsidRPr="00C06D06" w:rsidRDefault="003D5A39" w:rsidP="003D5A39">
            <w:pPr>
              <w:pStyle w:val="ListParagraph"/>
              <w:numPr>
                <w:ilvl w:val="0"/>
                <w:numId w:val="83"/>
              </w:numPr>
              <w:ind w:left="950"/>
              <w:rPr>
                <w:rFonts w:cs="Arial"/>
                <w:sz w:val="20"/>
                <w:szCs w:val="20"/>
              </w:rPr>
            </w:pPr>
            <w:r w:rsidRPr="00C06D06">
              <w:rPr>
                <w:rFonts w:cs="Arial"/>
                <w:sz w:val="20"/>
                <w:szCs w:val="20"/>
              </w:rPr>
              <w:t xml:space="preserve">Paper-based medical and </w:t>
            </w:r>
            <w:r>
              <w:rPr>
                <w:rFonts w:cs="Arial"/>
                <w:sz w:val="20"/>
                <w:szCs w:val="20"/>
              </w:rPr>
              <w:t>laboratory records</w:t>
            </w:r>
          </w:p>
          <w:p w:rsidR="003D5A39" w:rsidRPr="00C06D06" w:rsidRDefault="003D5A39" w:rsidP="003D5A39">
            <w:pPr>
              <w:pStyle w:val="ListParagraph"/>
              <w:numPr>
                <w:ilvl w:val="0"/>
                <w:numId w:val="83"/>
              </w:numPr>
              <w:ind w:left="9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Electronic Medical Records</w:t>
            </w:r>
          </w:p>
          <w:p w:rsidR="003D5A39" w:rsidRPr="00C06D06" w:rsidRDefault="003D5A39" w:rsidP="003D5A39">
            <w:pPr>
              <w:pStyle w:val="ListParagraph"/>
              <w:numPr>
                <w:ilvl w:val="0"/>
                <w:numId w:val="83"/>
              </w:numPr>
              <w:ind w:left="950"/>
              <w:rPr>
                <w:rFonts w:cs="Arial"/>
                <w:sz w:val="20"/>
                <w:szCs w:val="20"/>
              </w:rPr>
            </w:pPr>
            <w:r w:rsidRPr="00C06D06">
              <w:rPr>
                <w:rFonts w:cs="Arial"/>
                <w:sz w:val="20"/>
                <w:szCs w:val="20"/>
              </w:rPr>
              <w:t>Busine</w:t>
            </w:r>
            <w:r>
              <w:rPr>
                <w:rFonts w:cs="Arial"/>
                <w:sz w:val="20"/>
                <w:szCs w:val="20"/>
              </w:rPr>
              <w:t>ss contracts, financial records</w:t>
            </w:r>
          </w:p>
          <w:p w:rsidR="003D5A39" w:rsidRPr="00C06D06" w:rsidRDefault="003D5A39" w:rsidP="003D5A39">
            <w:pPr>
              <w:pStyle w:val="ListParagraph"/>
              <w:numPr>
                <w:ilvl w:val="0"/>
                <w:numId w:val="83"/>
              </w:numPr>
              <w:ind w:left="9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Billing records</w:t>
            </w:r>
          </w:p>
          <w:p w:rsidR="003D5A39" w:rsidRPr="00C06D06" w:rsidRDefault="003D5A39" w:rsidP="003D5A39">
            <w:pPr>
              <w:pStyle w:val="ListParagraph"/>
              <w:numPr>
                <w:ilvl w:val="0"/>
                <w:numId w:val="83"/>
              </w:numPr>
              <w:ind w:left="9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Library materials</w:t>
            </w:r>
          </w:p>
          <w:p w:rsidR="003D5A39" w:rsidRPr="00C06D06" w:rsidRDefault="003D5A39" w:rsidP="003D5A39">
            <w:pPr>
              <w:pStyle w:val="ListParagraph"/>
              <w:numPr>
                <w:ilvl w:val="0"/>
                <w:numId w:val="83"/>
              </w:numPr>
              <w:ind w:left="9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Personnel records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t xml:space="preserve">Help to coordinate medical records </w:t>
            </w:r>
            <w:r>
              <w:rPr>
                <w:rFonts w:cs="Arial"/>
                <w:sz w:val="20"/>
                <w:szCs w:val="20"/>
              </w:rPr>
              <w:t xml:space="preserve">to </w:t>
            </w:r>
            <w:r w:rsidRPr="00B33744">
              <w:rPr>
                <w:rFonts w:cs="Arial"/>
                <w:sz w:val="20"/>
                <w:szCs w:val="20"/>
              </w:rPr>
              <w:t>travel with any evacuated or transferred patients</w:t>
            </w:r>
          </w:p>
          <w:p w:rsidR="003D5A39" w:rsidRPr="00B33744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t>Ensure proper documentation of damage (</w:t>
            </w:r>
            <w:r>
              <w:rPr>
                <w:rFonts w:cs="Arial"/>
                <w:sz w:val="20"/>
                <w:szCs w:val="20"/>
              </w:rPr>
              <w:t xml:space="preserve">e.g., </w:t>
            </w:r>
            <w:r w:rsidRPr="00B33744">
              <w:rPr>
                <w:rFonts w:cs="Arial"/>
                <w:sz w:val="20"/>
                <w:szCs w:val="20"/>
              </w:rPr>
              <w:t xml:space="preserve">pictures, videos, etc.) for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B33744">
              <w:rPr>
                <w:rFonts w:cs="Arial"/>
                <w:sz w:val="20"/>
                <w:szCs w:val="20"/>
              </w:rPr>
              <w:t xml:space="preserve">Finance/Administration </w:t>
            </w:r>
            <w:r>
              <w:rPr>
                <w:rFonts w:cs="Arial"/>
                <w:sz w:val="20"/>
                <w:szCs w:val="20"/>
              </w:rPr>
              <w:t>Compensation/Claims Unit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t xml:space="preserve">Evaluate if salvage can be done in-house with staff, or if a consultant or disaster </w:t>
            </w:r>
            <w:r>
              <w:rPr>
                <w:rFonts w:cs="Arial"/>
                <w:sz w:val="20"/>
                <w:szCs w:val="20"/>
              </w:rPr>
              <w:t>recovery service is required</w:t>
            </w:r>
          </w:p>
          <w:p w:rsidR="003D5A39" w:rsidRPr="00B33744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t xml:space="preserve">Assess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B33744">
              <w:rPr>
                <w:rFonts w:cs="Arial"/>
                <w:sz w:val="20"/>
                <w:szCs w:val="20"/>
              </w:rPr>
              <w:t xml:space="preserve">need for relocation of critical records; coordinate space and staff with </w:t>
            </w:r>
            <w:r>
              <w:rPr>
                <w:rFonts w:cs="Arial"/>
                <w:sz w:val="20"/>
                <w:szCs w:val="20"/>
              </w:rPr>
              <w:t>the Logistics Section</w:t>
            </w:r>
          </w:p>
          <w:p w:rsidR="003D5A39" w:rsidRPr="00B33744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6D06">
              <w:rPr>
                <w:rFonts w:cs="Arial"/>
                <w:spacing w:val="-3"/>
                <w:sz w:val="20"/>
                <w:szCs w:val="20"/>
              </w:rPr>
              <w:t>Coordinate activities with the other Business Continuity Units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3D5A39" w:rsidRPr="001C2C85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3D5A39" w:rsidRPr="00563BFC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3D5A39" w:rsidRPr="00AE0F1C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unit action plan; submit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Business Continuity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>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Pr="00453D11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F734EC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3D5A39" w:rsidRPr="000A1DE8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3D5A39" w:rsidRPr="00B33744" w:rsidRDefault="003D5A39" w:rsidP="003D5A39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3D5A39" w:rsidRPr="00AE0F1C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Business Continuity Branch Director</w:t>
            </w:r>
          </w:p>
          <w:p w:rsidR="003D5A39" w:rsidRPr="00C47BB8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D5A39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Default="003D5A39" w:rsidP="00D17D2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3D5A39" w:rsidRPr="00796C65" w:rsidRDefault="003D5A39" w:rsidP="00D17D2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D5A39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3D5A39" w:rsidRPr="00106E88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3D5A39" w:rsidRPr="00BF1369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9" w:rsidRPr="005D4022" w:rsidRDefault="003D5A39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D5A39" w:rsidRPr="005038E3" w:rsidRDefault="003D5A39" w:rsidP="003D5A39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5D4022" w:rsidTr="00D17D24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Records Management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D5A39" w:rsidRPr="00516AD4" w:rsidRDefault="003D5A39" w:rsidP="00D17D24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982377" w:rsidRDefault="003D5A39" w:rsidP="003D5A39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Pr="000A1DE8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C06D06">
              <w:rPr>
                <w:rFonts w:cs="Arial"/>
                <w:sz w:val="20"/>
                <w:szCs w:val="20"/>
              </w:rPr>
              <w:t xml:space="preserve">onitor unit work performance, ability </w:t>
            </w:r>
            <w:r>
              <w:rPr>
                <w:rFonts w:cs="Arial"/>
                <w:sz w:val="20"/>
                <w:szCs w:val="20"/>
              </w:rPr>
              <w:t xml:space="preserve">of unit personnel </w:t>
            </w:r>
            <w:r w:rsidRPr="00C06D06">
              <w:rPr>
                <w:rFonts w:cs="Arial"/>
                <w:sz w:val="20"/>
                <w:szCs w:val="20"/>
              </w:rPr>
              <w:t>to meet workload demands, staff health and safety, resource nee</w:t>
            </w:r>
            <w:r>
              <w:rPr>
                <w:rFonts w:cs="Arial"/>
                <w:sz w:val="20"/>
                <w:szCs w:val="20"/>
              </w:rPr>
              <w:t>ds, and documentation practices</w:t>
            </w:r>
          </w:p>
          <w:p w:rsidR="003D5A39" w:rsidRPr="00BD1E56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>Maint</w:t>
            </w:r>
            <w:r>
              <w:rPr>
                <w:rFonts w:cs="Arial"/>
                <w:spacing w:val="-3"/>
                <w:sz w:val="20"/>
                <w:szCs w:val="20"/>
              </w:rPr>
              <w:t>ain current status of all areas</w:t>
            </w:r>
          </w:p>
          <w:p w:rsidR="003D5A39" w:rsidRPr="00982377" w:rsidRDefault="003D5A39" w:rsidP="003D5A39">
            <w:pPr>
              <w:pStyle w:val="ListParagraph"/>
              <w:numPr>
                <w:ilvl w:val="0"/>
                <w:numId w:val="7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>Business Continuity Branch Director of activities that have occurred; keep updated with status and utilization of resources, a</w:t>
            </w:r>
            <w:r>
              <w:rPr>
                <w:rFonts w:cs="Arial"/>
                <w:spacing w:val="-3"/>
                <w:sz w:val="20"/>
                <w:szCs w:val="20"/>
              </w:rPr>
              <w:t>s well as anticipated resources</w:t>
            </w:r>
          </w:p>
          <w:p w:rsidR="003D5A39" w:rsidRPr="004D53BE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Business Continuity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3D5A39" w:rsidRPr="00580BEC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3D5A39" w:rsidRPr="00D76EBB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642069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0A1DE8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2377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3D5A39" w:rsidRPr="00B33744" w:rsidRDefault="003D5A39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D5A39" w:rsidRPr="00AE0F1C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3D5A39" w:rsidRPr="00681B7B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Default="003D5A39" w:rsidP="00D17D24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3D5A39" w:rsidRPr="009367F6" w:rsidRDefault="003D5A39" w:rsidP="00D17D24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6B1B11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3D5A39" w:rsidRPr="006B1B11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3D5A39" w:rsidRPr="006B1B11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3D5A39" w:rsidRPr="004015C0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3D5A39" w:rsidRPr="004015C0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D5A39" w:rsidRPr="005038E3" w:rsidRDefault="003D5A39" w:rsidP="003D5A3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Records Management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D5A39" w:rsidRPr="005038E3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105F45" w:rsidRDefault="003D5A39" w:rsidP="00D17D24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3D5A39" w:rsidRPr="00642069" w:rsidRDefault="003D5A39" w:rsidP="003D5A39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Default="003D5A39" w:rsidP="003D5A39">
            <w:pPr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Records Management U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nit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3D5A39" w:rsidRDefault="003D5A39" w:rsidP="003D5A39">
            <w:pPr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  <w:p w:rsidR="003D5A39" w:rsidRPr="00261BF1" w:rsidRDefault="003D5A39" w:rsidP="003D5A39">
            <w:pPr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06D06">
              <w:rPr>
                <w:rFonts w:cs="Arial"/>
                <w:spacing w:val="-3"/>
                <w:sz w:val="20"/>
                <w:szCs w:val="20"/>
              </w:rPr>
              <w:t>Monitor levels of all supplies, equipment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06D06">
              <w:rPr>
                <w:rFonts w:cs="Arial"/>
                <w:spacing w:val="-3"/>
                <w:sz w:val="20"/>
                <w:szCs w:val="20"/>
              </w:rPr>
              <w:t xml:space="preserve"> and needs relevant to al</w:t>
            </w:r>
            <w:r>
              <w:rPr>
                <w:rFonts w:cs="Arial"/>
                <w:spacing w:val="-3"/>
                <w:sz w:val="20"/>
                <w:szCs w:val="20"/>
              </w:rPr>
              <w:t>l system performance operations</w:t>
            </w:r>
          </w:p>
          <w:p w:rsidR="003D5A39" w:rsidRPr="00222714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Records Management Unit supervision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3D5A39" w:rsidRPr="00D76EBB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Business Continuity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642069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D5A39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D5A39" w:rsidRPr="000A1DE8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3D5A39" w:rsidRPr="00B33744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D5A39" w:rsidRPr="00AE0F1C" w:rsidRDefault="003D5A39" w:rsidP="003D5A3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3D5A39" w:rsidRPr="00F42975" w:rsidRDefault="003D5A39" w:rsidP="003D5A3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D5A39" w:rsidRDefault="003D5A39" w:rsidP="00D17D24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3D5A39" w:rsidRPr="00105F45" w:rsidRDefault="003D5A39" w:rsidP="00D17D24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Default="003D5A39" w:rsidP="00D17D2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D5A39" w:rsidRDefault="003D5A39" w:rsidP="003D5A39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3D5A39" w:rsidRDefault="003D5A39" w:rsidP="003D5A39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D5A39" w:rsidRPr="001D5188" w:rsidRDefault="003D5A39" w:rsidP="003D5A39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A39" w:rsidRPr="005038E3" w:rsidRDefault="003D5A39" w:rsidP="003D5A3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D5A39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Records Management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D5A39" w:rsidRPr="00516AD4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D5A39" w:rsidRPr="00105F45" w:rsidRDefault="003D5A39" w:rsidP="003D5A3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D5A39" w:rsidRPr="00C41837" w:rsidRDefault="003D5A39" w:rsidP="003D5A39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D5A39" w:rsidRPr="00752D76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3D5A39" w:rsidRPr="00752D76" w:rsidRDefault="003D5A39" w:rsidP="003D5A3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3D5A39" w:rsidRPr="00752D76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Business Continuity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3D5A39" w:rsidRPr="009F4BD3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3D5A39" w:rsidRPr="008F142D" w:rsidRDefault="003D5A39" w:rsidP="003D5A3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Business Continuity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3D5A39" w:rsidRPr="00B67B66" w:rsidRDefault="003D5A39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3D5A39" w:rsidRPr="008879A2" w:rsidRDefault="003D5A39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D5A39" w:rsidRPr="004C6FD0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3D5A39" w:rsidRPr="004C6FD0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3D5A39" w:rsidRPr="00696EA9" w:rsidRDefault="003D5A39" w:rsidP="003D5A39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3D5A39" w:rsidRPr="00AA25CE" w:rsidRDefault="003D5A39" w:rsidP="003D5A39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D5A39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D5A39" w:rsidRPr="001B4259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3D5A39" w:rsidRPr="009D0C3A" w:rsidRDefault="003D5A39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D5A39" w:rsidRPr="005038E3" w:rsidRDefault="003D5A39" w:rsidP="003D5A39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3D5A39" w:rsidRPr="005D4022" w:rsidTr="00D17D24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5A39" w:rsidRPr="005D4022" w:rsidRDefault="003D5A39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3D5A39" w:rsidRPr="005D4022" w:rsidTr="00D17D24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5A39" w:rsidRPr="003C3288" w:rsidRDefault="003D5A39" w:rsidP="003D5A39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3D5A39" w:rsidRDefault="003D5A39" w:rsidP="003D5A39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D5A39" w:rsidRPr="00BE31E1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3D5A39" w:rsidRPr="00FB40BA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257 - Resource Accounting Record</w:t>
            </w:r>
          </w:p>
          <w:p w:rsidR="003D5A39" w:rsidRPr="00BE31E1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Failure Incident Response Guide</w:t>
            </w:r>
          </w:p>
          <w:p w:rsidR="003D5A39" w:rsidRPr="005406AA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Record Preservation Plan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Continuity and Recovery Plans 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3D5A39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Supply, equipment, and vendor directories</w:t>
            </w:r>
          </w:p>
          <w:p w:rsidR="003D5A39" w:rsidRPr="00BE31E1" w:rsidRDefault="003D5A39" w:rsidP="003D5A39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intranet and internet access</w:t>
            </w:r>
          </w:p>
          <w:p w:rsidR="003D5A39" w:rsidRPr="00261BF1" w:rsidRDefault="003D5A39" w:rsidP="003D5A39">
            <w:pPr>
              <w:pStyle w:val="Header"/>
              <w:numPr>
                <w:ilvl w:val="0"/>
                <w:numId w:val="72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</w:t>
            </w:r>
            <w:r>
              <w:rPr>
                <w:sz w:val="20"/>
                <w:szCs w:val="20"/>
              </w:rPr>
              <w:t>on</w:t>
            </w:r>
          </w:p>
        </w:tc>
      </w:tr>
    </w:tbl>
    <w:p w:rsidR="003D5A39" w:rsidRPr="005D4022" w:rsidRDefault="003D5A39" w:rsidP="003D5A39">
      <w:pPr>
        <w:rPr>
          <w:rFonts w:cs="Arial"/>
          <w:sz w:val="20"/>
          <w:szCs w:val="20"/>
        </w:rPr>
      </w:pPr>
    </w:p>
    <w:p w:rsidR="003D5A39" w:rsidRDefault="003D5A39" w:rsidP="00C050FD">
      <w:pPr>
        <w:rPr>
          <w:rFonts w:cs="Arial"/>
          <w:sz w:val="20"/>
          <w:szCs w:val="20"/>
        </w:rPr>
        <w:sectPr w:rsidR="003D5A39" w:rsidSect="003D5A39">
          <w:headerReference w:type="default" r:id="rId127"/>
          <w:footerReference w:type="default" r:id="rId128"/>
          <w:headerReference w:type="first" r:id="rId129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3335C5" w:rsidRPr="008127B6" w:rsidRDefault="003335C5" w:rsidP="003335C5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5D4022">
        <w:rPr>
          <w:rFonts w:cs="Arial"/>
          <w:spacing w:val="-3"/>
          <w:sz w:val="20"/>
          <w:szCs w:val="20"/>
        </w:rPr>
        <w:t xml:space="preserve">Organize and manage the delivery of </w:t>
      </w:r>
      <w:r>
        <w:rPr>
          <w:rFonts w:cs="Arial"/>
          <w:spacing w:val="-3"/>
          <w:sz w:val="20"/>
          <w:szCs w:val="20"/>
        </w:rPr>
        <w:t xml:space="preserve">assistance to meet </w:t>
      </w:r>
      <w:r w:rsidRPr="005D4022">
        <w:rPr>
          <w:rFonts w:cs="Arial"/>
          <w:spacing w:val="-3"/>
          <w:sz w:val="20"/>
          <w:szCs w:val="20"/>
        </w:rPr>
        <w:t>patient family care needs, including communication, lodging, food, health</w:t>
      </w:r>
      <w:r>
        <w:rPr>
          <w:rFonts w:cs="Arial"/>
          <w:spacing w:val="-3"/>
          <w:sz w:val="20"/>
          <w:szCs w:val="20"/>
        </w:rPr>
        <w:t xml:space="preserve"> </w:t>
      </w:r>
      <w:r w:rsidRPr="005D4022">
        <w:rPr>
          <w:rFonts w:cs="Arial"/>
          <w:spacing w:val="-3"/>
          <w:sz w:val="20"/>
          <w:szCs w:val="20"/>
        </w:rPr>
        <w:t>care, spiritual</w:t>
      </w:r>
      <w:r>
        <w:rPr>
          <w:rFonts w:cs="Arial"/>
          <w:spacing w:val="-3"/>
          <w:sz w:val="20"/>
          <w:szCs w:val="20"/>
        </w:rPr>
        <w:t>,</w:t>
      </w:r>
      <w:r w:rsidRPr="005D4022">
        <w:rPr>
          <w:rFonts w:cs="Arial"/>
          <w:spacing w:val="-3"/>
          <w:sz w:val="20"/>
          <w:szCs w:val="20"/>
        </w:rPr>
        <w:t xml:space="preserve"> and emotional needs that arise during the incident</w:t>
      </w:r>
      <w:r>
        <w:rPr>
          <w:rFonts w:cs="Arial"/>
          <w:spacing w:val="-3"/>
          <w:sz w:val="20"/>
          <w:szCs w:val="20"/>
        </w:rPr>
        <w:t>.</w:t>
      </w:r>
    </w:p>
    <w:p w:rsidR="003335C5" w:rsidRPr="005D4022" w:rsidRDefault="003335C5" w:rsidP="003335C5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3335C5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68160" behindDoc="0" locked="0" layoutInCell="1" allowOverlap="1" wp14:anchorId="2039C91D" wp14:editId="63E519A0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215" name="Straight Connector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5" o:spid="_x0000_s1026" style="position:absolute;z-index:251868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qQ3AEAACM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Operations Section Chief        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3335C5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335C5" w:rsidRPr="005D4022" w:rsidRDefault="002E10EE" w:rsidP="00D17D2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69184" behindDoc="0" locked="0" layoutInCell="1" allowOverlap="1" wp14:anchorId="7E057EFA" wp14:editId="33E52785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231140</wp:posOffset>
                      </wp:positionV>
                      <wp:extent cx="1484630" cy="0"/>
                      <wp:effectExtent l="0" t="0" r="20320" b="19050"/>
                      <wp:wrapNone/>
                      <wp:docPr id="213" name="Straight Connector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3" o:spid="_x0000_s1026" style="position:absolute;z-index:251869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7.55pt,18.2pt" to="284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3335C5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72256" behindDoc="0" locked="0" layoutInCell="1" allowOverlap="1" wp14:anchorId="7B9270DC" wp14:editId="3C00994A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225424</wp:posOffset>
                      </wp:positionV>
                      <wp:extent cx="1299210" cy="0"/>
                      <wp:effectExtent l="0" t="0" r="15240" b="19050"/>
                      <wp:wrapNone/>
                      <wp:docPr id="214" name="Straight Connector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4" o:spid="_x0000_s1026" style="position:absolute;z-index:251872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55pt,17.75pt" to="467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3335C5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3335C5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3335C5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3335C5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70208" behindDoc="0" locked="0" layoutInCell="1" allowOverlap="1" wp14:anchorId="69E4F705" wp14:editId="0FE5734E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143510</wp:posOffset>
                      </wp:positionV>
                      <wp:extent cx="1406525" cy="0"/>
                      <wp:effectExtent l="0" t="0" r="22225" b="19050"/>
                      <wp:wrapNone/>
                      <wp:docPr id="212" name="Straight Connector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2" o:spid="_x0000_s1026" style="position:absolute;z-index:251870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0.9pt,11.3pt" to="291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71232" behindDoc="0" locked="0" layoutInCell="1" allowOverlap="1" wp14:anchorId="70852DCE" wp14:editId="403B3A10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211" name="Straight Connector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1" o:spid="_x0000_s1026" style="position:absolute;z-index:251871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Ch&#10;lv372gEAACM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3335C5" w:rsidRPr="00935F7E" w:rsidRDefault="003335C5" w:rsidP="003335C5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3335C5" w:rsidRPr="005D4022" w:rsidTr="00D17D2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3335C5" w:rsidRPr="005D4022" w:rsidRDefault="003335C5" w:rsidP="00D17D24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3335C5" w:rsidRPr="005D4022" w:rsidRDefault="003335C5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Patient Family Assistance Branch Director</w:t>
            </w:r>
          </w:p>
          <w:p w:rsidR="003335C5" w:rsidRPr="005D4022" w:rsidRDefault="003335C5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3335C5" w:rsidRPr="005D4022" w:rsidRDefault="003335C5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3335C5" w:rsidRPr="006302D8" w:rsidRDefault="003335C5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3335C5" w:rsidRPr="0099641A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</w:t>
            </w:r>
            <w:r w:rsidRPr="005D4022">
              <w:rPr>
                <w:rFonts w:cs="Arial"/>
                <w:sz w:val="20"/>
                <w:szCs w:val="20"/>
              </w:rPr>
              <w:t xml:space="preserve"> the status of actual </w:t>
            </w:r>
            <w:r>
              <w:rPr>
                <w:rFonts w:cs="Arial"/>
                <w:sz w:val="20"/>
                <w:szCs w:val="20"/>
              </w:rPr>
              <w:t xml:space="preserve">and projected </w:t>
            </w:r>
            <w:r w:rsidRPr="005D4022">
              <w:rPr>
                <w:rFonts w:cs="Arial"/>
                <w:sz w:val="20"/>
                <w:szCs w:val="20"/>
              </w:rPr>
              <w:t>patient family needs</w:t>
            </w:r>
          </w:p>
          <w:p w:rsidR="003335C5" w:rsidRPr="006302D8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Provide information to the Operations Section Chief of the status</w:t>
            </w:r>
          </w:p>
        </w:tc>
        <w:tc>
          <w:tcPr>
            <w:tcW w:w="376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branch objectives, tactics, and assignments on the HICS 204: Assignment List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3335C5" w:rsidRPr="006302D8" w:rsidRDefault="003335C5" w:rsidP="003335C5">
            <w:pPr>
              <w:pStyle w:val="ListParagraph"/>
              <w:numPr>
                <w:ilvl w:val="0"/>
                <w:numId w:val="51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r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Branch functions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need to be activated: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Social Services Unit</w:t>
            </w:r>
          </w:p>
          <w:p w:rsidR="003335C5" w:rsidRPr="004B630F" w:rsidRDefault="003335C5" w:rsidP="003335C5">
            <w:pPr>
              <w:pStyle w:val="ListParagraph"/>
              <w:numPr>
                <w:ilvl w:val="0"/>
                <w:numId w:val="52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Family Reunification</w:t>
            </w:r>
            <w:r w:rsidRPr="004B630F">
              <w:rPr>
                <w:rFonts w:cs="Arial"/>
                <w:bCs/>
                <w:spacing w:val="-3"/>
                <w:sz w:val="20"/>
                <w:szCs w:val="20"/>
              </w:rPr>
              <w:t xml:space="preserve"> Unit</w:t>
            </w:r>
          </w:p>
          <w:p w:rsidR="003335C5" w:rsidRPr="006302D8" w:rsidRDefault="003335C5" w:rsidP="003335C5">
            <w:pPr>
              <w:pStyle w:val="ListParagraph"/>
              <w:numPr>
                <w:ilvl w:val="0"/>
                <w:numId w:val="5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Make assignments, and distribute corresponding Job Action Sheets and position identification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3335C5" w:rsidRPr="0099641A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3335C5" w:rsidRPr="00DC034E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Ensure the provision of patient family assistance resources to children, families, and those with special needs</w:t>
            </w:r>
          </w:p>
          <w:p w:rsidR="003335C5" w:rsidRPr="00DC034E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Coordinate external community resource requests with the Liaison Officer</w:t>
            </w:r>
          </w:p>
          <w:p w:rsidR="003335C5" w:rsidRPr="00DC034E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Ensure the following are being addressed: </w:t>
            </w:r>
          </w:p>
          <w:p w:rsidR="003335C5" w:rsidRPr="000A62B8" w:rsidRDefault="003335C5" w:rsidP="003335C5">
            <w:pPr>
              <w:pStyle w:val="ListParagraph"/>
              <w:numPr>
                <w:ilvl w:val="0"/>
                <w:numId w:val="84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Family reunification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84"/>
              </w:numPr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Social Service needs</w:t>
            </w:r>
          </w:p>
          <w:p w:rsidR="003335C5" w:rsidRPr="00786EB3" w:rsidRDefault="003335C5" w:rsidP="003335C5">
            <w:pPr>
              <w:pStyle w:val="ListParagraph"/>
              <w:numPr>
                <w:ilvl w:val="0"/>
                <w:numId w:val="84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Pr="00786EB3">
              <w:rPr>
                <w:rFonts w:cs="Arial"/>
                <w:spacing w:val="-3"/>
                <w:sz w:val="20"/>
                <w:szCs w:val="20"/>
              </w:rPr>
              <w:t>ultural and spiritual needs</w:t>
            </w:r>
          </w:p>
          <w:p w:rsidR="003335C5" w:rsidRPr="000A62B8" w:rsidRDefault="003335C5" w:rsidP="003335C5">
            <w:pPr>
              <w:pStyle w:val="ListParagraph"/>
              <w:numPr>
                <w:ilvl w:val="0"/>
                <w:numId w:val="84"/>
              </w:numPr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Communication with law enforcement, outside government and non-governmental agencies, and media through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>Liaison Officer and Public Information Officer</w:t>
            </w:r>
          </w:p>
          <w:p w:rsidR="003335C5" w:rsidRPr="000A62B8" w:rsidRDefault="003335C5" w:rsidP="003335C5">
            <w:pPr>
              <w:pStyle w:val="ListParagraph"/>
              <w:numPr>
                <w:ilvl w:val="0"/>
                <w:numId w:val="84"/>
              </w:numPr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Documentation and record keeping</w:t>
            </w:r>
          </w:p>
          <w:p w:rsidR="003335C5" w:rsidRPr="0099641A" w:rsidRDefault="003335C5" w:rsidP="003335C5">
            <w:pPr>
              <w:pStyle w:val="ListParagraph"/>
              <w:numPr>
                <w:ilvl w:val="0"/>
                <w:numId w:val="8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Patient family assistance area security</w:t>
            </w:r>
          </w:p>
          <w:p w:rsidR="003335C5" w:rsidRPr="00DC034E" w:rsidRDefault="003335C5" w:rsidP="003335C5">
            <w:pPr>
              <w:pStyle w:val="ListParagraph"/>
              <w:numPr>
                <w:ilvl w:val="0"/>
                <w:numId w:val="84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Share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up-to-date information </w:t>
            </w:r>
            <w:r>
              <w:rPr>
                <w:rFonts w:cs="Arial"/>
                <w:spacing w:val="-3"/>
                <w:sz w:val="20"/>
                <w:szCs w:val="20"/>
              </w:rPr>
              <w:t>with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patients and their families</w:t>
            </w:r>
          </w:p>
          <w:p w:rsidR="003335C5" w:rsidRPr="00DC034E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status updates to the Operations Section Chief regularly, advising of accomplishments and issues encountered</w:t>
            </w:r>
          </w:p>
          <w:p w:rsidR="003335C5" w:rsidRPr="00DC034E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branch action plan;</w:t>
            </w:r>
            <w:r w:rsidRPr="00DC034E">
              <w:rPr>
                <w:rFonts w:cs="Arial"/>
                <w:spacing w:val="-3"/>
                <w:sz w:val="20"/>
                <w:szCs w:val="20"/>
              </w:rPr>
              <w:t xml:space="preserve"> submit it to the Operations Section Chief if requested</w:t>
            </w:r>
          </w:p>
          <w:p w:rsidR="003335C5" w:rsidRPr="00AE0F1C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regular updates to 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of strategy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tactical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changes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Pr="00453D11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3335C5" w:rsidRPr="00642069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3335C5" w:rsidRPr="00AE0F1C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 and report to the Operation Section Chief</w:t>
            </w:r>
          </w:p>
          <w:p w:rsidR="003335C5" w:rsidRPr="00AE0F1C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 branch areas; coordinate resource management</w:t>
            </w:r>
          </w:p>
          <w:p w:rsidR="003335C5" w:rsidRPr="00642069" w:rsidRDefault="003335C5" w:rsidP="00D17D24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35C5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335C5" w:rsidRPr="00DE160B" w:rsidRDefault="003335C5" w:rsidP="00D17D24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35C5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3335C5" w:rsidRPr="00786EB3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that all branch</w:t>
            </w:r>
            <w:r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3335C5" w:rsidRPr="00D74E27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335C5" w:rsidRPr="00935F7E" w:rsidRDefault="003335C5" w:rsidP="003335C5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335C5" w:rsidRPr="005D4022" w:rsidTr="00D17D24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Patient Family Assistance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335C5" w:rsidRPr="00642069" w:rsidRDefault="003335C5" w:rsidP="003335C5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335C5" w:rsidRPr="000A62B8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Continue to ensure the provision of patient family assistance resources to children, elders, and those with special needs</w:t>
            </w:r>
          </w:p>
          <w:p w:rsidR="003335C5" w:rsidRPr="000A62B8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Continue to coordinate external community resource re</w:t>
            </w:r>
            <w:r>
              <w:rPr>
                <w:rFonts w:cs="Arial"/>
                <w:spacing w:val="-3"/>
                <w:sz w:val="20"/>
                <w:szCs w:val="20"/>
              </w:rPr>
              <w:t>quests with the Liaison Officer</w:t>
            </w:r>
          </w:p>
          <w:p w:rsidR="003335C5" w:rsidRPr="000A62B8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Continue to ensure the following are being addressed: </w:t>
            </w:r>
          </w:p>
          <w:p w:rsidR="003335C5" w:rsidRPr="000A62B8" w:rsidRDefault="003335C5" w:rsidP="003335C5">
            <w:pPr>
              <w:pStyle w:val="ListParagraph"/>
              <w:numPr>
                <w:ilvl w:val="1"/>
                <w:numId w:val="85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Patient f</w:t>
            </w:r>
            <w:r>
              <w:rPr>
                <w:rFonts w:cs="Arial"/>
                <w:spacing w:val="-3"/>
                <w:sz w:val="20"/>
                <w:szCs w:val="20"/>
              </w:rPr>
              <w:t>amily reunification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84"/>
              </w:numPr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Social Service needs</w:t>
            </w:r>
          </w:p>
          <w:p w:rsidR="003335C5" w:rsidRPr="00786EB3" w:rsidRDefault="003335C5" w:rsidP="003335C5">
            <w:pPr>
              <w:pStyle w:val="ListParagraph"/>
              <w:numPr>
                <w:ilvl w:val="0"/>
                <w:numId w:val="84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Pr="00786EB3">
              <w:rPr>
                <w:rFonts w:cs="Arial"/>
                <w:spacing w:val="-3"/>
                <w:sz w:val="20"/>
                <w:szCs w:val="20"/>
              </w:rPr>
              <w:t>ultural and spiritual needs</w:t>
            </w:r>
          </w:p>
          <w:p w:rsidR="003335C5" w:rsidRPr="000A62B8" w:rsidRDefault="003335C5" w:rsidP="003335C5">
            <w:pPr>
              <w:pStyle w:val="ListParagraph"/>
              <w:numPr>
                <w:ilvl w:val="1"/>
                <w:numId w:val="85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Communication with law enforcement, outside government and non-governmental agencies, and media through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>Liaison Officer and Public Information Officer</w:t>
            </w:r>
          </w:p>
          <w:p w:rsidR="003335C5" w:rsidRPr="000A62B8" w:rsidRDefault="003335C5" w:rsidP="003335C5">
            <w:pPr>
              <w:pStyle w:val="ListParagraph"/>
              <w:numPr>
                <w:ilvl w:val="1"/>
                <w:numId w:val="85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Documentation and record keeping</w:t>
            </w:r>
          </w:p>
          <w:p w:rsidR="003335C5" w:rsidRPr="000A62B8" w:rsidRDefault="003335C5" w:rsidP="003335C5">
            <w:pPr>
              <w:pStyle w:val="ListParagraph"/>
              <w:numPr>
                <w:ilvl w:val="1"/>
                <w:numId w:val="85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Patient family assistance area security</w:t>
            </w:r>
          </w:p>
          <w:p w:rsidR="003335C5" w:rsidRPr="00786EB3" w:rsidRDefault="003335C5" w:rsidP="003335C5">
            <w:pPr>
              <w:pStyle w:val="ListParagraph"/>
              <w:numPr>
                <w:ilvl w:val="0"/>
                <w:numId w:val="8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Share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up-to-date information </w:t>
            </w:r>
            <w:r>
              <w:rPr>
                <w:rFonts w:cs="Arial"/>
                <w:spacing w:val="-3"/>
                <w:sz w:val="20"/>
                <w:szCs w:val="20"/>
              </w:rPr>
              <w:t>with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patients and their families</w:t>
            </w:r>
          </w:p>
          <w:p w:rsidR="003335C5" w:rsidRPr="000A62B8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Meet regularly with the Operations Section Chief for status reports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3335C5" w:rsidRPr="000A62B8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3335C5" w:rsidRPr="0064206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Ensure patient data is collected and shared with appropriate internal and external officials, in collaboration with the Liaison Officer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642069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335C5" w:rsidRPr="00642069" w:rsidRDefault="003335C5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335C5" w:rsidRPr="00AE0F1C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3335C5" w:rsidRPr="00681B7B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335C5" w:rsidRPr="009367F6" w:rsidRDefault="003335C5" w:rsidP="00D17D24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6B1B11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335C5" w:rsidRPr="006B1B11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3335C5" w:rsidRPr="006B1B11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3335C5" w:rsidRPr="004015C0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branch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3335C5" w:rsidRPr="004015C0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335C5" w:rsidRPr="00935F7E" w:rsidRDefault="003335C5" w:rsidP="003335C5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335C5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Patient Family Assistance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335C5" w:rsidRPr="003F0D97" w:rsidRDefault="003335C5" w:rsidP="003335C5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335C5" w:rsidRPr="003F0D97" w:rsidRDefault="003335C5" w:rsidP="003335C5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335C5" w:rsidRPr="003F0D97" w:rsidRDefault="003335C5" w:rsidP="003335C5">
            <w:pPr>
              <w:pStyle w:val="ListParagraph"/>
              <w:framePr w:hSpace="180" w:wrap="around" w:vAnchor="text" w:hAnchor="text" w:y="1"/>
              <w:numPr>
                <w:ilvl w:val="0"/>
                <w:numId w:val="86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335C5" w:rsidRPr="005D4022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Continue to ensure the provision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family assistance resources to children, </w:t>
            </w:r>
            <w:r>
              <w:rPr>
                <w:rFonts w:cs="Arial"/>
                <w:spacing w:val="-3"/>
                <w:sz w:val="20"/>
                <w:szCs w:val="20"/>
              </w:rPr>
              <w:t>elders, and those with special needs</w:t>
            </w:r>
          </w:p>
          <w:p w:rsidR="003335C5" w:rsidRPr="005D4022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Continue to coordinate external community resource requests with the Liaison Officer</w:t>
            </w:r>
          </w:p>
          <w:p w:rsidR="003335C5" w:rsidRPr="005D4022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Continue to ensure the following are being addressed: </w:t>
            </w:r>
          </w:p>
          <w:p w:rsidR="003335C5" w:rsidRPr="0099641A" w:rsidRDefault="003335C5" w:rsidP="003335C5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99641A">
              <w:rPr>
                <w:rFonts w:cs="Arial"/>
                <w:spacing w:val="-3"/>
                <w:sz w:val="20"/>
                <w:szCs w:val="20"/>
              </w:rPr>
              <w:t xml:space="preserve">Patient family reunification 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Social Service needs</w:t>
            </w:r>
          </w:p>
          <w:p w:rsidR="003335C5" w:rsidRPr="00786EB3" w:rsidRDefault="003335C5" w:rsidP="003335C5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Pr="00786EB3">
              <w:rPr>
                <w:rFonts w:cs="Arial"/>
                <w:spacing w:val="-3"/>
                <w:sz w:val="20"/>
                <w:szCs w:val="20"/>
              </w:rPr>
              <w:t>ultural and spiritual needs</w:t>
            </w:r>
          </w:p>
          <w:p w:rsidR="003335C5" w:rsidRPr="0099641A" w:rsidRDefault="003335C5" w:rsidP="003335C5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99641A">
              <w:rPr>
                <w:rFonts w:cs="Arial"/>
                <w:spacing w:val="-3"/>
                <w:sz w:val="20"/>
                <w:szCs w:val="20"/>
              </w:rPr>
              <w:t xml:space="preserve">Communication with law enforcement, outside government and non-governmental agencies, and media through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9641A">
              <w:rPr>
                <w:rFonts w:cs="Arial"/>
                <w:spacing w:val="-3"/>
                <w:sz w:val="20"/>
                <w:szCs w:val="20"/>
              </w:rPr>
              <w:t>Liaison Officer and Public Information Officer</w:t>
            </w:r>
          </w:p>
          <w:p w:rsidR="003335C5" w:rsidRPr="0099641A" w:rsidRDefault="003335C5" w:rsidP="003335C5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99641A">
              <w:rPr>
                <w:rFonts w:cs="Arial"/>
                <w:spacing w:val="-3"/>
                <w:sz w:val="20"/>
                <w:szCs w:val="20"/>
              </w:rPr>
              <w:t>Documentation and record keeping</w:t>
            </w:r>
          </w:p>
          <w:p w:rsidR="003335C5" w:rsidRPr="0001644C" w:rsidRDefault="003335C5" w:rsidP="003335C5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Patient f</w:t>
            </w:r>
            <w:r w:rsidRPr="0099641A">
              <w:rPr>
                <w:rFonts w:cs="Arial"/>
                <w:spacing w:val="-3"/>
                <w:sz w:val="20"/>
                <w:szCs w:val="20"/>
              </w:rPr>
              <w:t>amily assistance area security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642069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335C5" w:rsidRPr="00C53998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335C5" w:rsidRPr="00AE0F1C" w:rsidRDefault="003335C5" w:rsidP="003335C5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3335C5" w:rsidRPr="00F42975" w:rsidRDefault="003335C5" w:rsidP="003335C5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335C5" w:rsidRPr="00105F45" w:rsidRDefault="003335C5" w:rsidP="00D17D24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335C5" w:rsidRDefault="003335C5" w:rsidP="003335C5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3335C5" w:rsidRDefault="003335C5" w:rsidP="003335C5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335C5" w:rsidRPr="001D5188" w:rsidRDefault="003335C5" w:rsidP="003335C5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335C5" w:rsidRPr="00935F7E" w:rsidRDefault="003335C5" w:rsidP="003335C5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335C5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Patient Family Assistance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335C5" w:rsidRPr="00642069" w:rsidRDefault="003335C5" w:rsidP="003335C5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335C5" w:rsidRPr="000A62B8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Operations Section Chief and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l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>eaders with restoring family assistance areas to normal operations</w:t>
            </w:r>
          </w:p>
          <w:p w:rsidR="003335C5" w:rsidRPr="00752D76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3335C5" w:rsidRPr="00752D76" w:rsidRDefault="003335C5" w:rsidP="003335C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3335C5" w:rsidRPr="00752D76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3335C5" w:rsidRPr="009F4BD3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3335C5" w:rsidRPr="008F142D" w:rsidRDefault="003335C5" w:rsidP="003335C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3335C5" w:rsidRPr="00B67B66" w:rsidRDefault="003335C5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3335C5" w:rsidRPr="008879A2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335C5" w:rsidRPr="004C6FD0" w:rsidRDefault="003335C5" w:rsidP="003335C5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3335C5" w:rsidRPr="004C6FD0" w:rsidRDefault="003335C5" w:rsidP="003335C5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3335C5" w:rsidRPr="00696EA9" w:rsidRDefault="003335C5" w:rsidP="003335C5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3335C5" w:rsidRPr="00AA25CE" w:rsidRDefault="003335C5" w:rsidP="003335C5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Pr="001B4259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3335C5" w:rsidRPr="009D0C3A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335C5" w:rsidRPr="00935F7E" w:rsidRDefault="003335C5" w:rsidP="003335C5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3335C5" w:rsidRPr="005D4022" w:rsidTr="00D17D24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3335C5" w:rsidRPr="005D4022" w:rsidTr="00D17D24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3C3288" w:rsidRDefault="003335C5" w:rsidP="003335C5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3335C5" w:rsidRDefault="003335C5" w:rsidP="003335C5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335C5" w:rsidRPr="00BE31E1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3335C5" w:rsidRPr="000123FC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3335C5" w:rsidRPr="00926113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3335C5" w:rsidRPr="00BE31E1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:rsidR="003335C5" w:rsidRPr="00BE31E1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resource directory</w:t>
            </w:r>
          </w:p>
          <w:p w:rsidR="003335C5" w:rsidRPr="00BE31E1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resource directory</w:t>
            </w:r>
          </w:p>
          <w:p w:rsidR="003335C5" w:rsidRPr="00BE31E1" w:rsidRDefault="003335C5" w:rsidP="003335C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3335C5" w:rsidRPr="00926113" w:rsidRDefault="003335C5" w:rsidP="003335C5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3335C5" w:rsidRPr="005D4022" w:rsidRDefault="003335C5" w:rsidP="003335C5">
      <w:pPr>
        <w:rPr>
          <w:rFonts w:cs="Arial"/>
          <w:sz w:val="20"/>
          <w:szCs w:val="20"/>
        </w:rPr>
      </w:pPr>
    </w:p>
    <w:p w:rsidR="003335C5" w:rsidRDefault="003335C5" w:rsidP="00C050FD">
      <w:pPr>
        <w:rPr>
          <w:rFonts w:cs="Arial"/>
          <w:sz w:val="20"/>
          <w:szCs w:val="20"/>
        </w:rPr>
        <w:sectPr w:rsidR="003335C5" w:rsidSect="003335C5">
          <w:headerReference w:type="default" r:id="rId130"/>
          <w:footerReference w:type="default" r:id="rId131"/>
          <w:headerReference w:type="first" r:id="rId132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3335C5" w:rsidRPr="008127B6" w:rsidRDefault="003335C5" w:rsidP="003335C5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C34AC8">
        <w:rPr>
          <w:rFonts w:cs="Arial"/>
          <w:spacing w:val="-3"/>
          <w:sz w:val="20"/>
          <w:szCs w:val="20"/>
        </w:rPr>
        <w:t>Organize and manage the services and processes required to assist in family reunification.</w:t>
      </w:r>
    </w:p>
    <w:p w:rsidR="003335C5" w:rsidRPr="005D4022" w:rsidRDefault="003335C5" w:rsidP="003335C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3335C5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135889</wp:posOffset>
                      </wp:positionV>
                      <wp:extent cx="1144270" cy="0"/>
                      <wp:effectExtent l="0" t="0" r="17780" b="19050"/>
                      <wp:wrapNone/>
                      <wp:docPr id="222" name="Straight Connector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42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2" o:spid="_x0000_s1026" style="position:absolute;z-index:251874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78.5pt,10.7pt" to="46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Patient Family Assistance Branch Director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3335C5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335C5" w:rsidRPr="005D4022" w:rsidRDefault="002E10EE" w:rsidP="00D17D2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75328" behindDoc="0" locked="0" layoutInCell="1" allowOverlap="1" wp14:anchorId="3A677B59" wp14:editId="2EF3E49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215265</wp:posOffset>
                      </wp:positionV>
                      <wp:extent cx="1484630" cy="0"/>
                      <wp:effectExtent l="0" t="0" r="20320" b="19050"/>
                      <wp:wrapNone/>
                      <wp:docPr id="220" name="Straight Connector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0" o:spid="_x0000_s1026" style="position:absolute;z-index:251875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65pt,16.95pt" to="280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3335C5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78400" behindDoc="0" locked="0" layoutInCell="1" allowOverlap="1" wp14:anchorId="64DAB308" wp14:editId="35132461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225424</wp:posOffset>
                      </wp:positionV>
                      <wp:extent cx="1299210" cy="0"/>
                      <wp:effectExtent l="0" t="0" r="15240" b="19050"/>
                      <wp:wrapNone/>
                      <wp:docPr id="221" name="Straight Connector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1" o:spid="_x0000_s1026" style="position:absolute;z-index:251878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45pt,17.75pt" to="467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3335C5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3335C5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3335C5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3335C5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161290</wp:posOffset>
                      </wp:positionV>
                      <wp:extent cx="1406525" cy="0"/>
                      <wp:effectExtent l="0" t="0" r="22225" b="19050"/>
                      <wp:wrapNone/>
                      <wp:docPr id="219" name="Straight Connector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9" o:spid="_x0000_s1026" style="position:absolute;z-index:251876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1.05pt,12.7pt" to="29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218" name="Straight Connector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8" o:spid="_x0000_s1026" style="position:absolute;z-index:251877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3335C5" w:rsidRPr="00A0650E" w:rsidRDefault="003335C5" w:rsidP="003335C5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3335C5" w:rsidRPr="005D4022" w:rsidTr="00D17D2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3335C5" w:rsidRPr="005D4022" w:rsidRDefault="003335C5" w:rsidP="00D17D24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Patient Family Assistance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3335C5" w:rsidRPr="005D4022" w:rsidRDefault="003335C5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Family Reunification Unit Leader</w:t>
            </w:r>
          </w:p>
          <w:p w:rsidR="003335C5" w:rsidRPr="005D4022" w:rsidRDefault="003335C5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3335C5" w:rsidRPr="005D4022" w:rsidRDefault="003335C5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3335C5" w:rsidRPr="006302D8" w:rsidRDefault="003335C5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3335C5" w:rsidRPr="00AE6B33" w:rsidRDefault="003335C5" w:rsidP="003335C5">
            <w:pPr>
              <w:pStyle w:val="ListParagraph"/>
              <w:numPr>
                <w:ilvl w:val="0"/>
                <w:numId w:val="8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6B33">
              <w:rPr>
                <w:rFonts w:cs="Arial"/>
                <w:spacing w:val="-3"/>
                <w:sz w:val="20"/>
                <w:szCs w:val="20"/>
              </w:rPr>
              <w:t xml:space="preserve">Assess the need for a specific patient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family reunification services or </w:t>
            </w:r>
            <w:r w:rsidRPr="00AE6B33">
              <w:rPr>
                <w:rFonts w:cs="Arial"/>
                <w:spacing w:val="-3"/>
                <w:sz w:val="20"/>
                <w:szCs w:val="20"/>
              </w:rPr>
              <w:t>area, including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335C5" w:rsidRPr="00AE6B33" w:rsidRDefault="003335C5" w:rsidP="003335C5">
            <w:pPr>
              <w:pStyle w:val="ListParagraph"/>
              <w:numPr>
                <w:ilvl w:val="0"/>
                <w:numId w:val="8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6B33">
              <w:rPr>
                <w:rFonts w:cs="Arial"/>
                <w:spacing w:val="-3"/>
                <w:sz w:val="20"/>
                <w:szCs w:val="20"/>
              </w:rPr>
              <w:t>Current capabilities and projected capacities to address needs based on current data</w:t>
            </w:r>
          </w:p>
          <w:p w:rsidR="003335C5" w:rsidRPr="00AE6B33" w:rsidRDefault="003335C5" w:rsidP="003335C5">
            <w:pPr>
              <w:pStyle w:val="ListParagraph"/>
              <w:numPr>
                <w:ilvl w:val="0"/>
                <w:numId w:val="8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6B33">
              <w:rPr>
                <w:rFonts w:cs="Arial"/>
                <w:spacing w:val="-3"/>
                <w:sz w:val="20"/>
                <w:szCs w:val="20"/>
              </w:rPr>
              <w:t>Coordinating needs of affected patients, their families, and staff</w:t>
            </w:r>
          </w:p>
          <w:p w:rsidR="003335C5" w:rsidRPr="00AE6B33" w:rsidRDefault="003335C5" w:rsidP="003335C5">
            <w:pPr>
              <w:pStyle w:val="ListParagraph"/>
              <w:numPr>
                <w:ilvl w:val="0"/>
                <w:numId w:val="8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6B33">
              <w:rPr>
                <w:rFonts w:cs="Arial"/>
                <w:sz w:val="20"/>
                <w:szCs w:val="20"/>
              </w:rPr>
              <w:t>Provide information to the Patient Family Assistance Branch Director on the status</w:t>
            </w:r>
          </w:p>
        </w:tc>
        <w:tc>
          <w:tcPr>
            <w:tcW w:w="376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3335C5" w:rsidRPr="00A57519" w:rsidRDefault="003335C5" w:rsidP="003335C5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Family Reunification Unit personnel in collaboration with the Patient Family Assistance Branch Director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3335C5" w:rsidRPr="00223754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3335C5" w:rsidRDefault="003335C5" w:rsidP="003335C5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3335C5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3335C5" w:rsidRPr="00C0448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Meet with the Patient Family Assistance Branch Director to plan, project, and coordinate family reunification</w:t>
            </w:r>
          </w:p>
          <w:p w:rsidR="003335C5" w:rsidRPr="00C0448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 xml:space="preserve">Activate family </w:t>
            </w:r>
            <w:r>
              <w:rPr>
                <w:rFonts w:cs="Arial"/>
                <w:sz w:val="20"/>
                <w:szCs w:val="20"/>
              </w:rPr>
              <w:t>re</w:t>
            </w:r>
            <w:r w:rsidRPr="00C04489">
              <w:rPr>
                <w:rFonts w:cs="Arial"/>
                <w:sz w:val="20"/>
                <w:szCs w:val="20"/>
              </w:rPr>
              <w:t>unification area as needed</w:t>
            </w:r>
          </w:p>
          <w:p w:rsidR="003335C5" w:rsidRPr="00C0448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Activate protocols for reunif</w:t>
            </w:r>
            <w:r>
              <w:rPr>
                <w:rFonts w:cs="Arial"/>
                <w:sz w:val="20"/>
                <w:szCs w:val="20"/>
              </w:rPr>
              <w:t>ication of patients, including</w:t>
            </w:r>
            <w:r w:rsidRPr="00C04489">
              <w:rPr>
                <w:rFonts w:cs="Arial"/>
                <w:sz w:val="20"/>
                <w:szCs w:val="20"/>
              </w:rPr>
              <w:t xml:space="preserve"> identification, tracking, documentation, and communication</w:t>
            </w:r>
          </w:p>
          <w:p w:rsidR="003335C5" w:rsidRPr="00C0448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pacing w:val="-3"/>
                <w:sz w:val="20"/>
                <w:szCs w:val="20"/>
              </w:rPr>
              <w:t>Ensure the provision of reunification resources to children, families, and those with special needs</w:t>
            </w:r>
          </w:p>
          <w:p w:rsidR="003335C5" w:rsidRPr="00C0448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 xml:space="preserve">Activate protocols for </w:t>
            </w:r>
            <w:r>
              <w:rPr>
                <w:rFonts w:cs="Arial"/>
                <w:sz w:val="20"/>
                <w:szCs w:val="20"/>
              </w:rPr>
              <w:t>communication with families regarding patient status and</w:t>
            </w:r>
            <w:r w:rsidRPr="00C04489">
              <w:rPr>
                <w:rFonts w:cs="Arial"/>
                <w:sz w:val="20"/>
                <w:szCs w:val="20"/>
              </w:rPr>
              <w:t xml:space="preserve"> location</w:t>
            </w:r>
          </w:p>
          <w:p w:rsidR="003335C5" w:rsidRPr="00C0448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Ensure cultural and spiritual needs are addressed</w:t>
            </w:r>
          </w:p>
          <w:p w:rsidR="003335C5" w:rsidRPr="00C0448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Provide i</w:t>
            </w:r>
            <w:r>
              <w:rPr>
                <w:rFonts w:cs="Arial"/>
                <w:sz w:val="20"/>
                <w:szCs w:val="20"/>
              </w:rPr>
              <w:t>nterpreters or translation services</w:t>
            </w:r>
          </w:p>
          <w:p w:rsidR="003335C5" w:rsidRPr="00C0448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 xml:space="preserve">Coordinate through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C04489">
              <w:rPr>
                <w:rFonts w:cs="Arial"/>
                <w:sz w:val="20"/>
                <w:szCs w:val="20"/>
              </w:rPr>
              <w:t>Liaison Officer with government point-of-contact for community tracking and reunification</w:t>
            </w:r>
          </w:p>
          <w:p w:rsidR="003335C5" w:rsidRPr="00C0448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 xml:space="preserve">Coordinate through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C04489">
              <w:rPr>
                <w:rFonts w:cs="Arial"/>
                <w:sz w:val="20"/>
                <w:szCs w:val="20"/>
              </w:rPr>
              <w:t>Liaison Officer with non-governmental entities for community tracking and reunification</w:t>
            </w:r>
            <w:r>
              <w:rPr>
                <w:rFonts w:cs="Arial"/>
                <w:sz w:val="20"/>
                <w:szCs w:val="20"/>
              </w:rPr>
              <w:t>,</w:t>
            </w:r>
            <w:r w:rsidRPr="00C04489">
              <w:rPr>
                <w:rFonts w:cs="Arial"/>
                <w:sz w:val="20"/>
                <w:szCs w:val="20"/>
              </w:rPr>
              <w:t xml:space="preserve"> such as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C04489">
              <w:rPr>
                <w:rFonts w:cs="Arial"/>
                <w:sz w:val="20"/>
                <w:szCs w:val="20"/>
              </w:rPr>
              <w:t>American Red Cross</w:t>
            </w:r>
            <w:r>
              <w:rPr>
                <w:rFonts w:cs="Arial"/>
                <w:sz w:val="20"/>
                <w:szCs w:val="20"/>
              </w:rPr>
              <w:t xml:space="preserve"> (ARC)</w:t>
            </w:r>
          </w:p>
          <w:p w:rsidR="003335C5" w:rsidRPr="00AE6B33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Identify transportation needs;</w:t>
            </w:r>
            <w:r>
              <w:rPr>
                <w:rFonts w:cs="Arial"/>
                <w:sz w:val="20"/>
                <w:szCs w:val="20"/>
              </w:rPr>
              <w:t xml:space="preserve"> including</w:t>
            </w:r>
            <w:r w:rsidRPr="00C04489">
              <w:rPr>
                <w:rFonts w:cs="Arial"/>
                <w:sz w:val="20"/>
                <w:szCs w:val="20"/>
              </w:rPr>
              <w:t xml:space="preserve"> special needs such as disabled access</w:t>
            </w:r>
            <w:r>
              <w:rPr>
                <w:rFonts w:cs="Arial"/>
                <w:sz w:val="20"/>
                <w:szCs w:val="20"/>
              </w:rPr>
              <w:t>; c</w:t>
            </w:r>
            <w:r w:rsidRPr="00AE6B33">
              <w:rPr>
                <w:rFonts w:cs="Arial"/>
                <w:sz w:val="20"/>
                <w:szCs w:val="20"/>
              </w:rPr>
              <w:t xml:space="preserve">oordinate transportation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AE6B33">
              <w:rPr>
                <w:rFonts w:cs="Arial"/>
                <w:sz w:val="20"/>
                <w:szCs w:val="20"/>
              </w:rPr>
              <w:t>Logistics Section Transportation Unit as needed for reunification locations on and off site</w:t>
            </w:r>
          </w:p>
          <w:p w:rsidR="003335C5" w:rsidRPr="00AE6B33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Ensure that proper procedure</w:t>
            </w:r>
            <w:r>
              <w:rPr>
                <w:rFonts w:cs="Arial"/>
                <w:sz w:val="20"/>
                <w:szCs w:val="20"/>
              </w:rPr>
              <w:t xml:space="preserve">s for safe release of patients </w:t>
            </w:r>
            <w:proofErr w:type="gramStart"/>
            <w:r>
              <w:rPr>
                <w:rFonts w:cs="Arial"/>
                <w:sz w:val="20"/>
                <w:szCs w:val="20"/>
              </w:rPr>
              <w:t>are</w:t>
            </w:r>
            <w:r w:rsidRPr="00C04489">
              <w:rPr>
                <w:rFonts w:cs="Arial"/>
                <w:sz w:val="20"/>
                <w:szCs w:val="20"/>
              </w:rPr>
              <w:t xml:space="preserve"> followed</w:t>
            </w:r>
            <w:proofErr w:type="gramEnd"/>
            <w:r w:rsidRPr="00C04489">
              <w:rPr>
                <w:rFonts w:cs="Arial"/>
                <w:sz w:val="20"/>
                <w:szCs w:val="20"/>
              </w:rPr>
              <w:t>; consider special needs of minors, non-English speakin</w:t>
            </w:r>
            <w:r>
              <w:rPr>
                <w:rFonts w:cs="Arial"/>
                <w:sz w:val="20"/>
                <w:szCs w:val="20"/>
              </w:rPr>
              <w:t>g patients, and those in custody; consult with appropriate Medical-Technical Specialists as needed.</w:t>
            </w:r>
          </w:p>
          <w:p w:rsidR="003335C5" w:rsidRPr="008432A3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17E47">
              <w:rPr>
                <w:rFonts w:cs="Arial"/>
                <w:sz w:val="20"/>
                <w:szCs w:val="20"/>
              </w:rPr>
              <w:t>Determine s</w:t>
            </w:r>
            <w:r>
              <w:rPr>
                <w:rFonts w:cs="Arial"/>
                <w:sz w:val="20"/>
                <w:szCs w:val="20"/>
              </w:rPr>
              <w:t xml:space="preserve">taffing needs and place requests </w:t>
            </w:r>
            <w:r w:rsidRPr="00017E47">
              <w:rPr>
                <w:rFonts w:cs="Arial"/>
                <w:sz w:val="20"/>
                <w:szCs w:val="20"/>
              </w:rPr>
              <w:t xml:space="preserve">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017E47">
              <w:rPr>
                <w:rFonts w:cs="Arial"/>
                <w:sz w:val="20"/>
                <w:szCs w:val="20"/>
              </w:rPr>
              <w:t>Patient Family Assistance Branch Director</w:t>
            </w:r>
          </w:p>
          <w:p w:rsidR="003335C5" w:rsidRPr="001C2C85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3335C5" w:rsidRPr="00563BFC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3335C5" w:rsidRPr="0000299D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1AF9">
              <w:rPr>
                <w:rFonts w:cs="Arial"/>
                <w:spacing w:val="-3"/>
                <w:sz w:val="20"/>
                <w:szCs w:val="20"/>
              </w:rPr>
              <w:t>Consider development of a u</w:t>
            </w:r>
            <w:r>
              <w:rPr>
                <w:rFonts w:cs="Arial"/>
                <w:spacing w:val="-3"/>
                <w:sz w:val="20"/>
                <w:szCs w:val="20"/>
              </w:rPr>
              <w:t>nit action plan; submit to the Patient Family Assistance</w:t>
            </w:r>
            <w:r w:rsidRPr="00D01AF9">
              <w:rPr>
                <w:rFonts w:cs="Arial"/>
                <w:spacing w:val="-3"/>
                <w:sz w:val="20"/>
                <w:szCs w:val="20"/>
              </w:rPr>
              <w:t xml:space="preserve">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Pr="00453D11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335C5" w:rsidRPr="0000299D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3335C5" w:rsidRPr="00AE6B33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252: Distribute Section Personnel Time Sheet to section personnel; ensure time is recorded appropriately, and submit it to the Finance/Administration Section Time Unit Leader at the completion of a shift or end of each operational period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3335C5" w:rsidRPr="00AE0F1C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Patient Family Assistance Branch Director</w:t>
            </w:r>
          </w:p>
          <w:p w:rsidR="003335C5" w:rsidRPr="00C47BB8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35C5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335C5" w:rsidRDefault="003335C5" w:rsidP="00D17D2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3335C5" w:rsidRPr="008432A3" w:rsidRDefault="003335C5" w:rsidP="00D17D2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35C5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3335C5" w:rsidRPr="00762B5F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3335C5" w:rsidRPr="0000299D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335C5" w:rsidRPr="00A0650E" w:rsidRDefault="003335C5" w:rsidP="003335C5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335C5" w:rsidRPr="005D4022" w:rsidTr="00D17D24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Family Reunification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335C5" w:rsidRPr="00AE6B33" w:rsidRDefault="003335C5" w:rsidP="003335C5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335C5" w:rsidRPr="00C0448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pacing w:val="-3"/>
                <w:sz w:val="20"/>
                <w:szCs w:val="20"/>
              </w:rPr>
              <w:t>Participate in the development of risk communication and public information messages that address reunification issues</w:t>
            </w:r>
          </w:p>
          <w:p w:rsidR="003335C5" w:rsidRPr="00C04489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pacing w:val="-3"/>
                <w:sz w:val="20"/>
                <w:szCs w:val="20"/>
              </w:rPr>
              <w:t xml:space="preserve">Ensure that patient reunification information is regularly submitted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04489">
              <w:rPr>
                <w:rFonts w:cs="Arial"/>
                <w:spacing w:val="-3"/>
                <w:sz w:val="20"/>
                <w:szCs w:val="20"/>
              </w:rPr>
              <w:t xml:space="preserve">Patient Family Assistance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04489">
              <w:rPr>
                <w:rFonts w:cs="Arial"/>
                <w:spacing w:val="-3"/>
                <w:sz w:val="20"/>
                <w:szCs w:val="20"/>
              </w:rPr>
              <w:t>Planning Section Documentation Unit Leader</w:t>
            </w:r>
          </w:p>
          <w:p w:rsidR="003335C5" w:rsidRPr="00AE6B33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pacing w:val="-3"/>
                <w:sz w:val="20"/>
                <w:szCs w:val="20"/>
              </w:rPr>
              <w:t>Prioritize and coordinate patient transfers with the Patient Family Assistance Branch Director and the Logistics Section Transportation Unit Leader</w:t>
            </w:r>
          </w:p>
          <w:p w:rsidR="003335C5" w:rsidRPr="005528BF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>Continue to ensure that appropriate documentation and standards of care are being followed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that 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>needs are being met</w:t>
            </w:r>
          </w:p>
          <w:p w:rsidR="003335C5" w:rsidRPr="004D53BE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Patient Family Assistance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3335C5" w:rsidRPr="00580BEC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3335C5" w:rsidRPr="00D76EBB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642069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335C5" w:rsidRPr="00A43CCE" w:rsidRDefault="003335C5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2377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335C5" w:rsidRPr="00AE0F1C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3335C5" w:rsidRPr="00681B7B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335C5" w:rsidRDefault="003335C5" w:rsidP="00D17D24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3335C5" w:rsidRPr="009367F6" w:rsidRDefault="003335C5" w:rsidP="00D17D24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6B1B11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3335C5" w:rsidRPr="006B1B11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3335C5" w:rsidRPr="006B1B11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3335C5" w:rsidRPr="004015C0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3335C5" w:rsidRPr="004015C0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335C5" w:rsidRPr="00A0650E" w:rsidRDefault="003335C5" w:rsidP="003335C5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335C5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Family Reunification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8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8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8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335C5" w:rsidRPr="00AE6B33" w:rsidRDefault="003335C5" w:rsidP="003335C5">
            <w:pPr>
              <w:pStyle w:val="ListParagraph"/>
              <w:framePr w:hSpace="180" w:wrap="around" w:vAnchor="text" w:hAnchor="text" w:y="1"/>
              <w:numPr>
                <w:ilvl w:val="0"/>
                <w:numId w:val="8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335C5" w:rsidRPr="00732562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Continue to ensure the provision of reunification resources to children and families and those with special needs</w:t>
            </w:r>
          </w:p>
          <w:p w:rsidR="003335C5" w:rsidRPr="00732562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Continue to coordinate communication with:</w:t>
            </w:r>
          </w:p>
          <w:p w:rsidR="003335C5" w:rsidRPr="00DF110C" w:rsidRDefault="003335C5" w:rsidP="003335C5">
            <w:pPr>
              <w:pStyle w:val="ListParagraph"/>
              <w:numPr>
                <w:ilvl w:val="0"/>
                <w:numId w:val="8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Patients and famil</w:t>
            </w:r>
            <w:r>
              <w:rPr>
                <w:rFonts w:cs="Arial"/>
                <w:spacing w:val="-3"/>
                <w:sz w:val="20"/>
                <w:szCs w:val="20"/>
              </w:rPr>
              <w:t>ies</w:t>
            </w:r>
          </w:p>
          <w:p w:rsidR="003335C5" w:rsidRPr="00762B5F" w:rsidRDefault="003335C5" w:rsidP="003335C5">
            <w:pPr>
              <w:pStyle w:val="ListParagraph"/>
              <w:numPr>
                <w:ilvl w:val="0"/>
                <w:numId w:val="8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L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aw enforcement, outside government and non-governmental agencies, and media through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>Liaison Officer and Public Information Officer</w:t>
            </w:r>
          </w:p>
          <w:p w:rsidR="003335C5" w:rsidRPr="00DF110C" w:rsidRDefault="003335C5" w:rsidP="003335C5">
            <w:pPr>
              <w:pStyle w:val="ListParagraph"/>
              <w:numPr>
                <w:ilvl w:val="0"/>
                <w:numId w:val="8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Agencies such as the American Red Cross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(ARC)</w:t>
            </w:r>
          </w:p>
          <w:p w:rsidR="003335C5" w:rsidRPr="00DF110C" w:rsidRDefault="003335C5" w:rsidP="003335C5">
            <w:pPr>
              <w:pStyle w:val="ListParagraph"/>
              <w:numPr>
                <w:ilvl w:val="0"/>
                <w:numId w:val="8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National systems such as the National Emergency Child Locator Center, and National Emergency Family Registry and Locator System, when appropriate</w:t>
            </w:r>
          </w:p>
          <w:p w:rsidR="003335C5" w:rsidRPr="00AE6B33" w:rsidRDefault="003335C5" w:rsidP="003335C5">
            <w:pPr>
              <w:pStyle w:val="ListParagraph"/>
              <w:numPr>
                <w:ilvl w:val="0"/>
                <w:numId w:val="8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Media outlets, missing children agencies, websites, call centers, and toll-free numbers as needed through the Public Information Officer</w:t>
            </w:r>
          </w:p>
          <w:p w:rsidR="003335C5" w:rsidRPr="00982377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  <w:p w:rsidR="003335C5" w:rsidRPr="00732562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Family Reunification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3335C5" w:rsidRPr="00D76EBB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Patient Family Assistance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642069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335C5" w:rsidRPr="00A43CCE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335C5" w:rsidRPr="00AE0F1C" w:rsidRDefault="003335C5" w:rsidP="003335C5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3335C5" w:rsidRPr="00F42975" w:rsidRDefault="003335C5" w:rsidP="003335C5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335C5" w:rsidRDefault="003335C5" w:rsidP="00D17D24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3335C5" w:rsidRPr="00105F45" w:rsidRDefault="003335C5" w:rsidP="00D17D24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335C5" w:rsidRDefault="003335C5" w:rsidP="003335C5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3335C5" w:rsidRDefault="003335C5" w:rsidP="003335C5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rPr>
                <w:rFonts w:cs="Arial"/>
                <w:sz w:val="20"/>
                <w:szCs w:val="20"/>
              </w:rPr>
            </w:pPr>
          </w:p>
          <w:p w:rsidR="003335C5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335C5" w:rsidRPr="00A0650E" w:rsidRDefault="003335C5" w:rsidP="003335C5">
      <w:pPr>
        <w:rPr>
          <w:rFonts w:cs="Arial"/>
          <w:sz w:val="36"/>
          <w:szCs w:val="36"/>
        </w:rPr>
      </w:pPr>
    </w:p>
    <w:p w:rsidR="003335C5" w:rsidRDefault="003335C5" w:rsidP="003335C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335C5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Family Reunification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335C5" w:rsidRPr="00C41837" w:rsidRDefault="003335C5" w:rsidP="003335C5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335C5" w:rsidRPr="001066F4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66F4">
              <w:rPr>
                <w:rFonts w:cs="Arial"/>
                <w:spacing w:val="-3"/>
                <w:sz w:val="20"/>
                <w:szCs w:val="20"/>
              </w:rPr>
              <w:t xml:space="preserve">Coordinate a plan to address the ongoing needs of patients, families, and staff, in conjunction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1066F4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3335C5" w:rsidRPr="00752D76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3335C5" w:rsidRPr="00752D76" w:rsidRDefault="003335C5" w:rsidP="003335C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3335C5" w:rsidRPr="00752D76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Patient Family Assistance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3335C5" w:rsidRPr="009F4BD3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3335C5" w:rsidRPr="008F142D" w:rsidRDefault="003335C5" w:rsidP="003335C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 Family Assistance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3335C5" w:rsidRPr="00B67B66" w:rsidRDefault="003335C5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3335C5" w:rsidRPr="008879A2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335C5" w:rsidRPr="004C6FD0" w:rsidRDefault="003335C5" w:rsidP="003335C5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3335C5" w:rsidRPr="004C6FD0" w:rsidRDefault="003335C5" w:rsidP="003335C5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3335C5" w:rsidRPr="00696EA9" w:rsidRDefault="003335C5" w:rsidP="003335C5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3335C5" w:rsidRPr="00AA25CE" w:rsidRDefault="003335C5" w:rsidP="003335C5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Pr="001B4259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3335C5" w:rsidRPr="009D0C3A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335C5" w:rsidRPr="00A0650E" w:rsidRDefault="003335C5" w:rsidP="003335C5">
      <w:pPr>
        <w:rPr>
          <w:rFonts w:cs="Arial"/>
          <w:sz w:val="36"/>
          <w:szCs w:val="36"/>
        </w:rPr>
      </w:pPr>
    </w:p>
    <w:p w:rsidR="003335C5" w:rsidRDefault="003335C5" w:rsidP="003335C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3335C5" w:rsidRPr="005D4022" w:rsidTr="00D17D24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3335C5" w:rsidRPr="005D4022" w:rsidTr="00D17D24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3C3288" w:rsidRDefault="003335C5" w:rsidP="003335C5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3335C5" w:rsidRDefault="003335C5" w:rsidP="003335C5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335C5" w:rsidRPr="00BE31E1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3335C5" w:rsidRPr="00F678AA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3335C5" w:rsidRPr="00A43CCE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3335C5" w:rsidRPr="00BE31E1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public health reporting forms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resource directory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resource directory</w:t>
            </w:r>
          </w:p>
          <w:p w:rsidR="003335C5" w:rsidRPr="006F799C" w:rsidRDefault="003335C5" w:rsidP="003335C5">
            <w:pPr>
              <w:pStyle w:val="Header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Directory of communication and </w:t>
            </w:r>
            <w:r w:rsidRPr="001066F4">
              <w:rPr>
                <w:rFonts w:cs="Arial"/>
                <w:sz w:val="20"/>
                <w:szCs w:val="20"/>
              </w:rPr>
              <w:t>translation services</w:t>
            </w:r>
          </w:p>
          <w:p w:rsidR="003335C5" w:rsidRPr="006F799C" w:rsidRDefault="003335C5" w:rsidP="003335C5">
            <w:pPr>
              <w:pStyle w:val="Header"/>
              <w:numPr>
                <w:ilvl w:val="0"/>
                <w:numId w:val="72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</w:t>
            </w:r>
            <w:r>
              <w:rPr>
                <w:sz w:val="20"/>
                <w:szCs w:val="20"/>
              </w:rPr>
              <w:t>on</w:t>
            </w:r>
          </w:p>
        </w:tc>
      </w:tr>
    </w:tbl>
    <w:p w:rsidR="003335C5" w:rsidRPr="005D4022" w:rsidRDefault="003335C5" w:rsidP="003335C5">
      <w:pPr>
        <w:rPr>
          <w:rFonts w:cs="Arial"/>
          <w:sz w:val="20"/>
          <w:szCs w:val="20"/>
        </w:rPr>
      </w:pPr>
    </w:p>
    <w:p w:rsidR="003335C5" w:rsidRDefault="003335C5" w:rsidP="00C050FD">
      <w:pPr>
        <w:rPr>
          <w:rFonts w:cs="Arial"/>
          <w:sz w:val="20"/>
          <w:szCs w:val="20"/>
        </w:rPr>
        <w:sectPr w:rsidR="003335C5" w:rsidSect="003335C5">
          <w:headerReference w:type="default" r:id="rId133"/>
          <w:footerReference w:type="default" r:id="rId134"/>
          <w:headerReference w:type="first" r:id="rId135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3335C5" w:rsidRPr="008127B6" w:rsidRDefault="003335C5" w:rsidP="003335C5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Pr="005528BF">
        <w:rPr>
          <w:rFonts w:cs="Arial"/>
          <w:spacing w:val="-3"/>
          <w:sz w:val="20"/>
          <w:szCs w:val="20"/>
        </w:rPr>
        <w:t xml:space="preserve">Organize and manage </w:t>
      </w:r>
      <w:r>
        <w:rPr>
          <w:rFonts w:cs="Arial"/>
          <w:spacing w:val="-3"/>
          <w:sz w:val="20"/>
          <w:szCs w:val="20"/>
        </w:rPr>
        <w:t xml:space="preserve">support to meet </w:t>
      </w:r>
      <w:r w:rsidRPr="005528BF">
        <w:rPr>
          <w:rFonts w:cs="Arial"/>
          <w:spacing w:val="-3"/>
          <w:sz w:val="20"/>
          <w:szCs w:val="20"/>
        </w:rPr>
        <w:t>patient social service requirements during a disaster, coordinating with community and government resources.</w:t>
      </w:r>
    </w:p>
    <w:p w:rsidR="003335C5" w:rsidRPr="005D4022" w:rsidRDefault="003335C5" w:rsidP="003335C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3335C5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135889</wp:posOffset>
                      </wp:positionV>
                      <wp:extent cx="1144270" cy="0"/>
                      <wp:effectExtent l="0" t="0" r="17780" b="19050"/>
                      <wp:wrapNone/>
                      <wp:docPr id="229" name="Straight Connector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42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9" o:spid="_x0000_s1026" style="position:absolute;z-index:251880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78.5pt,10.7pt" to="46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Patient Family Assistance Branch Director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3335C5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335C5" w:rsidRPr="005D4022" w:rsidRDefault="002E10EE" w:rsidP="00D17D2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81472" behindDoc="0" locked="0" layoutInCell="1" allowOverlap="1" wp14:anchorId="0E8BC9FF" wp14:editId="23D100DF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218440</wp:posOffset>
                      </wp:positionV>
                      <wp:extent cx="1484630" cy="0"/>
                      <wp:effectExtent l="0" t="0" r="20320" b="19050"/>
                      <wp:wrapNone/>
                      <wp:docPr id="227" name="Straight Connector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7" o:spid="_x0000_s1026" style="position:absolute;z-index:251881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7.55pt,17.2pt" to="284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3335C5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84544" behindDoc="0" locked="0" layoutInCell="1" allowOverlap="1" wp14:anchorId="7746374B" wp14:editId="5BC42351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231139</wp:posOffset>
                      </wp:positionV>
                      <wp:extent cx="1299210" cy="0"/>
                      <wp:effectExtent l="0" t="0" r="15240" b="19050"/>
                      <wp:wrapNone/>
                      <wp:docPr id="228" name="Straight Connector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8" o:spid="_x0000_s1026" style="position:absolute;z-index:251884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45pt,18.2pt" to="467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3335C5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3335C5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3335C5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3335C5" w:rsidRPr="005D4022" w:rsidTr="00D17D2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164465</wp:posOffset>
                      </wp:positionV>
                      <wp:extent cx="1406525" cy="0"/>
                      <wp:effectExtent l="0" t="0" r="22225" b="19050"/>
                      <wp:wrapNone/>
                      <wp:docPr id="226" name="Straight Connector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6" o:spid="_x0000_s1026" style="position:absolute;z-index:251882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1.8pt,12.95pt" to="292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225" name="Straight Connector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5" o:spid="_x0000_s1026" style="position:absolute;z-index:251883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3335C5" w:rsidRPr="005D4022" w:rsidTr="00D17D2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3335C5" w:rsidRPr="00E50431" w:rsidRDefault="003335C5" w:rsidP="003335C5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3335C5" w:rsidRPr="005D4022" w:rsidTr="00D17D2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3335C5" w:rsidRPr="005D4022" w:rsidRDefault="003335C5" w:rsidP="00D17D24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Patient Family Assistance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3335C5" w:rsidRPr="00D14CC3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3335C5" w:rsidRPr="005D4022" w:rsidRDefault="003335C5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Social Services Unit Leader</w:t>
            </w:r>
          </w:p>
          <w:p w:rsidR="003335C5" w:rsidRPr="005D4022" w:rsidRDefault="003335C5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3335C5" w:rsidRPr="005D4022" w:rsidRDefault="003335C5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3335C5" w:rsidRPr="006302D8" w:rsidRDefault="003335C5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3335C5" w:rsidRPr="000018D7" w:rsidRDefault="003335C5" w:rsidP="00D17D2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018D7">
              <w:rPr>
                <w:rFonts w:cs="Arial"/>
                <w:spacing w:val="-3"/>
                <w:sz w:val="20"/>
                <w:szCs w:val="20"/>
              </w:rPr>
              <w:t>Determine the status of social services in the hospital and the community including: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Housing and shelters (e.g., hotels, </w:t>
            </w:r>
            <w:r w:rsidRPr="005528BF">
              <w:rPr>
                <w:rFonts w:cs="Arial"/>
                <w:sz w:val="20"/>
                <w:szCs w:val="20"/>
              </w:rPr>
              <w:t>motel</w:t>
            </w:r>
            <w:r>
              <w:rPr>
                <w:rFonts w:cs="Arial"/>
                <w:sz w:val="20"/>
                <w:szCs w:val="20"/>
              </w:rPr>
              <w:t>s</w:t>
            </w:r>
            <w:r w:rsidRPr="005528BF">
              <w:rPr>
                <w:rFonts w:cs="Arial"/>
                <w:sz w:val="20"/>
                <w:szCs w:val="20"/>
              </w:rPr>
              <w:t>, and</w:t>
            </w:r>
            <w:r>
              <w:rPr>
                <w:rFonts w:cs="Arial"/>
                <w:sz w:val="20"/>
                <w:szCs w:val="20"/>
              </w:rPr>
              <w:t xml:space="preserve"> community facilities)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Government authorized care sites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Medically fragile care sites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 xml:space="preserve">Food and water distribution centers and resources </w:t>
            </w:r>
            <w:r>
              <w:rPr>
                <w:rFonts w:cs="Arial"/>
                <w:sz w:val="20"/>
                <w:szCs w:val="20"/>
              </w:rPr>
              <w:t>(e.g.,</w:t>
            </w:r>
            <w:r w:rsidRPr="005528BF">
              <w:rPr>
                <w:rFonts w:cs="Arial"/>
                <w:sz w:val="20"/>
                <w:szCs w:val="20"/>
              </w:rPr>
              <w:t xml:space="preserve"> Meals-on-Wheels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Clothing distribution centers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Community warming and cooling stations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Medical transportation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Non-medical transportation, including bus routes, taxi and sh</w:t>
            </w:r>
            <w:r>
              <w:rPr>
                <w:rFonts w:cs="Arial"/>
                <w:sz w:val="20"/>
                <w:szCs w:val="20"/>
              </w:rPr>
              <w:t xml:space="preserve">uttle services, and handicapped or </w:t>
            </w:r>
            <w:r w:rsidRPr="005528BF">
              <w:rPr>
                <w:rFonts w:cs="Arial"/>
                <w:sz w:val="20"/>
                <w:szCs w:val="20"/>
              </w:rPr>
              <w:t>disabled transport services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Pharmacies, including 24 hour availability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Faith-based organizations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Pet and animal shelters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Interpreters or translation services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Child, adult, and dependent day care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Access to government services (such as food stamps, government aid,</w:t>
            </w:r>
            <w:r>
              <w:rPr>
                <w:rFonts w:cs="Arial"/>
                <w:sz w:val="20"/>
                <w:szCs w:val="20"/>
              </w:rPr>
              <w:t xml:space="preserve"> Federal Emergency Management Agency</w:t>
            </w:r>
            <w:r w:rsidRPr="005528B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[</w:t>
            </w:r>
            <w:r w:rsidRPr="005528BF">
              <w:rPr>
                <w:rFonts w:cs="Arial"/>
                <w:sz w:val="20"/>
                <w:szCs w:val="20"/>
              </w:rPr>
              <w:t>FEMA</w:t>
            </w:r>
            <w:r>
              <w:rPr>
                <w:rFonts w:cs="Arial"/>
                <w:sz w:val="20"/>
                <w:szCs w:val="20"/>
              </w:rPr>
              <w:t>]</w:t>
            </w:r>
            <w:r w:rsidRPr="005528B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assistance centers</w:t>
            </w:r>
            <w:r w:rsidRPr="005528BF">
              <w:rPr>
                <w:rFonts w:cs="Arial"/>
                <w:sz w:val="20"/>
                <w:szCs w:val="20"/>
              </w:rPr>
              <w:t>)</w:t>
            </w:r>
          </w:p>
          <w:p w:rsidR="003335C5" w:rsidRPr="005528BF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Insurance response and coordination centers</w:t>
            </w:r>
          </w:p>
          <w:p w:rsidR="003335C5" w:rsidRPr="00D51B44" w:rsidRDefault="003335C5" w:rsidP="003335C5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American Red Cross</w:t>
            </w:r>
            <w:r>
              <w:rPr>
                <w:rFonts w:cs="Arial"/>
                <w:sz w:val="20"/>
                <w:szCs w:val="20"/>
              </w:rPr>
              <w:t xml:space="preserve"> (ARC), </w:t>
            </w:r>
            <w:r w:rsidRPr="00D51B44">
              <w:rPr>
                <w:rFonts w:cs="Arial"/>
                <w:sz w:val="20"/>
                <w:szCs w:val="20"/>
              </w:rPr>
              <w:t>Salvation Army</w:t>
            </w:r>
            <w:r>
              <w:rPr>
                <w:rFonts w:cs="Arial"/>
                <w:sz w:val="20"/>
                <w:szCs w:val="20"/>
              </w:rPr>
              <w:t xml:space="preserve">, other </w:t>
            </w:r>
            <w:r w:rsidRPr="00D51B44">
              <w:rPr>
                <w:rFonts w:cs="Arial"/>
                <w:sz w:val="20"/>
                <w:szCs w:val="20"/>
              </w:rPr>
              <w:t>community resources</w:t>
            </w:r>
          </w:p>
          <w:p w:rsidR="003335C5" w:rsidRPr="000018D7" w:rsidRDefault="003335C5" w:rsidP="003335C5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018D7">
              <w:rPr>
                <w:rFonts w:cs="Arial"/>
                <w:sz w:val="20"/>
                <w:szCs w:val="20"/>
              </w:rPr>
              <w:t>Assess current capabilities and project immediate and prolonged capacities to address needs based on current data, including coordinating needs of patients, families, and staff</w:t>
            </w:r>
          </w:p>
          <w:p w:rsidR="003335C5" w:rsidRPr="000018D7" w:rsidRDefault="003335C5" w:rsidP="003335C5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018D7">
              <w:rPr>
                <w:rFonts w:cs="Arial"/>
                <w:sz w:val="20"/>
                <w:szCs w:val="20"/>
              </w:rPr>
              <w:t>Provide information to the Patient Family Assistance Branch Director on the status</w:t>
            </w:r>
          </w:p>
        </w:tc>
        <w:tc>
          <w:tcPr>
            <w:tcW w:w="376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3335C5" w:rsidRPr="00A57519" w:rsidRDefault="003335C5" w:rsidP="003335C5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Social Services Unit personnel in collaboration with the Patient Family Assistance Branch Director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3335C5" w:rsidRPr="00223754" w:rsidRDefault="003335C5" w:rsidP="003335C5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3335C5" w:rsidRPr="005528BF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Meet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>Family Assistance Branch Director to plan, project, and coordinate patient social service needs</w:t>
            </w:r>
          </w:p>
          <w:p w:rsidR="003335C5" w:rsidRPr="005528BF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>Assess affected patients for social service needs</w:t>
            </w:r>
          </w:p>
          <w:p w:rsidR="003335C5" w:rsidRPr="005528BF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Coordinate use of hospital, hospital partner, and community resources </w:t>
            </w:r>
          </w:p>
          <w:p w:rsidR="003335C5" w:rsidRPr="008432A3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32A3">
              <w:rPr>
                <w:rFonts w:cs="Arial"/>
                <w:spacing w:val="-3"/>
                <w:sz w:val="20"/>
                <w:szCs w:val="20"/>
              </w:rPr>
              <w:t>Ensure the provision of social services resources to children, families, and those with special needs</w:t>
            </w:r>
          </w:p>
          <w:p w:rsidR="003335C5" w:rsidRPr="008432A3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32A3">
              <w:rPr>
                <w:rFonts w:cs="Arial"/>
                <w:spacing w:val="-3"/>
                <w:sz w:val="20"/>
                <w:szCs w:val="20"/>
              </w:rPr>
              <w:t>Provide guidance and recommendations to the Patient Family Assistance Branch director based on response needs</w:t>
            </w:r>
          </w:p>
          <w:p w:rsidR="003335C5" w:rsidRPr="008432A3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>Implement communication with patient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family members, as appropriate</w:t>
            </w:r>
          </w:p>
          <w:p w:rsidR="003335C5" w:rsidRPr="001C2C85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3335C5" w:rsidRPr="00563BFC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3335C5" w:rsidRPr="00AE0F1C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1AF9">
              <w:rPr>
                <w:rFonts w:cs="Arial"/>
                <w:spacing w:val="-3"/>
                <w:sz w:val="20"/>
                <w:szCs w:val="20"/>
              </w:rPr>
              <w:t>Consider development of a u</w:t>
            </w:r>
            <w:r>
              <w:rPr>
                <w:rFonts w:cs="Arial"/>
                <w:spacing w:val="-3"/>
                <w:sz w:val="20"/>
                <w:szCs w:val="20"/>
              </w:rPr>
              <w:t>nit action plan; submit to the Patient Family Assistance</w:t>
            </w:r>
            <w:r w:rsidRPr="00D01AF9">
              <w:rPr>
                <w:rFonts w:cs="Arial"/>
                <w:spacing w:val="-3"/>
                <w:sz w:val="20"/>
                <w:szCs w:val="20"/>
              </w:rPr>
              <w:t xml:space="preserve">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Pr="00453D11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335C5" w:rsidRPr="000D3C66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3335C5" w:rsidRPr="008432A3" w:rsidRDefault="003335C5" w:rsidP="003335C5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3335C5" w:rsidRPr="00AE0F1C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>
              <w:rPr>
                <w:rFonts w:cs="Arial"/>
                <w:sz w:val="20"/>
                <w:szCs w:val="20"/>
              </w:rPr>
              <w:t>Patient Family Assistance Branch Director</w:t>
            </w:r>
          </w:p>
          <w:p w:rsidR="003335C5" w:rsidRPr="00C47BB8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51B44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35C5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335C5" w:rsidRDefault="003335C5" w:rsidP="00D17D2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3335C5" w:rsidRPr="008432A3" w:rsidRDefault="003335C5" w:rsidP="00D17D2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35C5" w:rsidRPr="005D4022" w:rsidTr="00D17D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3335C5" w:rsidRPr="006439E7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3335C5" w:rsidRPr="000D3C66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5" w:rsidRPr="005D4022" w:rsidRDefault="003335C5" w:rsidP="00D17D2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335C5" w:rsidRPr="00A17DE8" w:rsidRDefault="003335C5" w:rsidP="003335C5">
      <w:pPr>
        <w:rPr>
          <w:rFonts w:cs="Arial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335C5" w:rsidRPr="005D4022" w:rsidTr="00D17D24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Social Services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335C5" w:rsidRPr="00222E7C" w:rsidRDefault="003335C5" w:rsidP="003335C5">
            <w:pPr>
              <w:pStyle w:val="ListParagraph"/>
              <w:numPr>
                <w:ilvl w:val="0"/>
                <w:numId w:val="5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335C5" w:rsidRPr="005528BF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Continue to ensure that appropriate documentation </w:t>
            </w:r>
            <w:r>
              <w:rPr>
                <w:rFonts w:cs="Arial"/>
                <w:spacing w:val="-3"/>
                <w:sz w:val="20"/>
                <w:szCs w:val="20"/>
              </w:rPr>
              <w:t>is completed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that 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>needs are being met</w:t>
            </w:r>
          </w:p>
          <w:p w:rsidR="003335C5" w:rsidRPr="008432A3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2263">
              <w:rPr>
                <w:rFonts w:cs="Arial"/>
                <w:spacing w:val="-3"/>
                <w:sz w:val="20"/>
                <w:szCs w:val="20"/>
              </w:rPr>
              <w:t xml:space="preserve">Participate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2263">
              <w:rPr>
                <w:rFonts w:cs="Arial"/>
                <w:spacing w:val="-3"/>
                <w:sz w:val="20"/>
                <w:szCs w:val="20"/>
              </w:rPr>
              <w:t>development of risk communication and public information that addresses social service concerns</w:t>
            </w:r>
          </w:p>
          <w:p w:rsidR="003335C5" w:rsidRPr="004D53BE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Patient Family Assistance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3335C5" w:rsidRPr="00580BEC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3335C5" w:rsidRPr="00D76EBB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642069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335C5" w:rsidRPr="00A43CCE" w:rsidRDefault="003335C5" w:rsidP="00D17D2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2377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335C5" w:rsidRPr="00AE0F1C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3335C5" w:rsidRPr="00681B7B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335C5" w:rsidRDefault="003335C5" w:rsidP="00D17D24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3335C5" w:rsidRPr="009367F6" w:rsidRDefault="003335C5" w:rsidP="00D17D24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6B1B11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Security</w:t>
            </w:r>
          </w:p>
          <w:p w:rsidR="003335C5" w:rsidRPr="006B1B11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3335C5" w:rsidRPr="006B1B11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3335C5" w:rsidRPr="004015C0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3335C5" w:rsidRPr="004015C0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335C5" w:rsidRPr="00E50431" w:rsidRDefault="003335C5" w:rsidP="003335C5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335C5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Social Services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335C5" w:rsidRPr="00E50431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335C5" w:rsidRPr="00105F45" w:rsidRDefault="003335C5" w:rsidP="00D17D24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3335C5" w:rsidRPr="00DF2F3D" w:rsidRDefault="003335C5" w:rsidP="003335C5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335C5" w:rsidRPr="005528BF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>Continue to ensure social ser</w:t>
            </w:r>
            <w:r>
              <w:rPr>
                <w:rFonts w:cs="Arial"/>
                <w:spacing w:val="-3"/>
                <w:sz w:val="20"/>
                <w:szCs w:val="20"/>
              </w:rPr>
              <w:t>vice needs of patients and families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 are being met</w:t>
            </w:r>
          </w:p>
          <w:p w:rsidR="003335C5" w:rsidRPr="005528BF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>Continue to ensure the provision of resources for social service to children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families, 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>and those with special needs</w:t>
            </w:r>
          </w:p>
          <w:p w:rsidR="003335C5" w:rsidRPr="00982377" w:rsidRDefault="003335C5" w:rsidP="003335C5">
            <w:pPr>
              <w:numPr>
                <w:ilvl w:val="0"/>
                <w:numId w:val="8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  <w:p w:rsidR="003335C5" w:rsidRPr="00222714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Social Services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3335C5" w:rsidRPr="00D76EBB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Patient Family Assistance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642069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335C5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3335C5" w:rsidRPr="00A43CCE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335C5" w:rsidRPr="00AE0F1C" w:rsidRDefault="003335C5" w:rsidP="003335C5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3335C5" w:rsidRPr="00F42975" w:rsidRDefault="003335C5" w:rsidP="003335C5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335C5" w:rsidRDefault="003335C5" w:rsidP="00D17D24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3335C5" w:rsidRPr="00105F45" w:rsidRDefault="003335C5" w:rsidP="00D17D24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335C5" w:rsidRDefault="003335C5" w:rsidP="003335C5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3335C5" w:rsidRDefault="003335C5" w:rsidP="003335C5">
            <w:pPr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Default="003335C5" w:rsidP="00D17D24">
            <w:pPr>
              <w:rPr>
                <w:rFonts w:cs="Arial"/>
                <w:sz w:val="20"/>
                <w:szCs w:val="20"/>
              </w:rPr>
            </w:pPr>
          </w:p>
          <w:p w:rsidR="003335C5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335C5" w:rsidRPr="00E50431" w:rsidRDefault="003335C5" w:rsidP="003335C5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335C5" w:rsidRPr="005D4022" w:rsidTr="00D17D2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Social Services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335C5" w:rsidRPr="00516AD4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335C5" w:rsidRPr="00105F45" w:rsidRDefault="003335C5" w:rsidP="003335C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335C5" w:rsidRPr="00C41837" w:rsidRDefault="003335C5" w:rsidP="003335C5">
            <w:pPr>
              <w:pStyle w:val="ListParagraph"/>
              <w:framePr w:hSpace="180" w:wrap="around" w:vAnchor="text" w:hAnchor="text" w:y="1"/>
              <w:numPr>
                <w:ilvl w:val="0"/>
                <w:numId w:val="53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335C5" w:rsidRPr="00E50431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69BE">
              <w:rPr>
                <w:rFonts w:cs="Arial"/>
                <w:spacing w:val="-3"/>
                <w:sz w:val="20"/>
                <w:szCs w:val="20"/>
              </w:rPr>
              <w:t xml:space="preserve">Coordinate a plan to address the ongoing social service needs of patients, families, and staff, in conjunction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6869BE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3335C5" w:rsidRPr="00DF2F3D" w:rsidRDefault="003335C5" w:rsidP="00D17D24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3335C5" w:rsidRPr="00752D76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3335C5" w:rsidRPr="00752D76" w:rsidRDefault="003335C5" w:rsidP="003335C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3335C5" w:rsidRPr="00752D76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Patient Family Assistance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3335C5" w:rsidRPr="009F4BD3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3335C5" w:rsidRPr="008F142D" w:rsidRDefault="003335C5" w:rsidP="003335C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 Family Assistance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3335C5" w:rsidRPr="00B67B66" w:rsidRDefault="003335C5" w:rsidP="00D17D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3335C5" w:rsidRPr="008879A2" w:rsidRDefault="003335C5" w:rsidP="00D17D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335C5" w:rsidRPr="004C6FD0" w:rsidRDefault="003335C5" w:rsidP="003335C5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3335C5" w:rsidRPr="004C6FD0" w:rsidRDefault="003335C5" w:rsidP="003335C5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3335C5" w:rsidRPr="00696EA9" w:rsidRDefault="003335C5" w:rsidP="003335C5">
            <w:pPr>
              <w:pStyle w:val="ListParagraph"/>
              <w:numPr>
                <w:ilvl w:val="0"/>
                <w:numId w:val="5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3335C5" w:rsidRPr="00AA25CE" w:rsidRDefault="003335C5" w:rsidP="003335C5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335C5" w:rsidRPr="005D4022" w:rsidTr="00D17D2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335C5" w:rsidRPr="001B4259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3335C5" w:rsidRPr="009D0C3A" w:rsidRDefault="003335C5" w:rsidP="00D17D2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335C5" w:rsidRPr="00E50431" w:rsidRDefault="003335C5" w:rsidP="003335C5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3335C5" w:rsidRPr="005D4022" w:rsidTr="00D17D24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335C5" w:rsidRPr="005D4022" w:rsidRDefault="003335C5" w:rsidP="00D17D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3335C5" w:rsidRPr="005D4022" w:rsidTr="00D17D24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35C5" w:rsidRPr="003C3288" w:rsidRDefault="003335C5" w:rsidP="003335C5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3335C5" w:rsidRDefault="003335C5" w:rsidP="003335C5">
            <w:pPr>
              <w:pStyle w:val="Header"/>
              <w:numPr>
                <w:ilvl w:val="0"/>
                <w:numId w:val="7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335C5" w:rsidRPr="00BE31E1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3335C5" w:rsidRPr="005D2C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3335C5" w:rsidRPr="00A43CCE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3335C5" w:rsidRPr="00BE31E1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Supply, equipment, and vendor directories</w:t>
            </w:r>
          </w:p>
          <w:p w:rsidR="003335C5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resource directory</w:t>
            </w:r>
          </w:p>
          <w:p w:rsidR="003335C5" w:rsidRPr="00BE31E1" w:rsidRDefault="003335C5" w:rsidP="003335C5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resource directory</w:t>
            </w:r>
          </w:p>
          <w:p w:rsidR="003335C5" w:rsidRPr="00DF2F3D" w:rsidRDefault="003335C5" w:rsidP="003335C5">
            <w:pPr>
              <w:pStyle w:val="Header"/>
              <w:numPr>
                <w:ilvl w:val="0"/>
                <w:numId w:val="72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</w:t>
            </w:r>
            <w:r>
              <w:rPr>
                <w:sz w:val="20"/>
                <w:szCs w:val="20"/>
              </w:rPr>
              <w:t>on</w:t>
            </w:r>
          </w:p>
        </w:tc>
      </w:tr>
    </w:tbl>
    <w:p w:rsidR="003335C5" w:rsidRPr="005D4022" w:rsidRDefault="003335C5" w:rsidP="003335C5">
      <w:pPr>
        <w:rPr>
          <w:rFonts w:cs="Arial"/>
          <w:sz w:val="20"/>
          <w:szCs w:val="20"/>
        </w:rPr>
      </w:pPr>
    </w:p>
    <w:p w:rsidR="008D5B89" w:rsidRPr="00D14CC3" w:rsidRDefault="008D5B89" w:rsidP="00C050FD">
      <w:pPr>
        <w:rPr>
          <w:rFonts w:cs="Arial"/>
          <w:sz w:val="20"/>
          <w:szCs w:val="20"/>
        </w:rPr>
      </w:pPr>
    </w:p>
    <w:sectPr w:rsidR="008D5B89" w:rsidRPr="00D14CC3" w:rsidSect="003335C5">
      <w:headerReference w:type="default" r:id="rId136"/>
      <w:footerReference w:type="default" r:id="rId137"/>
      <w:headerReference w:type="first" r:id="rId138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98" w:rsidRDefault="00244398">
      <w:r>
        <w:separator/>
      </w:r>
    </w:p>
  </w:endnote>
  <w:endnote w:type="continuationSeparator" w:id="0">
    <w:p w:rsidR="00244398" w:rsidRDefault="0024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1A969E1" wp14:editId="0B4FE20A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DE4">
      <w:rPr>
        <w:b/>
        <w:sz w:val="12"/>
        <w:szCs w:val="12"/>
      </w:rPr>
      <w:t>HICS 2014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6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6</w:t>
    </w:r>
  </w:p>
  <w:p w:rsidR="009C45F7" w:rsidRDefault="009C45F7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5376" behindDoc="0" locked="0" layoutInCell="1" allowOverlap="1" wp14:anchorId="592CBA23" wp14:editId="23EDAB2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7424" behindDoc="0" locked="0" layoutInCell="1" allowOverlap="1" wp14:anchorId="393EA029" wp14:editId="3293231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9472" behindDoc="0" locked="0" layoutInCell="1" allowOverlap="1" wp14:anchorId="70452B71" wp14:editId="28A07CA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91520" behindDoc="0" locked="0" layoutInCell="1" allowOverlap="1" wp14:anchorId="3F9DF420" wp14:editId="29AB41A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6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B77892">
      <w:rPr>
        <w:rStyle w:val="PageNumber"/>
        <w:sz w:val="12"/>
        <w:szCs w:val="12"/>
      </w:rPr>
      <w:t>6</w:t>
    </w:r>
  </w:p>
  <w:p w:rsidR="009C45F7" w:rsidRDefault="009C45F7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95616" behindDoc="0" locked="0" layoutInCell="1" allowOverlap="1" wp14:anchorId="788A5981" wp14:editId="6E98B3CE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99712" behindDoc="0" locked="0" layoutInCell="1" allowOverlap="1" wp14:anchorId="0B2E6B4A" wp14:editId="0ED69D1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03808" behindDoc="0" locked="0" layoutInCell="1" allowOverlap="1" wp14:anchorId="3B2EB823" wp14:editId="0A5AFB7F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2A65CE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2848" behindDoc="0" locked="0" layoutInCell="1" allowOverlap="1" wp14:anchorId="742C373C" wp14:editId="5F4FE34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07904" behindDoc="0" locked="0" layoutInCell="1" allowOverlap="1" wp14:anchorId="6CBC8DEA" wp14:editId="189D438B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12000" behindDoc="0" locked="0" layoutInCell="1" allowOverlap="1" wp14:anchorId="06C9588C" wp14:editId="75569ADF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16096" behindDoc="0" locked="0" layoutInCell="1" allowOverlap="1" wp14:anchorId="604C037C" wp14:editId="5F2E9C37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18144" behindDoc="0" locked="0" layoutInCell="1" allowOverlap="1" wp14:anchorId="2D305068" wp14:editId="318971F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22240" behindDoc="0" locked="0" layoutInCell="1" allowOverlap="1" wp14:anchorId="43BADEE8" wp14:editId="7306365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24288" behindDoc="0" locked="0" layoutInCell="1" allowOverlap="1" wp14:anchorId="49F0FFA9" wp14:editId="3D8CCEF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6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6</w:t>
    </w:r>
  </w:p>
  <w:p w:rsidR="009C45F7" w:rsidRDefault="009C45F7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26336" behindDoc="0" locked="0" layoutInCell="1" allowOverlap="1" wp14:anchorId="42781B45" wp14:editId="14BB040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30432" behindDoc="0" locked="0" layoutInCell="1" allowOverlap="1" wp14:anchorId="148B11B5" wp14:editId="36331AC1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34528" behindDoc="0" locked="0" layoutInCell="1" allowOverlap="1" wp14:anchorId="1975FC17" wp14:editId="5E54AB7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36576" behindDoc="0" locked="0" layoutInCell="1" allowOverlap="1" wp14:anchorId="5B2B193C" wp14:editId="1F740C4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40672" behindDoc="0" locked="0" layoutInCell="1" allowOverlap="1" wp14:anchorId="1109B7BA" wp14:editId="3CDA0E6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44768" behindDoc="0" locked="0" layoutInCell="1" allowOverlap="1" wp14:anchorId="2A592EC5" wp14:editId="3A63F4AA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6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6</w:t>
    </w:r>
  </w:p>
  <w:p w:rsidR="009C45F7" w:rsidRDefault="009C45F7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48864" behindDoc="0" locked="0" layoutInCell="1" allowOverlap="1" wp14:anchorId="0C6DDAEA" wp14:editId="6D7405C4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2A65CE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6944" behindDoc="0" locked="0" layoutInCell="1" allowOverlap="1" wp14:anchorId="46831B5E" wp14:editId="2EBDBD91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52960" behindDoc="0" locked="0" layoutInCell="1" allowOverlap="1" wp14:anchorId="7B02E6D2" wp14:editId="395E0CC9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66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57056" behindDoc="0" locked="0" layoutInCell="1" allowOverlap="1" wp14:anchorId="103ED236" wp14:editId="55130A4D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6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6</w:t>
    </w:r>
  </w:p>
  <w:p w:rsidR="009C45F7" w:rsidRDefault="009C45F7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61152" behindDoc="0" locked="0" layoutInCell="1" allowOverlap="1" wp14:anchorId="58B217D8" wp14:editId="434993FB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65248" behindDoc="0" locked="0" layoutInCell="1" allowOverlap="1" wp14:anchorId="1EF4DCEE" wp14:editId="32CC5C9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76A89">
      <w:rPr>
        <w:b/>
        <w:sz w:val="12"/>
        <w:szCs w:val="12"/>
      </w:rPr>
      <w:t>1</w:t>
    </w:r>
    <w:r w:rsidR="00244398">
      <w:rPr>
        <w:b/>
        <w:sz w:val="12"/>
        <w:szCs w:val="12"/>
      </w:rPr>
      <w:t>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24439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244398"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6</w:t>
    </w:r>
    <w:r w:rsidR="0024439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244398">
      <w:rPr>
        <w:rStyle w:val="PageNumber"/>
        <w:sz w:val="12"/>
        <w:szCs w:val="12"/>
      </w:rPr>
      <w:t>6</w:t>
    </w:r>
  </w:p>
  <w:p w:rsidR="00355DDF" w:rsidRDefault="00355DDF"/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69344" behindDoc="0" locked="0" layoutInCell="1" allowOverlap="1" wp14:anchorId="5161B5F7" wp14:editId="2C8EB307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89" name="Pictur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244398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24439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244398"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6</w:t>
    </w:r>
    <w:r w:rsidR="0024439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244398">
      <w:rPr>
        <w:rStyle w:val="PageNumber"/>
        <w:sz w:val="12"/>
        <w:szCs w:val="12"/>
      </w:rPr>
      <w:t>6</w:t>
    </w:r>
  </w:p>
  <w:p w:rsidR="00355DDF" w:rsidRDefault="00355DDF"/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73440" behindDoc="0" locked="0" layoutInCell="1" allowOverlap="1" wp14:anchorId="395B24C7" wp14:editId="789EBCC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244398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24439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244398"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="0024439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244398">
      <w:rPr>
        <w:rStyle w:val="PageNumber"/>
        <w:sz w:val="12"/>
        <w:szCs w:val="12"/>
      </w:rPr>
      <w:t>5</w:t>
    </w:r>
  </w:p>
  <w:p w:rsidR="00355DDF" w:rsidRDefault="00355DDF"/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77536" behindDoc="0" locked="0" layoutInCell="1" allowOverlap="1" wp14:anchorId="066B1061" wp14:editId="546007FE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244398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24439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244398"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="0024439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244398">
      <w:rPr>
        <w:rStyle w:val="PageNumber"/>
        <w:sz w:val="12"/>
        <w:szCs w:val="12"/>
      </w:rPr>
      <w:t>5</w:t>
    </w:r>
  </w:p>
  <w:p w:rsidR="00355DDF" w:rsidRDefault="00355DDF"/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81632" behindDoc="0" locked="0" layoutInCell="1" allowOverlap="1" wp14:anchorId="1838CF27" wp14:editId="566FC7B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244398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24439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244398"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="0024439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244398">
      <w:rPr>
        <w:rStyle w:val="PageNumber"/>
        <w:sz w:val="12"/>
        <w:szCs w:val="12"/>
      </w:rPr>
      <w:t>5</w:t>
    </w:r>
  </w:p>
  <w:p w:rsidR="00355DDF" w:rsidRDefault="00355DD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Footer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85728" behindDoc="0" locked="0" layoutInCell="1" allowOverlap="1" wp14:anchorId="23ABA7B7" wp14:editId="0B4DD96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17" name="Picture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244398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24439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244398"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6</w:t>
    </w:r>
    <w:r w:rsidR="0024439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244398">
      <w:rPr>
        <w:rStyle w:val="PageNumber"/>
        <w:sz w:val="12"/>
        <w:szCs w:val="12"/>
      </w:rPr>
      <w:t>6</w:t>
    </w:r>
  </w:p>
  <w:p w:rsidR="00355DDF" w:rsidRDefault="00355DDF"/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789824" behindDoc="0" locked="0" layoutInCell="1" allowOverlap="1" wp14:anchorId="02AF6353" wp14:editId="1D820FB1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244398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24439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244398"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="0024439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244398">
      <w:rPr>
        <w:rStyle w:val="PageNumber"/>
        <w:sz w:val="12"/>
        <w:szCs w:val="12"/>
      </w:rPr>
      <w:t>5</w:t>
    </w:r>
  </w:p>
  <w:p w:rsidR="00355DDF" w:rsidRDefault="00355DD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2A65CE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1040" behindDoc="0" locked="0" layoutInCell="1" allowOverlap="1" wp14:anchorId="4D04C116" wp14:editId="4A7056B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2A65CE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5136" behindDoc="0" locked="0" layoutInCell="1" allowOverlap="1" wp14:anchorId="734855EC" wp14:editId="39153CEA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2A65CE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9232" behindDoc="0" locked="0" layoutInCell="1" allowOverlap="1" wp14:anchorId="04EE1A04" wp14:editId="3D68D08A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02493F" w:rsidRDefault="009C45F7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3328" behindDoc="0" locked="0" layoutInCell="1" allowOverlap="1" wp14:anchorId="141B2D9A" wp14:editId="71B130E7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E10E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9C45F7" w:rsidRDefault="009C45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98" w:rsidRDefault="00244398">
      <w:r>
        <w:separator/>
      </w:r>
    </w:p>
  </w:footnote>
  <w:footnote w:type="continuationSeparator" w:id="0">
    <w:p w:rsidR="00244398" w:rsidRDefault="0024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AF526C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OPERATIONS SECTION CHIEF</w:t>
    </w:r>
  </w:p>
  <w:p w:rsidR="009C45F7" w:rsidRDefault="009C45F7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2A65CE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E23D05" w:rsidRDefault="009C45F7" w:rsidP="002A65CE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EQUIPMENT/SUPPLY STAGING TEAM LEADER</w:t>
    </w:r>
  </w:p>
  <w:p w:rsidR="009C45F7" w:rsidRDefault="009C45F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2A65CE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E23D05" w:rsidRDefault="009C45F7" w:rsidP="002A65CE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 xml:space="preserve">MEDICATION </w:t>
    </w:r>
    <w:r w:rsidRPr="00E23D05">
      <w:rPr>
        <w:rFonts w:ascii="Arial" w:hAnsi="Arial" w:cs="Arial"/>
        <w:spacing w:val="10"/>
        <w:sz w:val="24"/>
      </w:rPr>
      <w:t xml:space="preserve">STAGING </w:t>
    </w:r>
    <w:r>
      <w:rPr>
        <w:rFonts w:ascii="Arial" w:hAnsi="Arial" w:cs="Arial"/>
        <w:spacing w:val="10"/>
        <w:sz w:val="24"/>
      </w:rPr>
      <w:t>TEAM LEADER</w:t>
    </w:r>
  </w:p>
  <w:p w:rsidR="009C45F7" w:rsidRDefault="009C45F7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2A65CE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2A65CE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MEDICAL CARE BRANCH DIRECTOR</w:t>
    </w:r>
  </w:p>
  <w:p w:rsidR="009C45F7" w:rsidRDefault="009C45F7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2A65CE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2A65CE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INPATIENT UNIT LEADER</w:t>
    </w:r>
  </w:p>
  <w:p w:rsidR="009C45F7" w:rsidRDefault="009C45F7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2A65CE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2A65CE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OUTPATIENT UNIT LEADER</w:t>
    </w:r>
  </w:p>
  <w:p w:rsidR="009C45F7" w:rsidRDefault="009C45F7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2A65CE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2A65CE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CASUALTY CARE UNIT LEADER</w:t>
    </w:r>
  </w:p>
  <w:p w:rsidR="009C45F7" w:rsidRDefault="009C45F7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FF4880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FF4880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BEHAVIORAL HEALTH UNIT LEADER</w:t>
    </w:r>
  </w:p>
  <w:p w:rsidR="009C45F7" w:rsidRDefault="009C45F7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FF4880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FF4880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CLINICAL SUPPORT UNIT LEADER</w:t>
    </w:r>
  </w:p>
  <w:p w:rsidR="009C45F7" w:rsidRDefault="009C45F7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Head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FF4880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FF4880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PATIENT REGISTRATION UNIT LEADER</w:t>
    </w:r>
  </w:p>
  <w:p w:rsidR="009C45F7" w:rsidRDefault="009C45F7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Header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440BD7" w:rsidRDefault="009C45F7" w:rsidP="00FF4880">
    <w:pPr>
      <w:pStyle w:val="Title"/>
      <w:rPr>
        <w:rFonts w:ascii="Arial" w:hAnsi="Arial" w:cs="Arial"/>
        <w:b w:val="0"/>
        <w:spacing w:val="10"/>
        <w:sz w:val="16"/>
        <w:szCs w:val="16"/>
      </w:rPr>
    </w:pPr>
  </w:p>
  <w:p w:rsidR="009C45F7" w:rsidRPr="00440BD7" w:rsidRDefault="009C45F7" w:rsidP="00FF4880">
    <w:pPr>
      <w:pStyle w:val="Title"/>
      <w:rPr>
        <w:rFonts w:ascii="Arial" w:hAnsi="Arial" w:cs="Arial"/>
        <w:b w:val="0"/>
        <w:spacing w:val="10"/>
        <w:sz w:val="16"/>
        <w:szCs w:val="16"/>
      </w:rPr>
    </w:pPr>
  </w:p>
  <w:p w:rsidR="009C45F7" w:rsidRPr="00323453" w:rsidRDefault="009C45F7" w:rsidP="00FF4880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INFRASTRUCTURE BRANCH DIRECTOR</w:t>
    </w:r>
  </w:p>
  <w:p w:rsidR="009C45F7" w:rsidRDefault="009C45F7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2A65CE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E23D05" w:rsidRDefault="009C45F7" w:rsidP="002A65CE">
    <w:pPr>
      <w:pStyle w:val="Title"/>
      <w:rPr>
        <w:rFonts w:ascii="Arial" w:hAnsi="Arial" w:cs="Arial"/>
        <w:spacing w:val="10"/>
        <w:sz w:val="24"/>
      </w:rPr>
    </w:pPr>
    <w:r w:rsidRPr="00E23D05">
      <w:rPr>
        <w:rFonts w:ascii="Arial" w:hAnsi="Arial" w:cs="Arial"/>
        <w:spacing w:val="10"/>
        <w:sz w:val="24"/>
      </w:rPr>
      <w:t>STAGING MANAGER</w:t>
    </w:r>
  </w:p>
  <w:p w:rsidR="009C45F7" w:rsidRDefault="009C45F7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Header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FF4880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FF4880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POWER/LIGHTING UNIT LEADER</w:t>
    </w:r>
  </w:p>
  <w:p w:rsidR="009C45F7" w:rsidRDefault="009C45F7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FF4880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FF4880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WATER/SEWER UNIT LEADER</w:t>
    </w:r>
  </w:p>
  <w:p w:rsidR="009C45F7" w:rsidRDefault="009C45F7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FF4880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FF4880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 xml:space="preserve">Heating, Ventilation, and Air </w:t>
    </w:r>
    <w:r w:rsidRPr="00B62056">
      <w:rPr>
        <w:rFonts w:ascii="Arial" w:hAnsi="Arial" w:cs="Arial"/>
        <w:bCs/>
        <w:caps/>
        <w:spacing w:val="10"/>
        <w:sz w:val="24"/>
      </w:rPr>
      <w:t>Conditioning</w:t>
    </w:r>
    <w:r w:rsidRPr="00B62056">
      <w:rPr>
        <w:rFonts w:ascii="Arial" w:hAnsi="Arial" w:cs="Arial"/>
        <w:spacing w:val="10"/>
        <w:sz w:val="24"/>
      </w:rPr>
      <w:t xml:space="preserve"> (HVAC)</w:t>
    </w:r>
    <w:r>
      <w:rPr>
        <w:rFonts w:ascii="Arial" w:hAnsi="Arial" w:cs="Arial"/>
        <w:spacing w:val="10"/>
        <w:sz w:val="24"/>
      </w:rPr>
      <w:t xml:space="preserve"> UNIT LEADER</w:t>
    </w:r>
  </w:p>
  <w:p w:rsidR="009C45F7" w:rsidRDefault="009C45F7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FF4880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FF4880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BUILDINGS/GROUNDS UNIT LEADER</w:t>
    </w:r>
  </w:p>
  <w:p w:rsidR="009C45F7" w:rsidRDefault="009C45F7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FF4880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FF4880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MEDICAL GASES UNIT LEADER</w:t>
    </w:r>
  </w:p>
  <w:p w:rsidR="009C45F7" w:rsidRDefault="009C45F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9C45F7">
    <w:pPr>
      <w:pStyle w:val="Header"/>
      <w:tabs>
        <w:tab w:val="clear" w:pos="4320"/>
        <w:tab w:val="clear" w:pos="8640"/>
        <w:tab w:val="left" w:pos="7522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9C45F7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SECURITY BRANCH DIRECTOR</w:t>
    </w:r>
  </w:p>
  <w:p w:rsidR="009C45F7" w:rsidRDefault="009C45F7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9C45F7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9C45F7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ACCESS CONTROL UNIT LEADER</w:t>
    </w:r>
  </w:p>
  <w:p w:rsidR="009C45F7" w:rsidRDefault="009C45F7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9C45F7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9C45F7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CROWD CONTROL UNIT LEADER</w:t>
    </w:r>
  </w:p>
  <w:p w:rsidR="009C45F7" w:rsidRDefault="009C45F7"/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9C45F7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9C45F7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TRAFFIC CONTROL UNIT LEADER</w:t>
    </w:r>
  </w:p>
  <w:p w:rsidR="009C45F7" w:rsidRDefault="009C45F7"/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9C45F7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9C45F7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SEARCH UNIT LEADER</w:t>
    </w:r>
  </w:p>
  <w:p w:rsidR="009C45F7" w:rsidRDefault="009C45F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Header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Header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9C45F7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9C45F7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LAW ENFORCEMENT INTERFACE UNIT LEADER</w:t>
    </w:r>
  </w:p>
  <w:p w:rsidR="009C45F7" w:rsidRDefault="009C45F7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Header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9C45F7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9C45F7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HAZARDOUS MATERIALS (HAZMAT) BRANCH DIRECTOR</w:t>
    </w:r>
  </w:p>
  <w:p w:rsidR="009C45F7" w:rsidRDefault="009C45F7"/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9C45F7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9C45F7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DETECTION AND MONITORING UNIT LEADER</w:t>
    </w:r>
  </w:p>
  <w:p w:rsidR="009C45F7" w:rsidRDefault="009C45F7"/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2A65CE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D649BD">
    <w:pPr>
      <w:pStyle w:val="Header"/>
      <w:tabs>
        <w:tab w:val="clear" w:pos="4320"/>
        <w:tab w:val="clear" w:pos="8640"/>
        <w:tab w:val="left" w:pos="2444"/>
        <w:tab w:val="right" w:pos="9450"/>
      </w:tabs>
      <w:rPr>
        <w:sz w:val="16"/>
        <w:szCs w:val="16"/>
      </w:rPr>
    </w:pPr>
    <w:r>
      <w:rPr>
        <w:sz w:val="16"/>
        <w:szCs w:val="16"/>
      </w:rPr>
      <w:tab/>
    </w:r>
  </w:p>
  <w:p w:rsidR="009C45F7" w:rsidRPr="00E23D05" w:rsidRDefault="009C45F7" w:rsidP="002A65CE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 xml:space="preserve">PERSONNEL </w:t>
    </w:r>
    <w:r w:rsidRPr="00E23D05">
      <w:rPr>
        <w:rFonts w:ascii="Arial" w:hAnsi="Arial" w:cs="Arial"/>
        <w:spacing w:val="10"/>
        <w:sz w:val="24"/>
      </w:rPr>
      <w:t xml:space="preserve">STAGING </w:t>
    </w:r>
    <w:r>
      <w:rPr>
        <w:rFonts w:ascii="Arial" w:hAnsi="Arial" w:cs="Arial"/>
        <w:spacing w:val="10"/>
        <w:sz w:val="24"/>
      </w:rPr>
      <w:t>TEAM LEADER</w:t>
    </w:r>
  </w:p>
  <w:p w:rsidR="009C45F7" w:rsidRDefault="009C45F7"/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9C45F7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9C45F7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SPILL RESPONSE UNIT LEADER</w:t>
    </w:r>
  </w:p>
  <w:p w:rsidR="009C45F7" w:rsidRDefault="009C45F7"/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9C45F7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9C45F7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VICTIM DECONTAMINATION UNIT LEADER</w:t>
    </w:r>
  </w:p>
  <w:p w:rsidR="009C45F7" w:rsidRDefault="009C45F7"/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9C45F7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323453" w:rsidRDefault="009C45F7" w:rsidP="009C45F7">
    <w:pPr>
      <w:pStyle w:val="Title"/>
      <w:rPr>
        <w:rFonts w:ascii="Arial" w:hAnsi="Arial" w:cs="Arial"/>
        <w:spacing w:val="10"/>
        <w:sz w:val="24"/>
      </w:rPr>
    </w:pPr>
    <w:r w:rsidRPr="008400E6">
      <w:rPr>
        <w:rFonts w:ascii="Arial" w:hAnsi="Arial" w:cs="Arial"/>
        <w:spacing w:val="10"/>
        <w:sz w:val="24"/>
      </w:rPr>
      <w:t>FACILITY/EQUIP</w:t>
    </w:r>
    <w:r>
      <w:rPr>
        <w:rFonts w:ascii="Arial" w:hAnsi="Arial" w:cs="Arial"/>
        <w:spacing w:val="10"/>
        <w:sz w:val="24"/>
      </w:rPr>
      <w:t>MENT DECONTAMINATION UNIT LEADER</w:t>
    </w:r>
  </w:p>
  <w:p w:rsidR="009C45F7" w:rsidRDefault="009C45F7"/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244398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BUSINESS CONTINUITY BRANCH DIRECTOR</w:t>
    </w:r>
  </w:p>
  <w:p w:rsidR="009213BE" w:rsidRDefault="009213BE"/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244398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IT SYSTEMS AND APPLICATIONS UNIT LEADER</w:t>
    </w:r>
  </w:p>
  <w:p w:rsidR="009213BE" w:rsidRDefault="009213BE"/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244398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SERVICES CONTINUITY UNIT LEADER</w:t>
    </w:r>
  </w:p>
  <w:p w:rsidR="009213BE" w:rsidRDefault="009213BE"/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244398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RECORDS MANAGEMENT UNIT LEADER</w:t>
    </w:r>
  </w:p>
  <w:p w:rsidR="009213BE" w:rsidRDefault="009213BE"/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244398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PATIENT FAMILY ASSISTANCE BRANCH DIRECTOR</w:t>
    </w:r>
  </w:p>
  <w:p w:rsidR="009213BE" w:rsidRDefault="009213BE"/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244398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FAMILY REUNIFICATION UNIT LEADER</w:t>
    </w:r>
  </w:p>
  <w:p w:rsidR="009213BE" w:rsidRDefault="009213BE"/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244398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SOCIAL SERVICES UNIT LEADER</w:t>
    </w:r>
  </w:p>
  <w:p w:rsidR="009213BE" w:rsidRDefault="009213BE"/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Default="009C45F7" w:rsidP="002A65CE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C45F7" w:rsidRDefault="009C45F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C45F7" w:rsidRPr="00E23D05" w:rsidRDefault="009C45F7" w:rsidP="002A65CE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 xml:space="preserve">VEHICLE </w:t>
    </w:r>
    <w:r w:rsidRPr="00E23D05">
      <w:rPr>
        <w:rFonts w:ascii="Arial" w:hAnsi="Arial" w:cs="Arial"/>
        <w:spacing w:val="10"/>
        <w:sz w:val="24"/>
      </w:rPr>
      <w:t xml:space="preserve">STAGING </w:t>
    </w:r>
    <w:r>
      <w:rPr>
        <w:rFonts w:ascii="Arial" w:hAnsi="Arial" w:cs="Arial"/>
        <w:spacing w:val="10"/>
        <w:sz w:val="24"/>
      </w:rPr>
      <w:t>TEAM LEADER</w:t>
    </w:r>
  </w:p>
  <w:p w:rsidR="009C45F7" w:rsidRDefault="009C45F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F7" w:rsidRPr="00CB58A2" w:rsidRDefault="009C45F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3CB2"/>
    <w:multiLevelType w:val="hybridMultilevel"/>
    <w:tmpl w:val="76E6B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57F7"/>
    <w:multiLevelType w:val="hybridMultilevel"/>
    <w:tmpl w:val="D346C1A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38E1A43"/>
    <w:multiLevelType w:val="hybridMultilevel"/>
    <w:tmpl w:val="84A4FA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6FB7959"/>
    <w:multiLevelType w:val="hybridMultilevel"/>
    <w:tmpl w:val="6EF0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71326C5"/>
    <w:multiLevelType w:val="hybridMultilevel"/>
    <w:tmpl w:val="14928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372C9"/>
    <w:multiLevelType w:val="hybridMultilevel"/>
    <w:tmpl w:val="B8761C0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373F4"/>
    <w:multiLevelType w:val="hybridMultilevel"/>
    <w:tmpl w:val="8CDA26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5510D"/>
    <w:multiLevelType w:val="hybridMultilevel"/>
    <w:tmpl w:val="37F6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A3046"/>
    <w:multiLevelType w:val="hybridMultilevel"/>
    <w:tmpl w:val="76A4E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73E93"/>
    <w:multiLevelType w:val="hybridMultilevel"/>
    <w:tmpl w:val="799E10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16E573FC"/>
    <w:multiLevelType w:val="hybridMultilevel"/>
    <w:tmpl w:val="BE823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97B19"/>
    <w:multiLevelType w:val="hybridMultilevel"/>
    <w:tmpl w:val="6E4CE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6793F"/>
    <w:multiLevelType w:val="hybridMultilevel"/>
    <w:tmpl w:val="64C8C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A07008"/>
    <w:multiLevelType w:val="hybridMultilevel"/>
    <w:tmpl w:val="4F82915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1CAD55C5"/>
    <w:multiLevelType w:val="hybridMultilevel"/>
    <w:tmpl w:val="47FE51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1D2E32C2"/>
    <w:multiLevelType w:val="hybridMultilevel"/>
    <w:tmpl w:val="D6D2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1EE4421C"/>
    <w:multiLevelType w:val="hybridMultilevel"/>
    <w:tmpl w:val="D0D29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1C2097"/>
    <w:multiLevelType w:val="hybridMultilevel"/>
    <w:tmpl w:val="17DCC4F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7B5707"/>
    <w:multiLevelType w:val="hybridMultilevel"/>
    <w:tmpl w:val="C45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876353"/>
    <w:multiLevelType w:val="hybridMultilevel"/>
    <w:tmpl w:val="56989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293A9B"/>
    <w:multiLevelType w:val="hybridMultilevel"/>
    <w:tmpl w:val="0CF2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B114A9"/>
    <w:multiLevelType w:val="hybridMultilevel"/>
    <w:tmpl w:val="A0D8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7A38C5"/>
    <w:multiLevelType w:val="hybridMultilevel"/>
    <w:tmpl w:val="4CCED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083ECF"/>
    <w:multiLevelType w:val="hybridMultilevel"/>
    <w:tmpl w:val="95BCBDB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BF192E"/>
    <w:multiLevelType w:val="hybridMultilevel"/>
    <w:tmpl w:val="5F0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DC4302"/>
    <w:multiLevelType w:val="hybridMultilevel"/>
    <w:tmpl w:val="E2C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4F00AB"/>
    <w:multiLevelType w:val="hybridMultilevel"/>
    <w:tmpl w:val="C2CE0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846182"/>
    <w:multiLevelType w:val="hybridMultilevel"/>
    <w:tmpl w:val="0AB62E6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40703A"/>
    <w:multiLevelType w:val="hybridMultilevel"/>
    <w:tmpl w:val="4AB2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DD4775"/>
    <w:multiLevelType w:val="hybridMultilevel"/>
    <w:tmpl w:val="3AC4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6033BB"/>
    <w:multiLevelType w:val="hybridMultilevel"/>
    <w:tmpl w:val="728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BB131C"/>
    <w:multiLevelType w:val="hybridMultilevel"/>
    <w:tmpl w:val="8CAE8A0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32797EC7"/>
    <w:multiLevelType w:val="hybridMultilevel"/>
    <w:tmpl w:val="F4B4624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2F2A9B"/>
    <w:multiLevelType w:val="hybridMultilevel"/>
    <w:tmpl w:val="4FCA5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>
    <w:nsid w:val="37713493"/>
    <w:multiLevelType w:val="hybridMultilevel"/>
    <w:tmpl w:val="56080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D80AC8"/>
    <w:multiLevelType w:val="hybridMultilevel"/>
    <w:tmpl w:val="B16E6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8B6FA7"/>
    <w:multiLevelType w:val="hybridMultilevel"/>
    <w:tmpl w:val="AA0C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22645F"/>
    <w:multiLevelType w:val="hybridMultilevel"/>
    <w:tmpl w:val="DE3E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2B4F05"/>
    <w:multiLevelType w:val="hybridMultilevel"/>
    <w:tmpl w:val="63C61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E80416"/>
    <w:multiLevelType w:val="hybridMultilevel"/>
    <w:tmpl w:val="6536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F22846"/>
    <w:multiLevelType w:val="hybridMultilevel"/>
    <w:tmpl w:val="60D4206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F87826"/>
    <w:multiLevelType w:val="hybridMultilevel"/>
    <w:tmpl w:val="09660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E04028"/>
    <w:multiLevelType w:val="hybridMultilevel"/>
    <w:tmpl w:val="E85E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5A14E5"/>
    <w:multiLevelType w:val="hybridMultilevel"/>
    <w:tmpl w:val="B3A8D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0F24CD"/>
    <w:multiLevelType w:val="hybridMultilevel"/>
    <w:tmpl w:val="0AFE3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3E086FA9"/>
    <w:multiLevelType w:val="hybridMultilevel"/>
    <w:tmpl w:val="F6DE5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3F586757"/>
    <w:multiLevelType w:val="hybridMultilevel"/>
    <w:tmpl w:val="62BAE698"/>
    <w:lvl w:ilvl="0" w:tplc="41C6A1D6"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099684C"/>
    <w:multiLevelType w:val="hybridMultilevel"/>
    <w:tmpl w:val="DDD85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B05FF2"/>
    <w:multiLevelType w:val="hybridMultilevel"/>
    <w:tmpl w:val="20FA72E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BD48C3"/>
    <w:multiLevelType w:val="hybridMultilevel"/>
    <w:tmpl w:val="FD5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C86858"/>
    <w:multiLevelType w:val="hybridMultilevel"/>
    <w:tmpl w:val="8B88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321C5E"/>
    <w:multiLevelType w:val="hybridMultilevel"/>
    <w:tmpl w:val="E9C4A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780752"/>
    <w:multiLevelType w:val="hybridMultilevel"/>
    <w:tmpl w:val="FED02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6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D93905"/>
    <w:multiLevelType w:val="hybridMultilevel"/>
    <w:tmpl w:val="67EAD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5241331"/>
    <w:multiLevelType w:val="hybridMultilevel"/>
    <w:tmpl w:val="D9C60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8D3346"/>
    <w:multiLevelType w:val="hybridMultilevel"/>
    <w:tmpl w:val="911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D022BC"/>
    <w:multiLevelType w:val="hybridMultilevel"/>
    <w:tmpl w:val="95B26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0D65D4"/>
    <w:multiLevelType w:val="hybridMultilevel"/>
    <w:tmpl w:val="6552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5E072A"/>
    <w:multiLevelType w:val="hybridMultilevel"/>
    <w:tmpl w:val="2BEC5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340E4E"/>
    <w:multiLevelType w:val="hybridMultilevel"/>
    <w:tmpl w:val="DC4AB4F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4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12802BD"/>
    <w:multiLevelType w:val="hybridMultilevel"/>
    <w:tmpl w:val="90C66AEC"/>
    <w:lvl w:ilvl="0" w:tplc="884AE62A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1639D1"/>
    <w:multiLevelType w:val="hybridMultilevel"/>
    <w:tmpl w:val="872A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E00937"/>
    <w:multiLevelType w:val="hybridMultilevel"/>
    <w:tmpl w:val="512E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8BE140D"/>
    <w:multiLevelType w:val="hybridMultilevel"/>
    <w:tmpl w:val="DB38B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5B4557"/>
    <w:multiLevelType w:val="hybridMultilevel"/>
    <w:tmpl w:val="51F2315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3">
    <w:nsid w:val="74761C47"/>
    <w:multiLevelType w:val="hybridMultilevel"/>
    <w:tmpl w:val="01F6AA5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4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CFA56AB"/>
    <w:multiLevelType w:val="hybridMultilevel"/>
    <w:tmpl w:val="44EEAA4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6">
    <w:nsid w:val="7E887820"/>
    <w:multiLevelType w:val="hybridMultilevel"/>
    <w:tmpl w:val="74A095D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7">
    <w:nsid w:val="7F732097"/>
    <w:multiLevelType w:val="hybridMultilevel"/>
    <w:tmpl w:val="0E80B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5"/>
  </w:num>
  <w:num w:numId="3">
    <w:abstractNumId w:val="57"/>
  </w:num>
  <w:num w:numId="4">
    <w:abstractNumId w:val="20"/>
  </w:num>
  <w:num w:numId="5">
    <w:abstractNumId w:val="84"/>
  </w:num>
  <w:num w:numId="6">
    <w:abstractNumId w:val="64"/>
  </w:num>
  <w:num w:numId="7">
    <w:abstractNumId w:val="0"/>
  </w:num>
  <w:num w:numId="8">
    <w:abstractNumId w:val="81"/>
  </w:num>
  <w:num w:numId="9">
    <w:abstractNumId w:val="6"/>
  </w:num>
  <w:num w:numId="10">
    <w:abstractNumId w:val="49"/>
  </w:num>
  <w:num w:numId="11">
    <w:abstractNumId w:val="35"/>
  </w:num>
  <w:num w:numId="12">
    <w:abstractNumId w:val="58"/>
  </w:num>
  <w:num w:numId="13">
    <w:abstractNumId w:val="31"/>
  </w:num>
  <w:num w:numId="14">
    <w:abstractNumId w:val="40"/>
  </w:num>
  <w:num w:numId="15">
    <w:abstractNumId w:val="86"/>
  </w:num>
  <w:num w:numId="16">
    <w:abstractNumId w:val="27"/>
  </w:num>
  <w:num w:numId="17">
    <w:abstractNumId w:val="29"/>
  </w:num>
  <w:num w:numId="18">
    <w:abstractNumId w:val="64"/>
  </w:num>
  <w:num w:numId="19">
    <w:abstractNumId w:val="72"/>
  </w:num>
  <w:num w:numId="20">
    <w:abstractNumId w:val="1"/>
  </w:num>
  <w:num w:numId="21">
    <w:abstractNumId w:val="63"/>
  </w:num>
  <w:num w:numId="22">
    <w:abstractNumId w:val="24"/>
  </w:num>
  <w:num w:numId="23">
    <w:abstractNumId w:val="79"/>
  </w:num>
  <w:num w:numId="24">
    <w:abstractNumId w:val="80"/>
  </w:num>
  <w:num w:numId="25">
    <w:abstractNumId w:val="9"/>
  </w:num>
  <w:num w:numId="26">
    <w:abstractNumId w:val="66"/>
  </w:num>
  <w:num w:numId="27">
    <w:abstractNumId w:val="26"/>
  </w:num>
  <w:num w:numId="28">
    <w:abstractNumId w:val="59"/>
  </w:num>
  <w:num w:numId="29">
    <w:abstractNumId w:val="37"/>
  </w:num>
  <w:num w:numId="30">
    <w:abstractNumId w:val="50"/>
  </w:num>
  <w:num w:numId="31">
    <w:abstractNumId w:val="32"/>
  </w:num>
  <w:num w:numId="32">
    <w:abstractNumId w:val="34"/>
  </w:num>
  <w:num w:numId="33">
    <w:abstractNumId w:val="54"/>
  </w:num>
  <w:num w:numId="34">
    <w:abstractNumId w:val="68"/>
  </w:num>
  <w:num w:numId="35">
    <w:abstractNumId w:val="14"/>
  </w:num>
  <w:num w:numId="36">
    <w:abstractNumId w:val="52"/>
  </w:num>
  <w:num w:numId="37">
    <w:abstractNumId w:val="48"/>
  </w:num>
  <w:num w:numId="38">
    <w:abstractNumId w:val="25"/>
  </w:num>
  <w:num w:numId="39">
    <w:abstractNumId w:val="77"/>
  </w:num>
  <w:num w:numId="40">
    <w:abstractNumId w:val="46"/>
  </w:num>
  <w:num w:numId="41">
    <w:abstractNumId w:val="7"/>
  </w:num>
  <w:num w:numId="42">
    <w:abstractNumId w:val="23"/>
  </w:num>
  <w:num w:numId="43">
    <w:abstractNumId w:val="22"/>
  </w:num>
  <w:num w:numId="44">
    <w:abstractNumId w:val="73"/>
  </w:num>
  <w:num w:numId="45">
    <w:abstractNumId w:val="69"/>
  </w:num>
  <w:num w:numId="46">
    <w:abstractNumId w:val="76"/>
  </w:num>
  <w:num w:numId="47">
    <w:abstractNumId w:val="16"/>
  </w:num>
  <w:num w:numId="48">
    <w:abstractNumId w:val="47"/>
  </w:num>
  <w:num w:numId="49">
    <w:abstractNumId w:val="42"/>
  </w:num>
  <w:num w:numId="50">
    <w:abstractNumId w:val="15"/>
  </w:num>
  <w:num w:numId="51">
    <w:abstractNumId w:val="65"/>
  </w:num>
  <w:num w:numId="52">
    <w:abstractNumId w:val="74"/>
  </w:num>
  <w:num w:numId="53">
    <w:abstractNumId w:val="21"/>
  </w:num>
  <w:num w:numId="54">
    <w:abstractNumId w:val="8"/>
  </w:num>
  <w:num w:numId="55">
    <w:abstractNumId w:val="44"/>
  </w:num>
  <w:num w:numId="56">
    <w:abstractNumId w:val="19"/>
  </w:num>
  <w:num w:numId="57">
    <w:abstractNumId w:val="18"/>
  </w:num>
  <w:num w:numId="58">
    <w:abstractNumId w:val="39"/>
  </w:num>
  <w:num w:numId="59">
    <w:abstractNumId w:val="55"/>
  </w:num>
  <w:num w:numId="60">
    <w:abstractNumId w:val="67"/>
  </w:num>
  <w:num w:numId="61">
    <w:abstractNumId w:val="12"/>
  </w:num>
  <w:num w:numId="62">
    <w:abstractNumId w:val="56"/>
  </w:num>
  <w:num w:numId="63">
    <w:abstractNumId w:val="70"/>
  </w:num>
  <w:num w:numId="64">
    <w:abstractNumId w:val="87"/>
  </w:num>
  <w:num w:numId="65">
    <w:abstractNumId w:val="17"/>
  </w:num>
  <w:num w:numId="66">
    <w:abstractNumId w:val="71"/>
  </w:num>
  <w:num w:numId="67">
    <w:abstractNumId w:val="2"/>
  </w:num>
  <w:num w:numId="68">
    <w:abstractNumId w:val="30"/>
  </w:num>
  <w:num w:numId="69">
    <w:abstractNumId w:val="36"/>
  </w:num>
  <w:num w:numId="70">
    <w:abstractNumId w:val="83"/>
  </w:num>
  <w:num w:numId="71">
    <w:abstractNumId w:val="82"/>
  </w:num>
  <w:num w:numId="72">
    <w:abstractNumId w:val="62"/>
  </w:num>
  <w:num w:numId="73">
    <w:abstractNumId w:val="28"/>
  </w:num>
  <w:num w:numId="74">
    <w:abstractNumId w:val="38"/>
  </w:num>
  <w:num w:numId="75">
    <w:abstractNumId w:val="78"/>
  </w:num>
  <w:num w:numId="76">
    <w:abstractNumId w:val="85"/>
  </w:num>
  <w:num w:numId="77">
    <w:abstractNumId w:val="13"/>
  </w:num>
  <w:num w:numId="78">
    <w:abstractNumId w:val="11"/>
  </w:num>
  <w:num w:numId="79">
    <w:abstractNumId w:val="4"/>
  </w:num>
  <w:num w:numId="80">
    <w:abstractNumId w:val="33"/>
  </w:num>
  <w:num w:numId="81">
    <w:abstractNumId w:val="3"/>
  </w:num>
  <w:num w:numId="82">
    <w:abstractNumId w:val="61"/>
  </w:num>
  <w:num w:numId="83">
    <w:abstractNumId w:val="75"/>
  </w:num>
  <w:num w:numId="84">
    <w:abstractNumId w:val="43"/>
  </w:num>
  <w:num w:numId="85">
    <w:abstractNumId w:val="51"/>
  </w:num>
  <w:num w:numId="86">
    <w:abstractNumId w:val="60"/>
  </w:num>
  <w:num w:numId="87">
    <w:abstractNumId w:val="53"/>
  </w:num>
  <w:num w:numId="88">
    <w:abstractNumId w:val="41"/>
  </w:num>
  <w:num w:numId="89">
    <w:abstractNumId w:val="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E1"/>
    <w:rsid w:val="000068D4"/>
    <w:rsid w:val="0001237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7D5"/>
    <w:rsid w:val="00052FC7"/>
    <w:rsid w:val="000550B1"/>
    <w:rsid w:val="0005734D"/>
    <w:rsid w:val="00061E2C"/>
    <w:rsid w:val="000640F3"/>
    <w:rsid w:val="00065968"/>
    <w:rsid w:val="00066213"/>
    <w:rsid w:val="00066784"/>
    <w:rsid w:val="00066B24"/>
    <w:rsid w:val="000672D0"/>
    <w:rsid w:val="0007375E"/>
    <w:rsid w:val="00074741"/>
    <w:rsid w:val="00075811"/>
    <w:rsid w:val="00080452"/>
    <w:rsid w:val="000A0EA2"/>
    <w:rsid w:val="000A376F"/>
    <w:rsid w:val="000A3A3F"/>
    <w:rsid w:val="000B2966"/>
    <w:rsid w:val="000B41B8"/>
    <w:rsid w:val="000C199B"/>
    <w:rsid w:val="000D0A8D"/>
    <w:rsid w:val="000D2FFE"/>
    <w:rsid w:val="000D4149"/>
    <w:rsid w:val="000E7F0D"/>
    <w:rsid w:val="000F408B"/>
    <w:rsid w:val="000F58F3"/>
    <w:rsid w:val="00100477"/>
    <w:rsid w:val="00102F0E"/>
    <w:rsid w:val="00105050"/>
    <w:rsid w:val="00110936"/>
    <w:rsid w:val="00115212"/>
    <w:rsid w:val="00115B88"/>
    <w:rsid w:val="00120CF1"/>
    <w:rsid w:val="00124C66"/>
    <w:rsid w:val="00125220"/>
    <w:rsid w:val="00125674"/>
    <w:rsid w:val="00134736"/>
    <w:rsid w:val="00134E38"/>
    <w:rsid w:val="00142C1D"/>
    <w:rsid w:val="00143564"/>
    <w:rsid w:val="00146DD3"/>
    <w:rsid w:val="001551BB"/>
    <w:rsid w:val="00157404"/>
    <w:rsid w:val="00163B49"/>
    <w:rsid w:val="00164BF9"/>
    <w:rsid w:val="0016576F"/>
    <w:rsid w:val="00165912"/>
    <w:rsid w:val="0017260A"/>
    <w:rsid w:val="00174F2A"/>
    <w:rsid w:val="00176A9E"/>
    <w:rsid w:val="00181915"/>
    <w:rsid w:val="00186545"/>
    <w:rsid w:val="001911C9"/>
    <w:rsid w:val="00191384"/>
    <w:rsid w:val="001A13D9"/>
    <w:rsid w:val="001A6920"/>
    <w:rsid w:val="001A7E57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3C8C"/>
    <w:rsid w:val="001F68FF"/>
    <w:rsid w:val="0020136E"/>
    <w:rsid w:val="00203B47"/>
    <w:rsid w:val="00206A1B"/>
    <w:rsid w:val="00206A5D"/>
    <w:rsid w:val="002104B6"/>
    <w:rsid w:val="00211DA0"/>
    <w:rsid w:val="0021263B"/>
    <w:rsid w:val="00217102"/>
    <w:rsid w:val="002175C2"/>
    <w:rsid w:val="00217A48"/>
    <w:rsid w:val="00224545"/>
    <w:rsid w:val="00224B4C"/>
    <w:rsid w:val="002253D8"/>
    <w:rsid w:val="0022687F"/>
    <w:rsid w:val="00236065"/>
    <w:rsid w:val="00236645"/>
    <w:rsid w:val="00243DB1"/>
    <w:rsid w:val="00244398"/>
    <w:rsid w:val="00251E25"/>
    <w:rsid w:val="002549D7"/>
    <w:rsid w:val="00261C01"/>
    <w:rsid w:val="00263F68"/>
    <w:rsid w:val="0026587A"/>
    <w:rsid w:val="002670C6"/>
    <w:rsid w:val="0027502E"/>
    <w:rsid w:val="002754A3"/>
    <w:rsid w:val="00275F42"/>
    <w:rsid w:val="0027671D"/>
    <w:rsid w:val="00277AF3"/>
    <w:rsid w:val="00282BD8"/>
    <w:rsid w:val="00285F5D"/>
    <w:rsid w:val="00285FE1"/>
    <w:rsid w:val="00286255"/>
    <w:rsid w:val="002874A2"/>
    <w:rsid w:val="00293B72"/>
    <w:rsid w:val="002949A0"/>
    <w:rsid w:val="00295EC0"/>
    <w:rsid w:val="00297288"/>
    <w:rsid w:val="002A253E"/>
    <w:rsid w:val="002A359F"/>
    <w:rsid w:val="002A65CE"/>
    <w:rsid w:val="002B1F37"/>
    <w:rsid w:val="002B3DC9"/>
    <w:rsid w:val="002C0B36"/>
    <w:rsid w:val="002C23AF"/>
    <w:rsid w:val="002C7CC7"/>
    <w:rsid w:val="002D3AC9"/>
    <w:rsid w:val="002D4936"/>
    <w:rsid w:val="002E10EE"/>
    <w:rsid w:val="002E29B2"/>
    <w:rsid w:val="002E370E"/>
    <w:rsid w:val="002E5E0A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0277"/>
    <w:rsid w:val="00321010"/>
    <w:rsid w:val="00322A13"/>
    <w:rsid w:val="00322BF8"/>
    <w:rsid w:val="00323453"/>
    <w:rsid w:val="003263DA"/>
    <w:rsid w:val="00327FA7"/>
    <w:rsid w:val="003335C5"/>
    <w:rsid w:val="00337105"/>
    <w:rsid w:val="003444B5"/>
    <w:rsid w:val="00346213"/>
    <w:rsid w:val="00350716"/>
    <w:rsid w:val="00355AA6"/>
    <w:rsid w:val="00355DDF"/>
    <w:rsid w:val="00357B17"/>
    <w:rsid w:val="00363A65"/>
    <w:rsid w:val="00372689"/>
    <w:rsid w:val="00372CC6"/>
    <w:rsid w:val="00377EDC"/>
    <w:rsid w:val="003853CE"/>
    <w:rsid w:val="0039106A"/>
    <w:rsid w:val="00391F69"/>
    <w:rsid w:val="00394621"/>
    <w:rsid w:val="00395392"/>
    <w:rsid w:val="003A078C"/>
    <w:rsid w:val="003A13A2"/>
    <w:rsid w:val="003B01A5"/>
    <w:rsid w:val="003B245F"/>
    <w:rsid w:val="003B405D"/>
    <w:rsid w:val="003B6F26"/>
    <w:rsid w:val="003B7A75"/>
    <w:rsid w:val="003C22B4"/>
    <w:rsid w:val="003D2E62"/>
    <w:rsid w:val="003D42C6"/>
    <w:rsid w:val="003D5A39"/>
    <w:rsid w:val="003E1D95"/>
    <w:rsid w:val="003E2F26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307A"/>
    <w:rsid w:val="00427A58"/>
    <w:rsid w:val="004402DB"/>
    <w:rsid w:val="0044068C"/>
    <w:rsid w:val="0044104A"/>
    <w:rsid w:val="004476CA"/>
    <w:rsid w:val="00460101"/>
    <w:rsid w:val="00460633"/>
    <w:rsid w:val="00461597"/>
    <w:rsid w:val="0046427E"/>
    <w:rsid w:val="0046563E"/>
    <w:rsid w:val="004706F2"/>
    <w:rsid w:val="004729D0"/>
    <w:rsid w:val="00472ABB"/>
    <w:rsid w:val="00476DDA"/>
    <w:rsid w:val="004776E9"/>
    <w:rsid w:val="00485733"/>
    <w:rsid w:val="00491839"/>
    <w:rsid w:val="00493A2F"/>
    <w:rsid w:val="00497F69"/>
    <w:rsid w:val="004A1DBE"/>
    <w:rsid w:val="004B106B"/>
    <w:rsid w:val="004C0430"/>
    <w:rsid w:val="004C283E"/>
    <w:rsid w:val="004C3ED3"/>
    <w:rsid w:val="004C63ED"/>
    <w:rsid w:val="004D642F"/>
    <w:rsid w:val="004E129F"/>
    <w:rsid w:val="004E4F55"/>
    <w:rsid w:val="004E5CB3"/>
    <w:rsid w:val="004E64BE"/>
    <w:rsid w:val="004F425E"/>
    <w:rsid w:val="004F556C"/>
    <w:rsid w:val="004F624E"/>
    <w:rsid w:val="00506851"/>
    <w:rsid w:val="00510F0E"/>
    <w:rsid w:val="00512AA7"/>
    <w:rsid w:val="00513205"/>
    <w:rsid w:val="00520506"/>
    <w:rsid w:val="0052088A"/>
    <w:rsid w:val="005256DF"/>
    <w:rsid w:val="00525786"/>
    <w:rsid w:val="0053111E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613F7"/>
    <w:rsid w:val="0056618D"/>
    <w:rsid w:val="0057219C"/>
    <w:rsid w:val="00577725"/>
    <w:rsid w:val="00591E00"/>
    <w:rsid w:val="00592E1C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5C49"/>
    <w:rsid w:val="006176EC"/>
    <w:rsid w:val="0062096D"/>
    <w:rsid w:val="00621EE5"/>
    <w:rsid w:val="006259B4"/>
    <w:rsid w:val="00631A5D"/>
    <w:rsid w:val="00636E62"/>
    <w:rsid w:val="0064090A"/>
    <w:rsid w:val="00644BB8"/>
    <w:rsid w:val="00650603"/>
    <w:rsid w:val="0065368F"/>
    <w:rsid w:val="00653EE4"/>
    <w:rsid w:val="006549A3"/>
    <w:rsid w:val="006610DE"/>
    <w:rsid w:val="0067737F"/>
    <w:rsid w:val="006918B8"/>
    <w:rsid w:val="006A1EB6"/>
    <w:rsid w:val="006B198E"/>
    <w:rsid w:val="006B264F"/>
    <w:rsid w:val="006B3E98"/>
    <w:rsid w:val="006B410F"/>
    <w:rsid w:val="006B618B"/>
    <w:rsid w:val="006D3715"/>
    <w:rsid w:val="006E68B1"/>
    <w:rsid w:val="006F16DF"/>
    <w:rsid w:val="006F3B5D"/>
    <w:rsid w:val="006F521F"/>
    <w:rsid w:val="006F58E0"/>
    <w:rsid w:val="007017BD"/>
    <w:rsid w:val="00705BF1"/>
    <w:rsid w:val="0072039B"/>
    <w:rsid w:val="007216D2"/>
    <w:rsid w:val="00722081"/>
    <w:rsid w:val="00724864"/>
    <w:rsid w:val="00725FA5"/>
    <w:rsid w:val="0073094B"/>
    <w:rsid w:val="00733687"/>
    <w:rsid w:val="00734CF7"/>
    <w:rsid w:val="00735D51"/>
    <w:rsid w:val="00736299"/>
    <w:rsid w:val="00743888"/>
    <w:rsid w:val="00750966"/>
    <w:rsid w:val="00754AF6"/>
    <w:rsid w:val="00757EED"/>
    <w:rsid w:val="00761666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2177"/>
    <w:rsid w:val="007D31A2"/>
    <w:rsid w:val="007D5173"/>
    <w:rsid w:val="007D601B"/>
    <w:rsid w:val="007E5359"/>
    <w:rsid w:val="007E6478"/>
    <w:rsid w:val="007E6F28"/>
    <w:rsid w:val="007F4EA1"/>
    <w:rsid w:val="007F5E61"/>
    <w:rsid w:val="007F627E"/>
    <w:rsid w:val="007F6727"/>
    <w:rsid w:val="007F6BE8"/>
    <w:rsid w:val="007F748F"/>
    <w:rsid w:val="00800451"/>
    <w:rsid w:val="00803F23"/>
    <w:rsid w:val="00805C2F"/>
    <w:rsid w:val="00807410"/>
    <w:rsid w:val="00817844"/>
    <w:rsid w:val="008253EF"/>
    <w:rsid w:val="00826FE4"/>
    <w:rsid w:val="008432AD"/>
    <w:rsid w:val="008513B7"/>
    <w:rsid w:val="0085687F"/>
    <w:rsid w:val="00856A5C"/>
    <w:rsid w:val="00856F2E"/>
    <w:rsid w:val="008610CE"/>
    <w:rsid w:val="0086597C"/>
    <w:rsid w:val="00866A5F"/>
    <w:rsid w:val="008777F9"/>
    <w:rsid w:val="00883E64"/>
    <w:rsid w:val="00885714"/>
    <w:rsid w:val="008874F6"/>
    <w:rsid w:val="00887A8D"/>
    <w:rsid w:val="0089076C"/>
    <w:rsid w:val="00890A24"/>
    <w:rsid w:val="00891841"/>
    <w:rsid w:val="00893581"/>
    <w:rsid w:val="008976FB"/>
    <w:rsid w:val="008A070C"/>
    <w:rsid w:val="008A1E6D"/>
    <w:rsid w:val="008A230C"/>
    <w:rsid w:val="008A2B41"/>
    <w:rsid w:val="008A3D0D"/>
    <w:rsid w:val="008A5EF1"/>
    <w:rsid w:val="008A703B"/>
    <w:rsid w:val="008B2076"/>
    <w:rsid w:val="008B3394"/>
    <w:rsid w:val="008C2EE6"/>
    <w:rsid w:val="008D59D2"/>
    <w:rsid w:val="008D5B89"/>
    <w:rsid w:val="008D7ECA"/>
    <w:rsid w:val="008E59F9"/>
    <w:rsid w:val="008E7D9E"/>
    <w:rsid w:val="008F23A5"/>
    <w:rsid w:val="008F7EE1"/>
    <w:rsid w:val="00913970"/>
    <w:rsid w:val="009140B8"/>
    <w:rsid w:val="0092118E"/>
    <w:rsid w:val="009213BE"/>
    <w:rsid w:val="00923C3F"/>
    <w:rsid w:val="009259D7"/>
    <w:rsid w:val="00926297"/>
    <w:rsid w:val="00927D0F"/>
    <w:rsid w:val="00934240"/>
    <w:rsid w:val="0093589F"/>
    <w:rsid w:val="00943444"/>
    <w:rsid w:val="0094426D"/>
    <w:rsid w:val="00944384"/>
    <w:rsid w:val="0094772F"/>
    <w:rsid w:val="009478B7"/>
    <w:rsid w:val="00950A54"/>
    <w:rsid w:val="00950E38"/>
    <w:rsid w:val="00952551"/>
    <w:rsid w:val="00953B99"/>
    <w:rsid w:val="009554B0"/>
    <w:rsid w:val="009637D4"/>
    <w:rsid w:val="00964ADF"/>
    <w:rsid w:val="00976A89"/>
    <w:rsid w:val="00977DFD"/>
    <w:rsid w:val="00981DE4"/>
    <w:rsid w:val="00992115"/>
    <w:rsid w:val="009968BC"/>
    <w:rsid w:val="009A752D"/>
    <w:rsid w:val="009B0340"/>
    <w:rsid w:val="009B2385"/>
    <w:rsid w:val="009B3814"/>
    <w:rsid w:val="009B750C"/>
    <w:rsid w:val="009C29FE"/>
    <w:rsid w:val="009C3624"/>
    <w:rsid w:val="009C45F7"/>
    <w:rsid w:val="009C69D3"/>
    <w:rsid w:val="009C7B3C"/>
    <w:rsid w:val="009E2E09"/>
    <w:rsid w:val="009E44C4"/>
    <w:rsid w:val="009E6C0C"/>
    <w:rsid w:val="009E7E33"/>
    <w:rsid w:val="009F1C3D"/>
    <w:rsid w:val="009F5C28"/>
    <w:rsid w:val="00A006FB"/>
    <w:rsid w:val="00A017F8"/>
    <w:rsid w:val="00A035DF"/>
    <w:rsid w:val="00A16D1F"/>
    <w:rsid w:val="00A24E73"/>
    <w:rsid w:val="00A256A4"/>
    <w:rsid w:val="00A2716C"/>
    <w:rsid w:val="00A27A7F"/>
    <w:rsid w:val="00A34FDD"/>
    <w:rsid w:val="00A37896"/>
    <w:rsid w:val="00A37EC4"/>
    <w:rsid w:val="00A418ED"/>
    <w:rsid w:val="00A46DCE"/>
    <w:rsid w:val="00A55795"/>
    <w:rsid w:val="00A573A7"/>
    <w:rsid w:val="00A700EB"/>
    <w:rsid w:val="00A75E44"/>
    <w:rsid w:val="00A82E0D"/>
    <w:rsid w:val="00A8701B"/>
    <w:rsid w:val="00A87587"/>
    <w:rsid w:val="00A91237"/>
    <w:rsid w:val="00A95BB8"/>
    <w:rsid w:val="00A96488"/>
    <w:rsid w:val="00AA0E2D"/>
    <w:rsid w:val="00AA760F"/>
    <w:rsid w:val="00AB0334"/>
    <w:rsid w:val="00AB44A7"/>
    <w:rsid w:val="00AB4A98"/>
    <w:rsid w:val="00AB679C"/>
    <w:rsid w:val="00AB735A"/>
    <w:rsid w:val="00AC1785"/>
    <w:rsid w:val="00AC7B08"/>
    <w:rsid w:val="00AD3C8F"/>
    <w:rsid w:val="00AD4A3E"/>
    <w:rsid w:val="00AE35E5"/>
    <w:rsid w:val="00AE3E8E"/>
    <w:rsid w:val="00AE4D8B"/>
    <w:rsid w:val="00AE76C1"/>
    <w:rsid w:val="00AF0D95"/>
    <w:rsid w:val="00AF3454"/>
    <w:rsid w:val="00AF4125"/>
    <w:rsid w:val="00AF526C"/>
    <w:rsid w:val="00AF53FD"/>
    <w:rsid w:val="00AF60E0"/>
    <w:rsid w:val="00AF7EB1"/>
    <w:rsid w:val="00B03B84"/>
    <w:rsid w:val="00B07736"/>
    <w:rsid w:val="00B107C6"/>
    <w:rsid w:val="00B14253"/>
    <w:rsid w:val="00B162C0"/>
    <w:rsid w:val="00B23172"/>
    <w:rsid w:val="00B23D4A"/>
    <w:rsid w:val="00B26D34"/>
    <w:rsid w:val="00B2752A"/>
    <w:rsid w:val="00B27C07"/>
    <w:rsid w:val="00B27EAE"/>
    <w:rsid w:val="00B30578"/>
    <w:rsid w:val="00B35282"/>
    <w:rsid w:val="00B3782C"/>
    <w:rsid w:val="00B37867"/>
    <w:rsid w:val="00B50E6C"/>
    <w:rsid w:val="00B52873"/>
    <w:rsid w:val="00B62709"/>
    <w:rsid w:val="00B62D12"/>
    <w:rsid w:val="00B63418"/>
    <w:rsid w:val="00B659C1"/>
    <w:rsid w:val="00B70E2A"/>
    <w:rsid w:val="00B739E2"/>
    <w:rsid w:val="00B74A27"/>
    <w:rsid w:val="00B756D7"/>
    <w:rsid w:val="00B77892"/>
    <w:rsid w:val="00B8416C"/>
    <w:rsid w:val="00B972A1"/>
    <w:rsid w:val="00B978DA"/>
    <w:rsid w:val="00BA1A7D"/>
    <w:rsid w:val="00BA37C3"/>
    <w:rsid w:val="00BA44B3"/>
    <w:rsid w:val="00BB0B0E"/>
    <w:rsid w:val="00BB6DBF"/>
    <w:rsid w:val="00BC3E25"/>
    <w:rsid w:val="00BC6104"/>
    <w:rsid w:val="00BD1D5A"/>
    <w:rsid w:val="00BD3422"/>
    <w:rsid w:val="00BD6886"/>
    <w:rsid w:val="00BD690B"/>
    <w:rsid w:val="00BE04BB"/>
    <w:rsid w:val="00BE542F"/>
    <w:rsid w:val="00BF7C38"/>
    <w:rsid w:val="00C00AF7"/>
    <w:rsid w:val="00C01570"/>
    <w:rsid w:val="00C02EF6"/>
    <w:rsid w:val="00C045E7"/>
    <w:rsid w:val="00C050FD"/>
    <w:rsid w:val="00C06D79"/>
    <w:rsid w:val="00C07DED"/>
    <w:rsid w:val="00C1079B"/>
    <w:rsid w:val="00C11099"/>
    <w:rsid w:val="00C17CBE"/>
    <w:rsid w:val="00C2333A"/>
    <w:rsid w:val="00C23467"/>
    <w:rsid w:val="00C274C9"/>
    <w:rsid w:val="00C360C2"/>
    <w:rsid w:val="00C36F61"/>
    <w:rsid w:val="00C373AB"/>
    <w:rsid w:val="00C455E8"/>
    <w:rsid w:val="00C47282"/>
    <w:rsid w:val="00C53AE2"/>
    <w:rsid w:val="00C54D21"/>
    <w:rsid w:val="00C57341"/>
    <w:rsid w:val="00C61CF4"/>
    <w:rsid w:val="00C63602"/>
    <w:rsid w:val="00C664A7"/>
    <w:rsid w:val="00C700D1"/>
    <w:rsid w:val="00C71929"/>
    <w:rsid w:val="00C726F6"/>
    <w:rsid w:val="00C72D0F"/>
    <w:rsid w:val="00C76166"/>
    <w:rsid w:val="00C80416"/>
    <w:rsid w:val="00C82FCA"/>
    <w:rsid w:val="00C86EBB"/>
    <w:rsid w:val="00C90595"/>
    <w:rsid w:val="00C91D1D"/>
    <w:rsid w:val="00C93F14"/>
    <w:rsid w:val="00CA44EE"/>
    <w:rsid w:val="00CA4BDE"/>
    <w:rsid w:val="00CA7BEB"/>
    <w:rsid w:val="00CB4F78"/>
    <w:rsid w:val="00CB58A2"/>
    <w:rsid w:val="00CB666E"/>
    <w:rsid w:val="00CB6A09"/>
    <w:rsid w:val="00CC0544"/>
    <w:rsid w:val="00CC2375"/>
    <w:rsid w:val="00CC6B7A"/>
    <w:rsid w:val="00CC6D78"/>
    <w:rsid w:val="00CD791E"/>
    <w:rsid w:val="00CE1E96"/>
    <w:rsid w:val="00CF1378"/>
    <w:rsid w:val="00CF5624"/>
    <w:rsid w:val="00CF7AAA"/>
    <w:rsid w:val="00D03D81"/>
    <w:rsid w:val="00D14CC3"/>
    <w:rsid w:val="00D20A52"/>
    <w:rsid w:val="00D21AA2"/>
    <w:rsid w:val="00D21C23"/>
    <w:rsid w:val="00D2364A"/>
    <w:rsid w:val="00D246C7"/>
    <w:rsid w:val="00D26A98"/>
    <w:rsid w:val="00D2755E"/>
    <w:rsid w:val="00D27AC5"/>
    <w:rsid w:val="00D27C8F"/>
    <w:rsid w:val="00D30110"/>
    <w:rsid w:val="00D3134A"/>
    <w:rsid w:val="00D34DCF"/>
    <w:rsid w:val="00D35488"/>
    <w:rsid w:val="00D42A90"/>
    <w:rsid w:val="00D47974"/>
    <w:rsid w:val="00D507BF"/>
    <w:rsid w:val="00D542EE"/>
    <w:rsid w:val="00D60F74"/>
    <w:rsid w:val="00D618CC"/>
    <w:rsid w:val="00D6380F"/>
    <w:rsid w:val="00D649BD"/>
    <w:rsid w:val="00D711C7"/>
    <w:rsid w:val="00D73042"/>
    <w:rsid w:val="00D76BC3"/>
    <w:rsid w:val="00D92F95"/>
    <w:rsid w:val="00D93273"/>
    <w:rsid w:val="00D95919"/>
    <w:rsid w:val="00D97A81"/>
    <w:rsid w:val="00DA06C1"/>
    <w:rsid w:val="00DA0966"/>
    <w:rsid w:val="00DA1BB7"/>
    <w:rsid w:val="00DB1C1D"/>
    <w:rsid w:val="00DB276C"/>
    <w:rsid w:val="00DB37D4"/>
    <w:rsid w:val="00DB5773"/>
    <w:rsid w:val="00DC0186"/>
    <w:rsid w:val="00DC2942"/>
    <w:rsid w:val="00DC531C"/>
    <w:rsid w:val="00DD3259"/>
    <w:rsid w:val="00DD6213"/>
    <w:rsid w:val="00DE0779"/>
    <w:rsid w:val="00DE11A8"/>
    <w:rsid w:val="00DE235D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1E3D"/>
    <w:rsid w:val="00E92A23"/>
    <w:rsid w:val="00E97488"/>
    <w:rsid w:val="00EA13C2"/>
    <w:rsid w:val="00EA23FE"/>
    <w:rsid w:val="00EB1B53"/>
    <w:rsid w:val="00EB2C3A"/>
    <w:rsid w:val="00EB7238"/>
    <w:rsid w:val="00EC0C53"/>
    <w:rsid w:val="00EC2A68"/>
    <w:rsid w:val="00EC2E84"/>
    <w:rsid w:val="00EC3028"/>
    <w:rsid w:val="00EC7B38"/>
    <w:rsid w:val="00ED363C"/>
    <w:rsid w:val="00ED5314"/>
    <w:rsid w:val="00ED7E76"/>
    <w:rsid w:val="00EF20CA"/>
    <w:rsid w:val="00EF4470"/>
    <w:rsid w:val="00EF542D"/>
    <w:rsid w:val="00F07D71"/>
    <w:rsid w:val="00F1442B"/>
    <w:rsid w:val="00F20E09"/>
    <w:rsid w:val="00F229D3"/>
    <w:rsid w:val="00F24415"/>
    <w:rsid w:val="00F25878"/>
    <w:rsid w:val="00F44702"/>
    <w:rsid w:val="00F44863"/>
    <w:rsid w:val="00F44C47"/>
    <w:rsid w:val="00F60376"/>
    <w:rsid w:val="00F64B5D"/>
    <w:rsid w:val="00F77658"/>
    <w:rsid w:val="00F87CBD"/>
    <w:rsid w:val="00F90A79"/>
    <w:rsid w:val="00F90F33"/>
    <w:rsid w:val="00F93E0B"/>
    <w:rsid w:val="00FA4910"/>
    <w:rsid w:val="00FA7AAF"/>
    <w:rsid w:val="00FB16B5"/>
    <w:rsid w:val="00FB5E7B"/>
    <w:rsid w:val="00FC249B"/>
    <w:rsid w:val="00FC7F73"/>
    <w:rsid w:val="00FD2929"/>
    <w:rsid w:val="00FD56E3"/>
    <w:rsid w:val="00FD79BA"/>
    <w:rsid w:val="00FD7E2F"/>
    <w:rsid w:val="00FE7F57"/>
    <w:rsid w:val="00FF0CF3"/>
    <w:rsid w:val="00FF4880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65.xml"/><Relationship Id="rId21" Type="http://schemas.openxmlformats.org/officeDocument/2006/relationships/header" Target="header8.xml"/><Relationship Id="rId42" Type="http://schemas.openxmlformats.org/officeDocument/2006/relationships/header" Target="header21.xml"/><Relationship Id="rId63" Type="http://schemas.openxmlformats.org/officeDocument/2006/relationships/footer" Target="footer23.xml"/><Relationship Id="rId84" Type="http://schemas.openxmlformats.org/officeDocument/2006/relationships/header" Target="header46.xml"/><Relationship Id="rId138" Type="http://schemas.openxmlformats.org/officeDocument/2006/relationships/header" Target="header79.xml"/><Relationship Id="rId16" Type="http://schemas.openxmlformats.org/officeDocument/2006/relationships/header" Target="header6.xml"/><Relationship Id="rId107" Type="http://schemas.openxmlformats.org/officeDocument/2006/relationships/header" Target="header60.xml"/><Relationship Id="rId11" Type="http://schemas.openxmlformats.org/officeDocument/2006/relationships/header" Target="header2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53" Type="http://schemas.openxmlformats.org/officeDocument/2006/relationships/header" Target="header28.xml"/><Relationship Id="rId58" Type="http://schemas.openxmlformats.org/officeDocument/2006/relationships/header" Target="header30.xml"/><Relationship Id="rId74" Type="http://schemas.openxmlformats.org/officeDocument/2006/relationships/footer" Target="footer27.xml"/><Relationship Id="rId79" Type="http://schemas.openxmlformats.org/officeDocument/2006/relationships/header" Target="header43.xml"/><Relationship Id="rId102" Type="http://schemas.openxmlformats.org/officeDocument/2006/relationships/footer" Target="footer38.xml"/><Relationship Id="rId123" Type="http://schemas.openxmlformats.org/officeDocument/2006/relationships/header" Target="header69.xml"/><Relationship Id="rId128" Type="http://schemas.openxmlformats.org/officeDocument/2006/relationships/footer" Target="footer48.xml"/><Relationship Id="rId5" Type="http://schemas.openxmlformats.org/officeDocument/2006/relationships/settings" Target="settings.xml"/><Relationship Id="rId90" Type="http://schemas.openxmlformats.org/officeDocument/2006/relationships/header" Target="header50.xml"/><Relationship Id="rId95" Type="http://schemas.openxmlformats.org/officeDocument/2006/relationships/header" Target="header53.xml"/><Relationship Id="rId22" Type="http://schemas.openxmlformats.org/officeDocument/2006/relationships/footer" Target="footer6.xml"/><Relationship Id="rId27" Type="http://schemas.openxmlformats.org/officeDocument/2006/relationships/header" Target="header12.xml"/><Relationship Id="rId43" Type="http://schemas.openxmlformats.org/officeDocument/2006/relationships/header" Target="header22.xml"/><Relationship Id="rId48" Type="http://schemas.openxmlformats.org/officeDocument/2006/relationships/footer" Target="footer15.xml"/><Relationship Id="rId64" Type="http://schemas.openxmlformats.org/officeDocument/2006/relationships/header" Target="header33.xml"/><Relationship Id="rId69" Type="http://schemas.openxmlformats.org/officeDocument/2006/relationships/header" Target="header36.xml"/><Relationship Id="rId113" Type="http://schemas.openxmlformats.org/officeDocument/2006/relationships/footer" Target="footer43.xml"/><Relationship Id="rId118" Type="http://schemas.openxmlformats.org/officeDocument/2006/relationships/header" Target="header66.xml"/><Relationship Id="rId134" Type="http://schemas.openxmlformats.org/officeDocument/2006/relationships/footer" Target="footer50.xml"/><Relationship Id="rId139" Type="http://schemas.openxmlformats.org/officeDocument/2006/relationships/fontTable" Target="fontTable.xml"/><Relationship Id="rId80" Type="http://schemas.openxmlformats.org/officeDocument/2006/relationships/footer" Target="footer29.xml"/><Relationship Id="rId85" Type="http://schemas.openxmlformats.org/officeDocument/2006/relationships/header" Target="header47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33" Type="http://schemas.openxmlformats.org/officeDocument/2006/relationships/header" Target="header16.xml"/><Relationship Id="rId38" Type="http://schemas.openxmlformats.org/officeDocument/2006/relationships/footer" Target="footer12.xml"/><Relationship Id="rId59" Type="http://schemas.openxmlformats.org/officeDocument/2006/relationships/header" Target="header31.xml"/><Relationship Id="rId103" Type="http://schemas.openxmlformats.org/officeDocument/2006/relationships/header" Target="header57.xml"/><Relationship Id="rId108" Type="http://schemas.openxmlformats.org/officeDocument/2006/relationships/footer" Target="footer40.xml"/><Relationship Id="rId124" Type="http://schemas.openxmlformats.org/officeDocument/2006/relationships/header" Target="header70.xml"/><Relationship Id="rId129" Type="http://schemas.openxmlformats.org/officeDocument/2006/relationships/header" Target="header73.xml"/><Relationship Id="rId54" Type="http://schemas.openxmlformats.org/officeDocument/2006/relationships/footer" Target="footer18.xml"/><Relationship Id="rId70" Type="http://schemas.openxmlformats.org/officeDocument/2006/relationships/header" Target="header37.xml"/><Relationship Id="rId75" Type="http://schemas.openxmlformats.org/officeDocument/2006/relationships/header" Target="header40.xml"/><Relationship Id="rId91" Type="http://schemas.openxmlformats.org/officeDocument/2006/relationships/header" Target="header51.xml"/><Relationship Id="rId96" Type="http://schemas.openxmlformats.org/officeDocument/2006/relationships/footer" Target="footer35.xm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49" Type="http://schemas.openxmlformats.org/officeDocument/2006/relationships/footer" Target="footer16.xml"/><Relationship Id="rId114" Type="http://schemas.openxmlformats.org/officeDocument/2006/relationships/header" Target="header63.xml"/><Relationship Id="rId119" Type="http://schemas.openxmlformats.org/officeDocument/2006/relationships/footer" Target="footer45.xml"/><Relationship Id="rId44" Type="http://schemas.openxmlformats.org/officeDocument/2006/relationships/footer" Target="footer14.xml"/><Relationship Id="rId60" Type="http://schemas.openxmlformats.org/officeDocument/2006/relationships/footer" Target="footer21.xml"/><Relationship Id="rId65" Type="http://schemas.openxmlformats.org/officeDocument/2006/relationships/footer" Target="footer24.xml"/><Relationship Id="rId81" Type="http://schemas.openxmlformats.org/officeDocument/2006/relationships/header" Target="header44.xml"/><Relationship Id="rId86" Type="http://schemas.openxmlformats.org/officeDocument/2006/relationships/footer" Target="footer31.xml"/><Relationship Id="rId130" Type="http://schemas.openxmlformats.org/officeDocument/2006/relationships/header" Target="header74.xml"/><Relationship Id="rId135" Type="http://schemas.openxmlformats.org/officeDocument/2006/relationships/header" Target="header77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header" Target="header19.xml"/><Relationship Id="rId109" Type="http://schemas.openxmlformats.org/officeDocument/2006/relationships/footer" Target="footer41.xml"/><Relationship Id="rId34" Type="http://schemas.openxmlformats.org/officeDocument/2006/relationships/footer" Target="footer10.xml"/><Relationship Id="rId50" Type="http://schemas.openxmlformats.org/officeDocument/2006/relationships/header" Target="header26.xml"/><Relationship Id="rId55" Type="http://schemas.openxmlformats.org/officeDocument/2006/relationships/footer" Target="footer19.xml"/><Relationship Id="rId76" Type="http://schemas.openxmlformats.org/officeDocument/2006/relationships/header" Target="header41.xml"/><Relationship Id="rId97" Type="http://schemas.openxmlformats.org/officeDocument/2006/relationships/header" Target="header54.xml"/><Relationship Id="rId104" Type="http://schemas.openxmlformats.org/officeDocument/2006/relationships/footer" Target="footer39.xml"/><Relationship Id="rId120" Type="http://schemas.openxmlformats.org/officeDocument/2006/relationships/header" Target="header67.xml"/><Relationship Id="rId125" Type="http://schemas.openxmlformats.org/officeDocument/2006/relationships/footer" Target="footer47.xml"/><Relationship Id="rId7" Type="http://schemas.openxmlformats.org/officeDocument/2006/relationships/footnotes" Target="footnotes.xml"/><Relationship Id="rId71" Type="http://schemas.openxmlformats.org/officeDocument/2006/relationships/footer" Target="footer26.xml"/><Relationship Id="rId92" Type="http://schemas.openxmlformats.org/officeDocument/2006/relationships/header" Target="header52.xml"/><Relationship Id="rId2" Type="http://schemas.openxmlformats.org/officeDocument/2006/relationships/numbering" Target="numbering.xml"/><Relationship Id="rId29" Type="http://schemas.openxmlformats.org/officeDocument/2006/relationships/header" Target="header13.xml"/><Relationship Id="rId24" Type="http://schemas.openxmlformats.org/officeDocument/2006/relationships/header" Target="header10.xml"/><Relationship Id="rId40" Type="http://schemas.openxmlformats.org/officeDocument/2006/relationships/header" Target="header20.xml"/><Relationship Id="rId45" Type="http://schemas.openxmlformats.org/officeDocument/2006/relationships/header" Target="header23.xml"/><Relationship Id="rId66" Type="http://schemas.openxmlformats.org/officeDocument/2006/relationships/header" Target="header34.xml"/><Relationship Id="rId87" Type="http://schemas.openxmlformats.org/officeDocument/2006/relationships/header" Target="header48.xml"/><Relationship Id="rId110" Type="http://schemas.openxmlformats.org/officeDocument/2006/relationships/header" Target="header61.xml"/><Relationship Id="rId115" Type="http://schemas.openxmlformats.org/officeDocument/2006/relationships/header" Target="header64.xml"/><Relationship Id="rId131" Type="http://schemas.openxmlformats.org/officeDocument/2006/relationships/footer" Target="footer49.xml"/><Relationship Id="rId136" Type="http://schemas.openxmlformats.org/officeDocument/2006/relationships/header" Target="header78.xml"/><Relationship Id="rId61" Type="http://schemas.openxmlformats.org/officeDocument/2006/relationships/footer" Target="footer22.xml"/><Relationship Id="rId82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header" Target="header4.xml"/><Relationship Id="rId30" Type="http://schemas.openxmlformats.org/officeDocument/2006/relationships/header" Target="header14.xml"/><Relationship Id="rId35" Type="http://schemas.openxmlformats.org/officeDocument/2006/relationships/header" Target="header17.xml"/><Relationship Id="rId56" Type="http://schemas.openxmlformats.org/officeDocument/2006/relationships/header" Target="header29.xml"/><Relationship Id="rId77" Type="http://schemas.openxmlformats.org/officeDocument/2006/relationships/footer" Target="footer28.xml"/><Relationship Id="rId100" Type="http://schemas.openxmlformats.org/officeDocument/2006/relationships/footer" Target="footer37.xml"/><Relationship Id="rId105" Type="http://schemas.openxmlformats.org/officeDocument/2006/relationships/header" Target="header58.xml"/><Relationship Id="rId126" Type="http://schemas.openxmlformats.org/officeDocument/2006/relationships/header" Target="header71.xml"/><Relationship Id="rId8" Type="http://schemas.openxmlformats.org/officeDocument/2006/relationships/endnotes" Target="endnotes.xml"/><Relationship Id="rId51" Type="http://schemas.openxmlformats.org/officeDocument/2006/relationships/footer" Target="footer17.xml"/><Relationship Id="rId72" Type="http://schemas.openxmlformats.org/officeDocument/2006/relationships/header" Target="header38.xml"/><Relationship Id="rId93" Type="http://schemas.openxmlformats.org/officeDocument/2006/relationships/footer" Target="footer33.xml"/><Relationship Id="rId98" Type="http://schemas.openxmlformats.org/officeDocument/2006/relationships/header" Target="header55.xml"/><Relationship Id="rId121" Type="http://schemas.openxmlformats.org/officeDocument/2006/relationships/header" Target="header68.xml"/><Relationship Id="rId3" Type="http://schemas.openxmlformats.org/officeDocument/2006/relationships/styles" Target="styles.xml"/><Relationship Id="rId25" Type="http://schemas.openxmlformats.org/officeDocument/2006/relationships/footer" Target="footer7.xml"/><Relationship Id="rId46" Type="http://schemas.openxmlformats.org/officeDocument/2006/relationships/header" Target="header24.xml"/><Relationship Id="rId67" Type="http://schemas.openxmlformats.org/officeDocument/2006/relationships/header" Target="header35.xml"/><Relationship Id="rId116" Type="http://schemas.openxmlformats.org/officeDocument/2006/relationships/footer" Target="footer44.xml"/><Relationship Id="rId137" Type="http://schemas.openxmlformats.org/officeDocument/2006/relationships/footer" Target="footer51.xml"/><Relationship Id="rId20" Type="http://schemas.openxmlformats.org/officeDocument/2006/relationships/footer" Target="footer5.xml"/><Relationship Id="rId41" Type="http://schemas.openxmlformats.org/officeDocument/2006/relationships/footer" Target="footer13.xml"/><Relationship Id="rId62" Type="http://schemas.openxmlformats.org/officeDocument/2006/relationships/header" Target="header32.xml"/><Relationship Id="rId83" Type="http://schemas.openxmlformats.org/officeDocument/2006/relationships/footer" Target="footer30.xml"/><Relationship Id="rId88" Type="http://schemas.openxmlformats.org/officeDocument/2006/relationships/header" Target="header49.xml"/><Relationship Id="rId111" Type="http://schemas.openxmlformats.org/officeDocument/2006/relationships/footer" Target="footer42.xml"/><Relationship Id="rId132" Type="http://schemas.openxmlformats.org/officeDocument/2006/relationships/header" Target="header75.xml"/><Relationship Id="rId15" Type="http://schemas.openxmlformats.org/officeDocument/2006/relationships/header" Target="header5.xml"/><Relationship Id="rId36" Type="http://schemas.openxmlformats.org/officeDocument/2006/relationships/footer" Target="footer11.xml"/><Relationship Id="rId57" Type="http://schemas.openxmlformats.org/officeDocument/2006/relationships/footer" Target="footer20.xml"/><Relationship Id="rId106" Type="http://schemas.openxmlformats.org/officeDocument/2006/relationships/header" Target="header59.xml"/><Relationship Id="rId127" Type="http://schemas.openxmlformats.org/officeDocument/2006/relationships/header" Target="header72.xml"/><Relationship Id="rId10" Type="http://schemas.openxmlformats.org/officeDocument/2006/relationships/footer" Target="footer1.xml"/><Relationship Id="rId31" Type="http://schemas.openxmlformats.org/officeDocument/2006/relationships/footer" Target="footer9.xml"/><Relationship Id="rId52" Type="http://schemas.openxmlformats.org/officeDocument/2006/relationships/header" Target="header27.xml"/><Relationship Id="rId73" Type="http://schemas.openxmlformats.org/officeDocument/2006/relationships/header" Target="header39.xml"/><Relationship Id="rId78" Type="http://schemas.openxmlformats.org/officeDocument/2006/relationships/header" Target="header42.xml"/><Relationship Id="rId94" Type="http://schemas.openxmlformats.org/officeDocument/2006/relationships/footer" Target="footer34.xml"/><Relationship Id="rId99" Type="http://schemas.openxmlformats.org/officeDocument/2006/relationships/footer" Target="footer36.xml"/><Relationship Id="rId101" Type="http://schemas.openxmlformats.org/officeDocument/2006/relationships/header" Target="header56.xml"/><Relationship Id="rId122" Type="http://schemas.openxmlformats.org/officeDocument/2006/relationships/footer" Target="footer4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6" Type="http://schemas.openxmlformats.org/officeDocument/2006/relationships/header" Target="header11.xml"/><Relationship Id="rId47" Type="http://schemas.openxmlformats.org/officeDocument/2006/relationships/header" Target="header25.xml"/><Relationship Id="rId68" Type="http://schemas.openxmlformats.org/officeDocument/2006/relationships/footer" Target="footer25.xml"/><Relationship Id="rId89" Type="http://schemas.openxmlformats.org/officeDocument/2006/relationships/footer" Target="footer32.xml"/><Relationship Id="rId112" Type="http://schemas.openxmlformats.org/officeDocument/2006/relationships/header" Target="header62.xml"/><Relationship Id="rId133" Type="http://schemas.openxmlformats.org/officeDocument/2006/relationships/header" Target="header7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295A7-40E5-49F9-AB76-E6B57EA1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86</TotalTime>
  <Pages>193</Pages>
  <Words>60042</Words>
  <Characters>373185</Characters>
  <Application>Microsoft Office Word</Application>
  <DocSecurity>0</DocSecurity>
  <Lines>3109</Lines>
  <Paragraphs>864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Chief</vt:lpstr>
    </vt:vector>
  </TitlesOfParts>
  <Company>EMS Authority</Company>
  <LinksUpToDate>false</LinksUpToDate>
  <CharactersWithSpaces>432363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Chief</dc:title>
  <dc:creator>CA EMSA</dc:creator>
  <cp:lastModifiedBy>Capps, Lauran@EMSA</cp:lastModifiedBy>
  <cp:revision>34</cp:revision>
  <cp:lastPrinted>2013-10-31T18:45:00Z</cp:lastPrinted>
  <dcterms:created xsi:type="dcterms:W3CDTF">2014-04-02T16:20:00Z</dcterms:created>
  <dcterms:modified xsi:type="dcterms:W3CDTF">2014-05-09T16:36:00Z</dcterms:modified>
</cp:coreProperties>
</file>