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79" w:rsidRPr="002C4E8A" w:rsidRDefault="005D23CE" w:rsidP="001B5679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E82202" w:rsidRPr="00455889">
        <w:rPr>
          <w:rFonts w:cs="Arial"/>
          <w:spacing w:val="-3"/>
          <w:sz w:val="20"/>
          <w:szCs w:val="20"/>
        </w:rPr>
        <w:t>Maintain information on the status, location, and availability of all patient beds, includin</w:t>
      </w:r>
      <w:r w:rsidR="006F71D9">
        <w:rPr>
          <w:rFonts w:cs="Arial"/>
          <w:spacing w:val="-3"/>
          <w:sz w:val="20"/>
          <w:szCs w:val="20"/>
        </w:rPr>
        <w:t>g disaster cots and stretchers.</w:t>
      </w:r>
    </w:p>
    <w:p w:rsidR="00301807" w:rsidRPr="00301807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57230" w:rsidP="00E8220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82202"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Unit Leader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410B73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EA0EF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557230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30" style="position:absolute;z-index:251663360;visibility:visible;mso-wrap-distance-top:-8e-5mm;mso-wrap-distance-bottom:-8e-5mm;mso-position-horizontal-relative:text;mso-position-vertical-relative:text;mso-width-relative:margin;mso-height-relative:margin" from="358.9pt,18.2pt" to="467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29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Radio Channel: </w:t>
            </w:r>
          </w:p>
        </w:tc>
      </w:tr>
      <w:tr w:rsidR="00D246C7" w:rsidRPr="005D4022" w:rsidTr="00DB29FE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557230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E1717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DB29FE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DB29FE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1C5051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DB29FE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97E39" w:rsidRPr="005D4022" w:rsidRDefault="00897E39" w:rsidP="00897E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897E39" w:rsidRPr="005D4022" w:rsidRDefault="00897E39" w:rsidP="00897E3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97E39" w:rsidRPr="00D14CC3" w:rsidRDefault="00897E39" w:rsidP="000230E0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897E39" w:rsidRPr="00D14CC3" w:rsidRDefault="00897E39" w:rsidP="000230E0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897E39" w:rsidRPr="00D14CC3" w:rsidRDefault="00897E39" w:rsidP="000230E0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897E39" w:rsidRPr="00D14CC3" w:rsidRDefault="00897E39" w:rsidP="000230E0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897E39" w:rsidRDefault="00897E39" w:rsidP="000230E0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 xml:space="preserve">Bed </w:t>
            </w:r>
            <w:r>
              <w:rPr>
                <w:rFonts w:cs="Arial"/>
                <w:spacing w:val="-3"/>
                <w:sz w:val="20"/>
                <w:szCs w:val="20"/>
              </w:rPr>
              <w:t>Tracking Manager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897E39" w:rsidRPr="005D4022" w:rsidRDefault="00897E39" w:rsidP="00897E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897E39" w:rsidRDefault="00897E39" w:rsidP="00897E3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8B4898" w:rsidRPr="00606FA1" w:rsidRDefault="00897E39" w:rsidP="0027188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="008B4898" w:rsidRPr="00271886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CA3E99"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271886" w:rsidRPr="00606FA1" w:rsidRDefault="008B4898" w:rsidP="00606FA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1886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EA0EFC" w:rsidRPr="00271886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  <w:r w:rsidR="00271886" w:rsidRPr="00271886">
              <w:rPr>
                <w:rFonts w:cs="Arial"/>
                <w:spacing w:val="-3"/>
                <w:sz w:val="20"/>
                <w:szCs w:val="20"/>
              </w:rPr>
              <w:t xml:space="preserve"> on the o</w:t>
            </w:r>
            <w:r w:rsidRPr="00271886">
              <w:rPr>
                <w:rFonts w:cs="Arial"/>
                <w:spacing w:val="-3"/>
                <w:sz w:val="20"/>
                <w:szCs w:val="20"/>
              </w:rPr>
              <w:t>perational situation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DB29FE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objectives, tactics, and assignments </w:t>
            </w:r>
          </w:p>
          <w:p w:rsidR="00A0029E" w:rsidRDefault="00A0029E" w:rsidP="00A0029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objectives, tactics, and assignments on the HICS 204: Assignment List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897E39" w:rsidRDefault="00F471F0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Bed</w:t>
            </w:r>
            <w:r w:rsidR="00897E39">
              <w:rPr>
                <w:rFonts w:cs="Arial"/>
                <w:spacing w:val="-3"/>
                <w:sz w:val="20"/>
                <w:szCs w:val="20"/>
              </w:rPr>
              <w:t xml:space="preserve"> Tracking personnel in collaboration with 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Situation</w:t>
            </w:r>
            <w:r w:rsidR="00897E39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897E39" w:rsidRDefault="00897E39" w:rsidP="00897E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897E39" w:rsidRPr="00897E39" w:rsidRDefault="00897E39" w:rsidP="006D5EE2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team personnel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B05E26" w:rsidRPr="00B05E26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>Obtain curr</w:t>
            </w:r>
            <w:r>
              <w:rPr>
                <w:rFonts w:cs="Arial"/>
                <w:sz w:val="20"/>
                <w:szCs w:val="20"/>
              </w:rPr>
              <w:t>ent census and bed status from a</w:t>
            </w:r>
            <w:r w:rsidRPr="00193070">
              <w:rPr>
                <w:rFonts w:cs="Arial"/>
                <w:sz w:val="20"/>
                <w:szCs w:val="20"/>
              </w:rPr>
              <w:t>dmitting personnel and other hospital sources</w:t>
            </w:r>
          </w:p>
          <w:p w:rsidR="00B05E26" w:rsidRDefault="00B05E26" w:rsidP="00B05E2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 xml:space="preserve">Establish contact with all patient treatment areas, </w:t>
            </w:r>
            <w:r>
              <w:rPr>
                <w:rFonts w:cs="Arial"/>
                <w:sz w:val="20"/>
                <w:szCs w:val="20"/>
              </w:rPr>
              <w:t>e</w:t>
            </w:r>
            <w:r w:rsidRPr="00193070">
              <w:rPr>
                <w:rFonts w:cs="Arial"/>
                <w:sz w:val="20"/>
                <w:szCs w:val="20"/>
              </w:rPr>
              <w:t xml:space="preserve">nvironmental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193070">
              <w:rPr>
                <w:rFonts w:cs="Arial"/>
                <w:sz w:val="20"/>
                <w:szCs w:val="20"/>
              </w:rPr>
              <w:t>ervices</w:t>
            </w:r>
            <w:r>
              <w:rPr>
                <w:rFonts w:cs="Arial"/>
                <w:sz w:val="20"/>
                <w:szCs w:val="20"/>
              </w:rPr>
              <w:t xml:space="preserve"> or housekeeping</w:t>
            </w:r>
            <w:r w:rsidRPr="00193070">
              <w:rPr>
                <w:rFonts w:cs="Arial"/>
                <w:sz w:val="20"/>
                <w:szCs w:val="20"/>
              </w:rPr>
              <w:t>, and others to inform them of activation of your po</w:t>
            </w:r>
            <w:r>
              <w:rPr>
                <w:rFonts w:cs="Arial"/>
                <w:sz w:val="20"/>
                <w:szCs w:val="20"/>
              </w:rPr>
              <w:t>sition and contact information</w:t>
            </w:r>
          </w:p>
          <w:p w:rsidR="00B05E26" w:rsidRPr="00193070" w:rsidRDefault="00B05E26" w:rsidP="00B05E2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lastRenderedPageBreak/>
              <w:t>Develop a report of current bed status</w:t>
            </w:r>
          </w:p>
          <w:p w:rsidR="00B05E26" w:rsidRPr="00193070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Initiate a bed tracking log for disaster victims, using </w:t>
            </w:r>
            <w:r w:rsidRPr="00193070">
              <w:rPr>
                <w:rFonts w:cs="Arial"/>
                <w:sz w:val="20"/>
                <w:szCs w:val="20"/>
              </w:rPr>
              <w:t>paper or electronic system</w:t>
            </w:r>
          </w:p>
          <w:p w:rsidR="00B05E26" w:rsidRPr="00B05E26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93070">
              <w:rPr>
                <w:rFonts w:cs="Arial"/>
                <w:sz w:val="20"/>
                <w:szCs w:val="20"/>
              </w:rPr>
              <w:t>Deter</w:t>
            </w:r>
            <w:r>
              <w:rPr>
                <w:rFonts w:cs="Arial"/>
                <w:sz w:val="20"/>
                <w:szCs w:val="20"/>
              </w:rPr>
              <w:t xml:space="preserve">mine if improvised bed </w:t>
            </w:r>
            <w:r w:rsidRPr="00193070">
              <w:rPr>
                <w:rFonts w:cs="Arial"/>
                <w:sz w:val="20"/>
                <w:szCs w:val="20"/>
              </w:rPr>
              <w:t>tracking protocols are required for mass casualty incidents due to additional beds and cots that may be added to the normal hospital census</w:t>
            </w:r>
          </w:p>
          <w:p w:rsidR="00867D6F" w:rsidRPr="00867D6F" w:rsidRDefault="007F2749" w:rsidP="00867D6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 w:rsidR="00867D6F">
              <w:rPr>
                <w:rFonts w:cs="Arial"/>
                <w:spacing w:val="-3"/>
                <w:sz w:val="20"/>
                <w:szCs w:val="20"/>
              </w:rPr>
              <w:t xml:space="preserve">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856F0F">
              <w:rPr>
                <w:rFonts w:cs="Arial"/>
                <w:spacing w:val="-3"/>
                <w:sz w:val="20"/>
                <w:szCs w:val="20"/>
              </w:rPr>
              <w:t>team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05E26">
              <w:rPr>
                <w:rFonts w:cs="Arial"/>
                <w:spacing w:val="-3"/>
                <w:sz w:val="20"/>
                <w:szCs w:val="20"/>
              </w:rPr>
              <w:t xml:space="preserve">Situation </w:t>
            </w:r>
            <w:r>
              <w:rPr>
                <w:rFonts w:cs="Arial"/>
                <w:spacing w:val="-3"/>
                <w:sz w:val="20"/>
                <w:szCs w:val="20"/>
              </w:rPr>
              <w:t>Unit Leader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67D6F">
              <w:rPr>
                <w:rFonts w:cs="Arial"/>
                <w:spacing w:val="-3"/>
                <w:sz w:val="20"/>
                <w:szCs w:val="20"/>
              </w:rPr>
              <w:t>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AC4EEE" w:rsidRDefault="00235F1D" w:rsidP="00AC4EE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C4EEE" w:rsidRPr="00453D11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AC4EEE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D31C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AC4EEE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AC4EEE" w:rsidRPr="004015C0" w:rsidRDefault="00AC4EEE" w:rsidP="00AC4EEE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B05E26" w:rsidRPr="007B42E4" w:rsidRDefault="00E101EF" w:rsidP="00E101EF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Pr="006B1B11" w:rsidRDefault="00AC4EEE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AC4EEE" w:rsidRPr="00AE0F1C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856F0F">
              <w:rPr>
                <w:rFonts w:cs="Arial"/>
                <w:sz w:val="20"/>
                <w:szCs w:val="20"/>
              </w:rPr>
              <w:t xml:space="preserve"> 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AC4EEE" w:rsidRPr="00CB071F" w:rsidRDefault="00AC4EEE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C4EEE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4EEE" w:rsidRDefault="00AC4EEE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C4EEE" w:rsidRPr="00C304C6" w:rsidRDefault="00AC4EEE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E" w:rsidRPr="005D4022" w:rsidRDefault="00AC4EEE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D4482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D4482" w:rsidRDefault="00FD4482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FD4482" w:rsidRDefault="00FD4482" w:rsidP="00FD4482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Pr="005D4022" w:rsidRDefault="00FD4482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82" w:rsidRPr="005D4022" w:rsidRDefault="00FD4482" w:rsidP="00DB29F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56F0F" w:rsidRPr="001C5051" w:rsidRDefault="00856F0F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DB29FE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 xml:space="preserve">Bed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05E26" w:rsidRPr="00BB63AF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pacing w:val="-3"/>
                <w:sz w:val="20"/>
                <w:szCs w:val="20"/>
              </w:rPr>
              <w:t>Continue to main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tain a current bed tracking log </w:t>
            </w:r>
            <w:r w:rsidRPr="00BB63AF">
              <w:rPr>
                <w:rFonts w:cs="Arial"/>
                <w:spacing w:val="-3"/>
                <w:sz w:val="20"/>
                <w:szCs w:val="20"/>
              </w:rPr>
              <w:t>system to document the location and status of all beds, including cots and stretchers</w:t>
            </w:r>
          </w:p>
          <w:p w:rsidR="00B05E26" w:rsidRPr="00BB63AF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pacing w:val="-3"/>
                <w:sz w:val="20"/>
                <w:szCs w:val="20"/>
              </w:rPr>
              <w:t>Monitor incident status factors such as early discharge, evacuation, or contamination that may alter bed availability</w:t>
            </w:r>
          </w:p>
          <w:p w:rsidR="00B05E26" w:rsidRPr="00BB63AF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z w:val="20"/>
                <w:szCs w:val="20"/>
              </w:rPr>
              <w:t xml:space="preserve">Meet with </w:t>
            </w:r>
            <w:r w:rsidR="00867D6F"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 xml:space="preserve">Public Information Officer, </w:t>
            </w:r>
            <w:r w:rsidR="00867D6F"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 xml:space="preserve">Liaison Officer, </w:t>
            </w:r>
            <w:r w:rsidR="00867D6F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BB63AF">
              <w:rPr>
                <w:rFonts w:cs="Arial"/>
                <w:sz w:val="20"/>
                <w:szCs w:val="20"/>
              </w:rPr>
              <w:t xml:space="preserve">Patient Registration Unit Leader, and </w:t>
            </w:r>
            <w:r w:rsidR="00867D6F">
              <w:rPr>
                <w:rFonts w:cs="Arial"/>
                <w:sz w:val="20"/>
                <w:szCs w:val="20"/>
              </w:rPr>
              <w:t xml:space="preserve">the </w:t>
            </w:r>
            <w:r w:rsidRPr="00BB63AF">
              <w:rPr>
                <w:rFonts w:cs="Arial"/>
                <w:sz w:val="20"/>
                <w:szCs w:val="20"/>
              </w:rPr>
              <w:t>Patient Tracking Manager on a routine basis to update bed and census data</w:t>
            </w:r>
          </w:p>
          <w:p w:rsidR="00B05E26" w:rsidRPr="001C5051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B63AF">
              <w:rPr>
                <w:rFonts w:cs="Arial"/>
                <w:sz w:val="20"/>
                <w:szCs w:val="20"/>
              </w:rPr>
              <w:t>Advise the Situation Unit Leader immediately of any operational issue you are not able to correct</w:t>
            </w:r>
          </w:p>
          <w:p w:rsidR="001C5051" w:rsidRPr="00BB63AF" w:rsidRDefault="001C5051" w:rsidP="001C5051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8B4898" w:rsidRPr="00B05E26" w:rsidRDefault="00602825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F6D03">
              <w:rPr>
                <w:rFonts w:cs="Arial"/>
                <w:sz w:val="20"/>
                <w:szCs w:val="20"/>
              </w:rPr>
              <w:lastRenderedPageBreak/>
              <w:t>Meet regularly with the</w:t>
            </w:r>
            <w:r w:rsidR="00B05E26">
              <w:rPr>
                <w:rFonts w:cs="Arial"/>
                <w:sz w:val="20"/>
                <w:szCs w:val="20"/>
              </w:rPr>
              <w:t xml:space="preserve"> Situation</w:t>
            </w:r>
            <w:r w:rsidR="001A0B97">
              <w:rPr>
                <w:rFonts w:cs="Arial"/>
                <w:sz w:val="20"/>
                <w:szCs w:val="20"/>
              </w:rPr>
              <w:t xml:space="preserve"> Unit Leader for status reports</w:t>
            </w:r>
            <w:r w:rsidRPr="00BF6D03">
              <w:rPr>
                <w:rFonts w:cs="Arial"/>
                <w:sz w:val="20"/>
                <w:szCs w:val="20"/>
              </w:rPr>
              <w:t xml:space="preserve"> and </w:t>
            </w:r>
            <w:r w:rsidR="00AF018C">
              <w:rPr>
                <w:rFonts w:cs="Arial"/>
                <w:sz w:val="20"/>
                <w:szCs w:val="20"/>
              </w:rPr>
              <w:t xml:space="preserve">to </w:t>
            </w:r>
            <w:r w:rsidRPr="00BF6D03">
              <w:rPr>
                <w:rFonts w:cs="Arial"/>
                <w:sz w:val="20"/>
                <w:szCs w:val="20"/>
              </w:rPr>
              <w:t xml:space="preserve">relay important information to team </w:t>
            </w:r>
            <w:r w:rsidR="00AC4EEE">
              <w:rPr>
                <w:rFonts w:cs="Arial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D31C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Pr="00B05E26" w:rsidRDefault="007F2749" w:rsidP="00B05E2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B4898" w:rsidRPr="007F2749" w:rsidRDefault="00E101EF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 xml:space="preserve">team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28100E">
        <w:trPr>
          <w:trHeight w:val="803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F2749" w:rsidRPr="005D4022" w:rsidTr="00DB29F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6B1B11" w:rsidRDefault="007F2749" w:rsidP="00184DC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7F2749" w:rsidRPr="006B1B11" w:rsidRDefault="007F2749" w:rsidP="007F2749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that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team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continue to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7F2749" w:rsidRPr="004015C0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856F0F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867D6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7F2749" w:rsidRPr="0040630B" w:rsidRDefault="007F2749" w:rsidP="007F2749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0630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F2749" w:rsidRPr="005D4022" w:rsidRDefault="007F2749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56F0F" w:rsidRPr="001C5051" w:rsidRDefault="00856F0F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Bed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F46F8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058E5" w:rsidRPr="00FD4482" w:rsidRDefault="00FD4482" w:rsidP="00FD448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Bed Tracking Team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7F2749" w:rsidRDefault="007F2749" w:rsidP="007F274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BD31C4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7F2749" w:rsidRPr="00B05E26" w:rsidRDefault="007F2749" w:rsidP="00B05E2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B4898" w:rsidRPr="00C53998" w:rsidRDefault="00E101EF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7F2749" w:rsidRPr="00AE0F1C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856F0F">
              <w:rPr>
                <w:rFonts w:cs="Arial"/>
                <w:sz w:val="20"/>
                <w:szCs w:val="20"/>
              </w:rPr>
              <w:t>team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7F2749" w:rsidRPr="00F42975" w:rsidRDefault="007F2749" w:rsidP="007F274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7F274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Default="007F2749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F2749" w:rsidRPr="00105F45" w:rsidRDefault="007F2749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E101EF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01EF" w:rsidRDefault="00E101EF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E101EF" w:rsidRDefault="00E101EF" w:rsidP="00E101EF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E101EF" w:rsidRDefault="00E101EF" w:rsidP="00E101EF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E101EF" w:rsidRDefault="00E101EF" w:rsidP="00E101EF">
            <w:pPr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E101EF" w:rsidRDefault="00E101EF" w:rsidP="00E101EF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E101EF" w:rsidRPr="001D5188" w:rsidRDefault="00E101EF" w:rsidP="00E101EF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01EF" w:rsidRPr="005D4022" w:rsidRDefault="00E101EF" w:rsidP="00C669F6">
            <w:pPr>
              <w:rPr>
                <w:rFonts w:cs="Arial"/>
                <w:sz w:val="20"/>
                <w:szCs w:val="20"/>
              </w:rPr>
            </w:pPr>
          </w:p>
          <w:p w:rsidR="00E101EF" w:rsidRPr="005D4022" w:rsidRDefault="00E101EF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01EF" w:rsidRPr="005D4022" w:rsidRDefault="00E101EF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1C5051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DB29F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7F2749">
              <w:rPr>
                <w:rFonts w:cs="Arial"/>
                <w:spacing w:val="-3"/>
                <w:sz w:val="20"/>
                <w:szCs w:val="20"/>
              </w:rPr>
              <w:t>the</w:t>
            </w:r>
            <w:r w:rsidR="00F46F87">
              <w:rPr>
                <w:rFonts w:cs="Arial"/>
                <w:spacing w:val="-3"/>
                <w:sz w:val="20"/>
                <w:szCs w:val="20"/>
              </w:rPr>
              <w:t xml:space="preserve"> Bed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Tracking Manager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C4EEE" w:rsidRPr="00516AD4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F018C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C4EEE" w:rsidRPr="00105F45" w:rsidRDefault="00AC4EEE" w:rsidP="00AC4EEE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C4EEE" w:rsidRPr="007F2749" w:rsidRDefault="00AC4EEE" w:rsidP="007F2749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:rsidR="00B05E26" w:rsidRPr="00B05E26" w:rsidRDefault="00B05E26" w:rsidP="00B05E2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>If information technology (IT) sy</w:t>
            </w:r>
            <w:r w:rsidR="0081227F">
              <w:rPr>
                <w:rFonts w:cs="Arial"/>
                <w:bCs/>
                <w:spacing w:val="-3"/>
                <w:sz w:val="20"/>
                <w:szCs w:val="20"/>
              </w:rPr>
              <w:t>stems were offline,</w:t>
            </w: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 xml:space="preserve"> ensure appropriate informatio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n from the bed tracking l</w:t>
            </w:r>
            <w:r w:rsidRPr="000D6D5A">
              <w:rPr>
                <w:rFonts w:cs="Arial"/>
                <w:bCs/>
                <w:spacing w:val="-3"/>
                <w:sz w:val="20"/>
                <w:szCs w:val="20"/>
              </w:rPr>
              <w:t>og is transferred into the normal bed tracking system</w:t>
            </w:r>
          </w:p>
          <w:p w:rsidR="007F2749" w:rsidRPr="00752D76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7F2749" w:rsidRPr="009F4BD3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867D6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7F2749" w:rsidRPr="008F142D" w:rsidRDefault="007F2749" w:rsidP="007F2749">
            <w:pPr>
              <w:pStyle w:val="ListParagraph"/>
              <w:numPr>
                <w:ilvl w:val="0"/>
                <w:numId w:val="2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7F2749" w:rsidRPr="00B67B66" w:rsidRDefault="007F2749" w:rsidP="007F274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7F2749" w:rsidRPr="008879A2" w:rsidRDefault="007F2749" w:rsidP="007F274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7F2749" w:rsidRPr="004C6FD0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7F2749" w:rsidRPr="00696EA9" w:rsidRDefault="007F2749" w:rsidP="007F2749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02D95" w:rsidRPr="00802D95" w:rsidRDefault="007F2749" w:rsidP="00802D9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5D4022" w:rsidRDefault="007F2749" w:rsidP="007F274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7F2749" w:rsidRPr="001B4259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0164AE" w:rsidRPr="00BF6D03" w:rsidRDefault="007F2749" w:rsidP="007F2749">
            <w:pPr>
              <w:pStyle w:val="ListParagraph"/>
              <w:numPr>
                <w:ilvl w:val="0"/>
                <w:numId w:val="2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DB29F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C5051" w:rsidRPr="001C5051" w:rsidRDefault="001C5051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F2749" w:rsidRPr="003C3288" w:rsidRDefault="007F2749" w:rsidP="00B53C00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7F2749" w:rsidRDefault="007F2749" w:rsidP="00B53C00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F2749" w:rsidRPr="00BE31E1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BD31C4">
              <w:rPr>
                <w:sz w:val="20"/>
                <w:szCs w:val="20"/>
              </w:rPr>
              <w:t xml:space="preserve"> Form</w:t>
            </w:r>
          </w:p>
          <w:p w:rsidR="007F2749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53C00" w:rsidRPr="00B53C00" w:rsidRDefault="00B53C00" w:rsidP="00B53C0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7F2749" w:rsidRPr="00BE31E1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7F2749" w:rsidRPr="0081227F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7F2749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7F2749" w:rsidRPr="00BE31E1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F2749" w:rsidRPr="00BE31E1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7F2749" w:rsidRPr="00BE31E1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7F2749" w:rsidRPr="0081227F" w:rsidRDefault="007F2749" w:rsidP="00B53C0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81227F" w:rsidRPr="0081227F" w:rsidRDefault="0081227F" w:rsidP="00B53C00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81227F">
              <w:rPr>
                <w:rFonts w:cs="Arial"/>
                <w:sz w:val="20"/>
                <w:szCs w:val="20"/>
              </w:rPr>
              <w:t>Access to hospital bed tracking and cleaning status tracking systems</w:t>
            </w:r>
          </w:p>
          <w:p w:rsidR="007F2749" w:rsidRPr="00EF3B64" w:rsidRDefault="007F2749" w:rsidP="00B53C00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7F2749">
      <w:pPr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53" w:rsidRDefault="00FF5453">
      <w:r>
        <w:separator/>
      </w:r>
    </w:p>
  </w:endnote>
  <w:endnote w:type="continuationSeparator" w:id="0">
    <w:p w:rsidR="00FF5453" w:rsidRDefault="00FF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C52A328" wp14:editId="5949EC7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73571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675607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675607" w:rsidRPr="0002493F">
      <w:rPr>
        <w:rStyle w:val="PageNumber"/>
        <w:sz w:val="12"/>
        <w:szCs w:val="12"/>
      </w:rPr>
      <w:fldChar w:fldCharType="separate"/>
    </w:r>
    <w:r w:rsidR="00557230">
      <w:rPr>
        <w:rStyle w:val="PageNumber"/>
        <w:noProof/>
        <w:sz w:val="12"/>
        <w:szCs w:val="12"/>
      </w:rPr>
      <w:t>1</w:t>
    </w:r>
    <w:r w:rsidR="00675607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53" w:rsidRDefault="00FF5453">
      <w:r>
        <w:separator/>
      </w:r>
    </w:p>
  </w:footnote>
  <w:footnote w:type="continuationSeparator" w:id="0">
    <w:p w:rsidR="00FF5453" w:rsidRDefault="00FF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E82202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BED</w:t>
    </w:r>
    <w:r w:rsidR="00343C2A">
      <w:rPr>
        <w:rFonts w:ascii="Arial" w:hAnsi="Arial" w:cs="Arial"/>
        <w:bCs/>
        <w:caps/>
        <w:spacing w:val="10"/>
        <w:sz w:val="24"/>
      </w:rPr>
      <w:t xml:space="preserve"> TRACKING</w:t>
    </w:r>
    <w:r w:rsidR="00EA0EFC">
      <w:rPr>
        <w:rFonts w:ascii="Arial" w:hAnsi="Arial" w:cs="Arial"/>
        <w:bCs/>
        <w:caps/>
        <w:spacing w:val="10"/>
        <w:sz w:val="24"/>
      </w:rPr>
      <w:t xml:space="preserve"> MANAGER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E90"/>
    <w:multiLevelType w:val="hybridMultilevel"/>
    <w:tmpl w:val="ABEC145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C43EB"/>
    <w:multiLevelType w:val="hybridMultilevel"/>
    <w:tmpl w:val="A238BDD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538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C85"/>
    <w:multiLevelType w:val="hybridMultilevel"/>
    <w:tmpl w:val="5F2CA306"/>
    <w:lvl w:ilvl="0" w:tplc="BED0D3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FB1"/>
    <w:multiLevelType w:val="hybridMultilevel"/>
    <w:tmpl w:val="5BB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804FA"/>
    <w:multiLevelType w:val="hybridMultilevel"/>
    <w:tmpl w:val="1306139C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55B72"/>
    <w:multiLevelType w:val="hybridMultilevel"/>
    <w:tmpl w:val="0032D31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151DE"/>
    <w:multiLevelType w:val="hybridMultilevel"/>
    <w:tmpl w:val="1592F032"/>
    <w:lvl w:ilvl="0" w:tplc="41C6A1D6">
      <w:numFmt w:val="bullet"/>
      <w:lvlText w:val=""/>
      <w:lvlJc w:val="left"/>
      <w:pPr>
        <w:ind w:left="1170" w:hanging="360"/>
      </w:pPr>
      <w:rPr>
        <w:rFonts w:ascii="Wingdings" w:hAnsi="Wingdings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23"/>
  </w:num>
  <w:num w:numId="5">
    <w:abstractNumId w:val="13"/>
  </w:num>
  <w:num w:numId="6">
    <w:abstractNumId w:val="0"/>
  </w:num>
  <w:num w:numId="7">
    <w:abstractNumId w:val="3"/>
  </w:num>
  <w:num w:numId="8">
    <w:abstractNumId w:val="21"/>
  </w:num>
  <w:num w:numId="9">
    <w:abstractNumId w:val="8"/>
  </w:num>
  <w:num w:numId="10">
    <w:abstractNumId w:val="25"/>
  </w:num>
  <w:num w:numId="11">
    <w:abstractNumId w:val="7"/>
  </w:num>
  <w:num w:numId="12">
    <w:abstractNumId w:val="22"/>
  </w:num>
  <w:num w:numId="13">
    <w:abstractNumId w:val="15"/>
  </w:num>
  <w:num w:numId="14">
    <w:abstractNumId w:val="10"/>
  </w:num>
  <w:num w:numId="15">
    <w:abstractNumId w:val="5"/>
  </w:num>
  <w:num w:numId="16">
    <w:abstractNumId w:val="19"/>
  </w:num>
  <w:num w:numId="17">
    <w:abstractNumId w:val="1"/>
  </w:num>
  <w:num w:numId="18">
    <w:abstractNumId w:val="12"/>
  </w:num>
  <w:num w:numId="19">
    <w:abstractNumId w:val="17"/>
  </w:num>
  <w:num w:numId="20">
    <w:abstractNumId w:val="14"/>
  </w:num>
  <w:num w:numId="21">
    <w:abstractNumId w:val="18"/>
  </w:num>
  <w:num w:numId="22">
    <w:abstractNumId w:val="26"/>
  </w:num>
  <w:num w:numId="23">
    <w:abstractNumId w:val="9"/>
  </w:num>
  <w:num w:numId="24">
    <w:abstractNumId w:val="16"/>
  </w:num>
  <w:num w:numId="25">
    <w:abstractNumId w:val="6"/>
  </w:num>
  <w:num w:numId="26">
    <w:abstractNumId w:val="24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1341"/>
    <w:rsid w:val="000068D4"/>
    <w:rsid w:val="000123C7"/>
    <w:rsid w:val="0001362F"/>
    <w:rsid w:val="00013B7C"/>
    <w:rsid w:val="00013D23"/>
    <w:rsid w:val="000164AE"/>
    <w:rsid w:val="000165D3"/>
    <w:rsid w:val="000173B7"/>
    <w:rsid w:val="00020E8E"/>
    <w:rsid w:val="000230E0"/>
    <w:rsid w:val="000231D5"/>
    <w:rsid w:val="0002493F"/>
    <w:rsid w:val="00031EA6"/>
    <w:rsid w:val="000365CB"/>
    <w:rsid w:val="000371E8"/>
    <w:rsid w:val="00043A0C"/>
    <w:rsid w:val="0004428B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77C5D"/>
    <w:rsid w:val="00080452"/>
    <w:rsid w:val="00080DCB"/>
    <w:rsid w:val="000A376F"/>
    <w:rsid w:val="000A3A3F"/>
    <w:rsid w:val="000A51CD"/>
    <w:rsid w:val="000B2966"/>
    <w:rsid w:val="000B6AAD"/>
    <w:rsid w:val="000D2FFE"/>
    <w:rsid w:val="000D4149"/>
    <w:rsid w:val="000D59EA"/>
    <w:rsid w:val="000E7F0D"/>
    <w:rsid w:val="000F408B"/>
    <w:rsid w:val="000F58F3"/>
    <w:rsid w:val="00102F0E"/>
    <w:rsid w:val="00105050"/>
    <w:rsid w:val="00110936"/>
    <w:rsid w:val="00115B88"/>
    <w:rsid w:val="00120CF1"/>
    <w:rsid w:val="001242A0"/>
    <w:rsid w:val="00124C66"/>
    <w:rsid w:val="00125220"/>
    <w:rsid w:val="00134E38"/>
    <w:rsid w:val="001355D5"/>
    <w:rsid w:val="00142C1D"/>
    <w:rsid w:val="00143564"/>
    <w:rsid w:val="00146DD3"/>
    <w:rsid w:val="0015484C"/>
    <w:rsid w:val="001551BB"/>
    <w:rsid w:val="00157404"/>
    <w:rsid w:val="0016244B"/>
    <w:rsid w:val="001624A7"/>
    <w:rsid w:val="00163B49"/>
    <w:rsid w:val="00164BF9"/>
    <w:rsid w:val="0016576F"/>
    <w:rsid w:val="001717D3"/>
    <w:rsid w:val="0017260A"/>
    <w:rsid w:val="00174F2A"/>
    <w:rsid w:val="00176A9E"/>
    <w:rsid w:val="00180DA2"/>
    <w:rsid w:val="00186545"/>
    <w:rsid w:val="001874F7"/>
    <w:rsid w:val="001911C9"/>
    <w:rsid w:val="00191384"/>
    <w:rsid w:val="00196302"/>
    <w:rsid w:val="001A0B97"/>
    <w:rsid w:val="001A13D9"/>
    <w:rsid w:val="001A6672"/>
    <w:rsid w:val="001B2C81"/>
    <w:rsid w:val="001B3633"/>
    <w:rsid w:val="001B5679"/>
    <w:rsid w:val="001C0A54"/>
    <w:rsid w:val="001C2D01"/>
    <w:rsid w:val="001C3DE5"/>
    <w:rsid w:val="001C44FE"/>
    <w:rsid w:val="001C45A7"/>
    <w:rsid w:val="001C4801"/>
    <w:rsid w:val="001C5051"/>
    <w:rsid w:val="001D1AAD"/>
    <w:rsid w:val="001E19C1"/>
    <w:rsid w:val="001E21EF"/>
    <w:rsid w:val="001E3C8C"/>
    <w:rsid w:val="001E427A"/>
    <w:rsid w:val="001F68FF"/>
    <w:rsid w:val="0020136E"/>
    <w:rsid w:val="00203B47"/>
    <w:rsid w:val="00206A1B"/>
    <w:rsid w:val="00206A5D"/>
    <w:rsid w:val="00211DA0"/>
    <w:rsid w:val="00215388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E25"/>
    <w:rsid w:val="002549D7"/>
    <w:rsid w:val="00263F68"/>
    <w:rsid w:val="0026587A"/>
    <w:rsid w:val="00267806"/>
    <w:rsid w:val="00271886"/>
    <w:rsid w:val="002724B1"/>
    <w:rsid w:val="00274DC8"/>
    <w:rsid w:val="002754A3"/>
    <w:rsid w:val="0027671D"/>
    <w:rsid w:val="0028100E"/>
    <w:rsid w:val="00282BD8"/>
    <w:rsid w:val="00285F5D"/>
    <w:rsid w:val="00285FE1"/>
    <w:rsid w:val="00286255"/>
    <w:rsid w:val="002874A2"/>
    <w:rsid w:val="0029192B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041B"/>
    <w:rsid w:val="002E29B2"/>
    <w:rsid w:val="002E370E"/>
    <w:rsid w:val="002E51FB"/>
    <w:rsid w:val="002E72CF"/>
    <w:rsid w:val="002F074B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21010"/>
    <w:rsid w:val="00322A13"/>
    <w:rsid w:val="00322BF8"/>
    <w:rsid w:val="00323453"/>
    <w:rsid w:val="00325E22"/>
    <w:rsid w:val="003263DA"/>
    <w:rsid w:val="003269DE"/>
    <w:rsid w:val="00327FA7"/>
    <w:rsid w:val="00337105"/>
    <w:rsid w:val="00341279"/>
    <w:rsid w:val="00343C2A"/>
    <w:rsid w:val="003444B5"/>
    <w:rsid w:val="00346213"/>
    <w:rsid w:val="00350716"/>
    <w:rsid w:val="00355AA6"/>
    <w:rsid w:val="00355DDF"/>
    <w:rsid w:val="00366DE3"/>
    <w:rsid w:val="0036752F"/>
    <w:rsid w:val="0036760E"/>
    <w:rsid w:val="00372CC6"/>
    <w:rsid w:val="00377EDC"/>
    <w:rsid w:val="003861B6"/>
    <w:rsid w:val="0039167B"/>
    <w:rsid w:val="0039280C"/>
    <w:rsid w:val="00394621"/>
    <w:rsid w:val="00395392"/>
    <w:rsid w:val="003A078C"/>
    <w:rsid w:val="003B01A5"/>
    <w:rsid w:val="003B245F"/>
    <w:rsid w:val="003B405D"/>
    <w:rsid w:val="003B4FA7"/>
    <w:rsid w:val="003B7A75"/>
    <w:rsid w:val="003C4770"/>
    <w:rsid w:val="003D2E62"/>
    <w:rsid w:val="003E1D95"/>
    <w:rsid w:val="003E739C"/>
    <w:rsid w:val="003F24D3"/>
    <w:rsid w:val="00406DF1"/>
    <w:rsid w:val="004076E6"/>
    <w:rsid w:val="00407797"/>
    <w:rsid w:val="00410B73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A27"/>
    <w:rsid w:val="00446E5A"/>
    <w:rsid w:val="0045686B"/>
    <w:rsid w:val="00460101"/>
    <w:rsid w:val="0046427E"/>
    <w:rsid w:val="0046563E"/>
    <w:rsid w:val="00466C2A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E129F"/>
    <w:rsid w:val="004E1717"/>
    <w:rsid w:val="004E5CB3"/>
    <w:rsid w:val="004E64BE"/>
    <w:rsid w:val="004F087B"/>
    <w:rsid w:val="004F556C"/>
    <w:rsid w:val="004F7F87"/>
    <w:rsid w:val="00506851"/>
    <w:rsid w:val="00512AA7"/>
    <w:rsid w:val="00513205"/>
    <w:rsid w:val="0051749C"/>
    <w:rsid w:val="00520506"/>
    <w:rsid w:val="0052088A"/>
    <w:rsid w:val="005256DF"/>
    <w:rsid w:val="00525786"/>
    <w:rsid w:val="00533EAA"/>
    <w:rsid w:val="005372E4"/>
    <w:rsid w:val="005400D3"/>
    <w:rsid w:val="0054020B"/>
    <w:rsid w:val="005426D1"/>
    <w:rsid w:val="005431AF"/>
    <w:rsid w:val="0054350E"/>
    <w:rsid w:val="00547BB3"/>
    <w:rsid w:val="00550295"/>
    <w:rsid w:val="005510F0"/>
    <w:rsid w:val="005513DA"/>
    <w:rsid w:val="005548FF"/>
    <w:rsid w:val="00557230"/>
    <w:rsid w:val="005613F7"/>
    <w:rsid w:val="0056618D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51E4"/>
    <w:rsid w:val="005E69D6"/>
    <w:rsid w:val="005F4AAA"/>
    <w:rsid w:val="00601F06"/>
    <w:rsid w:val="00602825"/>
    <w:rsid w:val="00606FA1"/>
    <w:rsid w:val="0061086A"/>
    <w:rsid w:val="0061204E"/>
    <w:rsid w:val="006176EC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75607"/>
    <w:rsid w:val="006758B2"/>
    <w:rsid w:val="00680F0C"/>
    <w:rsid w:val="00681B7B"/>
    <w:rsid w:val="006918B8"/>
    <w:rsid w:val="006B3E98"/>
    <w:rsid w:val="006B410F"/>
    <w:rsid w:val="006D5513"/>
    <w:rsid w:val="006D5EE2"/>
    <w:rsid w:val="006E57C5"/>
    <w:rsid w:val="006F16DF"/>
    <w:rsid w:val="006F34AF"/>
    <w:rsid w:val="006F3B5D"/>
    <w:rsid w:val="006F521F"/>
    <w:rsid w:val="006F71D9"/>
    <w:rsid w:val="007017BD"/>
    <w:rsid w:val="00705E70"/>
    <w:rsid w:val="00711A2B"/>
    <w:rsid w:val="007216D2"/>
    <w:rsid w:val="00722081"/>
    <w:rsid w:val="00725FA5"/>
    <w:rsid w:val="00731B2F"/>
    <w:rsid w:val="00733687"/>
    <w:rsid w:val="00734CF7"/>
    <w:rsid w:val="007356C5"/>
    <w:rsid w:val="00735D51"/>
    <w:rsid w:val="00736299"/>
    <w:rsid w:val="00742416"/>
    <w:rsid w:val="00743888"/>
    <w:rsid w:val="00750966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42E4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2749"/>
    <w:rsid w:val="007F5E61"/>
    <w:rsid w:val="007F627E"/>
    <w:rsid w:val="007F6727"/>
    <w:rsid w:val="007F6BE8"/>
    <w:rsid w:val="00800451"/>
    <w:rsid w:val="00802D95"/>
    <w:rsid w:val="00803F23"/>
    <w:rsid w:val="00805C2F"/>
    <w:rsid w:val="0081227F"/>
    <w:rsid w:val="008127B6"/>
    <w:rsid w:val="00817844"/>
    <w:rsid w:val="008253EF"/>
    <w:rsid w:val="00826FE4"/>
    <w:rsid w:val="00837BB2"/>
    <w:rsid w:val="00842A3C"/>
    <w:rsid w:val="00845594"/>
    <w:rsid w:val="008513B7"/>
    <w:rsid w:val="0085687F"/>
    <w:rsid w:val="00856B82"/>
    <w:rsid w:val="00856F0F"/>
    <w:rsid w:val="00856F2E"/>
    <w:rsid w:val="008610CE"/>
    <w:rsid w:val="0086214F"/>
    <w:rsid w:val="00866A5F"/>
    <w:rsid w:val="00867D6F"/>
    <w:rsid w:val="008777F9"/>
    <w:rsid w:val="00883E64"/>
    <w:rsid w:val="008874F6"/>
    <w:rsid w:val="008879A2"/>
    <w:rsid w:val="00887A8D"/>
    <w:rsid w:val="0089076C"/>
    <w:rsid w:val="00890A24"/>
    <w:rsid w:val="00893C97"/>
    <w:rsid w:val="008976FB"/>
    <w:rsid w:val="00897E39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3EE2"/>
    <w:rsid w:val="009259D7"/>
    <w:rsid w:val="00926297"/>
    <w:rsid w:val="00943444"/>
    <w:rsid w:val="0094426D"/>
    <w:rsid w:val="00944384"/>
    <w:rsid w:val="00946400"/>
    <w:rsid w:val="0094772F"/>
    <w:rsid w:val="009478B7"/>
    <w:rsid w:val="00950A54"/>
    <w:rsid w:val="00952551"/>
    <w:rsid w:val="00952CC6"/>
    <w:rsid w:val="009546C7"/>
    <w:rsid w:val="009637D4"/>
    <w:rsid w:val="00963B17"/>
    <w:rsid w:val="00976A89"/>
    <w:rsid w:val="00977DFD"/>
    <w:rsid w:val="00992115"/>
    <w:rsid w:val="009968BC"/>
    <w:rsid w:val="009A17C8"/>
    <w:rsid w:val="009B3814"/>
    <w:rsid w:val="009B750C"/>
    <w:rsid w:val="009B7732"/>
    <w:rsid w:val="009C29FE"/>
    <w:rsid w:val="009C3624"/>
    <w:rsid w:val="009C69D3"/>
    <w:rsid w:val="009D0C3A"/>
    <w:rsid w:val="009D785F"/>
    <w:rsid w:val="009E2E09"/>
    <w:rsid w:val="009E7E33"/>
    <w:rsid w:val="009F1C3D"/>
    <w:rsid w:val="009F5C28"/>
    <w:rsid w:val="00A0029E"/>
    <w:rsid w:val="00A006FB"/>
    <w:rsid w:val="00A017F8"/>
    <w:rsid w:val="00A035DF"/>
    <w:rsid w:val="00A13C7A"/>
    <w:rsid w:val="00A14253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74B7"/>
    <w:rsid w:val="00A700EB"/>
    <w:rsid w:val="00A70D77"/>
    <w:rsid w:val="00A73571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4EEE"/>
    <w:rsid w:val="00AD4A3E"/>
    <w:rsid w:val="00AD774B"/>
    <w:rsid w:val="00AE35E5"/>
    <w:rsid w:val="00AE3E8E"/>
    <w:rsid w:val="00AE4D8B"/>
    <w:rsid w:val="00AE76C1"/>
    <w:rsid w:val="00AF018C"/>
    <w:rsid w:val="00AF3454"/>
    <w:rsid w:val="00AF4125"/>
    <w:rsid w:val="00AF53FD"/>
    <w:rsid w:val="00AF7EB1"/>
    <w:rsid w:val="00B05E26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3C00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1C4"/>
    <w:rsid w:val="00BD3422"/>
    <w:rsid w:val="00BD6886"/>
    <w:rsid w:val="00BD690B"/>
    <w:rsid w:val="00BD7CFB"/>
    <w:rsid w:val="00BE04BB"/>
    <w:rsid w:val="00BE3533"/>
    <w:rsid w:val="00BE542F"/>
    <w:rsid w:val="00BF6D03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305D"/>
    <w:rsid w:val="00C36F61"/>
    <w:rsid w:val="00C373AB"/>
    <w:rsid w:val="00C455E8"/>
    <w:rsid w:val="00C53AE2"/>
    <w:rsid w:val="00C54D21"/>
    <w:rsid w:val="00C57341"/>
    <w:rsid w:val="00C61CF4"/>
    <w:rsid w:val="00C63548"/>
    <w:rsid w:val="00C63602"/>
    <w:rsid w:val="00C63C8D"/>
    <w:rsid w:val="00C726F6"/>
    <w:rsid w:val="00C72D0F"/>
    <w:rsid w:val="00C749F9"/>
    <w:rsid w:val="00C76166"/>
    <w:rsid w:val="00C80416"/>
    <w:rsid w:val="00C853F3"/>
    <w:rsid w:val="00C86EBB"/>
    <w:rsid w:val="00C90595"/>
    <w:rsid w:val="00C91D1D"/>
    <w:rsid w:val="00C93F14"/>
    <w:rsid w:val="00CA3E99"/>
    <w:rsid w:val="00CA44EE"/>
    <w:rsid w:val="00CA4BDE"/>
    <w:rsid w:val="00CB36D8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569E"/>
    <w:rsid w:val="00CF086A"/>
    <w:rsid w:val="00CF1740"/>
    <w:rsid w:val="00CF5624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2E85"/>
    <w:rsid w:val="00D335CE"/>
    <w:rsid w:val="00D34DCF"/>
    <w:rsid w:val="00D363D6"/>
    <w:rsid w:val="00D42A90"/>
    <w:rsid w:val="00D448BB"/>
    <w:rsid w:val="00D47974"/>
    <w:rsid w:val="00D507BF"/>
    <w:rsid w:val="00D542EE"/>
    <w:rsid w:val="00D60F74"/>
    <w:rsid w:val="00D618CC"/>
    <w:rsid w:val="00D6380F"/>
    <w:rsid w:val="00D711C7"/>
    <w:rsid w:val="00D71E6C"/>
    <w:rsid w:val="00D73042"/>
    <w:rsid w:val="00D76BC3"/>
    <w:rsid w:val="00D93273"/>
    <w:rsid w:val="00D95919"/>
    <w:rsid w:val="00D966AA"/>
    <w:rsid w:val="00D97862"/>
    <w:rsid w:val="00D97A81"/>
    <w:rsid w:val="00DA06C1"/>
    <w:rsid w:val="00DA0966"/>
    <w:rsid w:val="00DB1C1D"/>
    <w:rsid w:val="00DB276C"/>
    <w:rsid w:val="00DB29FE"/>
    <w:rsid w:val="00DB37D4"/>
    <w:rsid w:val="00DB5773"/>
    <w:rsid w:val="00DB616F"/>
    <w:rsid w:val="00DC1382"/>
    <w:rsid w:val="00DC4A80"/>
    <w:rsid w:val="00DC531C"/>
    <w:rsid w:val="00DD2EE7"/>
    <w:rsid w:val="00DD3259"/>
    <w:rsid w:val="00DD6213"/>
    <w:rsid w:val="00DE0779"/>
    <w:rsid w:val="00DE11A8"/>
    <w:rsid w:val="00DE3AAB"/>
    <w:rsid w:val="00DE5057"/>
    <w:rsid w:val="00DF01FE"/>
    <w:rsid w:val="00DF3DED"/>
    <w:rsid w:val="00DF4401"/>
    <w:rsid w:val="00DF6333"/>
    <w:rsid w:val="00E01A0B"/>
    <w:rsid w:val="00E02519"/>
    <w:rsid w:val="00E07194"/>
    <w:rsid w:val="00E101EF"/>
    <w:rsid w:val="00E10648"/>
    <w:rsid w:val="00E13191"/>
    <w:rsid w:val="00E16F4A"/>
    <w:rsid w:val="00E222DF"/>
    <w:rsid w:val="00E25494"/>
    <w:rsid w:val="00E3042F"/>
    <w:rsid w:val="00E31913"/>
    <w:rsid w:val="00E372E2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202"/>
    <w:rsid w:val="00E82FEE"/>
    <w:rsid w:val="00E84355"/>
    <w:rsid w:val="00E923F9"/>
    <w:rsid w:val="00E97488"/>
    <w:rsid w:val="00EA0EFC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00D9"/>
    <w:rsid w:val="00EF20CA"/>
    <w:rsid w:val="00EF3B64"/>
    <w:rsid w:val="00EF4470"/>
    <w:rsid w:val="00F058E5"/>
    <w:rsid w:val="00F07D71"/>
    <w:rsid w:val="00F1442B"/>
    <w:rsid w:val="00F14646"/>
    <w:rsid w:val="00F20E09"/>
    <w:rsid w:val="00F24415"/>
    <w:rsid w:val="00F25878"/>
    <w:rsid w:val="00F3757D"/>
    <w:rsid w:val="00F44702"/>
    <w:rsid w:val="00F44863"/>
    <w:rsid w:val="00F44C47"/>
    <w:rsid w:val="00F46F87"/>
    <w:rsid w:val="00F471F0"/>
    <w:rsid w:val="00F60376"/>
    <w:rsid w:val="00F6460F"/>
    <w:rsid w:val="00F64B5D"/>
    <w:rsid w:val="00F71628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4482"/>
    <w:rsid w:val="00FD56E3"/>
    <w:rsid w:val="00FD79BA"/>
    <w:rsid w:val="00FE7F57"/>
    <w:rsid w:val="00FF518D"/>
    <w:rsid w:val="00FF5453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E57C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7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7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57C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6E57C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6E57C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E57C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7DEB7-ED55-4626-A06F-AA535D58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10</TotalTime>
  <Pages>5</Pages>
  <Words>1517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Tracking Manager</dc:title>
  <dc:creator>CA EMSA</dc:creator>
  <cp:lastModifiedBy>Capps, Lauran@EMSA</cp:lastModifiedBy>
  <cp:revision>13</cp:revision>
  <cp:lastPrinted>2013-02-13T17:23:00Z</cp:lastPrinted>
  <dcterms:created xsi:type="dcterms:W3CDTF">2014-01-14T00:14:00Z</dcterms:created>
  <dcterms:modified xsi:type="dcterms:W3CDTF">2014-04-15T22:35:00Z</dcterms:modified>
</cp:coreProperties>
</file>