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C7" w:rsidRPr="00D86695" w:rsidRDefault="005D23CE" w:rsidP="00D246C7">
      <w:pPr>
        <w:ind w:left="1080" w:hanging="1080"/>
        <w:rPr>
          <w:rFonts w:cs="Arial"/>
          <w:spacing w:val="-3"/>
          <w:sz w:val="20"/>
          <w:szCs w:val="20"/>
        </w:rPr>
      </w:pPr>
      <w:r w:rsidRPr="00D86695">
        <w:rPr>
          <w:rFonts w:cs="Arial"/>
          <w:b/>
          <w:sz w:val="20"/>
          <w:szCs w:val="20"/>
        </w:rPr>
        <w:t>Mission:</w:t>
      </w:r>
      <w:r w:rsidRPr="00D86695">
        <w:rPr>
          <w:rFonts w:cs="Arial"/>
          <w:sz w:val="20"/>
          <w:szCs w:val="20"/>
        </w:rPr>
        <w:tab/>
      </w:r>
      <w:r w:rsidR="00237223" w:rsidRPr="00D86695">
        <w:rPr>
          <w:rFonts w:cs="Arial"/>
          <w:spacing w:val="-3"/>
          <w:sz w:val="20"/>
          <w:szCs w:val="20"/>
        </w:rPr>
        <w:t xml:space="preserve">Maintain hospital-based clinic’s capabilities and services </w:t>
      </w:r>
      <w:r w:rsidR="002634C0">
        <w:rPr>
          <w:rFonts w:cs="Arial"/>
          <w:spacing w:val="-3"/>
          <w:sz w:val="20"/>
          <w:szCs w:val="20"/>
        </w:rPr>
        <w:t>as the situation warrants and circumstances allow.</w:t>
      </w:r>
      <w:r w:rsidR="00237223" w:rsidRPr="00D86695">
        <w:rPr>
          <w:rFonts w:cs="Arial"/>
          <w:spacing w:val="-3"/>
          <w:sz w:val="20"/>
          <w:szCs w:val="20"/>
        </w:rPr>
        <w:t xml:space="preserve"> Advise the Incident Command</w:t>
      </w:r>
      <w:r w:rsidR="00614037">
        <w:rPr>
          <w:rFonts w:cs="Arial"/>
          <w:spacing w:val="-3"/>
          <w:sz w:val="20"/>
          <w:szCs w:val="20"/>
        </w:rPr>
        <w:t>er or Section Chief, as assigned,</w:t>
      </w:r>
      <w:r w:rsidR="00237223" w:rsidRPr="00D86695">
        <w:rPr>
          <w:rFonts w:cs="Arial"/>
          <w:spacing w:val="-3"/>
          <w:sz w:val="20"/>
          <w:szCs w:val="20"/>
        </w:rPr>
        <w:t xml:space="preserve"> on issues related to clinic operations.</w:t>
      </w:r>
    </w:p>
    <w:p w:rsidR="00D246C7" w:rsidRPr="00D86695" w:rsidRDefault="00D246C7" w:rsidP="00D246C7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86695" w:rsidRPr="005D4022" w:rsidTr="008255A7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86695" w:rsidRPr="005D4022" w:rsidRDefault="00874CA4" w:rsidP="00D866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3e-5mm;mso-wrap-distance-bottom:-3e-5mm;mso-width-relative:margin;mso-height-relative:margin" from="336.6pt,10.8pt" to="467.5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" strokecolor="black [3213]">
                  <o:lock v:ext="edit" shapetype="f"/>
                </v:line>
              </w:pict>
            </w:r>
            <w:r w:rsidR="00D86695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D86695">
              <w:rPr>
                <w:rFonts w:cs="Arial"/>
                <w:b/>
                <w:spacing w:val="-3"/>
                <w:sz w:val="20"/>
                <w:szCs w:val="20"/>
              </w:rPr>
              <w:t>Incident Commander</w:t>
            </w:r>
            <w:r w:rsidR="00D86695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        </w:t>
            </w:r>
            <w:r w:rsidR="002634C0">
              <w:rPr>
                <w:rFonts w:cs="Arial"/>
                <w:b/>
                <w:spacing w:val="-3"/>
                <w:sz w:val="20"/>
                <w:szCs w:val="20"/>
              </w:rPr>
              <w:t xml:space="preserve">         </w:t>
            </w:r>
            <w:r w:rsidR="00D86695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2634C0" w:rsidRPr="005D4022">
              <w:rPr>
                <w:rFonts w:cs="Arial"/>
                <w:spacing w:val="-3"/>
                <w:sz w:val="20"/>
                <w:szCs w:val="20"/>
              </w:rPr>
              <w:t>Command Location</w:t>
            </w:r>
            <w:r w:rsidR="00D86695" w:rsidRPr="005D4022">
              <w:rPr>
                <w:rFonts w:cs="Arial"/>
                <w:spacing w:val="-3"/>
                <w:sz w:val="20"/>
                <w:szCs w:val="20"/>
              </w:rPr>
              <w:t xml:space="preserve">:   </w:t>
            </w:r>
          </w:p>
        </w:tc>
      </w:tr>
      <w:tr w:rsidR="00D86695" w:rsidRPr="005D4022" w:rsidTr="008255A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86695" w:rsidRPr="005D4022" w:rsidRDefault="00874CA4" w:rsidP="008255A7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30" style="position:absolute;z-index:251663360;visibility:visible;mso-wrap-distance-top:-3e-5mm;mso-wrap-distance-bottom:-3e-5mm;mso-position-horizontal-relative:text;mso-position-vertical-relative:text;mso-width-relative:margin;mso-height-relative:margin" from="366pt,16.1pt" to="467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29" style="position:absolute;z-index:251660288;visibility:visible;mso-wrap-distance-top:-3e-5mm;mso-wrap-distance-bottom:-3e-5mm;mso-position-horizontal-relative:text;mso-position-vertical-relative:text;mso-width-relative:margin;mso-height-relative:margin" from="163.05pt,16.2pt" to="279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" strokecolor="black [3213]">
                  <o:lock v:ext="edit" shapetype="f"/>
                </v:line>
              </w:pict>
            </w:r>
            <w:r w:rsidR="00D86695" w:rsidRPr="005D4022">
              <w:rPr>
                <w:rFonts w:cs="Arial"/>
                <w:spacing w:val="-3"/>
                <w:sz w:val="20"/>
                <w:szCs w:val="20"/>
              </w:rPr>
              <w:t>Position Contact Information</w:t>
            </w:r>
            <w:r w:rsidR="002634C0" w:rsidRPr="005D4022">
              <w:rPr>
                <w:rFonts w:cs="Arial"/>
                <w:spacing w:val="-3"/>
                <w:sz w:val="20"/>
                <w:szCs w:val="20"/>
              </w:rPr>
              <w:t>: Phone</w:t>
            </w:r>
            <w:r w:rsidR="00D86695" w:rsidRPr="005D4022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="002634C0" w:rsidRPr="005D4022">
              <w:rPr>
                <w:rFonts w:cs="Arial"/>
                <w:spacing w:val="-3"/>
                <w:sz w:val="20"/>
                <w:szCs w:val="20"/>
              </w:rPr>
              <w:t>(</w:t>
            </w:r>
            <w:r w:rsidR="00592F04">
              <w:rPr>
                <w:rFonts w:cs="Arial"/>
                <w:spacing w:val="-3"/>
                <w:sz w:val="20"/>
                <w:szCs w:val="20"/>
              </w:rPr>
              <w:t xml:space="preserve">          </w:t>
            </w:r>
            <w:r w:rsidR="002634C0" w:rsidRPr="005D4022">
              <w:rPr>
                <w:rFonts w:cs="Arial"/>
                <w:spacing w:val="-3"/>
                <w:sz w:val="20"/>
                <w:szCs w:val="20"/>
              </w:rPr>
              <w:t>)</w:t>
            </w:r>
            <w:r w:rsidR="00D86695" w:rsidRPr="005D4022">
              <w:rPr>
                <w:rFonts w:cs="Arial"/>
                <w:spacing w:val="-3"/>
                <w:sz w:val="20"/>
                <w:szCs w:val="20"/>
              </w:rPr>
              <w:t xml:space="preserve">               -                  </w:t>
            </w:r>
            <w:r w:rsidR="00FA68B3">
              <w:rPr>
                <w:rFonts w:cs="Arial"/>
                <w:spacing w:val="-3"/>
                <w:sz w:val="20"/>
                <w:szCs w:val="20"/>
              </w:rPr>
              <w:t xml:space="preserve">      </w:t>
            </w:r>
            <w:r w:rsidR="00D86695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86695" w:rsidRPr="005D4022" w:rsidTr="008255A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6695" w:rsidRPr="005D4022" w:rsidRDefault="00874CA4" w:rsidP="008255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8" style="position:absolute;z-index:251662336;visibility:visible;mso-wrap-distance-top:-3e-5mm;mso-wrap-distance-bottom:-3e-5mm;mso-position-horizontal-relative:text;mso-position-vertical-relative:text;mso-width-relative:margin;mso-height-relative:margin" from="330.95pt,12.4pt" to="467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CzvSe4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7" style="position:absolute;z-index:251661312;visibility:visible;mso-wrap-distance-top:-3e-5mm;mso-wrap-distance-bottom:-3e-5mm;mso-position-horizontal-relative:text;mso-position-vertical-relative:text;mso-width-relative:margin;mso-height-relative:margin" from="190.95pt,12.55pt" to="301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SvJ8oN4AAAAJAQAADwAAAAAAAAAAAAAAAAA1BAAAZHJzL2Rvd25yZXYueG1sUEsFBgAAAAAE&#10;AAQA8wAAAEAFAAAAAA==&#10;" strokecolor="black [3213]">
                  <o:lock v:ext="edit" shapetype="f"/>
                </v:line>
              </w:pict>
            </w:r>
            <w:r w:rsidR="00D86695" w:rsidRPr="005D4022">
              <w:rPr>
                <w:rFonts w:cs="Arial"/>
                <w:spacing w:val="-3"/>
                <w:sz w:val="20"/>
                <w:szCs w:val="20"/>
              </w:rPr>
              <w:t>Hospital Command Center (HCC):    Phone: (          )               -</w:t>
            </w:r>
            <w:r w:rsidR="00D86695">
              <w:rPr>
                <w:rFonts w:cs="Arial"/>
                <w:spacing w:val="-3"/>
                <w:sz w:val="20"/>
                <w:szCs w:val="20"/>
              </w:rPr>
              <w:t xml:space="preserve">               </w:t>
            </w:r>
            <w:r w:rsidR="00D86695" w:rsidRPr="005D4022">
              <w:rPr>
                <w:rFonts w:cs="Arial"/>
                <w:spacing w:val="-3"/>
                <w:sz w:val="20"/>
                <w:szCs w:val="20"/>
              </w:rPr>
              <w:t xml:space="preserve"> Fax: (          )               -                               </w:t>
            </w:r>
          </w:p>
        </w:tc>
      </w:tr>
      <w:tr w:rsidR="00D86695" w:rsidRPr="005D4022" w:rsidTr="008255A7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86695" w:rsidRPr="005D4022" w:rsidRDefault="00D86695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86695" w:rsidRPr="005D4022" w:rsidRDefault="00D86695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86695" w:rsidRPr="005D4022" w:rsidRDefault="00D86695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D86695" w:rsidRPr="005D4022" w:rsidTr="008255A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86695" w:rsidRPr="005D4022" w:rsidRDefault="00D86695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86695" w:rsidRPr="005D4022" w:rsidRDefault="00D86695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86695" w:rsidRPr="005D4022" w:rsidRDefault="00D86695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D86695" w:rsidRPr="005D4022" w:rsidTr="008255A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86695" w:rsidRPr="005D4022" w:rsidRDefault="00D86695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86695" w:rsidRPr="005D4022" w:rsidRDefault="00D86695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86695" w:rsidRPr="005D4022" w:rsidRDefault="00D86695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D86695" w:rsidRPr="005D4022" w:rsidTr="008255A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86695" w:rsidRPr="005D4022" w:rsidRDefault="00D86695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86695" w:rsidRPr="005D4022" w:rsidRDefault="00D86695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86695" w:rsidRPr="005D4022" w:rsidRDefault="00D86695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D86695" w:rsidRPr="005D4022" w:rsidTr="008255A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86695" w:rsidRPr="005D4022" w:rsidRDefault="00D86695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86695" w:rsidRPr="005D4022" w:rsidRDefault="00D86695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86695" w:rsidRPr="005D4022" w:rsidRDefault="00D86695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D86695" w:rsidRPr="005D4022" w:rsidTr="008255A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86695" w:rsidRPr="005D4022" w:rsidRDefault="00D86695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86695" w:rsidRPr="005D4022" w:rsidRDefault="00D86695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86695" w:rsidRPr="005D4022" w:rsidRDefault="00D86695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D246C7" w:rsidRPr="002B7FB2" w:rsidRDefault="00D246C7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D86695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D86695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D86695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D86695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D86695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D86695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86214F" w:rsidRPr="00D86695" w:rsidRDefault="0086214F" w:rsidP="00FB5C0A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Obtain briefin</w:t>
            </w:r>
            <w:r w:rsidR="00004DEF">
              <w:rPr>
                <w:rFonts w:cs="Arial"/>
                <w:spacing w:val="-3"/>
                <w:sz w:val="20"/>
                <w:szCs w:val="20"/>
              </w:rPr>
              <w:t xml:space="preserve">g from </w:t>
            </w:r>
            <w:r w:rsidR="00322264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004DEF">
              <w:rPr>
                <w:rFonts w:cs="Arial"/>
                <w:spacing w:val="-3"/>
                <w:sz w:val="20"/>
                <w:szCs w:val="20"/>
              </w:rPr>
              <w:t>Incident Commander on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FB5C0A" w:rsidRPr="00D14CC3" w:rsidRDefault="00FB5C0A" w:rsidP="00FB5C0A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Size and complexity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FB5C0A" w:rsidRPr="00D14CC3" w:rsidRDefault="00FB5C0A" w:rsidP="00FB5C0A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Expectations of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</w:t>
            </w:r>
          </w:p>
          <w:p w:rsidR="00FB5C0A" w:rsidRPr="00D14CC3" w:rsidRDefault="00FB5C0A" w:rsidP="00FB5C0A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FB5C0A" w:rsidRPr="00D14CC3" w:rsidRDefault="00FB5C0A" w:rsidP="00FB5C0A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Involvement of outside agencies, stakeholders,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FB5C0A" w:rsidRDefault="00FB5C0A" w:rsidP="00FB5C0A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situation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i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ncident activities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any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special concerns</w:t>
            </w:r>
          </w:p>
          <w:p w:rsidR="00D246C7" w:rsidRPr="0030344A" w:rsidRDefault="00D246C7" w:rsidP="0030344A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 w:rsidR="002515F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D86695">
              <w:rPr>
                <w:rFonts w:cs="Arial"/>
                <w:spacing w:val="-3"/>
                <w:sz w:val="20"/>
                <w:szCs w:val="20"/>
              </w:rPr>
              <w:t>Medical</w:t>
            </w:r>
            <w:r w:rsidR="0067087E">
              <w:rPr>
                <w:rFonts w:cs="Arial"/>
                <w:spacing w:val="-3"/>
                <w:sz w:val="20"/>
                <w:szCs w:val="20"/>
              </w:rPr>
              <w:t>-</w:t>
            </w:r>
            <w:r w:rsidR="00D86695">
              <w:rPr>
                <w:rFonts w:cs="Arial"/>
                <w:spacing w:val="-3"/>
                <w:sz w:val="20"/>
                <w:szCs w:val="20"/>
              </w:rPr>
              <w:t>Technical</w:t>
            </w:r>
            <w:r w:rsidR="0030344A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86695" w:rsidRPr="0030344A">
              <w:rPr>
                <w:rFonts w:cs="Arial"/>
                <w:spacing w:val="-3"/>
                <w:sz w:val="20"/>
                <w:szCs w:val="20"/>
              </w:rPr>
              <w:t>Specialist</w:t>
            </w:r>
            <w:r w:rsidR="00FA3169" w:rsidRPr="0030344A">
              <w:rPr>
                <w:rFonts w:cs="Arial"/>
                <w:spacing w:val="-3"/>
                <w:sz w:val="20"/>
                <w:szCs w:val="20"/>
              </w:rPr>
              <w:t>:</w:t>
            </w:r>
            <w:r w:rsidR="0067087E" w:rsidRPr="0030344A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86695" w:rsidRPr="0030344A">
              <w:rPr>
                <w:rFonts w:cs="Arial"/>
                <w:spacing w:val="-3"/>
                <w:sz w:val="20"/>
                <w:szCs w:val="20"/>
              </w:rPr>
              <w:t>Clinic Administration</w:t>
            </w:r>
          </w:p>
          <w:p w:rsidR="00D246C7" w:rsidRPr="00D86695" w:rsidRDefault="00D246C7" w:rsidP="00FB5C0A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 w:rsidR="002515F9"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:rsidR="00D246C7" w:rsidRPr="00D86695" w:rsidRDefault="002515F9" w:rsidP="00FB5C0A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="0086214F" w:rsidRPr="00D86695">
              <w:rPr>
                <w:rFonts w:cs="Arial"/>
                <w:spacing w:val="-3"/>
                <w:sz w:val="20"/>
                <w:szCs w:val="20"/>
              </w:rPr>
              <w:t xml:space="preserve"> position identification (e.g.</w:t>
            </w:r>
            <w:r w:rsidR="000F5195">
              <w:rPr>
                <w:rFonts w:cs="Arial"/>
                <w:spacing w:val="-3"/>
                <w:sz w:val="20"/>
                <w:szCs w:val="20"/>
              </w:rPr>
              <w:t>,</w:t>
            </w:r>
            <w:r w:rsidR="0086214F" w:rsidRPr="00D86695">
              <w:rPr>
                <w:rFonts w:cs="Arial"/>
                <w:spacing w:val="-3"/>
                <w:sz w:val="20"/>
                <w:szCs w:val="20"/>
              </w:rPr>
              <w:t xml:space="preserve"> position vest)</w:t>
            </w:r>
          </w:p>
          <w:p w:rsidR="00614037" w:rsidRPr="00FB5C0A" w:rsidRDefault="00D246C7" w:rsidP="00FB5C0A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Notify your usual supervisor </w:t>
            </w:r>
            <w:r w:rsidR="00B20CF5" w:rsidRPr="00D86695">
              <w:rPr>
                <w:rFonts w:cs="Arial"/>
                <w:spacing w:val="-3"/>
                <w:sz w:val="20"/>
                <w:szCs w:val="20"/>
              </w:rPr>
              <w:t>of your assignment</w:t>
            </w:r>
          </w:p>
        </w:tc>
        <w:tc>
          <w:tcPr>
            <w:tcW w:w="376" w:type="pct"/>
          </w:tcPr>
          <w:p w:rsidR="00D246C7" w:rsidRPr="00D86695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D86695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FA6382" w:rsidRPr="00D86695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A6382" w:rsidRDefault="00FA6382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FA6382" w:rsidRPr="00D86695" w:rsidRDefault="00FA6382" w:rsidP="00592F04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Assess </w:t>
            </w:r>
            <w:r w:rsidR="002515F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clinical resources (staff, supplies, equipment, and facilities) that could be mobilized to assist as needed during the </w:t>
            </w:r>
            <w:r w:rsidR="002515F9"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F93110" w:rsidRPr="002634C0" w:rsidRDefault="00FA6382" w:rsidP="00592F04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Obtain clinic census and status</w:t>
            </w:r>
          </w:p>
        </w:tc>
        <w:tc>
          <w:tcPr>
            <w:tcW w:w="376" w:type="pct"/>
          </w:tcPr>
          <w:p w:rsidR="00FA6382" w:rsidRPr="00D86695" w:rsidRDefault="00FA6382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FA6382" w:rsidRPr="00D86695" w:rsidRDefault="00FA6382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D86695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26667" w:rsidRDefault="00426667" w:rsidP="00426667">
            <w:pPr>
              <w:rPr>
                <w:rFonts w:eastAsiaTheme="majorEastAsia" w:cs="Arial"/>
                <w:b/>
                <w:bCs/>
                <w:i/>
                <w:iCs/>
                <w:color w:val="4F81BD" w:themeColor="accent1"/>
                <w:spacing w:val="-3"/>
                <w:sz w:val="20"/>
                <w:szCs w:val="20"/>
              </w:rPr>
            </w:pPr>
            <w:r w:rsidRPr="00426667">
              <w:rPr>
                <w:rFonts w:cs="Arial"/>
                <w:b/>
                <w:sz w:val="20"/>
                <w:szCs w:val="20"/>
              </w:rPr>
              <w:t>Activitie</w:t>
            </w:r>
            <w:r w:rsidR="00592F04">
              <w:rPr>
                <w:rFonts w:cs="Arial"/>
                <w:b/>
                <w:sz w:val="20"/>
                <w:szCs w:val="20"/>
              </w:rPr>
              <w:t>s</w:t>
            </w:r>
          </w:p>
          <w:p w:rsidR="00426667" w:rsidRPr="00426667" w:rsidRDefault="00426667" w:rsidP="00426667">
            <w:pPr>
              <w:pStyle w:val="ListParagraph"/>
              <w:numPr>
                <w:ilvl w:val="0"/>
                <w:numId w:val="2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26667">
              <w:rPr>
                <w:rFonts w:cs="Arial"/>
                <w:spacing w:val="-3"/>
                <w:sz w:val="20"/>
                <w:szCs w:val="20"/>
              </w:rPr>
              <w:t>Regularly meet with Operations and</w:t>
            </w:r>
            <w:r w:rsidR="0067087E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426667">
              <w:rPr>
                <w:rFonts w:cs="Arial"/>
                <w:spacing w:val="-3"/>
                <w:sz w:val="20"/>
                <w:szCs w:val="20"/>
              </w:rPr>
              <w:t>Planning Section Chiefs to determine current status of operations and need to continue or expand clinic operations</w:t>
            </w:r>
          </w:p>
          <w:p w:rsidR="005F4636" w:rsidRPr="00D86695" w:rsidRDefault="005F4636" w:rsidP="00592F04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Notify appropriate clinic managers and staff of </w:t>
            </w:r>
            <w:r w:rsidR="002515F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incident and brief </w:t>
            </w:r>
            <w:r w:rsidR="002515F9">
              <w:rPr>
                <w:rFonts w:cs="Arial"/>
                <w:spacing w:val="-3"/>
                <w:sz w:val="20"/>
                <w:szCs w:val="20"/>
              </w:rPr>
              <w:t xml:space="preserve">them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on </w:t>
            </w:r>
            <w:r w:rsidR="002515F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current status</w:t>
            </w:r>
          </w:p>
          <w:p w:rsidR="005F4636" w:rsidRPr="00D86695" w:rsidRDefault="005F4636" w:rsidP="00592F04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Request</w:t>
            </w:r>
            <w:r w:rsidR="002515F9">
              <w:rPr>
                <w:rFonts w:cs="Arial"/>
                <w:spacing w:val="-3"/>
                <w:sz w:val="20"/>
                <w:szCs w:val="20"/>
              </w:rPr>
              <w:t xml:space="preserve"> or</w:t>
            </w:r>
            <w:r w:rsidR="0077440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prepare projections on clinical activities, as appropriate, for 4, 8, 12, 24, 48, and 96 hours from </w:t>
            </w:r>
            <w:r w:rsidR="002515F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time of </w:t>
            </w:r>
            <w:r w:rsidR="002515F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incident onset</w:t>
            </w:r>
          </w:p>
          <w:p w:rsidR="005F4636" w:rsidRPr="00D86695" w:rsidRDefault="005F4636" w:rsidP="00592F04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Maintain </w:t>
            </w:r>
            <w:r w:rsidR="002515F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routine flow of clinic patients, materials, and information while </w:t>
            </w:r>
            <w:r w:rsidR="00C158B6">
              <w:rPr>
                <w:rFonts w:cs="Arial"/>
                <w:spacing w:val="-3"/>
                <w:sz w:val="20"/>
                <w:szCs w:val="20"/>
              </w:rPr>
              <w:t xml:space="preserve">the incident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is being addressed, and respond promptly to issues that may disrupt that flow</w:t>
            </w:r>
          </w:p>
          <w:p w:rsidR="00FB5C0A" w:rsidRPr="00FB5C0A" w:rsidRDefault="005F4636" w:rsidP="00592F04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Implement interim measures to maintain critical clinic operations, as necessary, in response to </w:t>
            </w:r>
            <w:r w:rsidR="002515F9">
              <w:rPr>
                <w:rFonts w:cs="Arial"/>
                <w:spacing w:val="-3"/>
                <w:sz w:val="20"/>
                <w:szCs w:val="20"/>
              </w:rPr>
              <w:t xml:space="preserve">any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disruption of patient services</w:t>
            </w:r>
          </w:p>
          <w:p w:rsidR="005F4636" w:rsidRPr="00D86695" w:rsidRDefault="005F4636" w:rsidP="00592F04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Implement Business Continuity Plans for </w:t>
            </w:r>
            <w:r w:rsidR="002515F9">
              <w:rPr>
                <w:rFonts w:cs="Arial"/>
                <w:spacing w:val="-3"/>
                <w:sz w:val="20"/>
                <w:szCs w:val="20"/>
              </w:rPr>
              <w:t xml:space="preserve">any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affected clinics</w:t>
            </w:r>
          </w:p>
          <w:p w:rsidR="005F4636" w:rsidRPr="00D86695" w:rsidRDefault="005F4636" w:rsidP="00592F04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Determine which clinic sites could support acute patient care (immediate or delayed)</w:t>
            </w:r>
          </w:p>
          <w:p w:rsidR="005F4636" w:rsidRPr="00D86695" w:rsidRDefault="005F4636" w:rsidP="00592F04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lastRenderedPageBreak/>
              <w:t>Provide clinic resources (staff, supplies, and facilities) to assist hospital operations as requested</w:t>
            </w:r>
          </w:p>
          <w:p w:rsidR="00426667" w:rsidRPr="0077440F" w:rsidRDefault="005F4636" w:rsidP="00426667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Oversee medication distribution of antibiotic prophylaxis or vaccination to staff</w:t>
            </w:r>
            <w:r w:rsidR="002515F9">
              <w:rPr>
                <w:rFonts w:cs="Arial"/>
                <w:spacing w:val="-3"/>
                <w:sz w:val="20"/>
                <w:szCs w:val="20"/>
              </w:rPr>
              <w:t xml:space="preserve"> or</w:t>
            </w:r>
            <w:r w:rsidR="0077440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their families if </w:t>
            </w:r>
            <w:r w:rsidR="00D86695" w:rsidRPr="00D86695">
              <w:rPr>
                <w:rFonts w:cs="Arial"/>
                <w:spacing w:val="-3"/>
                <w:sz w:val="20"/>
                <w:szCs w:val="20"/>
              </w:rPr>
              <w:t>directed</w:t>
            </w:r>
          </w:p>
          <w:p w:rsidR="00CA5BC9" w:rsidRDefault="00CA5BC9" w:rsidP="00426667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t>Participate in briefings and meetings, and contribute to the Incident Action Plan</w:t>
            </w:r>
            <w:r w:rsidR="000F5195"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>, as requested</w:t>
            </w:r>
          </w:p>
        </w:tc>
        <w:tc>
          <w:tcPr>
            <w:tcW w:w="376" w:type="pct"/>
          </w:tcPr>
          <w:p w:rsidR="00235F1D" w:rsidRPr="00D86695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D86695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D86695" w:rsidTr="00235F1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D86695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</w:t>
            </w:r>
            <w:r w:rsidR="00D246C7" w:rsidRPr="00D86695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A27335" w:rsidRPr="00D86695" w:rsidRDefault="00A27335" w:rsidP="00C25138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 w:rsidR="003908AB">
              <w:rPr>
                <w:rFonts w:cs="Arial"/>
                <w:spacing w:val="-3"/>
                <w:sz w:val="20"/>
                <w:szCs w:val="20"/>
              </w:rPr>
              <w:t>F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426667" w:rsidRPr="00426667" w:rsidRDefault="002634C0" w:rsidP="00426667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HICS 214</w:t>
            </w:r>
            <w:r w:rsidR="00A27335" w:rsidRPr="00D86695">
              <w:rPr>
                <w:rFonts w:cs="Arial"/>
                <w:spacing w:val="-3"/>
                <w:sz w:val="20"/>
                <w:szCs w:val="20"/>
              </w:rPr>
              <w:t>: Document all key activities, actions, and decisions in an Activity Log on a continual basis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D246C7" w:rsidRPr="00D86695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D86695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1A167B" w:rsidRPr="00D86695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A167B" w:rsidRDefault="001A167B" w:rsidP="00C16EB3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1A167B" w:rsidRPr="00E35D54" w:rsidRDefault="001A167B" w:rsidP="00C16EB3">
            <w:pPr>
              <w:ind w:left="18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E35D54" w:rsidRDefault="001A167B" w:rsidP="00C16EB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D86695" w:rsidRDefault="001A167B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246C7" w:rsidRPr="002B7FB2" w:rsidRDefault="00D246C7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D86695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86695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86695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86695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D86695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D86695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FB5C0A" w:rsidRPr="00D86695" w:rsidRDefault="00FB5C0A" w:rsidP="00FB5C0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AB3BA0">
              <w:rPr>
                <w:rFonts w:cs="Arial"/>
                <w:spacing w:val="-3"/>
                <w:sz w:val="20"/>
                <w:szCs w:val="20"/>
              </w:rPr>
              <w:t xml:space="preserve">Clinic Administration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Medical-Technical Specialist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FB5C0A" w:rsidRPr="00D86695" w:rsidRDefault="00FB5C0A" w:rsidP="00FB5C0A">
            <w:pPr>
              <w:pStyle w:val="ListParagraph"/>
              <w:numPr>
                <w:ilvl w:val="0"/>
                <w:numId w:val="27"/>
              </w:numPr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hospital</w:t>
            </w:r>
          </w:p>
          <w:p w:rsidR="00FB5C0A" w:rsidRPr="00D86695" w:rsidRDefault="00FB5C0A" w:rsidP="00FB5C0A">
            <w:pPr>
              <w:pStyle w:val="ListParagraph"/>
              <w:numPr>
                <w:ilvl w:val="0"/>
                <w:numId w:val="27"/>
              </w:numPr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FB5C0A" w:rsidRPr="00D86695" w:rsidRDefault="00FB5C0A" w:rsidP="00FB5C0A">
            <w:pPr>
              <w:pStyle w:val="ListParagraph"/>
              <w:numPr>
                <w:ilvl w:val="0"/>
                <w:numId w:val="27"/>
              </w:numPr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FB5C0A" w:rsidRDefault="00FB5C0A" w:rsidP="00FB5C0A">
            <w:pPr>
              <w:numPr>
                <w:ilvl w:val="0"/>
                <w:numId w:val="27"/>
              </w:numPr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5F4636" w:rsidRDefault="005F4636" w:rsidP="00C25138">
            <w:pPr>
              <w:numPr>
                <w:ilvl w:val="0"/>
                <w:numId w:val="1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Receive updates from the clinic managers on issues that may be pertinent to the </w:t>
            </w:r>
            <w:r w:rsidR="00954756"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954756" w:rsidRDefault="00954756" w:rsidP="00C25138">
            <w:pPr>
              <w:numPr>
                <w:ilvl w:val="0"/>
                <w:numId w:val="1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Establish </w:t>
            </w:r>
            <w:r w:rsidR="002515F9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regular meeting schedule with the Incident Commander or Operations Section Chief for updates on the situation regarding </w:t>
            </w:r>
            <w:r w:rsidR="002515F9"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operational needs</w:t>
            </w:r>
          </w:p>
          <w:p w:rsidR="00A27335" w:rsidRPr="00FB5C0A" w:rsidRDefault="00954756" w:rsidP="00FB5C0A">
            <w:pPr>
              <w:numPr>
                <w:ilvl w:val="0"/>
                <w:numId w:val="1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Determine </w:t>
            </w:r>
            <w:r w:rsidR="002515F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capability and financial impact of extended clinic operations beyond normal operating hour</w:t>
            </w:r>
            <w:r w:rsidR="00FB5C0A">
              <w:rPr>
                <w:rFonts w:cs="Arial"/>
                <w:spacing w:val="-3"/>
                <w:sz w:val="20"/>
                <w:szCs w:val="20"/>
              </w:rPr>
              <w:t>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86695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86695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A167B" w:rsidRPr="00D86695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A167B" w:rsidRPr="00D86695" w:rsidRDefault="001A167B" w:rsidP="00C16EB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1A167B" w:rsidRPr="00D86695" w:rsidRDefault="001A167B" w:rsidP="00C16EB3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 w:rsidR="003908AB">
              <w:rPr>
                <w:rFonts w:cs="Arial"/>
                <w:spacing w:val="-3"/>
                <w:sz w:val="20"/>
                <w:szCs w:val="20"/>
              </w:rPr>
              <w:t>F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1A167B" w:rsidRPr="00426667" w:rsidRDefault="001A167B" w:rsidP="00C16EB3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A167B" w:rsidRPr="00D86695" w:rsidRDefault="001A167B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A167B" w:rsidRPr="00D86695" w:rsidRDefault="001A167B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A167B" w:rsidRPr="00D86695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A167B" w:rsidRDefault="001A167B" w:rsidP="00C16EB3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1A167B" w:rsidRPr="00E35D54" w:rsidRDefault="001A167B" w:rsidP="00C16EB3">
            <w:pPr>
              <w:ind w:left="18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A167B" w:rsidRPr="00D86695" w:rsidRDefault="001A167B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A167B" w:rsidRPr="00D86695" w:rsidRDefault="001A167B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246C7" w:rsidRPr="002B7FB2" w:rsidRDefault="00D246C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D86695" w:rsidTr="00D86695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86695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86695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86695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D86695" w:rsidTr="00D86695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D86695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893C97" w:rsidRPr="00D86695" w:rsidRDefault="00893C97" w:rsidP="00C2513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 w:rsidR="002515F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AB3BA0">
              <w:rPr>
                <w:rFonts w:cs="Arial"/>
                <w:spacing w:val="-3"/>
                <w:sz w:val="20"/>
                <w:szCs w:val="20"/>
              </w:rPr>
              <w:t xml:space="preserve">Clinic Administration </w:t>
            </w:r>
            <w:r w:rsidR="0067087E">
              <w:rPr>
                <w:rFonts w:cs="Arial"/>
                <w:spacing w:val="-3"/>
                <w:sz w:val="20"/>
                <w:szCs w:val="20"/>
              </w:rPr>
              <w:t xml:space="preserve">Medical-Technical Specialist </w:t>
            </w:r>
            <w:r w:rsidR="0067087E" w:rsidRPr="00D86695">
              <w:rPr>
                <w:rFonts w:cs="Arial"/>
                <w:spacing w:val="-3"/>
                <w:sz w:val="20"/>
                <w:szCs w:val="20"/>
              </w:rPr>
              <w:t>role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, if appropriate</w:t>
            </w:r>
          </w:p>
          <w:p w:rsidR="00893C97" w:rsidRPr="00D86695" w:rsidRDefault="00893C97" w:rsidP="00AA1569">
            <w:pPr>
              <w:pStyle w:val="ListParagraph"/>
              <w:numPr>
                <w:ilvl w:val="0"/>
                <w:numId w:val="28"/>
              </w:numPr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 w:rsidR="002515F9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 w:rsidR="002515F9"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 w:rsidR="002515F9">
              <w:rPr>
                <w:rFonts w:cs="Arial"/>
                <w:spacing w:val="-3"/>
                <w:sz w:val="20"/>
                <w:szCs w:val="20"/>
              </w:rPr>
              <w:t>,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 w:rsidR="002515F9"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893C97" w:rsidRPr="00D86695" w:rsidRDefault="00893C97" w:rsidP="00AA1569">
            <w:pPr>
              <w:pStyle w:val="ListParagraph"/>
              <w:numPr>
                <w:ilvl w:val="0"/>
                <w:numId w:val="28"/>
              </w:numPr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2515F9">
              <w:rPr>
                <w:rFonts w:cs="Arial"/>
                <w:spacing w:val="-3"/>
                <w:sz w:val="20"/>
                <w:szCs w:val="20"/>
              </w:rPr>
              <w:t>,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893C97" w:rsidRPr="00D86695" w:rsidRDefault="00893C97" w:rsidP="00AA1569">
            <w:pPr>
              <w:pStyle w:val="ListParagraph"/>
              <w:numPr>
                <w:ilvl w:val="0"/>
                <w:numId w:val="28"/>
              </w:numPr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lastRenderedPageBreak/>
              <w:t>Address political sensitivities, when appropriate</w:t>
            </w:r>
          </w:p>
          <w:p w:rsidR="007356C5" w:rsidRPr="00D86695" w:rsidRDefault="00893C97" w:rsidP="00AA1569">
            <w:pPr>
              <w:pStyle w:val="ListParagraph"/>
              <w:numPr>
                <w:ilvl w:val="0"/>
                <w:numId w:val="28"/>
              </w:numPr>
              <w:tabs>
                <w:tab w:val="left" w:pos="99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 w:rsidR="002515F9"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 w:rsidR="002515F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 w:rsidR="002515F9"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 w:rsidR="002515F9"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 w:rsidR="002515F9">
              <w:rPr>
                <w:rFonts w:cs="Arial"/>
                <w:spacing w:val="-3"/>
                <w:sz w:val="20"/>
                <w:szCs w:val="20"/>
              </w:rPr>
              <w:t>,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86695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86695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A167B" w:rsidRPr="00D86695" w:rsidTr="00D86695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A167B" w:rsidRPr="00D86695" w:rsidRDefault="001A167B" w:rsidP="00C16EB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1A167B" w:rsidRPr="00D86695" w:rsidRDefault="001A167B" w:rsidP="00C16EB3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 w:rsidR="003908AB">
              <w:rPr>
                <w:rFonts w:cs="Arial"/>
                <w:spacing w:val="-3"/>
                <w:sz w:val="20"/>
                <w:szCs w:val="20"/>
              </w:rPr>
              <w:t>F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1A167B" w:rsidRPr="00426667" w:rsidRDefault="001A167B" w:rsidP="00C16EB3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A167B" w:rsidRPr="00D86695" w:rsidRDefault="001A167B" w:rsidP="00EC2A03">
            <w:pPr>
              <w:rPr>
                <w:rFonts w:cs="Arial"/>
                <w:sz w:val="20"/>
                <w:szCs w:val="20"/>
              </w:rPr>
            </w:pPr>
          </w:p>
          <w:p w:rsidR="001A167B" w:rsidRPr="00D86695" w:rsidRDefault="001A167B" w:rsidP="00EC2A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A167B" w:rsidRPr="00D86695" w:rsidRDefault="001A167B" w:rsidP="00EC2A03">
            <w:pPr>
              <w:rPr>
                <w:rFonts w:cs="Arial"/>
                <w:sz w:val="20"/>
                <w:szCs w:val="20"/>
              </w:rPr>
            </w:pPr>
          </w:p>
        </w:tc>
      </w:tr>
      <w:tr w:rsidR="001A167B" w:rsidRPr="00D86695" w:rsidTr="00D86695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A167B" w:rsidRDefault="001A167B" w:rsidP="00C16EB3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2F3EC5" w:rsidRDefault="002F3EC5" w:rsidP="00C16EB3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1A167B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1A167B"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 </w:t>
            </w:r>
          </w:p>
          <w:p w:rsidR="001A167B" w:rsidRPr="00E35D54" w:rsidRDefault="002F3EC5" w:rsidP="00C16EB3">
            <w:pPr>
              <w:ind w:left="18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1A167B"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>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A167B" w:rsidRPr="00D86695" w:rsidRDefault="001A167B" w:rsidP="00EC2A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A167B" w:rsidRPr="00D86695" w:rsidRDefault="001A167B" w:rsidP="00EC2A0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F4636" w:rsidRPr="002B7FB2" w:rsidRDefault="005F4636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D86695" w:rsidTr="005F4636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86695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86695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86695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D86695" w:rsidTr="005F463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D86695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7356C5" w:rsidRPr="00D86695" w:rsidRDefault="0067087E" w:rsidP="00C2513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 w:rsidR="00BB749F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AB3BA0">
              <w:rPr>
                <w:rFonts w:cs="Arial"/>
                <w:spacing w:val="-3"/>
                <w:sz w:val="20"/>
                <w:szCs w:val="20"/>
              </w:rPr>
              <w:t xml:space="preserve">Clinic Administration </w:t>
            </w:r>
            <w:r>
              <w:rPr>
                <w:rFonts w:cs="Arial"/>
                <w:spacing w:val="-3"/>
                <w:sz w:val="20"/>
                <w:szCs w:val="20"/>
              </w:rPr>
              <w:t>Medical-Technical Specialist</w:t>
            </w:r>
            <w:r w:rsidR="00FB5C0A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:rsidR="007356C5" w:rsidRPr="00AA1569" w:rsidRDefault="007356C5" w:rsidP="00AA1569">
            <w:pPr>
              <w:pStyle w:val="ListParagraph"/>
              <w:framePr w:hSpace="180" w:wrap="around" w:vAnchor="text" w:hAnchor="text" w:y="1"/>
              <w:numPr>
                <w:ilvl w:val="0"/>
                <w:numId w:val="29"/>
              </w:numPr>
              <w:ind w:left="720"/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AA1569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 w:rsidR="00BB749F" w:rsidRPr="00AA1569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AA1569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 w:rsidR="00BB749F" w:rsidRPr="00AA1569"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AA1569">
              <w:rPr>
                <w:rFonts w:cs="Arial"/>
                <w:spacing w:val="-3"/>
                <w:sz w:val="20"/>
                <w:szCs w:val="20"/>
              </w:rPr>
              <w:t>replacement</w:t>
            </w:r>
            <w:r w:rsidR="0067087E" w:rsidRPr="00AA156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AA1569">
              <w:rPr>
                <w:rFonts w:cs="Arial"/>
                <w:spacing w:val="-3"/>
                <w:sz w:val="20"/>
                <w:szCs w:val="20"/>
              </w:rPr>
              <w:t>on the current situation, response actions, available resources</w:t>
            </w:r>
            <w:r w:rsidR="00BB749F" w:rsidRPr="00AA1569">
              <w:rPr>
                <w:rFonts w:cs="Arial"/>
                <w:spacing w:val="-3"/>
                <w:sz w:val="20"/>
                <w:szCs w:val="20"/>
              </w:rPr>
              <w:t>,</w:t>
            </w:r>
            <w:r w:rsidRPr="00AA1569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 w:rsidR="00BB749F" w:rsidRPr="00AA1569"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7356C5" w:rsidRPr="00AA1569" w:rsidRDefault="007356C5" w:rsidP="00AA1569">
            <w:pPr>
              <w:pStyle w:val="ListParagraph"/>
              <w:framePr w:hSpace="180" w:wrap="around" w:vAnchor="text" w:hAnchor="text" w:y="1"/>
              <w:numPr>
                <w:ilvl w:val="0"/>
                <w:numId w:val="29"/>
              </w:numPr>
              <w:ind w:left="720"/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AA1569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BB749F" w:rsidRPr="00AA1569">
              <w:rPr>
                <w:rFonts w:cs="Arial"/>
                <w:spacing w:val="-3"/>
                <w:sz w:val="20"/>
                <w:szCs w:val="20"/>
              </w:rPr>
              <w:t>,</w:t>
            </w:r>
            <w:r w:rsidRPr="00AA1569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7356C5" w:rsidRPr="00AA1569" w:rsidRDefault="007356C5" w:rsidP="00AA1569">
            <w:pPr>
              <w:pStyle w:val="ListParagraph"/>
              <w:framePr w:hSpace="180" w:wrap="around" w:vAnchor="text" w:hAnchor="text" w:y="1"/>
              <w:numPr>
                <w:ilvl w:val="0"/>
                <w:numId w:val="29"/>
              </w:numPr>
              <w:ind w:left="720"/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AA1569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5522FB" w:rsidRPr="00AA1569" w:rsidRDefault="007356C5" w:rsidP="00AA1569">
            <w:pPr>
              <w:pStyle w:val="ListParagraph"/>
              <w:numPr>
                <w:ilvl w:val="0"/>
                <w:numId w:val="29"/>
              </w:numPr>
              <w:ind w:left="720"/>
              <w:rPr>
                <w:rFonts w:cs="Arial"/>
                <w:b/>
                <w:spacing w:val="-3"/>
                <w:sz w:val="20"/>
                <w:szCs w:val="20"/>
              </w:rPr>
            </w:pPr>
            <w:r w:rsidRPr="00AA1569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 w:rsidR="00BB749F" w:rsidRPr="00AA1569"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AA1569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 w:rsidR="00BB749F" w:rsidRPr="00AA156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AA1569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</w:t>
            </w:r>
            <w:r w:rsidR="00BB749F" w:rsidRPr="00AA1569">
              <w:rPr>
                <w:rFonts w:cs="Arial"/>
                <w:spacing w:val="-3"/>
                <w:sz w:val="20"/>
                <w:szCs w:val="20"/>
              </w:rPr>
              <w:t>appropriate personnel</w:t>
            </w:r>
            <w:r w:rsidR="0077440F" w:rsidRPr="00AA156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749F" w:rsidRPr="00AA1569">
              <w:rPr>
                <w:rFonts w:cs="Arial"/>
                <w:spacing w:val="-3"/>
                <w:sz w:val="20"/>
                <w:szCs w:val="20"/>
              </w:rPr>
              <w:t>are</w:t>
            </w:r>
            <w:r w:rsidRPr="00AA1569">
              <w:rPr>
                <w:rFonts w:cs="Arial"/>
                <w:spacing w:val="-3"/>
                <w:sz w:val="20"/>
                <w:szCs w:val="20"/>
              </w:rPr>
              <w:t xml:space="preserve"> properly briefed on response issues and objectives (see </w:t>
            </w:r>
            <w:r w:rsidR="00BB749F" w:rsidRPr="00AA1569"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AA1569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 w:rsidR="00BB749F" w:rsidRPr="00AA1569">
              <w:rPr>
                <w:rFonts w:cs="Arial"/>
                <w:spacing w:val="-3"/>
                <w:sz w:val="20"/>
                <w:szCs w:val="20"/>
              </w:rPr>
              <w:t>,</w:t>
            </w:r>
            <w:r w:rsidRPr="00AA1569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426667" w:rsidRDefault="00A54779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Participate in other briefings and meetings as required</w:t>
            </w:r>
          </w:p>
          <w:p w:rsidR="005522FB" w:rsidRPr="00D86695" w:rsidRDefault="005522FB" w:rsidP="00C25138">
            <w:pPr>
              <w:numPr>
                <w:ilvl w:val="0"/>
                <w:numId w:val="1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Submit comments to </w:t>
            </w:r>
            <w:r w:rsidR="0067087E">
              <w:rPr>
                <w:rFonts w:cs="Arial"/>
                <w:spacing w:val="-3"/>
                <w:sz w:val="20"/>
                <w:szCs w:val="20"/>
              </w:rPr>
              <w:t xml:space="preserve">Incident Commander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on lessons learned and procedural</w:t>
            </w:r>
            <w:r w:rsidR="00BB749F">
              <w:rPr>
                <w:rFonts w:cs="Arial"/>
                <w:spacing w:val="-3"/>
                <w:sz w:val="20"/>
                <w:szCs w:val="20"/>
              </w:rPr>
              <w:t xml:space="preserve"> or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equipment changes needed</w:t>
            </w:r>
          </w:p>
          <w:p w:rsidR="00954756" w:rsidRPr="00E30ED3" w:rsidRDefault="00954756" w:rsidP="00954756">
            <w:pPr>
              <w:pStyle w:val="ListParagraph"/>
              <w:numPr>
                <w:ilvl w:val="0"/>
                <w:numId w:val="17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 w:rsidR="0067087E"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="002634C0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2634C0" w:rsidRPr="00E30ED3">
              <w:rPr>
                <w:rFonts w:cs="Arial"/>
                <w:spacing w:val="-3"/>
                <w:sz w:val="20"/>
                <w:szCs w:val="20"/>
              </w:rPr>
              <w:t>for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discussion and possible inclusion in an After Action Report and Corrective</w:t>
            </w:r>
            <w:r w:rsidR="00FB5C0A">
              <w:rPr>
                <w:rFonts w:cs="Arial"/>
                <w:spacing w:val="-3"/>
                <w:sz w:val="20"/>
                <w:szCs w:val="20"/>
              </w:rPr>
              <w:t xml:space="preserve"> Action and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Improvement Plan. Topics include</w:t>
            </w:r>
            <w:r w:rsidR="00BB749F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954756" w:rsidRPr="00E30ED3" w:rsidRDefault="00954756" w:rsidP="00AA1569">
            <w:pPr>
              <w:pStyle w:val="ListParagraph"/>
              <w:numPr>
                <w:ilvl w:val="0"/>
                <w:numId w:val="30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Review of pertinent position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activities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and operational checklists</w:t>
            </w:r>
          </w:p>
          <w:p w:rsidR="00954756" w:rsidRPr="00E30ED3" w:rsidRDefault="00954756" w:rsidP="00AA1569">
            <w:pPr>
              <w:pStyle w:val="ListParagraph"/>
              <w:numPr>
                <w:ilvl w:val="0"/>
                <w:numId w:val="30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4464B7" w:rsidRPr="0077440F" w:rsidRDefault="00954756" w:rsidP="00AA1569">
            <w:pPr>
              <w:pStyle w:val="ListParagraph"/>
              <w:numPr>
                <w:ilvl w:val="0"/>
                <w:numId w:val="30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ccomplishments and issues</w:t>
            </w:r>
          </w:p>
          <w:p w:rsidR="005522FB" w:rsidRPr="00D86695" w:rsidRDefault="00954756" w:rsidP="0077440F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ind w:left="90" w:firstLine="9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86695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86695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54756" w:rsidRPr="00D86695" w:rsidTr="005F463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54756" w:rsidRPr="0051523F" w:rsidRDefault="00954756" w:rsidP="0095475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54756" w:rsidRDefault="00814003" w:rsidP="00592F04">
            <w:pPr>
              <w:pStyle w:val="ListParagraph"/>
              <w:numPr>
                <w:ilvl w:val="0"/>
                <w:numId w:val="1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221</w:t>
            </w:r>
            <w:r w:rsidR="00917B5A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="00954756">
              <w:rPr>
                <w:rFonts w:cs="Arial"/>
                <w:spacing w:val="-3"/>
                <w:sz w:val="20"/>
                <w:szCs w:val="20"/>
              </w:rPr>
              <w:t>Demobilization Check</w:t>
            </w:r>
            <w:r w:rsidR="00BB749F">
              <w:rPr>
                <w:rFonts w:cs="Arial"/>
                <w:spacing w:val="-3"/>
                <w:sz w:val="20"/>
                <w:szCs w:val="20"/>
              </w:rPr>
              <w:t>-Out</w:t>
            </w:r>
          </w:p>
          <w:p w:rsidR="00F93110" w:rsidRPr="002634C0" w:rsidRDefault="008B666E" w:rsidP="00C421B9">
            <w:pPr>
              <w:pStyle w:val="ListParagraph"/>
              <w:numPr>
                <w:ilvl w:val="0"/>
                <w:numId w:val="19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2634C0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2634C0" w:rsidRPr="002634C0">
              <w:rPr>
                <w:rFonts w:cs="Arial"/>
                <w:spacing w:val="-3"/>
                <w:sz w:val="20"/>
                <w:szCs w:val="20"/>
              </w:rPr>
              <w:t>all</w:t>
            </w:r>
            <w:r w:rsidRPr="002634C0">
              <w:rPr>
                <w:rFonts w:cs="Arial"/>
                <w:spacing w:val="-3"/>
                <w:sz w:val="20"/>
                <w:szCs w:val="20"/>
              </w:rPr>
              <w:t xml:space="preserve"> documentation is provided to the </w:t>
            </w:r>
            <w:r w:rsidR="00CB166A"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2634C0">
              <w:rPr>
                <w:rFonts w:cs="Arial"/>
                <w:spacing w:val="-3"/>
                <w:sz w:val="20"/>
                <w:szCs w:val="20"/>
              </w:rPr>
              <w:t xml:space="preserve">Documentation Unit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4756" w:rsidRPr="00D86695" w:rsidRDefault="00954756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4756" w:rsidRPr="00D86695" w:rsidRDefault="00954756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2B7FB2" w:rsidRDefault="002B7FB2">
      <w:pPr>
        <w:rPr>
          <w:rFonts w:cs="Arial"/>
          <w:sz w:val="32"/>
          <w:szCs w:val="20"/>
        </w:rPr>
      </w:pPr>
      <w:r>
        <w:rPr>
          <w:rFonts w:cs="Arial"/>
          <w:sz w:val="32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5"/>
        <w:gridCol w:w="1515"/>
      </w:tblGrid>
      <w:tr w:rsidR="00693F09" w:rsidRPr="00D86695" w:rsidTr="00693F09">
        <w:tc>
          <w:tcPr>
            <w:tcW w:w="4210" w:type="pct"/>
            <w:tcBorders>
              <w:right w:val="nil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93F09" w:rsidRPr="00D86695" w:rsidRDefault="00693F09" w:rsidP="008D746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 and Tools</w:t>
            </w:r>
          </w:p>
        </w:tc>
        <w:tc>
          <w:tcPr>
            <w:tcW w:w="790" w:type="pct"/>
            <w:tcBorders>
              <w:left w:val="nil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93F09" w:rsidRPr="00D86695" w:rsidRDefault="00693F09" w:rsidP="00693F09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93F09" w:rsidRPr="00D86695" w:rsidTr="00693F09">
        <w:tc>
          <w:tcPr>
            <w:tcW w:w="5000" w:type="pct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93F09" w:rsidRPr="00D86695" w:rsidRDefault="00693F09" w:rsidP="00693F09">
            <w:pPr>
              <w:pStyle w:val="Header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</w:t>
            </w:r>
            <w:r w:rsidRPr="00D86695">
              <w:rPr>
                <w:rFonts w:cs="Arial"/>
                <w:sz w:val="20"/>
                <w:szCs w:val="20"/>
              </w:rPr>
              <w:t xml:space="preserve"> 203 - Organization Assignment List </w:t>
            </w:r>
          </w:p>
          <w:p w:rsidR="00693F09" w:rsidRPr="00D86695" w:rsidRDefault="00693F09" w:rsidP="00693F09">
            <w:pPr>
              <w:pStyle w:val="Header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213 - General Message F</w:t>
            </w:r>
            <w:r w:rsidRPr="00D86695">
              <w:rPr>
                <w:rFonts w:cs="Arial"/>
                <w:sz w:val="20"/>
                <w:szCs w:val="20"/>
              </w:rPr>
              <w:t>orm</w:t>
            </w:r>
          </w:p>
          <w:p w:rsidR="00693F09" w:rsidRDefault="00693F09" w:rsidP="00693F09">
            <w:pPr>
              <w:pStyle w:val="Header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</w:t>
            </w:r>
            <w:r w:rsidRPr="00D86695">
              <w:rPr>
                <w:rFonts w:cs="Arial"/>
                <w:sz w:val="20"/>
                <w:szCs w:val="20"/>
              </w:rPr>
              <w:t xml:space="preserve"> 214 - Activity Log</w:t>
            </w:r>
          </w:p>
          <w:p w:rsidR="00693F09" w:rsidRPr="0066222F" w:rsidRDefault="00693F09" w:rsidP="00693F09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693F09" w:rsidRPr="00D86695" w:rsidRDefault="00693F09" w:rsidP="00693F09">
            <w:pPr>
              <w:pStyle w:val="Header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221 - Demobilization Check-Out</w:t>
            </w:r>
          </w:p>
          <w:p w:rsidR="00693F09" w:rsidRPr="00D86695" w:rsidRDefault="00693F09" w:rsidP="00693F09">
            <w:pPr>
              <w:pStyle w:val="Header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D86695">
              <w:rPr>
                <w:rFonts w:cs="Arial"/>
                <w:sz w:val="20"/>
                <w:szCs w:val="20"/>
              </w:rPr>
              <w:t>Clinic Emergency Operations Plan</w:t>
            </w:r>
          </w:p>
          <w:p w:rsidR="00693F09" w:rsidRDefault="00693F09" w:rsidP="00693F09">
            <w:pPr>
              <w:pStyle w:val="Header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D86695"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ospital</w:t>
            </w:r>
            <w:r w:rsidRPr="00D86695">
              <w:rPr>
                <w:rFonts w:cs="Arial"/>
                <w:sz w:val="20"/>
                <w:szCs w:val="20"/>
              </w:rPr>
              <w:t xml:space="preserve"> Emergency Operations Plan</w:t>
            </w:r>
          </w:p>
          <w:p w:rsidR="00693F09" w:rsidRPr="00D86695" w:rsidRDefault="00693F09" w:rsidP="00693F09">
            <w:pPr>
              <w:pStyle w:val="Header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693F09" w:rsidRPr="00D86695" w:rsidRDefault="00693F09" w:rsidP="00693F09">
            <w:pPr>
              <w:pStyle w:val="Header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D86695">
              <w:rPr>
                <w:rFonts w:cs="Arial"/>
                <w:sz w:val="20"/>
                <w:szCs w:val="20"/>
              </w:rPr>
              <w:t xml:space="preserve">Department and </w:t>
            </w:r>
            <w:r>
              <w:rPr>
                <w:rFonts w:cs="Arial"/>
                <w:sz w:val="20"/>
                <w:szCs w:val="20"/>
              </w:rPr>
              <w:t>hospital</w:t>
            </w:r>
            <w:r w:rsidRPr="00D86695">
              <w:rPr>
                <w:rFonts w:cs="Arial"/>
                <w:sz w:val="20"/>
                <w:szCs w:val="20"/>
              </w:rPr>
              <w:t xml:space="preserve"> Business Continuity Plans</w:t>
            </w:r>
          </w:p>
          <w:p w:rsidR="00693F09" w:rsidRPr="00D86695" w:rsidRDefault="00693F09" w:rsidP="00693F09">
            <w:pPr>
              <w:pStyle w:val="Header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D8669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</w:t>
            </w:r>
            <w:r w:rsidRPr="00D86695">
              <w:rPr>
                <w:rFonts w:cs="Arial"/>
                <w:sz w:val="20"/>
                <w:szCs w:val="20"/>
              </w:rPr>
              <w:t xml:space="preserve">rganization </w:t>
            </w:r>
            <w:r>
              <w:rPr>
                <w:rFonts w:cs="Arial"/>
                <w:sz w:val="20"/>
                <w:szCs w:val="20"/>
              </w:rPr>
              <w:t>c</w:t>
            </w:r>
            <w:r w:rsidRPr="00D86695">
              <w:rPr>
                <w:rFonts w:cs="Arial"/>
                <w:sz w:val="20"/>
                <w:szCs w:val="20"/>
              </w:rPr>
              <w:t>hart</w:t>
            </w:r>
          </w:p>
          <w:p w:rsidR="00693F09" w:rsidRDefault="00693F09" w:rsidP="00693F09">
            <w:pPr>
              <w:pStyle w:val="Header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D8669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</w:t>
            </w:r>
            <w:r w:rsidRPr="00D86695">
              <w:rPr>
                <w:rFonts w:cs="Arial"/>
                <w:sz w:val="20"/>
                <w:szCs w:val="20"/>
              </w:rPr>
              <w:t xml:space="preserve">elephone </w:t>
            </w:r>
            <w:r>
              <w:rPr>
                <w:rFonts w:cs="Arial"/>
                <w:sz w:val="20"/>
                <w:szCs w:val="20"/>
              </w:rPr>
              <w:t>d</w:t>
            </w:r>
            <w:r w:rsidRPr="00D86695">
              <w:rPr>
                <w:rFonts w:cs="Arial"/>
                <w:sz w:val="20"/>
                <w:szCs w:val="20"/>
              </w:rPr>
              <w:t>irectory</w:t>
            </w:r>
          </w:p>
          <w:p w:rsidR="00693F09" w:rsidRPr="00684352" w:rsidRDefault="00693F09" w:rsidP="00684352">
            <w:pPr>
              <w:pStyle w:val="Header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684352">
              <w:rPr>
                <w:rFonts w:cs="Arial"/>
                <w:sz w:val="20"/>
                <w:szCs w:val="20"/>
              </w:rPr>
              <w:t>Telephone/cell phone/satellite phone/internet/amateur radio/2-way radio for communication</w:t>
            </w:r>
          </w:p>
        </w:tc>
      </w:tr>
    </w:tbl>
    <w:p w:rsidR="00693F09" w:rsidRPr="00D86695" w:rsidRDefault="00693F09" w:rsidP="00684352">
      <w:pPr>
        <w:rPr>
          <w:rFonts w:cs="Arial"/>
          <w:sz w:val="20"/>
          <w:szCs w:val="20"/>
        </w:rPr>
      </w:pPr>
    </w:p>
    <w:sectPr w:rsidR="00693F09" w:rsidRPr="00D86695" w:rsidSect="00592F04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5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4B" w:rsidRDefault="000B7F4B">
      <w:r>
        <w:separator/>
      </w:r>
    </w:p>
  </w:endnote>
  <w:endnote w:type="continuationSeparator" w:id="0">
    <w:p w:rsidR="000B7F4B" w:rsidRDefault="000B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051755D8" wp14:editId="6B450586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442899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420551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420551" w:rsidRPr="0002493F">
      <w:rPr>
        <w:rStyle w:val="PageNumber"/>
        <w:sz w:val="12"/>
        <w:szCs w:val="12"/>
      </w:rPr>
      <w:fldChar w:fldCharType="separate"/>
    </w:r>
    <w:r w:rsidR="00874CA4">
      <w:rPr>
        <w:rStyle w:val="PageNumber"/>
        <w:noProof/>
        <w:sz w:val="12"/>
        <w:szCs w:val="12"/>
      </w:rPr>
      <w:t>2</w:t>
    </w:r>
    <w:r w:rsidR="00420551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684352">
      <w:rPr>
        <w:rStyle w:val="PageNumber"/>
        <w:sz w:val="12"/>
        <w:szCs w:val="12"/>
      </w:rPr>
      <w:t>4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4B" w:rsidRDefault="000B7F4B">
      <w:r>
        <w:separator/>
      </w:r>
    </w:p>
  </w:footnote>
  <w:footnote w:type="continuationSeparator" w:id="0">
    <w:p w:rsidR="000B7F4B" w:rsidRDefault="000B7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AD6EC2" w:rsidRPr="00AD6EC2" w:rsidRDefault="00AD6EC2" w:rsidP="00AD6EC2">
    <w:pPr>
      <w:jc w:val="center"/>
      <w:rPr>
        <w:rFonts w:cs="Arial"/>
        <w:b/>
        <w:spacing w:val="10"/>
      </w:rPr>
    </w:pPr>
    <w:r w:rsidRPr="00AD6EC2">
      <w:rPr>
        <w:rFonts w:cs="Arial"/>
        <w:b/>
        <w:spacing w:val="10"/>
      </w:rPr>
      <w:t>MEDICAL</w:t>
    </w:r>
    <w:r w:rsidR="00CE336F">
      <w:rPr>
        <w:rFonts w:cs="Arial"/>
        <w:b/>
        <w:spacing w:val="10"/>
      </w:rPr>
      <w:t>-</w:t>
    </w:r>
    <w:r w:rsidRPr="00AD6EC2">
      <w:rPr>
        <w:rFonts w:cs="Arial"/>
        <w:b/>
        <w:spacing w:val="10"/>
      </w:rPr>
      <w:t>TECHNICAL SPECIALIST</w:t>
    </w:r>
    <w:r w:rsidR="00CE336F">
      <w:rPr>
        <w:rFonts w:cs="Arial"/>
        <w:b/>
        <w:spacing w:val="10"/>
      </w:rPr>
      <w:t>:</w:t>
    </w:r>
  </w:p>
  <w:p w:rsidR="009213BE" w:rsidRDefault="00237223" w:rsidP="00AD6EC2">
    <w:pPr>
      <w:jc w:val="center"/>
      <w:rPr>
        <w:rFonts w:cs="Arial"/>
        <w:b/>
        <w:spacing w:val="10"/>
      </w:rPr>
    </w:pPr>
    <w:r>
      <w:rPr>
        <w:rFonts w:cs="Arial"/>
        <w:b/>
        <w:spacing w:val="10"/>
      </w:rPr>
      <w:t>CLINIC ADMINISTRATION</w:t>
    </w:r>
  </w:p>
  <w:p w:rsidR="001F2265" w:rsidRDefault="001F2265" w:rsidP="00AD6EC2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D99"/>
    <w:multiLevelType w:val="hybridMultilevel"/>
    <w:tmpl w:val="7E227FFC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12CDD"/>
    <w:multiLevelType w:val="hybridMultilevel"/>
    <w:tmpl w:val="A3847F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E54A3"/>
    <w:multiLevelType w:val="hybridMultilevel"/>
    <w:tmpl w:val="531E07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150BB"/>
    <w:multiLevelType w:val="hybridMultilevel"/>
    <w:tmpl w:val="B19AE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C482A"/>
    <w:multiLevelType w:val="hybridMultilevel"/>
    <w:tmpl w:val="9DCC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16BF5"/>
    <w:multiLevelType w:val="hybridMultilevel"/>
    <w:tmpl w:val="AA1EE6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4FF6"/>
    <w:multiLevelType w:val="hybridMultilevel"/>
    <w:tmpl w:val="A4AE24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B4B74"/>
    <w:multiLevelType w:val="hybridMultilevel"/>
    <w:tmpl w:val="4A04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D4E3B"/>
    <w:multiLevelType w:val="hybridMultilevel"/>
    <w:tmpl w:val="D180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9299E"/>
    <w:multiLevelType w:val="hybridMultilevel"/>
    <w:tmpl w:val="8552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465F4"/>
    <w:multiLevelType w:val="hybridMultilevel"/>
    <w:tmpl w:val="1D941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E6353"/>
    <w:multiLevelType w:val="hybridMultilevel"/>
    <w:tmpl w:val="58063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955BD"/>
    <w:multiLevelType w:val="hybridMultilevel"/>
    <w:tmpl w:val="D10895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B253D"/>
    <w:multiLevelType w:val="hybridMultilevel"/>
    <w:tmpl w:val="7E86758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36F118C"/>
    <w:multiLevelType w:val="hybridMultilevel"/>
    <w:tmpl w:val="A0F8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8412B"/>
    <w:multiLevelType w:val="hybridMultilevel"/>
    <w:tmpl w:val="81C8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76704"/>
    <w:multiLevelType w:val="hybridMultilevel"/>
    <w:tmpl w:val="AC523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FE5DDE"/>
    <w:multiLevelType w:val="hybridMultilevel"/>
    <w:tmpl w:val="8BD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234A72"/>
    <w:multiLevelType w:val="hybridMultilevel"/>
    <w:tmpl w:val="943076D2"/>
    <w:lvl w:ilvl="0" w:tplc="C16ABA42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6070A2"/>
    <w:multiLevelType w:val="hybridMultilevel"/>
    <w:tmpl w:val="861204BC"/>
    <w:lvl w:ilvl="0" w:tplc="9500CF5C"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cs="Courier New" w:hint="default"/>
        <w:color w:val="auto"/>
        <w:sz w:val="16"/>
        <w:szCs w:val="16"/>
      </w:rPr>
    </w:lvl>
    <w:lvl w:ilvl="2" w:tplc="506EEFF0">
      <w:numFmt w:val="bullet"/>
      <w:lvlText w:val=""/>
      <w:lvlJc w:val="left"/>
      <w:pPr>
        <w:tabs>
          <w:tab w:val="num" w:pos="2088"/>
        </w:tabs>
        <w:ind w:left="2088" w:hanging="288"/>
      </w:pPr>
      <w:rPr>
        <w:rFonts w:ascii="Wingdings" w:hAnsi="Wingdings" w:hint="default"/>
        <w:color w:val="auto"/>
        <w:sz w:val="20"/>
      </w:rPr>
    </w:lvl>
    <w:lvl w:ilvl="3" w:tplc="85B051C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5D6EB5"/>
    <w:multiLevelType w:val="hybridMultilevel"/>
    <w:tmpl w:val="EEE09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433BE"/>
    <w:multiLevelType w:val="hybridMultilevel"/>
    <w:tmpl w:val="60840D52"/>
    <w:lvl w:ilvl="0" w:tplc="8DD4693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507B2B"/>
    <w:multiLevelType w:val="hybridMultilevel"/>
    <w:tmpl w:val="EAD0B0E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C5016"/>
    <w:multiLevelType w:val="hybridMultilevel"/>
    <w:tmpl w:val="288E3E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2A902D0"/>
    <w:multiLevelType w:val="hybridMultilevel"/>
    <w:tmpl w:val="11AA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A77921"/>
    <w:multiLevelType w:val="hybridMultilevel"/>
    <w:tmpl w:val="6702190A"/>
    <w:lvl w:ilvl="0" w:tplc="9500CF5C"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  <w:sz w:val="16"/>
        <w:szCs w:val="16"/>
      </w:rPr>
    </w:lvl>
    <w:lvl w:ilvl="2" w:tplc="506EEFF0">
      <w:numFmt w:val="bullet"/>
      <w:lvlText w:val=""/>
      <w:lvlJc w:val="left"/>
      <w:pPr>
        <w:tabs>
          <w:tab w:val="num" w:pos="2088"/>
        </w:tabs>
        <w:ind w:left="2088" w:hanging="288"/>
      </w:pPr>
      <w:rPr>
        <w:rFonts w:ascii="Wingdings" w:hAnsi="Wingdings" w:hint="default"/>
        <w:color w:val="auto"/>
        <w:sz w:val="20"/>
      </w:rPr>
    </w:lvl>
    <w:lvl w:ilvl="3" w:tplc="85B051C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CB0A04"/>
    <w:multiLevelType w:val="hybridMultilevel"/>
    <w:tmpl w:val="9BCA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7"/>
  </w:num>
  <w:num w:numId="5">
    <w:abstractNumId w:val="25"/>
  </w:num>
  <w:num w:numId="6">
    <w:abstractNumId w:val="9"/>
  </w:num>
  <w:num w:numId="7">
    <w:abstractNumId w:val="1"/>
  </w:num>
  <w:num w:numId="8">
    <w:abstractNumId w:val="19"/>
  </w:num>
  <w:num w:numId="9">
    <w:abstractNumId w:val="21"/>
  </w:num>
  <w:num w:numId="10">
    <w:abstractNumId w:val="29"/>
  </w:num>
  <w:num w:numId="11">
    <w:abstractNumId w:val="10"/>
  </w:num>
  <w:num w:numId="12">
    <w:abstractNumId w:val="18"/>
  </w:num>
  <w:num w:numId="13">
    <w:abstractNumId w:val="11"/>
  </w:num>
  <w:num w:numId="14">
    <w:abstractNumId w:val="20"/>
  </w:num>
  <w:num w:numId="15">
    <w:abstractNumId w:val="0"/>
  </w:num>
  <w:num w:numId="16">
    <w:abstractNumId w:val="22"/>
  </w:num>
  <w:num w:numId="17">
    <w:abstractNumId w:val="28"/>
  </w:num>
  <w:num w:numId="18">
    <w:abstractNumId w:val="6"/>
  </w:num>
  <w:num w:numId="19">
    <w:abstractNumId w:val="30"/>
  </w:num>
  <w:num w:numId="20">
    <w:abstractNumId w:val="27"/>
  </w:num>
  <w:num w:numId="21">
    <w:abstractNumId w:val="17"/>
  </w:num>
  <w:num w:numId="22">
    <w:abstractNumId w:val="26"/>
  </w:num>
  <w:num w:numId="23">
    <w:abstractNumId w:val="12"/>
  </w:num>
  <w:num w:numId="24">
    <w:abstractNumId w:val="14"/>
  </w:num>
  <w:num w:numId="25">
    <w:abstractNumId w:val="3"/>
  </w:num>
  <w:num w:numId="26">
    <w:abstractNumId w:val="8"/>
  </w:num>
  <w:num w:numId="27">
    <w:abstractNumId w:val="23"/>
  </w:num>
  <w:num w:numId="28">
    <w:abstractNumId w:val="5"/>
  </w:num>
  <w:num w:numId="29">
    <w:abstractNumId w:val="16"/>
  </w:num>
  <w:num w:numId="30">
    <w:abstractNumId w:val="15"/>
  </w:num>
  <w:num w:numId="31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4DEF"/>
    <w:rsid w:val="000068D4"/>
    <w:rsid w:val="000123C7"/>
    <w:rsid w:val="00012AA4"/>
    <w:rsid w:val="0001362F"/>
    <w:rsid w:val="00013B7C"/>
    <w:rsid w:val="00013D23"/>
    <w:rsid w:val="000165D3"/>
    <w:rsid w:val="000173B7"/>
    <w:rsid w:val="00020E8E"/>
    <w:rsid w:val="00024460"/>
    <w:rsid w:val="0002493F"/>
    <w:rsid w:val="00031EA6"/>
    <w:rsid w:val="000371E8"/>
    <w:rsid w:val="00043A0C"/>
    <w:rsid w:val="000507D5"/>
    <w:rsid w:val="00052FC7"/>
    <w:rsid w:val="000550B1"/>
    <w:rsid w:val="0005734D"/>
    <w:rsid w:val="000640F3"/>
    <w:rsid w:val="00066213"/>
    <w:rsid w:val="00066784"/>
    <w:rsid w:val="00066B24"/>
    <w:rsid w:val="00072B73"/>
    <w:rsid w:val="0007375E"/>
    <w:rsid w:val="00074741"/>
    <w:rsid w:val="00080452"/>
    <w:rsid w:val="00080DCB"/>
    <w:rsid w:val="000A376F"/>
    <w:rsid w:val="000A3A3F"/>
    <w:rsid w:val="000B2966"/>
    <w:rsid w:val="000B58B2"/>
    <w:rsid w:val="000B7F4B"/>
    <w:rsid w:val="000D2FFE"/>
    <w:rsid w:val="000D4149"/>
    <w:rsid w:val="000E7F0D"/>
    <w:rsid w:val="000F3C5B"/>
    <w:rsid w:val="000F408B"/>
    <w:rsid w:val="000F5195"/>
    <w:rsid w:val="000F58F3"/>
    <w:rsid w:val="00102F0E"/>
    <w:rsid w:val="00105050"/>
    <w:rsid w:val="00110936"/>
    <w:rsid w:val="00115B88"/>
    <w:rsid w:val="00116770"/>
    <w:rsid w:val="00120CF1"/>
    <w:rsid w:val="001242A0"/>
    <w:rsid w:val="00124C66"/>
    <w:rsid w:val="00125220"/>
    <w:rsid w:val="00134E38"/>
    <w:rsid w:val="00142C1D"/>
    <w:rsid w:val="00143564"/>
    <w:rsid w:val="00146DD3"/>
    <w:rsid w:val="00154C1B"/>
    <w:rsid w:val="001551BB"/>
    <w:rsid w:val="00155BFB"/>
    <w:rsid w:val="00157404"/>
    <w:rsid w:val="001574A9"/>
    <w:rsid w:val="001624A7"/>
    <w:rsid w:val="00163B49"/>
    <w:rsid w:val="00164BF9"/>
    <w:rsid w:val="0016576F"/>
    <w:rsid w:val="0017260A"/>
    <w:rsid w:val="00174F2A"/>
    <w:rsid w:val="00176A9E"/>
    <w:rsid w:val="00186545"/>
    <w:rsid w:val="001911C9"/>
    <w:rsid w:val="00191384"/>
    <w:rsid w:val="00196302"/>
    <w:rsid w:val="001A13D9"/>
    <w:rsid w:val="001A167B"/>
    <w:rsid w:val="001A3EC0"/>
    <w:rsid w:val="001A6672"/>
    <w:rsid w:val="001B2C81"/>
    <w:rsid w:val="001B3633"/>
    <w:rsid w:val="001C0A54"/>
    <w:rsid w:val="001C2D01"/>
    <w:rsid w:val="001C3DE5"/>
    <w:rsid w:val="001C44FE"/>
    <w:rsid w:val="001C45A7"/>
    <w:rsid w:val="001C4801"/>
    <w:rsid w:val="001E19C1"/>
    <w:rsid w:val="001E21EF"/>
    <w:rsid w:val="001E3C8C"/>
    <w:rsid w:val="001F2265"/>
    <w:rsid w:val="001F68FF"/>
    <w:rsid w:val="0020136E"/>
    <w:rsid w:val="00203B47"/>
    <w:rsid w:val="00206A1B"/>
    <w:rsid w:val="00206A5D"/>
    <w:rsid w:val="002112FD"/>
    <w:rsid w:val="00211DA0"/>
    <w:rsid w:val="00217102"/>
    <w:rsid w:val="002175C2"/>
    <w:rsid w:val="00217A48"/>
    <w:rsid w:val="00224B4C"/>
    <w:rsid w:val="002253D8"/>
    <w:rsid w:val="00235F1D"/>
    <w:rsid w:val="00236065"/>
    <w:rsid w:val="00236645"/>
    <w:rsid w:val="00237223"/>
    <w:rsid w:val="00243DB1"/>
    <w:rsid w:val="002515F9"/>
    <w:rsid w:val="00251E25"/>
    <w:rsid w:val="002549D7"/>
    <w:rsid w:val="002634C0"/>
    <w:rsid w:val="00263F68"/>
    <w:rsid w:val="0026587A"/>
    <w:rsid w:val="00267806"/>
    <w:rsid w:val="002754A3"/>
    <w:rsid w:val="0027671D"/>
    <w:rsid w:val="00282BD8"/>
    <w:rsid w:val="00285F5D"/>
    <w:rsid w:val="00285FE1"/>
    <w:rsid w:val="00286255"/>
    <w:rsid w:val="002874A2"/>
    <w:rsid w:val="002949A0"/>
    <w:rsid w:val="00295EC0"/>
    <w:rsid w:val="00297288"/>
    <w:rsid w:val="002A253E"/>
    <w:rsid w:val="002B1F37"/>
    <w:rsid w:val="002B3DC9"/>
    <w:rsid w:val="002B7FB2"/>
    <w:rsid w:val="002C0B36"/>
    <w:rsid w:val="002C23AF"/>
    <w:rsid w:val="002C7CC7"/>
    <w:rsid w:val="002D2EE4"/>
    <w:rsid w:val="002D3AC9"/>
    <w:rsid w:val="002D4936"/>
    <w:rsid w:val="002E29B2"/>
    <w:rsid w:val="002E370E"/>
    <w:rsid w:val="002F074B"/>
    <w:rsid w:val="002F3EC5"/>
    <w:rsid w:val="00300A9F"/>
    <w:rsid w:val="003026E6"/>
    <w:rsid w:val="003031D8"/>
    <w:rsid w:val="0030344A"/>
    <w:rsid w:val="00304AEC"/>
    <w:rsid w:val="00305015"/>
    <w:rsid w:val="003050DD"/>
    <w:rsid w:val="00306787"/>
    <w:rsid w:val="003073F3"/>
    <w:rsid w:val="003111B3"/>
    <w:rsid w:val="00321010"/>
    <w:rsid w:val="00322264"/>
    <w:rsid w:val="00322A13"/>
    <w:rsid w:val="00322BF8"/>
    <w:rsid w:val="00323453"/>
    <w:rsid w:val="003263DA"/>
    <w:rsid w:val="00327FA7"/>
    <w:rsid w:val="00337105"/>
    <w:rsid w:val="003444B5"/>
    <w:rsid w:val="00346213"/>
    <w:rsid w:val="00350499"/>
    <w:rsid w:val="00350716"/>
    <w:rsid w:val="00355AA6"/>
    <w:rsid w:val="00355DDF"/>
    <w:rsid w:val="00372CC6"/>
    <w:rsid w:val="00377EDC"/>
    <w:rsid w:val="00385553"/>
    <w:rsid w:val="003861B6"/>
    <w:rsid w:val="003908AB"/>
    <w:rsid w:val="00394621"/>
    <w:rsid w:val="00395392"/>
    <w:rsid w:val="003A078C"/>
    <w:rsid w:val="003B01A5"/>
    <w:rsid w:val="003B245F"/>
    <w:rsid w:val="003B405D"/>
    <w:rsid w:val="003B7A75"/>
    <w:rsid w:val="003D2E62"/>
    <w:rsid w:val="003E1D95"/>
    <w:rsid w:val="003E739C"/>
    <w:rsid w:val="003F24D3"/>
    <w:rsid w:val="00406DF1"/>
    <w:rsid w:val="004136C2"/>
    <w:rsid w:val="00414CD0"/>
    <w:rsid w:val="00415E60"/>
    <w:rsid w:val="00416302"/>
    <w:rsid w:val="00420551"/>
    <w:rsid w:val="004216C1"/>
    <w:rsid w:val="00421B25"/>
    <w:rsid w:val="00422CD7"/>
    <w:rsid w:val="00426667"/>
    <w:rsid w:val="00427A58"/>
    <w:rsid w:val="004402DB"/>
    <w:rsid w:val="0044068C"/>
    <w:rsid w:val="0044104A"/>
    <w:rsid w:val="00442899"/>
    <w:rsid w:val="004446B4"/>
    <w:rsid w:val="004464B7"/>
    <w:rsid w:val="00460101"/>
    <w:rsid w:val="0046427E"/>
    <w:rsid w:val="0046563E"/>
    <w:rsid w:val="004706F2"/>
    <w:rsid w:val="004729D0"/>
    <w:rsid w:val="004744A9"/>
    <w:rsid w:val="004776E9"/>
    <w:rsid w:val="00485733"/>
    <w:rsid w:val="00497F69"/>
    <w:rsid w:val="004A1DBE"/>
    <w:rsid w:val="004B106B"/>
    <w:rsid w:val="004C283E"/>
    <w:rsid w:val="004C3ED3"/>
    <w:rsid w:val="004C7B93"/>
    <w:rsid w:val="004E129F"/>
    <w:rsid w:val="004E5CB3"/>
    <w:rsid w:val="004E64BE"/>
    <w:rsid w:val="004F087B"/>
    <w:rsid w:val="004F556C"/>
    <w:rsid w:val="00506851"/>
    <w:rsid w:val="00512AA7"/>
    <w:rsid w:val="00513205"/>
    <w:rsid w:val="00520506"/>
    <w:rsid w:val="0052088A"/>
    <w:rsid w:val="005256DF"/>
    <w:rsid w:val="00525786"/>
    <w:rsid w:val="00533EAA"/>
    <w:rsid w:val="00537214"/>
    <w:rsid w:val="005372E4"/>
    <w:rsid w:val="005400D3"/>
    <w:rsid w:val="0054020B"/>
    <w:rsid w:val="005431AF"/>
    <w:rsid w:val="0054350E"/>
    <w:rsid w:val="00547BB3"/>
    <w:rsid w:val="00550295"/>
    <w:rsid w:val="005510F0"/>
    <w:rsid w:val="005513DA"/>
    <w:rsid w:val="005522FB"/>
    <w:rsid w:val="005548FF"/>
    <w:rsid w:val="005613F7"/>
    <w:rsid w:val="0056618D"/>
    <w:rsid w:val="00575282"/>
    <w:rsid w:val="00577725"/>
    <w:rsid w:val="00591E00"/>
    <w:rsid w:val="00592C13"/>
    <w:rsid w:val="00592E1C"/>
    <w:rsid w:val="00592F04"/>
    <w:rsid w:val="0059301A"/>
    <w:rsid w:val="00593D4B"/>
    <w:rsid w:val="00593D64"/>
    <w:rsid w:val="00597A5C"/>
    <w:rsid w:val="005A21D8"/>
    <w:rsid w:val="005B0BCE"/>
    <w:rsid w:val="005B7BE1"/>
    <w:rsid w:val="005C30D1"/>
    <w:rsid w:val="005C3F27"/>
    <w:rsid w:val="005C454C"/>
    <w:rsid w:val="005C4E1B"/>
    <w:rsid w:val="005C4F55"/>
    <w:rsid w:val="005D23CE"/>
    <w:rsid w:val="005D40FB"/>
    <w:rsid w:val="005D72E1"/>
    <w:rsid w:val="005E07EA"/>
    <w:rsid w:val="005E1715"/>
    <w:rsid w:val="005E4C9E"/>
    <w:rsid w:val="005E69D6"/>
    <w:rsid w:val="005F4636"/>
    <w:rsid w:val="005F4AAA"/>
    <w:rsid w:val="00601F06"/>
    <w:rsid w:val="0061086A"/>
    <w:rsid w:val="0061204E"/>
    <w:rsid w:val="00614037"/>
    <w:rsid w:val="00615A5D"/>
    <w:rsid w:val="006176EC"/>
    <w:rsid w:val="0062096D"/>
    <w:rsid w:val="006259B4"/>
    <w:rsid w:val="00631A5D"/>
    <w:rsid w:val="00635CC3"/>
    <w:rsid w:val="00636E62"/>
    <w:rsid w:val="0064090A"/>
    <w:rsid w:val="00644BB8"/>
    <w:rsid w:val="00650603"/>
    <w:rsid w:val="0065368F"/>
    <w:rsid w:val="006549A3"/>
    <w:rsid w:val="006610DE"/>
    <w:rsid w:val="0066222F"/>
    <w:rsid w:val="0067087E"/>
    <w:rsid w:val="00684352"/>
    <w:rsid w:val="00685F99"/>
    <w:rsid w:val="006918B8"/>
    <w:rsid w:val="00693F09"/>
    <w:rsid w:val="006A600E"/>
    <w:rsid w:val="006B3E98"/>
    <w:rsid w:val="006B410F"/>
    <w:rsid w:val="006F16DF"/>
    <w:rsid w:val="006F3B5D"/>
    <w:rsid w:val="006F521F"/>
    <w:rsid w:val="007017BD"/>
    <w:rsid w:val="00711C3A"/>
    <w:rsid w:val="007216D2"/>
    <w:rsid w:val="00722081"/>
    <w:rsid w:val="00725FA5"/>
    <w:rsid w:val="00733687"/>
    <w:rsid w:val="00734CF7"/>
    <w:rsid w:val="007356C5"/>
    <w:rsid w:val="00735D51"/>
    <w:rsid w:val="00736299"/>
    <w:rsid w:val="00743888"/>
    <w:rsid w:val="00750966"/>
    <w:rsid w:val="00757EED"/>
    <w:rsid w:val="0077440F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96B"/>
    <w:rsid w:val="007C1459"/>
    <w:rsid w:val="007C515D"/>
    <w:rsid w:val="007D31A2"/>
    <w:rsid w:val="007D601B"/>
    <w:rsid w:val="007E5359"/>
    <w:rsid w:val="007E6478"/>
    <w:rsid w:val="007E6F28"/>
    <w:rsid w:val="007F0FA6"/>
    <w:rsid w:val="007F5E61"/>
    <w:rsid w:val="007F627E"/>
    <w:rsid w:val="007F6727"/>
    <w:rsid w:val="007F6BE8"/>
    <w:rsid w:val="00800451"/>
    <w:rsid w:val="00803F23"/>
    <w:rsid w:val="00805C2F"/>
    <w:rsid w:val="00814003"/>
    <w:rsid w:val="00817844"/>
    <w:rsid w:val="008209AA"/>
    <w:rsid w:val="008253EF"/>
    <w:rsid w:val="00826FE4"/>
    <w:rsid w:val="008513B7"/>
    <w:rsid w:val="0085687F"/>
    <w:rsid w:val="00856B82"/>
    <w:rsid w:val="00856F2E"/>
    <w:rsid w:val="008610CE"/>
    <w:rsid w:val="0086214F"/>
    <w:rsid w:val="00865B79"/>
    <w:rsid w:val="00866A5F"/>
    <w:rsid w:val="00873CDC"/>
    <w:rsid w:val="00874CA4"/>
    <w:rsid w:val="008777F9"/>
    <w:rsid w:val="00883E64"/>
    <w:rsid w:val="008874F6"/>
    <w:rsid w:val="00887A8D"/>
    <w:rsid w:val="0089076C"/>
    <w:rsid w:val="00890A24"/>
    <w:rsid w:val="00893C97"/>
    <w:rsid w:val="008976FB"/>
    <w:rsid w:val="00897FD9"/>
    <w:rsid w:val="008A070C"/>
    <w:rsid w:val="008A1E6D"/>
    <w:rsid w:val="008A230C"/>
    <w:rsid w:val="008A2B41"/>
    <w:rsid w:val="008A3D0D"/>
    <w:rsid w:val="008A5EF1"/>
    <w:rsid w:val="008B2076"/>
    <w:rsid w:val="008B3394"/>
    <w:rsid w:val="008B4EF9"/>
    <w:rsid w:val="008B60DB"/>
    <w:rsid w:val="008B666E"/>
    <w:rsid w:val="008C2EE6"/>
    <w:rsid w:val="008C788A"/>
    <w:rsid w:val="008D2AB7"/>
    <w:rsid w:val="008D59D2"/>
    <w:rsid w:val="008D5B89"/>
    <w:rsid w:val="008D7ECA"/>
    <w:rsid w:val="008E59F9"/>
    <w:rsid w:val="008E7D9E"/>
    <w:rsid w:val="008F0DF2"/>
    <w:rsid w:val="008F23A5"/>
    <w:rsid w:val="008F7EE1"/>
    <w:rsid w:val="00905229"/>
    <w:rsid w:val="00905DF4"/>
    <w:rsid w:val="00913970"/>
    <w:rsid w:val="009140B8"/>
    <w:rsid w:val="00917B5A"/>
    <w:rsid w:val="0092012A"/>
    <w:rsid w:val="0092118E"/>
    <w:rsid w:val="009213BE"/>
    <w:rsid w:val="009259D7"/>
    <w:rsid w:val="00926297"/>
    <w:rsid w:val="00943444"/>
    <w:rsid w:val="0094426D"/>
    <w:rsid w:val="00944384"/>
    <w:rsid w:val="0094772F"/>
    <w:rsid w:val="009478B7"/>
    <w:rsid w:val="00950A54"/>
    <w:rsid w:val="00952551"/>
    <w:rsid w:val="009546C7"/>
    <w:rsid w:val="00954756"/>
    <w:rsid w:val="009637D4"/>
    <w:rsid w:val="00976A89"/>
    <w:rsid w:val="00977DFD"/>
    <w:rsid w:val="00981758"/>
    <w:rsid w:val="00992115"/>
    <w:rsid w:val="009968BC"/>
    <w:rsid w:val="009B3814"/>
    <w:rsid w:val="009B750C"/>
    <w:rsid w:val="009B7732"/>
    <w:rsid w:val="009C29FE"/>
    <w:rsid w:val="009C3624"/>
    <w:rsid w:val="009C69D3"/>
    <w:rsid w:val="009D52FD"/>
    <w:rsid w:val="009D67CA"/>
    <w:rsid w:val="009E2E09"/>
    <w:rsid w:val="009E7E33"/>
    <w:rsid w:val="009F1C3D"/>
    <w:rsid w:val="009F5C28"/>
    <w:rsid w:val="00A006FB"/>
    <w:rsid w:val="00A017F8"/>
    <w:rsid w:val="00A0306C"/>
    <w:rsid w:val="00A035DF"/>
    <w:rsid w:val="00A24E73"/>
    <w:rsid w:val="00A256A4"/>
    <w:rsid w:val="00A2716C"/>
    <w:rsid w:val="00A27335"/>
    <w:rsid w:val="00A27A7F"/>
    <w:rsid w:val="00A34FDD"/>
    <w:rsid w:val="00A37896"/>
    <w:rsid w:val="00A37EC4"/>
    <w:rsid w:val="00A46DCE"/>
    <w:rsid w:val="00A54779"/>
    <w:rsid w:val="00A573A7"/>
    <w:rsid w:val="00A57F91"/>
    <w:rsid w:val="00A700EB"/>
    <w:rsid w:val="00A82E0D"/>
    <w:rsid w:val="00A8701B"/>
    <w:rsid w:val="00A87587"/>
    <w:rsid w:val="00A95BB8"/>
    <w:rsid w:val="00A96488"/>
    <w:rsid w:val="00AA0E2D"/>
    <w:rsid w:val="00AA1569"/>
    <w:rsid w:val="00AA760F"/>
    <w:rsid w:val="00AB0334"/>
    <w:rsid w:val="00AB3BA0"/>
    <w:rsid w:val="00AB4A98"/>
    <w:rsid w:val="00AB735A"/>
    <w:rsid w:val="00AC1785"/>
    <w:rsid w:val="00AD4A3E"/>
    <w:rsid w:val="00AD6EC2"/>
    <w:rsid w:val="00AE35E5"/>
    <w:rsid w:val="00AE3E8E"/>
    <w:rsid w:val="00AE4D8B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45688"/>
    <w:rsid w:val="00B52873"/>
    <w:rsid w:val="00B54F0A"/>
    <w:rsid w:val="00B62D12"/>
    <w:rsid w:val="00B659C1"/>
    <w:rsid w:val="00B70E2A"/>
    <w:rsid w:val="00B74A27"/>
    <w:rsid w:val="00B756D7"/>
    <w:rsid w:val="00B8416C"/>
    <w:rsid w:val="00B972A1"/>
    <w:rsid w:val="00B978DA"/>
    <w:rsid w:val="00BA1A7D"/>
    <w:rsid w:val="00BA37C3"/>
    <w:rsid w:val="00BA44B3"/>
    <w:rsid w:val="00BA6891"/>
    <w:rsid w:val="00BB0B0E"/>
    <w:rsid w:val="00BB2F35"/>
    <w:rsid w:val="00BB6DBF"/>
    <w:rsid w:val="00BB749F"/>
    <w:rsid w:val="00BC6104"/>
    <w:rsid w:val="00BD1D5A"/>
    <w:rsid w:val="00BD3422"/>
    <w:rsid w:val="00BD6886"/>
    <w:rsid w:val="00BD690B"/>
    <w:rsid w:val="00BE04BB"/>
    <w:rsid w:val="00BE304D"/>
    <w:rsid w:val="00BE542F"/>
    <w:rsid w:val="00C00AF7"/>
    <w:rsid w:val="00C0123B"/>
    <w:rsid w:val="00C01570"/>
    <w:rsid w:val="00C02EF6"/>
    <w:rsid w:val="00C049C0"/>
    <w:rsid w:val="00C06D79"/>
    <w:rsid w:val="00C07C0C"/>
    <w:rsid w:val="00C07DED"/>
    <w:rsid w:val="00C1079B"/>
    <w:rsid w:val="00C158B6"/>
    <w:rsid w:val="00C17CBE"/>
    <w:rsid w:val="00C2333A"/>
    <w:rsid w:val="00C23467"/>
    <w:rsid w:val="00C25138"/>
    <w:rsid w:val="00C36F61"/>
    <w:rsid w:val="00C373AB"/>
    <w:rsid w:val="00C421B9"/>
    <w:rsid w:val="00C455E8"/>
    <w:rsid w:val="00C53AE2"/>
    <w:rsid w:val="00C54D21"/>
    <w:rsid w:val="00C57341"/>
    <w:rsid w:val="00C61CF4"/>
    <w:rsid w:val="00C63602"/>
    <w:rsid w:val="00C726F6"/>
    <w:rsid w:val="00C72D0F"/>
    <w:rsid w:val="00C76166"/>
    <w:rsid w:val="00C80416"/>
    <w:rsid w:val="00C86EBB"/>
    <w:rsid w:val="00C90595"/>
    <w:rsid w:val="00C91D1D"/>
    <w:rsid w:val="00C93F14"/>
    <w:rsid w:val="00CA44EE"/>
    <w:rsid w:val="00CA4BDE"/>
    <w:rsid w:val="00CA5BC9"/>
    <w:rsid w:val="00CB166A"/>
    <w:rsid w:val="00CB1C5E"/>
    <w:rsid w:val="00CB4F78"/>
    <w:rsid w:val="00CB58A2"/>
    <w:rsid w:val="00CB666E"/>
    <w:rsid w:val="00CC0544"/>
    <w:rsid w:val="00CC2375"/>
    <w:rsid w:val="00CC3778"/>
    <w:rsid w:val="00CC6B7A"/>
    <w:rsid w:val="00CC6D78"/>
    <w:rsid w:val="00CD791E"/>
    <w:rsid w:val="00CE1E96"/>
    <w:rsid w:val="00CE336F"/>
    <w:rsid w:val="00CF5624"/>
    <w:rsid w:val="00D03E34"/>
    <w:rsid w:val="00D13D94"/>
    <w:rsid w:val="00D20A52"/>
    <w:rsid w:val="00D21AA2"/>
    <w:rsid w:val="00D21C23"/>
    <w:rsid w:val="00D246C7"/>
    <w:rsid w:val="00D26A98"/>
    <w:rsid w:val="00D27AC5"/>
    <w:rsid w:val="00D27C8F"/>
    <w:rsid w:val="00D30110"/>
    <w:rsid w:val="00D335CE"/>
    <w:rsid w:val="00D34DCF"/>
    <w:rsid w:val="00D42A90"/>
    <w:rsid w:val="00D47974"/>
    <w:rsid w:val="00D507BF"/>
    <w:rsid w:val="00D542EE"/>
    <w:rsid w:val="00D60F74"/>
    <w:rsid w:val="00D618CC"/>
    <w:rsid w:val="00D6380F"/>
    <w:rsid w:val="00D705B9"/>
    <w:rsid w:val="00D711C7"/>
    <w:rsid w:val="00D73042"/>
    <w:rsid w:val="00D76BC3"/>
    <w:rsid w:val="00D842F3"/>
    <w:rsid w:val="00D86695"/>
    <w:rsid w:val="00D93273"/>
    <w:rsid w:val="00D95919"/>
    <w:rsid w:val="00D97A81"/>
    <w:rsid w:val="00DA06C1"/>
    <w:rsid w:val="00DA0966"/>
    <w:rsid w:val="00DB1C1D"/>
    <w:rsid w:val="00DB276C"/>
    <w:rsid w:val="00DB37D4"/>
    <w:rsid w:val="00DB5773"/>
    <w:rsid w:val="00DC4A80"/>
    <w:rsid w:val="00DC531C"/>
    <w:rsid w:val="00DC7DB4"/>
    <w:rsid w:val="00DD3259"/>
    <w:rsid w:val="00DD6213"/>
    <w:rsid w:val="00DE0779"/>
    <w:rsid w:val="00DE11A8"/>
    <w:rsid w:val="00DE5057"/>
    <w:rsid w:val="00DF01FE"/>
    <w:rsid w:val="00DF09F1"/>
    <w:rsid w:val="00DF4401"/>
    <w:rsid w:val="00DF6333"/>
    <w:rsid w:val="00E02519"/>
    <w:rsid w:val="00E07194"/>
    <w:rsid w:val="00E10648"/>
    <w:rsid w:val="00E13191"/>
    <w:rsid w:val="00E16F4A"/>
    <w:rsid w:val="00E222DF"/>
    <w:rsid w:val="00E3042F"/>
    <w:rsid w:val="00E31913"/>
    <w:rsid w:val="00E3225A"/>
    <w:rsid w:val="00E34C83"/>
    <w:rsid w:val="00E372E2"/>
    <w:rsid w:val="00E45596"/>
    <w:rsid w:val="00E4583A"/>
    <w:rsid w:val="00E50C4D"/>
    <w:rsid w:val="00E637FC"/>
    <w:rsid w:val="00E65275"/>
    <w:rsid w:val="00E6589C"/>
    <w:rsid w:val="00E71FCD"/>
    <w:rsid w:val="00E72C26"/>
    <w:rsid w:val="00E74B72"/>
    <w:rsid w:val="00E7560D"/>
    <w:rsid w:val="00E75A03"/>
    <w:rsid w:val="00E762D0"/>
    <w:rsid w:val="00E84355"/>
    <w:rsid w:val="00E97488"/>
    <w:rsid w:val="00EA23FE"/>
    <w:rsid w:val="00EB02C0"/>
    <w:rsid w:val="00EB2C3A"/>
    <w:rsid w:val="00EB7238"/>
    <w:rsid w:val="00EC0C53"/>
    <w:rsid w:val="00EC2A68"/>
    <w:rsid w:val="00EC2E84"/>
    <w:rsid w:val="00EC7B38"/>
    <w:rsid w:val="00ED363C"/>
    <w:rsid w:val="00ED5314"/>
    <w:rsid w:val="00ED7E76"/>
    <w:rsid w:val="00EF20CA"/>
    <w:rsid w:val="00EF4470"/>
    <w:rsid w:val="00F07D71"/>
    <w:rsid w:val="00F11299"/>
    <w:rsid w:val="00F1442B"/>
    <w:rsid w:val="00F20E09"/>
    <w:rsid w:val="00F24415"/>
    <w:rsid w:val="00F25878"/>
    <w:rsid w:val="00F356FF"/>
    <w:rsid w:val="00F44702"/>
    <w:rsid w:val="00F44863"/>
    <w:rsid w:val="00F44C47"/>
    <w:rsid w:val="00F60376"/>
    <w:rsid w:val="00F64B5D"/>
    <w:rsid w:val="00F77658"/>
    <w:rsid w:val="00F90F33"/>
    <w:rsid w:val="00F93110"/>
    <w:rsid w:val="00F93E0B"/>
    <w:rsid w:val="00FA3169"/>
    <w:rsid w:val="00FA4910"/>
    <w:rsid w:val="00FA6382"/>
    <w:rsid w:val="00FA68B3"/>
    <w:rsid w:val="00FA7AAF"/>
    <w:rsid w:val="00FA7B85"/>
    <w:rsid w:val="00FB16B5"/>
    <w:rsid w:val="00FB5C0A"/>
    <w:rsid w:val="00FB5E7B"/>
    <w:rsid w:val="00FC7F73"/>
    <w:rsid w:val="00FD0D85"/>
    <w:rsid w:val="00FD2929"/>
    <w:rsid w:val="00FD43DB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5477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47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477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54779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A54779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A5477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54779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4BC068-734B-422B-AD53-4DFBE71D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46</TotalTime>
  <Pages>4</Pages>
  <Words>993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Administration</dc:title>
  <dc:creator>CA EMSA</dc:creator>
  <cp:lastModifiedBy>Capps, Lauran@EMSA</cp:lastModifiedBy>
  <cp:revision>23</cp:revision>
  <cp:lastPrinted>2013-02-13T17:23:00Z</cp:lastPrinted>
  <dcterms:created xsi:type="dcterms:W3CDTF">2013-12-03T18:57:00Z</dcterms:created>
  <dcterms:modified xsi:type="dcterms:W3CDTF">2014-04-15T21:46:00Z</dcterms:modified>
</cp:coreProperties>
</file>