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Default="005D23CE" w:rsidP="00FA7D2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3E5D4E" w:rsidRPr="00870F3B">
        <w:rPr>
          <w:rFonts w:cs="Arial"/>
          <w:sz w:val="20"/>
          <w:szCs w:val="20"/>
        </w:rPr>
        <w:t>O</w:t>
      </w:r>
      <w:r w:rsidR="003E5D4E" w:rsidRPr="00870F3B">
        <w:rPr>
          <w:rFonts w:cs="Arial"/>
          <w:spacing w:val="-3"/>
          <w:sz w:val="20"/>
          <w:szCs w:val="20"/>
        </w:rPr>
        <w:t xml:space="preserve">rganize and manage </w:t>
      </w:r>
      <w:r w:rsidR="003E5D4E">
        <w:rPr>
          <w:rFonts w:cs="Arial"/>
          <w:spacing w:val="-3"/>
          <w:sz w:val="20"/>
          <w:szCs w:val="20"/>
        </w:rPr>
        <w:t xml:space="preserve">all of the </w:t>
      </w:r>
      <w:r w:rsidR="003E5D4E" w:rsidRPr="00870F3B">
        <w:rPr>
          <w:rFonts w:cs="Arial"/>
          <w:spacing w:val="-3"/>
          <w:sz w:val="20"/>
          <w:szCs w:val="20"/>
        </w:rPr>
        <w:t>clinical support services</w:t>
      </w:r>
      <w:r w:rsidR="003E5D4E">
        <w:rPr>
          <w:rFonts w:cs="Arial"/>
          <w:spacing w:val="-3"/>
          <w:sz w:val="20"/>
          <w:szCs w:val="20"/>
        </w:rPr>
        <w:t xml:space="preserve"> providing assistance for the provision of patient care.</w:t>
      </w:r>
    </w:p>
    <w:p w:rsidR="00FA7D2F" w:rsidRPr="005D4022" w:rsidRDefault="00FA7D2F" w:rsidP="00FA7D2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180BE0" w:rsidP="00FA7D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Medical Care 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 w:rsidR="00DB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180BE0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180BE0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C41837" w:rsidRPr="00A95E5D" w:rsidRDefault="00C41837" w:rsidP="00D246C7">
      <w:pPr>
        <w:rPr>
          <w:rFonts w:cs="Arial"/>
          <w:sz w:val="36"/>
          <w:szCs w:val="3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8B5757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8B5757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8B5757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8B5757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8B5757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3E5D4E">
              <w:rPr>
                <w:rFonts w:cs="Arial"/>
                <w:spacing w:val="-3"/>
                <w:sz w:val="20"/>
                <w:szCs w:val="20"/>
              </w:rPr>
              <w:t>Clinical Support Services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3E5D4E" w:rsidRPr="003E5D4E" w:rsidRDefault="003E5D4E" w:rsidP="003E5D4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>Determine the status of clinic support services</w:t>
            </w:r>
          </w:p>
          <w:p w:rsidR="003E5D4E" w:rsidRPr="00A70D77" w:rsidRDefault="003E5D4E" w:rsidP="003E5D4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>Assess current capabilities, and project immediate and prolonged capacities to provide support services based on current data</w:t>
            </w:r>
          </w:p>
          <w:p w:rsidR="003E5D4E" w:rsidRPr="00A70D77" w:rsidRDefault="003E5D4E" w:rsidP="003E5D4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 xml:space="preserve">Assess critical issues and needs 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support </w:t>
            </w:r>
            <w:r w:rsidRPr="00A70D77">
              <w:rPr>
                <w:rFonts w:cs="Arial"/>
                <w:spacing w:val="-3"/>
                <w:sz w:val="20"/>
                <w:szCs w:val="20"/>
              </w:rPr>
              <w:t>areas</w:t>
            </w:r>
          </w:p>
          <w:p w:rsidR="006302D8" w:rsidRPr="006302D8" w:rsidRDefault="003E5D4E" w:rsidP="003E5D4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>Provide information to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 Care Branch Director on</w:t>
            </w:r>
            <w:r w:rsidRPr="00A70D77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2A14EB" w:rsidRPr="002A14EB" w:rsidRDefault="002A14EB" w:rsidP="002A14EB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3E5D4E">
              <w:rPr>
                <w:rFonts w:cs="Arial"/>
                <w:spacing w:val="-3"/>
                <w:sz w:val="20"/>
                <w:szCs w:val="20"/>
              </w:rPr>
              <w:t xml:space="preserve">Clinical Support Services </w:t>
            </w:r>
            <w:r>
              <w:rPr>
                <w:rFonts w:cs="Arial"/>
                <w:spacing w:val="-3"/>
                <w:sz w:val="20"/>
                <w:szCs w:val="20"/>
              </w:rPr>
              <w:t>Unit personnel in collaboration with the Medical Care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3E5D4E" w:rsidRPr="003E5D4E" w:rsidRDefault="00FA7D2F" w:rsidP="003E5D4E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E5D4E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3E5D4E" w:rsidRPr="00870F3B" w:rsidRDefault="003E5D4E" w:rsidP="003E5D4E">
            <w:pPr>
              <w:numPr>
                <w:ilvl w:val="0"/>
                <w:numId w:val="23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Pharmacy services</w:t>
            </w:r>
          </w:p>
          <w:p w:rsidR="003E5D4E" w:rsidRPr="00870F3B" w:rsidRDefault="003E5D4E" w:rsidP="003E5D4E">
            <w:pPr>
              <w:numPr>
                <w:ilvl w:val="0"/>
                <w:numId w:val="23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Diagnostic imaging services</w:t>
            </w:r>
          </w:p>
          <w:p w:rsidR="003E5D4E" w:rsidRPr="00870F3B" w:rsidRDefault="003E5D4E" w:rsidP="003E5D4E">
            <w:pPr>
              <w:numPr>
                <w:ilvl w:val="0"/>
                <w:numId w:val="23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Laboratory services</w:t>
            </w:r>
          </w:p>
          <w:p w:rsidR="003E5D4E" w:rsidRPr="00870F3B" w:rsidRDefault="003E5D4E" w:rsidP="003E5D4E">
            <w:pPr>
              <w:numPr>
                <w:ilvl w:val="0"/>
                <w:numId w:val="23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Morgue services</w:t>
            </w:r>
          </w:p>
          <w:p w:rsidR="003E5D4E" w:rsidRPr="00870F3B" w:rsidRDefault="003E5D4E" w:rsidP="003E5D4E">
            <w:pPr>
              <w:numPr>
                <w:ilvl w:val="0"/>
                <w:numId w:val="23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Blood donor services</w:t>
            </w:r>
          </w:p>
          <w:p w:rsidR="003E5D4E" w:rsidRPr="00870F3B" w:rsidRDefault="003E5D4E" w:rsidP="003E5D4E">
            <w:pPr>
              <w:numPr>
                <w:ilvl w:val="0"/>
                <w:numId w:val="23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Chaplaincy and social services</w:t>
            </w:r>
          </w:p>
          <w:p w:rsidR="006302D8" w:rsidRPr="00FA7D2F" w:rsidRDefault="00FA7D2F" w:rsidP="00FA7D2F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2A14EB" w:rsidRPr="00A70D77" w:rsidRDefault="002A14EB" w:rsidP="002A14E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z w:val="20"/>
                <w:szCs w:val="20"/>
              </w:rPr>
              <w:t>Assist in maximizing capability of service areas to meet patient needs</w:t>
            </w:r>
          </w:p>
          <w:p w:rsidR="002A14EB" w:rsidRPr="005572FA" w:rsidRDefault="002A14EB" w:rsidP="002A14EB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ind w:left="450" w:hanging="270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z w:val="20"/>
                <w:szCs w:val="20"/>
              </w:rPr>
              <w:t xml:space="preserve">Meet with </w:t>
            </w:r>
            <w:r w:rsidR="00041244">
              <w:rPr>
                <w:rFonts w:cs="Arial"/>
                <w:sz w:val="20"/>
                <w:szCs w:val="20"/>
              </w:rPr>
              <w:t xml:space="preserve">the </w:t>
            </w:r>
            <w:r w:rsidRPr="00A70D77">
              <w:rPr>
                <w:rFonts w:cs="Arial"/>
                <w:sz w:val="20"/>
                <w:szCs w:val="20"/>
              </w:rPr>
              <w:t>Medical Care Branch Dir</w:t>
            </w:r>
            <w:r>
              <w:rPr>
                <w:rFonts w:cs="Arial"/>
                <w:sz w:val="20"/>
                <w:szCs w:val="20"/>
              </w:rPr>
              <w:t xml:space="preserve">ector to discuss plan of action, any </w:t>
            </w:r>
            <w:r w:rsidRPr="00A70D77">
              <w:rPr>
                <w:rFonts w:cs="Arial"/>
                <w:sz w:val="20"/>
                <w:szCs w:val="20"/>
              </w:rPr>
              <w:t>cancellation</w:t>
            </w:r>
            <w:r>
              <w:rPr>
                <w:rFonts w:cs="Arial"/>
                <w:sz w:val="20"/>
                <w:szCs w:val="20"/>
              </w:rPr>
              <w:t>s</w:t>
            </w:r>
            <w:r w:rsidRPr="00A70D77">
              <w:rPr>
                <w:rFonts w:cs="Arial"/>
                <w:sz w:val="20"/>
                <w:szCs w:val="20"/>
              </w:rPr>
              <w:t xml:space="preserve"> of routine services</w:t>
            </w:r>
            <w:r>
              <w:rPr>
                <w:rFonts w:cs="Arial"/>
                <w:sz w:val="20"/>
                <w:szCs w:val="20"/>
              </w:rPr>
              <w:t>,</w:t>
            </w:r>
            <w:r w:rsidRPr="00A70D77">
              <w:rPr>
                <w:rFonts w:cs="Arial"/>
                <w:sz w:val="20"/>
                <w:szCs w:val="20"/>
              </w:rPr>
              <w:t xml:space="preserve"> and staffing in all clinical support areas</w:t>
            </w:r>
          </w:p>
          <w:p w:rsidR="005572FA" w:rsidRPr="00845A3B" w:rsidRDefault="005572FA" w:rsidP="002A14EB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ind w:left="450" w:hanging="270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z w:val="20"/>
                <w:szCs w:val="20"/>
              </w:rPr>
              <w:t xml:space="preserve">Determine staffing needs and place request with </w:t>
            </w:r>
            <w:r w:rsidR="00041244">
              <w:rPr>
                <w:rFonts w:cs="Arial"/>
                <w:sz w:val="20"/>
                <w:szCs w:val="20"/>
              </w:rPr>
              <w:t xml:space="preserve">the </w:t>
            </w:r>
            <w:r w:rsidRPr="00A70D77">
              <w:rPr>
                <w:rFonts w:cs="Arial"/>
                <w:sz w:val="20"/>
                <w:szCs w:val="20"/>
              </w:rPr>
              <w:t>Medical Care Branch Director</w:t>
            </w:r>
          </w:p>
          <w:p w:rsidR="00FA7D2F" w:rsidRPr="00D76EBB" w:rsidRDefault="00FA7D2F" w:rsidP="002A14E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status updates to the Medical Care Branch Director regularly to discuss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Incident Action Plan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3D45E5" w:rsidRPr="00D01AF9" w:rsidRDefault="003D45E5" w:rsidP="003D45E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01AF9">
              <w:rPr>
                <w:rFonts w:cs="Arial"/>
                <w:spacing w:val="-3"/>
                <w:sz w:val="20"/>
                <w:szCs w:val="20"/>
              </w:rPr>
              <w:t>Consider development of a u</w:t>
            </w:r>
            <w:r>
              <w:rPr>
                <w:rFonts w:cs="Arial"/>
                <w:spacing w:val="-3"/>
                <w:sz w:val="20"/>
                <w:szCs w:val="20"/>
              </w:rPr>
              <w:t>nit action plan; submit to the Medical Care</w:t>
            </w:r>
            <w:r w:rsidRPr="00D01AF9">
              <w:rPr>
                <w:rFonts w:cs="Arial"/>
                <w:spacing w:val="-3"/>
                <w:sz w:val="20"/>
                <w:szCs w:val="20"/>
              </w:rPr>
              <w:t xml:space="preserve"> Branch Director if requested</w:t>
            </w:r>
          </w:p>
          <w:p w:rsidR="003629EE" w:rsidRPr="00AE0F1C" w:rsidRDefault="00FA7D2F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1E653B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647BC6">
              <w:rPr>
                <w:rFonts w:cs="Arial"/>
                <w:sz w:val="20"/>
                <w:szCs w:val="20"/>
              </w:rPr>
              <w:t>Medical Care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AE0F1C" w:rsidRPr="00D21FB3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D21FB3" w:rsidRPr="00AE0F1C" w:rsidRDefault="00D21FB3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:rsidR="00642069" w:rsidRPr="003D45E5" w:rsidRDefault="00AE0F1C" w:rsidP="003D45E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 w:rsidR="00642069"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 w:rsidR="0054080E"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</w:t>
            </w:r>
            <w:r w:rsidR="00FA69B7">
              <w:rPr>
                <w:rFonts w:cs="Arial"/>
                <w:sz w:val="20"/>
                <w:szCs w:val="20"/>
              </w:rPr>
              <w:t>s</w:t>
            </w:r>
            <w:r w:rsidRPr="00AE0F1C">
              <w:rPr>
                <w:rFonts w:cs="Arial"/>
                <w:sz w:val="20"/>
                <w:szCs w:val="20"/>
              </w:rPr>
              <w:t>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A6340" w:rsidRPr="00A95E5D" w:rsidRDefault="005A6340" w:rsidP="00D246C7">
      <w:pPr>
        <w:rPr>
          <w:rFonts w:cs="Arial"/>
          <w:sz w:val="36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E5D4E">
              <w:rPr>
                <w:rFonts w:cs="Arial"/>
                <w:spacing w:val="-3"/>
                <w:sz w:val="20"/>
                <w:szCs w:val="20"/>
              </w:rPr>
              <w:t xml:space="preserve">Clinical Support Services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5572FA" w:rsidRPr="005572FA" w:rsidRDefault="005572FA" w:rsidP="005572F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all documentation is</w:t>
            </w:r>
            <w:r w:rsidRPr="00A70D7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correctly </w:t>
            </w:r>
            <w:r w:rsidRPr="00A70D77">
              <w:rPr>
                <w:rFonts w:cs="Arial"/>
                <w:spacing w:val="-3"/>
                <w:sz w:val="20"/>
                <w:szCs w:val="20"/>
              </w:rPr>
              <w:t>prepared</w:t>
            </w:r>
          </w:p>
          <w:p w:rsidR="005572FA" w:rsidRPr="00A70D77" w:rsidRDefault="005572FA" w:rsidP="005572F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Pr="00A70D77">
              <w:rPr>
                <w:rFonts w:cs="Arial"/>
                <w:spacing w:val="-3"/>
                <w:sz w:val="20"/>
                <w:szCs w:val="20"/>
              </w:rPr>
              <w:t>Medical Care Branch Director for status reports</w:t>
            </w:r>
          </w:p>
          <w:p w:rsidR="005572FA" w:rsidRPr="00A70D77" w:rsidRDefault="005572FA" w:rsidP="005572F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>Advise the Medical Care Branch Director immediately of any operational issue you are not able to correct</w:t>
            </w:r>
          </w:p>
          <w:p w:rsidR="00AD774B" w:rsidRPr="005572FA" w:rsidRDefault="005572FA" w:rsidP="005572F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1E653B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 w:rsidR="00041244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41837" w:rsidRPr="00A95E5D" w:rsidRDefault="00C41837" w:rsidP="00D246C7">
      <w:pPr>
        <w:rPr>
          <w:rFonts w:cs="Arial"/>
          <w:sz w:val="3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E5D4E">
              <w:rPr>
                <w:rFonts w:cs="Arial"/>
                <w:spacing w:val="-3"/>
                <w:sz w:val="20"/>
                <w:szCs w:val="20"/>
              </w:rPr>
              <w:t>Clinical Support Services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5572FA" w:rsidRPr="00A70D77" w:rsidRDefault="005572FA" w:rsidP="005572F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70D77">
              <w:rPr>
                <w:rFonts w:cs="Arial"/>
                <w:spacing w:val="-3"/>
                <w:sz w:val="20"/>
                <w:szCs w:val="20"/>
              </w:rPr>
              <w:t>Continue clinical support services supervision, including monitoring quality of care,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A70D77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7356C5" w:rsidRPr="00D76EBB" w:rsidRDefault="00D76EBB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F719F">
              <w:rPr>
                <w:rFonts w:cs="Arial"/>
                <w:spacing w:val="-3"/>
                <w:sz w:val="20"/>
                <w:szCs w:val="20"/>
              </w:rPr>
              <w:t>Provide updates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FF719F">
              <w:rPr>
                <w:rFonts w:cs="Arial"/>
                <w:spacing w:val="-3"/>
                <w:sz w:val="20"/>
                <w:szCs w:val="20"/>
              </w:rPr>
              <w:t xml:space="preserve"> Medical Care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1E653B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3D45E5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45E5" w:rsidRDefault="003D45E5" w:rsidP="00C94096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D45E5" w:rsidRDefault="003D45E5" w:rsidP="003D45E5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3D45E5" w:rsidRDefault="003D45E5" w:rsidP="003D45E5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3D45E5" w:rsidRDefault="003D45E5" w:rsidP="003D45E5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D45E5" w:rsidRDefault="003D45E5" w:rsidP="003D45E5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D45E5" w:rsidRDefault="003D45E5" w:rsidP="003D45E5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45E5" w:rsidRDefault="003D45E5" w:rsidP="00C94096">
            <w:pPr>
              <w:rPr>
                <w:rFonts w:cs="Arial"/>
                <w:sz w:val="20"/>
                <w:szCs w:val="20"/>
              </w:rPr>
            </w:pPr>
          </w:p>
          <w:p w:rsidR="003D45E5" w:rsidRDefault="003D45E5" w:rsidP="00C940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45E5" w:rsidRPr="005D4022" w:rsidRDefault="003D45E5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A95E5D" w:rsidRDefault="00905DF4" w:rsidP="00D246C7">
      <w:pPr>
        <w:rPr>
          <w:rFonts w:cs="Arial"/>
          <w:sz w:val="36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E5D4E">
              <w:rPr>
                <w:rFonts w:cs="Arial"/>
                <w:spacing w:val="-3"/>
                <w:sz w:val="20"/>
                <w:szCs w:val="20"/>
              </w:rPr>
              <w:t xml:space="preserve">Clinical Support Services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A25CE" w:rsidRPr="001B4259" w:rsidRDefault="00AA25CE" w:rsidP="008B575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8B575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41244" w:rsidRPr="00BB1FB9" w:rsidRDefault="00041244" w:rsidP="00D246C7">
      <w:pPr>
        <w:rPr>
          <w:rFonts w:cs="Arial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E03FAE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E03FAE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E03F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1E653B">
              <w:rPr>
                <w:sz w:val="20"/>
                <w:szCs w:val="20"/>
              </w:rPr>
              <w:t xml:space="preserve"> F</w:t>
            </w:r>
            <w:r w:rsidR="00C85B9D">
              <w:rPr>
                <w:sz w:val="20"/>
                <w:szCs w:val="20"/>
              </w:rPr>
              <w:t>orm</w:t>
            </w:r>
          </w:p>
          <w:p w:rsidR="00AA25CE" w:rsidRDefault="00AA25CE" w:rsidP="00E03F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E03FAE" w:rsidRPr="00E03FAE" w:rsidRDefault="00E03FAE" w:rsidP="00E03FAE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E03F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E03F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E03F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E03F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313148" w:rsidRDefault="00D76EBB" w:rsidP="00E03F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:rsidR="00730411" w:rsidRDefault="00730411" w:rsidP="00E03F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Fatality Plan</w:t>
            </w:r>
          </w:p>
          <w:p w:rsidR="00AA25CE" w:rsidRDefault="00313148" w:rsidP="00E03F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33071">
              <w:rPr>
                <w:sz w:val="20"/>
                <w:szCs w:val="20"/>
              </w:rPr>
              <w:t xml:space="preserve">risis </w:t>
            </w:r>
            <w:r>
              <w:rPr>
                <w:sz w:val="20"/>
                <w:szCs w:val="20"/>
              </w:rPr>
              <w:t>S</w:t>
            </w:r>
            <w:r w:rsidR="00633071">
              <w:rPr>
                <w:sz w:val="20"/>
                <w:szCs w:val="20"/>
              </w:rPr>
              <w:t xml:space="preserve">tandards of </w:t>
            </w:r>
            <w:r>
              <w:rPr>
                <w:sz w:val="20"/>
                <w:szCs w:val="20"/>
              </w:rPr>
              <w:t>C</w:t>
            </w:r>
            <w:r w:rsidR="00633071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G</w:t>
            </w:r>
            <w:r w:rsidR="00633071">
              <w:rPr>
                <w:sz w:val="20"/>
                <w:szCs w:val="20"/>
              </w:rPr>
              <w:t>uidelines</w:t>
            </w:r>
          </w:p>
          <w:p w:rsidR="00AA25CE" w:rsidRPr="00BE31E1" w:rsidRDefault="00AA25CE" w:rsidP="00E03F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AA25CE" w:rsidRPr="00BE31E1" w:rsidRDefault="00AA25CE" w:rsidP="00E03F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E03FA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D76EBB" w:rsidRPr="00D15830" w:rsidRDefault="00AA25CE" w:rsidP="00E03FAE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66B24" w:rsidRPr="005D4022" w:rsidRDefault="00066B24" w:rsidP="00D246C7">
      <w:pPr>
        <w:ind w:left="1080" w:hanging="1080"/>
        <w:rPr>
          <w:rFonts w:cs="Arial"/>
          <w:sz w:val="20"/>
          <w:szCs w:val="20"/>
        </w:rPr>
      </w:pPr>
    </w:p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86" w:rsidRDefault="006C2C86">
      <w:r>
        <w:separator/>
      </w:r>
    </w:p>
  </w:endnote>
  <w:endnote w:type="continuationSeparator" w:id="0">
    <w:p w:rsidR="006C2C86" w:rsidRDefault="006C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0FFCC9F9" wp14:editId="6FDD0A94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1B1F17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180BE0">
      <w:rPr>
        <w:rStyle w:val="PageNumber"/>
        <w:noProof/>
        <w:sz w:val="12"/>
        <w:szCs w:val="12"/>
      </w:rPr>
      <w:t>2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86" w:rsidRDefault="006C2C86">
      <w:r>
        <w:separator/>
      </w:r>
    </w:p>
  </w:footnote>
  <w:footnote w:type="continuationSeparator" w:id="0">
    <w:p w:rsidR="006C2C86" w:rsidRDefault="006C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3E5D4E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CLINICAL SUPPORT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86757"/>
    <w:multiLevelType w:val="hybridMultilevel"/>
    <w:tmpl w:val="62BAE698"/>
    <w:lvl w:ilvl="0" w:tplc="41C6A1D6"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22"/>
  </w:num>
  <w:num w:numId="6">
    <w:abstractNumId w:val="7"/>
  </w:num>
  <w:num w:numId="7">
    <w:abstractNumId w:val="10"/>
  </w:num>
  <w:num w:numId="8">
    <w:abstractNumId w:val="20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18"/>
  </w:num>
  <w:num w:numId="14">
    <w:abstractNumId w:val="16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9"/>
  </w:num>
  <w:num w:numId="20">
    <w:abstractNumId w:val="1"/>
  </w:num>
  <w:num w:numId="21">
    <w:abstractNumId w:val="8"/>
  </w:num>
  <w:num w:numId="22">
    <w:abstractNumId w:val="17"/>
  </w:num>
  <w:num w:numId="23">
    <w:abstractNumId w:val="13"/>
  </w:num>
  <w:num w:numId="2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41244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A51CD"/>
    <w:rsid w:val="000B17B0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0BE0"/>
    <w:rsid w:val="00186545"/>
    <w:rsid w:val="001911C9"/>
    <w:rsid w:val="00191384"/>
    <w:rsid w:val="001923E2"/>
    <w:rsid w:val="00196302"/>
    <w:rsid w:val="001A13D9"/>
    <w:rsid w:val="001A6672"/>
    <w:rsid w:val="001B1F17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E653B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14EB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6DB3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45E5"/>
    <w:rsid w:val="003D6162"/>
    <w:rsid w:val="003E1D95"/>
    <w:rsid w:val="003E5D4E"/>
    <w:rsid w:val="003E739C"/>
    <w:rsid w:val="003F24D3"/>
    <w:rsid w:val="0040429B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630F"/>
    <w:rsid w:val="004C283E"/>
    <w:rsid w:val="004C3ED3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48FF"/>
    <w:rsid w:val="005572FA"/>
    <w:rsid w:val="005600C1"/>
    <w:rsid w:val="00560885"/>
    <w:rsid w:val="0056110A"/>
    <w:rsid w:val="005613F7"/>
    <w:rsid w:val="0056618D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B3E98"/>
    <w:rsid w:val="006B410F"/>
    <w:rsid w:val="006C2C86"/>
    <w:rsid w:val="006F16DF"/>
    <w:rsid w:val="006F3B5D"/>
    <w:rsid w:val="006F521F"/>
    <w:rsid w:val="007017BD"/>
    <w:rsid w:val="007216D2"/>
    <w:rsid w:val="00722081"/>
    <w:rsid w:val="00725FA5"/>
    <w:rsid w:val="00730411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5757"/>
    <w:rsid w:val="008B60DB"/>
    <w:rsid w:val="008C2EE6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0883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700EB"/>
    <w:rsid w:val="00A82E0D"/>
    <w:rsid w:val="00A8701B"/>
    <w:rsid w:val="00A87587"/>
    <w:rsid w:val="00A95BB8"/>
    <w:rsid w:val="00A95E5D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5B9D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1FB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4401"/>
    <w:rsid w:val="00DF6333"/>
    <w:rsid w:val="00E02519"/>
    <w:rsid w:val="00E03FAE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DE381-91BC-4364-915B-DF009539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10</TotalTime>
  <Pages>5</Pages>
  <Words>1477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Support Services Unit Leader</dc:title>
  <dc:creator>CA EMSA</dc:creator>
  <cp:lastModifiedBy>Capps, Lauran@EMSA</cp:lastModifiedBy>
  <cp:revision>12</cp:revision>
  <cp:lastPrinted>2013-02-13T17:23:00Z</cp:lastPrinted>
  <dcterms:created xsi:type="dcterms:W3CDTF">2014-01-23T00:52:00Z</dcterms:created>
  <dcterms:modified xsi:type="dcterms:W3CDTF">2014-04-15T22:23:00Z</dcterms:modified>
</cp:coreProperties>
</file>