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C7" w:rsidRPr="006B1B11" w:rsidRDefault="005D23CE" w:rsidP="00D246C7">
      <w:pPr>
        <w:ind w:left="1080" w:hanging="1080"/>
        <w:rPr>
          <w:rFonts w:cs="Arial"/>
          <w:spacing w:val="-3"/>
          <w:sz w:val="20"/>
          <w:szCs w:val="20"/>
        </w:rPr>
      </w:pPr>
      <w:r w:rsidRPr="006B1B11">
        <w:rPr>
          <w:rFonts w:cs="Arial"/>
          <w:b/>
          <w:sz w:val="20"/>
          <w:szCs w:val="20"/>
        </w:rPr>
        <w:t>Mission:</w:t>
      </w:r>
      <w:r w:rsidRPr="006B1B11">
        <w:rPr>
          <w:rFonts w:cs="Arial"/>
          <w:sz w:val="20"/>
          <w:szCs w:val="20"/>
        </w:rPr>
        <w:tab/>
      </w:r>
      <w:r w:rsidR="00431856" w:rsidRPr="00C658F4">
        <w:rPr>
          <w:rFonts w:cs="Arial"/>
          <w:spacing w:val="-3"/>
          <w:sz w:val="20"/>
          <w:szCs w:val="20"/>
        </w:rPr>
        <w:t>Responsible for providing cost analysis data for the incident and maintenance of accurate records of incident cost</w:t>
      </w:r>
      <w:r w:rsidR="00516AD4">
        <w:rPr>
          <w:rFonts w:cs="Arial"/>
          <w:spacing w:val="-3"/>
          <w:sz w:val="20"/>
          <w:szCs w:val="20"/>
        </w:rPr>
        <w:t>s</w:t>
      </w:r>
      <w:r w:rsidR="00431856" w:rsidRPr="00C658F4">
        <w:rPr>
          <w:rFonts w:cs="Arial"/>
          <w:spacing w:val="-3"/>
          <w:sz w:val="20"/>
          <w:szCs w:val="20"/>
        </w:rPr>
        <w:t>.</w:t>
      </w:r>
    </w:p>
    <w:p w:rsidR="00D246C7" w:rsidRPr="006B1B11" w:rsidRDefault="00D246C7" w:rsidP="00D246C7">
      <w:pPr>
        <w:ind w:left="1080" w:hanging="1080"/>
        <w:rPr>
          <w:rFonts w:cs="Arial"/>
          <w:spacing w:val="-3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6B1B11" w:rsidRPr="005D4022" w:rsidTr="00807D0B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B1B11" w:rsidRPr="005D4022" w:rsidRDefault="00653CDB" w:rsidP="00D912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2" o:spid="_x0000_s1026" style="position:absolute;z-index:251659264;visibility:visible;mso-wrap-distance-top:-6e-5mm;mso-wrap-distance-bottom:-6e-5mm;mso-width-relative:margin;mso-height-relative:margin" from="360.1pt,9.55pt" to="467.6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" strokecolor="black [3213]">
                  <o:lock v:ext="edit" shapetype="f"/>
                </v:line>
              </w:pict>
            </w:r>
            <w:r w:rsidR="006B1B11" w:rsidRPr="005D4022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 w:rsidR="006B1B11"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  <w:r w:rsidR="00105F45">
              <w:rPr>
                <w:rFonts w:cs="Arial"/>
                <w:b/>
                <w:spacing w:val="-3"/>
                <w:sz w:val="20"/>
                <w:szCs w:val="20"/>
              </w:rPr>
              <w:t>Finance/Administration</w:t>
            </w:r>
            <w:r w:rsidR="00D91282">
              <w:rPr>
                <w:rFonts w:cs="Arial"/>
                <w:b/>
                <w:spacing w:val="-3"/>
                <w:sz w:val="20"/>
                <w:szCs w:val="20"/>
              </w:rPr>
              <w:t xml:space="preserve"> Section Chief</w:t>
            </w:r>
            <w:r w:rsidR="006B1B11">
              <w:rPr>
                <w:rFonts w:cs="Arial"/>
                <w:b/>
                <w:spacing w:val="-3"/>
                <w:sz w:val="20"/>
                <w:szCs w:val="20"/>
              </w:rPr>
              <w:t xml:space="preserve">  </w:t>
            </w:r>
            <w:r w:rsidR="006B1B11" w:rsidRPr="005D4022">
              <w:rPr>
                <w:rFonts w:cs="Arial"/>
                <w:spacing w:val="-3"/>
                <w:sz w:val="20"/>
                <w:szCs w:val="20"/>
              </w:rPr>
              <w:t xml:space="preserve">Command Location:   </w:t>
            </w:r>
          </w:p>
        </w:tc>
      </w:tr>
      <w:tr w:rsidR="006B1B11" w:rsidRPr="005D4022" w:rsidTr="00807D0B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B1B11" w:rsidRPr="005D4022" w:rsidRDefault="00653CDB" w:rsidP="00807D0B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8" o:spid="_x0000_s1029" style="position:absolute;z-index:251663360;visibility:visible;mso-wrap-distance-top:-6e-5mm;mso-wrap-distance-bottom:-6e-5mm;mso-position-horizontal-relative:text;mso-position-vertical-relative:text;mso-width-relative:margin;mso-height-relative:margin" from="371.65pt,17.1pt" to="467.6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" strokecolor="black [3213]">
                  <o:lock v:ext="edit" shapetype="f"/>
                </v:line>
              </w:pic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3" o:spid="_x0000_s1030" style="position:absolute;z-index:251660288;visibility:visible;mso-wrap-distance-top:-6e-5mm;mso-wrap-distance-bottom:-6e-5mm;mso-position-horizontal-relative:text;mso-position-vertical-relative:text;mso-width-relative:margin;mso-height-relative:margin" from="163.05pt,18pt" to="279.9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" strokecolor="black [3213]">
                  <o:lock v:ext="edit" shapetype="f"/>
                </v:line>
              </w:pict>
            </w:r>
            <w:r w:rsidR="006B1B11" w:rsidRPr="005D4022">
              <w:rPr>
                <w:rFonts w:cs="Arial"/>
                <w:spacing w:val="-3"/>
                <w:sz w:val="20"/>
                <w:szCs w:val="20"/>
              </w:rPr>
              <w:t xml:space="preserve">Position Contact Information: Phone: (          )               -                  </w:t>
            </w:r>
            <w:r w:rsidR="00295309">
              <w:rPr>
                <w:rFonts w:cs="Arial"/>
                <w:spacing w:val="-3"/>
                <w:sz w:val="20"/>
                <w:szCs w:val="20"/>
              </w:rPr>
              <w:t xml:space="preserve">     </w:t>
            </w:r>
            <w:r w:rsidR="005D544A"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="006B1B11" w:rsidRPr="005D4022">
              <w:rPr>
                <w:rFonts w:cs="Arial"/>
                <w:spacing w:val="-3"/>
                <w:sz w:val="20"/>
                <w:szCs w:val="20"/>
              </w:rPr>
              <w:t xml:space="preserve">Radio Channel: </w:t>
            </w:r>
          </w:p>
        </w:tc>
      </w:tr>
      <w:tr w:rsidR="006B1B11" w:rsidRPr="005D4022" w:rsidTr="00807D0B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1B11" w:rsidRPr="005D4022" w:rsidRDefault="00653CDB" w:rsidP="00807D0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7" o:spid="_x0000_s1027" style="position:absolute;z-index:251662336;visibility:visible;mso-wrap-distance-top:-6e-5mm;mso-wrap-distance-bottom:-6e-5mm;mso-position-horizontal-relative:text;mso-position-vertical-relative:text;mso-width-relative:margin;mso-height-relative:margin" from="360.2pt,12.45pt" to="467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" strokecolor="black [3213]">
                  <o:lock v:ext="edit" shapetype="f"/>
                </v:line>
              </w:pic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4" o:spid="_x0000_s1028" style="position:absolute;z-index:251661312;visibility:visible;mso-wrap-distance-top:-6e-5mm;mso-wrap-distance-bottom:-6e-5mm;mso-position-horizontal-relative:text;mso-position-vertical-relative:text;mso-width-relative:margin;mso-height-relative:margin" from="186.45pt,12.4pt" to="297.2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" strokecolor="black [3213]">
                  <o:lock v:ext="edit" shapetype="f"/>
                </v:line>
              </w:pict>
            </w:r>
            <w:r w:rsidR="006B1B11" w:rsidRPr="005D4022">
              <w:rPr>
                <w:rFonts w:cs="Arial"/>
                <w:spacing w:val="-3"/>
                <w:sz w:val="20"/>
                <w:szCs w:val="20"/>
              </w:rPr>
              <w:t xml:space="preserve">Hospital Command Center (HCC): Phone: (          )          </w:t>
            </w:r>
            <w:r w:rsidR="006B1B11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6B1B11" w:rsidRPr="005D4022">
              <w:rPr>
                <w:rFonts w:cs="Arial"/>
                <w:spacing w:val="-3"/>
                <w:sz w:val="20"/>
                <w:szCs w:val="20"/>
              </w:rPr>
              <w:t>-</w:t>
            </w:r>
            <w:r w:rsidR="006B1B11">
              <w:rPr>
                <w:rFonts w:cs="Arial"/>
                <w:spacing w:val="-3"/>
                <w:sz w:val="20"/>
                <w:szCs w:val="20"/>
              </w:rPr>
              <w:t xml:space="preserve">                </w:t>
            </w:r>
            <w:r w:rsidR="006B1B11"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6B1B11">
              <w:rPr>
                <w:rFonts w:cs="Arial"/>
                <w:spacing w:val="-3"/>
                <w:sz w:val="20"/>
                <w:szCs w:val="20"/>
              </w:rPr>
              <w:t xml:space="preserve">   </w:t>
            </w:r>
            <w:r w:rsidR="00295309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5D544A"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="00295309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5D544A">
              <w:rPr>
                <w:rFonts w:cs="Arial"/>
                <w:spacing w:val="-3"/>
                <w:sz w:val="20"/>
                <w:szCs w:val="20"/>
              </w:rPr>
              <w:t xml:space="preserve">          Fax: </w:t>
            </w:r>
            <w:r w:rsidR="006B1B11" w:rsidRPr="005D4022">
              <w:rPr>
                <w:rFonts w:cs="Arial"/>
                <w:spacing w:val="-3"/>
                <w:sz w:val="20"/>
                <w:szCs w:val="20"/>
              </w:rPr>
              <w:t xml:space="preserve">(          )               -                               </w:t>
            </w:r>
          </w:p>
        </w:tc>
      </w:tr>
      <w:tr w:rsidR="006B1B11" w:rsidRPr="005D4022" w:rsidTr="00807D0B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6B1B11" w:rsidRPr="005D4022" w:rsidTr="00807D0B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  <w:tr w:rsidR="006B1B11" w:rsidRPr="005D4022" w:rsidTr="00807D0B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6B1B11" w:rsidRPr="005D4022" w:rsidTr="00807D0B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  <w:tr w:rsidR="006B1B11" w:rsidRPr="005D4022" w:rsidTr="00807D0B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6B1B11" w:rsidRPr="005D4022" w:rsidTr="00807D0B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</w:tbl>
    <w:p w:rsidR="006B1B11" w:rsidRPr="00C03BD8" w:rsidRDefault="006B1B11" w:rsidP="00D246C7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D246C7" w:rsidRPr="006B1B11" w:rsidTr="009C339C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6B1B11" w:rsidRDefault="00D246C7" w:rsidP="009C339C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D246C7" w:rsidRPr="006B1B11" w:rsidRDefault="00D246C7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D246C7" w:rsidRPr="006B1B11" w:rsidRDefault="00D246C7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6B1B11" w:rsidTr="009C339C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007BE" w:rsidRPr="005D4022" w:rsidRDefault="00C007BE" w:rsidP="00C007BE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:rsidR="00C007BE" w:rsidRPr="005D4022" w:rsidRDefault="00C007BE" w:rsidP="00516AD4">
            <w:pPr>
              <w:numPr>
                <w:ilvl w:val="0"/>
                <w:numId w:val="1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Obtain briefing from</w:t>
            </w:r>
            <w:r w:rsidR="006D4E78"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105F45">
              <w:rPr>
                <w:rFonts w:cs="Arial"/>
                <w:spacing w:val="-3"/>
                <w:sz w:val="20"/>
                <w:szCs w:val="20"/>
              </w:rPr>
              <w:t>Finance/Administration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Section Chief</w:t>
            </w:r>
            <w:r w:rsidR="00516AD4">
              <w:rPr>
                <w:rFonts w:cs="Arial"/>
                <w:spacing w:val="-3"/>
                <w:sz w:val="20"/>
                <w:szCs w:val="20"/>
              </w:rPr>
              <w:t xml:space="preserve">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516AD4" w:rsidRPr="00D14CC3" w:rsidRDefault="00516AD4" w:rsidP="00516AD4">
            <w:pPr>
              <w:pStyle w:val="ListParagraph"/>
              <w:numPr>
                <w:ilvl w:val="0"/>
                <w:numId w:val="14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Size and complexity of incident</w:t>
            </w:r>
          </w:p>
          <w:p w:rsidR="00516AD4" w:rsidRPr="00D14CC3" w:rsidRDefault="00516AD4" w:rsidP="00516AD4">
            <w:pPr>
              <w:pStyle w:val="ListParagraph"/>
              <w:numPr>
                <w:ilvl w:val="0"/>
                <w:numId w:val="14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Expectations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 Commander</w:t>
            </w:r>
          </w:p>
          <w:p w:rsidR="00516AD4" w:rsidRPr="00D14CC3" w:rsidRDefault="00516AD4" w:rsidP="00516AD4">
            <w:pPr>
              <w:pStyle w:val="ListParagraph"/>
              <w:numPr>
                <w:ilvl w:val="0"/>
                <w:numId w:val="14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516AD4" w:rsidRPr="00D14CC3" w:rsidRDefault="00516AD4" w:rsidP="00516AD4">
            <w:pPr>
              <w:pStyle w:val="ListParagraph"/>
              <w:numPr>
                <w:ilvl w:val="0"/>
                <w:numId w:val="14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Involvement of outside agencies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stakeholders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and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organizations</w:t>
            </w:r>
          </w:p>
          <w:p w:rsidR="00516AD4" w:rsidRDefault="00516AD4" w:rsidP="00516AD4">
            <w:pPr>
              <w:pStyle w:val="ListParagraph"/>
              <w:numPr>
                <w:ilvl w:val="0"/>
                <w:numId w:val="14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The situation, incident activities, and any special concerns</w:t>
            </w:r>
          </w:p>
          <w:p w:rsidR="00C007BE" w:rsidRPr="005D4022" w:rsidRDefault="00C007BE" w:rsidP="00516AD4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Assume </w:t>
            </w:r>
            <w:r w:rsidR="002A2224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role of </w:t>
            </w:r>
            <w:r w:rsidR="00431856">
              <w:rPr>
                <w:rFonts w:cs="Arial"/>
                <w:spacing w:val="-3"/>
                <w:sz w:val="20"/>
                <w:szCs w:val="20"/>
              </w:rPr>
              <w:t>Cost</w:t>
            </w:r>
            <w:r w:rsidR="00CB071F">
              <w:rPr>
                <w:rFonts w:cs="Arial"/>
                <w:spacing w:val="-3"/>
                <w:sz w:val="20"/>
                <w:szCs w:val="20"/>
              </w:rPr>
              <w:t xml:space="preserve"> Unit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Leader</w:t>
            </w:r>
          </w:p>
          <w:p w:rsidR="00C007BE" w:rsidRPr="005D4022" w:rsidRDefault="00C007BE" w:rsidP="00516AD4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 w:rsidR="00516AD4">
              <w:rPr>
                <w:rFonts w:cs="Arial"/>
                <w:spacing w:val="-3"/>
                <w:sz w:val="20"/>
                <w:szCs w:val="20"/>
              </w:rPr>
              <w:t>this Job Action Sheet</w:t>
            </w:r>
          </w:p>
          <w:p w:rsidR="00C007BE" w:rsidRPr="005D4022" w:rsidRDefault="00516AD4" w:rsidP="00516AD4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Put on</w:t>
            </w:r>
            <w:r w:rsidR="00C007BE" w:rsidRPr="005D4022">
              <w:rPr>
                <w:rFonts w:cs="Arial"/>
                <w:spacing w:val="-3"/>
                <w:sz w:val="20"/>
                <w:szCs w:val="20"/>
              </w:rPr>
              <w:t xml:space="preserve"> position iden</w:t>
            </w:r>
            <w:r>
              <w:rPr>
                <w:rFonts w:cs="Arial"/>
                <w:spacing w:val="-3"/>
                <w:sz w:val="20"/>
                <w:szCs w:val="20"/>
              </w:rPr>
              <w:t>tification (e.g.</w:t>
            </w:r>
            <w:r w:rsidR="007015A9">
              <w:rPr>
                <w:rFonts w:cs="Arial"/>
                <w:spacing w:val="-3"/>
                <w:sz w:val="20"/>
                <w:szCs w:val="20"/>
              </w:rPr>
              <w:t>,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position vest)</w:t>
            </w:r>
          </w:p>
          <w:p w:rsidR="00516AD4" w:rsidRPr="00516AD4" w:rsidRDefault="00C007BE" w:rsidP="005C7606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:rsidR="00D246C7" w:rsidRPr="006B1B11" w:rsidRDefault="00D246C7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6B1B11" w:rsidRDefault="00D246C7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C007BE" w:rsidRPr="006B1B11" w:rsidTr="009C339C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007BE" w:rsidRPr="005D4022" w:rsidRDefault="00C007BE" w:rsidP="00807D0B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Assess the operational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>situation</w:t>
            </w:r>
          </w:p>
          <w:p w:rsidR="00C007BE" w:rsidRPr="002C0045" w:rsidRDefault="00516AD4" w:rsidP="009168AD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Obtain information and </w:t>
            </w:r>
            <w:r w:rsidR="00C007BE" w:rsidRPr="002C0045">
              <w:rPr>
                <w:rFonts w:cs="Arial"/>
                <w:spacing w:val="-3"/>
                <w:sz w:val="20"/>
                <w:szCs w:val="20"/>
              </w:rPr>
              <w:t xml:space="preserve">status from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105F45">
              <w:rPr>
                <w:rFonts w:cs="Arial"/>
                <w:spacing w:val="-3"/>
                <w:sz w:val="20"/>
                <w:szCs w:val="20"/>
              </w:rPr>
              <w:t>Finance/Administration Section Chief</w:t>
            </w:r>
          </w:p>
          <w:p w:rsidR="00C007BE" w:rsidRPr="002C0045" w:rsidRDefault="00C007BE" w:rsidP="009168AD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C0045">
              <w:rPr>
                <w:rFonts w:cs="Arial"/>
                <w:spacing w:val="-3"/>
                <w:sz w:val="20"/>
                <w:szCs w:val="20"/>
              </w:rPr>
              <w:t xml:space="preserve">Provide information to the </w:t>
            </w:r>
            <w:r w:rsidR="00105F45">
              <w:rPr>
                <w:rFonts w:cs="Arial"/>
                <w:spacing w:val="-3"/>
                <w:sz w:val="20"/>
                <w:szCs w:val="20"/>
              </w:rPr>
              <w:t>Finance/Administration</w:t>
            </w:r>
            <w:r w:rsidRPr="002C0045">
              <w:rPr>
                <w:rFonts w:cs="Arial"/>
                <w:spacing w:val="-3"/>
                <w:sz w:val="20"/>
                <w:szCs w:val="20"/>
              </w:rPr>
              <w:t xml:space="preserve"> Section Chief on the operational </w:t>
            </w:r>
            <w:r>
              <w:rPr>
                <w:rFonts w:cs="Arial"/>
                <w:spacing w:val="-3"/>
                <w:sz w:val="20"/>
                <w:szCs w:val="20"/>
              </w:rPr>
              <w:t>situation</w:t>
            </w:r>
            <w:r w:rsidR="00105F45">
              <w:rPr>
                <w:rFonts w:cs="Arial"/>
                <w:spacing w:val="-3"/>
                <w:sz w:val="20"/>
                <w:szCs w:val="20"/>
              </w:rPr>
              <w:t xml:space="preserve"> of the </w:t>
            </w:r>
            <w:r w:rsidR="00431856">
              <w:rPr>
                <w:rFonts w:cs="Arial"/>
                <w:spacing w:val="-3"/>
                <w:sz w:val="20"/>
                <w:szCs w:val="20"/>
              </w:rPr>
              <w:t>Cost</w:t>
            </w:r>
            <w:r w:rsidR="00CB071F">
              <w:rPr>
                <w:rFonts w:cs="Arial"/>
                <w:spacing w:val="-3"/>
                <w:sz w:val="20"/>
                <w:szCs w:val="20"/>
              </w:rPr>
              <w:t xml:space="preserve"> Unit</w:t>
            </w:r>
          </w:p>
        </w:tc>
        <w:tc>
          <w:tcPr>
            <w:tcW w:w="376" w:type="pct"/>
          </w:tcPr>
          <w:p w:rsidR="00C007BE" w:rsidRPr="006B1B11" w:rsidRDefault="00C007BE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C007BE" w:rsidRPr="006B1B11" w:rsidRDefault="00C007BE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C007BE" w:rsidRPr="006B1B11" w:rsidTr="009C339C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007BE" w:rsidRPr="006B1B11" w:rsidRDefault="00C007BE" w:rsidP="009C339C">
            <w:pPr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z w:val="20"/>
                <w:szCs w:val="20"/>
              </w:rPr>
              <w:t xml:space="preserve">Determine unit objectives, tactics, and assignments </w:t>
            </w:r>
          </w:p>
          <w:p w:rsidR="00C007BE" w:rsidRPr="006B1B11" w:rsidRDefault="00410CC1" w:rsidP="009168AD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</w:t>
            </w:r>
            <w:r w:rsidR="00C007BE" w:rsidRPr="006B1B11">
              <w:rPr>
                <w:rFonts w:cs="Arial"/>
                <w:sz w:val="20"/>
                <w:szCs w:val="20"/>
              </w:rPr>
              <w:t xml:space="preserve">ased on the </w:t>
            </w:r>
            <w:r w:rsidR="00EB4ACD">
              <w:rPr>
                <w:rFonts w:cs="Arial"/>
                <w:sz w:val="20"/>
                <w:szCs w:val="20"/>
              </w:rPr>
              <w:t>u</w:t>
            </w:r>
            <w:r w:rsidR="00C007BE" w:rsidRPr="006B1B11">
              <w:rPr>
                <w:rFonts w:cs="Arial"/>
                <w:sz w:val="20"/>
                <w:szCs w:val="20"/>
              </w:rPr>
              <w:t>nit's objectives for the</w:t>
            </w:r>
            <w:r w:rsidR="006D4E78">
              <w:rPr>
                <w:rFonts w:cs="Arial"/>
                <w:sz w:val="20"/>
                <w:szCs w:val="20"/>
              </w:rPr>
              <w:t xml:space="preserve"> response</w:t>
            </w:r>
            <w:r w:rsidR="00C007BE" w:rsidRPr="006B1B11">
              <w:rPr>
                <w:rFonts w:cs="Arial"/>
                <w:sz w:val="20"/>
                <w:szCs w:val="20"/>
              </w:rPr>
              <w:t xml:space="preserve"> period conside</w:t>
            </w:r>
            <w:r w:rsidR="006D4E78">
              <w:rPr>
                <w:rFonts w:cs="Arial"/>
                <w:sz w:val="20"/>
                <w:szCs w:val="20"/>
              </w:rPr>
              <w:t xml:space="preserve">r </w:t>
            </w:r>
            <w:r w:rsidR="00C007BE" w:rsidRPr="006B1B11">
              <w:rPr>
                <w:rFonts w:cs="Arial"/>
                <w:sz w:val="20"/>
                <w:szCs w:val="20"/>
              </w:rPr>
              <w:t>the issues and priorities</w:t>
            </w:r>
            <w:r w:rsidR="009F299A">
              <w:rPr>
                <w:rFonts w:cs="Arial"/>
                <w:sz w:val="20"/>
                <w:szCs w:val="20"/>
              </w:rPr>
              <w:t>:</w:t>
            </w:r>
          </w:p>
          <w:p w:rsidR="00C52A4B" w:rsidRPr="00EA0AE4" w:rsidRDefault="00C007BE" w:rsidP="00EA0AE4">
            <w:pPr>
              <w:pStyle w:val="ListParagraph"/>
              <w:numPr>
                <w:ilvl w:val="0"/>
                <w:numId w:val="24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EA0AE4">
              <w:rPr>
                <w:rFonts w:cs="Arial"/>
                <w:sz w:val="20"/>
                <w:szCs w:val="20"/>
              </w:rPr>
              <w:t>Determine strategies and how the tactics will be accomplished</w:t>
            </w:r>
          </w:p>
          <w:p w:rsidR="00C52A4B" w:rsidRPr="00EA0AE4" w:rsidRDefault="00C007BE" w:rsidP="00EA0AE4">
            <w:pPr>
              <w:pStyle w:val="ListParagraph"/>
              <w:numPr>
                <w:ilvl w:val="0"/>
                <w:numId w:val="24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EA0AE4">
              <w:rPr>
                <w:rFonts w:cs="Arial"/>
                <w:sz w:val="20"/>
                <w:szCs w:val="20"/>
              </w:rPr>
              <w:t>Determine needed resources</w:t>
            </w:r>
          </w:p>
          <w:p w:rsidR="00C007BE" w:rsidRPr="006B1B11" w:rsidRDefault="00C007BE" w:rsidP="00516AD4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z w:val="20"/>
                <w:szCs w:val="20"/>
              </w:rPr>
              <w:t xml:space="preserve">Brief unit </w:t>
            </w:r>
            <w:r w:rsidR="00516AD4">
              <w:rPr>
                <w:rFonts w:cs="Arial"/>
                <w:sz w:val="20"/>
                <w:szCs w:val="20"/>
              </w:rPr>
              <w:t>personnel</w:t>
            </w:r>
            <w:r w:rsidRPr="006B1B11">
              <w:rPr>
                <w:rFonts w:cs="Arial"/>
                <w:sz w:val="20"/>
                <w:szCs w:val="20"/>
              </w:rPr>
              <w:t xml:space="preserve"> on situation, strategies, and tactics, and designate time for next briefing</w:t>
            </w:r>
          </w:p>
        </w:tc>
        <w:tc>
          <w:tcPr>
            <w:tcW w:w="376" w:type="pct"/>
          </w:tcPr>
          <w:p w:rsidR="00C007BE" w:rsidRPr="006B1B11" w:rsidRDefault="00C007BE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C007BE" w:rsidRPr="006B1B11" w:rsidRDefault="00C007BE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C007BE" w:rsidRPr="006B1B11" w:rsidTr="00C007BE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007BE" w:rsidRPr="006B1B11" w:rsidRDefault="00C007BE" w:rsidP="00807D0B">
            <w:pPr>
              <w:rPr>
                <w:rFonts w:cs="Arial"/>
                <w:b/>
                <w:sz w:val="20"/>
                <w:szCs w:val="20"/>
              </w:rPr>
            </w:pPr>
            <w:r w:rsidRPr="006B1B11">
              <w:rPr>
                <w:rFonts w:cs="Arial"/>
                <w:b/>
                <w:sz w:val="20"/>
                <w:szCs w:val="20"/>
              </w:rPr>
              <w:t>Activities</w:t>
            </w:r>
          </w:p>
          <w:p w:rsidR="00431856" w:rsidRPr="00431856" w:rsidRDefault="00431856" w:rsidP="00431856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31856">
              <w:rPr>
                <w:rFonts w:cs="Arial"/>
                <w:spacing w:val="-3"/>
                <w:sz w:val="20"/>
                <w:szCs w:val="20"/>
              </w:rPr>
              <w:t>Establish cost reporting procedures, including proper coding</w:t>
            </w:r>
          </w:p>
          <w:p w:rsidR="006D5B03" w:rsidRPr="006D5B03" w:rsidRDefault="00431856" w:rsidP="006D5B03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31856">
              <w:rPr>
                <w:rFonts w:cs="Arial"/>
                <w:spacing w:val="-3"/>
                <w:sz w:val="20"/>
                <w:szCs w:val="20"/>
              </w:rPr>
              <w:t>Implement third-party billing procedures</w:t>
            </w:r>
          </w:p>
          <w:p w:rsidR="00C007BE" w:rsidRPr="006D5B03" w:rsidRDefault="00431856" w:rsidP="006D5B03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D5B03">
              <w:rPr>
                <w:rFonts w:cs="Arial"/>
                <w:spacing w:val="-3"/>
                <w:sz w:val="20"/>
                <w:szCs w:val="20"/>
              </w:rPr>
              <w:t>Implement procedures for receiving and depositing funds</w:t>
            </w:r>
          </w:p>
          <w:p w:rsidR="00F8547B" w:rsidRPr="00C007BE" w:rsidRDefault="00F8547B" w:rsidP="009168AD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007BE">
              <w:rPr>
                <w:rFonts w:cs="Arial"/>
                <w:spacing w:val="-3"/>
                <w:sz w:val="20"/>
                <w:szCs w:val="20"/>
              </w:rPr>
              <w:t>Provide status updates to the Finance/Administration Section Chief regularly to discuss Incident Action Plan</w:t>
            </w:r>
            <w:r w:rsidR="00975F91">
              <w:rPr>
                <w:rFonts w:cs="Arial"/>
                <w:spacing w:val="-3"/>
                <w:sz w:val="20"/>
                <w:szCs w:val="20"/>
              </w:rPr>
              <w:t xml:space="preserve"> (IAP)</w:t>
            </w:r>
            <w:r w:rsidRPr="00C007BE">
              <w:rPr>
                <w:rFonts w:cs="Arial"/>
                <w:spacing w:val="-3"/>
                <w:sz w:val="20"/>
                <w:szCs w:val="20"/>
              </w:rPr>
              <w:t>, advising of accomplishments and issues encountered</w:t>
            </w:r>
          </w:p>
          <w:p w:rsidR="00F8547B" w:rsidRPr="006915E3" w:rsidRDefault="00F8547B" w:rsidP="00516AD4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007BE">
              <w:rPr>
                <w:rFonts w:cs="Arial"/>
                <w:spacing w:val="-3"/>
                <w:sz w:val="20"/>
                <w:szCs w:val="20"/>
              </w:rPr>
              <w:lastRenderedPageBreak/>
              <w:t xml:space="preserve">Provide regular updates to unit </w:t>
            </w:r>
            <w:r w:rsidR="00516AD4"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C007BE">
              <w:rPr>
                <w:rFonts w:cs="Arial"/>
                <w:spacing w:val="-3"/>
                <w:sz w:val="20"/>
                <w:szCs w:val="20"/>
              </w:rPr>
              <w:t xml:space="preserve"> and inform </w:t>
            </w:r>
            <w:r w:rsidR="00516AD4">
              <w:rPr>
                <w:rFonts w:cs="Arial"/>
                <w:spacing w:val="-3"/>
                <w:sz w:val="20"/>
                <w:szCs w:val="20"/>
              </w:rPr>
              <w:t xml:space="preserve">them </w:t>
            </w:r>
            <w:r w:rsidRPr="00C007BE">
              <w:rPr>
                <w:rFonts w:cs="Arial"/>
                <w:spacing w:val="-3"/>
                <w:sz w:val="20"/>
                <w:szCs w:val="20"/>
              </w:rPr>
              <w:t>of strategy changes as needed</w:t>
            </w:r>
          </w:p>
          <w:p w:rsidR="006915E3" w:rsidRPr="00431856" w:rsidRDefault="002A6707" w:rsidP="006915E3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Log p</w:t>
            </w:r>
            <w:r w:rsidR="006915E3">
              <w:rPr>
                <w:rFonts w:cs="Arial"/>
                <w:sz w:val="20"/>
                <w:szCs w:val="20"/>
              </w:rPr>
              <w:t>urchase</w:t>
            </w:r>
            <w:r>
              <w:rPr>
                <w:rFonts w:cs="Arial"/>
                <w:sz w:val="20"/>
                <w:szCs w:val="20"/>
              </w:rPr>
              <w:t xml:space="preserve">s </w:t>
            </w:r>
            <w:r w:rsidR="006915E3" w:rsidRPr="00C22E08">
              <w:rPr>
                <w:rFonts w:cs="Arial"/>
                <w:sz w:val="20"/>
                <w:szCs w:val="20"/>
              </w:rPr>
              <w:t>on HICS 256: Procurement Summary Report</w:t>
            </w:r>
            <w:r w:rsidR="006915E3">
              <w:rPr>
                <w:rFonts w:cs="Arial"/>
                <w:sz w:val="20"/>
                <w:szCs w:val="20"/>
              </w:rPr>
              <w:t>, forward to Procurement Unit Leader every eight hours or as requested</w:t>
            </w:r>
          </w:p>
        </w:tc>
        <w:tc>
          <w:tcPr>
            <w:tcW w:w="376" w:type="pct"/>
          </w:tcPr>
          <w:p w:rsidR="00C007BE" w:rsidRPr="006B1B11" w:rsidRDefault="00C007BE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C007BE" w:rsidRPr="006B1B11" w:rsidRDefault="00C007BE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C007BE" w:rsidRPr="006B1B11" w:rsidTr="00C007BE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16AD4" w:rsidRPr="00516AD4" w:rsidRDefault="00C007BE" w:rsidP="00516AD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516AD4" w:rsidRPr="00D14CC3" w:rsidRDefault="00516AD4" w:rsidP="00516AD4">
            <w:pPr>
              <w:pStyle w:val="ListParagraph"/>
              <w:numPr>
                <w:ilvl w:val="0"/>
                <w:numId w:val="15"/>
              </w:numPr>
              <w:ind w:left="461" w:hanging="274"/>
              <w:rPr>
                <w:sz w:val="20"/>
                <w:szCs w:val="20"/>
              </w:rPr>
            </w:pPr>
            <w:r w:rsidRPr="00D14CC3">
              <w:rPr>
                <w:sz w:val="20"/>
                <w:szCs w:val="20"/>
              </w:rPr>
              <w:t>HICS 204: Document assignments and operational period objectives on Assignment List</w:t>
            </w:r>
          </w:p>
          <w:p w:rsidR="00516AD4" w:rsidRDefault="00516AD4" w:rsidP="00516AD4">
            <w:pPr>
              <w:pStyle w:val="ListParagraph"/>
              <w:numPr>
                <w:ilvl w:val="0"/>
                <w:numId w:val="15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2A22A6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 </w:t>
            </w:r>
          </w:p>
          <w:p w:rsidR="00516AD4" w:rsidRPr="00672D81" w:rsidRDefault="00516AD4" w:rsidP="00516AD4">
            <w:pPr>
              <w:pStyle w:val="ListParagraph"/>
              <w:numPr>
                <w:ilvl w:val="0"/>
                <w:numId w:val="15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  <w:p w:rsidR="00672D81" w:rsidRPr="006915E3" w:rsidRDefault="00672D81" w:rsidP="00516AD4">
            <w:pPr>
              <w:pStyle w:val="ListParagraph"/>
              <w:numPr>
                <w:ilvl w:val="0"/>
                <w:numId w:val="15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>
              <w:rPr>
                <w:rFonts w:cs="Arial"/>
                <w:spacing w:val="-3"/>
                <w:sz w:val="20"/>
                <w:szCs w:val="20"/>
              </w:rPr>
              <w:t>252: Distribute Section Personnel Time Sheet to section personnel; ensure time is recorded appropriately, and submit it to the Time Unit Leader at the completion of a shift or end of each operational period</w:t>
            </w:r>
          </w:p>
          <w:p w:rsidR="006915E3" w:rsidRPr="00516AD4" w:rsidRDefault="006915E3" w:rsidP="00516AD4">
            <w:pPr>
              <w:pStyle w:val="ListParagraph"/>
              <w:numPr>
                <w:ilvl w:val="0"/>
                <w:numId w:val="15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22E08">
              <w:rPr>
                <w:rFonts w:cs="Arial"/>
                <w:sz w:val="20"/>
                <w:szCs w:val="20"/>
              </w:rPr>
              <w:t xml:space="preserve">HICS 256: Initiate </w:t>
            </w:r>
            <w:r>
              <w:rPr>
                <w:rFonts w:cs="Arial"/>
                <w:sz w:val="20"/>
                <w:szCs w:val="20"/>
              </w:rPr>
              <w:t>purchase</w:t>
            </w:r>
            <w:r w:rsidRPr="00C22E08">
              <w:rPr>
                <w:rFonts w:cs="Arial"/>
                <w:sz w:val="20"/>
                <w:szCs w:val="20"/>
              </w:rPr>
              <w:t xml:space="preserve"> tracking on Procurement Summary Report</w:t>
            </w:r>
          </w:p>
        </w:tc>
        <w:tc>
          <w:tcPr>
            <w:tcW w:w="376" w:type="pct"/>
            <w:tcBorders>
              <w:bottom w:val="nil"/>
            </w:tcBorders>
          </w:tcPr>
          <w:p w:rsidR="00C007BE" w:rsidRPr="006B1B11" w:rsidRDefault="00C007BE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nil"/>
            </w:tcBorders>
          </w:tcPr>
          <w:p w:rsidR="00C007BE" w:rsidRPr="006B1B11" w:rsidRDefault="00C007BE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C007BE" w:rsidRPr="006B1B11" w:rsidTr="00C007BE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007BE" w:rsidRPr="006B1B11" w:rsidRDefault="00C007BE" w:rsidP="00807D0B">
            <w:pPr>
              <w:rPr>
                <w:rFonts w:cs="Arial"/>
                <w:b/>
                <w:sz w:val="20"/>
                <w:szCs w:val="20"/>
              </w:rPr>
            </w:pPr>
            <w:r w:rsidRPr="006B1B11">
              <w:rPr>
                <w:rFonts w:cs="Arial"/>
                <w:b/>
                <w:sz w:val="20"/>
                <w:szCs w:val="20"/>
              </w:rPr>
              <w:t>Resources</w:t>
            </w:r>
          </w:p>
          <w:p w:rsidR="00CB071F" w:rsidRPr="00CB071F" w:rsidRDefault="00CB071F" w:rsidP="00CB071F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B071F">
              <w:rPr>
                <w:rFonts w:cs="Arial"/>
                <w:spacing w:val="-3"/>
                <w:sz w:val="20"/>
                <w:szCs w:val="20"/>
              </w:rPr>
              <w:t>Determine staffing needs and place requests with</w:t>
            </w:r>
            <w:r w:rsidR="006D4E78"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CB071F">
              <w:rPr>
                <w:rFonts w:cs="Arial"/>
                <w:spacing w:val="-3"/>
                <w:sz w:val="20"/>
                <w:szCs w:val="20"/>
              </w:rPr>
              <w:t xml:space="preserve"> Finance/ Administration Section Chief</w:t>
            </w:r>
            <w:r w:rsidR="00F8547B">
              <w:rPr>
                <w:rFonts w:cs="Arial"/>
                <w:spacing w:val="-3"/>
                <w:sz w:val="20"/>
                <w:szCs w:val="20"/>
              </w:rPr>
              <w:t xml:space="preserve"> or </w:t>
            </w:r>
            <w:r w:rsidR="006D4E78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F8547B">
              <w:rPr>
                <w:rFonts w:cs="Arial"/>
                <w:spacing w:val="-3"/>
                <w:sz w:val="20"/>
                <w:szCs w:val="20"/>
              </w:rPr>
              <w:t>Logistics Section Labor Pool and Credentialing Unit</w:t>
            </w:r>
          </w:p>
          <w:p w:rsidR="00C007BE" w:rsidRPr="00CB071F" w:rsidRDefault="00CB071F" w:rsidP="00CB071F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B071F">
              <w:rPr>
                <w:rFonts w:cs="Arial"/>
                <w:spacing w:val="-3"/>
                <w:sz w:val="20"/>
                <w:szCs w:val="20"/>
              </w:rPr>
              <w:t xml:space="preserve">Determine equipment and supply needs and place request with </w:t>
            </w:r>
            <w:r w:rsidR="006D4E78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CB071F">
              <w:rPr>
                <w:rFonts w:cs="Arial"/>
                <w:spacing w:val="-3"/>
                <w:sz w:val="20"/>
                <w:szCs w:val="20"/>
              </w:rPr>
              <w:t>Finance/Administration Section Chief</w:t>
            </w:r>
            <w:r w:rsidR="00B50947">
              <w:rPr>
                <w:rFonts w:cs="Arial"/>
                <w:spacing w:val="-3"/>
                <w:sz w:val="20"/>
                <w:szCs w:val="20"/>
              </w:rPr>
              <w:t xml:space="preserve"> or </w:t>
            </w:r>
            <w:r w:rsidR="006D4E78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B50947">
              <w:rPr>
                <w:rFonts w:cs="Arial"/>
                <w:spacing w:val="-3"/>
                <w:sz w:val="20"/>
                <w:szCs w:val="20"/>
              </w:rPr>
              <w:t>Logistics S</w:t>
            </w:r>
            <w:r w:rsidR="00F8547B">
              <w:rPr>
                <w:rFonts w:cs="Arial"/>
                <w:spacing w:val="-3"/>
                <w:sz w:val="20"/>
                <w:szCs w:val="20"/>
              </w:rPr>
              <w:t>ection Supply Unit</w:t>
            </w:r>
          </w:p>
        </w:tc>
        <w:tc>
          <w:tcPr>
            <w:tcW w:w="376" w:type="pct"/>
            <w:tcBorders>
              <w:bottom w:val="nil"/>
            </w:tcBorders>
          </w:tcPr>
          <w:p w:rsidR="00C007BE" w:rsidRPr="006B1B11" w:rsidRDefault="00C007BE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nil"/>
            </w:tcBorders>
          </w:tcPr>
          <w:p w:rsidR="00C007BE" w:rsidRPr="006B1B11" w:rsidRDefault="00C007BE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C439A8" w:rsidRPr="006B1B11" w:rsidTr="00C007BE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439A8" w:rsidRDefault="00C439A8" w:rsidP="006A6803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C439A8" w:rsidRPr="00431856" w:rsidRDefault="00516AD4" w:rsidP="006A6803">
            <w:pPr>
              <w:ind w:left="18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="00C439A8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protocols for interface with external partners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C439A8" w:rsidRPr="006B1B11" w:rsidRDefault="00C439A8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C439A8" w:rsidRPr="006B1B11" w:rsidRDefault="00C439A8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C007BE" w:rsidRPr="006B1B11" w:rsidTr="00C007B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007BE" w:rsidRPr="006B1B11" w:rsidRDefault="00C007BE" w:rsidP="009C339C">
            <w:pPr>
              <w:rPr>
                <w:rFonts w:cs="Arial"/>
                <w:b/>
                <w:sz w:val="20"/>
                <w:szCs w:val="20"/>
              </w:rPr>
            </w:pPr>
            <w:r w:rsidRPr="006B1B11">
              <w:rPr>
                <w:rFonts w:cs="Arial"/>
                <w:b/>
                <w:sz w:val="20"/>
                <w:szCs w:val="20"/>
              </w:rPr>
              <w:t>Safety and security</w:t>
            </w:r>
          </w:p>
          <w:p w:rsidR="00C007BE" w:rsidRPr="006B1B11" w:rsidRDefault="00B50947" w:rsidP="00020861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Ensure that all unit </w:t>
            </w:r>
            <w:r w:rsidR="00020861">
              <w:rPr>
                <w:rFonts w:cs="Arial"/>
                <w:spacing w:val="-3"/>
                <w:sz w:val="20"/>
                <w:szCs w:val="20"/>
              </w:rPr>
              <w:t>personnel</w:t>
            </w:r>
            <w:r w:rsidR="00C007BE" w:rsidRPr="006B1B11">
              <w:rPr>
                <w:rFonts w:cs="Arial"/>
                <w:spacing w:val="-3"/>
                <w:sz w:val="20"/>
                <w:szCs w:val="20"/>
              </w:rPr>
              <w:t xml:space="preserve"> comply with safety procedures and instructions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E" w:rsidRPr="006B1B11" w:rsidRDefault="00C007BE" w:rsidP="009C339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E" w:rsidRPr="006B1B11" w:rsidRDefault="00C007BE" w:rsidP="009C339C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918CC" w:rsidRPr="00C03BD8" w:rsidRDefault="008918CC" w:rsidP="00D246C7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6B1B11" w:rsidTr="009C339C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C007BE" w:rsidRPr="006B1B11" w:rsidTr="00CB071F">
        <w:tc>
          <w:tcPr>
            <w:tcW w:w="421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007BE" w:rsidRPr="006B1B11" w:rsidRDefault="00C007BE" w:rsidP="00C007B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516AD4" w:rsidRPr="00516AD4" w:rsidRDefault="00516AD4" w:rsidP="00516AD4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 w:rsidR="006D4E78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963C07">
              <w:rPr>
                <w:rFonts w:cs="Arial"/>
                <w:spacing w:val="-3"/>
                <w:sz w:val="20"/>
                <w:szCs w:val="20"/>
              </w:rPr>
              <w:t xml:space="preserve">Cost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Unit Leader role, if appropriate</w:t>
            </w:r>
          </w:p>
          <w:p w:rsidR="00516AD4" w:rsidRPr="00516AD4" w:rsidRDefault="00516AD4" w:rsidP="00516AD4">
            <w:pPr>
              <w:pStyle w:val="ListParagraph"/>
              <w:numPr>
                <w:ilvl w:val="0"/>
                <w:numId w:val="17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516AD4" w:rsidRPr="00105F45" w:rsidRDefault="00516AD4" w:rsidP="00516AD4">
            <w:pPr>
              <w:pStyle w:val="ListParagraph"/>
              <w:numPr>
                <w:ilvl w:val="0"/>
                <w:numId w:val="17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 w:rsidR="00342891"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516AD4" w:rsidRPr="00105F45" w:rsidRDefault="00516AD4" w:rsidP="00516AD4">
            <w:pPr>
              <w:pStyle w:val="ListParagraph"/>
              <w:numPr>
                <w:ilvl w:val="0"/>
                <w:numId w:val="17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516AD4" w:rsidRPr="00516AD4" w:rsidRDefault="00516AD4" w:rsidP="00516AD4">
            <w:pPr>
              <w:pStyle w:val="ListParagraph"/>
              <w:numPr>
                <w:ilvl w:val="0"/>
                <w:numId w:val="17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431856" w:rsidRPr="00431856" w:rsidRDefault="00431856" w:rsidP="00431856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31856">
              <w:rPr>
                <w:rFonts w:cs="Arial"/>
                <w:spacing w:val="-3"/>
                <w:sz w:val="20"/>
                <w:szCs w:val="20"/>
              </w:rPr>
              <w:t>Maintain cost tracking and analysis</w:t>
            </w:r>
          </w:p>
          <w:p w:rsidR="00431856" w:rsidRPr="00431856" w:rsidRDefault="00431856" w:rsidP="00431856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31856">
              <w:rPr>
                <w:rFonts w:cs="Arial"/>
                <w:spacing w:val="-3"/>
                <w:sz w:val="20"/>
                <w:szCs w:val="20"/>
              </w:rPr>
              <w:t>Ensure tha</w:t>
            </w:r>
            <w:r w:rsidR="00516AD4">
              <w:rPr>
                <w:rFonts w:cs="Arial"/>
                <w:spacing w:val="-3"/>
                <w:sz w:val="20"/>
                <w:szCs w:val="20"/>
              </w:rPr>
              <w:t xml:space="preserve">t tracking data will meet state and </w:t>
            </w:r>
            <w:r w:rsidRPr="00431856">
              <w:rPr>
                <w:rFonts w:cs="Arial"/>
                <w:spacing w:val="-3"/>
                <w:sz w:val="20"/>
                <w:szCs w:val="20"/>
              </w:rPr>
              <w:t>federal reimbursement guidelines</w:t>
            </w:r>
          </w:p>
          <w:p w:rsidR="00431856" w:rsidRPr="00431856" w:rsidRDefault="00431856" w:rsidP="00431856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31856">
              <w:rPr>
                <w:rFonts w:cs="Arial"/>
                <w:spacing w:val="-3"/>
                <w:sz w:val="20"/>
                <w:szCs w:val="20"/>
              </w:rPr>
              <w:t>Include data on lost revenue from canceled surgeries, procedures, admissions and clinic appointments</w:t>
            </w:r>
          </w:p>
          <w:p w:rsidR="00431856" w:rsidRPr="00431856" w:rsidRDefault="00431856" w:rsidP="00431856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31856">
              <w:rPr>
                <w:rFonts w:cs="Arial"/>
                <w:spacing w:val="-3"/>
                <w:sz w:val="20"/>
                <w:szCs w:val="20"/>
              </w:rPr>
              <w:t>Collect copies, summaries, or original documentation of costs from all cost centers</w:t>
            </w:r>
          </w:p>
          <w:p w:rsidR="00431856" w:rsidRPr="00431856" w:rsidRDefault="00431856" w:rsidP="00431856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31856">
              <w:rPr>
                <w:rFonts w:cs="Arial"/>
                <w:spacing w:val="-3"/>
                <w:sz w:val="20"/>
                <w:szCs w:val="20"/>
              </w:rPr>
              <w:t>Prepare a cost-to-date summary report for submission to the Finance/ Admi</w:t>
            </w:r>
            <w:r w:rsidR="00516AD4">
              <w:rPr>
                <w:rFonts w:cs="Arial"/>
                <w:spacing w:val="-3"/>
                <w:sz w:val="20"/>
                <w:szCs w:val="20"/>
              </w:rPr>
              <w:t>nistration Section Chief every eight</w:t>
            </w:r>
            <w:r w:rsidRPr="00431856">
              <w:rPr>
                <w:rFonts w:cs="Arial"/>
                <w:spacing w:val="-3"/>
                <w:sz w:val="20"/>
                <w:szCs w:val="20"/>
              </w:rPr>
              <w:t xml:space="preserve"> hours </w:t>
            </w:r>
            <w:r w:rsidR="00516AD4">
              <w:rPr>
                <w:rFonts w:cs="Arial"/>
                <w:spacing w:val="-3"/>
                <w:sz w:val="20"/>
                <w:szCs w:val="20"/>
              </w:rPr>
              <w:t>or</w:t>
            </w:r>
            <w:r w:rsidRPr="00431856">
              <w:rPr>
                <w:rFonts w:cs="Arial"/>
                <w:spacing w:val="-3"/>
                <w:sz w:val="20"/>
                <w:szCs w:val="20"/>
              </w:rPr>
              <w:t xml:space="preserve"> as requested</w:t>
            </w:r>
          </w:p>
          <w:p w:rsidR="00431856" w:rsidRPr="00D47453" w:rsidRDefault="00431856" w:rsidP="00431856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31856">
              <w:rPr>
                <w:rFonts w:cs="Arial"/>
                <w:spacing w:val="-3"/>
                <w:sz w:val="20"/>
                <w:szCs w:val="20"/>
              </w:rPr>
              <w:t xml:space="preserve">Inform Section Chiefs of pertinent cost data at the direction of the Finance/Administration Section Chief or </w:t>
            </w:r>
            <w:r w:rsidR="00516AD4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431856">
              <w:rPr>
                <w:rFonts w:cs="Arial"/>
                <w:spacing w:val="-3"/>
                <w:sz w:val="20"/>
                <w:szCs w:val="20"/>
              </w:rPr>
              <w:t>Incident Commander</w:t>
            </w:r>
          </w:p>
          <w:p w:rsidR="00D47453" w:rsidRPr="00431856" w:rsidRDefault="00D47453" w:rsidP="00D47453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31856">
              <w:rPr>
                <w:rFonts w:cs="Arial"/>
                <w:spacing w:val="-3"/>
                <w:sz w:val="20"/>
                <w:szCs w:val="20"/>
              </w:rPr>
              <w:t>Meet regularly with the Finance/Administration Section Chief for status reports</w:t>
            </w:r>
          </w:p>
          <w:p w:rsidR="00516AD4" w:rsidRPr="00C03BD8" w:rsidRDefault="00D47453" w:rsidP="00516AD4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31856">
              <w:rPr>
                <w:rFonts w:cs="Arial"/>
                <w:spacing w:val="-3"/>
                <w:sz w:val="20"/>
                <w:szCs w:val="20"/>
              </w:rPr>
              <w:t>Advise the Finance/Administration Section Chief immediately of any operational issue you are not able to correct</w:t>
            </w:r>
          </w:p>
          <w:p w:rsidR="00C03BD8" w:rsidRPr="006915E3" w:rsidRDefault="00C03BD8" w:rsidP="00C03BD8">
            <w:pPr>
              <w:pStyle w:val="ListParagraph"/>
              <w:ind w:left="45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</w:p>
          <w:p w:rsidR="003B3746" w:rsidRPr="003B3746" w:rsidRDefault="006915E3" w:rsidP="003B3746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B071F">
              <w:rPr>
                <w:rFonts w:cs="Arial"/>
                <w:spacing w:val="-3"/>
                <w:sz w:val="20"/>
                <w:szCs w:val="20"/>
              </w:rPr>
              <w:lastRenderedPageBreak/>
              <w:t>Maintain a log of all purchases related to the incident on HICS 256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: </w:t>
            </w:r>
            <w:r w:rsidRPr="00CB071F">
              <w:rPr>
                <w:rFonts w:cs="Arial"/>
                <w:spacing w:val="-3"/>
                <w:sz w:val="20"/>
                <w:szCs w:val="20"/>
              </w:rPr>
              <w:t xml:space="preserve">Procurement Summary Report, and forward to the </w:t>
            </w:r>
            <w:r>
              <w:rPr>
                <w:rFonts w:cs="Arial"/>
                <w:spacing w:val="-3"/>
                <w:sz w:val="20"/>
                <w:szCs w:val="20"/>
              </w:rPr>
              <w:t>Procurement</w:t>
            </w:r>
            <w:r w:rsidRPr="00CB071F">
              <w:rPr>
                <w:rFonts w:cs="Arial"/>
                <w:spacing w:val="-3"/>
                <w:sz w:val="20"/>
                <w:szCs w:val="20"/>
              </w:rPr>
              <w:t xml:space="preserve"> Unit Leader every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eight </w:t>
            </w:r>
            <w:r w:rsidRPr="00CB071F">
              <w:rPr>
                <w:rFonts w:cs="Arial"/>
                <w:spacing w:val="-3"/>
                <w:sz w:val="20"/>
                <w:szCs w:val="20"/>
              </w:rPr>
              <w:t xml:space="preserve">hours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 </w:t>
            </w:r>
            <w:r w:rsidRPr="00CB071F">
              <w:rPr>
                <w:rFonts w:cs="Arial"/>
                <w:spacing w:val="-3"/>
                <w:sz w:val="20"/>
                <w:szCs w:val="20"/>
              </w:rPr>
              <w:t>as requested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007BE" w:rsidRPr="006B1B11" w:rsidRDefault="00C007BE" w:rsidP="00C007B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007BE" w:rsidRPr="006B1B11" w:rsidRDefault="00C007BE" w:rsidP="00C007B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AC76A1" w:rsidRPr="006B1B11" w:rsidTr="00CB071F"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C76A1" w:rsidRPr="006B1B11" w:rsidRDefault="00AC76A1" w:rsidP="00AC76A1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9F299A" w:rsidRPr="00D14CC3" w:rsidRDefault="009F299A" w:rsidP="009F299A">
            <w:pPr>
              <w:pStyle w:val="ListParagraph"/>
              <w:numPr>
                <w:ilvl w:val="0"/>
                <w:numId w:val="21"/>
              </w:numPr>
              <w:ind w:left="461" w:hanging="274"/>
              <w:rPr>
                <w:sz w:val="20"/>
                <w:szCs w:val="20"/>
              </w:rPr>
            </w:pPr>
            <w:r w:rsidRPr="00D14CC3">
              <w:rPr>
                <w:sz w:val="20"/>
                <w:szCs w:val="20"/>
              </w:rPr>
              <w:t>HICS 204: Document assignments and operational period objectives on Assignment List</w:t>
            </w:r>
          </w:p>
          <w:p w:rsidR="009F299A" w:rsidRDefault="009F299A" w:rsidP="009F299A">
            <w:pPr>
              <w:pStyle w:val="ListParagraph"/>
              <w:numPr>
                <w:ilvl w:val="0"/>
                <w:numId w:val="2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2A22A6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 </w:t>
            </w:r>
          </w:p>
          <w:p w:rsidR="004C6FD0" w:rsidRPr="00672D81" w:rsidRDefault="009F299A" w:rsidP="008918CC">
            <w:pPr>
              <w:pStyle w:val="ListParagraph"/>
              <w:numPr>
                <w:ilvl w:val="0"/>
                <w:numId w:val="2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  <w:p w:rsidR="00672D81" w:rsidRPr="003B3746" w:rsidRDefault="00672D81" w:rsidP="008918CC">
            <w:pPr>
              <w:pStyle w:val="ListParagraph"/>
              <w:numPr>
                <w:ilvl w:val="0"/>
                <w:numId w:val="2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>
              <w:rPr>
                <w:rFonts w:cs="Arial"/>
                <w:spacing w:val="-3"/>
                <w:sz w:val="20"/>
                <w:szCs w:val="20"/>
              </w:rPr>
              <w:t>252: Distribute Section Personnel Time Sheet to section personnel; ensure time is recorded appropriately, and submit it to the Time Unit Leader at the completion of a shift or end of each operational period</w:t>
            </w:r>
          </w:p>
          <w:p w:rsidR="003B3746" w:rsidRPr="008918CC" w:rsidRDefault="003B3746" w:rsidP="008918CC">
            <w:pPr>
              <w:pStyle w:val="ListParagraph"/>
              <w:numPr>
                <w:ilvl w:val="0"/>
                <w:numId w:val="2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B071F">
              <w:rPr>
                <w:rFonts w:cs="Arial"/>
                <w:spacing w:val="-3"/>
                <w:sz w:val="20"/>
                <w:szCs w:val="20"/>
              </w:rPr>
              <w:t>HICS 256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: Log all purchases on </w:t>
            </w:r>
            <w:r w:rsidRPr="00CB071F">
              <w:rPr>
                <w:rFonts w:cs="Arial"/>
                <w:spacing w:val="-3"/>
                <w:sz w:val="20"/>
                <w:szCs w:val="20"/>
              </w:rPr>
              <w:t>Procurement Summary Report</w:t>
            </w:r>
          </w:p>
        </w:tc>
        <w:tc>
          <w:tcPr>
            <w:tcW w:w="382" w:type="pct"/>
            <w:tcBorders>
              <w:lef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C76A1" w:rsidRPr="006B1B11" w:rsidRDefault="00AC76A1" w:rsidP="00AC76A1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C76A1" w:rsidRPr="006B1B11" w:rsidRDefault="00AC76A1" w:rsidP="00AC76A1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4C6FD0" w:rsidRPr="006B1B11" w:rsidTr="00CB071F"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C6FD0" w:rsidRPr="005D4022" w:rsidRDefault="004C6FD0" w:rsidP="004C6FD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4C6FD0" w:rsidRPr="00AE0F1C" w:rsidRDefault="004C6FD0" w:rsidP="004C6FD0">
            <w:pPr>
              <w:pStyle w:val="ListParagraph"/>
              <w:numPr>
                <w:ilvl w:val="0"/>
                <w:numId w:val="2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>
              <w:rPr>
                <w:rFonts w:cs="Arial"/>
                <w:sz w:val="20"/>
                <w:szCs w:val="20"/>
              </w:rPr>
              <w:t>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  <w:p w:rsidR="004C6FD0" w:rsidRPr="004C6FD0" w:rsidRDefault="004C6FD0" w:rsidP="004C6FD0">
            <w:pPr>
              <w:pStyle w:val="ListParagraph"/>
              <w:numPr>
                <w:ilvl w:val="0"/>
                <w:numId w:val="22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z w:val="20"/>
                <w:szCs w:val="20"/>
              </w:rPr>
              <w:t>Make requests for external assistance, as needed, in coordination with the Logistics Section Supply Unit Leader</w:t>
            </w:r>
          </w:p>
        </w:tc>
        <w:tc>
          <w:tcPr>
            <w:tcW w:w="382" w:type="pct"/>
            <w:tcBorders>
              <w:lef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C6FD0" w:rsidRPr="006B1B11" w:rsidRDefault="004C6FD0" w:rsidP="00AC76A1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C6FD0" w:rsidRPr="006B1B11" w:rsidRDefault="004C6FD0" w:rsidP="00AC76A1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61976" w:rsidRPr="006B1B11" w:rsidTr="00CB071F">
        <w:tc>
          <w:tcPr>
            <w:tcW w:w="4210" w:type="pct"/>
            <w:tcBorders>
              <w:top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61976" w:rsidRPr="006B1B11" w:rsidRDefault="00061976" w:rsidP="00061976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Communication</w:t>
            </w:r>
          </w:p>
          <w:p w:rsidR="00A72D02" w:rsidRPr="00D47453" w:rsidRDefault="00516AD4" w:rsidP="00D47453">
            <w:pPr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="00A72D02" w:rsidRPr="00D47453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protocols for 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1976" w:rsidRPr="006B1B11" w:rsidRDefault="00061976" w:rsidP="00061976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1976" w:rsidRPr="006B1B11" w:rsidRDefault="00061976" w:rsidP="00061976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AC76A1" w:rsidRPr="006B1B11" w:rsidTr="009C339C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C76A1" w:rsidRPr="006B1B11" w:rsidRDefault="00AC76A1" w:rsidP="00AC76A1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AC76A1" w:rsidRDefault="00AC76A1" w:rsidP="0040421C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Ensure that all unit </w:t>
            </w:r>
            <w:r w:rsidR="00620C44"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comply with saf</w:t>
            </w:r>
            <w:r w:rsidR="00620C44">
              <w:rPr>
                <w:rFonts w:cs="Arial"/>
                <w:spacing w:val="-3"/>
                <w:sz w:val="20"/>
                <w:szCs w:val="20"/>
              </w:rPr>
              <w:t>ety procedures and instructions</w:t>
            </w:r>
          </w:p>
          <w:p w:rsidR="00D930C5" w:rsidRDefault="00D930C5" w:rsidP="0040421C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</w:t>
            </w:r>
            <w:r>
              <w:rPr>
                <w:rFonts w:cs="Arial"/>
                <w:spacing w:val="-3"/>
                <w:sz w:val="20"/>
                <w:szCs w:val="20"/>
              </w:rPr>
              <w:t>nd stress management techniques</w:t>
            </w:r>
          </w:p>
          <w:p w:rsidR="00D930C5" w:rsidRPr="0040421C" w:rsidRDefault="00D930C5" w:rsidP="0040421C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unit personnel health and safety issues are being addressed; report issues to the Safety Officer and the Logistics Section Employee Health and Well-Being Unit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C76A1" w:rsidRPr="006B1B11" w:rsidRDefault="00AC76A1" w:rsidP="00AC76A1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C76A1" w:rsidRPr="006B1B11" w:rsidRDefault="00AC76A1" w:rsidP="00AC76A1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D47453" w:rsidRPr="00C03BD8" w:rsidRDefault="00D47453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9D2744" w:rsidRPr="006B1B11" w:rsidTr="008D746B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D2744" w:rsidRPr="006B1B11" w:rsidRDefault="009D2744" w:rsidP="008D746B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D2744" w:rsidRPr="006B1B11" w:rsidRDefault="009D2744" w:rsidP="008D746B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D2744" w:rsidRPr="006B1B11" w:rsidRDefault="009D2744" w:rsidP="008D746B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9D2744" w:rsidRPr="006B1B11" w:rsidTr="008D746B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D2744" w:rsidRPr="006B1B11" w:rsidRDefault="009D2744" w:rsidP="009D274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9D2744" w:rsidRPr="00516AD4" w:rsidRDefault="009D2744" w:rsidP="009D2744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Cost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Unit Leader role, if appropriate</w:t>
            </w:r>
          </w:p>
          <w:p w:rsidR="009D2744" w:rsidRPr="00516AD4" w:rsidRDefault="009D2744" w:rsidP="009D2744">
            <w:pPr>
              <w:pStyle w:val="ListParagraph"/>
              <w:numPr>
                <w:ilvl w:val="0"/>
                <w:numId w:val="17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9D2744" w:rsidRPr="00105F45" w:rsidRDefault="009D2744" w:rsidP="009D2744">
            <w:pPr>
              <w:pStyle w:val="ListParagraph"/>
              <w:numPr>
                <w:ilvl w:val="0"/>
                <w:numId w:val="17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9D2744" w:rsidRPr="00105F45" w:rsidRDefault="009D2744" w:rsidP="009D2744">
            <w:pPr>
              <w:pStyle w:val="ListParagraph"/>
              <w:numPr>
                <w:ilvl w:val="0"/>
                <w:numId w:val="17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9D2744" w:rsidRPr="00620C44" w:rsidRDefault="009D2744" w:rsidP="009D2744">
            <w:pPr>
              <w:pStyle w:val="ListParagraph"/>
              <w:framePr w:hSpace="180" w:wrap="around" w:vAnchor="text" w:hAnchor="text" w:y="1"/>
              <w:numPr>
                <w:ilvl w:val="0"/>
                <w:numId w:val="17"/>
              </w:numPr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9D2744" w:rsidRPr="00295309" w:rsidRDefault="009D2744" w:rsidP="009D2744">
            <w:pPr>
              <w:pStyle w:val="ListParagraph"/>
              <w:numPr>
                <w:ilvl w:val="0"/>
                <w:numId w:val="1"/>
              </w:numPr>
              <w:tabs>
                <w:tab w:val="left" w:pos="990"/>
              </w:tabs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31856">
              <w:rPr>
                <w:rFonts w:cs="Arial"/>
                <w:spacing w:val="-3"/>
                <w:sz w:val="20"/>
                <w:szCs w:val="20"/>
              </w:rPr>
              <w:t>Continue to prepare a summary of all costs incu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rred during the incident every eight </w:t>
            </w:r>
            <w:r w:rsidRPr="00431856">
              <w:rPr>
                <w:rFonts w:cs="Arial"/>
                <w:spacing w:val="-3"/>
                <w:sz w:val="20"/>
                <w:szCs w:val="20"/>
              </w:rPr>
              <w:t xml:space="preserve">hours </w:t>
            </w:r>
            <w:r>
              <w:rPr>
                <w:rFonts w:cs="Arial"/>
                <w:spacing w:val="-3"/>
                <w:sz w:val="20"/>
                <w:szCs w:val="20"/>
              </w:rPr>
              <w:t>or</w:t>
            </w:r>
            <w:r w:rsidRPr="00431856">
              <w:rPr>
                <w:rFonts w:cs="Arial"/>
                <w:spacing w:val="-3"/>
                <w:sz w:val="20"/>
                <w:szCs w:val="20"/>
              </w:rPr>
              <w:t xml:space="preserve"> as requested</w:t>
            </w:r>
          </w:p>
          <w:p w:rsidR="009D2744" w:rsidRPr="006915E3" w:rsidRDefault="009D2744" w:rsidP="009D2744">
            <w:pPr>
              <w:pStyle w:val="ListParagraph"/>
              <w:numPr>
                <w:ilvl w:val="0"/>
                <w:numId w:val="1"/>
              </w:numPr>
              <w:tabs>
                <w:tab w:val="left" w:pos="990"/>
              </w:tabs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658F4">
              <w:rPr>
                <w:rFonts w:cs="Arial"/>
                <w:spacing w:val="-3"/>
                <w:sz w:val="20"/>
                <w:szCs w:val="20"/>
              </w:rPr>
              <w:t xml:space="preserve">Provide updates to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C658F4">
              <w:rPr>
                <w:rFonts w:cs="Arial"/>
                <w:spacing w:val="-3"/>
                <w:sz w:val="20"/>
                <w:szCs w:val="20"/>
              </w:rPr>
              <w:t xml:space="preserve">Finance/Administration Section Chief and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</w:p>
          <w:p w:rsidR="009D2744" w:rsidRPr="00105F45" w:rsidRDefault="009D2744" w:rsidP="009D2744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367F6">
              <w:rPr>
                <w:rFonts w:cs="Arial"/>
                <w:spacing w:val="-3"/>
                <w:sz w:val="20"/>
                <w:szCs w:val="20"/>
              </w:rPr>
              <w:t>Continue to maintain a log of all purchases related to the incident, HICS 256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- </w:t>
            </w:r>
            <w:r w:rsidRPr="009367F6">
              <w:rPr>
                <w:rFonts w:cs="Arial"/>
                <w:spacing w:val="-3"/>
                <w:sz w:val="20"/>
                <w:szCs w:val="20"/>
              </w:rPr>
              <w:t xml:space="preserve">Procurement Summary Report, and forward to the </w:t>
            </w:r>
            <w:r>
              <w:rPr>
                <w:rFonts w:cs="Arial"/>
                <w:spacing w:val="-3"/>
                <w:sz w:val="20"/>
                <w:szCs w:val="20"/>
              </w:rPr>
              <w:t>Procurement</w:t>
            </w:r>
            <w:r w:rsidRPr="009367F6">
              <w:rPr>
                <w:rFonts w:cs="Arial"/>
                <w:spacing w:val="-3"/>
                <w:sz w:val="20"/>
                <w:szCs w:val="20"/>
              </w:rPr>
              <w:t xml:space="preserve"> Unit Leader every eight hours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or as requested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D2744" w:rsidRPr="006B1B11" w:rsidRDefault="009D2744" w:rsidP="008D746B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D2744" w:rsidRPr="006B1B11" w:rsidRDefault="009D2744" w:rsidP="008D746B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D2744" w:rsidRPr="006B1B11" w:rsidTr="008D746B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D2744" w:rsidRPr="006B1B11" w:rsidRDefault="009D2744" w:rsidP="009D2744">
            <w:pPr>
              <w:ind w:left="720" w:hanging="72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9D2744" w:rsidRPr="00D14CC3" w:rsidRDefault="009D2744" w:rsidP="009D2744">
            <w:pPr>
              <w:pStyle w:val="ListParagraph"/>
              <w:numPr>
                <w:ilvl w:val="0"/>
                <w:numId w:val="6"/>
              </w:numPr>
              <w:ind w:left="461" w:hanging="274"/>
              <w:rPr>
                <w:sz w:val="20"/>
                <w:szCs w:val="20"/>
              </w:rPr>
            </w:pPr>
            <w:r w:rsidRPr="00D14CC3">
              <w:rPr>
                <w:sz w:val="20"/>
                <w:szCs w:val="20"/>
              </w:rPr>
              <w:t>HICS 204: Document assignments and operational period objectives on Assignment List</w:t>
            </w:r>
          </w:p>
          <w:p w:rsidR="009D2744" w:rsidRDefault="009D2744" w:rsidP="009D2744">
            <w:pPr>
              <w:pStyle w:val="ListParagraph"/>
              <w:numPr>
                <w:ilvl w:val="0"/>
                <w:numId w:val="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communications on a General Message Form</w:t>
            </w:r>
          </w:p>
          <w:p w:rsidR="009D2744" w:rsidRPr="00672D81" w:rsidRDefault="009D2744" w:rsidP="009D2744">
            <w:pPr>
              <w:pStyle w:val="ListParagraph"/>
              <w:numPr>
                <w:ilvl w:val="0"/>
                <w:numId w:val="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lastRenderedPageBreak/>
              <w:t>HICS 214: Document all key activities, actions, and decisions in an Activity Log on a continual basis</w:t>
            </w:r>
          </w:p>
          <w:p w:rsidR="009D2744" w:rsidRPr="003B3746" w:rsidRDefault="009D2744" w:rsidP="009D2744">
            <w:pPr>
              <w:pStyle w:val="ListParagraph"/>
              <w:numPr>
                <w:ilvl w:val="0"/>
                <w:numId w:val="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>
              <w:rPr>
                <w:rFonts w:cs="Arial"/>
                <w:spacing w:val="-3"/>
                <w:sz w:val="20"/>
                <w:szCs w:val="20"/>
              </w:rPr>
              <w:t>252: Distribute Section Personnel Time Sheet to section personnel; ensure time is recorded appropriately, and submit it to the Time Unit Leader at the completion of a shift or end of each operational period</w:t>
            </w:r>
          </w:p>
          <w:p w:rsidR="009D2744" w:rsidRPr="00620C44" w:rsidRDefault="009D2744" w:rsidP="009D2744">
            <w:pPr>
              <w:pStyle w:val="ListParagraph"/>
              <w:numPr>
                <w:ilvl w:val="0"/>
                <w:numId w:val="6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CB071F">
              <w:rPr>
                <w:rFonts w:cs="Arial"/>
                <w:spacing w:val="-3"/>
                <w:sz w:val="20"/>
                <w:szCs w:val="20"/>
              </w:rPr>
              <w:t>HICS 256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: Log all purchases on </w:t>
            </w:r>
            <w:r w:rsidRPr="00CB071F">
              <w:rPr>
                <w:rFonts w:cs="Arial"/>
                <w:spacing w:val="-3"/>
                <w:sz w:val="20"/>
                <w:szCs w:val="20"/>
              </w:rPr>
              <w:t>Procurement Summary Report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D2744" w:rsidRPr="006B1B11" w:rsidRDefault="009D2744" w:rsidP="008D746B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D2744" w:rsidRPr="006B1B11" w:rsidRDefault="009D2744" w:rsidP="008D746B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D2744" w:rsidRPr="006B1B11" w:rsidTr="008D746B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D2744" w:rsidRPr="001A584E" w:rsidRDefault="009D2744" w:rsidP="009D274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Resources</w:t>
            </w:r>
          </w:p>
          <w:p w:rsidR="009D2744" w:rsidRPr="009D2744" w:rsidRDefault="009D2744" w:rsidP="009D2744">
            <w:pPr>
              <w:pStyle w:val="ListParagraph"/>
              <w:numPr>
                <w:ilvl w:val="0"/>
                <w:numId w:val="20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A584E">
              <w:rPr>
                <w:rFonts w:cs="Arial"/>
                <w:sz w:val="20"/>
                <w:szCs w:val="20"/>
              </w:rPr>
              <w:t>Assess issues and needs in unit areas; coordinate resource management</w:t>
            </w:r>
          </w:p>
          <w:p w:rsidR="009D2744" w:rsidRPr="009D2744" w:rsidRDefault="009D2744" w:rsidP="009D2744">
            <w:pPr>
              <w:pStyle w:val="ListParagraph"/>
              <w:numPr>
                <w:ilvl w:val="0"/>
                <w:numId w:val="20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D2744">
              <w:rPr>
                <w:rFonts w:cs="Arial"/>
                <w:sz w:val="20"/>
                <w:szCs w:val="20"/>
              </w:rPr>
              <w:t>Determine equipment and supply needs; request them from the Logistics Section Supply Unit Leader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D2744" w:rsidRPr="006B1B11" w:rsidRDefault="009D2744" w:rsidP="008D746B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D2744" w:rsidRPr="006B1B11" w:rsidRDefault="009D2744" w:rsidP="008D746B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D2744" w:rsidRPr="006B1B11" w:rsidTr="008D746B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D2744" w:rsidRDefault="009D2744" w:rsidP="009D2744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9D2744" w:rsidRDefault="009D2744" w:rsidP="009D2744">
            <w:pPr>
              <w:ind w:left="720" w:hanging="72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  Hospital to complete: Insert communications technology, instructions for use and</w:t>
            </w:r>
          </w:p>
          <w:p w:rsidR="009D2744" w:rsidRPr="009D2744" w:rsidRDefault="009D2744" w:rsidP="009D2744">
            <w:pPr>
              <w:ind w:left="720" w:hanging="72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  protocols  for 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D2744" w:rsidRPr="006B1B11" w:rsidRDefault="009D2744" w:rsidP="008D746B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D2744" w:rsidRPr="006B1B11" w:rsidRDefault="009D2744" w:rsidP="008D746B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D2744" w:rsidRPr="006B1B11" w:rsidTr="008D746B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D2744" w:rsidRPr="006B1B11" w:rsidRDefault="009D2744" w:rsidP="009D2744">
            <w:pPr>
              <w:ind w:left="720" w:hanging="72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9D2744" w:rsidRPr="006B1B11" w:rsidRDefault="009D2744" w:rsidP="009D2744">
            <w:pPr>
              <w:numPr>
                <w:ilvl w:val="0"/>
                <w:numId w:val="6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Ensure that all unit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personnel 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>continue to comply with saf</w:t>
            </w:r>
            <w:r>
              <w:rPr>
                <w:rFonts w:cs="Arial"/>
                <w:spacing w:val="-3"/>
                <w:sz w:val="20"/>
                <w:szCs w:val="20"/>
              </w:rPr>
              <w:t>ety procedures and instructions</w:t>
            </w:r>
          </w:p>
          <w:p w:rsidR="009D2744" w:rsidRDefault="009D2744" w:rsidP="009D2744">
            <w:pPr>
              <w:pStyle w:val="ListParagraph"/>
              <w:numPr>
                <w:ilvl w:val="0"/>
                <w:numId w:val="6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Observe all staff and volunteers for signs of stress and inappropriate behavior and report concerns to the Safety Officer and the Logistics Section Employee Health and Well-Being Unit Leader</w:t>
            </w:r>
          </w:p>
          <w:p w:rsidR="009D2744" w:rsidRDefault="009D2744" w:rsidP="009D2744">
            <w:pPr>
              <w:numPr>
                <w:ilvl w:val="0"/>
                <w:numId w:val="6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>Provide fo</w:t>
            </w:r>
            <w:r>
              <w:rPr>
                <w:rFonts w:cs="Arial"/>
                <w:spacing w:val="-3"/>
                <w:sz w:val="20"/>
                <w:szCs w:val="20"/>
              </w:rPr>
              <w:t>r staff rest periods and relief</w:t>
            </w:r>
          </w:p>
          <w:p w:rsidR="009D2744" w:rsidRPr="009D2744" w:rsidRDefault="009D2744" w:rsidP="009D2744">
            <w:pPr>
              <w:numPr>
                <w:ilvl w:val="0"/>
                <w:numId w:val="6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9D2744"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and stress management techniques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D2744" w:rsidRPr="006B1B11" w:rsidRDefault="009D2744" w:rsidP="008D746B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D2744" w:rsidRPr="006B1B11" w:rsidRDefault="009D2744" w:rsidP="008D746B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9D2744" w:rsidRPr="00C03BD8" w:rsidRDefault="009D2744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6B1B11" w:rsidTr="00105F45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6B1B11" w:rsidTr="00105F45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6B1B11" w:rsidRDefault="008F142D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620C44" w:rsidRPr="00516AD4" w:rsidRDefault="00620C44" w:rsidP="00620C44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 w:rsidR="002B7F0A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963C07">
              <w:rPr>
                <w:rFonts w:cs="Arial"/>
                <w:spacing w:val="-3"/>
                <w:sz w:val="20"/>
                <w:szCs w:val="20"/>
              </w:rPr>
              <w:t xml:space="preserve">Cost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Unit Leader role, if appropriate</w:t>
            </w:r>
          </w:p>
          <w:p w:rsidR="00620C44" w:rsidRPr="00516AD4" w:rsidRDefault="00620C44" w:rsidP="00620C44">
            <w:pPr>
              <w:pStyle w:val="ListParagraph"/>
              <w:numPr>
                <w:ilvl w:val="0"/>
                <w:numId w:val="17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620C44" w:rsidRPr="00105F45" w:rsidRDefault="00620C44" w:rsidP="00620C44">
            <w:pPr>
              <w:pStyle w:val="ListParagraph"/>
              <w:numPr>
                <w:ilvl w:val="0"/>
                <w:numId w:val="17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 w:rsidR="00342891"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620C44" w:rsidRPr="00105F45" w:rsidRDefault="00620C44" w:rsidP="00620C44">
            <w:pPr>
              <w:pStyle w:val="ListParagraph"/>
              <w:numPr>
                <w:ilvl w:val="0"/>
                <w:numId w:val="17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620C44" w:rsidRPr="00620C44" w:rsidRDefault="00620C44" w:rsidP="00620C44">
            <w:pPr>
              <w:pStyle w:val="ListParagraph"/>
              <w:framePr w:hSpace="180" w:wrap="around" w:vAnchor="text" w:hAnchor="text" w:y="1"/>
              <w:numPr>
                <w:ilvl w:val="0"/>
                <w:numId w:val="17"/>
              </w:numPr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4D2CFC" w:rsidRPr="00554F88" w:rsidRDefault="00105F45" w:rsidP="009168AD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As objectives are met and needs decrease, return unit </w:t>
            </w:r>
            <w:r w:rsidR="00620C44"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to their usual jobs and combine or deactivate positions in a phased manner</w:t>
            </w:r>
            <w:r w:rsidR="00032BB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032BB2" w:rsidRPr="00E923F9">
              <w:rPr>
                <w:rFonts w:cs="Arial"/>
                <w:spacing w:val="-3"/>
                <w:sz w:val="20"/>
                <w:szCs w:val="20"/>
              </w:rPr>
              <w:t xml:space="preserve">in coordination with the </w:t>
            </w:r>
            <w:r w:rsidR="00032BB2">
              <w:rPr>
                <w:rFonts w:cs="Arial"/>
                <w:spacing w:val="-3"/>
                <w:sz w:val="20"/>
                <w:szCs w:val="20"/>
              </w:rPr>
              <w:t xml:space="preserve">Planning Section </w:t>
            </w:r>
            <w:r w:rsidR="00032BB2" w:rsidRPr="00E923F9">
              <w:rPr>
                <w:rFonts w:cs="Arial"/>
                <w:spacing w:val="-3"/>
                <w:sz w:val="20"/>
                <w:szCs w:val="20"/>
              </w:rPr>
              <w:t>Demobilization Unit Leader</w:t>
            </w:r>
          </w:p>
          <w:p w:rsidR="00F8547B" w:rsidRPr="00431856" w:rsidRDefault="00F8547B" w:rsidP="00F8547B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31856">
              <w:rPr>
                <w:rFonts w:cs="Arial"/>
                <w:spacing w:val="-3"/>
                <w:sz w:val="20"/>
                <w:szCs w:val="20"/>
              </w:rPr>
              <w:t>Compile</w:t>
            </w:r>
            <w:r w:rsidR="00620C44">
              <w:rPr>
                <w:rFonts w:cs="Arial"/>
                <w:spacing w:val="-3"/>
                <w:sz w:val="20"/>
                <w:szCs w:val="20"/>
              </w:rPr>
              <w:t xml:space="preserve"> final cost accounting reports</w:t>
            </w:r>
            <w:r w:rsidRPr="00431856">
              <w:rPr>
                <w:rFonts w:cs="Arial"/>
                <w:spacing w:val="-3"/>
                <w:sz w:val="20"/>
                <w:szCs w:val="20"/>
              </w:rPr>
              <w:t xml:space="preserve"> for the Finance/Administration Section Chief</w:t>
            </w:r>
          </w:p>
          <w:p w:rsidR="00105F45" w:rsidRPr="00105F45" w:rsidRDefault="00105F45" w:rsidP="009168AD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Assist coordination of resupply, ordering and restocking of equipment</w:t>
            </w:r>
          </w:p>
          <w:p w:rsidR="00D246C7" w:rsidRPr="00295309" w:rsidRDefault="00AC76A1" w:rsidP="009168AD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Notify </w:t>
            </w:r>
            <w:r w:rsidR="00C5502F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>Finance/Administration Section Chief when clean</w:t>
            </w:r>
            <w:r w:rsidR="00105F45" w:rsidRPr="00105F45">
              <w:rPr>
                <w:rFonts w:cs="Arial"/>
                <w:spacing w:val="-3"/>
                <w:sz w:val="20"/>
                <w:szCs w:val="20"/>
              </w:rPr>
              <w:t>-</w:t>
            </w:r>
            <w:r w:rsidR="00620C44">
              <w:rPr>
                <w:rFonts w:cs="Arial"/>
                <w:spacing w:val="-3"/>
                <w:sz w:val="20"/>
                <w:szCs w:val="20"/>
              </w:rPr>
              <w:t xml:space="preserve">up and 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>restoration is complete</w:t>
            </w:r>
          </w:p>
          <w:p w:rsidR="00F8547B" w:rsidRPr="008F142D" w:rsidRDefault="00F8547B" w:rsidP="009168AD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F142D">
              <w:rPr>
                <w:rFonts w:cs="Arial"/>
                <w:spacing w:val="-3"/>
                <w:sz w:val="20"/>
                <w:szCs w:val="20"/>
              </w:rPr>
              <w:t>Upon deactivation of your position, brief the Finance/Administration Section Chief on current problems, outstanding issues, and follow</w:t>
            </w:r>
            <w:r w:rsidR="00620C44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up requirements</w:t>
            </w:r>
          </w:p>
          <w:p w:rsidR="00F8547B" w:rsidRPr="00B67B66" w:rsidRDefault="00F8547B" w:rsidP="00F8547B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Debrief </w:t>
            </w:r>
            <w:r w:rsidR="00D05537">
              <w:rPr>
                <w:rFonts w:cs="Arial"/>
                <w:spacing w:val="-3"/>
                <w:sz w:val="20"/>
                <w:szCs w:val="20"/>
              </w:rPr>
              <w:t>u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nit </w:t>
            </w:r>
            <w:r w:rsidR="00620C44"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on issues, strengths, areas of improvement, </w:t>
            </w:r>
            <w:r w:rsidR="00620C44">
              <w:rPr>
                <w:rFonts w:cs="Arial"/>
                <w:spacing w:val="-3"/>
                <w:sz w:val="20"/>
                <w:szCs w:val="20"/>
              </w:rPr>
              <w:t xml:space="preserve">lessons learned, and procedural or 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>equipment changes as needed</w:t>
            </w:r>
          </w:p>
          <w:p w:rsidR="00F8547B" w:rsidRPr="008879A2" w:rsidRDefault="00F8547B" w:rsidP="009168AD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Chief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 for discussion and possible inclusion in an After Action Report and Corrective </w:t>
            </w:r>
            <w:r w:rsidR="00620C44">
              <w:rPr>
                <w:rFonts w:cs="Arial"/>
                <w:spacing w:val="-3"/>
                <w:sz w:val="20"/>
                <w:szCs w:val="20"/>
              </w:rPr>
              <w:t xml:space="preserve">Action and 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>Improvement Plan. Topics include</w:t>
            </w:r>
            <w:r w:rsidR="00D47453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F8547B" w:rsidRPr="004C6FD0" w:rsidRDefault="00F8547B" w:rsidP="004C6FD0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Review of pertinent position descriptions and operational checklists</w:t>
            </w:r>
          </w:p>
          <w:p w:rsidR="00F8547B" w:rsidRPr="004C6FD0" w:rsidRDefault="00F8547B" w:rsidP="004C6FD0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F8547B" w:rsidRPr="004C6FD0" w:rsidRDefault="00F8547B" w:rsidP="004C6FD0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lastRenderedPageBreak/>
              <w:t>Accomplishments and issues</w:t>
            </w:r>
          </w:p>
          <w:p w:rsidR="00F8547B" w:rsidRPr="00105F45" w:rsidRDefault="00F8547B" w:rsidP="009168AD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C7541">
              <w:rPr>
                <w:rFonts w:cs="Arial"/>
                <w:spacing w:val="-3"/>
                <w:sz w:val="20"/>
                <w:szCs w:val="20"/>
              </w:rPr>
              <w:t>Participate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in stress management and after </w:t>
            </w:r>
            <w:r w:rsidRPr="003C7541">
              <w:rPr>
                <w:rFonts w:cs="Arial"/>
                <w:spacing w:val="-3"/>
                <w:sz w:val="20"/>
                <w:szCs w:val="20"/>
              </w:rPr>
              <w:t>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D5B03" w:rsidRPr="006B1B11" w:rsidTr="00105F45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D5B03" w:rsidRPr="006B1B11" w:rsidRDefault="006D5B03" w:rsidP="006D5B03">
            <w:pPr>
              <w:ind w:left="720" w:hanging="72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620C44" w:rsidRPr="00C738EC" w:rsidRDefault="00620C44" w:rsidP="00620C44">
            <w:pPr>
              <w:pStyle w:val="ListParagraph"/>
              <w:numPr>
                <w:ilvl w:val="0"/>
                <w:numId w:val="6"/>
              </w:numPr>
              <w:ind w:left="461" w:hanging="274"/>
              <w:rPr>
                <w:rFonts w:cs="Arial"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>HICS 221</w:t>
            </w:r>
            <w:r w:rsidR="00975F91">
              <w:rPr>
                <w:rFonts w:cs="Arial"/>
                <w:bCs/>
                <w:spacing w:val="-3"/>
                <w:sz w:val="20"/>
                <w:szCs w:val="20"/>
              </w:rPr>
              <w:t>: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 Demobilization Check-Out</w:t>
            </w:r>
          </w:p>
          <w:p w:rsidR="00620C44" w:rsidRPr="00D14CC3" w:rsidRDefault="00620C44" w:rsidP="00620C44">
            <w:pPr>
              <w:pStyle w:val="ListParagraph"/>
              <w:numPr>
                <w:ilvl w:val="0"/>
                <w:numId w:val="6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Ensure all documentation </w:t>
            </w:r>
            <w:r>
              <w:rPr>
                <w:rFonts w:cs="Arial"/>
                <w:spacing w:val="-3"/>
                <w:sz w:val="20"/>
                <w:szCs w:val="20"/>
              </w:rPr>
              <w:t>is submitted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to the Planning Section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Documentation Unit</w:t>
            </w:r>
          </w:p>
          <w:p w:rsidR="006D5B03" w:rsidRPr="00620C44" w:rsidRDefault="00620C44" w:rsidP="00620C44">
            <w:pPr>
              <w:pStyle w:val="ListParagraph"/>
              <w:numPr>
                <w:ilvl w:val="0"/>
                <w:numId w:val="6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Provide </w:t>
            </w:r>
            <w:r>
              <w:rPr>
                <w:rFonts w:cs="Arial"/>
                <w:spacing w:val="-3"/>
                <w:sz w:val="20"/>
                <w:szCs w:val="20"/>
              </w:rPr>
              <w:t>final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reports as requested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D5B03" w:rsidRPr="006B1B11" w:rsidRDefault="006D5B03" w:rsidP="009C339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D5B03" w:rsidRPr="006B1B11" w:rsidRDefault="006D5B03" w:rsidP="009C339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3B3746" w:rsidRPr="00C03BD8" w:rsidRDefault="003B3746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D246C7" w:rsidRPr="006B1B11" w:rsidTr="009C339C">
        <w:trPr>
          <w:tblHeader/>
        </w:trPr>
        <w:tc>
          <w:tcPr>
            <w:tcW w:w="50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Documents/Tools</w:t>
            </w:r>
          </w:p>
        </w:tc>
      </w:tr>
      <w:tr w:rsidR="00D246C7" w:rsidRPr="006B1B11" w:rsidTr="009C339C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E3ED7" w:rsidRDefault="00CE3ED7" w:rsidP="00CE447F">
            <w:pPr>
              <w:pStyle w:val="Header"/>
              <w:numPr>
                <w:ilvl w:val="0"/>
                <w:numId w:val="19"/>
              </w:numPr>
              <w:tabs>
                <w:tab w:val="left" w:pos="720"/>
              </w:tabs>
              <w:contextualSpacing/>
              <w:rPr>
                <w:rFonts w:cs="Arial"/>
                <w:sz w:val="20"/>
                <w:szCs w:val="20"/>
              </w:rPr>
            </w:pPr>
            <w:r w:rsidRPr="00FF6460">
              <w:rPr>
                <w:rFonts w:cs="Arial"/>
                <w:sz w:val="20"/>
                <w:szCs w:val="20"/>
              </w:rPr>
              <w:t xml:space="preserve">HICS 203 - Organization Assignment </w:t>
            </w:r>
            <w:r>
              <w:rPr>
                <w:rFonts w:cs="Arial"/>
                <w:sz w:val="20"/>
                <w:szCs w:val="20"/>
              </w:rPr>
              <w:t>List</w:t>
            </w:r>
          </w:p>
          <w:p w:rsidR="00620C44" w:rsidRDefault="00620C44" w:rsidP="00CE447F">
            <w:pPr>
              <w:pStyle w:val="Header"/>
              <w:numPr>
                <w:ilvl w:val="0"/>
                <w:numId w:val="19"/>
              </w:numPr>
              <w:tabs>
                <w:tab w:val="left" w:pos="720"/>
              </w:tabs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204 - Assignment List</w:t>
            </w:r>
          </w:p>
          <w:p w:rsidR="00620C44" w:rsidRDefault="00620C44" w:rsidP="00CE447F">
            <w:pPr>
              <w:pStyle w:val="Header"/>
              <w:numPr>
                <w:ilvl w:val="0"/>
                <w:numId w:val="19"/>
              </w:numPr>
              <w:tabs>
                <w:tab w:val="left" w:pos="720"/>
              </w:tabs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213 - General Message</w:t>
            </w:r>
            <w:r w:rsidR="002A22A6">
              <w:rPr>
                <w:rFonts w:cs="Arial"/>
                <w:sz w:val="20"/>
                <w:szCs w:val="20"/>
              </w:rPr>
              <w:t xml:space="preserve"> Form</w:t>
            </w:r>
          </w:p>
          <w:p w:rsidR="00620C44" w:rsidRDefault="00620C44" w:rsidP="00CE447F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214 - Activity Log</w:t>
            </w:r>
          </w:p>
          <w:p w:rsidR="00CE447F" w:rsidRPr="00CE447F" w:rsidRDefault="00CE447F" w:rsidP="00CE447F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:rsidR="00620C44" w:rsidRDefault="00620C44" w:rsidP="00CE447F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221 - Demobilization Check-Out</w:t>
            </w:r>
          </w:p>
          <w:p w:rsidR="00620C44" w:rsidRDefault="00620C44" w:rsidP="00CE447F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HICS 252 - Section Personnel Time Sheet</w:t>
            </w:r>
          </w:p>
          <w:p w:rsidR="00620C44" w:rsidRPr="00620C44" w:rsidRDefault="00620C44" w:rsidP="00CE447F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20"/>
                <w:szCs w:val="20"/>
              </w:rPr>
            </w:pPr>
            <w:r w:rsidRPr="00620C44">
              <w:rPr>
                <w:rFonts w:cs="Arial"/>
                <w:sz w:val="20"/>
                <w:szCs w:val="20"/>
              </w:rPr>
              <w:t>Hospital financial data forms</w:t>
            </w:r>
          </w:p>
          <w:p w:rsidR="00620C44" w:rsidRDefault="00620C44" w:rsidP="00CE447F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FEMA reimbursement guidance and forms</w:t>
            </w:r>
          </w:p>
          <w:p w:rsidR="00620C44" w:rsidRDefault="00620C44" w:rsidP="00CE447F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State and Department of Homeland Security reimbursement forms</w:t>
            </w:r>
          </w:p>
          <w:p w:rsidR="00620C44" w:rsidRDefault="00620C44" w:rsidP="00CE447F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 Emergency Operations Plan</w:t>
            </w:r>
          </w:p>
          <w:p w:rsidR="00620C44" w:rsidRDefault="00620C44" w:rsidP="00CE447F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Incident Specific Plans or Annexes</w:t>
            </w:r>
          </w:p>
          <w:p w:rsidR="00620C44" w:rsidRDefault="00620C44" w:rsidP="00CE447F">
            <w:pPr>
              <w:pStyle w:val="Header"/>
              <w:numPr>
                <w:ilvl w:val="0"/>
                <w:numId w:val="19"/>
              </w:numPr>
              <w:tabs>
                <w:tab w:val="left" w:pos="720"/>
              </w:tabs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 organization chart</w:t>
            </w:r>
          </w:p>
          <w:p w:rsidR="00620C44" w:rsidRDefault="00620C44" w:rsidP="00CE447F">
            <w:pPr>
              <w:pStyle w:val="Header"/>
              <w:numPr>
                <w:ilvl w:val="0"/>
                <w:numId w:val="19"/>
              </w:numPr>
              <w:tabs>
                <w:tab w:val="left" w:pos="720"/>
              </w:tabs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 telephone directory</w:t>
            </w:r>
          </w:p>
          <w:p w:rsidR="00620C44" w:rsidRPr="006B1B11" w:rsidRDefault="00620C44" w:rsidP="00CE447F">
            <w:pPr>
              <w:pStyle w:val="Header"/>
              <w:numPr>
                <w:ilvl w:val="0"/>
                <w:numId w:val="19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Telephone/cell phone/satellite phone/internet/amateur radio/2-way radio for communication</w:t>
            </w:r>
          </w:p>
        </w:tc>
      </w:tr>
    </w:tbl>
    <w:p w:rsidR="00066B24" w:rsidRPr="006B1B11" w:rsidRDefault="00066B24" w:rsidP="008F142D">
      <w:pPr>
        <w:rPr>
          <w:rFonts w:cs="Arial"/>
          <w:sz w:val="20"/>
          <w:szCs w:val="20"/>
        </w:rPr>
      </w:pPr>
    </w:p>
    <w:sectPr w:rsidR="00066B24" w:rsidRPr="006B1B11" w:rsidSect="00124C66">
      <w:headerReference w:type="default" r:id="rId9"/>
      <w:footerReference w:type="default" r:id="rId10"/>
      <w:headerReference w:type="first" r:id="rId11"/>
      <w:type w:val="continuous"/>
      <w:pgSz w:w="12240" w:h="15840" w:code="1"/>
      <w:pgMar w:top="1230" w:right="1440" w:bottom="1440" w:left="1440" w:header="547" w:footer="54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362" w:rsidRDefault="00B01362">
      <w:r>
        <w:separator/>
      </w:r>
    </w:p>
  </w:endnote>
  <w:endnote w:type="continuationSeparator" w:id="0">
    <w:p w:rsidR="00B01362" w:rsidRDefault="00B01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02493F" w:rsidRDefault="004E5CB3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58752" behindDoc="0" locked="0" layoutInCell="1" allowOverlap="1" wp14:anchorId="55502822" wp14:editId="7F2086A0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13BE">
      <w:rPr>
        <w:b/>
        <w:sz w:val="12"/>
        <w:szCs w:val="12"/>
      </w:rPr>
      <w:t>HICS 20</w:t>
    </w:r>
    <w:r w:rsidR="004B47BF">
      <w:rPr>
        <w:b/>
        <w:sz w:val="12"/>
        <w:szCs w:val="12"/>
      </w:rPr>
      <w:t>14</w:t>
    </w:r>
    <w:r w:rsidR="009213BE">
      <w:rPr>
        <w:b/>
        <w:sz w:val="12"/>
        <w:szCs w:val="12"/>
      </w:rPr>
      <w:t xml:space="preserve"> </w:t>
    </w:r>
    <w:r w:rsidR="009213BE">
      <w:rPr>
        <w:sz w:val="12"/>
        <w:szCs w:val="12"/>
      </w:rPr>
      <w:t xml:space="preserve">| Page </w:t>
    </w:r>
    <w:r w:rsidR="00125055" w:rsidRPr="0002493F">
      <w:rPr>
        <w:rStyle w:val="PageNumber"/>
        <w:sz w:val="12"/>
        <w:szCs w:val="12"/>
      </w:rPr>
      <w:fldChar w:fldCharType="begin"/>
    </w:r>
    <w:r w:rsidR="009213BE" w:rsidRPr="0002493F">
      <w:rPr>
        <w:rStyle w:val="PageNumber"/>
        <w:sz w:val="12"/>
        <w:szCs w:val="12"/>
      </w:rPr>
      <w:instrText xml:space="preserve"> PAGE </w:instrText>
    </w:r>
    <w:r w:rsidR="00125055" w:rsidRPr="0002493F">
      <w:rPr>
        <w:rStyle w:val="PageNumber"/>
        <w:sz w:val="12"/>
        <w:szCs w:val="12"/>
      </w:rPr>
      <w:fldChar w:fldCharType="separate"/>
    </w:r>
    <w:r w:rsidR="00653CDB">
      <w:rPr>
        <w:rStyle w:val="PageNumber"/>
        <w:noProof/>
        <w:sz w:val="12"/>
        <w:szCs w:val="12"/>
      </w:rPr>
      <w:t>1</w:t>
    </w:r>
    <w:r w:rsidR="00125055" w:rsidRPr="0002493F">
      <w:rPr>
        <w:rStyle w:val="PageNumber"/>
        <w:sz w:val="12"/>
        <w:szCs w:val="12"/>
      </w:rPr>
      <w:fldChar w:fldCharType="end"/>
    </w:r>
    <w:r w:rsidR="009213BE">
      <w:rPr>
        <w:rStyle w:val="PageNumber"/>
        <w:sz w:val="12"/>
        <w:szCs w:val="12"/>
      </w:rPr>
      <w:t xml:space="preserve"> of </w:t>
    </w:r>
    <w:r w:rsidR="007031BA">
      <w:rPr>
        <w:rStyle w:val="PageNumber"/>
        <w:sz w:val="12"/>
        <w:szCs w:val="12"/>
      </w:rPr>
      <w:t>5</w:t>
    </w:r>
  </w:p>
  <w:p w:rsidR="00355DDF" w:rsidRDefault="00355D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362" w:rsidRDefault="00B01362">
      <w:r>
        <w:separator/>
      </w:r>
    </w:p>
  </w:footnote>
  <w:footnote w:type="continuationSeparator" w:id="0">
    <w:p w:rsidR="00B01362" w:rsidRDefault="00B01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Default="009213BE" w:rsidP="00B13C99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:rsidR="009213BE" w:rsidRDefault="009213BE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:rsidR="009213BE" w:rsidRPr="00323453" w:rsidRDefault="00431856" w:rsidP="00BF0FDD">
    <w:pPr>
      <w:pStyle w:val="Title"/>
      <w:rPr>
        <w:rFonts w:ascii="Arial" w:hAnsi="Arial" w:cs="Arial"/>
        <w:spacing w:val="10"/>
        <w:sz w:val="24"/>
      </w:rPr>
    </w:pPr>
    <w:r>
      <w:rPr>
        <w:rFonts w:ascii="Arial" w:hAnsi="Arial" w:cs="Arial"/>
        <w:spacing w:val="10"/>
        <w:sz w:val="24"/>
      </w:rPr>
      <w:t>COST</w:t>
    </w:r>
    <w:r w:rsidR="00516AD4">
      <w:rPr>
        <w:rFonts w:ascii="Arial" w:hAnsi="Arial" w:cs="Arial"/>
        <w:spacing w:val="10"/>
        <w:sz w:val="24"/>
      </w:rPr>
      <w:t xml:space="preserve"> </w:t>
    </w:r>
    <w:r w:rsidR="00CB071F">
      <w:rPr>
        <w:rFonts w:ascii="Arial" w:hAnsi="Arial" w:cs="Arial"/>
        <w:spacing w:val="10"/>
        <w:sz w:val="24"/>
      </w:rPr>
      <w:t>UNIT</w:t>
    </w:r>
    <w:r w:rsidR="00BF0FDD">
      <w:rPr>
        <w:rFonts w:ascii="Arial" w:hAnsi="Arial" w:cs="Arial"/>
        <w:spacing w:val="10"/>
        <w:sz w:val="24"/>
      </w:rPr>
      <w:t xml:space="preserve"> LEADER</w:t>
    </w:r>
  </w:p>
  <w:p w:rsidR="009213BE" w:rsidRDefault="009213B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CB58A2" w:rsidRDefault="009213BE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72C9"/>
    <w:multiLevelType w:val="hybridMultilevel"/>
    <w:tmpl w:val="044ACA62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D5673"/>
    <w:multiLevelType w:val="hybridMultilevel"/>
    <w:tmpl w:val="703E72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373F4"/>
    <w:multiLevelType w:val="hybridMultilevel"/>
    <w:tmpl w:val="6F0C9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11064"/>
    <w:multiLevelType w:val="hybridMultilevel"/>
    <w:tmpl w:val="00FAC5E6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E32C2"/>
    <w:multiLevelType w:val="hybridMultilevel"/>
    <w:tmpl w:val="214CE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74789"/>
    <w:multiLevelType w:val="hybridMultilevel"/>
    <w:tmpl w:val="50AC27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B114A9"/>
    <w:multiLevelType w:val="hybridMultilevel"/>
    <w:tmpl w:val="AEAA4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B6FA7"/>
    <w:multiLevelType w:val="hybridMultilevel"/>
    <w:tmpl w:val="1A28F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7C3BFA"/>
    <w:multiLevelType w:val="hybridMultilevel"/>
    <w:tmpl w:val="38162F04"/>
    <w:lvl w:ilvl="0" w:tplc="F0A45F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E5867A6"/>
    <w:multiLevelType w:val="hybridMultilevel"/>
    <w:tmpl w:val="13C82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17794C"/>
    <w:multiLevelType w:val="hybridMultilevel"/>
    <w:tmpl w:val="65AE5934"/>
    <w:lvl w:ilvl="0" w:tplc="F0A45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551E92"/>
    <w:multiLevelType w:val="hybridMultilevel"/>
    <w:tmpl w:val="F24CD7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79299E"/>
    <w:multiLevelType w:val="hybridMultilevel"/>
    <w:tmpl w:val="49FE1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33C99"/>
    <w:multiLevelType w:val="hybridMultilevel"/>
    <w:tmpl w:val="EE78F5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DE6353"/>
    <w:multiLevelType w:val="hybridMultilevel"/>
    <w:tmpl w:val="580639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23393F"/>
    <w:multiLevelType w:val="hybridMultilevel"/>
    <w:tmpl w:val="EC52B388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400CC4"/>
    <w:multiLevelType w:val="hybridMultilevel"/>
    <w:tmpl w:val="7862DA8E"/>
    <w:lvl w:ilvl="0" w:tplc="96CE03A0">
      <w:start w:val="1"/>
      <w:numFmt w:val="bullet"/>
      <w:lvlText w:val=""/>
      <w:lvlJc w:val="left"/>
      <w:pPr>
        <w:ind w:left="45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3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67271F41"/>
    <w:multiLevelType w:val="hybridMultilevel"/>
    <w:tmpl w:val="73785B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D732D1"/>
    <w:multiLevelType w:val="hybridMultilevel"/>
    <w:tmpl w:val="7FE60A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FB2CFA"/>
    <w:multiLevelType w:val="hybridMultilevel"/>
    <w:tmpl w:val="661803BC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C15269"/>
    <w:multiLevelType w:val="hybridMultilevel"/>
    <w:tmpl w:val="08CCC516"/>
    <w:lvl w:ilvl="0" w:tplc="F0A45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CB0A04"/>
    <w:multiLevelType w:val="hybridMultilevel"/>
    <w:tmpl w:val="E1261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F73BF8"/>
    <w:multiLevelType w:val="hybridMultilevel"/>
    <w:tmpl w:val="0D40C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343AE4"/>
    <w:multiLevelType w:val="hybridMultilevel"/>
    <w:tmpl w:val="E70416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BE7A0B"/>
    <w:multiLevelType w:val="hybridMultilevel"/>
    <w:tmpl w:val="7034E92A"/>
    <w:lvl w:ilvl="0" w:tplc="F0A45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2"/>
  </w:num>
  <w:num w:numId="5">
    <w:abstractNumId w:val="4"/>
  </w:num>
  <w:num w:numId="6">
    <w:abstractNumId w:val="22"/>
  </w:num>
  <w:num w:numId="7">
    <w:abstractNumId w:val="20"/>
  </w:num>
  <w:num w:numId="8">
    <w:abstractNumId w:val="1"/>
  </w:num>
  <w:num w:numId="9">
    <w:abstractNumId w:val="23"/>
  </w:num>
  <w:num w:numId="10">
    <w:abstractNumId w:val="16"/>
  </w:num>
  <w:num w:numId="11">
    <w:abstractNumId w:val="15"/>
  </w:num>
  <w:num w:numId="12">
    <w:abstractNumId w:val="3"/>
  </w:num>
  <w:num w:numId="13">
    <w:abstractNumId w:val="14"/>
  </w:num>
  <w:num w:numId="14">
    <w:abstractNumId w:val="5"/>
  </w:num>
  <w:num w:numId="15">
    <w:abstractNumId w:val="9"/>
  </w:num>
  <w:num w:numId="16">
    <w:abstractNumId w:val="11"/>
  </w:num>
  <w:num w:numId="17">
    <w:abstractNumId w:val="18"/>
  </w:num>
  <w:num w:numId="18">
    <w:abstractNumId w:val="21"/>
  </w:num>
  <w:num w:numId="19">
    <w:abstractNumId w:val="0"/>
  </w:num>
  <w:num w:numId="20">
    <w:abstractNumId w:val="8"/>
  </w:num>
  <w:num w:numId="21">
    <w:abstractNumId w:val="10"/>
  </w:num>
  <w:num w:numId="22">
    <w:abstractNumId w:val="24"/>
  </w:num>
  <w:num w:numId="23">
    <w:abstractNumId w:val="17"/>
  </w:num>
  <w:num w:numId="24">
    <w:abstractNumId w:val="13"/>
  </w:num>
  <w:num w:numId="25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2E1"/>
    <w:rsid w:val="000068D4"/>
    <w:rsid w:val="00007190"/>
    <w:rsid w:val="000123C7"/>
    <w:rsid w:val="0001362F"/>
    <w:rsid w:val="00013B7C"/>
    <w:rsid w:val="00013D23"/>
    <w:rsid w:val="000165D3"/>
    <w:rsid w:val="000173B7"/>
    <w:rsid w:val="00020861"/>
    <w:rsid w:val="00020E8E"/>
    <w:rsid w:val="0002493F"/>
    <w:rsid w:val="00031EA6"/>
    <w:rsid w:val="00032BB2"/>
    <w:rsid w:val="000371E8"/>
    <w:rsid w:val="00043A0C"/>
    <w:rsid w:val="000507D5"/>
    <w:rsid w:val="00052FC7"/>
    <w:rsid w:val="000550B1"/>
    <w:rsid w:val="0005734D"/>
    <w:rsid w:val="00061976"/>
    <w:rsid w:val="000640F3"/>
    <w:rsid w:val="00066213"/>
    <w:rsid w:val="00066784"/>
    <w:rsid w:val="00066B24"/>
    <w:rsid w:val="0007375E"/>
    <w:rsid w:val="00074741"/>
    <w:rsid w:val="00080452"/>
    <w:rsid w:val="000A376F"/>
    <w:rsid w:val="000A3A3F"/>
    <w:rsid w:val="000B2966"/>
    <w:rsid w:val="000C44AC"/>
    <w:rsid w:val="000D2FFE"/>
    <w:rsid w:val="000D4149"/>
    <w:rsid w:val="000E5DE6"/>
    <w:rsid w:val="000E7F0D"/>
    <w:rsid w:val="000F408B"/>
    <w:rsid w:val="000F58F3"/>
    <w:rsid w:val="00102F0E"/>
    <w:rsid w:val="00105050"/>
    <w:rsid w:val="00105F45"/>
    <w:rsid w:val="00110936"/>
    <w:rsid w:val="00115B88"/>
    <w:rsid w:val="00120CF1"/>
    <w:rsid w:val="00124C66"/>
    <w:rsid w:val="00125055"/>
    <w:rsid w:val="00125220"/>
    <w:rsid w:val="00134E38"/>
    <w:rsid w:val="00142C1D"/>
    <w:rsid w:val="00143564"/>
    <w:rsid w:val="00146DD3"/>
    <w:rsid w:val="001551BB"/>
    <w:rsid w:val="00157404"/>
    <w:rsid w:val="00163B49"/>
    <w:rsid w:val="00164BF9"/>
    <w:rsid w:val="0016576F"/>
    <w:rsid w:val="0017260A"/>
    <w:rsid w:val="00174F2A"/>
    <w:rsid w:val="00176A9E"/>
    <w:rsid w:val="001853DC"/>
    <w:rsid w:val="00186545"/>
    <w:rsid w:val="001911C9"/>
    <w:rsid w:val="00191384"/>
    <w:rsid w:val="00196302"/>
    <w:rsid w:val="001A13D9"/>
    <w:rsid w:val="001A584E"/>
    <w:rsid w:val="001B2C81"/>
    <w:rsid w:val="001B3633"/>
    <w:rsid w:val="001C0A54"/>
    <w:rsid w:val="001C2D01"/>
    <w:rsid w:val="001C3DE5"/>
    <w:rsid w:val="001C44FE"/>
    <w:rsid w:val="001C45A7"/>
    <w:rsid w:val="001C4801"/>
    <w:rsid w:val="001D478A"/>
    <w:rsid w:val="001E19C1"/>
    <w:rsid w:val="001E3C8C"/>
    <w:rsid w:val="001F68FF"/>
    <w:rsid w:val="0020136E"/>
    <w:rsid w:val="00203B47"/>
    <w:rsid w:val="00206A1B"/>
    <w:rsid w:val="00206A5D"/>
    <w:rsid w:val="00211DA0"/>
    <w:rsid w:val="00217102"/>
    <w:rsid w:val="002175C2"/>
    <w:rsid w:val="00217A48"/>
    <w:rsid w:val="00224B4C"/>
    <w:rsid w:val="002253D8"/>
    <w:rsid w:val="00236065"/>
    <w:rsid w:val="00236645"/>
    <w:rsid w:val="00243DB1"/>
    <w:rsid w:val="00251E25"/>
    <w:rsid w:val="002549D7"/>
    <w:rsid w:val="00263F68"/>
    <w:rsid w:val="0026587A"/>
    <w:rsid w:val="002754A3"/>
    <w:rsid w:val="0027671D"/>
    <w:rsid w:val="00282BD8"/>
    <w:rsid w:val="00285F5D"/>
    <w:rsid w:val="00285FE1"/>
    <w:rsid w:val="00286255"/>
    <w:rsid w:val="002874A2"/>
    <w:rsid w:val="002949A0"/>
    <w:rsid w:val="00295309"/>
    <w:rsid w:val="002955FE"/>
    <w:rsid w:val="00295EC0"/>
    <w:rsid w:val="00297288"/>
    <w:rsid w:val="002A2224"/>
    <w:rsid w:val="002A22A6"/>
    <w:rsid w:val="002A253E"/>
    <w:rsid w:val="002A6707"/>
    <w:rsid w:val="002B1F37"/>
    <w:rsid w:val="002B3DC9"/>
    <w:rsid w:val="002B7F0A"/>
    <w:rsid w:val="002C0B36"/>
    <w:rsid w:val="002C191C"/>
    <w:rsid w:val="002C1A89"/>
    <w:rsid w:val="002C23AF"/>
    <w:rsid w:val="002C7CC7"/>
    <w:rsid w:val="002D3AC9"/>
    <w:rsid w:val="002D4936"/>
    <w:rsid w:val="002D7A66"/>
    <w:rsid w:val="002E29B2"/>
    <w:rsid w:val="002E370E"/>
    <w:rsid w:val="002F074B"/>
    <w:rsid w:val="00300A9F"/>
    <w:rsid w:val="003026E6"/>
    <w:rsid w:val="003031D8"/>
    <w:rsid w:val="00304AEC"/>
    <w:rsid w:val="00305015"/>
    <w:rsid w:val="003050DD"/>
    <w:rsid w:val="00306787"/>
    <w:rsid w:val="003073F3"/>
    <w:rsid w:val="003111B3"/>
    <w:rsid w:val="00321010"/>
    <w:rsid w:val="00322A13"/>
    <w:rsid w:val="00322BF8"/>
    <w:rsid w:val="00323453"/>
    <w:rsid w:val="003263DA"/>
    <w:rsid w:val="00327FA7"/>
    <w:rsid w:val="00337105"/>
    <w:rsid w:val="00342891"/>
    <w:rsid w:val="003444B5"/>
    <w:rsid w:val="00346213"/>
    <w:rsid w:val="00350716"/>
    <w:rsid w:val="00355AA6"/>
    <w:rsid w:val="00355DDF"/>
    <w:rsid w:val="00372CC6"/>
    <w:rsid w:val="00377EDC"/>
    <w:rsid w:val="00394621"/>
    <w:rsid w:val="00395392"/>
    <w:rsid w:val="003A078C"/>
    <w:rsid w:val="003B01A5"/>
    <w:rsid w:val="003B245F"/>
    <w:rsid w:val="003B3746"/>
    <w:rsid w:val="003B405D"/>
    <w:rsid w:val="003B7A75"/>
    <w:rsid w:val="003D2E62"/>
    <w:rsid w:val="003E1D95"/>
    <w:rsid w:val="003E739C"/>
    <w:rsid w:val="003F24D3"/>
    <w:rsid w:val="003F5B5F"/>
    <w:rsid w:val="0040421C"/>
    <w:rsid w:val="00406DF1"/>
    <w:rsid w:val="00410CC1"/>
    <w:rsid w:val="004136C2"/>
    <w:rsid w:val="00414CD0"/>
    <w:rsid w:val="00415E60"/>
    <w:rsid w:val="00416302"/>
    <w:rsid w:val="004208C7"/>
    <w:rsid w:val="004216C1"/>
    <w:rsid w:val="00421B25"/>
    <w:rsid w:val="00422CD7"/>
    <w:rsid w:val="00427A58"/>
    <w:rsid w:val="00431856"/>
    <w:rsid w:val="004402DB"/>
    <w:rsid w:val="0044068C"/>
    <w:rsid w:val="0044104A"/>
    <w:rsid w:val="00460101"/>
    <w:rsid w:val="0046427E"/>
    <w:rsid w:val="0046563E"/>
    <w:rsid w:val="004706F2"/>
    <w:rsid w:val="004729D0"/>
    <w:rsid w:val="004776E9"/>
    <w:rsid w:val="0048394C"/>
    <w:rsid w:val="00485733"/>
    <w:rsid w:val="004929F0"/>
    <w:rsid w:val="00497F69"/>
    <w:rsid w:val="004A1DBE"/>
    <w:rsid w:val="004B106B"/>
    <w:rsid w:val="004B47BF"/>
    <w:rsid w:val="004C283E"/>
    <w:rsid w:val="004C3ED3"/>
    <w:rsid w:val="004C6FD0"/>
    <w:rsid w:val="004D2CFC"/>
    <w:rsid w:val="004E129F"/>
    <w:rsid w:val="004E5CB3"/>
    <w:rsid w:val="004E64BE"/>
    <w:rsid w:val="004F0404"/>
    <w:rsid w:val="004F556C"/>
    <w:rsid w:val="00506851"/>
    <w:rsid w:val="00512AA7"/>
    <w:rsid w:val="00513205"/>
    <w:rsid w:val="00514F20"/>
    <w:rsid w:val="00516AD4"/>
    <w:rsid w:val="00520506"/>
    <w:rsid w:val="0052088A"/>
    <w:rsid w:val="005256DF"/>
    <w:rsid w:val="00525786"/>
    <w:rsid w:val="00533EAA"/>
    <w:rsid w:val="005372E4"/>
    <w:rsid w:val="005400D3"/>
    <w:rsid w:val="0054020B"/>
    <w:rsid w:val="005431AF"/>
    <w:rsid w:val="0054350E"/>
    <w:rsid w:val="00547BB3"/>
    <w:rsid w:val="00550295"/>
    <w:rsid w:val="005510F0"/>
    <w:rsid w:val="005513DA"/>
    <w:rsid w:val="00554F88"/>
    <w:rsid w:val="00557AD6"/>
    <w:rsid w:val="005613F7"/>
    <w:rsid w:val="0056618D"/>
    <w:rsid w:val="00577725"/>
    <w:rsid w:val="00591E00"/>
    <w:rsid w:val="00592E1C"/>
    <w:rsid w:val="00593D64"/>
    <w:rsid w:val="00597A5C"/>
    <w:rsid w:val="005A21D8"/>
    <w:rsid w:val="005B0BCE"/>
    <w:rsid w:val="005B2E5D"/>
    <w:rsid w:val="005B7BE1"/>
    <w:rsid w:val="005C30D1"/>
    <w:rsid w:val="005C3F27"/>
    <w:rsid w:val="005C454C"/>
    <w:rsid w:val="005C4E1B"/>
    <w:rsid w:val="005C4F55"/>
    <w:rsid w:val="005C7606"/>
    <w:rsid w:val="005D23CE"/>
    <w:rsid w:val="005D40FB"/>
    <w:rsid w:val="005D544A"/>
    <w:rsid w:val="005D72E1"/>
    <w:rsid w:val="005E07EA"/>
    <w:rsid w:val="005E1715"/>
    <w:rsid w:val="005E69D6"/>
    <w:rsid w:val="005F0418"/>
    <w:rsid w:val="005F4AAA"/>
    <w:rsid w:val="00601F06"/>
    <w:rsid w:val="006034D7"/>
    <w:rsid w:val="0061086A"/>
    <w:rsid w:val="0061204E"/>
    <w:rsid w:val="006176EC"/>
    <w:rsid w:val="0062096D"/>
    <w:rsid w:val="00620C44"/>
    <w:rsid w:val="006259B4"/>
    <w:rsid w:val="00631A5D"/>
    <w:rsid w:val="00636E62"/>
    <w:rsid w:val="0064090A"/>
    <w:rsid w:val="00644BB8"/>
    <w:rsid w:val="00650603"/>
    <w:rsid w:val="0065368F"/>
    <w:rsid w:val="00653CDB"/>
    <w:rsid w:val="006549A3"/>
    <w:rsid w:val="006610DE"/>
    <w:rsid w:val="00672D81"/>
    <w:rsid w:val="006915E3"/>
    <w:rsid w:val="006918B8"/>
    <w:rsid w:val="006B1B11"/>
    <w:rsid w:val="006B3E98"/>
    <w:rsid w:val="006B410F"/>
    <w:rsid w:val="006C0452"/>
    <w:rsid w:val="006D25B5"/>
    <w:rsid w:val="006D4E78"/>
    <w:rsid w:val="006D5B03"/>
    <w:rsid w:val="006F16DF"/>
    <w:rsid w:val="006F3B5D"/>
    <w:rsid w:val="006F521F"/>
    <w:rsid w:val="007015A9"/>
    <w:rsid w:val="007017BD"/>
    <w:rsid w:val="007031BA"/>
    <w:rsid w:val="007216D2"/>
    <w:rsid w:val="00722081"/>
    <w:rsid w:val="00725FA5"/>
    <w:rsid w:val="00733687"/>
    <w:rsid w:val="00734CF7"/>
    <w:rsid w:val="00735D51"/>
    <w:rsid w:val="00736299"/>
    <w:rsid w:val="00743888"/>
    <w:rsid w:val="00750966"/>
    <w:rsid w:val="0075453E"/>
    <w:rsid w:val="00757EED"/>
    <w:rsid w:val="007809D8"/>
    <w:rsid w:val="007814B9"/>
    <w:rsid w:val="00781A3E"/>
    <w:rsid w:val="00782914"/>
    <w:rsid w:val="00787191"/>
    <w:rsid w:val="00791DC0"/>
    <w:rsid w:val="0079289F"/>
    <w:rsid w:val="00793142"/>
    <w:rsid w:val="007942E9"/>
    <w:rsid w:val="00795330"/>
    <w:rsid w:val="0079728E"/>
    <w:rsid w:val="007A3AD8"/>
    <w:rsid w:val="007B313E"/>
    <w:rsid w:val="007B5F01"/>
    <w:rsid w:val="007B7F17"/>
    <w:rsid w:val="007C096B"/>
    <w:rsid w:val="007C1459"/>
    <w:rsid w:val="007C515D"/>
    <w:rsid w:val="007D31A2"/>
    <w:rsid w:val="007D601B"/>
    <w:rsid w:val="007E5359"/>
    <w:rsid w:val="007E59E8"/>
    <w:rsid w:val="007E6478"/>
    <w:rsid w:val="007E6F28"/>
    <w:rsid w:val="007F5E61"/>
    <w:rsid w:val="007F627E"/>
    <w:rsid w:val="007F6727"/>
    <w:rsid w:val="007F6BE8"/>
    <w:rsid w:val="00800451"/>
    <w:rsid w:val="00803F23"/>
    <w:rsid w:val="00805C2F"/>
    <w:rsid w:val="00817844"/>
    <w:rsid w:val="008253EF"/>
    <w:rsid w:val="00826FE4"/>
    <w:rsid w:val="008513B7"/>
    <w:rsid w:val="0085687F"/>
    <w:rsid w:val="00856F2E"/>
    <w:rsid w:val="008610CE"/>
    <w:rsid w:val="00866A5F"/>
    <w:rsid w:val="008675D4"/>
    <w:rsid w:val="008777F9"/>
    <w:rsid w:val="00883E64"/>
    <w:rsid w:val="008874F6"/>
    <w:rsid w:val="00887A8D"/>
    <w:rsid w:val="0089076C"/>
    <w:rsid w:val="00890A24"/>
    <w:rsid w:val="008918CC"/>
    <w:rsid w:val="008976FB"/>
    <w:rsid w:val="008A070C"/>
    <w:rsid w:val="008A1E6D"/>
    <w:rsid w:val="008A230C"/>
    <w:rsid w:val="008A2B41"/>
    <w:rsid w:val="008A3D0D"/>
    <w:rsid w:val="008A5EF1"/>
    <w:rsid w:val="008B2076"/>
    <w:rsid w:val="008B3394"/>
    <w:rsid w:val="008C2EE6"/>
    <w:rsid w:val="008D59D2"/>
    <w:rsid w:val="008D5B89"/>
    <w:rsid w:val="008D7ECA"/>
    <w:rsid w:val="008E59F9"/>
    <w:rsid w:val="008E603B"/>
    <w:rsid w:val="008E7D9E"/>
    <w:rsid w:val="008F142D"/>
    <w:rsid w:val="008F23A5"/>
    <w:rsid w:val="008F7EE1"/>
    <w:rsid w:val="00903AAD"/>
    <w:rsid w:val="00913970"/>
    <w:rsid w:val="009140B8"/>
    <w:rsid w:val="009168AD"/>
    <w:rsid w:val="0092118E"/>
    <w:rsid w:val="009213BE"/>
    <w:rsid w:val="009259D7"/>
    <w:rsid w:val="00926297"/>
    <w:rsid w:val="009367F6"/>
    <w:rsid w:val="009418F0"/>
    <w:rsid w:val="00943444"/>
    <w:rsid w:val="0094426D"/>
    <w:rsid w:val="00944384"/>
    <w:rsid w:val="0094772F"/>
    <w:rsid w:val="009478B7"/>
    <w:rsid w:val="00950A54"/>
    <w:rsid w:val="00952551"/>
    <w:rsid w:val="009544D7"/>
    <w:rsid w:val="009546C7"/>
    <w:rsid w:val="009637D4"/>
    <w:rsid w:val="00963C07"/>
    <w:rsid w:val="00975F91"/>
    <w:rsid w:val="00976A89"/>
    <w:rsid w:val="00977DFD"/>
    <w:rsid w:val="00992115"/>
    <w:rsid w:val="009968BC"/>
    <w:rsid w:val="009B3814"/>
    <w:rsid w:val="009B750C"/>
    <w:rsid w:val="009C29FE"/>
    <w:rsid w:val="009C339C"/>
    <w:rsid w:val="009C3624"/>
    <w:rsid w:val="009C69D3"/>
    <w:rsid w:val="009D2744"/>
    <w:rsid w:val="009E2E09"/>
    <w:rsid w:val="009E5BBE"/>
    <w:rsid w:val="009E7E33"/>
    <w:rsid w:val="009F1C3D"/>
    <w:rsid w:val="009F299A"/>
    <w:rsid w:val="009F5C28"/>
    <w:rsid w:val="00A006FB"/>
    <w:rsid w:val="00A017F8"/>
    <w:rsid w:val="00A035DF"/>
    <w:rsid w:val="00A24E73"/>
    <w:rsid w:val="00A256A4"/>
    <w:rsid w:val="00A2716C"/>
    <w:rsid w:val="00A27A7F"/>
    <w:rsid w:val="00A34FDD"/>
    <w:rsid w:val="00A37896"/>
    <w:rsid w:val="00A37EC4"/>
    <w:rsid w:val="00A46DCE"/>
    <w:rsid w:val="00A573A7"/>
    <w:rsid w:val="00A700EB"/>
    <w:rsid w:val="00A72D02"/>
    <w:rsid w:val="00A82E0D"/>
    <w:rsid w:val="00A8701B"/>
    <w:rsid w:val="00A87587"/>
    <w:rsid w:val="00A95BB8"/>
    <w:rsid w:val="00A96488"/>
    <w:rsid w:val="00AA0E2D"/>
    <w:rsid w:val="00AA760F"/>
    <w:rsid w:val="00AB0334"/>
    <w:rsid w:val="00AB4A98"/>
    <w:rsid w:val="00AB735A"/>
    <w:rsid w:val="00AC1785"/>
    <w:rsid w:val="00AC76A1"/>
    <w:rsid w:val="00AD4A3E"/>
    <w:rsid w:val="00AE35E5"/>
    <w:rsid w:val="00AE3E8E"/>
    <w:rsid w:val="00AE4D8B"/>
    <w:rsid w:val="00AE76C1"/>
    <w:rsid w:val="00AF3454"/>
    <w:rsid w:val="00AF4125"/>
    <w:rsid w:val="00AF53FD"/>
    <w:rsid w:val="00AF7EB1"/>
    <w:rsid w:val="00B01362"/>
    <w:rsid w:val="00B107C6"/>
    <w:rsid w:val="00B13C99"/>
    <w:rsid w:val="00B14253"/>
    <w:rsid w:val="00B162C0"/>
    <w:rsid w:val="00B23172"/>
    <w:rsid w:val="00B27C07"/>
    <w:rsid w:val="00B27EAE"/>
    <w:rsid w:val="00B30578"/>
    <w:rsid w:val="00B35282"/>
    <w:rsid w:val="00B3782C"/>
    <w:rsid w:val="00B37867"/>
    <w:rsid w:val="00B50947"/>
    <w:rsid w:val="00B51C51"/>
    <w:rsid w:val="00B52873"/>
    <w:rsid w:val="00B62D12"/>
    <w:rsid w:val="00B659C1"/>
    <w:rsid w:val="00B67B66"/>
    <w:rsid w:val="00B70E2A"/>
    <w:rsid w:val="00B74A27"/>
    <w:rsid w:val="00B756D7"/>
    <w:rsid w:val="00B762DB"/>
    <w:rsid w:val="00B77142"/>
    <w:rsid w:val="00B8416C"/>
    <w:rsid w:val="00B972A1"/>
    <w:rsid w:val="00B978DA"/>
    <w:rsid w:val="00BA1A7D"/>
    <w:rsid w:val="00BA37C3"/>
    <w:rsid w:val="00BA44B3"/>
    <w:rsid w:val="00BB0B0E"/>
    <w:rsid w:val="00BB6DBF"/>
    <w:rsid w:val="00BC6104"/>
    <w:rsid w:val="00BD1D5A"/>
    <w:rsid w:val="00BD3422"/>
    <w:rsid w:val="00BD6886"/>
    <w:rsid w:val="00BD690B"/>
    <w:rsid w:val="00BE04BB"/>
    <w:rsid w:val="00BE542F"/>
    <w:rsid w:val="00BF0FDD"/>
    <w:rsid w:val="00C007BE"/>
    <w:rsid w:val="00C00AF7"/>
    <w:rsid w:val="00C01570"/>
    <w:rsid w:val="00C02EF6"/>
    <w:rsid w:val="00C03BD8"/>
    <w:rsid w:val="00C06D79"/>
    <w:rsid w:val="00C07DED"/>
    <w:rsid w:val="00C1079B"/>
    <w:rsid w:val="00C17CBE"/>
    <w:rsid w:val="00C2333A"/>
    <w:rsid w:val="00C23467"/>
    <w:rsid w:val="00C36F61"/>
    <w:rsid w:val="00C373AB"/>
    <w:rsid w:val="00C42E77"/>
    <w:rsid w:val="00C439A8"/>
    <w:rsid w:val="00C455E8"/>
    <w:rsid w:val="00C52A4B"/>
    <w:rsid w:val="00C53AE2"/>
    <w:rsid w:val="00C54D21"/>
    <w:rsid w:val="00C5502F"/>
    <w:rsid w:val="00C57341"/>
    <w:rsid w:val="00C61CF4"/>
    <w:rsid w:val="00C63602"/>
    <w:rsid w:val="00C726F6"/>
    <w:rsid w:val="00C72D0F"/>
    <w:rsid w:val="00C76166"/>
    <w:rsid w:val="00C80416"/>
    <w:rsid w:val="00C86EBB"/>
    <w:rsid w:val="00C90595"/>
    <w:rsid w:val="00C91D1D"/>
    <w:rsid w:val="00C93F14"/>
    <w:rsid w:val="00CA44EE"/>
    <w:rsid w:val="00CA4BDE"/>
    <w:rsid w:val="00CB071F"/>
    <w:rsid w:val="00CB4F78"/>
    <w:rsid w:val="00CB58A2"/>
    <w:rsid w:val="00CB666E"/>
    <w:rsid w:val="00CC0544"/>
    <w:rsid w:val="00CC0561"/>
    <w:rsid w:val="00CC2375"/>
    <w:rsid w:val="00CC6B7A"/>
    <w:rsid w:val="00CC6D78"/>
    <w:rsid w:val="00CD1C5D"/>
    <w:rsid w:val="00CD791E"/>
    <w:rsid w:val="00CE1E96"/>
    <w:rsid w:val="00CE3ED7"/>
    <w:rsid w:val="00CE447F"/>
    <w:rsid w:val="00CE6CF0"/>
    <w:rsid w:val="00CF5624"/>
    <w:rsid w:val="00D05537"/>
    <w:rsid w:val="00D20A52"/>
    <w:rsid w:val="00D21AA2"/>
    <w:rsid w:val="00D21C23"/>
    <w:rsid w:val="00D246C7"/>
    <w:rsid w:val="00D26A98"/>
    <w:rsid w:val="00D27AC5"/>
    <w:rsid w:val="00D27C8F"/>
    <w:rsid w:val="00D30110"/>
    <w:rsid w:val="00D34DCF"/>
    <w:rsid w:val="00D42A90"/>
    <w:rsid w:val="00D47453"/>
    <w:rsid w:val="00D47974"/>
    <w:rsid w:val="00D507BF"/>
    <w:rsid w:val="00D542EE"/>
    <w:rsid w:val="00D60F74"/>
    <w:rsid w:val="00D618CC"/>
    <w:rsid w:val="00D6380F"/>
    <w:rsid w:val="00D711C7"/>
    <w:rsid w:val="00D73042"/>
    <w:rsid w:val="00D76BC3"/>
    <w:rsid w:val="00D91282"/>
    <w:rsid w:val="00D930C5"/>
    <w:rsid w:val="00D93273"/>
    <w:rsid w:val="00D95919"/>
    <w:rsid w:val="00D97A81"/>
    <w:rsid w:val="00DA06C1"/>
    <w:rsid w:val="00DA0966"/>
    <w:rsid w:val="00DB1C1D"/>
    <w:rsid w:val="00DB276C"/>
    <w:rsid w:val="00DB37D4"/>
    <w:rsid w:val="00DB5773"/>
    <w:rsid w:val="00DC4A80"/>
    <w:rsid w:val="00DC531C"/>
    <w:rsid w:val="00DD31AE"/>
    <w:rsid w:val="00DD3259"/>
    <w:rsid w:val="00DD6213"/>
    <w:rsid w:val="00DE0779"/>
    <w:rsid w:val="00DE11A8"/>
    <w:rsid w:val="00DE5057"/>
    <w:rsid w:val="00DF01FE"/>
    <w:rsid w:val="00DF4401"/>
    <w:rsid w:val="00DF6333"/>
    <w:rsid w:val="00E02519"/>
    <w:rsid w:val="00E07194"/>
    <w:rsid w:val="00E10648"/>
    <w:rsid w:val="00E13191"/>
    <w:rsid w:val="00E16F4A"/>
    <w:rsid w:val="00E222DF"/>
    <w:rsid w:val="00E3042F"/>
    <w:rsid w:val="00E31913"/>
    <w:rsid w:val="00E372E2"/>
    <w:rsid w:val="00E37654"/>
    <w:rsid w:val="00E45596"/>
    <w:rsid w:val="00E4583A"/>
    <w:rsid w:val="00E45A88"/>
    <w:rsid w:val="00E509F1"/>
    <w:rsid w:val="00E50C4D"/>
    <w:rsid w:val="00E637FC"/>
    <w:rsid w:val="00E65275"/>
    <w:rsid w:val="00E6589C"/>
    <w:rsid w:val="00E71FCD"/>
    <w:rsid w:val="00E72C26"/>
    <w:rsid w:val="00E74B72"/>
    <w:rsid w:val="00E7560D"/>
    <w:rsid w:val="00E75A03"/>
    <w:rsid w:val="00E762D0"/>
    <w:rsid w:val="00E84355"/>
    <w:rsid w:val="00E93F96"/>
    <w:rsid w:val="00E97488"/>
    <w:rsid w:val="00EA0AE4"/>
    <w:rsid w:val="00EA23FE"/>
    <w:rsid w:val="00EB1764"/>
    <w:rsid w:val="00EB2C3A"/>
    <w:rsid w:val="00EB4ACD"/>
    <w:rsid w:val="00EB7238"/>
    <w:rsid w:val="00EC0C53"/>
    <w:rsid w:val="00EC2893"/>
    <w:rsid w:val="00EC2A68"/>
    <w:rsid w:val="00EC2E84"/>
    <w:rsid w:val="00EC7B38"/>
    <w:rsid w:val="00ED363C"/>
    <w:rsid w:val="00ED5314"/>
    <w:rsid w:val="00ED7E76"/>
    <w:rsid w:val="00EE624D"/>
    <w:rsid w:val="00EF20CA"/>
    <w:rsid w:val="00EF4470"/>
    <w:rsid w:val="00F07D71"/>
    <w:rsid w:val="00F1442B"/>
    <w:rsid w:val="00F20E09"/>
    <w:rsid w:val="00F24415"/>
    <w:rsid w:val="00F25878"/>
    <w:rsid w:val="00F44702"/>
    <w:rsid w:val="00F44863"/>
    <w:rsid w:val="00F44C47"/>
    <w:rsid w:val="00F60376"/>
    <w:rsid w:val="00F64B5D"/>
    <w:rsid w:val="00F7695F"/>
    <w:rsid w:val="00F77658"/>
    <w:rsid w:val="00F8547B"/>
    <w:rsid w:val="00F90F33"/>
    <w:rsid w:val="00F93E0B"/>
    <w:rsid w:val="00FA4910"/>
    <w:rsid w:val="00FA7AAF"/>
    <w:rsid w:val="00FB16B5"/>
    <w:rsid w:val="00FB184F"/>
    <w:rsid w:val="00FB5E7B"/>
    <w:rsid w:val="00FC6351"/>
    <w:rsid w:val="00FC7F73"/>
    <w:rsid w:val="00FD2929"/>
    <w:rsid w:val="00FD56E3"/>
    <w:rsid w:val="00FD5944"/>
    <w:rsid w:val="00FD79BA"/>
    <w:rsid w:val="00FE4471"/>
    <w:rsid w:val="00FE7F57"/>
    <w:rsid w:val="00FF518D"/>
    <w:rsid w:val="00FF557F"/>
    <w:rsid w:val="00FF5F31"/>
    <w:rsid w:val="00FF6CAE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9544D7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544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544D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9544D7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rsid w:val="009544D7"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sid w:val="009544D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544D7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guzmno.KPPO.001\Desktop\JAS%20Templates\Tech%20Sp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560460-8559-4FA0-B86B-FC4F9C682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Spec</Template>
  <TotalTime>63</TotalTime>
  <Pages>5</Pages>
  <Words>1561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INFORMATION OFFICER (PIO)</vt:lpstr>
    </vt:vector>
  </TitlesOfParts>
  <Company>EMS Authority</Company>
  <LinksUpToDate>false</LinksUpToDate>
  <CharactersWithSpaces>11082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 Unit Leader</dc:title>
  <dc:creator>CA EMSA</dc:creator>
  <cp:lastModifiedBy>Capps, Lauran@EMSA</cp:lastModifiedBy>
  <cp:revision>21</cp:revision>
  <cp:lastPrinted>2013-02-13T17:23:00Z</cp:lastPrinted>
  <dcterms:created xsi:type="dcterms:W3CDTF">2013-12-13T00:03:00Z</dcterms:created>
  <dcterms:modified xsi:type="dcterms:W3CDTF">2014-04-15T21:59:00Z</dcterms:modified>
</cp:coreProperties>
</file>