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2F" w:rsidRDefault="005D23CE" w:rsidP="005E2220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5E2220" w:rsidRPr="00763505">
        <w:rPr>
          <w:rFonts w:cs="Arial"/>
          <w:spacing w:val="-3"/>
          <w:sz w:val="20"/>
          <w:szCs w:val="20"/>
        </w:rPr>
        <w:t xml:space="preserve">Coordinate detection and monitoring activities related to hazardous material </w:t>
      </w:r>
      <w:r w:rsidR="005E2220">
        <w:rPr>
          <w:rFonts w:cs="Arial"/>
          <w:spacing w:val="-3"/>
          <w:sz w:val="20"/>
          <w:szCs w:val="20"/>
        </w:rPr>
        <w:t xml:space="preserve">(HazMat) </w:t>
      </w:r>
      <w:r w:rsidR="005E2220" w:rsidRPr="00763505">
        <w:rPr>
          <w:rFonts w:cs="Arial"/>
          <w:spacing w:val="-3"/>
          <w:sz w:val="20"/>
          <w:szCs w:val="20"/>
        </w:rPr>
        <w:t>incident response</w:t>
      </w:r>
      <w:r w:rsidR="005E2220">
        <w:rPr>
          <w:rFonts w:cs="Arial"/>
          <w:spacing w:val="-3"/>
          <w:sz w:val="20"/>
          <w:szCs w:val="20"/>
        </w:rPr>
        <w:t>.</w:t>
      </w:r>
    </w:p>
    <w:p w:rsidR="005E2220" w:rsidRPr="005D4022" w:rsidRDefault="005E2220" w:rsidP="005E2220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05FE" w:rsidP="005E222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>HazMat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E2220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05FE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45pt,17.95pt" to="467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</w:t>
            </w:r>
            <w:r w:rsidR="001D2F4C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05FE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</w:t>
            </w:r>
            <w:r w:rsidR="001D2F4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1D2F4C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Hazardous Materials (HazMat)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594816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594816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594816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594816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594816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5E2220" w:rsidRPr="002F2901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F2901">
              <w:rPr>
                <w:rFonts w:cs="Arial"/>
                <w:spacing w:val="-3"/>
                <w:sz w:val="20"/>
                <w:szCs w:val="20"/>
              </w:rPr>
              <w:t>Determine what type of detection and monitoring is needed based on the situation</w:t>
            </w:r>
          </w:p>
          <w:p w:rsidR="006302D8" w:rsidRPr="006302D8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information to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91303F">
              <w:rPr>
                <w:rFonts w:cs="Arial"/>
                <w:spacing w:val="-3"/>
                <w:sz w:val="20"/>
                <w:szCs w:val="20"/>
              </w:rPr>
              <w:t xml:space="preserve"> Branch Director on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5E2220" w:rsidRPr="001D2F4C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3505">
              <w:rPr>
                <w:rFonts w:cs="Arial"/>
                <w:sz w:val="20"/>
                <w:szCs w:val="20"/>
              </w:rPr>
              <w:t>Ensure the set-up and functioning of detection and monitoring equipment, appropriate to identif</w:t>
            </w:r>
            <w:r>
              <w:rPr>
                <w:rFonts w:cs="Arial"/>
                <w:sz w:val="20"/>
                <w:szCs w:val="20"/>
              </w:rPr>
              <w:t>y</w:t>
            </w:r>
            <w:r w:rsidR="00743B72">
              <w:rPr>
                <w:rFonts w:cs="Arial"/>
                <w:sz w:val="20"/>
                <w:szCs w:val="20"/>
              </w:rPr>
              <w:t xml:space="preserve"> and monitor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3505">
              <w:rPr>
                <w:rFonts w:cs="Arial"/>
                <w:sz w:val="20"/>
                <w:szCs w:val="20"/>
              </w:rPr>
              <w:t>agent</w:t>
            </w:r>
          </w:p>
          <w:p w:rsidR="001D2F4C" w:rsidRPr="00763505" w:rsidRDefault="001D2F4C" w:rsidP="001D2F4C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5E2220" w:rsidRPr="005E2220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63505">
              <w:rPr>
                <w:rFonts w:cs="Arial"/>
                <w:sz w:val="20"/>
                <w:szCs w:val="20"/>
              </w:rPr>
              <w:lastRenderedPageBreak/>
              <w:t>Ensure hazard monitor</w:t>
            </w:r>
            <w:r w:rsidR="00743B72">
              <w:rPr>
                <w:rFonts w:cs="Arial"/>
                <w:sz w:val="20"/>
                <w:szCs w:val="20"/>
              </w:rPr>
              <w:t>ing in open and enclosed spaces;</w:t>
            </w:r>
            <w:r w:rsidRPr="00763505">
              <w:rPr>
                <w:rFonts w:cs="Arial"/>
                <w:sz w:val="20"/>
                <w:szCs w:val="20"/>
              </w:rPr>
              <w:t xml:space="preserve"> coordinate with the Safety Officer</w:t>
            </w:r>
          </w:p>
          <w:p w:rsidR="005E2220" w:rsidRPr="005E2220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55208">
              <w:rPr>
                <w:rFonts w:cs="Arial"/>
                <w:sz w:val="20"/>
                <w:szCs w:val="20"/>
              </w:rPr>
              <w:t xml:space="preserve">Establish medical monitoring of decontamination team </w:t>
            </w:r>
            <w:r>
              <w:rPr>
                <w:rFonts w:cs="Arial"/>
                <w:sz w:val="20"/>
                <w:szCs w:val="20"/>
              </w:rPr>
              <w:t>personnel</w:t>
            </w:r>
            <w:r w:rsidRPr="00755208">
              <w:rPr>
                <w:rFonts w:cs="Arial"/>
                <w:sz w:val="20"/>
                <w:szCs w:val="20"/>
              </w:rPr>
              <w:t xml:space="preserve">; coordinate with 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Pr="00755208">
              <w:rPr>
                <w:rFonts w:cs="Arial"/>
                <w:sz w:val="20"/>
                <w:szCs w:val="20"/>
              </w:rPr>
              <w:t>Employee Health and Well-Being Unit Leader</w:t>
            </w:r>
          </w:p>
          <w:p w:rsidR="00563BFC" w:rsidRPr="001C2C85" w:rsidRDefault="00563BFC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status updates to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4D53BE" w:rsidRPr="00AE0F1C" w:rsidRDefault="00335E36" w:rsidP="00335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HazMat </w:t>
            </w:r>
            <w:r w:rsidRPr="009745E3">
              <w:rPr>
                <w:rFonts w:cs="Arial"/>
                <w:spacing w:val="-3"/>
                <w:sz w:val="20"/>
                <w:szCs w:val="20"/>
              </w:rPr>
              <w:t>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F2DE5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E2220">
              <w:rPr>
                <w:rFonts w:cs="Arial"/>
                <w:sz w:val="20"/>
                <w:szCs w:val="20"/>
              </w:rPr>
              <w:t>HazMat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FE3F5A" w:rsidRDefault="00AE0F1C" w:rsidP="00335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FE3F5A" w:rsidRPr="00335E36" w:rsidRDefault="00FE3F5A" w:rsidP="00335E3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1D2F4C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5E2220" w:rsidRPr="00C53998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Track results of medical monitoring of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 xml:space="preserve">, coordinate with </w:t>
            </w:r>
            <w:r w:rsidR="00335E3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Logistics Section </w:t>
            </w:r>
            <w:r w:rsidR="00335E36">
              <w:rPr>
                <w:rFonts w:cs="Arial"/>
                <w:spacing w:val="-3"/>
                <w:sz w:val="20"/>
                <w:szCs w:val="20"/>
              </w:rPr>
              <w:t>Employee Health and Well-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>Being Unit</w:t>
            </w:r>
          </w:p>
          <w:p w:rsidR="005E2220" w:rsidRPr="00B47DA3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Ensure hazard monitoring continues and issues are addressed; coordinate with the Safety Officer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Medical-Technical Specialists, as appropriate</w:t>
            </w:r>
          </w:p>
          <w:p w:rsidR="005E2220" w:rsidRPr="00C53998" w:rsidRDefault="005E2220" w:rsidP="005E222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3998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r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Pr="00C53998">
              <w:rPr>
                <w:rFonts w:cs="Arial"/>
                <w:spacing w:val="-3"/>
                <w:sz w:val="20"/>
                <w:szCs w:val="20"/>
              </w:rPr>
              <w:t xml:space="preserve"> Branch Director and in coordination with the Liaison Officer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Advise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0F2DE5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 w:rsidR="005E2220">
              <w:rPr>
                <w:rFonts w:cs="Arial"/>
                <w:b/>
                <w:sz w:val="20"/>
                <w:szCs w:val="20"/>
              </w:rPr>
              <w:t>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335E3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98689B" w:rsidRPr="001D2F4C" w:rsidRDefault="0098689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="004A18FB">
              <w:rPr>
                <w:rFonts w:cs="Arial"/>
                <w:spacing w:val="-3"/>
                <w:sz w:val="20"/>
                <w:szCs w:val="20"/>
              </w:rPr>
              <w:t>nit supervision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communi</w:t>
            </w:r>
            <w:r w:rsidR="000F2DE5">
              <w:rPr>
                <w:rFonts w:cs="Arial"/>
                <w:spacing w:val="-3"/>
                <w:sz w:val="20"/>
                <w:szCs w:val="20"/>
              </w:rPr>
              <w:t>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1D2F4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1D2F4C" w:rsidRPr="00AE0F1C" w:rsidRDefault="001D2F4C" w:rsidP="001D2F4C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335E3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5E36" w:rsidRDefault="00335E36" w:rsidP="00CC08F3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335E36" w:rsidRDefault="00335E36" w:rsidP="00335E3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335E36" w:rsidRDefault="00335E36" w:rsidP="00335E3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Observe all staff and volunteers for signs of stress and inappropriate behavior and report concerns to the Safety Officer and the </w:t>
            </w:r>
            <w:r w:rsidR="00975808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335E36" w:rsidRDefault="00335E36" w:rsidP="00335E36">
            <w:pPr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335E36" w:rsidRDefault="00335E36" w:rsidP="00335E3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335E36" w:rsidRPr="001D5188" w:rsidRDefault="00335E36" w:rsidP="00335E36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5E36" w:rsidRPr="005D4022" w:rsidRDefault="00335E36" w:rsidP="00CC08F3">
            <w:pPr>
              <w:rPr>
                <w:rFonts w:cs="Arial"/>
                <w:sz w:val="20"/>
                <w:szCs w:val="20"/>
              </w:rPr>
            </w:pPr>
          </w:p>
          <w:p w:rsidR="00335E36" w:rsidRPr="005D4022" w:rsidRDefault="00335E36" w:rsidP="00CC08F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35E36" w:rsidRPr="005D4022" w:rsidRDefault="00335E3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1D2F4C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Detection and Monitoring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347340">
              <w:rPr>
                <w:rFonts w:cs="Arial"/>
                <w:spacing w:val="-3"/>
                <w:sz w:val="20"/>
                <w:szCs w:val="20"/>
              </w:rPr>
              <w:t xml:space="preserve"> Hazardous Materials (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347340">
              <w:rPr>
                <w:rFonts w:cs="Arial"/>
                <w:spacing w:val="-3"/>
                <w:sz w:val="20"/>
                <w:szCs w:val="20"/>
              </w:rPr>
              <w:t>)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E2220">
              <w:rPr>
                <w:rFonts w:cs="Arial"/>
                <w:spacing w:val="-3"/>
                <w:sz w:val="20"/>
                <w:szCs w:val="20"/>
              </w:rPr>
              <w:t>HazMat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59481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59481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A18FB" w:rsidRPr="001D2F4C" w:rsidRDefault="004A18FB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F05126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F05126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0F2DE5">
              <w:rPr>
                <w:sz w:val="20"/>
                <w:szCs w:val="20"/>
              </w:rPr>
              <w:t xml:space="preserve"> F</w:t>
            </w:r>
            <w:r w:rsidR="0055596B">
              <w:rPr>
                <w:sz w:val="20"/>
                <w:szCs w:val="20"/>
              </w:rPr>
              <w:t>orm</w:t>
            </w:r>
          </w:p>
          <w:p w:rsidR="00AA25CE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A5B3E" w:rsidRPr="00EA5B3E" w:rsidRDefault="00EA5B3E" w:rsidP="00F05126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F05126" w:rsidRPr="00F05126" w:rsidRDefault="00F05126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258 - Hospital Resource Directory</w:t>
            </w:r>
          </w:p>
          <w:p w:rsidR="00AA25CE" w:rsidRPr="00BE31E1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8689B" w:rsidRDefault="00AA25CE" w:rsidP="00F05126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98689B">
              <w:rPr>
                <w:rFonts w:cs="Arial"/>
                <w:sz w:val="20"/>
                <w:szCs w:val="20"/>
              </w:rPr>
              <w:t>Hazardous Materials (HazMat) Incident Response Plan</w:t>
            </w:r>
          </w:p>
          <w:p w:rsidR="003A0985" w:rsidRPr="003A0985" w:rsidRDefault="0055033A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="003A0985">
              <w:rPr>
                <w:rFonts w:cs="Arial"/>
                <w:spacing w:val="-3"/>
                <w:sz w:val="20"/>
                <w:szCs w:val="20"/>
              </w:rPr>
              <w:t>Hazardous Materials (HazMat) Spill Response Plan</w:t>
            </w:r>
          </w:p>
          <w:p w:rsidR="0098689B" w:rsidRDefault="0098689B" w:rsidP="00F05126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Security Plan</w:t>
            </w:r>
          </w:p>
          <w:p w:rsidR="0098689B" w:rsidRDefault="0098689B" w:rsidP="00F05126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Decontamination Plan</w:t>
            </w:r>
          </w:p>
          <w:p w:rsidR="0098689B" w:rsidRDefault="0098689B" w:rsidP="00F05126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HazMat</w:t>
            </w:r>
            <w:r w:rsidRPr="00D2227F">
              <w:rPr>
                <w:rFonts w:cs="Arial"/>
                <w:sz w:val="20"/>
                <w:szCs w:val="20"/>
              </w:rPr>
              <w:t xml:space="preserve"> agent reference materials</w:t>
            </w:r>
          </w:p>
          <w:p w:rsidR="0098689B" w:rsidRPr="0098689B" w:rsidRDefault="0098689B" w:rsidP="00F05126">
            <w:pPr>
              <w:pStyle w:val="Header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Material Safety Data Sheets (MSDS)</w:t>
            </w:r>
          </w:p>
          <w:p w:rsidR="004C4AEA" w:rsidRPr="00BE31E1" w:rsidRDefault="004C4AEA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blueprints and maps</w:t>
            </w:r>
          </w:p>
          <w:p w:rsidR="00AA25CE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8689B" w:rsidRPr="00BE31E1" w:rsidRDefault="0098689B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resource directory (</w:t>
            </w:r>
            <w:r w:rsidRPr="00D2227F">
              <w:rPr>
                <w:rFonts w:cs="Arial"/>
                <w:sz w:val="20"/>
                <w:szCs w:val="20"/>
              </w:rPr>
              <w:t xml:space="preserve">Poison Control Center, the Agency for Toxic Substances and Disease </w:t>
            </w:r>
            <w:r w:rsidR="00D51289">
              <w:rPr>
                <w:rFonts w:cs="Arial"/>
                <w:sz w:val="20"/>
                <w:szCs w:val="20"/>
              </w:rPr>
              <w:t>Registry [</w:t>
            </w:r>
            <w:r w:rsidRPr="00D2227F">
              <w:rPr>
                <w:rFonts w:cs="Arial"/>
                <w:sz w:val="20"/>
                <w:szCs w:val="20"/>
              </w:rPr>
              <w:t>ATSDR</w:t>
            </w:r>
            <w:r w:rsidR="00D51289">
              <w:rPr>
                <w:rFonts w:cs="Arial"/>
                <w:sz w:val="20"/>
                <w:szCs w:val="20"/>
              </w:rPr>
              <w:t>]</w:t>
            </w:r>
            <w:r w:rsidRPr="00D2227F">
              <w:rPr>
                <w:rFonts w:cs="Arial"/>
                <w:sz w:val="20"/>
                <w:szCs w:val="20"/>
              </w:rPr>
              <w:t>, the CHEMTREC hotline, etc.)</w:t>
            </w:r>
          </w:p>
          <w:p w:rsidR="00AA25CE" w:rsidRPr="00BE31E1" w:rsidRDefault="00AA25CE" w:rsidP="00F0512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8689B" w:rsidRPr="0098689B" w:rsidRDefault="00AA25CE" w:rsidP="00F05126">
            <w:pPr>
              <w:pStyle w:val="Header"/>
              <w:numPr>
                <w:ilvl w:val="0"/>
                <w:numId w:val="28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B" w:rsidRDefault="006D27CB">
      <w:r>
        <w:separator/>
      </w:r>
    </w:p>
  </w:endnote>
  <w:endnote w:type="continuationSeparator" w:id="0">
    <w:p w:rsidR="006D27CB" w:rsidRDefault="006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870343F" wp14:editId="33913D43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7D25BD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D205FE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B" w:rsidRDefault="006D27CB">
      <w:r>
        <w:separator/>
      </w:r>
    </w:p>
  </w:footnote>
  <w:footnote w:type="continuationSeparator" w:id="0">
    <w:p w:rsidR="006D27CB" w:rsidRDefault="006D2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5E2220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DETECTION AND MONITORING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AAD"/>
    <w:multiLevelType w:val="hybridMultilevel"/>
    <w:tmpl w:val="7A407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4FBE"/>
    <w:multiLevelType w:val="hybridMultilevel"/>
    <w:tmpl w:val="F88EE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04A20"/>
    <w:multiLevelType w:val="hybridMultilevel"/>
    <w:tmpl w:val="FF02B9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A58BF"/>
    <w:multiLevelType w:val="hybridMultilevel"/>
    <w:tmpl w:val="A84050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37576"/>
    <w:multiLevelType w:val="hybridMultilevel"/>
    <w:tmpl w:val="243A0D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29"/>
  </w:num>
  <w:num w:numId="6">
    <w:abstractNumId w:val="10"/>
  </w:num>
  <w:num w:numId="7">
    <w:abstractNumId w:val="14"/>
  </w:num>
  <w:num w:numId="8">
    <w:abstractNumId w:val="27"/>
  </w:num>
  <w:num w:numId="9">
    <w:abstractNumId w:val="3"/>
  </w:num>
  <w:num w:numId="10">
    <w:abstractNumId w:val="16"/>
  </w:num>
  <w:num w:numId="11">
    <w:abstractNumId w:val="6"/>
  </w:num>
  <w:num w:numId="12">
    <w:abstractNumId w:val="21"/>
  </w:num>
  <w:num w:numId="13">
    <w:abstractNumId w:val="25"/>
  </w:num>
  <w:num w:numId="14">
    <w:abstractNumId w:val="22"/>
  </w:num>
  <w:num w:numId="15">
    <w:abstractNumId w:val="26"/>
  </w:num>
  <w:num w:numId="16">
    <w:abstractNumId w:val="9"/>
  </w:num>
  <w:num w:numId="17">
    <w:abstractNumId w:val="30"/>
  </w:num>
  <w:num w:numId="18">
    <w:abstractNumId w:val="18"/>
  </w:num>
  <w:num w:numId="19">
    <w:abstractNumId w:val="12"/>
  </w:num>
  <w:num w:numId="20">
    <w:abstractNumId w:val="2"/>
  </w:num>
  <w:num w:numId="21">
    <w:abstractNumId w:val="11"/>
  </w:num>
  <w:num w:numId="22">
    <w:abstractNumId w:val="24"/>
  </w:num>
  <w:num w:numId="23">
    <w:abstractNumId w:val="31"/>
  </w:num>
  <w:num w:numId="24">
    <w:abstractNumId w:val="23"/>
  </w:num>
  <w:num w:numId="25">
    <w:abstractNumId w:val="13"/>
  </w:num>
  <w:num w:numId="26">
    <w:abstractNumId w:val="20"/>
  </w:num>
  <w:num w:numId="27">
    <w:abstractNumId w:val="8"/>
  </w:num>
  <w:num w:numId="28">
    <w:abstractNumId w:val="19"/>
  </w:num>
  <w:num w:numId="29">
    <w:abstractNumId w:val="5"/>
  </w:num>
  <w:num w:numId="30">
    <w:abstractNumId w:val="17"/>
  </w:num>
  <w:num w:numId="31">
    <w:abstractNumId w:val="0"/>
  </w:num>
  <w:num w:numId="32">
    <w:abstractNumId w:val="19"/>
  </w:num>
  <w:num w:numId="33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2DE5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66DDB"/>
    <w:rsid w:val="001700EC"/>
    <w:rsid w:val="0017260A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2F4C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4843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1B4F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5E36"/>
    <w:rsid w:val="00337105"/>
    <w:rsid w:val="003444B5"/>
    <w:rsid w:val="00346213"/>
    <w:rsid w:val="00347340"/>
    <w:rsid w:val="00350716"/>
    <w:rsid w:val="00355AA6"/>
    <w:rsid w:val="00355DDF"/>
    <w:rsid w:val="00355E2F"/>
    <w:rsid w:val="003629EE"/>
    <w:rsid w:val="00366DE3"/>
    <w:rsid w:val="0037182D"/>
    <w:rsid w:val="00372CC6"/>
    <w:rsid w:val="00377EDC"/>
    <w:rsid w:val="003861B6"/>
    <w:rsid w:val="00394621"/>
    <w:rsid w:val="00395392"/>
    <w:rsid w:val="003A078C"/>
    <w:rsid w:val="003A0985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8FB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033A"/>
    <w:rsid w:val="005510F0"/>
    <w:rsid w:val="005513DA"/>
    <w:rsid w:val="005533B9"/>
    <w:rsid w:val="005548FF"/>
    <w:rsid w:val="0055596B"/>
    <w:rsid w:val="005600C1"/>
    <w:rsid w:val="0056110A"/>
    <w:rsid w:val="005613F7"/>
    <w:rsid w:val="00563BFC"/>
    <w:rsid w:val="005649F7"/>
    <w:rsid w:val="0056618D"/>
    <w:rsid w:val="00566259"/>
    <w:rsid w:val="00575282"/>
    <w:rsid w:val="00577725"/>
    <w:rsid w:val="005914A7"/>
    <w:rsid w:val="00591E00"/>
    <w:rsid w:val="00592C13"/>
    <w:rsid w:val="00592E1C"/>
    <w:rsid w:val="0059301A"/>
    <w:rsid w:val="00593D64"/>
    <w:rsid w:val="00594816"/>
    <w:rsid w:val="00597A5C"/>
    <w:rsid w:val="005A21D8"/>
    <w:rsid w:val="005A5CCB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2220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D27CB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3B72"/>
    <w:rsid w:val="00745A8C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25B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4F5D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5808"/>
    <w:rsid w:val="00976A89"/>
    <w:rsid w:val="00977DFD"/>
    <w:rsid w:val="0098689B"/>
    <w:rsid w:val="00992115"/>
    <w:rsid w:val="009968BC"/>
    <w:rsid w:val="009A6B1E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700EB"/>
    <w:rsid w:val="00A82E0D"/>
    <w:rsid w:val="00A8701B"/>
    <w:rsid w:val="00A87587"/>
    <w:rsid w:val="00A94E9F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251A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0B60"/>
    <w:rsid w:val="00CC2375"/>
    <w:rsid w:val="00CC3778"/>
    <w:rsid w:val="00CC37F8"/>
    <w:rsid w:val="00CC6B7A"/>
    <w:rsid w:val="00CC6D78"/>
    <w:rsid w:val="00CD791E"/>
    <w:rsid w:val="00CE1AEC"/>
    <w:rsid w:val="00CE1E96"/>
    <w:rsid w:val="00CF5624"/>
    <w:rsid w:val="00D03E34"/>
    <w:rsid w:val="00D15830"/>
    <w:rsid w:val="00D205FE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1289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14CF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A5B3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5126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7658"/>
    <w:rsid w:val="00F90F33"/>
    <w:rsid w:val="00F93E0B"/>
    <w:rsid w:val="00FA090B"/>
    <w:rsid w:val="00FA347A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3F5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74456-B6A8-444B-8CBA-1640DCD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22</TotalTime>
  <Pages>5</Pages>
  <Words>1511</Words>
  <Characters>9418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Detection and Monitoring Unit Leader</dc:title>
  <dc:creator>CA EMSA</dc:creator>
  <cp:lastModifiedBy>Capps, Lauran@EMSA</cp:lastModifiedBy>
  <cp:revision>23</cp:revision>
  <cp:lastPrinted>2013-02-13T17:23:00Z</cp:lastPrinted>
  <dcterms:created xsi:type="dcterms:W3CDTF">2013-12-27T22:20:00Z</dcterms:created>
  <dcterms:modified xsi:type="dcterms:W3CDTF">2014-04-15T22:17:00Z</dcterms:modified>
</cp:coreProperties>
</file>