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05" w:rsidRDefault="005D23CE" w:rsidP="001A6542">
      <w:pPr>
        <w:rPr>
          <w:rFonts w:cs="Arial"/>
          <w:spacing w:val="-3"/>
          <w:sz w:val="20"/>
          <w:szCs w:val="20"/>
        </w:rPr>
      </w:pPr>
      <w:r w:rsidRPr="006B1B11">
        <w:rPr>
          <w:rFonts w:cs="Arial"/>
          <w:b/>
          <w:sz w:val="20"/>
          <w:szCs w:val="20"/>
        </w:rPr>
        <w:t>Mission:</w:t>
      </w:r>
      <w:r w:rsidR="00B1526C">
        <w:rPr>
          <w:rFonts w:cs="Arial"/>
          <w:sz w:val="20"/>
          <w:szCs w:val="20"/>
        </w:rPr>
        <w:t xml:space="preserve">     </w:t>
      </w:r>
      <w:r w:rsidR="008421A8" w:rsidRPr="00185976">
        <w:rPr>
          <w:rFonts w:cs="Arial"/>
          <w:spacing w:val="-3"/>
          <w:sz w:val="20"/>
          <w:szCs w:val="20"/>
        </w:rPr>
        <w:t xml:space="preserve">Organize and manage the deployment of supplementary </w:t>
      </w:r>
      <w:r w:rsidR="008421A8">
        <w:rPr>
          <w:rFonts w:cs="Arial"/>
          <w:spacing w:val="-3"/>
          <w:sz w:val="20"/>
          <w:szCs w:val="20"/>
        </w:rPr>
        <w:t xml:space="preserve">equipment and supply </w:t>
      </w:r>
      <w:r w:rsidR="008421A8" w:rsidRPr="00185976">
        <w:rPr>
          <w:rFonts w:cs="Arial"/>
          <w:spacing w:val="-3"/>
          <w:sz w:val="20"/>
          <w:szCs w:val="20"/>
        </w:rPr>
        <w:t>resources</w:t>
      </w:r>
      <w:r w:rsidR="002D3ED8" w:rsidRPr="00E9095A">
        <w:rPr>
          <w:rFonts w:cs="Arial"/>
          <w:spacing w:val="-3"/>
          <w:sz w:val="20"/>
          <w:szCs w:val="20"/>
        </w:rPr>
        <w:t>.</w:t>
      </w:r>
    </w:p>
    <w:p w:rsidR="00D246C7" w:rsidRPr="006B1B11" w:rsidRDefault="00D246C7" w:rsidP="00D246C7">
      <w:pPr>
        <w:ind w:left="1080" w:hanging="1080"/>
        <w:rPr>
          <w:rFonts w:cs="Arial"/>
          <w:spacing w:val="-3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6B1B11" w:rsidRPr="005D4022" w:rsidTr="00807D0B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B1B11" w:rsidRPr="005D4022" w:rsidRDefault="007B2EEC" w:rsidP="002D3ED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2" o:spid="_x0000_s1026" style="position:absolute;z-index:251659264;visibility:visible;mso-wrap-distance-top:-8e-5mm;mso-wrap-distance-bottom:-8e-5mm;mso-width-relative:margin;mso-height-relative:margin" from="335.2pt,9.7pt" to="468.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" strokecolor="black [3213]">
                  <o:lock v:ext="edit" shapetype="f"/>
                </v:line>
              </w:pict>
            </w:r>
            <w:r w:rsidR="002D3ED8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E23D05" w:rsidRPr="00E23D05">
              <w:rPr>
                <w:rFonts w:cs="Arial"/>
                <w:b/>
                <w:spacing w:val="-3"/>
                <w:sz w:val="20"/>
                <w:szCs w:val="20"/>
              </w:rPr>
              <w:t>S</w:t>
            </w:r>
            <w:r w:rsidR="002D3ED8">
              <w:rPr>
                <w:rFonts w:cs="Arial"/>
                <w:b/>
                <w:spacing w:val="-3"/>
                <w:sz w:val="20"/>
                <w:szCs w:val="20"/>
              </w:rPr>
              <w:t xml:space="preserve">taging Manager              </w:t>
            </w:r>
            <w:r w:rsidR="00D3545D">
              <w:rPr>
                <w:rFonts w:cs="Arial"/>
                <w:spacing w:val="-3"/>
                <w:sz w:val="20"/>
                <w:szCs w:val="20"/>
              </w:rPr>
              <w:t xml:space="preserve">               </w:t>
            </w:r>
            <w:r w:rsidR="002C68EA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E23D05">
              <w:rPr>
                <w:rFonts w:cs="Arial"/>
                <w:spacing w:val="-3"/>
                <w:sz w:val="20"/>
                <w:szCs w:val="20"/>
              </w:rPr>
              <w:t>C</w: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ommand Location:   </w:t>
            </w:r>
          </w:p>
        </w:tc>
      </w:tr>
      <w:tr w:rsidR="006B1B11" w:rsidRPr="005D4022" w:rsidTr="00807D0B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B1B11" w:rsidRPr="005D4022" w:rsidRDefault="007B2EEC" w:rsidP="00807D0B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8" o:spid="_x0000_s1029" style="position:absolute;flip:y;z-index:251663360;visibility:visible;mso-wrap-distance-top:-8e-5mm;mso-wrap-distance-bottom:-8e-5mm;mso-position-horizontal-relative:text;mso-position-vertical-relative:text;mso-width-relative:margin;mso-height-relative:margin" from="363.65pt,16.85pt" to="468.3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3" o:spid="_x0000_s1030" style="position:absolute;z-index:251660288;visibility:visible;mso-wrap-distance-top:-8e-5mm;mso-wrap-distance-bottom:-8e-5mm;mso-position-horizontal-relative:text;mso-position-vertical-relative:text;mso-width-relative:margin;mso-height-relative:margin" from="163.05pt,17.75pt" to="279.9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" strokecolor="black [3213]">
                  <o:lock v:ext="edit" shapetype="f"/>
                </v:line>
              </w:pic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Phone: (          )               -                  </w:t>
            </w:r>
            <w:r w:rsidR="0047342B">
              <w:rPr>
                <w:rFonts w:cs="Arial"/>
                <w:spacing w:val="-3"/>
                <w:sz w:val="20"/>
                <w:szCs w:val="20"/>
              </w:rPr>
              <w:t xml:space="preserve">    </w: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6B1B11" w:rsidRPr="005D4022" w:rsidTr="00807D0B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B1B11" w:rsidRPr="005D4022" w:rsidRDefault="007B2EEC" w:rsidP="00807D0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4" o:spid="_x0000_s1027" style="position:absolute;z-index:251661312;visibility:visible;mso-wrap-distance-top:-8e-5mm;mso-wrap-distance-bottom:-8e-5mm;mso-position-horizontal-relative:text;mso-position-vertical-relative:text;mso-width-relative:margin;mso-height-relative:margin" from="185.9pt,12.9pt" to="301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7" o:spid="_x0000_s1028" style="position:absolute;z-index:251662336;visibility:visible;mso-wrap-distance-top:-8e-5mm;mso-wrap-distance-bottom:-8e-5mm;mso-position-horizontal-relative:text;mso-position-vertical-relative:text;mso-width-relative:margin;mso-height-relative:margin" from="334.95pt,12.75pt" to="467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" strokecolor="black [3213]">
                  <o:lock v:ext="edit" shapetype="f"/>
                </v:line>
              </w:pic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Phone: (          )          </w:t>
            </w:r>
            <w:r w:rsid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 w:rsidR="006B1B11">
              <w:rPr>
                <w:rFonts w:cs="Arial"/>
                <w:spacing w:val="-3"/>
                <w:sz w:val="20"/>
                <w:szCs w:val="20"/>
              </w:rPr>
              <w:t xml:space="preserve">                </w: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6B1B11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47342B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6B1B11"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6B1B11" w:rsidRPr="005D4022" w:rsidTr="00807D0B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6B1B11" w:rsidRPr="005D4022" w:rsidTr="00807D0B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6B1B11" w:rsidRPr="005D4022" w:rsidTr="00807D0B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6B1B11" w:rsidRPr="005D4022" w:rsidTr="00807D0B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6B1B11" w:rsidRPr="005D4022" w:rsidTr="00807D0B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6B1B11" w:rsidRPr="005D4022" w:rsidTr="00807D0B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B1B11" w:rsidRPr="005D4022" w:rsidRDefault="006B1B11" w:rsidP="00807D0B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</w:tbl>
    <w:p w:rsidR="00BF5A26" w:rsidRPr="00C35609" w:rsidRDefault="00BF5A26" w:rsidP="00D246C7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D246C7" w:rsidRPr="006B1B11" w:rsidTr="009C339C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6B1B11" w:rsidRDefault="00D246C7" w:rsidP="009C339C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D246C7" w:rsidRPr="006B1B11" w:rsidRDefault="00D246C7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D246C7" w:rsidRPr="006B1B11" w:rsidRDefault="00D246C7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6B1B11" w:rsidTr="009C339C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07BE" w:rsidRPr="005D4022" w:rsidRDefault="00C007BE" w:rsidP="00C007BE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0A653D" w:rsidRPr="005D4022" w:rsidRDefault="000A653D" w:rsidP="000A653D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 w:rsidR="00E23D05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311EF0">
              <w:rPr>
                <w:rFonts w:cs="Arial"/>
                <w:spacing w:val="-3"/>
                <w:sz w:val="20"/>
                <w:szCs w:val="20"/>
              </w:rPr>
              <w:t>Staging Manager</w:t>
            </w:r>
            <w:r w:rsidR="00BF5A2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0A653D" w:rsidRPr="00D14CC3" w:rsidRDefault="000A653D" w:rsidP="003E4A36">
            <w:pPr>
              <w:pStyle w:val="ListParagraph"/>
              <w:numPr>
                <w:ilvl w:val="0"/>
                <w:numId w:val="8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Size and complexity of </w:t>
            </w:r>
            <w:r w:rsidR="00D3094F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</w:t>
            </w:r>
          </w:p>
          <w:p w:rsidR="000A653D" w:rsidRPr="00D14CC3" w:rsidRDefault="000A653D" w:rsidP="003E4A36">
            <w:pPr>
              <w:pStyle w:val="ListParagraph"/>
              <w:numPr>
                <w:ilvl w:val="0"/>
                <w:numId w:val="8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0A653D" w:rsidRPr="00D14CC3" w:rsidRDefault="000A653D" w:rsidP="003E4A36">
            <w:pPr>
              <w:pStyle w:val="ListParagraph"/>
              <w:numPr>
                <w:ilvl w:val="0"/>
                <w:numId w:val="8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0A653D" w:rsidRPr="00D14CC3" w:rsidRDefault="000A653D" w:rsidP="003E4A36">
            <w:pPr>
              <w:pStyle w:val="ListParagraph"/>
              <w:numPr>
                <w:ilvl w:val="0"/>
                <w:numId w:val="8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0A653D" w:rsidRDefault="000A653D" w:rsidP="003E4A36">
            <w:pPr>
              <w:pStyle w:val="ListParagraph"/>
              <w:numPr>
                <w:ilvl w:val="0"/>
                <w:numId w:val="8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0A653D" w:rsidRPr="005D4022" w:rsidRDefault="000A653D" w:rsidP="000A653D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 w:rsidR="00D41DED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 w:rsidR="000C0153">
              <w:rPr>
                <w:rFonts w:cs="Arial"/>
                <w:spacing w:val="-3"/>
                <w:sz w:val="20"/>
                <w:szCs w:val="20"/>
              </w:rPr>
              <w:t>Equipment/Supply</w:t>
            </w:r>
            <w:r w:rsidR="00311EF0">
              <w:rPr>
                <w:rFonts w:cs="Arial"/>
                <w:spacing w:val="-3"/>
                <w:sz w:val="20"/>
                <w:szCs w:val="20"/>
              </w:rPr>
              <w:t xml:space="preserve"> Staging Team Leader</w:t>
            </w:r>
          </w:p>
          <w:p w:rsidR="000A653D" w:rsidRPr="005D4022" w:rsidRDefault="000A653D" w:rsidP="000A653D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:rsidR="000A653D" w:rsidRPr="005D4022" w:rsidRDefault="000A653D" w:rsidP="000A653D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</w:t>
            </w:r>
            <w:r w:rsidR="00290EB9">
              <w:rPr>
                <w:rFonts w:cs="Arial"/>
                <w:spacing w:val="-3"/>
                <w:sz w:val="20"/>
                <w:szCs w:val="20"/>
              </w:rPr>
              <w:t>,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position vest)</w:t>
            </w:r>
          </w:p>
          <w:p w:rsidR="00B964E5" w:rsidRPr="00E23D05" w:rsidRDefault="000A653D" w:rsidP="00E23D05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D246C7" w:rsidRPr="006B1B11" w:rsidRDefault="00D246C7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6B1B11" w:rsidRDefault="00D246C7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C007BE" w:rsidRPr="006B1B11" w:rsidTr="009C339C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07BE" w:rsidRDefault="00BF5A26" w:rsidP="00BF5A26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Assess the operational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>situation</w:t>
            </w:r>
          </w:p>
          <w:p w:rsidR="000C0153" w:rsidRPr="001D779D" w:rsidRDefault="000C0153" w:rsidP="000C0153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Obtain information and </w:t>
            </w:r>
            <w:r w:rsidRPr="001D779D">
              <w:rPr>
                <w:rFonts w:cs="Arial"/>
                <w:spacing w:val="-3"/>
                <w:sz w:val="20"/>
                <w:szCs w:val="20"/>
              </w:rPr>
              <w:t>status from staging areas</w:t>
            </w:r>
          </w:p>
          <w:p w:rsidR="00E23D05" w:rsidRPr="00E23D05" w:rsidRDefault="000C0153" w:rsidP="000C0153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1D779D">
              <w:rPr>
                <w:rFonts w:cs="Arial"/>
                <w:spacing w:val="-3"/>
                <w:sz w:val="20"/>
                <w:szCs w:val="20"/>
              </w:rPr>
              <w:t>Provide information to the Staging Manager on the operational situation</w:t>
            </w:r>
          </w:p>
        </w:tc>
        <w:tc>
          <w:tcPr>
            <w:tcW w:w="376" w:type="pct"/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C007BE" w:rsidRPr="006B1B11" w:rsidTr="009C339C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C4147" w:rsidRPr="006B1B11" w:rsidRDefault="001C4147" w:rsidP="001C4147">
            <w:pPr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 xml:space="preserve">Determine </w:t>
            </w:r>
            <w:r w:rsidR="0043119D">
              <w:rPr>
                <w:rFonts w:cs="Arial"/>
                <w:b/>
                <w:sz w:val="20"/>
                <w:szCs w:val="20"/>
              </w:rPr>
              <w:t>area</w:t>
            </w:r>
            <w:r w:rsidRPr="006B1B11">
              <w:rPr>
                <w:rFonts w:cs="Arial"/>
                <w:b/>
                <w:sz w:val="20"/>
                <w:szCs w:val="20"/>
              </w:rPr>
              <w:t xml:space="preserve"> objectives, tactics, and assignments </w:t>
            </w:r>
          </w:p>
          <w:p w:rsidR="001C4147" w:rsidRDefault="001C4147" w:rsidP="001C4147">
            <w:pPr>
              <w:pStyle w:val="ListParagraph"/>
              <w:numPr>
                <w:ilvl w:val="0"/>
                <w:numId w:val="10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Document </w:t>
            </w:r>
            <w:r w:rsidR="0043119D">
              <w:rPr>
                <w:rFonts w:cs="Arial"/>
                <w:sz w:val="20"/>
                <w:szCs w:val="20"/>
              </w:rPr>
              <w:t xml:space="preserve">area </w:t>
            </w:r>
            <w:r>
              <w:rPr>
                <w:rFonts w:cs="Arial"/>
                <w:sz w:val="20"/>
                <w:szCs w:val="20"/>
              </w:rPr>
              <w:t>objectives, tactics, and assignments on the HICS 204: Assignment List</w:t>
            </w:r>
          </w:p>
          <w:p w:rsidR="001C4147" w:rsidRDefault="001C4147" w:rsidP="001C4147">
            <w:pPr>
              <w:pStyle w:val="ListParagraph"/>
              <w:numPr>
                <w:ilvl w:val="0"/>
                <w:numId w:val="10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Based on the incident objectives for the response period consider the issues and priorities:</w:t>
            </w:r>
          </w:p>
          <w:p w:rsidR="00B07573" w:rsidRPr="00B07573" w:rsidRDefault="00B07573" w:rsidP="00E23D05">
            <w:pPr>
              <w:pStyle w:val="ListParagraph"/>
              <w:numPr>
                <w:ilvl w:val="0"/>
                <w:numId w:val="23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Appoint </w:t>
            </w:r>
            <w:r w:rsidR="000C0153">
              <w:rPr>
                <w:rFonts w:cs="Arial"/>
                <w:spacing w:val="-3"/>
                <w:sz w:val="20"/>
                <w:szCs w:val="20"/>
              </w:rPr>
              <w:t xml:space="preserve">Equipment/Supply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Staging Team personnel in collaboration with the Staging Manager</w:t>
            </w:r>
          </w:p>
          <w:p w:rsidR="001C4147" w:rsidRPr="00E23D05" w:rsidRDefault="001C4147" w:rsidP="00E23D05">
            <w:pPr>
              <w:pStyle w:val="ListParagraph"/>
              <w:numPr>
                <w:ilvl w:val="0"/>
                <w:numId w:val="23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23D05">
              <w:rPr>
                <w:rFonts w:cs="Arial"/>
                <w:spacing w:val="-3"/>
                <w:sz w:val="20"/>
                <w:szCs w:val="20"/>
              </w:rPr>
              <w:t>Determine strategies and how the tactics will be accomplished</w:t>
            </w:r>
          </w:p>
          <w:p w:rsidR="001C4147" w:rsidRPr="00E23D05" w:rsidRDefault="001C4147" w:rsidP="00E23D05">
            <w:pPr>
              <w:pStyle w:val="ListParagraph"/>
              <w:numPr>
                <w:ilvl w:val="0"/>
                <w:numId w:val="23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23D05">
              <w:rPr>
                <w:rFonts w:cs="Arial"/>
                <w:spacing w:val="-3"/>
                <w:sz w:val="20"/>
                <w:szCs w:val="20"/>
              </w:rPr>
              <w:t>Determine needed resources</w:t>
            </w:r>
          </w:p>
          <w:p w:rsidR="00E23D05" w:rsidRDefault="00E23D05" w:rsidP="00E23D05">
            <w:pPr>
              <w:pStyle w:val="ListParagraph"/>
              <w:numPr>
                <w:ilvl w:val="0"/>
                <w:numId w:val="17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Make assignments;</w:t>
            </w:r>
            <w:r w:rsidRPr="0095308B">
              <w:rPr>
                <w:rFonts w:cs="Arial"/>
                <w:spacing w:val="-3"/>
                <w:sz w:val="20"/>
                <w:szCs w:val="20"/>
              </w:rPr>
              <w:t xml:space="preserve"> distribute corresponding Job Action Sheets and position identification</w:t>
            </w:r>
          </w:p>
          <w:p w:rsidR="00E23D05" w:rsidRPr="00E23D05" w:rsidRDefault="001C4147" w:rsidP="0043119D">
            <w:pPr>
              <w:pStyle w:val="ListParagraph"/>
              <w:numPr>
                <w:ilvl w:val="0"/>
                <w:numId w:val="11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0516BC">
              <w:rPr>
                <w:rFonts w:cs="Arial"/>
                <w:spacing w:val="-3"/>
                <w:sz w:val="20"/>
                <w:szCs w:val="20"/>
              </w:rPr>
              <w:t xml:space="preserve">Brief </w:t>
            </w:r>
            <w:r w:rsidR="0043119D">
              <w:rPr>
                <w:rFonts w:cs="Arial"/>
                <w:spacing w:val="-3"/>
                <w:sz w:val="20"/>
                <w:szCs w:val="20"/>
              </w:rPr>
              <w:t>area</w:t>
            </w:r>
            <w:r w:rsidRPr="000516BC">
              <w:rPr>
                <w:rFonts w:cs="Arial"/>
                <w:spacing w:val="-3"/>
                <w:sz w:val="20"/>
                <w:szCs w:val="20"/>
              </w:rPr>
              <w:t xml:space="preserve"> personnel on the situation, strategies, and tactics, and designate time for next briefing</w:t>
            </w:r>
          </w:p>
        </w:tc>
        <w:tc>
          <w:tcPr>
            <w:tcW w:w="376" w:type="pct"/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C007BE" w:rsidRPr="006B1B11" w:rsidTr="00C007BE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8E02E9" w:rsidRDefault="00C007BE" w:rsidP="004015C0">
            <w:pPr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0C0153" w:rsidRPr="001304F7" w:rsidRDefault="000C0153" w:rsidP="000C0153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7174A">
              <w:rPr>
                <w:rFonts w:cs="Arial"/>
                <w:sz w:val="20"/>
                <w:szCs w:val="20"/>
              </w:rPr>
              <w:t>Identify equipment holding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7174A">
              <w:rPr>
                <w:rFonts w:cs="Arial"/>
                <w:sz w:val="20"/>
                <w:szCs w:val="20"/>
              </w:rPr>
              <w:t>area</w:t>
            </w:r>
            <w:r w:rsidR="009F53F7">
              <w:rPr>
                <w:rFonts w:cs="Arial"/>
                <w:sz w:val="20"/>
                <w:szCs w:val="20"/>
              </w:rPr>
              <w:t>s</w:t>
            </w:r>
            <w:r w:rsidRPr="0077174A">
              <w:rPr>
                <w:rFonts w:cs="Arial"/>
                <w:sz w:val="20"/>
                <w:szCs w:val="20"/>
              </w:rPr>
              <w:t xml:space="preserve"> within Staging Area, as appropriate</w:t>
            </w:r>
          </w:p>
          <w:p w:rsidR="000C0153" w:rsidRPr="001304F7" w:rsidRDefault="000C0153" w:rsidP="000C0153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304F7">
              <w:rPr>
                <w:rFonts w:cs="Arial"/>
                <w:bCs/>
                <w:spacing w:val="-3"/>
                <w:sz w:val="20"/>
                <w:szCs w:val="20"/>
              </w:rPr>
              <w:t xml:space="preserve">Maintain </w:t>
            </w:r>
            <w:r w:rsidR="009F53F7">
              <w:rPr>
                <w:rFonts w:cs="Arial"/>
                <w:bCs/>
                <w:spacing w:val="-3"/>
                <w:sz w:val="20"/>
                <w:szCs w:val="20"/>
              </w:rPr>
              <w:t xml:space="preserve">an </w:t>
            </w:r>
            <w:r w:rsidRPr="001304F7">
              <w:rPr>
                <w:rFonts w:cs="Arial"/>
                <w:bCs/>
                <w:spacing w:val="-3"/>
                <w:sz w:val="20"/>
                <w:szCs w:val="20"/>
              </w:rPr>
              <w:t>organized location and inventory control system</w:t>
            </w:r>
          </w:p>
          <w:p w:rsidR="000C0153" w:rsidRPr="001F6B84" w:rsidRDefault="000C0153" w:rsidP="000C0153">
            <w:pPr>
              <w:pStyle w:val="ListParagraph"/>
              <w:keepNext/>
              <w:keepLines/>
              <w:numPr>
                <w:ilvl w:val="0"/>
                <w:numId w:val="2"/>
              </w:numPr>
              <w:spacing w:before="200"/>
              <w:ind w:left="450" w:hanging="270"/>
              <w:outlineLvl w:val="3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7174A">
              <w:rPr>
                <w:rFonts w:cs="Arial"/>
                <w:sz w:val="20"/>
                <w:szCs w:val="20"/>
              </w:rPr>
              <w:lastRenderedPageBreak/>
              <w:t xml:space="preserve">Coordinate, in collaboration with </w:t>
            </w:r>
            <w:r>
              <w:rPr>
                <w:rFonts w:cs="Arial"/>
                <w:sz w:val="20"/>
                <w:szCs w:val="20"/>
              </w:rPr>
              <w:t xml:space="preserve">the Logistics Section </w:t>
            </w:r>
            <w:r w:rsidRPr="0077174A">
              <w:rPr>
                <w:rFonts w:cs="Arial"/>
                <w:sz w:val="20"/>
                <w:szCs w:val="20"/>
              </w:rPr>
              <w:t>Transportation Unit Leader, the delivery of needed equipment and supplies to requesting area</w:t>
            </w:r>
            <w:r w:rsidR="009F53F7">
              <w:rPr>
                <w:rFonts w:cs="Arial"/>
                <w:sz w:val="20"/>
                <w:szCs w:val="20"/>
              </w:rPr>
              <w:t>s</w:t>
            </w:r>
          </w:p>
          <w:p w:rsidR="000C0153" w:rsidRPr="00F33601" w:rsidRDefault="000C0153" w:rsidP="000C0153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33601">
              <w:rPr>
                <w:rFonts w:cs="Arial"/>
                <w:spacing w:val="-3"/>
                <w:sz w:val="20"/>
                <w:szCs w:val="20"/>
              </w:rPr>
              <w:t xml:space="preserve">Communicate regularly with </w:t>
            </w:r>
            <w:r w:rsidR="00BB1EDF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F33601">
              <w:rPr>
                <w:rFonts w:cs="Arial"/>
                <w:spacing w:val="-3"/>
                <w:sz w:val="20"/>
                <w:szCs w:val="20"/>
              </w:rPr>
              <w:t xml:space="preserve">Staging </w:t>
            </w:r>
            <w:r>
              <w:rPr>
                <w:rFonts w:cs="Arial"/>
                <w:spacing w:val="-3"/>
                <w:sz w:val="20"/>
                <w:szCs w:val="20"/>
              </w:rPr>
              <w:t>Manager and Staging Team</w:t>
            </w:r>
            <w:r w:rsidRPr="00F3360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9B0113">
              <w:rPr>
                <w:rFonts w:cs="Arial"/>
                <w:spacing w:val="-3"/>
                <w:sz w:val="20"/>
                <w:szCs w:val="20"/>
              </w:rPr>
              <w:t>personnel</w:t>
            </w:r>
          </w:p>
          <w:p w:rsidR="000C0153" w:rsidRPr="00F33601" w:rsidRDefault="000C0153" w:rsidP="000C0153">
            <w:pPr>
              <w:pStyle w:val="ListParagraph"/>
              <w:numPr>
                <w:ilvl w:val="0"/>
                <w:numId w:val="3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33601">
              <w:rPr>
                <w:rFonts w:cs="Arial"/>
                <w:spacing w:val="-3"/>
                <w:sz w:val="20"/>
                <w:szCs w:val="20"/>
              </w:rPr>
              <w:t xml:space="preserve">Regularly report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equipment and supply </w:t>
            </w:r>
            <w:r w:rsidRPr="00F33601">
              <w:rPr>
                <w:rFonts w:cs="Arial"/>
                <w:spacing w:val="-3"/>
                <w:sz w:val="20"/>
                <w:szCs w:val="20"/>
              </w:rPr>
              <w:t xml:space="preserve">status to </w:t>
            </w:r>
            <w:r>
              <w:rPr>
                <w:rFonts w:cs="Arial"/>
                <w:spacing w:val="-3"/>
                <w:sz w:val="20"/>
                <w:szCs w:val="20"/>
              </w:rPr>
              <w:t>the Staging Manager</w:t>
            </w:r>
          </w:p>
          <w:p w:rsidR="000C0153" w:rsidRPr="00F33601" w:rsidRDefault="000C0153" w:rsidP="000C0153">
            <w:pPr>
              <w:pStyle w:val="ListParagraph"/>
              <w:numPr>
                <w:ilvl w:val="0"/>
                <w:numId w:val="3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33601">
              <w:rPr>
                <w:rFonts w:cs="Arial"/>
                <w:spacing w:val="-3"/>
                <w:sz w:val="20"/>
                <w:szCs w:val="20"/>
              </w:rPr>
              <w:t xml:space="preserve">Meet regularly with the </w:t>
            </w:r>
            <w:r>
              <w:rPr>
                <w:rFonts w:cs="Arial"/>
                <w:spacing w:val="-3"/>
                <w:sz w:val="20"/>
                <w:szCs w:val="20"/>
              </w:rPr>
              <w:t>Staging Manager</w:t>
            </w:r>
            <w:r w:rsidRPr="00F33601">
              <w:rPr>
                <w:rFonts w:cs="Arial"/>
                <w:spacing w:val="-3"/>
                <w:sz w:val="20"/>
                <w:szCs w:val="20"/>
              </w:rPr>
              <w:t xml:space="preserve"> for status reports, and relay important information to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team </w:t>
            </w:r>
            <w:r w:rsidR="009B0113">
              <w:rPr>
                <w:rFonts w:cs="Arial"/>
                <w:spacing w:val="-3"/>
                <w:sz w:val="20"/>
                <w:szCs w:val="20"/>
              </w:rPr>
              <w:t>personnel</w:t>
            </w:r>
          </w:p>
          <w:p w:rsidR="000C0153" w:rsidRPr="00F33601" w:rsidRDefault="000C0153" w:rsidP="000C0153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33601">
              <w:rPr>
                <w:rFonts w:cs="Arial"/>
                <w:bCs/>
                <w:spacing w:val="-3"/>
                <w:sz w:val="20"/>
                <w:szCs w:val="20"/>
              </w:rPr>
              <w:t xml:space="preserve">Communicate regularly with other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Staging Area Team Leaders</w:t>
            </w:r>
          </w:p>
          <w:p w:rsidR="000C0153" w:rsidRPr="000C0153" w:rsidRDefault="000C0153" w:rsidP="000C0153">
            <w:pPr>
              <w:pStyle w:val="ListParagraph"/>
              <w:numPr>
                <w:ilvl w:val="0"/>
                <w:numId w:val="33"/>
              </w:numPr>
              <w:ind w:left="72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C0153">
              <w:rPr>
                <w:rFonts w:cs="Arial"/>
                <w:bCs/>
                <w:spacing w:val="-3"/>
                <w:sz w:val="20"/>
                <w:szCs w:val="20"/>
              </w:rPr>
              <w:t xml:space="preserve">Meet with the Staging Manager and Team Leaders, as appropriate, to discuss </w:t>
            </w:r>
            <w:r w:rsidR="009F53F7">
              <w:rPr>
                <w:rFonts w:cs="Arial"/>
                <w:bCs/>
                <w:spacing w:val="-3"/>
                <w:sz w:val="20"/>
                <w:szCs w:val="20"/>
              </w:rPr>
              <w:t xml:space="preserve">the </w:t>
            </w:r>
            <w:r w:rsidRPr="000C0153">
              <w:rPr>
                <w:rFonts w:cs="Arial"/>
                <w:bCs/>
                <w:spacing w:val="-3"/>
                <w:sz w:val="20"/>
                <w:szCs w:val="20"/>
              </w:rPr>
              <w:t xml:space="preserve">plan of action and staffing </w:t>
            </w:r>
            <w:r w:rsidR="009F53F7">
              <w:rPr>
                <w:rFonts w:cs="Arial"/>
                <w:bCs/>
                <w:spacing w:val="-3"/>
                <w:sz w:val="20"/>
                <w:szCs w:val="20"/>
              </w:rPr>
              <w:t>for</w:t>
            </w:r>
            <w:r w:rsidRPr="000C0153">
              <w:rPr>
                <w:rFonts w:cs="Arial"/>
                <w:bCs/>
                <w:spacing w:val="-3"/>
                <w:sz w:val="20"/>
                <w:szCs w:val="20"/>
              </w:rPr>
              <w:t xml:space="preserve"> all activities</w:t>
            </w:r>
          </w:p>
          <w:p w:rsidR="000C0153" w:rsidRPr="00BA6540" w:rsidRDefault="000C0153" w:rsidP="000C0153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A6540">
              <w:rPr>
                <w:rFonts w:cs="Arial"/>
                <w:bCs/>
                <w:spacing w:val="-3"/>
                <w:sz w:val="20"/>
                <w:szCs w:val="20"/>
              </w:rPr>
              <w:t>Communicate regularly with other sections</w:t>
            </w:r>
          </w:p>
          <w:p w:rsidR="000C0153" w:rsidRPr="00BA6540" w:rsidRDefault="000C0153" w:rsidP="000C0153">
            <w:pPr>
              <w:pStyle w:val="ListParagraph"/>
              <w:numPr>
                <w:ilvl w:val="0"/>
                <w:numId w:val="18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A6540">
              <w:rPr>
                <w:rFonts w:cs="Arial"/>
                <w:bCs/>
                <w:spacing w:val="-3"/>
                <w:sz w:val="20"/>
                <w:szCs w:val="20"/>
              </w:rPr>
              <w:t xml:space="preserve">Report equipment and supply resource inventories to </w:t>
            </w:r>
            <w:r w:rsidR="00BB1EDF">
              <w:rPr>
                <w:rFonts w:cs="Arial"/>
                <w:bCs/>
                <w:spacing w:val="-3"/>
                <w:sz w:val="20"/>
                <w:szCs w:val="20"/>
              </w:rPr>
              <w:t xml:space="preserve">the </w:t>
            </w:r>
            <w:r w:rsidRPr="00BA6540">
              <w:rPr>
                <w:rFonts w:cs="Arial"/>
                <w:bCs/>
                <w:spacing w:val="-3"/>
                <w:sz w:val="20"/>
                <w:szCs w:val="20"/>
              </w:rPr>
              <w:t>Planning Section Materiel Tracking Manager</w:t>
            </w:r>
          </w:p>
          <w:p w:rsidR="000C0153" w:rsidRPr="000C0153" w:rsidRDefault="000C0153" w:rsidP="00AA6170">
            <w:pPr>
              <w:pStyle w:val="ListParagraph"/>
              <w:numPr>
                <w:ilvl w:val="0"/>
                <w:numId w:val="4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A6540">
              <w:rPr>
                <w:rFonts w:cs="Arial"/>
                <w:bCs/>
                <w:spacing w:val="-3"/>
                <w:sz w:val="20"/>
                <w:szCs w:val="20"/>
              </w:rPr>
              <w:t xml:space="preserve">Report status of equipment and resource needs to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the </w:t>
            </w:r>
            <w:r w:rsidRPr="00BA6540">
              <w:rPr>
                <w:rFonts w:cs="Arial"/>
                <w:bCs/>
                <w:spacing w:val="-3"/>
                <w:sz w:val="20"/>
                <w:szCs w:val="20"/>
              </w:rPr>
              <w:t>Logistics Section Support Branch</w:t>
            </w:r>
          </w:p>
          <w:p w:rsidR="009F2EE1" w:rsidRPr="009F2EE1" w:rsidRDefault="009F2EE1" w:rsidP="009F2EE1">
            <w:pPr>
              <w:pStyle w:val="ListParagraph"/>
              <w:numPr>
                <w:ilvl w:val="0"/>
                <w:numId w:val="4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F2EE1">
              <w:rPr>
                <w:rFonts w:cs="Arial"/>
                <w:spacing w:val="-3"/>
                <w:sz w:val="20"/>
                <w:szCs w:val="20"/>
              </w:rPr>
              <w:t>Consider development of a team action plan; submit to the Staging Manager if requested</w:t>
            </w:r>
          </w:p>
          <w:p w:rsidR="000516BC" w:rsidRPr="00B07573" w:rsidRDefault="000516BC" w:rsidP="00B07573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C69BF">
              <w:rPr>
                <w:rFonts w:cs="Arial"/>
                <w:spacing w:val="-3"/>
                <w:sz w:val="20"/>
                <w:szCs w:val="20"/>
              </w:rPr>
              <w:t xml:space="preserve">Advise the </w:t>
            </w:r>
            <w:r w:rsidR="00B07573">
              <w:rPr>
                <w:rFonts w:cs="Arial"/>
                <w:spacing w:val="-3"/>
                <w:sz w:val="20"/>
                <w:szCs w:val="20"/>
              </w:rPr>
              <w:t xml:space="preserve">Staging Manager </w:t>
            </w:r>
            <w:r w:rsidRPr="00FC69BF">
              <w:rPr>
                <w:rFonts w:cs="Arial"/>
                <w:spacing w:val="-3"/>
                <w:sz w:val="20"/>
                <w:szCs w:val="20"/>
              </w:rPr>
              <w:t>immediately of any operational issue you are not able to correct</w:t>
            </w:r>
          </w:p>
        </w:tc>
        <w:tc>
          <w:tcPr>
            <w:tcW w:w="376" w:type="pct"/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C007BE" w:rsidRPr="006B1B11" w:rsidTr="00C007BE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015C0" w:rsidRPr="004015C0" w:rsidRDefault="00C007BE" w:rsidP="004015C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4015C0" w:rsidRPr="00453D11" w:rsidRDefault="004015C0" w:rsidP="00453D11">
            <w:pPr>
              <w:pStyle w:val="ListParagraph"/>
              <w:numPr>
                <w:ilvl w:val="0"/>
                <w:numId w:val="1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4015C0" w:rsidRDefault="004015C0" w:rsidP="0042597E">
            <w:pPr>
              <w:pStyle w:val="ListParagraph"/>
              <w:numPr>
                <w:ilvl w:val="0"/>
                <w:numId w:val="1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576AF3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B964E5" w:rsidRPr="00D3094F" w:rsidRDefault="004015C0" w:rsidP="000516BC">
            <w:pPr>
              <w:pStyle w:val="ListParagraph"/>
              <w:numPr>
                <w:ilvl w:val="0"/>
                <w:numId w:val="1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D3094F" w:rsidRPr="00D3094F" w:rsidRDefault="00D3094F" w:rsidP="00B74AEA">
            <w:pPr>
              <w:pStyle w:val="ListParagraph"/>
              <w:numPr>
                <w:ilvl w:val="0"/>
                <w:numId w:val="1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252: Distribute Section Personnel Time Sheet to </w:t>
            </w:r>
            <w:r w:rsidR="00B74AEA">
              <w:rPr>
                <w:rFonts w:cs="Arial"/>
                <w:spacing w:val="-3"/>
                <w:sz w:val="20"/>
                <w:szCs w:val="20"/>
              </w:rPr>
              <w:t>team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personnel; ensure time is recorded appropriately, and submit it to the Finance/Administration Section Time Unit Leader at the completion of a shift or end of each operational period</w:t>
            </w:r>
          </w:p>
        </w:tc>
        <w:tc>
          <w:tcPr>
            <w:tcW w:w="376" w:type="pct"/>
            <w:tcBorders>
              <w:bottom w:val="nil"/>
            </w:tcBorders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nil"/>
            </w:tcBorders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C007BE" w:rsidRPr="006B1B11" w:rsidTr="00C007BE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07BE" w:rsidRPr="006B1B11" w:rsidRDefault="00C007BE" w:rsidP="00807D0B">
            <w:pPr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>Resources</w:t>
            </w:r>
          </w:p>
          <w:p w:rsidR="002A0E4E" w:rsidRPr="00AE0F1C" w:rsidRDefault="002A0E4E" w:rsidP="002A0E4E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 w:rsidR="00B74AEA">
              <w:rPr>
                <w:rFonts w:cs="Arial"/>
                <w:sz w:val="20"/>
                <w:szCs w:val="20"/>
              </w:rPr>
              <w:t>area</w:t>
            </w:r>
            <w:r w:rsidRPr="00AE0F1C">
              <w:rPr>
                <w:rFonts w:cs="Arial"/>
                <w:sz w:val="20"/>
                <w:szCs w:val="20"/>
              </w:rPr>
              <w:t>; coordinate resource management</w:t>
            </w:r>
          </w:p>
          <w:p w:rsidR="00847ACF" w:rsidRPr="00CB071F" w:rsidRDefault="00847ACF" w:rsidP="000D0B05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Ensure equipment, supplies, and personal </w:t>
            </w:r>
            <w:r w:rsidR="000D0B05">
              <w:rPr>
                <w:rFonts w:cs="Arial"/>
                <w:spacing w:val="-3"/>
                <w:sz w:val="20"/>
                <w:szCs w:val="20"/>
              </w:rPr>
              <w:t>protective equipment (PPE) are available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as needed</w:t>
            </w:r>
          </w:p>
        </w:tc>
        <w:tc>
          <w:tcPr>
            <w:tcW w:w="376" w:type="pct"/>
            <w:tcBorders>
              <w:bottom w:val="nil"/>
            </w:tcBorders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nil"/>
            </w:tcBorders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C007BE" w:rsidRPr="006B1B11" w:rsidTr="00C007BE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07BE" w:rsidRDefault="00713CE9" w:rsidP="00713CE9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713CE9" w:rsidRPr="00C304C6" w:rsidRDefault="000A653D" w:rsidP="00931168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="00C304C6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 w:rsid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="00C304C6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C007BE" w:rsidRPr="006B1B11" w:rsidRDefault="00C007BE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C007BE" w:rsidRPr="006B1B11" w:rsidTr="00C007B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07BE" w:rsidRPr="006B1B11" w:rsidRDefault="00C007BE" w:rsidP="009C339C">
            <w:pPr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>Safety and security</w:t>
            </w:r>
          </w:p>
          <w:p w:rsidR="00C007BE" w:rsidRDefault="00C007BE" w:rsidP="0042597E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</w:t>
            </w:r>
            <w:r w:rsidR="0043119D">
              <w:rPr>
                <w:rFonts w:cs="Arial"/>
                <w:spacing w:val="-3"/>
                <w:sz w:val="20"/>
                <w:szCs w:val="20"/>
              </w:rPr>
              <w:t xml:space="preserve">area </w:t>
            </w:r>
            <w:r w:rsidR="000A653D"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safety procedures and instructions</w:t>
            </w:r>
          </w:p>
          <w:p w:rsidR="000516BC" w:rsidRPr="006B1B11" w:rsidRDefault="000516BC" w:rsidP="0042597E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Ensure personal protective equipment </w:t>
            </w:r>
            <w:r>
              <w:rPr>
                <w:rFonts w:cs="Arial"/>
                <w:sz w:val="20"/>
                <w:szCs w:val="20"/>
              </w:rPr>
              <w:t xml:space="preserve">(PPE) </w:t>
            </w:r>
            <w:r w:rsidRPr="00AE0F1C">
              <w:rPr>
                <w:rFonts w:cs="Arial"/>
                <w:sz w:val="20"/>
                <w:szCs w:val="20"/>
              </w:rPr>
              <w:t>is available and utilized appropriately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E" w:rsidRPr="006B1B11" w:rsidRDefault="00C007BE" w:rsidP="009C339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BE" w:rsidRPr="006B1B11" w:rsidRDefault="00C007BE" w:rsidP="009C339C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BB1EDF" w:rsidRPr="00C35609" w:rsidRDefault="00BB1EDF" w:rsidP="00D246C7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6B1B11" w:rsidTr="009C339C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C007BE" w:rsidRPr="006B1B11" w:rsidTr="00CB071F">
        <w:tc>
          <w:tcPr>
            <w:tcW w:w="421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007BE" w:rsidRPr="006B1B11" w:rsidRDefault="00C007BE" w:rsidP="00C007B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0A653D" w:rsidRPr="00516AD4" w:rsidRDefault="000A653D" w:rsidP="0042597E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Transfer</w:t>
            </w:r>
            <w:r w:rsidR="00B97693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0516BC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9B0113">
              <w:rPr>
                <w:rFonts w:cs="Arial"/>
                <w:spacing w:val="-3"/>
                <w:sz w:val="20"/>
                <w:szCs w:val="20"/>
              </w:rPr>
              <w:t xml:space="preserve">Equipment/Supply </w:t>
            </w:r>
            <w:r w:rsidR="000516BC">
              <w:rPr>
                <w:rFonts w:cs="Arial"/>
                <w:spacing w:val="-3"/>
                <w:sz w:val="20"/>
                <w:szCs w:val="20"/>
              </w:rPr>
              <w:t xml:space="preserve">Staging </w:t>
            </w:r>
            <w:r w:rsidR="00B74AEA">
              <w:rPr>
                <w:rFonts w:cs="Arial"/>
                <w:spacing w:val="-3"/>
                <w:sz w:val="20"/>
                <w:szCs w:val="20"/>
              </w:rPr>
              <w:t>Team Leader</w:t>
            </w:r>
            <w:r w:rsidR="000516BC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0A653D" w:rsidRPr="00516AD4" w:rsidRDefault="000A653D" w:rsidP="0042597E">
            <w:pPr>
              <w:pStyle w:val="ListParagraph"/>
              <w:numPr>
                <w:ilvl w:val="0"/>
                <w:numId w:val="9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0A653D" w:rsidRPr="00105F45" w:rsidRDefault="000A653D" w:rsidP="0042597E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 w:rsidR="00D02E02"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0A653D" w:rsidRPr="00105F45" w:rsidRDefault="000A653D" w:rsidP="0042597E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0A653D" w:rsidRPr="000A653D" w:rsidRDefault="000A653D" w:rsidP="0042597E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0C0153" w:rsidRPr="00253DE7" w:rsidRDefault="000C0153" w:rsidP="000C0153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53DE7">
              <w:rPr>
                <w:rFonts w:cs="Arial"/>
                <w:spacing w:val="-3"/>
                <w:sz w:val="20"/>
                <w:szCs w:val="20"/>
              </w:rPr>
              <w:lastRenderedPageBreak/>
              <w:t>Continue coordinating delivery of needed equipment and supplies, working with the Logistics Section Supply Unit Leader, or others as appropriate</w:t>
            </w:r>
          </w:p>
          <w:p w:rsidR="000C0153" w:rsidRPr="00253DE7" w:rsidRDefault="000C0153" w:rsidP="000C0153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53DE7">
              <w:rPr>
                <w:rFonts w:cs="Arial"/>
                <w:spacing w:val="-3"/>
                <w:sz w:val="20"/>
                <w:szCs w:val="20"/>
              </w:rPr>
              <w:t>Ensure the following are being addressed:</w:t>
            </w:r>
          </w:p>
          <w:p w:rsidR="000C0153" w:rsidRPr="00BA6540" w:rsidRDefault="000C0153" w:rsidP="000C0153">
            <w:pPr>
              <w:pStyle w:val="ListParagraph"/>
              <w:numPr>
                <w:ilvl w:val="0"/>
                <w:numId w:val="36"/>
              </w:numPr>
              <w:ind w:left="720"/>
              <w:rPr>
                <w:rFonts w:cs="Arial"/>
                <w:spacing w:val="-3"/>
                <w:sz w:val="20"/>
                <w:szCs w:val="20"/>
              </w:rPr>
            </w:pPr>
            <w:r w:rsidRPr="00BA6540">
              <w:rPr>
                <w:rFonts w:cs="Arial"/>
                <w:spacing w:val="-3"/>
                <w:sz w:val="20"/>
                <w:szCs w:val="20"/>
              </w:rPr>
              <w:t>Prioritization of problems whe</w:t>
            </w:r>
            <w:r>
              <w:rPr>
                <w:rFonts w:cs="Arial"/>
                <w:spacing w:val="-3"/>
                <w:sz w:val="20"/>
                <w:szCs w:val="20"/>
              </w:rPr>
              <w:t>n multiple issues are presented</w:t>
            </w:r>
            <w:r w:rsidRPr="00BA6540">
              <w:rPr>
                <w:rFonts w:cs="Arial"/>
                <w:spacing w:val="-3"/>
                <w:sz w:val="20"/>
                <w:szCs w:val="20"/>
              </w:rPr>
              <w:t xml:space="preserve"> </w:t>
            </w:r>
          </w:p>
          <w:p w:rsidR="000C0153" w:rsidRPr="00BA6540" w:rsidRDefault="000C0153" w:rsidP="000C0153">
            <w:pPr>
              <w:pStyle w:val="ListParagraph"/>
              <w:numPr>
                <w:ilvl w:val="0"/>
                <w:numId w:val="36"/>
              </w:numPr>
              <w:ind w:left="720"/>
              <w:rPr>
                <w:rFonts w:cs="Arial"/>
                <w:spacing w:val="-3"/>
                <w:sz w:val="20"/>
                <w:szCs w:val="20"/>
              </w:rPr>
            </w:pPr>
            <w:r w:rsidRPr="00BA6540">
              <w:rPr>
                <w:rFonts w:cs="Arial"/>
                <w:spacing w:val="-3"/>
                <w:sz w:val="20"/>
                <w:szCs w:val="20"/>
              </w:rPr>
              <w:t>Documentation i</w:t>
            </w:r>
            <w:r>
              <w:rPr>
                <w:rFonts w:cs="Arial"/>
                <w:spacing w:val="-3"/>
                <w:sz w:val="20"/>
                <w:szCs w:val="20"/>
              </w:rPr>
              <w:t>s done correctly and collected</w:t>
            </w:r>
          </w:p>
          <w:p w:rsidR="000C0153" w:rsidRPr="00BA6540" w:rsidRDefault="000C0153" w:rsidP="000C0153">
            <w:pPr>
              <w:pStyle w:val="ListParagraph"/>
              <w:numPr>
                <w:ilvl w:val="0"/>
                <w:numId w:val="36"/>
              </w:numPr>
              <w:ind w:left="720"/>
              <w:rPr>
                <w:rFonts w:cs="Arial"/>
                <w:spacing w:val="-3"/>
                <w:sz w:val="20"/>
                <w:szCs w:val="20"/>
              </w:rPr>
            </w:pPr>
            <w:r w:rsidRPr="00BA6540">
              <w:rPr>
                <w:rFonts w:cs="Arial"/>
                <w:spacing w:val="-3"/>
                <w:sz w:val="20"/>
                <w:szCs w:val="20"/>
              </w:rPr>
              <w:t>Coordi</w:t>
            </w:r>
            <w:r>
              <w:rPr>
                <w:rFonts w:cs="Arial"/>
                <w:spacing w:val="-3"/>
                <w:sz w:val="20"/>
                <w:szCs w:val="20"/>
              </w:rPr>
              <w:t>nate</w:t>
            </w:r>
            <w:r w:rsidR="003833A4">
              <w:rPr>
                <w:rFonts w:cs="Arial"/>
                <w:spacing w:val="-3"/>
                <w:sz w:val="20"/>
                <w:szCs w:val="20"/>
              </w:rPr>
              <w:t>d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use of external resources</w:t>
            </w:r>
          </w:p>
          <w:p w:rsidR="000C0153" w:rsidRPr="00253DE7" w:rsidRDefault="000C0153" w:rsidP="000C0153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status updates to team personnel</w:t>
            </w:r>
          </w:p>
          <w:p w:rsidR="000C0153" w:rsidRPr="00253DE7" w:rsidRDefault="000C0153" w:rsidP="000C0153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53DE7">
              <w:rPr>
                <w:rFonts w:cs="Arial"/>
                <w:bCs/>
                <w:spacing w:val="-3"/>
                <w:sz w:val="20"/>
                <w:szCs w:val="20"/>
              </w:rPr>
              <w:t xml:space="preserve">Report resource problems and issues to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the </w:t>
            </w:r>
            <w:r w:rsidRPr="00253DE7">
              <w:rPr>
                <w:rFonts w:cs="Arial"/>
                <w:bCs/>
                <w:spacing w:val="-3"/>
                <w:sz w:val="20"/>
                <w:szCs w:val="20"/>
              </w:rPr>
              <w:t>Staging Manager</w:t>
            </w:r>
          </w:p>
          <w:p w:rsidR="000C0153" w:rsidRPr="00253DE7" w:rsidRDefault="000C0153" w:rsidP="000C0153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53DE7">
              <w:rPr>
                <w:rFonts w:cs="Arial"/>
                <w:bCs/>
                <w:spacing w:val="-3"/>
                <w:sz w:val="20"/>
                <w:szCs w:val="20"/>
              </w:rPr>
              <w:t xml:space="preserve">Advise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the </w:t>
            </w:r>
            <w:r w:rsidRPr="00253DE7">
              <w:rPr>
                <w:rFonts w:cs="Arial"/>
                <w:bCs/>
                <w:spacing w:val="-3"/>
                <w:sz w:val="20"/>
                <w:szCs w:val="20"/>
              </w:rPr>
              <w:t xml:space="preserve">Staging Manager immediately of any operational issue you are not able to correct </w:t>
            </w:r>
          </w:p>
          <w:p w:rsidR="00350B30" w:rsidRPr="000C0153" w:rsidRDefault="000C0153" w:rsidP="000C0153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A6540">
              <w:rPr>
                <w:rFonts w:cs="Arial"/>
                <w:bCs/>
                <w:spacing w:val="-3"/>
                <w:sz w:val="20"/>
                <w:szCs w:val="20"/>
              </w:rPr>
              <w:t>Continue to meet regularly with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 the</w:t>
            </w:r>
            <w:r w:rsidRPr="00BA6540">
              <w:rPr>
                <w:rFonts w:cs="Arial"/>
                <w:bCs/>
                <w:spacing w:val="-3"/>
                <w:sz w:val="20"/>
                <w:szCs w:val="20"/>
              </w:rPr>
              <w:t xml:space="preserve"> Staging Manager for status reports,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and to relay important information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07BE" w:rsidRPr="006B1B11" w:rsidRDefault="00C007BE" w:rsidP="00C007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007BE" w:rsidRPr="006B1B11" w:rsidRDefault="00C007BE" w:rsidP="00C007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C76A1" w:rsidRPr="006B1B11" w:rsidTr="00CB071F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C76A1" w:rsidRPr="006B1B11" w:rsidRDefault="00AC76A1" w:rsidP="00AC76A1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847ACF" w:rsidRDefault="00847ACF" w:rsidP="00847ACF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847ACF" w:rsidRDefault="00847ACF" w:rsidP="00847ACF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576AF3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B964E5" w:rsidRPr="000516BC" w:rsidRDefault="00847ACF" w:rsidP="000516BC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</w:tc>
        <w:tc>
          <w:tcPr>
            <w:tcW w:w="382" w:type="pct"/>
            <w:tcBorders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C76A1" w:rsidRPr="006B1B11" w:rsidRDefault="00AC76A1" w:rsidP="00AC76A1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C76A1" w:rsidRPr="006B1B11" w:rsidRDefault="00AC76A1" w:rsidP="00AC76A1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4208C7" w:rsidRPr="006B1B11" w:rsidTr="00CB071F"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208C7" w:rsidRPr="005D4022" w:rsidRDefault="004208C7" w:rsidP="004208C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847ACF" w:rsidRPr="00AE0F1C" w:rsidRDefault="00847ACF" w:rsidP="0042597E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 w:rsidR="0043119D">
              <w:rPr>
                <w:rFonts w:cs="Arial"/>
                <w:sz w:val="20"/>
                <w:szCs w:val="20"/>
              </w:rPr>
              <w:t>Staging A</w:t>
            </w:r>
            <w:r w:rsidRPr="00AE0F1C">
              <w:rPr>
                <w:rFonts w:cs="Arial"/>
                <w:sz w:val="20"/>
                <w:szCs w:val="20"/>
              </w:rPr>
              <w:t>reas; coordinate resource management</w:t>
            </w:r>
          </w:p>
          <w:p w:rsidR="004208C7" w:rsidRPr="00681B7B" w:rsidRDefault="00847ACF" w:rsidP="0042597E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Borders>
              <w:lef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208C7" w:rsidRPr="006B1B11" w:rsidRDefault="004208C7" w:rsidP="004208C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208C7" w:rsidRPr="006B1B11" w:rsidRDefault="004208C7" w:rsidP="004208C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976" w:rsidRPr="006B1B11" w:rsidTr="00CB071F">
        <w:tc>
          <w:tcPr>
            <w:tcW w:w="4210" w:type="pct"/>
            <w:tcBorders>
              <w:top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304C6" w:rsidRDefault="00C304C6" w:rsidP="00C304C6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FE361C" w:rsidRDefault="00FE361C" w:rsidP="00931168">
            <w:pPr>
              <w:pStyle w:val="ListParagraph"/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</w:t>
            </w:r>
            <w:r w:rsidR="006F0FCC"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="00C304C6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</w:t>
            </w:r>
          </w:p>
          <w:p w:rsidR="00061976" w:rsidRPr="009367F6" w:rsidRDefault="00FE361C" w:rsidP="00931168">
            <w:pPr>
              <w:pStyle w:val="ListParagraph"/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</w:t>
            </w:r>
            <w:r w:rsid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="00C304C6"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976" w:rsidRPr="006B1B11" w:rsidRDefault="00061976" w:rsidP="0006197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976" w:rsidRPr="006B1B11" w:rsidRDefault="00061976" w:rsidP="0006197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C76A1" w:rsidRPr="006B1B11" w:rsidTr="009C339C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C76A1" w:rsidRPr="006B1B11" w:rsidRDefault="00AC76A1" w:rsidP="00AC76A1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B97693" w:rsidRPr="006B1B11" w:rsidRDefault="00B97693" w:rsidP="0042597E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</w:t>
            </w:r>
            <w:r w:rsidR="0043119D">
              <w:rPr>
                <w:rFonts w:cs="Arial"/>
                <w:spacing w:val="-3"/>
                <w:sz w:val="20"/>
                <w:szCs w:val="20"/>
              </w:rPr>
              <w:t>area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:rsidR="00B97693" w:rsidRPr="006B1B11" w:rsidRDefault="00B97693" w:rsidP="0042597E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</w:t>
            </w:r>
            <w:r>
              <w:rPr>
                <w:rFonts w:cs="Arial"/>
                <w:spacing w:val="-3"/>
                <w:sz w:val="20"/>
                <w:szCs w:val="20"/>
              </w:rPr>
              <w:t>nd stress management techniques</w:t>
            </w:r>
          </w:p>
          <w:p w:rsidR="004015C0" w:rsidRPr="004015C0" w:rsidRDefault="00B97693" w:rsidP="0042597E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21764">
              <w:rPr>
                <w:rFonts w:cs="Arial"/>
                <w:spacing w:val="-3"/>
                <w:sz w:val="20"/>
                <w:szCs w:val="20"/>
              </w:rPr>
              <w:t>Ensure</w:t>
            </w:r>
            <w:r w:rsidR="003B66AB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health and safety issues are being addressed; </w:t>
            </w:r>
            <w:r>
              <w:rPr>
                <w:rFonts w:cs="Arial"/>
                <w:spacing w:val="-3"/>
                <w:sz w:val="20"/>
                <w:szCs w:val="20"/>
              </w:rPr>
              <w:t>report issues to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Safety Officer and </w:t>
            </w:r>
            <w:r w:rsidR="00BB1EDF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>
              <w:rPr>
                <w:rFonts w:cs="Arial"/>
                <w:spacing w:val="-3"/>
                <w:sz w:val="20"/>
                <w:szCs w:val="20"/>
              </w:rPr>
              <w:t>Logistics Section 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>mployee Health and Well-Being Unit</w:t>
            </w:r>
          </w:p>
          <w:p w:rsidR="004015C0" w:rsidRPr="004015C0" w:rsidRDefault="004015C0" w:rsidP="0042597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z w:val="20"/>
                <w:szCs w:val="20"/>
              </w:rPr>
              <w:t>Ensure personal protective equipment</w:t>
            </w:r>
            <w:r>
              <w:rPr>
                <w:rFonts w:cs="Arial"/>
                <w:sz w:val="20"/>
                <w:szCs w:val="20"/>
              </w:rPr>
              <w:t xml:space="preserve"> (PPE)</w:t>
            </w:r>
            <w:r w:rsidRPr="00CC1EEA">
              <w:rPr>
                <w:rFonts w:cs="Arial"/>
                <w:sz w:val="20"/>
                <w:szCs w:val="20"/>
              </w:rPr>
              <w:t xml:space="preserve">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C76A1" w:rsidRPr="006B1B11" w:rsidRDefault="00AC76A1" w:rsidP="00AC76A1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C76A1" w:rsidRPr="006B1B11" w:rsidRDefault="00AC76A1" w:rsidP="00AC76A1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060EB4" w:rsidRPr="00C35609" w:rsidRDefault="00060EB4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060EB4" w:rsidRPr="006B1B11" w:rsidTr="003C0BDC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0EB4" w:rsidRPr="006B1B11" w:rsidRDefault="00060EB4" w:rsidP="003C0BD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0EB4" w:rsidRPr="006B1B11" w:rsidRDefault="00060EB4" w:rsidP="003C0BDC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0EB4" w:rsidRPr="006B1B11" w:rsidRDefault="00060EB4" w:rsidP="003C0BDC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060EB4" w:rsidRPr="006B1B11" w:rsidTr="003C0BDC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0EB4" w:rsidRPr="006B1B11" w:rsidRDefault="00060EB4" w:rsidP="00060EB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060EB4" w:rsidRPr="00516AD4" w:rsidRDefault="00060EB4" w:rsidP="00060EB4">
            <w:pPr>
              <w:pStyle w:val="ListParagraph"/>
              <w:numPr>
                <w:ilvl w:val="0"/>
                <w:numId w:val="38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Transfer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Equipment/Supply Staging Team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060EB4" w:rsidRPr="00516AD4" w:rsidRDefault="00060EB4" w:rsidP="00060EB4">
            <w:pPr>
              <w:pStyle w:val="ListParagraph"/>
              <w:numPr>
                <w:ilvl w:val="0"/>
                <w:numId w:val="9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060EB4" w:rsidRPr="00105F45" w:rsidRDefault="00060EB4" w:rsidP="00060EB4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060EB4" w:rsidRPr="00105F45" w:rsidRDefault="00060EB4" w:rsidP="00060EB4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060EB4" w:rsidRPr="000516BC" w:rsidRDefault="00060EB4" w:rsidP="00060EB4">
            <w:pPr>
              <w:pStyle w:val="ListParagraph"/>
              <w:framePr w:hSpace="180" w:wrap="around" w:vAnchor="text" w:hAnchor="text" w:y="1"/>
              <w:numPr>
                <w:ilvl w:val="0"/>
                <w:numId w:val="9"/>
              </w:numPr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060EB4" w:rsidRPr="001A6542" w:rsidRDefault="00060EB4" w:rsidP="00060EB4">
            <w:pPr>
              <w:pStyle w:val="ListParagraph"/>
              <w:numPr>
                <w:ilvl w:val="0"/>
                <w:numId w:val="3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B02F5">
              <w:rPr>
                <w:rFonts w:cs="Arial"/>
                <w:spacing w:val="-3"/>
                <w:sz w:val="20"/>
                <w:szCs w:val="20"/>
              </w:rPr>
              <w:t>Monitor operations and documentation</w:t>
            </w:r>
          </w:p>
          <w:p w:rsidR="00060EB4" w:rsidRPr="00847ACF" w:rsidRDefault="00060EB4" w:rsidP="00060EB4">
            <w:pPr>
              <w:pStyle w:val="ListParagraph"/>
              <w:framePr w:hSpace="180" w:wrap="around" w:vAnchor="text" w:hAnchor="text" w:y="1"/>
              <w:numPr>
                <w:ilvl w:val="0"/>
                <w:numId w:val="14"/>
              </w:numPr>
              <w:ind w:left="461" w:hanging="274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A6542">
              <w:rPr>
                <w:rFonts w:cs="Arial"/>
                <w:sz w:val="20"/>
                <w:szCs w:val="20"/>
              </w:rPr>
              <w:t>Continue to monitor the ability of the Equipment/Supply Staging Team to meet workload demands, personnel health and safety, resource needs, and documentation practices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0EB4" w:rsidRPr="006B1B11" w:rsidRDefault="00060EB4" w:rsidP="003C0BD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0EB4" w:rsidRPr="006B1B11" w:rsidRDefault="00060EB4" w:rsidP="003C0BD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0EB4" w:rsidRPr="006B1B11" w:rsidTr="003C0BDC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0EB4" w:rsidRPr="004015C0" w:rsidRDefault="00060EB4" w:rsidP="00060EB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060EB4" w:rsidRDefault="00060EB4" w:rsidP="00060EB4">
            <w:pPr>
              <w:pStyle w:val="ListParagraph"/>
              <w:numPr>
                <w:ilvl w:val="0"/>
                <w:numId w:val="1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060EB4" w:rsidRPr="009052F0" w:rsidRDefault="00060EB4" w:rsidP="00060EB4">
            <w:pPr>
              <w:pStyle w:val="ListParagraph"/>
              <w:numPr>
                <w:ilvl w:val="0"/>
                <w:numId w:val="1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Form </w:t>
            </w:r>
          </w:p>
          <w:p w:rsidR="00060EB4" w:rsidRPr="009052F0" w:rsidRDefault="00060EB4" w:rsidP="00060EB4">
            <w:pPr>
              <w:pStyle w:val="ListParagraph"/>
              <w:numPr>
                <w:ilvl w:val="0"/>
                <w:numId w:val="1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052F0"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 </w:t>
            </w:r>
          </w:p>
          <w:p w:rsidR="00060EB4" w:rsidRPr="006B1B11" w:rsidRDefault="00060EB4" w:rsidP="00060EB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        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0EB4" w:rsidRPr="006B1B11" w:rsidRDefault="00060EB4" w:rsidP="003C0BD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0EB4" w:rsidRPr="006B1B11" w:rsidRDefault="00060EB4" w:rsidP="003C0BD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0EB4" w:rsidRPr="006B1B11" w:rsidTr="003C0BDC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0EB4" w:rsidRPr="005D4022" w:rsidRDefault="00060EB4" w:rsidP="00060EB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060EB4" w:rsidRPr="00B22CDF" w:rsidRDefault="00060EB4" w:rsidP="00060EB4">
            <w:pPr>
              <w:pStyle w:val="ListParagraph"/>
              <w:numPr>
                <w:ilvl w:val="0"/>
                <w:numId w:val="7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Staging Areas</w:t>
            </w:r>
            <w:r w:rsidRPr="00AE0F1C">
              <w:rPr>
                <w:rFonts w:cs="Arial"/>
                <w:sz w:val="20"/>
                <w:szCs w:val="20"/>
              </w:rPr>
              <w:t>; coordinate resource management</w:t>
            </w:r>
          </w:p>
          <w:p w:rsidR="00060EB4" w:rsidRPr="00B22CDF" w:rsidRDefault="00060EB4" w:rsidP="00060EB4">
            <w:pPr>
              <w:pStyle w:val="ListParagraph"/>
              <w:numPr>
                <w:ilvl w:val="0"/>
                <w:numId w:val="7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22CDF">
              <w:rPr>
                <w:rFonts w:cs="Arial"/>
                <w:spacing w:val="-3"/>
                <w:sz w:val="20"/>
                <w:szCs w:val="20"/>
              </w:rPr>
              <w:t xml:space="preserve">Ensure equipment, supplies, and personal protective equipment (PPE) are replaced  </w:t>
            </w:r>
          </w:p>
          <w:p w:rsidR="00060EB4" w:rsidRDefault="00060EB4" w:rsidP="00060EB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        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0EB4" w:rsidRPr="006B1B11" w:rsidRDefault="00060EB4" w:rsidP="003C0BD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0EB4" w:rsidRPr="006B1B11" w:rsidRDefault="00060EB4" w:rsidP="003C0BD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0EB4" w:rsidRPr="006B1B11" w:rsidTr="003C0BDC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0EB4" w:rsidRDefault="00060EB4" w:rsidP="00060EB4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060EB4" w:rsidRPr="00B67B66" w:rsidRDefault="00060EB4" w:rsidP="00060EB4">
            <w:pPr>
              <w:pStyle w:val="ListParagraph"/>
              <w:ind w:left="461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0EB4" w:rsidRPr="006B1B11" w:rsidRDefault="00060EB4" w:rsidP="003C0BD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0EB4" w:rsidRPr="006B1B11" w:rsidRDefault="00060EB4" w:rsidP="003C0BD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0EB4" w:rsidRPr="006B1B11" w:rsidTr="003C0BDC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0EB4" w:rsidRDefault="00060EB4" w:rsidP="00060EB4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060EB4" w:rsidRDefault="00060EB4" w:rsidP="00060EB4">
            <w:pPr>
              <w:numPr>
                <w:ilvl w:val="0"/>
                <w:numId w:val="4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team personnel continue to comply with safety procedures and instructions</w:t>
            </w:r>
          </w:p>
          <w:p w:rsidR="00060EB4" w:rsidRDefault="00060EB4" w:rsidP="00060EB4">
            <w:pPr>
              <w:pStyle w:val="ListParagraph"/>
              <w:numPr>
                <w:ilvl w:val="0"/>
                <w:numId w:val="4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Observe all staff and volunteers for signs of stress and inappropriate behavior and report concerns to the Safety Officer and the Logistics Section Employee Health and Well-Being Unit Leader</w:t>
            </w:r>
          </w:p>
          <w:p w:rsidR="00060EB4" w:rsidRDefault="00060EB4" w:rsidP="00060EB4">
            <w:pPr>
              <w:numPr>
                <w:ilvl w:val="0"/>
                <w:numId w:val="4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for staff rest periods and relief</w:t>
            </w:r>
          </w:p>
          <w:p w:rsidR="00060EB4" w:rsidRDefault="00060EB4" w:rsidP="00060EB4">
            <w:pPr>
              <w:pStyle w:val="ListParagraph"/>
              <w:numPr>
                <w:ilvl w:val="0"/>
                <w:numId w:val="4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:rsidR="00060EB4" w:rsidRPr="004A4B8B" w:rsidRDefault="00060EB4" w:rsidP="00060EB4">
            <w:pPr>
              <w:pStyle w:val="ListParagraph"/>
              <w:numPr>
                <w:ilvl w:val="0"/>
                <w:numId w:val="4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4A4B8B"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0EB4" w:rsidRPr="006B1B11" w:rsidRDefault="00060EB4" w:rsidP="003C0BD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0EB4" w:rsidRPr="006B1B11" w:rsidRDefault="00060EB4" w:rsidP="003C0BD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060EB4" w:rsidRPr="00C35609" w:rsidRDefault="00060EB4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6B1B11" w:rsidTr="00105F45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6B1B11" w:rsidTr="00105F45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B4259" w:rsidRPr="001B4259" w:rsidRDefault="008F142D" w:rsidP="001B425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1B4259" w:rsidRPr="00516AD4" w:rsidRDefault="001B4259" w:rsidP="0042597E">
            <w:pPr>
              <w:pStyle w:val="ListParagraph"/>
              <w:numPr>
                <w:ilvl w:val="0"/>
                <w:numId w:val="5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 w:rsidR="0043119D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9B0113">
              <w:rPr>
                <w:rFonts w:cs="Arial"/>
                <w:spacing w:val="-3"/>
                <w:sz w:val="20"/>
                <w:szCs w:val="20"/>
              </w:rPr>
              <w:t>Equipment/Supply</w:t>
            </w:r>
            <w:r w:rsidR="00B74AEA">
              <w:rPr>
                <w:rFonts w:cs="Arial"/>
                <w:spacing w:val="-3"/>
                <w:sz w:val="20"/>
                <w:szCs w:val="20"/>
              </w:rPr>
              <w:t xml:space="preserve"> Staging Team Leader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:rsidR="001B4259" w:rsidRPr="00516AD4" w:rsidRDefault="001B4259" w:rsidP="0042597E">
            <w:pPr>
              <w:pStyle w:val="ListParagraph"/>
              <w:numPr>
                <w:ilvl w:val="0"/>
                <w:numId w:val="9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1B4259" w:rsidRPr="00105F45" w:rsidRDefault="001B4259" w:rsidP="0042597E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 w:rsidR="00A65A91"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1B4259" w:rsidRPr="00105F45" w:rsidRDefault="001B4259" w:rsidP="0042597E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B74AEA" w:rsidRPr="00B74AEA" w:rsidRDefault="001B4259" w:rsidP="00B74AEA">
            <w:pPr>
              <w:pStyle w:val="ListParagraph"/>
              <w:framePr w:hSpace="180" w:wrap="around" w:vAnchor="text" w:hAnchor="text" w:y="1"/>
              <w:numPr>
                <w:ilvl w:val="0"/>
                <w:numId w:val="9"/>
              </w:numPr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B74AEA" w:rsidRPr="00E80C70" w:rsidRDefault="00B74AEA" w:rsidP="00B74AE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80C70">
              <w:rPr>
                <w:rFonts w:cs="Arial"/>
                <w:spacing w:val="-3"/>
                <w:sz w:val="20"/>
                <w:szCs w:val="20"/>
              </w:rPr>
              <w:t xml:space="preserve">As needs for </w:t>
            </w:r>
            <w:r w:rsidR="009B0113">
              <w:rPr>
                <w:rFonts w:cs="Arial"/>
                <w:spacing w:val="-3"/>
                <w:sz w:val="20"/>
                <w:szCs w:val="20"/>
              </w:rPr>
              <w:t xml:space="preserve">Equipment/Supply </w:t>
            </w:r>
            <w:r>
              <w:rPr>
                <w:rFonts w:cs="Arial"/>
                <w:spacing w:val="-3"/>
                <w:sz w:val="20"/>
                <w:szCs w:val="20"/>
              </w:rPr>
              <w:t>Staging</w:t>
            </w:r>
            <w:r w:rsidRPr="00E80C70">
              <w:rPr>
                <w:rFonts w:cs="Arial"/>
                <w:spacing w:val="-3"/>
                <w:sz w:val="20"/>
                <w:szCs w:val="20"/>
              </w:rPr>
              <w:t xml:space="preserve"> Team decrease, return staff to their normal jobs and combine or deactivate positions in a phased manner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in coordination with </w:t>
            </w:r>
            <w:r w:rsidR="00BB1EDF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Demobilization Unit Leader</w:t>
            </w:r>
          </w:p>
          <w:p w:rsidR="00B74AEA" w:rsidRPr="00B74AEA" w:rsidRDefault="00B74AEA" w:rsidP="00B74AE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80C70">
              <w:rPr>
                <w:rFonts w:cs="Arial"/>
                <w:spacing w:val="-3"/>
                <w:sz w:val="20"/>
                <w:szCs w:val="20"/>
              </w:rPr>
              <w:t xml:space="preserve">Assist </w:t>
            </w:r>
            <w:r w:rsidR="00BB1EDF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E80C70">
              <w:rPr>
                <w:rFonts w:cs="Arial"/>
                <w:spacing w:val="-3"/>
                <w:sz w:val="20"/>
                <w:szCs w:val="20"/>
              </w:rPr>
              <w:t xml:space="preserve">Staging Manager and </w:t>
            </w:r>
            <w:r w:rsidR="00BB1EDF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E80C70">
              <w:rPr>
                <w:rFonts w:cs="Arial"/>
                <w:spacing w:val="-3"/>
                <w:sz w:val="20"/>
                <w:szCs w:val="20"/>
              </w:rPr>
              <w:t>Operations Section Chief with restoring hospital resources to normal operating conditio</w:t>
            </w:r>
            <w:r>
              <w:rPr>
                <w:rFonts w:cs="Arial"/>
                <w:spacing w:val="-3"/>
                <w:sz w:val="20"/>
                <w:szCs w:val="20"/>
              </w:rPr>
              <w:t>ns</w:t>
            </w:r>
          </w:p>
          <w:p w:rsidR="00847ACF" w:rsidRPr="00752D76" w:rsidRDefault="00847ACF" w:rsidP="0042597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6BED">
              <w:rPr>
                <w:rFonts w:cs="Arial"/>
                <w:spacing w:val="-3"/>
                <w:sz w:val="20"/>
                <w:szCs w:val="20"/>
              </w:rPr>
              <w:t>Ensure the 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turn, 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>retrieval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 xml:space="preserve"> and restocking of equipment and supplies</w:t>
            </w:r>
          </w:p>
          <w:p w:rsidR="00847ACF" w:rsidRPr="00752D76" w:rsidRDefault="00847ACF" w:rsidP="0042597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0709">
              <w:rPr>
                <w:rFonts w:cs="Arial"/>
                <w:spacing w:val="-3"/>
                <w:sz w:val="20"/>
                <w:szCs w:val="20"/>
              </w:rPr>
              <w:t>Notify</w:t>
            </w:r>
            <w:r w:rsidR="008B3A15">
              <w:rPr>
                <w:rFonts w:cs="Arial"/>
                <w:spacing w:val="-3"/>
                <w:sz w:val="20"/>
                <w:szCs w:val="20"/>
              </w:rPr>
              <w:t xml:space="preserve"> the </w:t>
            </w:r>
            <w:r w:rsidR="00CD785E">
              <w:rPr>
                <w:rFonts w:cs="Arial"/>
                <w:spacing w:val="-3"/>
                <w:sz w:val="20"/>
                <w:szCs w:val="20"/>
              </w:rPr>
              <w:t>Staging Manager</w:t>
            </w:r>
            <w:r w:rsidR="008B3A15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w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>hen demobilization and restoration is complete</w:t>
            </w:r>
          </w:p>
          <w:p w:rsidR="00847ACF" w:rsidRPr="008F142D" w:rsidRDefault="00847ACF" w:rsidP="0042597E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spacing w:val="-3"/>
                <w:sz w:val="20"/>
                <w:szCs w:val="20"/>
              </w:rPr>
              <w:t>Upon deactivation of your position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 xml:space="preserve">, brief the </w:t>
            </w:r>
            <w:r w:rsidR="00CD785E">
              <w:rPr>
                <w:rFonts w:cs="Arial"/>
                <w:spacing w:val="-3"/>
                <w:sz w:val="20"/>
                <w:szCs w:val="20"/>
              </w:rPr>
              <w:t>Staging Manager</w:t>
            </w:r>
            <w:r w:rsidR="008B3A15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on current problems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:rsidR="00847ACF" w:rsidRPr="00B67B66" w:rsidRDefault="00847ACF" w:rsidP="00847ACF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Debrief </w:t>
            </w:r>
            <w:r w:rsidR="0043119D">
              <w:rPr>
                <w:rFonts w:cs="Arial"/>
                <w:spacing w:val="-3"/>
                <w:sz w:val="20"/>
                <w:szCs w:val="20"/>
              </w:rPr>
              <w:t xml:space="preserve">area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</w:t>
            </w:r>
            <w:r w:rsidR="00E67B97">
              <w:rPr>
                <w:rFonts w:cs="Arial"/>
                <w:spacing w:val="-3"/>
                <w:sz w:val="20"/>
                <w:szCs w:val="20"/>
              </w:rPr>
              <w:t>,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as needed</w:t>
            </w:r>
          </w:p>
          <w:p w:rsidR="00847ACF" w:rsidRPr="008879A2" w:rsidRDefault="00847ACF" w:rsidP="0042597E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847ACF" w:rsidRPr="004C6FD0" w:rsidRDefault="00847ACF" w:rsidP="0042597E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847ACF" w:rsidRPr="004C6FD0" w:rsidRDefault="00847ACF" w:rsidP="0042597E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lastRenderedPageBreak/>
              <w:t>Recommendations for procedure changes</w:t>
            </w:r>
          </w:p>
          <w:p w:rsidR="00847ACF" w:rsidRPr="00696EA9" w:rsidRDefault="00847ACF" w:rsidP="0042597E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696EA9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8E02E9" w:rsidRPr="00847ACF" w:rsidRDefault="00847ACF" w:rsidP="0042597E">
            <w:pPr>
              <w:pStyle w:val="ListParagraph"/>
              <w:framePr w:hSpace="180" w:wrap="around" w:vAnchor="text" w:hAnchor="text" w:y="1"/>
              <w:numPr>
                <w:ilvl w:val="0"/>
                <w:numId w:val="14"/>
              </w:numPr>
              <w:ind w:left="461" w:hanging="274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47ACF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246C7" w:rsidRPr="006B1B11" w:rsidTr="00105F45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E6BF2" w:rsidRPr="005D4022" w:rsidRDefault="00AE6BF2" w:rsidP="00AE6BF2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AE6BF2" w:rsidRPr="001B4259" w:rsidRDefault="00AE6BF2" w:rsidP="00AE6BF2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:rsidR="00D246C7" w:rsidRPr="00B67B66" w:rsidRDefault="00AE6BF2" w:rsidP="00496638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is submitted to the </w:t>
            </w:r>
            <w:r w:rsidR="000516BC"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>
              <w:rPr>
                <w:rFonts w:cs="Arial"/>
                <w:spacing w:val="-3"/>
                <w:sz w:val="20"/>
                <w:szCs w:val="20"/>
              </w:rPr>
              <w:t>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060EB4" w:rsidRPr="00C35609" w:rsidRDefault="00060EB4">
      <w:pPr>
        <w:rPr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246C7" w:rsidRPr="006B1B11" w:rsidTr="009C339C">
        <w:trPr>
          <w:tblHeader/>
        </w:trPr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6B1B11" w:rsidRDefault="00D246C7" w:rsidP="009C339C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Documents/Tools</w:t>
            </w:r>
          </w:p>
        </w:tc>
      </w:tr>
      <w:tr w:rsidR="00D246C7" w:rsidRPr="006B1B11" w:rsidTr="009C339C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C3288" w:rsidRPr="003C3288" w:rsidRDefault="003C3288" w:rsidP="009B6DB3">
            <w:pPr>
              <w:pStyle w:val="Header"/>
              <w:numPr>
                <w:ilvl w:val="0"/>
                <w:numId w:val="13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:rsidR="004015C0" w:rsidRDefault="004015C0" w:rsidP="009B6DB3">
            <w:pPr>
              <w:pStyle w:val="Header"/>
              <w:numPr>
                <w:ilvl w:val="0"/>
                <w:numId w:val="13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4015C0" w:rsidRPr="00BE31E1" w:rsidRDefault="00576AF3" w:rsidP="009B6DB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HICS 213 - General Message Form</w:t>
            </w:r>
          </w:p>
          <w:p w:rsidR="004015C0" w:rsidRDefault="004015C0" w:rsidP="009B6DB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214 - Activity Log</w:t>
            </w:r>
          </w:p>
          <w:p w:rsidR="009B6DB3" w:rsidRPr="009B6DB3" w:rsidRDefault="009B6DB3" w:rsidP="009B6DB3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4015C0" w:rsidRPr="00BE31E1" w:rsidRDefault="004015C0" w:rsidP="009B6DB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</w:t>
            </w:r>
            <w:r w:rsidRPr="00BE31E1">
              <w:rPr>
                <w:sz w:val="20"/>
                <w:szCs w:val="20"/>
              </w:rPr>
              <w:t>Demobilization Check</w:t>
            </w:r>
            <w:r>
              <w:rPr>
                <w:sz w:val="20"/>
                <w:szCs w:val="20"/>
              </w:rPr>
              <w:t>-Out</w:t>
            </w:r>
            <w:r w:rsidRPr="00BE31E1">
              <w:rPr>
                <w:sz w:val="20"/>
                <w:szCs w:val="20"/>
              </w:rPr>
              <w:t xml:space="preserve"> </w:t>
            </w:r>
          </w:p>
          <w:p w:rsidR="004015C0" w:rsidRPr="0043119D" w:rsidRDefault="004015C0" w:rsidP="009B6DB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252 - Section Personnel Time</w:t>
            </w:r>
            <w:r>
              <w:rPr>
                <w:sz w:val="20"/>
                <w:szCs w:val="20"/>
              </w:rPr>
              <w:t xml:space="preserve"> S</w:t>
            </w:r>
            <w:r w:rsidRPr="00BE31E1">
              <w:rPr>
                <w:sz w:val="20"/>
                <w:szCs w:val="20"/>
              </w:rPr>
              <w:t>heet</w:t>
            </w:r>
          </w:p>
          <w:p w:rsidR="00B74AEA" w:rsidRPr="009B0113" w:rsidRDefault="004015C0" w:rsidP="009B6DB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ospital</w:t>
            </w:r>
            <w:r w:rsidRPr="00BE31E1">
              <w:rPr>
                <w:sz w:val="20"/>
                <w:szCs w:val="20"/>
              </w:rPr>
              <w:t xml:space="preserve"> Emergency Operations Plan</w:t>
            </w:r>
          </w:p>
          <w:p w:rsidR="004015C0" w:rsidRPr="00BE31E1" w:rsidRDefault="004015C0" w:rsidP="009B6DB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Incident Specific Plans or Annexes</w:t>
            </w:r>
          </w:p>
          <w:p w:rsidR="004015C0" w:rsidRPr="00BE31E1" w:rsidRDefault="004015C0" w:rsidP="009B6DB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organization chart</w:t>
            </w:r>
          </w:p>
          <w:p w:rsidR="004015C0" w:rsidRPr="00BE31E1" w:rsidRDefault="004015C0" w:rsidP="009B6DB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telephone directory</w:t>
            </w:r>
          </w:p>
          <w:p w:rsidR="00D3094F" w:rsidRPr="00D3094F" w:rsidRDefault="004015C0" w:rsidP="009B6DB3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9A0DD7">
              <w:rPr>
                <w:sz w:val="20"/>
                <w:szCs w:val="20"/>
              </w:rPr>
              <w:t>Teleph</w:t>
            </w:r>
            <w:r>
              <w:rPr>
                <w:sz w:val="20"/>
                <w:szCs w:val="20"/>
              </w:rPr>
              <w:t>one/cell phone/satellite phone/i</w:t>
            </w:r>
            <w:r w:rsidRPr="009A0DD7">
              <w:rPr>
                <w:sz w:val="20"/>
                <w:szCs w:val="20"/>
              </w:rPr>
              <w:t>nternet/amateur radio/2-way radio for communication</w:t>
            </w:r>
          </w:p>
        </w:tc>
      </w:tr>
    </w:tbl>
    <w:p w:rsidR="00066B24" w:rsidRPr="006B1B11" w:rsidRDefault="00066B24" w:rsidP="008F142D">
      <w:pPr>
        <w:rPr>
          <w:rFonts w:cs="Arial"/>
          <w:sz w:val="20"/>
          <w:szCs w:val="20"/>
        </w:rPr>
      </w:pPr>
    </w:p>
    <w:sectPr w:rsidR="00066B24" w:rsidRPr="006B1B11" w:rsidSect="00124C66">
      <w:headerReference w:type="default" r:id="rId9"/>
      <w:footerReference w:type="default" r:id="rId10"/>
      <w:headerReference w:type="first" r:id="rId11"/>
      <w:type w:val="continuous"/>
      <w:pgSz w:w="12240" w:h="15840" w:code="1"/>
      <w:pgMar w:top="1230" w:right="1440" w:bottom="1440" w:left="1440" w:header="547" w:footer="5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B1E" w:rsidRDefault="00496B1E">
      <w:r>
        <w:separator/>
      </w:r>
    </w:p>
  </w:endnote>
  <w:endnote w:type="continuationSeparator" w:id="0">
    <w:p w:rsidR="00496B1E" w:rsidRDefault="0049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02493F" w:rsidRDefault="004E5CB3" w:rsidP="00713CE9">
    <w:pPr>
      <w:pStyle w:val="Footer"/>
      <w:ind w:left="3600" w:right="-90" w:firstLine="4320"/>
      <w:jc w:val="center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58752" behindDoc="0" locked="0" layoutInCell="1" allowOverlap="1" wp14:anchorId="36F8CCD0" wp14:editId="01D61BB6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3BE">
      <w:rPr>
        <w:b/>
        <w:sz w:val="12"/>
        <w:szCs w:val="12"/>
      </w:rPr>
      <w:t>HICS 20</w:t>
    </w:r>
    <w:r w:rsidR="00576AF3">
      <w:rPr>
        <w:b/>
        <w:sz w:val="12"/>
        <w:szCs w:val="12"/>
      </w:rPr>
      <w:t>14</w:t>
    </w:r>
    <w:r w:rsidR="009213BE">
      <w:rPr>
        <w:b/>
        <w:sz w:val="12"/>
        <w:szCs w:val="12"/>
      </w:rPr>
      <w:t xml:space="preserve"> </w:t>
    </w:r>
    <w:r w:rsidR="009213BE">
      <w:rPr>
        <w:sz w:val="12"/>
        <w:szCs w:val="12"/>
      </w:rPr>
      <w:t xml:space="preserve">| Page </w:t>
    </w:r>
    <w:r w:rsidR="00BD592E" w:rsidRPr="0002493F">
      <w:rPr>
        <w:rStyle w:val="PageNumber"/>
        <w:sz w:val="12"/>
        <w:szCs w:val="12"/>
      </w:rPr>
      <w:fldChar w:fldCharType="begin"/>
    </w:r>
    <w:r w:rsidR="009213BE" w:rsidRPr="0002493F">
      <w:rPr>
        <w:rStyle w:val="PageNumber"/>
        <w:sz w:val="12"/>
        <w:szCs w:val="12"/>
      </w:rPr>
      <w:instrText xml:space="preserve"> PAGE </w:instrText>
    </w:r>
    <w:r w:rsidR="00BD592E" w:rsidRPr="0002493F">
      <w:rPr>
        <w:rStyle w:val="PageNumber"/>
        <w:sz w:val="12"/>
        <w:szCs w:val="12"/>
      </w:rPr>
      <w:fldChar w:fldCharType="separate"/>
    </w:r>
    <w:r w:rsidR="007B2EEC">
      <w:rPr>
        <w:rStyle w:val="PageNumber"/>
        <w:noProof/>
        <w:sz w:val="12"/>
        <w:szCs w:val="12"/>
      </w:rPr>
      <w:t>2</w:t>
    </w:r>
    <w:r w:rsidR="00BD592E" w:rsidRPr="0002493F">
      <w:rPr>
        <w:rStyle w:val="PageNumber"/>
        <w:sz w:val="12"/>
        <w:szCs w:val="12"/>
      </w:rPr>
      <w:fldChar w:fldCharType="end"/>
    </w:r>
    <w:r w:rsidR="009213BE">
      <w:rPr>
        <w:rStyle w:val="PageNumber"/>
        <w:sz w:val="12"/>
        <w:szCs w:val="12"/>
      </w:rPr>
      <w:t xml:space="preserve"> of </w:t>
    </w:r>
    <w:r w:rsidR="009367F6">
      <w:rPr>
        <w:rStyle w:val="PageNumber"/>
        <w:sz w:val="12"/>
        <w:szCs w:val="12"/>
      </w:rPr>
      <w:t>5</w:t>
    </w:r>
  </w:p>
  <w:p w:rsidR="00355DDF" w:rsidRDefault="00355D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B1E" w:rsidRDefault="00496B1E">
      <w:r>
        <w:separator/>
      </w:r>
    </w:p>
  </w:footnote>
  <w:footnote w:type="continuationSeparator" w:id="0">
    <w:p w:rsidR="00496B1E" w:rsidRDefault="00496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Default="009213BE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213BE" w:rsidRDefault="009213BE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9213BE" w:rsidRPr="00E23D05" w:rsidRDefault="008421A8" w:rsidP="00BF0FDD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 xml:space="preserve">EQUIPMENT/SUPPLY STAGING </w:t>
    </w:r>
    <w:r w:rsidR="002D3ED8">
      <w:rPr>
        <w:rFonts w:ascii="Arial" w:hAnsi="Arial" w:cs="Arial"/>
        <w:spacing w:val="10"/>
        <w:sz w:val="24"/>
      </w:rPr>
      <w:t>TEAM LEADER</w:t>
    </w:r>
  </w:p>
  <w:p w:rsidR="009213BE" w:rsidRDefault="009213B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CB58A2" w:rsidRDefault="009213BE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673"/>
    <w:multiLevelType w:val="hybridMultilevel"/>
    <w:tmpl w:val="703E72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8160D"/>
    <w:multiLevelType w:val="hybridMultilevel"/>
    <w:tmpl w:val="2BE08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373F4"/>
    <w:multiLevelType w:val="hybridMultilevel"/>
    <w:tmpl w:val="6F0C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A0F03"/>
    <w:multiLevelType w:val="hybridMultilevel"/>
    <w:tmpl w:val="2FE0F45C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16E573FC"/>
    <w:multiLevelType w:val="hybridMultilevel"/>
    <w:tmpl w:val="BE8234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97B19"/>
    <w:multiLevelType w:val="hybridMultilevel"/>
    <w:tmpl w:val="6E4CE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814CE"/>
    <w:multiLevelType w:val="hybridMultilevel"/>
    <w:tmpl w:val="8E70E580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E32C2"/>
    <w:multiLevelType w:val="hybridMultilevel"/>
    <w:tmpl w:val="214C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4421C"/>
    <w:multiLevelType w:val="hybridMultilevel"/>
    <w:tmpl w:val="D0D29C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C2097"/>
    <w:multiLevelType w:val="hybridMultilevel"/>
    <w:tmpl w:val="17DCC4FE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1F9D098C"/>
    <w:multiLevelType w:val="hybridMultilevel"/>
    <w:tmpl w:val="FB7EC2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74789"/>
    <w:multiLevelType w:val="hybridMultilevel"/>
    <w:tmpl w:val="50AC27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7B5707"/>
    <w:multiLevelType w:val="hybridMultilevel"/>
    <w:tmpl w:val="01E27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212DE2"/>
    <w:multiLevelType w:val="hybridMultilevel"/>
    <w:tmpl w:val="3792396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B114A9"/>
    <w:multiLevelType w:val="hybridMultilevel"/>
    <w:tmpl w:val="FA04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BF192E"/>
    <w:multiLevelType w:val="hybridMultilevel"/>
    <w:tmpl w:val="5F00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4F00AB"/>
    <w:multiLevelType w:val="hybridMultilevel"/>
    <w:tmpl w:val="C2CE0E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DD4775"/>
    <w:multiLevelType w:val="hybridMultilevel"/>
    <w:tmpl w:val="2A74E7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7D6361"/>
    <w:multiLevelType w:val="hybridMultilevel"/>
    <w:tmpl w:val="B8EA89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8B6FA7"/>
    <w:multiLevelType w:val="hybridMultilevel"/>
    <w:tmpl w:val="3A2C0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E80416"/>
    <w:multiLevelType w:val="hybridMultilevel"/>
    <w:tmpl w:val="D64A6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F87826"/>
    <w:multiLevelType w:val="hybridMultilevel"/>
    <w:tmpl w:val="0FA2F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5A14E5"/>
    <w:multiLevelType w:val="hybridMultilevel"/>
    <w:tmpl w:val="B3A8D5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086FA9"/>
    <w:multiLevelType w:val="hybridMultilevel"/>
    <w:tmpl w:val="F6DE5E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479299E"/>
    <w:multiLevelType w:val="hybridMultilevel"/>
    <w:tmpl w:val="D3A0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BD48C3"/>
    <w:multiLevelType w:val="hybridMultilevel"/>
    <w:tmpl w:val="FD5E8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D21B6"/>
    <w:multiLevelType w:val="hybridMultilevel"/>
    <w:tmpl w:val="DF4049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15450D8"/>
    <w:multiLevelType w:val="hybridMultilevel"/>
    <w:tmpl w:val="E8B4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241331"/>
    <w:multiLevelType w:val="hybridMultilevel"/>
    <w:tmpl w:val="D9C605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8D3346"/>
    <w:multiLevelType w:val="hybridMultilevel"/>
    <w:tmpl w:val="9110A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340E4E"/>
    <w:multiLevelType w:val="hybridMultilevel"/>
    <w:tmpl w:val="DC4AB4F0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1">
    <w:nsid w:val="58FE6115"/>
    <w:multiLevelType w:val="hybridMultilevel"/>
    <w:tmpl w:val="7CBC9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6A4620"/>
    <w:multiLevelType w:val="hybridMultilevel"/>
    <w:tmpl w:val="EAC4DEEE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1639D1"/>
    <w:multiLevelType w:val="hybridMultilevel"/>
    <w:tmpl w:val="872AD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D732D1"/>
    <w:multiLevelType w:val="hybridMultilevel"/>
    <w:tmpl w:val="7FE60A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D94350"/>
    <w:multiLevelType w:val="hybridMultilevel"/>
    <w:tmpl w:val="159E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FB2CFA"/>
    <w:multiLevelType w:val="hybridMultilevel"/>
    <w:tmpl w:val="661803B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C15269"/>
    <w:multiLevelType w:val="hybridMultilevel"/>
    <w:tmpl w:val="788AA5DA"/>
    <w:lvl w:ilvl="0" w:tplc="F0A45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F713C3"/>
    <w:multiLevelType w:val="hybridMultilevel"/>
    <w:tmpl w:val="A766A1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A806BF"/>
    <w:multiLevelType w:val="hybridMultilevel"/>
    <w:tmpl w:val="FE768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F73BF8"/>
    <w:multiLevelType w:val="hybridMultilevel"/>
    <w:tmpl w:val="7404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4"/>
  </w:num>
  <w:num w:numId="4">
    <w:abstractNumId w:val="24"/>
  </w:num>
  <w:num w:numId="5">
    <w:abstractNumId w:val="7"/>
  </w:num>
  <w:num w:numId="6">
    <w:abstractNumId w:val="40"/>
  </w:num>
  <w:num w:numId="7">
    <w:abstractNumId w:val="37"/>
  </w:num>
  <w:num w:numId="8">
    <w:abstractNumId w:val="11"/>
  </w:num>
  <w:num w:numId="9">
    <w:abstractNumId w:val="34"/>
  </w:num>
  <w:num w:numId="10">
    <w:abstractNumId w:val="35"/>
  </w:num>
  <w:num w:numId="11">
    <w:abstractNumId w:val="1"/>
  </w:num>
  <w:num w:numId="12">
    <w:abstractNumId w:val="27"/>
  </w:num>
  <w:num w:numId="13">
    <w:abstractNumId w:val="13"/>
  </w:num>
  <w:num w:numId="14">
    <w:abstractNumId w:val="25"/>
  </w:num>
  <w:num w:numId="15">
    <w:abstractNumId w:val="17"/>
  </w:num>
  <w:num w:numId="16">
    <w:abstractNumId w:val="6"/>
  </w:num>
  <w:num w:numId="17">
    <w:abstractNumId w:val="21"/>
  </w:num>
  <w:num w:numId="18">
    <w:abstractNumId w:val="0"/>
  </w:num>
  <w:num w:numId="19">
    <w:abstractNumId w:val="38"/>
  </w:num>
  <w:num w:numId="20">
    <w:abstractNumId w:val="10"/>
  </w:num>
  <w:num w:numId="21">
    <w:abstractNumId w:val="15"/>
  </w:num>
  <w:num w:numId="22">
    <w:abstractNumId w:val="16"/>
  </w:num>
  <w:num w:numId="23">
    <w:abstractNumId w:val="23"/>
  </w:num>
  <w:num w:numId="24">
    <w:abstractNumId w:val="28"/>
  </w:num>
  <w:num w:numId="25">
    <w:abstractNumId w:val="4"/>
  </w:num>
  <w:num w:numId="26">
    <w:abstractNumId w:val="22"/>
  </w:num>
  <w:num w:numId="27">
    <w:abstractNumId w:val="20"/>
  </w:num>
  <w:num w:numId="28">
    <w:abstractNumId w:val="32"/>
  </w:num>
  <w:num w:numId="29">
    <w:abstractNumId w:val="31"/>
  </w:num>
  <w:num w:numId="30">
    <w:abstractNumId w:val="18"/>
  </w:num>
  <w:num w:numId="31">
    <w:abstractNumId w:val="26"/>
  </w:num>
  <w:num w:numId="32">
    <w:abstractNumId w:val="12"/>
  </w:num>
  <w:num w:numId="33">
    <w:abstractNumId w:val="9"/>
  </w:num>
  <w:num w:numId="34">
    <w:abstractNumId w:val="8"/>
  </w:num>
  <w:num w:numId="35">
    <w:abstractNumId w:val="3"/>
  </w:num>
  <w:num w:numId="36">
    <w:abstractNumId w:val="30"/>
  </w:num>
  <w:num w:numId="37">
    <w:abstractNumId w:val="39"/>
  </w:num>
  <w:num w:numId="38">
    <w:abstractNumId w:val="29"/>
  </w:num>
  <w:num w:numId="39">
    <w:abstractNumId w:val="33"/>
  </w:num>
  <w:num w:numId="40">
    <w:abstractNumId w:val="5"/>
  </w:num>
  <w:num w:numId="41">
    <w:abstractNumId w:val="40"/>
  </w:num>
  <w:num w:numId="42">
    <w:abstractNumId w:val="19"/>
  </w:num>
  <w:num w:numId="43">
    <w:abstractNumId w:val="19"/>
  </w:num>
  <w:num w:numId="44">
    <w:abstractNumId w:val="3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2E1"/>
    <w:rsid w:val="000068D4"/>
    <w:rsid w:val="00011005"/>
    <w:rsid w:val="000123C7"/>
    <w:rsid w:val="0001362F"/>
    <w:rsid w:val="00013B7C"/>
    <w:rsid w:val="00013D23"/>
    <w:rsid w:val="00014A68"/>
    <w:rsid w:val="0001542E"/>
    <w:rsid w:val="000161E1"/>
    <w:rsid w:val="000162D9"/>
    <w:rsid w:val="000165D3"/>
    <w:rsid w:val="000173B7"/>
    <w:rsid w:val="00020E8E"/>
    <w:rsid w:val="0002493F"/>
    <w:rsid w:val="00031EA6"/>
    <w:rsid w:val="00033CBD"/>
    <w:rsid w:val="000371E8"/>
    <w:rsid w:val="00043A0C"/>
    <w:rsid w:val="000507D5"/>
    <w:rsid w:val="000516BC"/>
    <w:rsid w:val="00052FC7"/>
    <w:rsid w:val="000550B1"/>
    <w:rsid w:val="0005734D"/>
    <w:rsid w:val="00060EB4"/>
    <w:rsid w:val="00061976"/>
    <w:rsid w:val="000640F3"/>
    <w:rsid w:val="00066213"/>
    <w:rsid w:val="00066784"/>
    <w:rsid w:val="00066B24"/>
    <w:rsid w:val="00072339"/>
    <w:rsid w:val="0007375E"/>
    <w:rsid w:val="00074741"/>
    <w:rsid w:val="00074AB6"/>
    <w:rsid w:val="00080452"/>
    <w:rsid w:val="000847B9"/>
    <w:rsid w:val="000A376F"/>
    <w:rsid w:val="000A3A3F"/>
    <w:rsid w:val="000A653D"/>
    <w:rsid w:val="000A716F"/>
    <w:rsid w:val="000B2966"/>
    <w:rsid w:val="000B29D2"/>
    <w:rsid w:val="000C0153"/>
    <w:rsid w:val="000D0B05"/>
    <w:rsid w:val="000D1C41"/>
    <w:rsid w:val="000D2FFE"/>
    <w:rsid w:val="000D4149"/>
    <w:rsid w:val="000E15FC"/>
    <w:rsid w:val="000E7F0D"/>
    <w:rsid w:val="000F408B"/>
    <w:rsid w:val="000F58F3"/>
    <w:rsid w:val="00102F0E"/>
    <w:rsid w:val="00105050"/>
    <w:rsid w:val="00105F45"/>
    <w:rsid w:val="00110936"/>
    <w:rsid w:val="0011141C"/>
    <w:rsid w:val="00115B88"/>
    <w:rsid w:val="00120CF1"/>
    <w:rsid w:val="00124C66"/>
    <w:rsid w:val="00125220"/>
    <w:rsid w:val="0013494A"/>
    <w:rsid w:val="00134E38"/>
    <w:rsid w:val="00142C1D"/>
    <w:rsid w:val="00143564"/>
    <w:rsid w:val="00146DD3"/>
    <w:rsid w:val="001512B6"/>
    <w:rsid w:val="001551BB"/>
    <w:rsid w:val="001552BD"/>
    <w:rsid w:val="00157404"/>
    <w:rsid w:val="00163B49"/>
    <w:rsid w:val="00164BF9"/>
    <w:rsid w:val="0016558B"/>
    <w:rsid w:val="0016576F"/>
    <w:rsid w:val="0017260A"/>
    <w:rsid w:val="00174F2A"/>
    <w:rsid w:val="00176A9E"/>
    <w:rsid w:val="001853DC"/>
    <w:rsid w:val="00186545"/>
    <w:rsid w:val="00186C59"/>
    <w:rsid w:val="001911C9"/>
    <w:rsid w:val="00191384"/>
    <w:rsid w:val="001922DF"/>
    <w:rsid w:val="00196302"/>
    <w:rsid w:val="00197303"/>
    <w:rsid w:val="001A13D9"/>
    <w:rsid w:val="001A6542"/>
    <w:rsid w:val="001B2C81"/>
    <w:rsid w:val="001B3633"/>
    <w:rsid w:val="001B4259"/>
    <w:rsid w:val="001B76A1"/>
    <w:rsid w:val="001C0A54"/>
    <w:rsid w:val="001C2D01"/>
    <w:rsid w:val="001C3DE5"/>
    <w:rsid w:val="001C4147"/>
    <w:rsid w:val="001C44FE"/>
    <w:rsid w:val="001C45A7"/>
    <w:rsid w:val="001C4801"/>
    <w:rsid w:val="001C4A85"/>
    <w:rsid w:val="001E19C1"/>
    <w:rsid w:val="001E3C8C"/>
    <w:rsid w:val="001F68FF"/>
    <w:rsid w:val="0020136E"/>
    <w:rsid w:val="00203B47"/>
    <w:rsid w:val="00205FB9"/>
    <w:rsid w:val="00206A1B"/>
    <w:rsid w:val="00206A5D"/>
    <w:rsid w:val="00211DA0"/>
    <w:rsid w:val="00217102"/>
    <w:rsid w:val="002175C2"/>
    <w:rsid w:val="00217A48"/>
    <w:rsid w:val="00224B4C"/>
    <w:rsid w:val="002253D8"/>
    <w:rsid w:val="00227EC4"/>
    <w:rsid w:val="00236065"/>
    <w:rsid w:val="00236645"/>
    <w:rsid w:val="00243DB1"/>
    <w:rsid w:val="00251E25"/>
    <w:rsid w:val="0025441B"/>
    <w:rsid w:val="002549D7"/>
    <w:rsid w:val="0025787D"/>
    <w:rsid w:val="00263F68"/>
    <w:rsid w:val="0026587A"/>
    <w:rsid w:val="002754A3"/>
    <w:rsid w:val="0027671D"/>
    <w:rsid w:val="00282BD8"/>
    <w:rsid w:val="00285F5D"/>
    <w:rsid w:val="00285FE1"/>
    <w:rsid w:val="00286255"/>
    <w:rsid w:val="002874A2"/>
    <w:rsid w:val="00290EB9"/>
    <w:rsid w:val="002949A0"/>
    <w:rsid w:val="00295EC0"/>
    <w:rsid w:val="00296121"/>
    <w:rsid w:val="00297288"/>
    <w:rsid w:val="002A0E4E"/>
    <w:rsid w:val="002A253E"/>
    <w:rsid w:val="002A5F88"/>
    <w:rsid w:val="002B1F37"/>
    <w:rsid w:val="002B3DC9"/>
    <w:rsid w:val="002B7502"/>
    <w:rsid w:val="002C0B36"/>
    <w:rsid w:val="002C1697"/>
    <w:rsid w:val="002C23AF"/>
    <w:rsid w:val="002C68EA"/>
    <w:rsid w:val="002C7CC7"/>
    <w:rsid w:val="002D3AC9"/>
    <w:rsid w:val="002D3ED8"/>
    <w:rsid w:val="002D4280"/>
    <w:rsid w:val="002D4936"/>
    <w:rsid w:val="002E29B2"/>
    <w:rsid w:val="002E370E"/>
    <w:rsid w:val="002F074B"/>
    <w:rsid w:val="00300A9F"/>
    <w:rsid w:val="003026E6"/>
    <w:rsid w:val="003031D8"/>
    <w:rsid w:val="00304AEC"/>
    <w:rsid w:val="00305015"/>
    <w:rsid w:val="003050DD"/>
    <w:rsid w:val="00306787"/>
    <w:rsid w:val="003073F3"/>
    <w:rsid w:val="003111B3"/>
    <w:rsid w:val="00311EF0"/>
    <w:rsid w:val="00321010"/>
    <w:rsid w:val="00322A13"/>
    <w:rsid w:val="00322BF8"/>
    <w:rsid w:val="00323453"/>
    <w:rsid w:val="003263DA"/>
    <w:rsid w:val="00327FA7"/>
    <w:rsid w:val="00337105"/>
    <w:rsid w:val="00341CCD"/>
    <w:rsid w:val="003444B5"/>
    <w:rsid w:val="00346213"/>
    <w:rsid w:val="00350716"/>
    <w:rsid w:val="00350B30"/>
    <w:rsid w:val="00355AA6"/>
    <w:rsid w:val="00355DDF"/>
    <w:rsid w:val="00372CC6"/>
    <w:rsid w:val="00377EDC"/>
    <w:rsid w:val="003833A4"/>
    <w:rsid w:val="00394621"/>
    <w:rsid w:val="0039517E"/>
    <w:rsid w:val="00395392"/>
    <w:rsid w:val="003A078C"/>
    <w:rsid w:val="003A3E80"/>
    <w:rsid w:val="003A6DCB"/>
    <w:rsid w:val="003B01A5"/>
    <w:rsid w:val="003B245F"/>
    <w:rsid w:val="003B405D"/>
    <w:rsid w:val="003B66AB"/>
    <w:rsid w:val="003B7A75"/>
    <w:rsid w:val="003C3288"/>
    <w:rsid w:val="003D2E62"/>
    <w:rsid w:val="003E1D95"/>
    <w:rsid w:val="003E4A36"/>
    <w:rsid w:val="003E739C"/>
    <w:rsid w:val="003F24D3"/>
    <w:rsid w:val="003F7C09"/>
    <w:rsid w:val="00400BC8"/>
    <w:rsid w:val="004015C0"/>
    <w:rsid w:val="0040630B"/>
    <w:rsid w:val="00406DF1"/>
    <w:rsid w:val="004136C2"/>
    <w:rsid w:val="00414CD0"/>
    <w:rsid w:val="00415E60"/>
    <w:rsid w:val="00416302"/>
    <w:rsid w:val="004208C7"/>
    <w:rsid w:val="004216C1"/>
    <w:rsid w:val="00421B25"/>
    <w:rsid w:val="00422CD7"/>
    <w:rsid w:val="0042597E"/>
    <w:rsid w:val="00427A58"/>
    <w:rsid w:val="0043119D"/>
    <w:rsid w:val="004402DB"/>
    <w:rsid w:val="0044068C"/>
    <w:rsid w:val="0044104A"/>
    <w:rsid w:val="00453D11"/>
    <w:rsid w:val="00460101"/>
    <w:rsid w:val="0046427E"/>
    <w:rsid w:val="0046563E"/>
    <w:rsid w:val="0047062A"/>
    <w:rsid w:val="004706F2"/>
    <w:rsid w:val="004729D0"/>
    <w:rsid w:val="0047342B"/>
    <w:rsid w:val="004776E9"/>
    <w:rsid w:val="0048394C"/>
    <w:rsid w:val="00485733"/>
    <w:rsid w:val="0049198D"/>
    <w:rsid w:val="00496638"/>
    <w:rsid w:val="00496B1E"/>
    <w:rsid w:val="00497F69"/>
    <w:rsid w:val="004A1DBE"/>
    <w:rsid w:val="004A4B8B"/>
    <w:rsid w:val="004B106B"/>
    <w:rsid w:val="004C283E"/>
    <w:rsid w:val="004C3ED3"/>
    <w:rsid w:val="004E129F"/>
    <w:rsid w:val="004E5CB3"/>
    <w:rsid w:val="004E64BE"/>
    <w:rsid w:val="004F556C"/>
    <w:rsid w:val="00506851"/>
    <w:rsid w:val="00512AA7"/>
    <w:rsid w:val="00513205"/>
    <w:rsid w:val="00514F20"/>
    <w:rsid w:val="00520506"/>
    <w:rsid w:val="0052088A"/>
    <w:rsid w:val="005256DF"/>
    <w:rsid w:val="00525786"/>
    <w:rsid w:val="00533EAA"/>
    <w:rsid w:val="00534786"/>
    <w:rsid w:val="005372E4"/>
    <w:rsid w:val="005400D3"/>
    <w:rsid w:val="0054020B"/>
    <w:rsid w:val="005431AF"/>
    <w:rsid w:val="0054350E"/>
    <w:rsid w:val="00547BB3"/>
    <w:rsid w:val="00550295"/>
    <w:rsid w:val="005510F0"/>
    <w:rsid w:val="005513DA"/>
    <w:rsid w:val="00557AD6"/>
    <w:rsid w:val="005613F7"/>
    <w:rsid w:val="0056618D"/>
    <w:rsid w:val="00576AF3"/>
    <w:rsid w:val="00577725"/>
    <w:rsid w:val="0058444A"/>
    <w:rsid w:val="005869F6"/>
    <w:rsid w:val="00591E00"/>
    <w:rsid w:val="00592E1C"/>
    <w:rsid w:val="00593D64"/>
    <w:rsid w:val="00597A5C"/>
    <w:rsid w:val="005A21D8"/>
    <w:rsid w:val="005B0BCE"/>
    <w:rsid w:val="005B37B3"/>
    <w:rsid w:val="005B7BE1"/>
    <w:rsid w:val="005C30D1"/>
    <w:rsid w:val="005C3F27"/>
    <w:rsid w:val="005C454C"/>
    <w:rsid w:val="005C4E1B"/>
    <w:rsid w:val="005C4F55"/>
    <w:rsid w:val="005D23CE"/>
    <w:rsid w:val="005D40FB"/>
    <w:rsid w:val="005D72E1"/>
    <w:rsid w:val="005E07EA"/>
    <w:rsid w:val="005E1715"/>
    <w:rsid w:val="005E69D6"/>
    <w:rsid w:val="005F0FA7"/>
    <w:rsid w:val="005F4AAA"/>
    <w:rsid w:val="00600A0D"/>
    <w:rsid w:val="00601F06"/>
    <w:rsid w:val="006103B0"/>
    <w:rsid w:val="0061086A"/>
    <w:rsid w:val="00611DB4"/>
    <w:rsid w:val="0061204E"/>
    <w:rsid w:val="006176EC"/>
    <w:rsid w:val="0062096D"/>
    <w:rsid w:val="006259B4"/>
    <w:rsid w:val="00631A5D"/>
    <w:rsid w:val="00636E62"/>
    <w:rsid w:val="0064090A"/>
    <w:rsid w:val="00641F89"/>
    <w:rsid w:val="00644BB8"/>
    <w:rsid w:val="00650603"/>
    <w:rsid w:val="0065368F"/>
    <w:rsid w:val="006549A3"/>
    <w:rsid w:val="0065519B"/>
    <w:rsid w:val="006610DE"/>
    <w:rsid w:val="00662A0A"/>
    <w:rsid w:val="00687539"/>
    <w:rsid w:val="006918B8"/>
    <w:rsid w:val="006B1B11"/>
    <w:rsid w:val="006B3E98"/>
    <w:rsid w:val="006B410F"/>
    <w:rsid w:val="006F0FCC"/>
    <w:rsid w:val="006F16DF"/>
    <w:rsid w:val="006F3B5D"/>
    <w:rsid w:val="006F521F"/>
    <w:rsid w:val="007017BD"/>
    <w:rsid w:val="00713CE9"/>
    <w:rsid w:val="00715035"/>
    <w:rsid w:val="007216D2"/>
    <w:rsid w:val="00722081"/>
    <w:rsid w:val="00725FA5"/>
    <w:rsid w:val="00733687"/>
    <w:rsid w:val="00734CF7"/>
    <w:rsid w:val="00735D51"/>
    <w:rsid w:val="00736299"/>
    <w:rsid w:val="00743888"/>
    <w:rsid w:val="00746907"/>
    <w:rsid w:val="00750966"/>
    <w:rsid w:val="00757EED"/>
    <w:rsid w:val="00773931"/>
    <w:rsid w:val="007762C5"/>
    <w:rsid w:val="007809D8"/>
    <w:rsid w:val="007814B9"/>
    <w:rsid w:val="00781A3E"/>
    <w:rsid w:val="00782914"/>
    <w:rsid w:val="00787191"/>
    <w:rsid w:val="00791DC0"/>
    <w:rsid w:val="0079289F"/>
    <w:rsid w:val="00793142"/>
    <w:rsid w:val="007942E9"/>
    <w:rsid w:val="00795330"/>
    <w:rsid w:val="0079728E"/>
    <w:rsid w:val="007A3AD8"/>
    <w:rsid w:val="007A7D33"/>
    <w:rsid w:val="007B2EEC"/>
    <w:rsid w:val="007B313E"/>
    <w:rsid w:val="007B5F01"/>
    <w:rsid w:val="007B7F17"/>
    <w:rsid w:val="007C096B"/>
    <w:rsid w:val="007C1459"/>
    <w:rsid w:val="007C515D"/>
    <w:rsid w:val="007D31A2"/>
    <w:rsid w:val="007D601B"/>
    <w:rsid w:val="007E5359"/>
    <w:rsid w:val="007E6478"/>
    <w:rsid w:val="007E6F28"/>
    <w:rsid w:val="007F4FD5"/>
    <w:rsid w:val="007F5E61"/>
    <w:rsid w:val="007F627E"/>
    <w:rsid w:val="007F6727"/>
    <w:rsid w:val="007F6BE8"/>
    <w:rsid w:val="00800451"/>
    <w:rsid w:val="00803F23"/>
    <w:rsid w:val="00805C2F"/>
    <w:rsid w:val="008163C3"/>
    <w:rsid w:val="00817844"/>
    <w:rsid w:val="008253EF"/>
    <w:rsid w:val="00826FE4"/>
    <w:rsid w:val="00834B04"/>
    <w:rsid w:val="008421A8"/>
    <w:rsid w:val="00843BF8"/>
    <w:rsid w:val="00847ACF"/>
    <w:rsid w:val="008513B7"/>
    <w:rsid w:val="0085687F"/>
    <w:rsid w:val="00856F2E"/>
    <w:rsid w:val="008610CE"/>
    <w:rsid w:val="008619D2"/>
    <w:rsid w:val="00866A5F"/>
    <w:rsid w:val="008777F9"/>
    <w:rsid w:val="00883D7B"/>
    <w:rsid w:val="00883E64"/>
    <w:rsid w:val="008874F6"/>
    <w:rsid w:val="00887A8D"/>
    <w:rsid w:val="0089076C"/>
    <w:rsid w:val="00890A24"/>
    <w:rsid w:val="008976FB"/>
    <w:rsid w:val="008A070C"/>
    <w:rsid w:val="008A1E6D"/>
    <w:rsid w:val="008A230C"/>
    <w:rsid w:val="008A2B41"/>
    <w:rsid w:val="008A3D0D"/>
    <w:rsid w:val="008A5EF1"/>
    <w:rsid w:val="008B2076"/>
    <w:rsid w:val="008B3394"/>
    <w:rsid w:val="008B3A15"/>
    <w:rsid w:val="008B4997"/>
    <w:rsid w:val="008C2EE6"/>
    <w:rsid w:val="008C3F43"/>
    <w:rsid w:val="008D59D2"/>
    <w:rsid w:val="008D5B89"/>
    <w:rsid w:val="008D7ECA"/>
    <w:rsid w:val="008E02E9"/>
    <w:rsid w:val="008E59F9"/>
    <w:rsid w:val="008E7D9E"/>
    <w:rsid w:val="008F142D"/>
    <w:rsid w:val="008F23A5"/>
    <w:rsid w:val="008F78BD"/>
    <w:rsid w:val="008F7EE1"/>
    <w:rsid w:val="00900653"/>
    <w:rsid w:val="009052F0"/>
    <w:rsid w:val="00913970"/>
    <w:rsid w:val="009140B8"/>
    <w:rsid w:val="0092118E"/>
    <w:rsid w:val="009213BE"/>
    <w:rsid w:val="00922947"/>
    <w:rsid w:val="009259D7"/>
    <w:rsid w:val="00926297"/>
    <w:rsid w:val="00931168"/>
    <w:rsid w:val="00933FC5"/>
    <w:rsid w:val="009367F6"/>
    <w:rsid w:val="00943444"/>
    <w:rsid w:val="0094426D"/>
    <w:rsid w:val="00944384"/>
    <w:rsid w:val="0094772F"/>
    <w:rsid w:val="009478B7"/>
    <w:rsid w:val="00950A54"/>
    <w:rsid w:val="00952551"/>
    <w:rsid w:val="009546C7"/>
    <w:rsid w:val="009637D4"/>
    <w:rsid w:val="00970BA2"/>
    <w:rsid w:val="00976A89"/>
    <w:rsid w:val="00977DFD"/>
    <w:rsid w:val="00992115"/>
    <w:rsid w:val="009968BC"/>
    <w:rsid w:val="009B0113"/>
    <w:rsid w:val="009B3814"/>
    <w:rsid w:val="009B64C7"/>
    <w:rsid w:val="009B6DB3"/>
    <w:rsid w:val="009B750C"/>
    <w:rsid w:val="009C29FE"/>
    <w:rsid w:val="009C339C"/>
    <w:rsid w:val="009C3624"/>
    <w:rsid w:val="009C69D3"/>
    <w:rsid w:val="009D5CF9"/>
    <w:rsid w:val="009E2E09"/>
    <w:rsid w:val="009E7E33"/>
    <w:rsid w:val="009F1C3D"/>
    <w:rsid w:val="009F2EE1"/>
    <w:rsid w:val="009F53F7"/>
    <w:rsid w:val="009F5C28"/>
    <w:rsid w:val="009F7F55"/>
    <w:rsid w:val="00A006FB"/>
    <w:rsid w:val="00A017F8"/>
    <w:rsid w:val="00A035DF"/>
    <w:rsid w:val="00A04591"/>
    <w:rsid w:val="00A249AB"/>
    <w:rsid w:val="00A24E73"/>
    <w:rsid w:val="00A256A4"/>
    <w:rsid w:val="00A2716C"/>
    <w:rsid w:val="00A27A7F"/>
    <w:rsid w:val="00A34FDD"/>
    <w:rsid w:val="00A36978"/>
    <w:rsid w:val="00A37896"/>
    <w:rsid w:val="00A37EC4"/>
    <w:rsid w:val="00A408A4"/>
    <w:rsid w:val="00A46DCE"/>
    <w:rsid w:val="00A573A7"/>
    <w:rsid w:val="00A65A91"/>
    <w:rsid w:val="00A700EB"/>
    <w:rsid w:val="00A72E80"/>
    <w:rsid w:val="00A82E0D"/>
    <w:rsid w:val="00A8701B"/>
    <w:rsid w:val="00A87587"/>
    <w:rsid w:val="00A95BB8"/>
    <w:rsid w:val="00A96488"/>
    <w:rsid w:val="00AA0E2D"/>
    <w:rsid w:val="00AA6170"/>
    <w:rsid w:val="00AA760F"/>
    <w:rsid w:val="00AB0334"/>
    <w:rsid w:val="00AB4A98"/>
    <w:rsid w:val="00AB735A"/>
    <w:rsid w:val="00AC1785"/>
    <w:rsid w:val="00AC76A1"/>
    <w:rsid w:val="00AD1326"/>
    <w:rsid w:val="00AD4A3E"/>
    <w:rsid w:val="00AE35E5"/>
    <w:rsid w:val="00AE3E8E"/>
    <w:rsid w:val="00AE4D8B"/>
    <w:rsid w:val="00AE6BF2"/>
    <w:rsid w:val="00AE76C1"/>
    <w:rsid w:val="00AE7EE0"/>
    <w:rsid w:val="00AF3454"/>
    <w:rsid w:val="00AF4125"/>
    <w:rsid w:val="00AF53FD"/>
    <w:rsid w:val="00AF7EB1"/>
    <w:rsid w:val="00B00A86"/>
    <w:rsid w:val="00B07573"/>
    <w:rsid w:val="00B107C6"/>
    <w:rsid w:val="00B13C99"/>
    <w:rsid w:val="00B14253"/>
    <w:rsid w:val="00B1526C"/>
    <w:rsid w:val="00B162C0"/>
    <w:rsid w:val="00B22CDF"/>
    <w:rsid w:val="00B23172"/>
    <w:rsid w:val="00B27C07"/>
    <w:rsid w:val="00B27EAE"/>
    <w:rsid w:val="00B30578"/>
    <w:rsid w:val="00B35282"/>
    <w:rsid w:val="00B3782C"/>
    <w:rsid w:val="00B37867"/>
    <w:rsid w:val="00B418A3"/>
    <w:rsid w:val="00B45CA1"/>
    <w:rsid w:val="00B51C51"/>
    <w:rsid w:val="00B52873"/>
    <w:rsid w:val="00B62D12"/>
    <w:rsid w:val="00B659C1"/>
    <w:rsid w:val="00B67B66"/>
    <w:rsid w:val="00B70E2A"/>
    <w:rsid w:val="00B74A27"/>
    <w:rsid w:val="00B74AEA"/>
    <w:rsid w:val="00B756D7"/>
    <w:rsid w:val="00B77142"/>
    <w:rsid w:val="00B81134"/>
    <w:rsid w:val="00B83352"/>
    <w:rsid w:val="00B8416C"/>
    <w:rsid w:val="00B964E5"/>
    <w:rsid w:val="00B972A1"/>
    <w:rsid w:val="00B97693"/>
    <w:rsid w:val="00B978DA"/>
    <w:rsid w:val="00BA1A7D"/>
    <w:rsid w:val="00BA37C3"/>
    <w:rsid w:val="00BA44B3"/>
    <w:rsid w:val="00BB0B0E"/>
    <w:rsid w:val="00BB1EDF"/>
    <w:rsid w:val="00BB271C"/>
    <w:rsid w:val="00BB6DBF"/>
    <w:rsid w:val="00BC0C0D"/>
    <w:rsid w:val="00BC6104"/>
    <w:rsid w:val="00BD1D5A"/>
    <w:rsid w:val="00BD3422"/>
    <w:rsid w:val="00BD592E"/>
    <w:rsid w:val="00BD6886"/>
    <w:rsid w:val="00BD690B"/>
    <w:rsid w:val="00BE04BB"/>
    <w:rsid w:val="00BE542F"/>
    <w:rsid w:val="00BF0FDD"/>
    <w:rsid w:val="00BF5A26"/>
    <w:rsid w:val="00C007BE"/>
    <w:rsid w:val="00C00AF7"/>
    <w:rsid w:val="00C01570"/>
    <w:rsid w:val="00C02EF6"/>
    <w:rsid w:val="00C06D79"/>
    <w:rsid w:val="00C07DED"/>
    <w:rsid w:val="00C1079B"/>
    <w:rsid w:val="00C17445"/>
    <w:rsid w:val="00C17CBE"/>
    <w:rsid w:val="00C2333A"/>
    <w:rsid w:val="00C23467"/>
    <w:rsid w:val="00C304C6"/>
    <w:rsid w:val="00C35609"/>
    <w:rsid w:val="00C35F42"/>
    <w:rsid w:val="00C36F61"/>
    <w:rsid w:val="00C373AB"/>
    <w:rsid w:val="00C42E77"/>
    <w:rsid w:val="00C455E8"/>
    <w:rsid w:val="00C53AE2"/>
    <w:rsid w:val="00C54D21"/>
    <w:rsid w:val="00C57341"/>
    <w:rsid w:val="00C61CF4"/>
    <w:rsid w:val="00C63602"/>
    <w:rsid w:val="00C726F6"/>
    <w:rsid w:val="00C72D0F"/>
    <w:rsid w:val="00C76166"/>
    <w:rsid w:val="00C80416"/>
    <w:rsid w:val="00C80931"/>
    <w:rsid w:val="00C86EBB"/>
    <w:rsid w:val="00C90595"/>
    <w:rsid w:val="00C91D1D"/>
    <w:rsid w:val="00C93F14"/>
    <w:rsid w:val="00CA44EE"/>
    <w:rsid w:val="00CA4BDE"/>
    <w:rsid w:val="00CB071F"/>
    <w:rsid w:val="00CB4F78"/>
    <w:rsid w:val="00CB58A2"/>
    <w:rsid w:val="00CB666E"/>
    <w:rsid w:val="00CC0544"/>
    <w:rsid w:val="00CC2375"/>
    <w:rsid w:val="00CC6B7A"/>
    <w:rsid w:val="00CC6D78"/>
    <w:rsid w:val="00CD785E"/>
    <w:rsid w:val="00CD791E"/>
    <w:rsid w:val="00CE1E96"/>
    <w:rsid w:val="00CF5624"/>
    <w:rsid w:val="00D02E02"/>
    <w:rsid w:val="00D17FAD"/>
    <w:rsid w:val="00D20A52"/>
    <w:rsid w:val="00D21AA2"/>
    <w:rsid w:val="00D21C23"/>
    <w:rsid w:val="00D246C7"/>
    <w:rsid w:val="00D26A98"/>
    <w:rsid w:val="00D275FE"/>
    <w:rsid w:val="00D27AC5"/>
    <w:rsid w:val="00D27C8F"/>
    <w:rsid w:val="00D30110"/>
    <w:rsid w:val="00D3094F"/>
    <w:rsid w:val="00D34DCF"/>
    <w:rsid w:val="00D3545D"/>
    <w:rsid w:val="00D36DA5"/>
    <w:rsid w:val="00D41DED"/>
    <w:rsid w:val="00D42A90"/>
    <w:rsid w:val="00D47974"/>
    <w:rsid w:val="00D5044C"/>
    <w:rsid w:val="00D507BF"/>
    <w:rsid w:val="00D542EE"/>
    <w:rsid w:val="00D60F74"/>
    <w:rsid w:val="00D618CC"/>
    <w:rsid w:val="00D6380F"/>
    <w:rsid w:val="00D711C7"/>
    <w:rsid w:val="00D73042"/>
    <w:rsid w:val="00D76BC3"/>
    <w:rsid w:val="00D77648"/>
    <w:rsid w:val="00D80709"/>
    <w:rsid w:val="00D91282"/>
    <w:rsid w:val="00D93273"/>
    <w:rsid w:val="00D95919"/>
    <w:rsid w:val="00D97A81"/>
    <w:rsid w:val="00DA06C1"/>
    <w:rsid w:val="00DA0966"/>
    <w:rsid w:val="00DB1C1D"/>
    <w:rsid w:val="00DB276C"/>
    <w:rsid w:val="00DB37D4"/>
    <w:rsid w:val="00DB5773"/>
    <w:rsid w:val="00DC4A80"/>
    <w:rsid w:val="00DC531C"/>
    <w:rsid w:val="00DD3259"/>
    <w:rsid w:val="00DD6213"/>
    <w:rsid w:val="00DE0779"/>
    <w:rsid w:val="00DE11A8"/>
    <w:rsid w:val="00DE5057"/>
    <w:rsid w:val="00DF01FE"/>
    <w:rsid w:val="00DF4401"/>
    <w:rsid w:val="00DF6333"/>
    <w:rsid w:val="00E02519"/>
    <w:rsid w:val="00E07194"/>
    <w:rsid w:val="00E10648"/>
    <w:rsid w:val="00E13191"/>
    <w:rsid w:val="00E16F4A"/>
    <w:rsid w:val="00E222DF"/>
    <w:rsid w:val="00E23D05"/>
    <w:rsid w:val="00E3042F"/>
    <w:rsid w:val="00E31913"/>
    <w:rsid w:val="00E35A92"/>
    <w:rsid w:val="00E372E2"/>
    <w:rsid w:val="00E45596"/>
    <w:rsid w:val="00E4583A"/>
    <w:rsid w:val="00E45A88"/>
    <w:rsid w:val="00E50C4D"/>
    <w:rsid w:val="00E637FC"/>
    <w:rsid w:val="00E65275"/>
    <w:rsid w:val="00E6589C"/>
    <w:rsid w:val="00E67B97"/>
    <w:rsid w:val="00E71FCD"/>
    <w:rsid w:val="00E72C26"/>
    <w:rsid w:val="00E74B72"/>
    <w:rsid w:val="00E7560D"/>
    <w:rsid w:val="00E75A03"/>
    <w:rsid w:val="00E762D0"/>
    <w:rsid w:val="00E84355"/>
    <w:rsid w:val="00E93432"/>
    <w:rsid w:val="00E97488"/>
    <w:rsid w:val="00EA23FE"/>
    <w:rsid w:val="00EB1764"/>
    <w:rsid w:val="00EB2C3A"/>
    <w:rsid w:val="00EB7238"/>
    <w:rsid w:val="00EC0C53"/>
    <w:rsid w:val="00EC2A68"/>
    <w:rsid w:val="00EC2E84"/>
    <w:rsid w:val="00EC7B38"/>
    <w:rsid w:val="00ED0162"/>
    <w:rsid w:val="00ED363C"/>
    <w:rsid w:val="00ED5314"/>
    <w:rsid w:val="00ED7E76"/>
    <w:rsid w:val="00EE6D62"/>
    <w:rsid w:val="00EF20CA"/>
    <w:rsid w:val="00EF4470"/>
    <w:rsid w:val="00F00240"/>
    <w:rsid w:val="00F00929"/>
    <w:rsid w:val="00F07D71"/>
    <w:rsid w:val="00F1442B"/>
    <w:rsid w:val="00F15C41"/>
    <w:rsid w:val="00F20E09"/>
    <w:rsid w:val="00F24415"/>
    <w:rsid w:val="00F25878"/>
    <w:rsid w:val="00F44702"/>
    <w:rsid w:val="00F44863"/>
    <w:rsid w:val="00F44C47"/>
    <w:rsid w:val="00F60376"/>
    <w:rsid w:val="00F64B5D"/>
    <w:rsid w:val="00F77658"/>
    <w:rsid w:val="00F90F33"/>
    <w:rsid w:val="00F938DB"/>
    <w:rsid w:val="00F93E0B"/>
    <w:rsid w:val="00FA4910"/>
    <w:rsid w:val="00FA5D37"/>
    <w:rsid w:val="00FA7AAF"/>
    <w:rsid w:val="00FB16B5"/>
    <w:rsid w:val="00FB184F"/>
    <w:rsid w:val="00FB1C67"/>
    <w:rsid w:val="00FB5E7B"/>
    <w:rsid w:val="00FB7DB5"/>
    <w:rsid w:val="00FC7F73"/>
    <w:rsid w:val="00FD2929"/>
    <w:rsid w:val="00FD56DD"/>
    <w:rsid w:val="00FD56E3"/>
    <w:rsid w:val="00FD79BA"/>
    <w:rsid w:val="00FE361C"/>
    <w:rsid w:val="00FE7F57"/>
    <w:rsid w:val="00FF23C4"/>
    <w:rsid w:val="00FF518D"/>
    <w:rsid w:val="00FF557F"/>
    <w:rsid w:val="00FF5F31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5869F6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869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869F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869F6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rsid w:val="005869F6"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sid w:val="005869F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869F6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guzmno.KPPO.001\Desktop\JAS%20Templates\Tech%20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2AD312-9254-43EE-8246-62C2EE24A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Spec</Template>
  <TotalTime>42</TotalTime>
  <Pages>5</Pages>
  <Words>1499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INFORMATION OFFICER (PIO)</vt:lpstr>
    </vt:vector>
  </TitlesOfParts>
  <Company>EMS Authority</Company>
  <LinksUpToDate>false</LinksUpToDate>
  <CharactersWithSpaces>10829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Supply Staging Team Leader</dc:title>
  <dc:creator>CA EMSA</dc:creator>
  <cp:lastModifiedBy>Capps, Lauran@EMSA</cp:lastModifiedBy>
  <cp:revision>24</cp:revision>
  <cp:lastPrinted>2013-02-13T17:23:00Z</cp:lastPrinted>
  <dcterms:created xsi:type="dcterms:W3CDTF">2013-12-23T22:39:00Z</dcterms:created>
  <dcterms:modified xsi:type="dcterms:W3CDTF">2014-04-15T22:29:00Z</dcterms:modified>
</cp:coreProperties>
</file>