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F" w:rsidRDefault="005D23CE" w:rsidP="00A27C0C">
      <w:pPr>
        <w:ind w:left="1080" w:hanging="1080"/>
        <w:rPr>
          <w:rFonts w:cs="Arial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A27C0C" w:rsidRPr="002C4E8A">
        <w:rPr>
          <w:rFonts w:cs="Arial"/>
          <w:sz w:val="20"/>
          <w:szCs w:val="20"/>
        </w:rPr>
        <w:t>Maintain heating</w:t>
      </w:r>
      <w:r w:rsidR="00A27C0C">
        <w:rPr>
          <w:rFonts w:cs="Arial"/>
          <w:sz w:val="20"/>
          <w:szCs w:val="20"/>
        </w:rPr>
        <w:t>, ventilation</w:t>
      </w:r>
      <w:r w:rsidR="006F5FE4">
        <w:rPr>
          <w:rFonts w:cs="Arial"/>
          <w:sz w:val="20"/>
          <w:szCs w:val="20"/>
        </w:rPr>
        <w:t>,</w:t>
      </w:r>
      <w:r w:rsidR="00A27C0C">
        <w:rPr>
          <w:rFonts w:cs="Arial"/>
          <w:sz w:val="20"/>
          <w:szCs w:val="20"/>
        </w:rPr>
        <w:t xml:space="preserve"> </w:t>
      </w:r>
      <w:r w:rsidR="00A27C0C" w:rsidRPr="002C4E8A">
        <w:rPr>
          <w:rFonts w:cs="Arial"/>
          <w:sz w:val="20"/>
          <w:szCs w:val="20"/>
        </w:rPr>
        <w:t>and air conditioning</w:t>
      </w:r>
      <w:r w:rsidR="006E079D">
        <w:rPr>
          <w:rFonts w:cs="Arial"/>
          <w:sz w:val="20"/>
          <w:szCs w:val="20"/>
        </w:rPr>
        <w:t xml:space="preserve"> (HVAC)</w:t>
      </w:r>
      <w:r w:rsidR="00A27C0C" w:rsidRPr="002C4E8A">
        <w:rPr>
          <w:rFonts w:cs="Arial"/>
          <w:sz w:val="20"/>
          <w:szCs w:val="20"/>
        </w:rPr>
        <w:t xml:space="preserve"> to the </w:t>
      </w:r>
      <w:r w:rsidR="00A27C0C">
        <w:rPr>
          <w:rFonts w:cs="Arial"/>
          <w:sz w:val="20"/>
          <w:szCs w:val="20"/>
        </w:rPr>
        <w:t>hospital and campus</w:t>
      </w:r>
      <w:r w:rsidR="00A27C0C" w:rsidRPr="002C4E8A">
        <w:rPr>
          <w:rFonts w:cs="Arial"/>
          <w:sz w:val="20"/>
          <w:szCs w:val="20"/>
        </w:rPr>
        <w:t xml:space="preserve"> facilities.</w:t>
      </w:r>
    </w:p>
    <w:p w:rsidR="00A27C0C" w:rsidRPr="005D4022" w:rsidRDefault="00A27C0C" w:rsidP="006E079D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92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6E079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C67B1" w:rsidP="006E07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6E07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C67B1" w:rsidP="006E079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5pt,18.15pt" to="467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6E079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5C67B1" w:rsidP="006E07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6E079D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6E07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6E07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6E07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6E079D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6E079D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6E079D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9B0348" w:rsidRPr="00BA5388" w:rsidRDefault="009B0348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C25B5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C25B5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C25B5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C25B5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C25B5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A27C0C">
              <w:rPr>
                <w:rFonts w:cs="Arial"/>
                <w:spacing w:val="-3"/>
                <w:sz w:val="20"/>
                <w:szCs w:val="20"/>
              </w:rPr>
              <w:t>Heating, Ventilation, and Air Conditioning (HVAC)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A27C0C" w:rsidRPr="000D59EA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59EA">
              <w:rPr>
                <w:rFonts w:cs="Arial"/>
                <w:spacing w:val="-3"/>
                <w:sz w:val="20"/>
                <w:szCs w:val="20"/>
              </w:rPr>
              <w:t xml:space="preserve">Determine the operational status of </w:t>
            </w:r>
            <w:r>
              <w:rPr>
                <w:rFonts w:cs="Arial"/>
                <w:spacing w:val="-3"/>
                <w:sz w:val="20"/>
                <w:szCs w:val="20"/>
              </w:rPr>
              <w:t>HVAC</w:t>
            </w:r>
            <w:r w:rsidRPr="000D59EA">
              <w:rPr>
                <w:rFonts w:cs="Arial"/>
                <w:spacing w:val="-3"/>
                <w:sz w:val="20"/>
                <w:szCs w:val="20"/>
              </w:rPr>
              <w:t xml:space="preserve"> systems</w:t>
            </w:r>
          </w:p>
          <w:p w:rsidR="00A27C0C" w:rsidRPr="000D59EA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59EA">
              <w:rPr>
                <w:rFonts w:cs="Arial"/>
                <w:spacing w:val="-3"/>
                <w:sz w:val="20"/>
                <w:szCs w:val="20"/>
              </w:rPr>
              <w:t>Assess critical issues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that may impact the HVAC</w:t>
            </w:r>
            <w:r w:rsidRPr="000D59EA">
              <w:rPr>
                <w:rFonts w:cs="Arial"/>
                <w:spacing w:val="-3"/>
                <w:sz w:val="20"/>
                <w:szCs w:val="20"/>
              </w:rPr>
              <w:t xml:space="preserve"> needs</w:t>
            </w:r>
          </w:p>
          <w:p w:rsidR="006302D8" w:rsidRPr="006302D8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59EA">
              <w:rPr>
                <w:rFonts w:cs="Arial"/>
                <w:spacing w:val="-3"/>
                <w:sz w:val="20"/>
                <w:szCs w:val="20"/>
              </w:rPr>
              <w:t>Provide information to the I</w:t>
            </w:r>
            <w:r>
              <w:rPr>
                <w:rFonts w:cs="Arial"/>
                <w:spacing w:val="-3"/>
                <w:sz w:val="20"/>
                <w:szCs w:val="20"/>
              </w:rPr>
              <w:t>nfrastructure Branch Director on</w:t>
            </w:r>
            <w:r w:rsidRPr="000D59EA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A27C0C">
              <w:rPr>
                <w:rFonts w:cs="Arial"/>
                <w:spacing w:val="-3"/>
                <w:sz w:val="20"/>
                <w:szCs w:val="20"/>
              </w:rPr>
              <w:t xml:space="preserve">HVAC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Unit personnel in collaboration with 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Infrastructure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A27C0C" w:rsidRPr="00F14646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 xml:space="preserve">Coordinate the inspection of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F1464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HVAC </w:t>
            </w:r>
            <w:r w:rsidRPr="00F14646">
              <w:rPr>
                <w:rFonts w:cs="Arial"/>
                <w:sz w:val="20"/>
                <w:szCs w:val="20"/>
              </w:rPr>
              <w:t>systems</w:t>
            </w:r>
            <w:r>
              <w:rPr>
                <w:rFonts w:cs="Arial"/>
                <w:sz w:val="20"/>
                <w:szCs w:val="20"/>
              </w:rPr>
              <w:t xml:space="preserve">, coordinating </w:t>
            </w:r>
            <w:r w:rsidRPr="00F14646">
              <w:rPr>
                <w:rFonts w:cs="Arial"/>
                <w:sz w:val="20"/>
                <w:szCs w:val="20"/>
              </w:rPr>
              <w:t xml:space="preserve">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>Building</w:t>
            </w:r>
            <w:r w:rsidR="00EF5E2A">
              <w:rPr>
                <w:rFonts w:cs="Arial"/>
                <w:sz w:val="20"/>
                <w:szCs w:val="20"/>
              </w:rPr>
              <w:t>s</w:t>
            </w:r>
            <w:r w:rsidRPr="00F14646">
              <w:rPr>
                <w:rFonts w:cs="Arial"/>
                <w:sz w:val="20"/>
                <w:szCs w:val="20"/>
              </w:rPr>
              <w:t>/Grounds Unit Leader</w:t>
            </w:r>
          </w:p>
          <w:p w:rsidR="00A27C0C" w:rsidRPr="00F14646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Place emergency repair orders</w:t>
            </w:r>
            <w:r w:rsidRPr="00F14646">
              <w:rPr>
                <w:rFonts w:cs="Arial"/>
                <w:sz w:val="20"/>
                <w:szCs w:val="20"/>
              </w:rPr>
              <w:t xml:space="preserve"> for </w:t>
            </w:r>
            <w:r>
              <w:rPr>
                <w:rFonts w:cs="Arial"/>
                <w:sz w:val="20"/>
                <w:szCs w:val="20"/>
              </w:rPr>
              <w:t>HVAC</w:t>
            </w:r>
            <w:r w:rsidRPr="00F1464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systems </w:t>
            </w:r>
            <w:r w:rsidRPr="00F14646">
              <w:rPr>
                <w:rFonts w:cs="Arial"/>
                <w:sz w:val="20"/>
                <w:szCs w:val="20"/>
              </w:rPr>
              <w:t xml:space="preserve">as indicated; advise </w:t>
            </w:r>
            <w:r w:rsidR="00736307"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>Infrastructure Branch Director of issues</w:t>
            </w:r>
          </w:p>
          <w:p w:rsidR="00A27C0C" w:rsidRPr="00F14646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 or repair</w:t>
            </w:r>
            <w:r w:rsidRPr="00F14646">
              <w:rPr>
                <w:rFonts w:cs="Arial"/>
                <w:sz w:val="20"/>
                <w:szCs w:val="20"/>
              </w:rPr>
              <w:t xml:space="preserve"> hazards to </w:t>
            </w:r>
            <w:r>
              <w:rPr>
                <w:rFonts w:cs="Arial"/>
                <w:sz w:val="20"/>
                <w:szCs w:val="20"/>
              </w:rPr>
              <w:t>HVAC</w:t>
            </w:r>
            <w:r w:rsidRPr="00F14646">
              <w:rPr>
                <w:rFonts w:cs="Arial"/>
                <w:sz w:val="20"/>
                <w:szCs w:val="20"/>
              </w:rPr>
              <w:t xml:space="preserve"> systems with the assistance of the Safety Officer</w:t>
            </w:r>
            <w:r>
              <w:rPr>
                <w:rFonts w:cs="Arial"/>
                <w:sz w:val="20"/>
                <w:szCs w:val="20"/>
              </w:rPr>
              <w:t>,</w:t>
            </w:r>
            <w:r w:rsidRPr="00F14646">
              <w:rPr>
                <w:rFonts w:cs="Arial"/>
                <w:sz w:val="20"/>
                <w:szCs w:val="20"/>
              </w:rPr>
              <w:t xml:space="preserve"> th</w:t>
            </w:r>
            <w:r>
              <w:rPr>
                <w:rFonts w:cs="Arial"/>
                <w:sz w:val="20"/>
                <w:szCs w:val="20"/>
              </w:rPr>
              <w:t>e Building</w:t>
            </w:r>
            <w:r w:rsidR="00EF5E2A">
              <w:rPr>
                <w:rFonts w:cs="Arial"/>
                <w:sz w:val="20"/>
                <w:szCs w:val="20"/>
              </w:rPr>
              <w:t>s</w:t>
            </w:r>
            <w:r w:rsidRPr="00F14646">
              <w:rPr>
                <w:rFonts w:cs="Arial"/>
                <w:sz w:val="20"/>
                <w:szCs w:val="20"/>
              </w:rPr>
              <w:t>/Grounds Unit Leader</w:t>
            </w:r>
            <w:r w:rsidR="00A7161C">
              <w:rPr>
                <w:rFonts w:cs="Arial"/>
                <w:sz w:val="20"/>
                <w:szCs w:val="20"/>
              </w:rPr>
              <w:t>,</w:t>
            </w:r>
            <w:r w:rsidRPr="00F14646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 xml:space="preserve">the Logistics Section </w:t>
            </w:r>
            <w:r w:rsidR="009215E2">
              <w:rPr>
                <w:rFonts w:cs="Arial"/>
                <w:sz w:val="20"/>
                <w:szCs w:val="20"/>
              </w:rPr>
              <w:t>Supply</w:t>
            </w:r>
            <w:r w:rsidRPr="00F14646">
              <w:rPr>
                <w:rFonts w:cs="Arial"/>
                <w:sz w:val="20"/>
                <w:szCs w:val="20"/>
              </w:rPr>
              <w:t xml:space="preserve"> Unit Leader</w:t>
            </w:r>
          </w:p>
          <w:p w:rsidR="00A27C0C" w:rsidRPr="00F14646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 xml:space="preserve">Provide </w:t>
            </w:r>
            <w:r>
              <w:rPr>
                <w:rFonts w:cs="Arial"/>
                <w:sz w:val="20"/>
                <w:szCs w:val="20"/>
              </w:rPr>
              <w:t>HVAC</w:t>
            </w:r>
            <w:r w:rsidRPr="00F14646">
              <w:rPr>
                <w:rFonts w:cs="Arial"/>
                <w:sz w:val="20"/>
                <w:szCs w:val="20"/>
              </w:rPr>
              <w:t xml:space="preserve"> support to patient care areas and alternate care sites, etc.</w:t>
            </w:r>
          </w:p>
          <w:p w:rsidR="00A27C0C" w:rsidRPr="00A27C0C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>Evaluate positive and negative pressure status of isolation rooms</w:t>
            </w:r>
          </w:p>
          <w:p w:rsidR="00A27C0C" w:rsidRPr="00CB4A0D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4A0D">
              <w:rPr>
                <w:rFonts w:cs="Arial"/>
                <w:sz w:val="20"/>
                <w:szCs w:val="20"/>
              </w:rPr>
              <w:t>Anticipate airflow response needs for internal and external environmental hazards (climate, air plume, spills, etc.)</w:t>
            </w:r>
          </w:p>
          <w:p w:rsidR="00A27C0C" w:rsidRPr="00A27C0C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4A0D">
              <w:rPr>
                <w:rFonts w:cs="Arial"/>
                <w:spacing w:val="-3"/>
                <w:sz w:val="20"/>
                <w:szCs w:val="20"/>
              </w:rPr>
              <w:t>Anticipate and react to recognized shortage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or system </w:t>
            </w:r>
            <w:r w:rsidRPr="00CB4A0D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CB4A0D">
              <w:rPr>
                <w:rFonts w:cs="Arial"/>
                <w:spacing w:val="-3"/>
                <w:sz w:val="20"/>
                <w:szCs w:val="20"/>
              </w:rPr>
              <w:t xml:space="preserve"> using approp</w:t>
            </w:r>
            <w:r w:rsidRPr="00A27C0C">
              <w:rPr>
                <w:rFonts w:cs="Arial"/>
                <w:bCs/>
                <w:spacing w:val="-3"/>
                <w:sz w:val="20"/>
                <w:szCs w:val="20"/>
              </w:rPr>
              <w:t>r</w:t>
            </w:r>
            <w:r w:rsidRPr="00A27C0C">
              <w:rPr>
                <w:rFonts w:cs="Arial"/>
                <w:spacing w:val="-3"/>
                <w:sz w:val="20"/>
                <w:szCs w:val="20"/>
              </w:rPr>
              <w:t>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emergency procedures </w:t>
            </w:r>
          </w:p>
          <w:p w:rsidR="00A27C0C" w:rsidRPr="00A27C0C" w:rsidRDefault="00A27C0C" w:rsidP="00A27C0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>Infrastructure Branch Director to request external resource assistance</w:t>
            </w:r>
          </w:p>
          <w:p w:rsidR="00A27C0C" w:rsidRPr="00A27C0C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 xml:space="preserve">security of </w:t>
            </w:r>
            <w:r>
              <w:rPr>
                <w:rFonts w:cs="Arial"/>
                <w:sz w:val="20"/>
                <w:szCs w:val="20"/>
              </w:rPr>
              <w:t>HVAC</w:t>
            </w:r>
            <w:r w:rsidRPr="00F14646">
              <w:rPr>
                <w:rFonts w:cs="Arial"/>
                <w:sz w:val="20"/>
                <w:szCs w:val="20"/>
              </w:rPr>
              <w:t xml:space="preserve"> system</w:t>
            </w:r>
            <w:r>
              <w:rPr>
                <w:rFonts w:cs="Arial"/>
                <w:sz w:val="20"/>
                <w:szCs w:val="20"/>
              </w:rPr>
              <w:t>s</w:t>
            </w:r>
            <w:r w:rsidRPr="00F14646">
              <w:rPr>
                <w:rFonts w:cs="Arial"/>
                <w:sz w:val="20"/>
                <w:szCs w:val="20"/>
              </w:rPr>
              <w:t xml:space="preserve"> in conjunction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14646">
              <w:rPr>
                <w:rFonts w:cs="Arial"/>
                <w:sz w:val="20"/>
                <w:szCs w:val="20"/>
              </w:rPr>
              <w:t>Security Branc</w:t>
            </w:r>
            <w:r>
              <w:rPr>
                <w:rFonts w:cs="Arial"/>
                <w:sz w:val="20"/>
                <w:szCs w:val="20"/>
              </w:rPr>
              <w:t>h</w:t>
            </w:r>
          </w:p>
          <w:p w:rsidR="002E6B57" w:rsidRPr="00691CE3" w:rsidRDefault="002E6B57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0F0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</w:t>
            </w: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326404" w:rsidRPr="00326404" w:rsidRDefault="00326404" w:rsidP="00326404">
            <w:pPr>
              <w:pStyle w:val="ListParagraph"/>
              <w:numPr>
                <w:ilvl w:val="0"/>
                <w:numId w:val="2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26404"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requested</w:t>
            </w:r>
          </w:p>
          <w:p w:rsidR="003629EE" w:rsidRPr="00AE0F1C" w:rsidRDefault="00FA7D2F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D2B0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6259">
              <w:rPr>
                <w:rFonts w:cs="Arial"/>
                <w:sz w:val="20"/>
                <w:szCs w:val="20"/>
              </w:rPr>
              <w:t>Infrastructure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E09" w:rsidRDefault="00061E09" w:rsidP="0064206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4B630F" w:rsidRPr="00DE160B" w:rsidRDefault="00061E0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150E49" w:rsidRDefault="00AE0F1C" w:rsidP="003264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150E49" w:rsidRPr="00326404" w:rsidRDefault="00150E49" w:rsidP="003264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B0348" w:rsidRPr="00BA5388" w:rsidRDefault="009B0348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A27C0C">
              <w:rPr>
                <w:rFonts w:cs="Arial"/>
                <w:spacing w:val="-3"/>
                <w:sz w:val="20"/>
                <w:szCs w:val="20"/>
              </w:rPr>
              <w:t xml:space="preserve">Heating, Ventilation, and Air Conditioning (HVAC)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27C0C" w:rsidRPr="00F14646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pacing w:val="-3"/>
                <w:sz w:val="20"/>
                <w:szCs w:val="20"/>
              </w:rPr>
              <w:t xml:space="preserve">Continue to monitor and 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HVAC </w:t>
            </w:r>
            <w:r w:rsidRPr="00F14646">
              <w:rPr>
                <w:rFonts w:cs="Arial"/>
                <w:spacing w:val="-3"/>
                <w:sz w:val="20"/>
                <w:szCs w:val="20"/>
              </w:rPr>
              <w:t>operations and needs</w:t>
            </w:r>
          </w:p>
          <w:p w:rsidR="00A27C0C" w:rsidRPr="00F14646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pacing w:val="-3"/>
                <w:sz w:val="20"/>
                <w:szCs w:val="20"/>
              </w:rPr>
              <w:t>Continue to anticipate and react to recognized shortage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or </w:t>
            </w:r>
            <w:r w:rsidRPr="00F14646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F14646">
              <w:rPr>
                <w:rFonts w:cs="Arial"/>
                <w:spacing w:val="-3"/>
                <w:sz w:val="20"/>
                <w:szCs w:val="20"/>
              </w:rPr>
              <w:t xml:space="preserve"> using appropriate emergency procedure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A27C0C" w:rsidRPr="001218D8" w:rsidRDefault="00A27C0C" w:rsidP="00A27C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14646">
              <w:rPr>
                <w:rFonts w:cs="Arial"/>
                <w:spacing w:val="-3"/>
                <w:sz w:val="20"/>
                <w:szCs w:val="20"/>
              </w:rPr>
              <w:t xml:space="preserve">Maintain operability of isolation rooms </w:t>
            </w:r>
            <w:r>
              <w:rPr>
                <w:rFonts w:cs="Arial"/>
                <w:spacing w:val="-3"/>
                <w:sz w:val="20"/>
                <w:szCs w:val="20"/>
              </w:rPr>
              <w:t>as needed</w:t>
            </w:r>
          </w:p>
          <w:p w:rsidR="002E6B57" w:rsidRPr="00A27C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27C0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D2B0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E09" w:rsidRDefault="00061E09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642069" w:rsidRPr="009367F6" w:rsidRDefault="00061E0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73630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1528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36307" w:rsidRPr="00BA5388" w:rsidRDefault="0073630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27C0C">
              <w:rPr>
                <w:rFonts w:cs="Arial"/>
                <w:spacing w:val="-3"/>
                <w:sz w:val="20"/>
                <w:szCs w:val="20"/>
              </w:rPr>
              <w:t xml:space="preserve">Heating, Ventilation, and Air Conditioning (HVAC)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B0348" w:rsidRPr="00580BEC" w:rsidRDefault="00A7161C" w:rsidP="009B03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HVAC Unit supervision</w:t>
            </w:r>
            <w:r w:rsidR="009B0348" w:rsidRPr="00580BE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="009B0348" w:rsidRPr="00580BE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="009B0348" w:rsidRPr="00580BE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9B0348" w:rsidRPr="001218D8" w:rsidRDefault="009B0348" w:rsidP="009B03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Continue to provide effective </w:t>
            </w:r>
            <w:r>
              <w:rPr>
                <w:rFonts w:cs="Arial"/>
                <w:spacing w:val="-3"/>
                <w:sz w:val="20"/>
                <w:szCs w:val="20"/>
              </w:rPr>
              <w:t>HVAC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sustainment measures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Infrastructure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D2B0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57861" w:rsidRDefault="00357861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AA25CE" w:rsidRPr="00105F45" w:rsidRDefault="00357861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326404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6404" w:rsidRDefault="00326404" w:rsidP="006814F3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26404" w:rsidRDefault="00326404" w:rsidP="00326404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26404" w:rsidRDefault="00326404" w:rsidP="00326404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736307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326404" w:rsidRDefault="00326404" w:rsidP="00326404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26404" w:rsidRDefault="00326404" w:rsidP="00326404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26404" w:rsidRPr="001D5188" w:rsidRDefault="00326404" w:rsidP="00326404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6404" w:rsidRPr="005D4022" w:rsidRDefault="00326404" w:rsidP="006814F3">
            <w:pPr>
              <w:rPr>
                <w:rFonts w:cs="Arial"/>
                <w:sz w:val="20"/>
                <w:szCs w:val="20"/>
              </w:rPr>
            </w:pPr>
          </w:p>
          <w:p w:rsidR="00326404" w:rsidRPr="005D4022" w:rsidRDefault="00326404" w:rsidP="006814F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26404" w:rsidRPr="005D4022" w:rsidRDefault="00326404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B0348" w:rsidRPr="00BA5388" w:rsidRDefault="009B034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27C0C">
              <w:rPr>
                <w:rFonts w:cs="Arial"/>
                <w:spacing w:val="-3"/>
                <w:sz w:val="20"/>
                <w:szCs w:val="20"/>
              </w:rPr>
              <w:t xml:space="preserve">Heating, Ventilation, and Air Conditioning (HVAC)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A5388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BA5388" w:rsidRPr="00B67B66" w:rsidRDefault="00BA5388" w:rsidP="00BA5388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C25B5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C25B5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BA5388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026E4D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026E4D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6D2B0D">
              <w:rPr>
                <w:sz w:val="20"/>
                <w:szCs w:val="20"/>
              </w:rPr>
              <w:t xml:space="preserve"> Form</w:t>
            </w:r>
          </w:p>
          <w:p w:rsidR="00AA25CE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26E4D" w:rsidRPr="00026E4D" w:rsidRDefault="00026E4D" w:rsidP="00026E4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566259" w:rsidRPr="00867E3D" w:rsidRDefault="00566259" w:rsidP="00026E4D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566259" w:rsidRPr="00680F0C" w:rsidRDefault="00566259" w:rsidP="00026E4D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access, as available</w:t>
            </w:r>
          </w:p>
          <w:p w:rsidR="009B0348" w:rsidRPr="00580BEC" w:rsidRDefault="009B0348" w:rsidP="00026E4D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580BEC">
              <w:rPr>
                <w:rFonts w:cs="Arial"/>
                <w:sz w:val="20"/>
                <w:szCs w:val="20"/>
              </w:rPr>
              <w:t>HVAC schematics</w:t>
            </w:r>
          </w:p>
          <w:p w:rsidR="00566259" w:rsidRPr="00566259" w:rsidRDefault="00566259" w:rsidP="00026E4D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AA25CE" w:rsidRPr="00BE31E1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026E4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566259" w:rsidRPr="00566259" w:rsidRDefault="00AA25CE" w:rsidP="00026E4D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D1" w:rsidRDefault="00FD23D1">
      <w:r>
        <w:separator/>
      </w:r>
    </w:p>
  </w:endnote>
  <w:endnote w:type="continuationSeparator" w:id="0">
    <w:p w:rsidR="00FD23D1" w:rsidRDefault="00FD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0977013" wp14:editId="2CB36A9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36811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5C67B1">
      <w:rPr>
        <w:rStyle w:val="PageNumber"/>
        <w:noProof/>
        <w:sz w:val="12"/>
        <w:szCs w:val="12"/>
      </w:rPr>
      <w:t>1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D1" w:rsidRDefault="00FD23D1">
      <w:r>
        <w:separator/>
      </w:r>
    </w:p>
  </w:footnote>
  <w:footnote w:type="continuationSeparator" w:id="0">
    <w:p w:rsidR="00FD23D1" w:rsidRDefault="00FD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A27C0C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 xml:space="preserve">Heating, Ventilation, and Air </w:t>
    </w:r>
    <w:r w:rsidRPr="00B62056">
      <w:rPr>
        <w:rFonts w:ascii="Arial" w:hAnsi="Arial" w:cs="Arial"/>
        <w:bCs/>
        <w:caps/>
        <w:spacing w:val="10"/>
        <w:sz w:val="24"/>
      </w:rPr>
      <w:t>Conditioning</w:t>
    </w:r>
    <w:r w:rsidRPr="00B62056">
      <w:rPr>
        <w:rFonts w:ascii="Arial" w:hAnsi="Arial" w:cs="Arial"/>
        <w:spacing w:val="10"/>
        <w:sz w:val="24"/>
      </w:rPr>
      <w:t xml:space="preserve"> (HVAC)</w:t>
    </w:r>
    <w:r>
      <w:rPr>
        <w:rFonts w:ascii="Arial" w:hAnsi="Arial" w:cs="Arial"/>
        <w:spacing w:val="10"/>
        <w:sz w:val="24"/>
      </w:rPr>
      <w:t xml:space="preserve"> </w:t>
    </w:r>
    <w:r w:rsidR="00FA7D2F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71C26"/>
    <w:multiLevelType w:val="hybridMultilevel"/>
    <w:tmpl w:val="4390630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1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18"/>
  </w:num>
  <w:num w:numId="16">
    <w:abstractNumId w:val="6"/>
  </w:num>
  <w:num w:numId="17">
    <w:abstractNumId w:val="23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6"/>
  </w:num>
  <w:num w:numId="23">
    <w:abstractNumId w:val="24"/>
  </w:num>
  <w:num w:numId="24">
    <w:abstractNumId w:val="22"/>
  </w:num>
  <w:num w:numId="25">
    <w:abstractNumId w:val="11"/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26E4D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09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83436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0E49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B6A09"/>
    <w:rsid w:val="001C0A54"/>
    <w:rsid w:val="001C2D01"/>
    <w:rsid w:val="001C3DE5"/>
    <w:rsid w:val="001C44FE"/>
    <w:rsid w:val="001C45A7"/>
    <w:rsid w:val="001C4801"/>
    <w:rsid w:val="001D5AA5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152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6404"/>
    <w:rsid w:val="00327FA7"/>
    <w:rsid w:val="00337105"/>
    <w:rsid w:val="003444B5"/>
    <w:rsid w:val="00346213"/>
    <w:rsid w:val="00350716"/>
    <w:rsid w:val="00355AA6"/>
    <w:rsid w:val="00355DDF"/>
    <w:rsid w:val="00355E2F"/>
    <w:rsid w:val="00357861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6724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C67B1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D2B0D"/>
    <w:rsid w:val="006E079D"/>
    <w:rsid w:val="006F16DF"/>
    <w:rsid w:val="006F3B5D"/>
    <w:rsid w:val="006F521F"/>
    <w:rsid w:val="006F5FE4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36307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13CF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2996"/>
    <w:rsid w:val="008F7EE1"/>
    <w:rsid w:val="00905DF4"/>
    <w:rsid w:val="00913970"/>
    <w:rsid w:val="009140B8"/>
    <w:rsid w:val="0092012A"/>
    <w:rsid w:val="0092118E"/>
    <w:rsid w:val="009213BE"/>
    <w:rsid w:val="009215E2"/>
    <w:rsid w:val="009259D7"/>
    <w:rsid w:val="00926297"/>
    <w:rsid w:val="00936811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0348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27C0C"/>
    <w:rsid w:val="00A34FDD"/>
    <w:rsid w:val="00A37896"/>
    <w:rsid w:val="00A37EC4"/>
    <w:rsid w:val="00A46DCE"/>
    <w:rsid w:val="00A573A7"/>
    <w:rsid w:val="00A57519"/>
    <w:rsid w:val="00A700EB"/>
    <w:rsid w:val="00A7161C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6D2F"/>
    <w:rsid w:val="00B52873"/>
    <w:rsid w:val="00B54F0A"/>
    <w:rsid w:val="00B568F1"/>
    <w:rsid w:val="00B62D12"/>
    <w:rsid w:val="00B659C1"/>
    <w:rsid w:val="00B70E2A"/>
    <w:rsid w:val="00B7279D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5388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25B5A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53F66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2FB"/>
    <w:rsid w:val="00EC7B38"/>
    <w:rsid w:val="00ED363C"/>
    <w:rsid w:val="00ED5314"/>
    <w:rsid w:val="00ED7E76"/>
    <w:rsid w:val="00EF20CA"/>
    <w:rsid w:val="00EF4470"/>
    <w:rsid w:val="00EF5E2A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3D1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F45C2-1524-4641-851C-6D78F857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41</TotalTime>
  <Pages>5</Pages>
  <Words>1541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Unit Leader</dc:title>
  <dc:creator>CA EMSA</dc:creator>
  <cp:lastModifiedBy>Capps, Lauran@EMSA</cp:lastModifiedBy>
  <cp:revision>21</cp:revision>
  <cp:lastPrinted>2013-02-13T17:23:00Z</cp:lastPrinted>
  <dcterms:created xsi:type="dcterms:W3CDTF">2013-12-26T23:08:00Z</dcterms:created>
  <dcterms:modified xsi:type="dcterms:W3CDTF">2014-04-15T22:22:00Z</dcterms:modified>
</cp:coreProperties>
</file>