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C7" w:rsidRPr="004C4C7D" w:rsidRDefault="005D23CE" w:rsidP="00D246C7">
      <w:pPr>
        <w:ind w:left="1080" w:hanging="1080"/>
        <w:rPr>
          <w:rFonts w:cs="Arial"/>
          <w:spacing w:val="-3"/>
          <w:sz w:val="20"/>
          <w:szCs w:val="20"/>
        </w:rPr>
      </w:pPr>
      <w:r w:rsidRPr="004C4C7D">
        <w:rPr>
          <w:rFonts w:cs="Arial"/>
          <w:b/>
          <w:sz w:val="20"/>
          <w:szCs w:val="20"/>
        </w:rPr>
        <w:t>Mission:</w:t>
      </w:r>
      <w:r w:rsidRPr="004C4C7D">
        <w:rPr>
          <w:rFonts w:cs="Arial"/>
          <w:sz w:val="20"/>
          <w:szCs w:val="20"/>
        </w:rPr>
        <w:tab/>
      </w:r>
      <w:r w:rsidR="00377156" w:rsidRPr="004C4C7D">
        <w:rPr>
          <w:rFonts w:cs="Arial"/>
          <w:spacing w:val="-3"/>
          <w:sz w:val="20"/>
          <w:szCs w:val="20"/>
        </w:rPr>
        <w:t>Maintai</w:t>
      </w:r>
      <w:r w:rsidR="00BC1A43">
        <w:rPr>
          <w:rFonts w:cs="Arial"/>
          <w:spacing w:val="-3"/>
          <w:sz w:val="20"/>
          <w:szCs w:val="20"/>
        </w:rPr>
        <w:t>n oversight of hospital</w:t>
      </w:r>
      <w:r w:rsidR="00377156" w:rsidRPr="004C4C7D">
        <w:rPr>
          <w:rFonts w:cs="Arial"/>
          <w:spacing w:val="-3"/>
          <w:sz w:val="20"/>
          <w:szCs w:val="20"/>
        </w:rPr>
        <w:t xml:space="preserve"> service capability and operations. </w:t>
      </w:r>
      <w:proofErr w:type="gramStart"/>
      <w:r w:rsidR="00377156" w:rsidRPr="004C4C7D">
        <w:rPr>
          <w:rFonts w:cs="Arial"/>
          <w:spacing w:val="-3"/>
          <w:sz w:val="20"/>
          <w:szCs w:val="20"/>
        </w:rPr>
        <w:t>Advise</w:t>
      </w:r>
      <w:proofErr w:type="gramEnd"/>
      <w:r w:rsidR="00377156" w:rsidRPr="004C4C7D">
        <w:rPr>
          <w:rFonts w:cs="Arial"/>
          <w:spacing w:val="-3"/>
          <w:sz w:val="20"/>
          <w:szCs w:val="20"/>
        </w:rPr>
        <w:t xml:space="preserve"> the Incid</w:t>
      </w:r>
      <w:r w:rsidR="0056399A">
        <w:rPr>
          <w:rFonts w:cs="Arial"/>
          <w:spacing w:val="-3"/>
          <w:sz w:val="20"/>
          <w:szCs w:val="20"/>
        </w:rPr>
        <w:t>ent Commander or Section Chief, as assigned,</w:t>
      </w:r>
      <w:r w:rsidR="00377156" w:rsidRPr="004C4C7D">
        <w:rPr>
          <w:rFonts w:cs="Arial"/>
          <w:spacing w:val="-3"/>
          <w:sz w:val="20"/>
          <w:szCs w:val="20"/>
        </w:rPr>
        <w:t xml:space="preserve"> on issues related </w:t>
      </w:r>
      <w:r w:rsidR="00CC1F31" w:rsidRPr="004C4C7D">
        <w:rPr>
          <w:rFonts w:cs="Arial"/>
          <w:spacing w:val="-3"/>
          <w:sz w:val="20"/>
          <w:szCs w:val="20"/>
        </w:rPr>
        <w:t>to</w:t>
      </w:r>
      <w:r w:rsidR="00E6160F">
        <w:rPr>
          <w:rFonts w:cs="Arial"/>
          <w:spacing w:val="-3"/>
          <w:sz w:val="20"/>
          <w:szCs w:val="20"/>
        </w:rPr>
        <w:t xml:space="preserve"> </w:t>
      </w:r>
      <w:r w:rsidR="00377156" w:rsidRPr="004C4C7D">
        <w:rPr>
          <w:rFonts w:cs="Arial"/>
          <w:spacing w:val="-3"/>
          <w:sz w:val="20"/>
          <w:szCs w:val="20"/>
        </w:rPr>
        <w:t>hospital operations.</w:t>
      </w:r>
    </w:p>
    <w:p w:rsidR="00D246C7" w:rsidRDefault="00D246C7" w:rsidP="00D246C7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2160"/>
        <w:gridCol w:w="2088"/>
      </w:tblGrid>
      <w:tr w:rsidR="004C4C7D" w:rsidTr="004C4C7D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C4C7D" w:rsidRDefault="00DA4323" w:rsidP="004C4C7D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11" o:spid="_x0000_s1026" style="position:absolute;z-index:251659264;visibility:visible;mso-wrap-distance-top:-1e-4mm;mso-wrap-distance-bottom:-1e-4mm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AG&#10;gVZc2gEAACE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4C4C7D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4C4C7D"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                </w:t>
            </w:r>
            <w:r w:rsidR="004C4C7D">
              <w:rPr>
                <w:rFonts w:cs="Arial"/>
                <w:spacing w:val="-3"/>
                <w:sz w:val="20"/>
                <w:szCs w:val="20"/>
              </w:rPr>
              <w:t xml:space="preserve">Command  </w:t>
            </w:r>
            <w:r w:rsidR="0047506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4C4C7D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4C4C7D" w:rsidTr="004C4C7D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C4C7D" w:rsidRDefault="00DA4323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9" o:spid="_x0000_s1030" style="position:absolute;z-index:251660288;visibility:visible;mso-wrap-distance-top:-1e-4mm;mso-wrap-distance-bottom:-1e-4mm;mso-position-horizontal-relative:text;mso-position-vertical-relative:text;mso-width-relative:margin;mso-height-relative:margin" from="170.85pt,14.75pt" to="287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" strokecolor="black [3213]">
                  <o:lock v:ext="edit" shapetype="f"/>
                </v:line>
              </w:pict>
            </w:r>
            <w:r>
              <w:rPr>
                <w:noProof/>
              </w:rPr>
              <w:pict>
                <v:line id="Straight Connector 6" o:spid="_x0000_s1029" style="position:absolute;z-index:251661312;visibility:visible;mso-wrap-distance-top:-1e-4mm;mso-wrap-distance-bottom:-1e-4mm;mso-position-horizontal-relative:text;mso-position-vertical-relative:text;mso-width-relative:margin;mso-height-relative:margin" from="365.1pt,14pt" to="467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o&#10;n4F9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 w:rsidR="004C4C7D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 (          )               -                  </w:t>
            </w:r>
            <w:r w:rsidR="00475068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4C4C7D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4C4C7D" w:rsidTr="004C4C7D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4C7D" w:rsidRDefault="00DA4323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line id="Straight Connector 1" o:spid="_x0000_s1027" style="position:absolute;z-index:251663360;visibility:visible;mso-wrap-distance-top:-1e-4mm;mso-wrap-distance-bottom:-1e-4mm;mso-position-horizontal-relative:text;mso-position-vertical-relative:text;mso-width-relative:margin;mso-height-relative:margin" from="331.85pt,14pt" to="468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" strokecolor="black [3213]">
                  <o:lock v:ext="edit" shapetype="f"/>
                </v:line>
              </w:pict>
            </w:r>
            <w:r>
              <w:rPr>
                <w:noProof/>
              </w:rPr>
              <w:pict>
                <v:line id="Straight Connector 5" o:spid="_x0000_s1028" style="position:absolute;z-index:251662336;visibility:visible;mso-wrap-distance-top:-1e-4mm;mso-wrap-distance-bottom:-1e-4mm;mso-position-horizontal-relative:text;mso-position-vertical-relative:text;mso-width-relative:margin;mso-height-relative:margin" from="186.75pt,12.3pt" to="297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" strokecolor="black [3213]">
                  <o:lock v:ext="edit" shapetype="f"/>
                </v:line>
              </w:pict>
            </w:r>
            <w:r w:rsidR="004C4C7D">
              <w:rPr>
                <w:rFonts w:cs="Arial"/>
                <w:spacing w:val="-3"/>
                <w:sz w:val="20"/>
                <w:szCs w:val="20"/>
              </w:rPr>
              <w:t xml:space="preserve">Hospital Command Center (HCC):  Phone: (          )               -                </w:t>
            </w:r>
            <w:r w:rsidR="00475068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4C4C7D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4C4C7D" w:rsidTr="00EE1BC3">
        <w:trPr>
          <w:trHeight w:val="403"/>
        </w:trPr>
        <w:tc>
          <w:tcPr>
            <w:tcW w:w="532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C4C7D" w:rsidRDefault="004C4C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C4C7D" w:rsidRDefault="004C4C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C4C7D" w:rsidRDefault="004C4C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4C4C7D" w:rsidTr="00EE1BC3">
        <w:trPr>
          <w:trHeight w:val="403"/>
        </w:trPr>
        <w:tc>
          <w:tcPr>
            <w:tcW w:w="532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7D" w:rsidRDefault="004C4C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7D" w:rsidRDefault="004C4C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4C7D" w:rsidRDefault="004C4C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4C4C7D" w:rsidTr="00EE1BC3">
        <w:trPr>
          <w:trHeight w:val="403"/>
        </w:trPr>
        <w:tc>
          <w:tcPr>
            <w:tcW w:w="532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C4C7D" w:rsidRDefault="004C4C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C4C7D" w:rsidRDefault="004C4C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C4C7D" w:rsidRDefault="004C4C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4C4C7D" w:rsidTr="00EE1BC3">
        <w:trPr>
          <w:trHeight w:val="403"/>
        </w:trPr>
        <w:tc>
          <w:tcPr>
            <w:tcW w:w="532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7D" w:rsidRDefault="004C4C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7D" w:rsidRDefault="004C4C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4C7D" w:rsidRDefault="004C4C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4C4C7D" w:rsidTr="00EE1BC3">
        <w:trPr>
          <w:trHeight w:val="403"/>
        </w:trPr>
        <w:tc>
          <w:tcPr>
            <w:tcW w:w="532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C4C7D" w:rsidRDefault="004C4C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C4C7D" w:rsidRDefault="004C4C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C4C7D" w:rsidRDefault="004C4C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4C4C7D" w:rsidTr="00EE1BC3">
        <w:trPr>
          <w:trHeight w:val="403"/>
        </w:trPr>
        <w:tc>
          <w:tcPr>
            <w:tcW w:w="532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C7D" w:rsidRDefault="004C4C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C7D" w:rsidRDefault="004C4C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4C7D" w:rsidRDefault="004C4C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C62B29" w:rsidRPr="002303F3" w:rsidRDefault="00C62B29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4C4C7D" w:rsidTr="00D9343A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4C4C7D" w:rsidRDefault="00D246C7" w:rsidP="00D9343A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4C4C7D" w:rsidRDefault="00D246C7" w:rsidP="00D9343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4C4C7D" w:rsidRDefault="00D246C7" w:rsidP="00D9343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4C4C7D" w:rsidTr="00D9343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6399A" w:rsidRDefault="0056399A" w:rsidP="0056399A">
            <w:pPr>
              <w:tabs>
                <w:tab w:val="left" w:pos="270"/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Receive appointment</w:t>
            </w:r>
          </w:p>
          <w:p w:rsidR="0056399A" w:rsidRPr="00D14CC3" w:rsidRDefault="0056399A" w:rsidP="0056399A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Obtain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briefing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 on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56399A" w:rsidRPr="00D14CC3" w:rsidRDefault="0056399A" w:rsidP="0056399A">
            <w:pPr>
              <w:pStyle w:val="ListParagraph"/>
              <w:numPr>
                <w:ilvl w:val="0"/>
                <w:numId w:val="29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Size and complexity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56399A" w:rsidRPr="00D14CC3" w:rsidRDefault="0056399A" w:rsidP="0056399A">
            <w:pPr>
              <w:pStyle w:val="ListParagraph"/>
              <w:numPr>
                <w:ilvl w:val="0"/>
                <w:numId w:val="29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Expectations of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</w:t>
            </w:r>
          </w:p>
          <w:p w:rsidR="0056399A" w:rsidRPr="00D14CC3" w:rsidRDefault="0056399A" w:rsidP="0056399A">
            <w:pPr>
              <w:pStyle w:val="ListParagraph"/>
              <w:numPr>
                <w:ilvl w:val="0"/>
                <w:numId w:val="29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56399A" w:rsidRPr="00D14CC3" w:rsidRDefault="0056399A" w:rsidP="0056399A">
            <w:pPr>
              <w:pStyle w:val="ListParagraph"/>
              <w:numPr>
                <w:ilvl w:val="0"/>
                <w:numId w:val="29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Involvement of outside agencies, stakeholders,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56399A" w:rsidRDefault="0056399A" w:rsidP="0056399A">
            <w:pPr>
              <w:pStyle w:val="ListParagraph"/>
              <w:numPr>
                <w:ilvl w:val="0"/>
                <w:numId w:val="29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situation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i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ncident activities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any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special concerns</w:t>
            </w:r>
          </w:p>
          <w:p w:rsidR="0056399A" w:rsidRPr="0056399A" w:rsidRDefault="0056399A" w:rsidP="0056399A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Assume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Medical</w:t>
            </w:r>
            <w:r>
              <w:rPr>
                <w:rFonts w:cs="Arial"/>
                <w:spacing w:val="-3"/>
                <w:sz w:val="20"/>
                <w:szCs w:val="20"/>
              </w:rPr>
              <w:t>-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Technical Spe</w:t>
            </w:r>
            <w:r>
              <w:rPr>
                <w:rFonts w:cs="Arial"/>
                <w:spacing w:val="-3"/>
                <w:sz w:val="20"/>
                <w:szCs w:val="20"/>
              </w:rPr>
              <w:t>cialist: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Hospital Administration</w:t>
            </w:r>
          </w:p>
          <w:p w:rsidR="0056399A" w:rsidRPr="00D14CC3" w:rsidRDefault="0056399A" w:rsidP="0056399A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:rsidR="0056399A" w:rsidRPr="00D14CC3" w:rsidRDefault="0056399A" w:rsidP="0056399A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Put on position identification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(e.g., position vest)</w:t>
            </w:r>
          </w:p>
          <w:p w:rsidR="0056399A" w:rsidRPr="0056399A" w:rsidRDefault="0056399A" w:rsidP="0056399A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6399A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4C4C7D" w:rsidRDefault="00D246C7" w:rsidP="00D9343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4C4C7D" w:rsidRDefault="00D246C7" w:rsidP="00D9343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77AE7" w:rsidRPr="004C4C7D" w:rsidTr="00D9343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77AE7" w:rsidRDefault="00277AE7" w:rsidP="00277AE7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277AE7" w:rsidRPr="000F15E4" w:rsidRDefault="00277AE7" w:rsidP="00277AE7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Assess hospital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resources (staff, supplies, equipment, and facilities) that could be mobilized to assist as needed during the </w:t>
            </w:r>
            <w:r w:rsidR="00BC1A43"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DB2E09" w:rsidRPr="00277AE7" w:rsidRDefault="00DB2E09" w:rsidP="00277AE7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Provide information to the Incident Commander 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>operational situation including capabilities and limitations</w:t>
            </w:r>
          </w:p>
        </w:tc>
        <w:tc>
          <w:tcPr>
            <w:tcW w:w="376" w:type="pct"/>
          </w:tcPr>
          <w:p w:rsidR="00277AE7" w:rsidRPr="004C4C7D" w:rsidRDefault="00277AE7" w:rsidP="00D9343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77AE7" w:rsidRPr="004C4C7D" w:rsidRDefault="00277AE7" w:rsidP="00D9343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4C4C7D" w:rsidTr="00D9343A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1FA3" w:rsidRDefault="00BA16F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A16F4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377156" w:rsidRPr="003B3DAD" w:rsidRDefault="00377156" w:rsidP="003B3DAD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Meet with </w:t>
            </w:r>
            <w:r w:rsidR="00BC1A43">
              <w:rPr>
                <w:rFonts w:cs="Arial"/>
                <w:spacing w:val="-3"/>
                <w:sz w:val="20"/>
                <w:szCs w:val="20"/>
              </w:rPr>
              <w:t xml:space="preserve">Hospital Incident </w:t>
            </w:r>
            <w:r w:rsidR="000F15E4">
              <w:rPr>
                <w:rFonts w:cs="Arial"/>
                <w:spacing w:val="-3"/>
                <w:sz w:val="20"/>
                <w:szCs w:val="20"/>
              </w:rPr>
              <w:t>Management</w:t>
            </w:r>
            <w:r w:rsidR="00BC1A43">
              <w:rPr>
                <w:rFonts w:cs="Arial"/>
                <w:spacing w:val="-3"/>
                <w:sz w:val="20"/>
                <w:szCs w:val="20"/>
              </w:rPr>
              <w:t xml:space="preserve"> Team (HIMT)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 to determine </w:t>
            </w:r>
            <w:r w:rsidR="00BC1A43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>current status of operations, critical issues, and resource needs to continue</w:t>
            </w:r>
            <w:r w:rsidR="000F15E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>operations</w:t>
            </w:r>
          </w:p>
          <w:p w:rsidR="00377156" w:rsidRPr="000F15E4" w:rsidRDefault="00377156" w:rsidP="000F15E4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F15E4">
              <w:rPr>
                <w:rFonts w:cs="Arial"/>
                <w:spacing w:val="-3"/>
                <w:sz w:val="20"/>
                <w:szCs w:val="20"/>
              </w:rPr>
              <w:t>Notify appropriate hospital administrators</w:t>
            </w:r>
            <w:r w:rsidR="00BC1A43" w:rsidRPr="000F15E4">
              <w:rPr>
                <w:rFonts w:cs="Arial"/>
                <w:spacing w:val="-3"/>
                <w:sz w:val="20"/>
                <w:szCs w:val="20"/>
              </w:rPr>
              <w:t xml:space="preserve"> and</w:t>
            </w:r>
            <w:r w:rsidR="000F15E4" w:rsidRPr="000F15E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0F15E4">
              <w:rPr>
                <w:rFonts w:cs="Arial"/>
                <w:spacing w:val="-3"/>
                <w:sz w:val="20"/>
                <w:szCs w:val="20"/>
              </w:rPr>
              <w:t xml:space="preserve">managers of the </w:t>
            </w:r>
            <w:r w:rsidR="00F04748" w:rsidRPr="000F15E4">
              <w:rPr>
                <w:rFonts w:cs="Arial"/>
                <w:spacing w:val="-3"/>
                <w:sz w:val="20"/>
                <w:szCs w:val="20"/>
              </w:rPr>
              <w:t>incident</w:t>
            </w:r>
            <w:r w:rsidRPr="000F15E4">
              <w:rPr>
                <w:rFonts w:cs="Arial"/>
                <w:spacing w:val="-3"/>
                <w:sz w:val="20"/>
                <w:szCs w:val="20"/>
              </w:rPr>
              <w:t>; conduct briefings</w:t>
            </w:r>
          </w:p>
          <w:p w:rsidR="00377156" w:rsidRPr="003B3DAD" w:rsidRDefault="00377156" w:rsidP="003B3DAD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Maintain </w:t>
            </w:r>
            <w:r w:rsidR="00BC1A43">
              <w:rPr>
                <w:rFonts w:cs="Arial"/>
                <w:spacing w:val="-3"/>
                <w:sz w:val="20"/>
                <w:szCs w:val="20"/>
              </w:rPr>
              <w:t>the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 flow of hospital patients, service delivery, materials, and</w:t>
            </w:r>
            <w:r w:rsidR="000F15E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information while </w:t>
            </w:r>
            <w:r w:rsidR="00BC1A43">
              <w:rPr>
                <w:rFonts w:cs="Arial"/>
                <w:spacing w:val="-3"/>
                <w:sz w:val="20"/>
                <w:szCs w:val="20"/>
              </w:rPr>
              <w:t xml:space="preserve">the incident 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>is being addressed, and respond promptly to issues that may disrupt that flow</w:t>
            </w:r>
          </w:p>
          <w:p w:rsidR="00377156" w:rsidRPr="003B3DAD" w:rsidRDefault="00377156" w:rsidP="003B3DAD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t>Prepare to</w:t>
            </w:r>
            <w:r w:rsidR="00714034">
              <w:rPr>
                <w:rFonts w:cs="Arial"/>
                <w:spacing w:val="-3"/>
                <w:sz w:val="20"/>
                <w:szCs w:val="20"/>
              </w:rPr>
              <w:t xml:space="preserve"> implement p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>lans to accommodate a surge</w:t>
            </w:r>
            <w:r w:rsidR="006F012A">
              <w:rPr>
                <w:rFonts w:cs="Arial"/>
                <w:spacing w:val="-3"/>
                <w:sz w:val="20"/>
                <w:szCs w:val="20"/>
              </w:rPr>
              <w:t xml:space="preserve"> of patients into the hospital</w:t>
            </w:r>
            <w:r w:rsidR="0056399A">
              <w:rPr>
                <w:rFonts w:cs="Arial"/>
                <w:spacing w:val="-3"/>
                <w:sz w:val="20"/>
                <w:szCs w:val="20"/>
              </w:rPr>
              <w:t>; r</w:t>
            </w:r>
            <w:r w:rsidR="00BC1A43">
              <w:rPr>
                <w:rFonts w:cs="Arial"/>
                <w:spacing w:val="-3"/>
                <w:sz w:val="20"/>
                <w:szCs w:val="20"/>
              </w:rPr>
              <w:t>eview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 those services that can be delayed</w:t>
            </w:r>
            <w:r w:rsidR="000F15E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>or stopped</w:t>
            </w:r>
            <w:r w:rsidR="00BC1A43">
              <w:rPr>
                <w:rFonts w:cs="Arial"/>
                <w:spacing w:val="-3"/>
                <w:sz w:val="20"/>
                <w:szCs w:val="20"/>
              </w:rPr>
              <w:t xml:space="preserve"> if needed</w:t>
            </w:r>
          </w:p>
          <w:p w:rsidR="00BC1A43" w:rsidRPr="002303F3" w:rsidRDefault="00377156" w:rsidP="003B3DAD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t>Collaborate with the Operations Section Chief</w:t>
            </w:r>
            <w:r w:rsidR="008A451D" w:rsidRPr="003B3DAD">
              <w:rPr>
                <w:rFonts w:cs="Arial"/>
                <w:spacing w:val="-3"/>
                <w:sz w:val="20"/>
                <w:szCs w:val="20"/>
              </w:rPr>
              <w:t xml:space="preserve"> and Medical Care Branch Director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 to implement crisis standards of care </w:t>
            </w:r>
            <w:r w:rsidR="00E6160F" w:rsidRPr="003B3DAD">
              <w:rPr>
                <w:rFonts w:cs="Arial"/>
                <w:spacing w:val="-3"/>
                <w:sz w:val="20"/>
                <w:szCs w:val="20"/>
              </w:rPr>
              <w:t xml:space="preserve">if needed </w:t>
            </w:r>
          </w:p>
          <w:p w:rsidR="002303F3" w:rsidRPr="000F15E4" w:rsidRDefault="002303F3" w:rsidP="002303F3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377156" w:rsidRPr="003B3DAD" w:rsidRDefault="00377156" w:rsidP="003B3DAD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Ensure that </w:t>
            </w:r>
            <w:r w:rsidR="0056399A">
              <w:rPr>
                <w:rFonts w:cs="Arial"/>
                <w:spacing w:val="-3"/>
                <w:sz w:val="20"/>
                <w:szCs w:val="20"/>
              </w:rPr>
              <w:t xml:space="preserve">if implemented, </w:t>
            </w:r>
            <w:r w:rsidR="00BC1A43">
              <w:rPr>
                <w:rFonts w:cs="Arial"/>
                <w:spacing w:val="-3"/>
                <w:sz w:val="20"/>
                <w:szCs w:val="20"/>
              </w:rPr>
              <w:t>the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 crisis standards of care </w:t>
            </w:r>
            <w:r w:rsidR="00BC1A43">
              <w:rPr>
                <w:rFonts w:cs="Arial"/>
                <w:spacing w:val="-3"/>
                <w:sz w:val="20"/>
                <w:szCs w:val="20"/>
              </w:rPr>
              <w:t>are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 commun</w:t>
            </w:r>
            <w:r w:rsidR="00CC1F31" w:rsidRPr="003B3DAD">
              <w:rPr>
                <w:rFonts w:cs="Arial"/>
                <w:spacing w:val="-3"/>
                <w:sz w:val="20"/>
                <w:szCs w:val="20"/>
              </w:rPr>
              <w:t>icated to physicians, staff,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CC1F31" w:rsidRPr="003B3DAD">
              <w:rPr>
                <w:rFonts w:cs="Arial"/>
                <w:spacing w:val="-3"/>
                <w:sz w:val="20"/>
                <w:szCs w:val="20"/>
              </w:rPr>
              <w:t>and board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 of directors, and others as appropriate  </w:t>
            </w:r>
          </w:p>
          <w:p w:rsidR="00377156" w:rsidRPr="00317141" w:rsidRDefault="00377156" w:rsidP="00EE0861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Determine </w:t>
            </w:r>
            <w:r w:rsidR="00BC1A43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E6160F" w:rsidRPr="003B3DAD">
              <w:rPr>
                <w:rFonts w:cs="Arial"/>
                <w:spacing w:val="-3"/>
                <w:sz w:val="20"/>
                <w:szCs w:val="20"/>
              </w:rPr>
              <w:t>support requirements to keep non</w:t>
            </w:r>
            <w:r w:rsidR="003B3DAD" w:rsidRPr="003B3DAD">
              <w:rPr>
                <w:rFonts w:cs="Arial"/>
                <w:spacing w:val="-3"/>
                <w:sz w:val="20"/>
                <w:szCs w:val="20"/>
              </w:rPr>
              <w:t>-</w:t>
            </w:r>
            <w:r w:rsidR="00E6160F" w:rsidRPr="003B3DAD">
              <w:rPr>
                <w:rFonts w:cs="Arial"/>
                <w:spacing w:val="-3"/>
                <w:sz w:val="20"/>
                <w:szCs w:val="20"/>
              </w:rPr>
              <w:t>emergency related ho</w:t>
            </w:r>
            <w:r w:rsidR="00CC1F31" w:rsidRPr="003B3DAD">
              <w:rPr>
                <w:rFonts w:cs="Arial"/>
                <w:spacing w:val="-3"/>
                <w:sz w:val="20"/>
                <w:szCs w:val="20"/>
              </w:rPr>
              <w:t xml:space="preserve">spital operations </w:t>
            </w:r>
            <w:r w:rsidR="00E6160F" w:rsidRPr="003B3DAD">
              <w:rPr>
                <w:rFonts w:cs="Arial"/>
                <w:spacing w:val="-3"/>
                <w:sz w:val="20"/>
                <w:szCs w:val="20"/>
              </w:rPr>
              <w:t xml:space="preserve">intact and functioning effectively </w:t>
            </w:r>
          </w:p>
          <w:p w:rsidR="00377156" w:rsidRPr="003B3DAD" w:rsidRDefault="00377156" w:rsidP="003B3DAD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Collaborate with </w:t>
            </w:r>
            <w:r w:rsidR="00CC1F31" w:rsidRPr="003B3DAD">
              <w:rPr>
                <w:rFonts w:cs="Arial"/>
                <w:spacing w:val="-3"/>
                <w:sz w:val="20"/>
                <w:szCs w:val="20"/>
              </w:rPr>
              <w:t xml:space="preserve">the Medical-Technical Specialist: 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>Clinic Administration to assess clinic and hospital needs, critical issues, and ability to assist</w:t>
            </w:r>
          </w:p>
          <w:p w:rsidR="00CC1F31" w:rsidRPr="003B3DAD" w:rsidRDefault="00377156" w:rsidP="003B3DAD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Provide hospital resources (staff, supplies, and facilities) to assist clinic operations as requested and </w:t>
            </w:r>
            <w:r w:rsidR="00DB2E09">
              <w:rPr>
                <w:rFonts w:cs="Arial"/>
                <w:spacing w:val="-3"/>
                <w:sz w:val="20"/>
                <w:szCs w:val="20"/>
              </w:rPr>
              <w:t>appropriate</w:t>
            </w:r>
          </w:p>
          <w:p w:rsidR="00A27335" w:rsidRPr="000F15E4" w:rsidRDefault="00377156" w:rsidP="000F15E4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F15E4">
              <w:rPr>
                <w:rFonts w:cs="Arial"/>
                <w:spacing w:val="-3"/>
                <w:sz w:val="20"/>
                <w:szCs w:val="20"/>
              </w:rPr>
              <w:t xml:space="preserve">Coordinate with </w:t>
            </w:r>
            <w:r w:rsidR="00057CFC"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0F15E4">
              <w:rPr>
                <w:rFonts w:cs="Arial"/>
                <w:spacing w:val="-3"/>
                <w:sz w:val="20"/>
                <w:szCs w:val="20"/>
              </w:rPr>
              <w:t xml:space="preserve">Business Continuity </w:t>
            </w:r>
            <w:r w:rsidR="00057CFC">
              <w:rPr>
                <w:rFonts w:cs="Arial"/>
                <w:spacing w:val="-3"/>
                <w:sz w:val="20"/>
                <w:szCs w:val="20"/>
              </w:rPr>
              <w:t>Branch Director</w:t>
            </w:r>
            <w:r w:rsidRPr="000F15E4">
              <w:rPr>
                <w:rFonts w:cs="Arial"/>
                <w:spacing w:val="-3"/>
                <w:sz w:val="20"/>
                <w:szCs w:val="20"/>
              </w:rPr>
              <w:t xml:space="preserve"> to facilitate the implementation of Business </w:t>
            </w:r>
            <w:r w:rsidR="00BC1A43" w:rsidRPr="000F15E4">
              <w:rPr>
                <w:rFonts w:cs="Arial"/>
                <w:spacing w:val="-3"/>
                <w:sz w:val="20"/>
                <w:szCs w:val="20"/>
              </w:rPr>
              <w:t>Continuity</w:t>
            </w:r>
            <w:r w:rsidRPr="000F15E4">
              <w:rPr>
                <w:rFonts w:cs="Arial"/>
                <w:spacing w:val="-3"/>
                <w:sz w:val="20"/>
                <w:szCs w:val="20"/>
              </w:rPr>
              <w:t xml:space="preserve"> Plans </w:t>
            </w:r>
            <w:r w:rsidR="00DB2E09" w:rsidRPr="000F15E4">
              <w:rPr>
                <w:rFonts w:cs="Arial"/>
                <w:spacing w:val="-3"/>
                <w:sz w:val="20"/>
                <w:szCs w:val="20"/>
              </w:rPr>
              <w:t>among affected hos</w:t>
            </w:r>
            <w:r w:rsidR="0056399A">
              <w:rPr>
                <w:rFonts w:cs="Arial"/>
                <w:spacing w:val="-3"/>
                <w:sz w:val="20"/>
                <w:szCs w:val="20"/>
              </w:rPr>
              <w:t>pital functions and departments</w:t>
            </w:r>
            <w:r w:rsidRPr="000F15E4">
              <w:rPr>
                <w:rFonts w:cs="Arial"/>
                <w:spacing w:val="-3"/>
                <w:sz w:val="20"/>
                <w:szCs w:val="20"/>
              </w:rPr>
              <w:t xml:space="preserve">, as appropriate </w:t>
            </w:r>
            <w:r w:rsidR="00475068" w:rsidRPr="000F15E4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F04748" w:rsidRPr="003B3DAD" w:rsidRDefault="00F04748" w:rsidP="003B3DAD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t>Participate in briefings and meetings, and contribute to the Incident Action Plan</w:t>
            </w:r>
            <w:r w:rsidR="00C55321"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>, as requested</w:t>
            </w:r>
          </w:p>
        </w:tc>
        <w:tc>
          <w:tcPr>
            <w:tcW w:w="376" w:type="pct"/>
          </w:tcPr>
          <w:p w:rsidR="00235F1D" w:rsidRPr="004C4C7D" w:rsidRDefault="00235F1D" w:rsidP="00D9343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4C4C7D" w:rsidRDefault="00235F1D" w:rsidP="00D9343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4C4C7D" w:rsidTr="00235F1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4C4C7D" w:rsidRDefault="00235F1D" w:rsidP="00D9343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</w:t>
            </w:r>
            <w:r w:rsidR="00D246C7" w:rsidRPr="004C4C7D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A27335" w:rsidRPr="004C4C7D" w:rsidRDefault="00CC1F31" w:rsidP="00E14B53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</w:t>
            </w:r>
            <w:r w:rsidR="00A27335" w:rsidRPr="004C4C7D">
              <w:rPr>
                <w:rFonts w:cs="Arial"/>
                <w:spacing w:val="-3"/>
                <w:sz w:val="20"/>
                <w:szCs w:val="20"/>
              </w:rPr>
              <w:t>2</w:t>
            </w:r>
            <w:r w:rsidR="0056399A">
              <w:rPr>
                <w:rFonts w:cs="Arial"/>
                <w:spacing w:val="-3"/>
                <w:sz w:val="20"/>
                <w:szCs w:val="20"/>
              </w:rPr>
              <w:t>13: Document all communications</w:t>
            </w:r>
            <w:r w:rsidR="00A27335" w:rsidRPr="004C4C7D">
              <w:rPr>
                <w:rFonts w:cs="Arial"/>
                <w:spacing w:val="-3"/>
                <w:sz w:val="20"/>
                <w:szCs w:val="20"/>
              </w:rPr>
              <w:t xml:space="preserve"> on a General Message </w:t>
            </w:r>
            <w:r w:rsidR="00D1571E">
              <w:rPr>
                <w:rFonts w:cs="Arial"/>
                <w:spacing w:val="-3"/>
                <w:sz w:val="20"/>
                <w:szCs w:val="20"/>
              </w:rPr>
              <w:t>F</w:t>
            </w:r>
            <w:r w:rsidR="00A27335" w:rsidRPr="004C4C7D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641FA3" w:rsidRDefault="00CC1F31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</w:t>
            </w:r>
            <w:r w:rsidR="00A27335" w:rsidRPr="004C4C7D">
              <w:rPr>
                <w:rFonts w:cs="Arial"/>
                <w:spacing w:val="-3"/>
                <w:sz w:val="20"/>
                <w:szCs w:val="20"/>
              </w:rPr>
              <w:t>214: Document all key activities, actions, and decisions in an Activity Log on a continual basis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D246C7" w:rsidRPr="004C4C7D" w:rsidRDefault="00D246C7" w:rsidP="00D9343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4C4C7D" w:rsidRDefault="00D246C7" w:rsidP="00D9343A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C1F31" w:rsidRPr="004C4C7D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1F31" w:rsidRDefault="00CC1F31" w:rsidP="00D9343A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5423BC" w:rsidRDefault="005423BC" w:rsidP="003B3DAD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56399A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CC1F31"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</w:p>
          <w:p w:rsidR="00CC1F31" w:rsidRDefault="005423BC" w:rsidP="003B3DAD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  <w:r w:rsidR="00CC1F31"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>protocols for 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31" w:rsidRPr="004C4C7D" w:rsidRDefault="00CC1F31" w:rsidP="00D9343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31" w:rsidRPr="004C4C7D" w:rsidRDefault="00CC1F31" w:rsidP="00D9343A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246C7" w:rsidRPr="002303F3" w:rsidRDefault="00D246C7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4C4C7D" w:rsidTr="00D9343A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4C4C7D" w:rsidRDefault="00D246C7" w:rsidP="00D9343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4C4C7D" w:rsidRDefault="00D246C7" w:rsidP="00D9343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4C4C7D" w:rsidRDefault="00D246C7" w:rsidP="00D9343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4C4C7D" w:rsidTr="00D9343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4C4C7D" w:rsidRDefault="00D246C7" w:rsidP="00D9343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56399A" w:rsidRPr="004C4C7D" w:rsidRDefault="0056399A" w:rsidP="0056399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6F012A">
              <w:rPr>
                <w:rFonts w:cs="Arial"/>
                <w:spacing w:val="-3"/>
                <w:sz w:val="20"/>
                <w:szCs w:val="20"/>
              </w:rPr>
              <w:t xml:space="preserve">Hospital Administration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Medical-Technical Specialist </w:t>
            </w:r>
            <w:r w:rsidR="00C55321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56399A" w:rsidRPr="004C4C7D" w:rsidRDefault="0056399A" w:rsidP="0056399A">
            <w:pPr>
              <w:pStyle w:val="ListParagraph"/>
              <w:numPr>
                <w:ilvl w:val="0"/>
                <w:numId w:val="32"/>
              </w:numPr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56399A" w:rsidRPr="004C4C7D" w:rsidRDefault="0056399A" w:rsidP="0056399A">
            <w:pPr>
              <w:pStyle w:val="ListParagraph"/>
              <w:numPr>
                <w:ilvl w:val="0"/>
                <w:numId w:val="32"/>
              </w:numPr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56399A" w:rsidRPr="004C4C7D" w:rsidRDefault="0056399A" w:rsidP="0056399A">
            <w:pPr>
              <w:pStyle w:val="ListParagraph"/>
              <w:numPr>
                <w:ilvl w:val="0"/>
                <w:numId w:val="32"/>
              </w:numPr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56399A" w:rsidRDefault="0056399A" w:rsidP="0056399A">
            <w:pPr>
              <w:numPr>
                <w:ilvl w:val="0"/>
                <w:numId w:val="32"/>
              </w:numPr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A76DC9" w:rsidRDefault="00A76DC9" w:rsidP="00E14B53">
            <w:pPr>
              <w:numPr>
                <w:ilvl w:val="0"/>
                <w:numId w:val="1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>Continue to receive updates from the hospital administrators</w:t>
            </w:r>
            <w:r w:rsidR="00BC1A43">
              <w:rPr>
                <w:rFonts w:cs="Arial"/>
                <w:spacing w:val="-3"/>
                <w:sz w:val="20"/>
                <w:szCs w:val="20"/>
              </w:rPr>
              <w:t xml:space="preserve"> and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managers regarding critical response and recovery issues, and update </w:t>
            </w:r>
            <w:r w:rsidR="00250EAE">
              <w:rPr>
                <w:rFonts w:cs="Arial"/>
                <w:spacing w:val="-3"/>
                <w:sz w:val="20"/>
                <w:szCs w:val="20"/>
              </w:rPr>
              <w:t xml:space="preserve">the Hospital </w:t>
            </w:r>
            <w:r w:rsidR="000F15E4">
              <w:rPr>
                <w:rFonts w:cs="Arial"/>
                <w:spacing w:val="-3"/>
                <w:sz w:val="20"/>
                <w:szCs w:val="20"/>
              </w:rPr>
              <w:t xml:space="preserve">Incident Management Team (HIMT) </w:t>
            </w:r>
            <w:r w:rsidR="0056399A">
              <w:rPr>
                <w:rFonts w:cs="Arial"/>
                <w:spacing w:val="-3"/>
                <w:sz w:val="20"/>
                <w:szCs w:val="20"/>
              </w:rPr>
              <w:t>as appropriate</w:t>
            </w:r>
          </w:p>
          <w:p w:rsidR="008A451D" w:rsidRPr="004C4C7D" w:rsidRDefault="008A451D" w:rsidP="00E14B53">
            <w:pPr>
              <w:numPr>
                <w:ilvl w:val="0"/>
                <w:numId w:val="1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Establish </w:t>
            </w:r>
            <w:r w:rsidR="00250EAE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regular meeting schedule with the Incident Commander or Operations Section Chief for updates on the situation regarding hospital operational needs</w:t>
            </w:r>
          </w:p>
          <w:p w:rsidR="00A76DC9" w:rsidRPr="004C4C7D" w:rsidRDefault="00A76DC9" w:rsidP="00E14B53">
            <w:pPr>
              <w:numPr>
                <w:ilvl w:val="0"/>
                <w:numId w:val="1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Coordinate with </w:t>
            </w:r>
            <w:r w:rsidR="00250EAE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8A451D"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Business Continuity Unit Leader to monitor and evaluate Business Continuity Plan use</w:t>
            </w:r>
          </w:p>
          <w:p w:rsidR="00A27335" w:rsidRPr="0056399A" w:rsidRDefault="00A76DC9" w:rsidP="0056399A">
            <w:pPr>
              <w:numPr>
                <w:ilvl w:val="0"/>
                <w:numId w:val="1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>Provide input to the Public Information Officer regarding media releases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4C4C7D" w:rsidRDefault="00D246C7" w:rsidP="00D9343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4C4C7D" w:rsidRDefault="00D246C7" w:rsidP="00D9343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F2D60" w:rsidRPr="004C4C7D" w:rsidTr="00D9343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D60" w:rsidRPr="004C4C7D" w:rsidRDefault="00CF2D60" w:rsidP="00CF2D6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CF2D60" w:rsidRPr="004C4C7D" w:rsidRDefault="00CF2D60" w:rsidP="00CF2D60">
            <w:pPr>
              <w:numPr>
                <w:ilvl w:val="0"/>
                <w:numId w:val="2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2</w:t>
            </w:r>
            <w:r w:rsidR="0056399A">
              <w:rPr>
                <w:rFonts w:cs="Arial"/>
                <w:spacing w:val="-3"/>
                <w:sz w:val="20"/>
                <w:szCs w:val="20"/>
              </w:rPr>
              <w:t>13: Document all communications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on a General Message </w:t>
            </w:r>
            <w:r w:rsidR="00D1571E">
              <w:rPr>
                <w:rFonts w:cs="Arial"/>
                <w:spacing w:val="-3"/>
                <w:sz w:val="20"/>
                <w:szCs w:val="20"/>
              </w:rPr>
              <w:t>F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CF2D60" w:rsidRPr="00CF2D60" w:rsidRDefault="00CF2D60" w:rsidP="00CF2D60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CF2D60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D60" w:rsidRPr="004C4C7D" w:rsidRDefault="00CF2D60" w:rsidP="00D9343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D60" w:rsidRPr="004C4C7D" w:rsidRDefault="00CF2D60" w:rsidP="00D9343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B3DAD" w:rsidRPr="004C4C7D" w:rsidTr="00D9343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B3DAD" w:rsidRDefault="003B3DAD" w:rsidP="00D9343A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3B3DAD" w:rsidRDefault="0056399A" w:rsidP="00D9343A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3B3DAD"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3DAD" w:rsidRPr="004C4C7D" w:rsidRDefault="003B3DAD" w:rsidP="00D9343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B3DAD" w:rsidRPr="004C4C7D" w:rsidRDefault="003B3DAD" w:rsidP="00D9343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4C4C7D" w:rsidTr="0011621F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4C4C7D" w:rsidRDefault="00D246C7" w:rsidP="00D9343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4C4C7D" w:rsidRDefault="00D246C7" w:rsidP="00D9343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4C4C7D" w:rsidRDefault="00D246C7" w:rsidP="00D9343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1621F" w:rsidRPr="004C4C7D" w:rsidTr="00F12D35">
        <w:trPr>
          <w:trHeight w:val="28"/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621F" w:rsidRDefault="0011621F" w:rsidP="00D9343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11621F" w:rsidRPr="003B3DAD" w:rsidRDefault="0011621F" w:rsidP="0056399A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B3DAD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Hospital Administration Medical-Technical Specialist </w:t>
            </w:r>
            <w:r w:rsidRPr="003B3DAD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11621F" w:rsidRPr="004C4C7D" w:rsidRDefault="0011621F" w:rsidP="0056399A">
            <w:pPr>
              <w:pStyle w:val="ListParagraph"/>
              <w:numPr>
                <w:ilvl w:val="0"/>
                <w:numId w:val="31"/>
              </w:numPr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11621F" w:rsidRPr="004C4C7D" w:rsidRDefault="0011621F" w:rsidP="0056399A">
            <w:pPr>
              <w:pStyle w:val="ListParagraph"/>
              <w:numPr>
                <w:ilvl w:val="0"/>
                <w:numId w:val="31"/>
              </w:numPr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11621F" w:rsidRPr="004C4C7D" w:rsidRDefault="0011621F" w:rsidP="0056399A">
            <w:pPr>
              <w:pStyle w:val="ListParagraph"/>
              <w:numPr>
                <w:ilvl w:val="0"/>
                <w:numId w:val="31"/>
              </w:numPr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11621F" w:rsidRPr="004E7D52" w:rsidRDefault="0011621F" w:rsidP="0056399A">
            <w:pPr>
              <w:pStyle w:val="ListParagraph"/>
              <w:numPr>
                <w:ilvl w:val="0"/>
                <w:numId w:val="3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11621F" w:rsidRPr="004E7D52" w:rsidRDefault="0011621F" w:rsidP="00D9343A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E7D52">
              <w:rPr>
                <w:rFonts w:cs="Arial"/>
                <w:spacing w:val="-3"/>
                <w:sz w:val="20"/>
                <w:szCs w:val="20"/>
              </w:rPr>
              <w:t>Meet regularly with the Incident Command</w:t>
            </w:r>
            <w:r w:rsidR="004E7D52">
              <w:rPr>
                <w:rFonts w:cs="Arial"/>
                <w:spacing w:val="-3"/>
                <w:sz w:val="20"/>
                <w:szCs w:val="20"/>
              </w:rPr>
              <w:t xml:space="preserve">er or Operations Section Branch </w:t>
            </w:r>
            <w:r w:rsidRPr="004E7D52">
              <w:rPr>
                <w:rFonts w:cs="Arial"/>
                <w:spacing w:val="-3"/>
                <w:sz w:val="20"/>
                <w:szCs w:val="20"/>
              </w:rPr>
              <w:t>Directors to provide and receive updates on current status and conditions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621F" w:rsidRPr="004C4C7D" w:rsidRDefault="0011621F" w:rsidP="00D9343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621F" w:rsidRPr="004C4C7D" w:rsidRDefault="0011621F" w:rsidP="00D9343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11621F" w:rsidRPr="004C4C7D" w:rsidTr="0011621F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621F" w:rsidRPr="004C4C7D" w:rsidRDefault="0011621F" w:rsidP="0056399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11621F" w:rsidRPr="004C4C7D" w:rsidRDefault="0011621F" w:rsidP="0056399A">
            <w:pPr>
              <w:numPr>
                <w:ilvl w:val="0"/>
                <w:numId w:val="30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2</w:t>
            </w:r>
            <w:r>
              <w:rPr>
                <w:rFonts w:cs="Arial"/>
                <w:spacing w:val="-3"/>
                <w:sz w:val="20"/>
                <w:szCs w:val="20"/>
              </w:rPr>
              <w:t>13: Document all communications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on a General Message </w:t>
            </w:r>
            <w:r w:rsidR="00D1571E">
              <w:rPr>
                <w:rFonts w:cs="Arial"/>
                <w:spacing w:val="-3"/>
                <w:sz w:val="20"/>
                <w:szCs w:val="20"/>
              </w:rPr>
              <w:t>F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:rsidR="0011621F" w:rsidRPr="0056399A" w:rsidRDefault="0011621F" w:rsidP="0056399A">
            <w:pPr>
              <w:pStyle w:val="ListParagraph"/>
              <w:numPr>
                <w:ilvl w:val="0"/>
                <w:numId w:val="1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6399A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621F" w:rsidRPr="004C4C7D" w:rsidRDefault="0011621F" w:rsidP="00D9343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621F" w:rsidRPr="004C4C7D" w:rsidRDefault="0011621F" w:rsidP="00D9343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1621F" w:rsidRPr="004C4C7D" w:rsidTr="00F12D35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621F" w:rsidRDefault="0011621F" w:rsidP="00D9343A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11621F" w:rsidRPr="0056399A" w:rsidRDefault="0011621F" w:rsidP="0056399A">
            <w:pPr>
              <w:pStyle w:val="ListParagraph"/>
              <w:numPr>
                <w:ilvl w:val="0"/>
                <w:numId w:val="30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621F" w:rsidRPr="004C4C7D" w:rsidRDefault="0011621F" w:rsidP="00D9343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621F" w:rsidRPr="004C4C7D" w:rsidRDefault="0011621F" w:rsidP="00D9343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5F4636" w:rsidRPr="002303F3" w:rsidRDefault="005F4636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4C4C7D" w:rsidTr="005F4636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4C4C7D" w:rsidRDefault="00D246C7" w:rsidP="00D9343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4C4C7D" w:rsidRDefault="00D246C7" w:rsidP="00D9343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4C4C7D" w:rsidRDefault="00D246C7" w:rsidP="00D9343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4C4C7D" w:rsidTr="005F463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4C4C7D" w:rsidRDefault="00D246C7" w:rsidP="00D9343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7356C5" w:rsidRPr="004C4C7D" w:rsidRDefault="007356C5" w:rsidP="00E14B5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 w:rsidR="00A87D75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6F012A">
              <w:rPr>
                <w:rFonts w:cs="Arial"/>
                <w:spacing w:val="-3"/>
                <w:sz w:val="20"/>
                <w:szCs w:val="20"/>
              </w:rPr>
              <w:t xml:space="preserve">Hospital Administration </w:t>
            </w:r>
            <w:r w:rsidR="007F033A">
              <w:rPr>
                <w:rFonts w:cs="Arial"/>
                <w:spacing w:val="-3"/>
                <w:sz w:val="20"/>
                <w:szCs w:val="20"/>
              </w:rPr>
              <w:t>Medical-Technical Specialist</w:t>
            </w:r>
            <w:r w:rsidR="0056399A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:rsidR="007356C5" w:rsidRPr="004C4C7D" w:rsidRDefault="007356C5" w:rsidP="000F15E4">
            <w:pPr>
              <w:pStyle w:val="ListParagraph"/>
              <w:framePr w:hSpace="180" w:wrap="around" w:vAnchor="text" w:hAnchor="text" w:y="1"/>
              <w:numPr>
                <w:ilvl w:val="0"/>
                <w:numId w:val="25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 w:rsidR="007F033A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 w:rsidR="007F033A"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 w:rsidR="007F033A">
              <w:rPr>
                <w:rFonts w:cs="Arial"/>
                <w:spacing w:val="-3"/>
                <w:sz w:val="20"/>
                <w:szCs w:val="20"/>
              </w:rPr>
              <w:t>,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 w:rsidR="007F033A"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7356C5" w:rsidRPr="004C4C7D" w:rsidRDefault="007356C5" w:rsidP="000F15E4">
            <w:pPr>
              <w:pStyle w:val="ListParagraph"/>
              <w:framePr w:hSpace="180" w:wrap="around" w:vAnchor="text" w:hAnchor="text" w:y="1"/>
              <w:numPr>
                <w:ilvl w:val="0"/>
                <w:numId w:val="25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7F033A">
              <w:rPr>
                <w:rFonts w:cs="Arial"/>
                <w:spacing w:val="-3"/>
                <w:sz w:val="20"/>
                <w:szCs w:val="20"/>
              </w:rPr>
              <w:t>,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7356C5" w:rsidRPr="004C4C7D" w:rsidRDefault="007356C5" w:rsidP="000F15E4">
            <w:pPr>
              <w:pStyle w:val="ListParagraph"/>
              <w:framePr w:hSpace="180" w:wrap="around" w:vAnchor="text" w:hAnchor="text" w:y="1"/>
              <w:numPr>
                <w:ilvl w:val="0"/>
                <w:numId w:val="25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5522FB" w:rsidRPr="004C4C7D" w:rsidRDefault="007356C5" w:rsidP="000F15E4">
            <w:pPr>
              <w:pStyle w:val="ListParagraph"/>
              <w:numPr>
                <w:ilvl w:val="0"/>
                <w:numId w:val="25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 w:rsidR="007F033A"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 w:rsidR="007F033A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</w:t>
            </w:r>
            <w:r w:rsidR="007F033A">
              <w:rPr>
                <w:rFonts w:cs="Arial"/>
                <w:spacing w:val="-3"/>
                <w:sz w:val="20"/>
                <w:szCs w:val="20"/>
              </w:rPr>
              <w:t>appropriate personnel are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properly briefed on response issues and objectives (see </w:t>
            </w:r>
            <w:r w:rsidR="007F033A"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 w:rsidR="007F033A">
              <w:rPr>
                <w:rFonts w:cs="Arial"/>
                <w:spacing w:val="-3"/>
                <w:sz w:val="20"/>
                <w:szCs w:val="20"/>
              </w:rPr>
              <w:t>,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5522FB" w:rsidRPr="004C4C7D" w:rsidRDefault="005522FB" w:rsidP="00E14B53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:rsidR="005522FB" w:rsidRPr="004C4C7D" w:rsidRDefault="005522FB" w:rsidP="00E14B53">
            <w:pPr>
              <w:numPr>
                <w:ilvl w:val="0"/>
                <w:numId w:val="1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Submit comments to </w:t>
            </w:r>
            <w:r w:rsidR="00CD043D">
              <w:rPr>
                <w:rFonts w:cs="Arial"/>
                <w:spacing w:val="-3"/>
                <w:sz w:val="20"/>
                <w:szCs w:val="20"/>
              </w:rPr>
              <w:t xml:space="preserve">Incident Commander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on</w:t>
            </w:r>
            <w:r w:rsidR="0056399A">
              <w:rPr>
                <w:rFonts w:cs="Arial"/>
                <w:spacing w:val="-3"/>
                <w:sz w:val="20"/>
                <w:szCs w:val="20"/>
              </w:rPr>
              <w:t xml:space="preserve"> lessons learned and procedural </w:t>
            </w:r>
            <w:r w:rsidR="006702E8">
              <w:rPr>
                <w:rFonts w:cs="Arial"/>
                <w:spacing w:val="-3"/>
                <w:sz w:val="20"/>
                <w:szCs w:val="20"/>
              </w:rPr>
              <w:t>or</w:t>
            </w:r>
            <w:r w:rsidR="000F15E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equipment changes needed</w:t>
            </w:r>
          </w:p>
          <w:p w:rsidR="00F04748" w:rsidRPr="00E30ED3" w:rsidRDefault="00F04748" w:rsidP="00F04748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 w:rsidR="00DB2E09">
              <w:rPr>
                <w:rFonts w:cs="Arial"/>
                <w:spacing w:val="-3"/>
                <w:sz w:val="20"/>
                <w:szCs w:val="20"/>
              </w:rPr>
              <w:t>Planning Sectio</w:t>
            </w:r>
            <w:r w:rsidR="006702E8">
              <w:rPr>
                <w:rFonts w:cs="Arial"/>
                <w:spacing w:val="-3"/>
                <w:sz w:val="20"/>
                <w:szCs w:val="20"/>
              </w:rPr>
              <w:t>n Chief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 w:rsidR="0056399A"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 w:rsidR="00510ED6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F04748" w:rsidRPr="00E30ED3" w:rsidRDefault="00F04748" w:rsidP="000F15E4">
            <w:pPr>
              <w:pStyle w:val="ListParagraph"/>
              <w:numPr>
                <w:ilvl w:val="0"/>
                <w:numId w:val="24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Review of pertinent position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activities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and operational checklists</w:t>
            </w:r>
          </w:p>
          <w:p w:rsidR="00F04748" w:rsidRPr="00E30ED3" w:rsidRDefault="00F04748" w:rsidP="000F15E4">
            <w:pPr>
              <w:pStyle w:val="ListParagraph"/>
              <w:numPr>
                <w:ilvl w:val="0"/>
                <w:numId w:val="24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E15591" w:rsidRPr="000F15E4" w:rsidRDefault="00F04748" w:rsidP="000F15E4">
            <w:pPr>
              <w:pStyle w:val="ListParagraph"/>
              <w:numPr>
                <w:ilvl w:val="0"/>
                <w:numId w:val="24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ccomplishments and issues</w:t>
            </w:r>
          </w:p>
          <w:p w:rsidR="005522FB" w:rsidRPr="000F15E4" w:rsidRDefault="00F04748" w:rsidP="000F15E4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0F15E4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4C4C7D" w:rsidRDefault="00D246C7" w:rsidP="00D9343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4C4C7D" w:rsidRDefault="00D246C7" w:rsidP="00D9343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F15E4" w:rsidRPr="004C4C7D" w:rsidTr="005F463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F15E4" w:rsidRDefault="000F15E4" w:rsidP="000F15E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0F15E4" w:rsidRPr="001333EF" w:rsidRDefault="000F15E4" w:rsidP="000F15E4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461" w:hanging="274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HICS 221</w:t>
            </w:r>
            <w:r w:rsidR="00392A6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Demobilization Check-Out</w:t>
            </w:r>
          </w:p>
          <w:p w:rsidR="000F15E4" w:rsidRPr="000F15E4" w:rsidRDefault="000F15E4" w:rsidP="0056399A">
            <w:pPr>
              <w:pStyle w:val="ListParagraph"/>
              <w:numPr>
                <w:ilvl w:val="0"/>
                <w:numId w:val="27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0F15E4">
              <w:rPr>
                <w:rFonts w:cs="Arial"/>
                <w:color w:val="222222"/>
                <w:sz w:val="20"/>
                <w:szCs w:val="20"/>
              </w:rPr>
              <w:t>Ensure all documentation 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F15E4" w:rsidRPr="004C4C7D" w:rsidRDefault="000F15E4" w:rsidP="00D9343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F15E4" w:rsidRPr="004C4C7D" w:rsidRDefault="000F15E4" w:rsidP="00D9343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2303F3" w:rsidRDefault="002303F3" w:rsidP="00994B9C">
      <w:pPr>
        <w:tabs>
          <w:tab w:val="left" w:pos="3930"/>
        </w:tabs>
        <w:rPr>
          <w:sz w:val="36"/>
          <w:szCs w:val="36"/>
        </w:rPr>
      </w:pPr>
    </w:p>
    <w:p w:rsidR="002303F3" w:rsidRDefault="002303F3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1333EF" w:rsidRPr="004C4C7D" w:rsidTr="001333EF">
        <w:tc>
          <w:tcPr>
            <w:tcW w:w="5000" w:type="pc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333EF" w:rsidRPr="004C4C7D" w:rsidRDefault="001333EF" w:rsidP="001333EF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 and Tools</w:t>
            </w:r>
          </w:p>
        </w:tc>
      </w:tr>
      <w:tr w:rsidR="00A80842" w:rsidRPr="004C4C7D" w:rsidTr="00A80842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80842" w:rsidRPr="000F15E4" w:rsidRDefault="00A80842" w:rsidP="00DD21CC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4C4C7D">
              <w:rPr>
                <w:rFonts w:cs="Arial"/>
                <w:sz w:val="20"/>
                <w:szCs w:val="20"/>
              </w:rPr>
              <w:t xml:space="preserve">HICS 203 - Organization Assignment List </w:t>
            </w:r>
          </w:p>
          <w:p w:rsidR="00A80842" w:rsidRPr="004C4C7D" w:rsidRDefault="00A80842" w:rsidP="00DD21CC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4C4C7D">
              <w:rPr>
                <w:rFonts w:cs="Arial"/>
                <w:sz w:val="20"/>
                <w:szCs w:val="20"/>
              </w:rPr>
              <w:t xml:space="preserve">HICS 213 - </w:t>
            </w:r>
            <w:r>
              <w:rPr>
                <w:rFonts w:cs="Arial"/>
                <w:sz w:val="20"/>
                <w:szCs w:val="20"/>
              </w:rPr>
              <w:t>General</w:t>
            </w:r>
            <w:r w:rsidRPr="004C4C7D">
              <w:rPr>
                <w:rFonts w:cs="Arial"/>
                <w:sz w:val="20"/>
                <w:szCs w:val="20"/>
              </w:rPr>
              <w:t xml:space="preserve"> Message</w:t>
            </w:r>
            <w:r w:rsidR="00D1571E">
              <w:rPr>
                <w:rFonts w:cs="Arial"/>
                <w:sz w:val="20"/>
                <w:szCs w:val="20"/>
              </w:rPr>
              <w:t xml:space="preserve"> F</w:t>
            </w:r>
            <w:r w:rsidR="00C50F59">
              <w:rPr>
                <w:rFonts w:cs="Arial"/>
                <w:sz w:val="20"/>
                <w:szCs w:val="20"/>
              </w:rPr>
              <w:t>orm</w:t>
            </w:r>
          </w:p>
          <w:p w:rsidR="00A80842" w:rsidRDefault="00A80842" w:rsidP="00DD21CC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4C4C7D">
              <w:rPr>
                <w:rFonts w:cs="Arial"/>
                <w:sz w:val="20"/>
                <w:szCs w:val="20"/>
              </w:rPr>
              <w:t xml:space="preserve">HICS 214 - </w:t>
            </w:r>
            <w:r>
              <w:rPr>
                <w:rFonts w:cs="Arial"/>
                <w:sz w:val="20"/>
                <w:szCs w:val="20"/>
              </w:rPr>
              <w:t>Activity</w:t>
            </w:r>
            <w:r w:rsidRPr="004C4C7D">
              <w:rPr>
                <w:rFonts w:cs="Arial"/>
                <w:sz w:val="20"/>
                <w:szCs w:val="20"/>
              </w:rPr>
              <w:t xml:space="preserve"> Log</w:t>
            </w:r>
          </w:p>
          <w:p w:rsidR="00DD21CC" w:rsidRPr="00DD21CC" w:rsidRDefault="00DD21CC" w:rsidP="00DD21CC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A80842" w:rsidRPr="004C4C7D" w:rsidRDefault="00A80842" w:rsidP="00DD21CC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4C4C7D">
              <w:rPr>
                <w:rFonts w:cs="Arial"/>
                <w:sz w:val="20"/>
                <w:szCs w:val="20"/>
              </w:rPr>
              <w:t>HICS 221 - Demobilization Check</w:t>
            </w:r>
            <w:r>
              <w:rPr>
                <w:rFonts w:cs="Arial"/>
                <w:sz w:val="20"/>
                <w:szCs w:val="20"/>
              </w:rPr>
              <w:t>-Out</w:t>
            </w:r>
          </w:p>
          <w:p w:rsidR="00A80842" w:rsidRDefault="00A80842" w:rsidP="00DD21CC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4C4C7D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ospital</w:t>
            </w:r>
            <w:r w:rsidRPr="004C4C7D">
              <w:rPr>
                <w:rFonts w:cs="Arial"/>
                <w:sz w:val="20"/>
                <w:szCs w:val="20"/>
              </w:rPr>
              <w:t xml:space="preserve"> Emergency Operations Plan</w:t>
            </w:r>
          </w:p>
          <w:p w:rsidR="00A80842" w:rsidRPr="004C4C7D" w:rsidRDefault="00A80842" w:rsidP="00DD21CC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A80842" w:rsidRPr="004C4C7D" w:rsidRDefault="00A80842" w:rsidP="00DD21CC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Department and facility Business Continuity P</w:t>
            </w:r>
            <w:r w:rsidRPr="004C4C7D">
              <w:rPr>
                <w:rFonts w:cs="Arial"/>
                <w:sz w:val="20"/>
                <w:szCs w:val="20"/>
              </w:rPr>
              <w:t>lans</w:t>
            </w:r>
          </w:p>
          <w:p w:rsidR="00A80842" w:rsidRPr="004C4C7D" w:rsidRDefault="00A80842" w:rsidP="00DD21CC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4C4C7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</w:t>
            </w:r>
            <w:r w:rsidRPr="004C4C7D">
              <w:rPr>
                <w:rFonts w:cs="Arial"/>
                <w:sz w:val="20"/>
                <w:szCs w:val="20"/>
              </w:rPr>
              <w:t xml:space="preserve">rganization </w:t>
            </w:r>
            <w:r>
              <w:rPr>
                <w:rFonts w:cs="Arial"/>
                <w:sz w:val="20"/>
                <w:szCs w:val="20"/>
              </w:rPr>
              <w:t>c</w:t>
            </w:r>
            <w:r w:rsidRPr="004C4C7D">
              <w:rPr>
                <w:rFonts w:cs="Arial"/>
                <w:sz w:val="20"/>
                <w:szCs w:val="20"/>
              </w:rPr>
              <w:t>hart</w:t>
            </w:r>
          </w:p>
          <w:p w:rsidR="00A80842" w:rsidRDefault="00A80842" w:rsidP="00DD21CC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telephone d</w:t>
            </w:r>
            <w:r w:rsidRPr="004C4C7D">
              <w:rPr>
                <w:rFonts w:cs="Arial"/>
                <w:sz w:val="20"/>
                <w:szCs w:val="20"/>
              </w:rPr>
              <w:t>irectory</w:t>
            </w:r>
          </w:p>
          <w:p w:rsidR="00A80842" w:rsidRPr="001333EF" w:rsidRDefault="00A80842" w:rsidP="00DD21CC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1333EF">
              <w:rPr>
                <w:rFonts w:cs="Arial"/>
                <w:sz w:val="20"/>
                <w:szCs w:val="20"/>
              </w:rPr>
              <w:t>Telephone/cell phone/satellite phone/</w:t>
            </w:r>
            <w:r>
              <w:rPr>
                <w:rFonts w:cs="Arial"/>
                <w:sz w:val="20"/>
                <w:szCs w:val="20"/>
              </w:rPr>
              <w:t>i</w:t>
            </w:r>
            <w:r w:rsidRPr="001333EF">
              <w:rPr>
                <w:rFonts w:cs="Arial"/>
                <w:sz w:val="20"/>
                <w:szCs w:val="20"/>
              </w:rPr>
              <w:t>nternet/amateur radio/2-way radio for communication</w:t>
            </w:r>
          </w:p>
        </w:tc>
      </w:tr>
    </w:tbl>
    <w:p w:rsidR="008D5B89" w:rsidRPr="004C4C7D" w:rsidRDefault="008D5B89" w:rsidP="000F15E4">
      <w:pPr>
        <w:rPr>
          <w:rFonts w:cs="Arial"/>
          <w:sz w:val="20"/>
          <w:szCs w:val="20"/>
        </w:rPr>
      </w:pPr>
    </w:p>
    <w:sectPr w:rsidR="008D5B89" w:rsidRPr="004C4C7D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46" w:rsidRDefault="00F53C46">
      <w:r>
        <w:separator/>
      </w:r>
    </w:p>
  </w:endnote>
  <w:endnote w:type="continuationSeparator" w:id="0">
    <w:p w:rsidR="00F53C46" w:rsidRDefault="00F5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3A" w:rsidRPr="0002493F" w:rsidRDefault="00D9343A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53C60955" wp14:editId="6F60ECB9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2ED7">
      <w:rPr>
        <w:b/>
        <w:sz w:val="12"/>
        <w:szCs w:val="12"/>
      </w:rPr>
      <w:t>HICS 2014</w:t>
    </w:r>
    <w:r>
      <w:rPr>
        <w:b/>
        <w:sz w:val="12"/>
        <w:szCs w:val="12"/>
      </w:rPr>
      <w:t xml:space="preserve"> </w:t>
    </w:r>
    <w:r>
      <w:rPr>
        <w:sz w:val="12"/>
        <w:szCs w:val="12"/>
      </w:rPr>
      <w:t xml:space="preserve">| Page </w:t>
    </w:r>
    <w:r w:rsidR="006E2C50"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="006E2C50" w:rsidRPr="0002493F">
      <w:rPr>
        <w:rStyle w:val="PageNumber"/>
        <w:sz w:val="12"/>
        <w:szCs w:val="12"/>
      </w:rPr>
      <w:fldChar w:fldCharType="separate"/>
    </w:r>
    <w:r w:rsidR="00DA4323">
      <w:rPr>
        <w:rStyle w:val="PageNumber"/>
        <w:noProof/>
        <w:sz w:val="12"/>
        <w:szCs w:val="12"/>
      </w:rPr>
      <w:t>4</w:t>
    </w:r>
    <w:r w:rsidR="006E2C50"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4</w:t>
    </w:r>
  </w:p>
  <w:p w:rsidR="00D9343A" w:rsidRDefault="00D934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46" w:rsidRDefault="00F53C46">
      <w:r>
        <w:separator/>
      </w:r>
    </w:p>
  </w:footnote>
  <w:footnote w:type="continuationSeparator" w:id="0">
    <w:p w:rsidR="00F53C46" w:rsidRDefault="00F53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3A" w:rsidRDefault="00D9343A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D9343A" w:rsidRDefault="00D9343A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A073D2" w:rsidRDefault="00D9343A" w:rsidP="00AD6EC2">
    <w:pPr>
      <w:jc w:val="center"/>
      <w:rPr>
        <w:rFonts w:cs="Arial"/>
        <w:b/>
        <w:spacing w:val="10"/>
      </w:rPr>
    </w:pPr>
    <w:r w:rsidRPr="00AD6EC2">
      <w:rPr>
        <w:rFonts w:cs="Arial"/>
        <w:b/>
        <w:spacing w:val="10"/>
      </w:rPr>
      <w:t>MEDICAL</w:t>
    </w:r>
    <w:r>
      <w:rPr>
        <w:rFonts w:cs="Arial"/>
        <w:b/>
        <w:spacing w:val="10"/>
      </w:rPr>
      <w:t>-</w:t>
    </w:r>
    <w:r w:rsidRPr="00AD6EC2">
      <w:rPr>
        <w:rFonts w:cs="Arial"/>
        <w:b/>
        <w:spacing w:val="10"/>
      </w:rPr>
      <w:t>TECHNICAL SPECIALIST</w:t>
    </w:r>
    <w:r>
      <w:rPr>
        <w:rFonts w:cs="Arial"/>
        <w:b/>
        <w:spacing w:val="10"/>
      </w:rPr>
      <w:t xml:space="preserve">: </w:t>
    </w:r>
  </w:p>
  <w:p w:rsidR="00994B9C" w:rsidRDefault="00D9343A" w:rsidP="00DA67E6">
    <w:pPr>
      <w:jc w:val="center"/>
      <w:rPr>
        <w:rFonts w:cs="Arial"/>
        <w:b/>
        <w:spacing w:val="10"/>
      </w:rPr>
    </w:pPr>
    <w:r>
      <w:rPr>
        <w:rFonts w:cs="Arial"/>
        <w:b/>
        <w:spacing w:val="10"/>
      </w:rPr>
      <w:t>HOSPITAL ADMINISTRATION</w:t>
    </w:r>
  </w:p>
  <w:p w:rsidR="00DA67E6" w:rsidRPr="00994B9C" w:rsidRDefault="00DA67E6" w:rsidP="00DA67E6">
    <w:pPr>
      <w:jc w:val="center"/>
      <w:rPr>
        <w:rFonts w:cs="Arial"/>
        <w:b/>
        <w:spacing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3A" w:rsidRPr="00CB58A2" w:rsidRDefault="00D9343A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4D8"/>
    <w:multiLevelType w:val="hybridMultilevel"/>
    <w:tmpl w:val="E9480CB2"/>
    <w:lvl w:ilvl="0" w:tplc="BED0D3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0D99"/>
    <w:multiLevelType w:val="hybridMultilevel"/>
    <w:tmpl w:val="C70CAE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373F4"/>
    <w:multiLevelType w:val="hybridMultilevel"/>
    <w:tmpl w:val="BACC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E31C4"/>
    <w:multiLevelType w:val="hybridMultilevel"/>
    <w:tmpl w:val="AFFC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E32C2"/>
    <w:multiLevelType w:val="hybridMultilevel"/>
    <w:tmpl w:val="C3B2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65551"/>
    <w:multiLevelType w:val="hybridMultilevel"/>
    <w:tmpl w:val="79FC2738"/>
    <w:lvl w:ilvl="0" w:tplc="9500CF5C"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cs="Courier New" w:hint="default"/>
        <w:color w:val="auto"/>
        <w:sz w:val="16"/>
        <w:szCs w:val="16"/>
      </w:rPr>
    </w:lvl>
    <w:lvl w:ilvl="2" w:tplc="506EEFF0">
      <w:numFmt w:val="bullet"/>
      <w:lvlText w:val=""/>
      <w:lvlJc w:val="left"/>
      <w:pPr>
        <w:tabs>
          <w:tab w:val="num" w:pos="2088"/>
        </w:tabs>
        <w:ind w:left="2088" w:hanging="288"/>
      </w:pPr>
      <w:rPr>
        <w:rFonts w:ascii="Wingdings" w:hAnsi="Wingdings" w:hint="default"/>
        <w:color w:val="auto"/>
        <w:sz w:val="20"/>
      </w:rPr>
    </w:lvl>
    <w:lvl w:ilvl="3" w:tplc="85B051C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7150BB"/>
    <w:multiLevelType w:val="hybridMultilevel"/>
    <w:tmpl w:val="A70A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C482A"/>
    <w:multiLevelType w:val="hybridMultilevel"/>
    <w:tmpl w:val="715C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277D3"/>
    <w:multiLevelType w:val="hybridMultilevel"/>
    <w:tmpl w:val="4154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4FF6"/>
    <w:multiLevelType w:val="hybridMultilevel"/>
    <w:tmpl w:val="A4AE24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B4B74"/>
    <w:multiLevelType w:val="hybridMultilevel"/>
    <w:tmpl w:val="4A04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74B1A"/>
    <w:multiLevelType w:val="hybridMultilevel"/>
    <w:tmpl w:val="E8E436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D4E3B"/>
    <w:multiLevelType w:val="hybridMultilevel"/>
    <w:tmpl w:val="4DC8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9299E"/>
    <w:multiLevelType w:val="hybridMultilevel"/>
    <w:tmpl w:val="8552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465F4"/>
    <w:multiLevelType w:val="hybridMultilevel"/>
    <w:tmpl w:val="1D941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930F8"/>
    <w:multiLevelType w:val="hybridMultilevel"/>
    <w:tmpl w:val="AF62D1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A7E44"/>
    <w:multiLevelType w:val="hybridMultilevel"/>
    <w:tmpl w:val="963055C0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6334A"/>
    <w:multiLevelType w:val="hybridMultilevel"/>
    <w:tmpl w:val="B4582B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C182E"/>
    <w:multiLevelType w:val="hybridMultilevel"/>
    <w:tmpl w:val="BB5C505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E6353"/>
    <w:multiLevelType w:val="hybridMultilevel"/>
    <w:tmpl w:val="58063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8412B"/>
    <w:multiLevelType w:val="hybridMultilevel"/>
    <w:tmpl w:val="81C8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76704"/>
    <w:multiLevelType w:val="hybridMultilevel"/>
    <w:tmpl w:val="AC523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CE4720"/>
    <w:multiLevelType w:val="hybridMultilevel"/>
    <w:tmpl w:val="A1E695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E5DDE"/>
    <w:multiLevelType w:val="hybridMultilevel"/>
    <w:tmpl w:val="8BD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234A72"/>
    <w:multiLevelType w:val="hybridMultilevel"/>
    <w:tmpl w:val="943076D2"/>
    <w:lvl w:ilvl="0" w:tplc="C16ABA42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2267AB"/>
    <w:multiLevelType w:val="hybridMultilevel"/>
    <w:tmpl w:val="9B74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433BE"/>
    <w:multiLevelType w:val="hybridMultilevel"/>
    <w:tmpl w:val="60840D52"/>
    <w:lvl w:ilvl="0" w:tplc="8DD4693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A902D0"/>
    <w:multiLevelType w:val="hybridMultilevel"/>
    <w:tmpl w:val="28CC5F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A77921"/>
    <w:multiLevelType w:val="hybridMultilevel"/>
    <w:tmpl w:val="6702190A"/>
    <w:lvl w:ilvl="0" w:tplc="9500CF5C"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  <w:sz w:val="16"/>
        <w:szCs w:val="16"/>
      </w:rPr>
    </w:lvl>
    <w:lvl w:ilvl="2" w:tplc="506EEFF0">
      <w:numFmt w:val="bullet"/>
      <w:lvlText w:val=""/>
      <w:lvlJc w:val="left"/>
      <w:pPr>
        <w:tabs>
          <w:tab w:val="num" w:pos="2088"/>
        </w:tabs>
        <w:ind w:left="2088" w:hanging="288"/>
      </w:pPr>
      <w:rPr>
        <w:rFonts w:ascii="Wingdings" w:hAnsi="Wingdings" w:hint="default"/>
        <w:color w:val="auto"/>
        <w:sz w:val="20"/>
      </w:rPr>
    </w:lvl>
    <w:lvl w:ilvl="3" w:tplc="85B051C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3C6B11"/>
    <w:multiLevelType w:val="hybridMultilevel"/>
    <w:tmpl w:val="528AD89A"/>
    <w:lvl w:ilvl="0" w:tplc="9500CF5C"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cs="Courier New" w:hint="default"/>
        <w:color w:val="auto"/>
        <w:sz w:val="16"/>
        <w:szCs w:val="16"/>
      </w:rPr>
    </w:lvl>
    <w:lvl w:ilvl="2" w:tplc="506EEFF0">
      <w:numFmt w:val="bullet"/>
      <w:lvlText w:val=""/>
      <w:lvlJc w:val="left"/>
      <w:pPr>
        <w:tabs>
          <w:tab w:val="num" w:pos="2088"/>
        </w:tabs>
        <w:ind w:left="2088" w:hanging="288"/>
      </w:pPr>
      <w:rPr>
        <w:rFonts w:ascii="Wingdings" w:hAnsi="Wingdings" w:hint="default"/>
        <w:color w:val="auto"/>
        <w:sz w:val="20"/>
      </w:rPr>
    </w:lvl>
    <w:lvl w:ilvl="3" w:tplc="85B051C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CB0A04"/>
    <w:multiLevelType w:val="hybridMultilevel"/>
    <w:tmpl w:val="C508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8"/>
  </w:num>
  <w:num w:numId="5">
    <w:abstractNumId w:val="28"/>
  </w:num>
  <w:num w:numId="6">
    <w:abstractNumId w:val="10"/>
  </w:num>
  <w:num w:numId="7">
    <w:abstractNumId w:val="2"/>
  </w:num>
  <w:num w:numId="8">
    <w:abstractNumId w:val="22"/>
  </w:num>
  <w:num w:numId="9">
    <w:abstractNumId w:val="25"/>
  </w:num>
  <w:num w:numId="10">
    <w:abstractNumId w:val="30"/>
  </w:num>
  <w:num w:numId="11">
    <w:abstractNumId w:val="11"/>
  </w:num>
  <w:num w:numId="12">
    <w:abstractNumId w:val="21"/>
  </w:num>
  <w:num w:numId="13">
    <w:abstractNumId w:val="13"/>
  </w:num>
  <w:num w:numId="14">
    <w:abstractNumId w:val="24"/>
  </w:num>
  <w:num w:numId="15">
    <w:abstractNumId w:val="1"/>
  </w:num>
  <w:num w:numId="16">
    <w:abstractNumId w:val="6"/>
  </w:num>
  <w:num w:numId="17">
    <w:abstractNumId w:val="31"/>
  </w:num>
  <w:num w:numId="18">
    <w:abstractNumId w:val="29"/>
  </w:num>
  <w:num w:numId="19">
    <w:abstractNumId w:val="7"/>
  </w:num>
  <w:num w:numId="20">
    <w:abstractNumId w:val="32"/>
  </w:num>
  <w:num w:numId="21">
    <w:abstractNumId w:val="19"/>
  </w:num>
  <w:num w:numId="22">
    <w:abstractNumId w:val="0"/>
  </w:num>
  <w:num w:numId="23">
    <w:abstractNumId w:val="17"/>
  </w:num>
  <w:num w:numId="24">
    <w:abstractNumId w:val="23"/>
  </w:num>
  <w:num w:numId="25">
    <w:abstractNumId w:val="16"/>
  </w:num>
  <w:num w:numId="26">
    <w:abstractNumId w:val="18"/>
  </w:num>
  <w:num w:numId="27">
    <w:abstractNumId w:val="4"/>
  </w:num>
  <w:num w:numId="28">
    <w:abstractNumId w:val="14"/>
  </w:num>
  <w:num w:numId="29">
    <w:abstractNumId w:val="20"/>
  </w:num>
  <w:num w:numId="30">
    <w:abstractNumId w:val="9"/>
  </w:num>
  <w:num w:numId="31">
    <w:abstractNumId w:val="26"/>
  </w:num>
  <w:num w:numId="32">
    <w:abstractNumId w:val="12"/>
  </w:num>
  <w:num w:numId="33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31EA6"/>
    <w:rsid w:val="000371E8"/>
    <w:rsid w:val="00043A0C"/>
    <w:rsid w:val="000507D5"/>
    <w:rsid w:val="00052FC7"/>
    <w:rsid w:val="000550B1"/>
    <w:rsid w:val="0005734D"/>
    <w:rsid w:val="00057CFC"/>
    <w:rsid w:val="00063B57"/>
    <w:rsid w:val="000640F3"/>
    <w:rsid w:val="00066213"/>
    <w:rsid w:val="00066784"/>
    <w:rsid w:val="00066B24"/>
    <w:rsid w:val="00070955"/>
    <w:rsid w:val="0007375E"/>
    <w:rsid w:val="00073EAC"/>
    <w:rsid w:val="00074741"/>
    <w:rsid w:val="00080452"/>
    <w:rsid w:val="00080DCB"/>
    <w:rsid w:val="000A376F"/>
    <w:rsid w:val="000A3A3F"/>
    <w:rsid w:val="000B2966"/>
    <w:rsid w:val="000D2FFE"/>
    <w:rsid w:val="000D4149"/>
    <w:rsid w:val="000E7F0D"/>
    <w:rsid w:val="000F15E4"/>
    <w:rsid w:val="000F408B"/>
    <w:rsid w:val="000F58F3"/>
    <w:rsid w:val="00101FFC"/>
    <w:rsid w:val="00102352"/>
    <w:rsid w:val="00102F0E"/>
    <w:rsid w:val="00105050"/>
    <w:rsid w:val="00110936"/>
    <w:rsid w:val="00115B88"/>
    <w:rsid w:val="0011621F"/>
    <w:rsid w:val="00116770"/>
    <w:rsid w:val="00120CF1"/>
    <w:rsid w:val="001242A0"/>
    <w:rsid w:val="00124C66"/>
    <w:rsid w:val="00125220"/>
    <w:rsid w:val="001333EF"/>
    <w:rsid w:val="00134E38"/>
    <w:rsid w:val="00142C1D"/>
    <w:rsid w:val="00143564"/>
    <w:rsid w:val="00146DD3"/>
    <w:rsid w:val="00154C1B"/>
    <w:rsid w:val="001551BB"/>
    <w:rsid w:val="00157404"/>
    <w:rsid w:val="001574A9"/>
    <w:rsid w:val="001624A7"/>
    <w:rsid w:val="00163B49"/>
    <w:rsid w:val="00164BF9"/>
    <w:rsid w:val="0016576F"/>
    <w:rsid w:val="0017260A"/>
    <w:rsid w:val="00174F2A"/>
    <w:rsid w:val="00176A9E"/>
    <w:rsid w:val="0018450A"/>
    <w:rsid w:val="00186545"/>
    <w:rsid w:val="001911C9"/>
    <w:rsid w:val="00191384"/>
    <w:rsid w:val="00196302"/>
    <w:rsid w:val="001A13D9"/>
    <w:rsid w:val="001A6672"/>
    <w:rsid w:val="001B2C81"/>
    <w:rsid w:val="001B3633"/>
    <w:rsid w:val="001C0A54"/>
    <w:rsid w:val="001C2D01"/>
    <w:rsid w:val="001C3DE5"/>
    <w:rsid w:val="001C44FE"/>
    <w:rsid w:val="001C45A7"/>
    <w:rsid w:val="001C4801"/>
    <w:rsid w:val="001E19C1"/>
    <w:rsid w:val="001E21EF"/>
    <w:rsid w:val="001E3C8C"/>
    <w:rsid w:val="001F68FF"/>
    <w:rsid w:val="0020136E"/>
    <w:rsid w:val="00203B47"/>
    <w:rsid w:val="00206A1B"/>
    <w:rsid w:val="00206A5D"/>
    <w:rsid w:val="00211DA0"/>
    <w:rsid w:val="00217102"/>
    <w:rsid w:val="002175C2"/>
    <w:rsid w:val="00217A48"/>
    <w:rsid w:val="00224B4C"/>
    <w:rsid w:val="00224FB4"/>
    <w:rsid w:val="002253D8"/>
    <w:rsid w:val="002303F3"/>
    <w:rsid w:val="00235F1D"/>
    <w:rsid w:val="00236065"/>
    <w:rsid w:val="00236645"/>
    <w:rsid w:val="00237223"/>
    <w:rsid w:val="00243DB1"/>
    <w:rsid w:val="00250EAE"/>
    <w:rsid w:val="00251E25"/>
    <w:rsid w:val="002549D7"/>
    <w:rsid w:val="00263F68"/>
    <w:rsid w:val="0026587A"/>
    <w:rsid w:val="00267806"/>
    <w:rsid w:val="002754A3"/>
    <w:rsid w:val="0027671D"/>
    <w:rsid w:val="00277AE7"/>
    <w:rsid w:val="00282BD8"/>
    <w:rsid w:val="00285F5D"/>
    <w:rsid w:val="00285FE1"/>
    <w:rsid w:val="00286255"/>
    <w:rsid w:val="002874A2"/>
    <w:rsid w:val="002949A0"/>
    <w:rsid w:val="00295EC0"/>
    <w:rsid w:val="00297288"/>
    <w:rsid w:val="002A253E"/>
    <w:rsid w:val="002B1F37"/>
    <w:rsid w:val="002B3DC9"/>
    <w:rsid w:val="002C0B36"/>
    <w:rsid w:val="002C23AF"/>
    <w:rsid w:val="002C7CC7"/>
    <w:rsid w:val="002D3AC9"/>
    <w:rsid w:val="002D4936"/>
    <w:rsid w:val="002E29B2"/>
    <w:rsid w:val="002E370E"/>
    <w:rsid w:val="002F074B"/>
    <w:rsid w:val="00300A9F"/>
    <w:rsid w:val="003010CC"/>
    <w:rsid w:val="003026E6"/>
    <w:rsid w:val="003031D8"/>
    <w:rsid w:val="00304AEC"/>
    <w:rsid w:val="00305015"/>
    <w:rsid w:val="003050DD"/>
    <w:rsid w:val="00306787"/>
    <w:rsid w:val="003073F3"/>
    <w:rsid w:val="003111B3"/>
    <w:rsid w:val="00317141"/>
    <w:rsid w:val="00321010"/>
    <w:rsid w:val="00322A13"/>
    <w:rsid w:val="00322BF8"/>
    <w:rsid w:val="00323453"/>
    <w:rsid w:val="003263DA"/>
    <w:rsid w:val="00327FA7"/>
    <w:rsid w:val="00337105"/>
    <w:rsid w:val="003444B5"/>
    <w:rsid w:val="00346213"/>
    <w:rsid w:val="00350716"/>
    <w:rsid w:val="00351DED"/>
    <w:rsid w:val="00355AA6"/>
    <w:rsid w:val="00355DDF"/>
    <w:rsid w:val="00372CC6"/>
    <w:rsid w:val="00377156"/>
    <w:rsid w:val="00377EDC"/>
    <w:rsid w:val="003861B6"/>
    <w:rsid w:val="00392A6A"/>
    <w:rsid w:val="00394621"/>
    <w:rsid w:val="00395392"/>
    <w:rsid w:val="003A078C"/>
    <w:rsid w:val="003B01A5"/>
    <w:rsid w:val="003B245F"/>
    <w:rsid w:val="003B3DAD"/>
    <w:rsid w:val="003B405D"/>
    <w:rsid w:val="003B7A75"/>
    <w:rsid w:val="003D2E62"/>
    <w:rsid w:val="003E1D95"/>
    <w:rsid w:val="003E739C"/>
    <w:rsid w:val="003F24D3"/>
    <w:rsid w:val="00406DF1"/>
    <w:rsid w:val="004136C2"/>
    <w:rsid w:val="00414CD0"/>
    <w:rsid w:val="00415E60"/>
    <w:rsid w:val="00416302"/>
    <w:rsid w:val="004168F6"/>
    <w:rsid w:val="004216C1"/>
    <w:rsid w:val="00421B25"/>
    <w:rsid w:val="00422CD7"/>
    <w:rsid w:val="00427A58"/>
    <w:rsid w:val="004402DB"/>
    <w:rsid w:val="0044068C"/>
    <w:rsid w:val="0044104A"/>
    <w:rsid w:val="004446B4"/>
    <w:rsid w:val="00460101"/>
    <w:rsid w:val="0046427E"/>
    <w:rsid w:val="0046563E"/>
    <w:rsid w:val="004706F2"/>
    <w:rsid w:val="004729D0"/>
    <w:rsid w:val="00475068"/>
    <w:rsid w:val="004776E9"/>
    <w:rsid w:val="00485733"/>
    <w:rsid w:val="00497F69"/>
    <w:rsid w:val="004A1DBE"/>
    <w:rsid w:val="004B106B"/>
    <w:rsid w:val="004C283E"/>
    <w:rsid w:val="004C3ED3"/>
    <w:rsid w:val="004C4C7D"/>
    <w:rsid w:val="004E129F"/>
    <w:rsid w:val="004E5CB3"/>
    <w:rsid w:val="004E64BE"/>
    <w:rsid w:val="004E7D52"/>
    <w:rsid w:val="004F087B"/>
    <w:rsid w:val="004F4F08"/>
    <w:rsid w:val="004F556C"/>
    <w:rsid w:val="00506851"/>
    <w:rsid w:val="00510ED6"/>
    <w:rsid w:val="00512AA7"/>
    <w:rsid w:val="00513205"/>
    <w:rsid w:val="00520506"/>
    <w:rsid w:val="0052088A"/>
    <w:rsid w:val="00521DE2"/>
    <w:rsid w:val="005256DF"/>
    <w:rsid w:val="00525786"/>
    <w:rsid w:val="00533EAA"/>
    <w:rsid w:val="005372E4"/>
    <w:rsid w:val="005400D3"/>
    <w:rsid w:val="0054020B"/>
    <w:rsid w:val="005423BC"/>
    <w:rsid w:val="005431AF"/>
    <w:rsid w:val="0054350E"/>
    <w:rsid w:val="00547BB3"/>
    <w:rsid w:val="00550295"/>
    <w:rsid w:val="005510F0"/>
    <w:rsid w:val="005513DA"/>
    <w:rsid w:val="005522FB"/>
    <w:rsid w:val="005548FF"/>
    <w:rsid w:val="005613F7"/>
    <w:rsid w:val="0056399A"/>
    <w:rsid w:val="005650DB"/>
    <w:rsid w:val="0056618D"/>
    <w:rsid w:val="00575282"/>
    <w:rsid w:val="00577725"/>
    <w:rsid w:val="00591E00"/>
    <w:rsid w:val="00592C13"/>
    <w:rsid w:val="00592E1C"/>
    <w:rsid w:val="0059301A"/>
    <w:rsid w:val="00593D4B"/>
    <w:rsid w:val="00593D64"/>
    <w:rsid w:val="00597A5C"/>
    <w:rsid w:val="005A21D8"/>
    <w:rsid w:val="005B0BCE"/>
    <w:rsid w:val="005B66F1"/>
    <w:rsid w:val="005B7867"/>
    <w:rsid w:val="005B7BE1"/>
    <w:rsid w:val="005C30D1"/>
    <w:rsid w:val="005C3F27"/>
    <w:rsid w:val="005C454C"/>
    <w:rsid w:val="005C4E1B"/>
    <w:rsid w:val="005C4F55"/>
    <w:rsid w:val="005D23CE"/>
    <w:rsid w:val="005D40FB"/>
    <w:rsid w:val="005D72E1"/>
    <w:rsid w:val="005E07EA"/>
    <w:rsid w:val="005E1715"/>
    <w:rsid w:val="005E69D6"/>
    <w:rsid w:val="005F4636"/>
    <w:rsid w:val="005F4AAA"/>
    <w:rsid w:val="00601F06"/>
    <w:rsid w:val="00603343"/>
    <w:rsid w:val="0061086A"/>
    <w:rsid w:val="0061204E"/>
    <w:rsid w:val="00615EA2"/>
    <w:rsid w:val="006176EC"/>
    <w:rsid w:val="0062096D"/>
    <w:rsid w:val="006259B4"/>
    <w:rsid w:val="00631A5D"/>
    <w:rsid w:val="00636E62"/>
    <w:rsid w:val="0064090A"/>
    <w:rsid w:val="00641FA3"/>
    <w:rsid w:val="00644BB8"/>
    <w:rsid w:val="00650603"/>
    <w:rsid w:val="006528D6"/>
    <w:rsid w:val="0065368F"/>
    <w:rsid w:val="006549A3"/>
    <w:rsid w:val="006610DE"/>
    <w:rsid w:val="006702E8"/>
    <w:rsid w:val="00685F99"/>
    <w:rsid w:val="006918B8"/>
    <w:rsid w:val="006B3E98"/>
    <w:rsid w:val="006B410F"/>
    <w:rsid w:val="006C7C16"/>
    <w:rsid w:val="006E2C50"/>
    <w:rsid w:val="006E3195"/>
    <w:rsid w:val="006F012A"/>
    <w:rsid w:val="006F16DF"/>
    <w:rsid w:val="006F3B5D"/>
    <w:rsid w:val="006F521F"/>
    <w:rsid w:val="007017BD"/>
    <w:rsid w:val="00711C3A"/>
    <w:rsid w:val="00714034"/>
    <w:rsid w:val="007216D2"/>
    <w:rsid w:val="00722081"/>
    <w:rsid w:val="00725FA5"/>
    <w:rsid w:val="00733687"/>
    <w:rsid w:val="00734CF7"/>
    <w:rsid w:val="007356C5"/>
    <w:rsid w:val="00735D51"/>
    <w:rsid w:val="00736299"/>
    <w:rsid w:val="00743888"/>
    <w:rsid w:val="0074654A"/>
    <w:rsid w:val="00750966"/>
    <w:rsid w:val="00757EED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96B"/>
    <w:rsid w:val="007C1459"/>
    <w:rsid w:val="007C515D"/>
    <w:rsid w:val="007D31A2"/>
    <w:rsid w:val="007D601B"/>
    <w:rsid w:val="007E5359"/>
    <w:rsid w:val="007E6478"/>
    <w:rsid w:val="007E6F28"/>
    <w:rsid w:val="007F033A"/>
    <w:rsid w:val="007F5E61"/>
    <w:rsid w:val="007F627E"/>
    <w:rsid w:val="007F6727"/>
    <w:rsid w:val="007F6BE8"/>
    <w:rsid w:val="00800451"/>
    <w:rsid w:val="00803F23"/>
    <w:rsid w:val="00805C2F"/>
    <w:rsid w:val="00817844"/>
    <w:rsid w:val="008209AA"/>
    <w:rsid w:val="008253EF"/>
    <w:rsid w:val="00826FE4"/>
    <w:rsid w:val="008503BB"/>
    <w:rsid w:val="008513B7"/>
    <w:rsid w:val="0085687F"/>
    <w:rsid w:val="00856B82"/>
    <w:rsid w:val="00856F2E"/>
    <w:rsid w:val="008610CE"/>
    <w:rsid w:val="0086214F"/>
    <w:rsid w:val="00865B79"/>
    <w:rsid w:val="00866A5F"/>
    <w:rsid w:val="00873CDC"/>
    <w:rsid w:val="008777F9"/>
    <w:rsid w:val="00883E64"/>
    <w:rsid w:val="008874F6"/>
    <w:rsid w:val="00887A8D"/>
    <w:rsid w:val="0089076C"/>
    <w:rsid w:val="00890A24"/>
    <w:rsid w:val="00893C97"/>
    <w:rsid w:val="008976FB"/>
    <w:rsid w:val="00897FD9"/>
    <w:rsid w:val="008A070C"/>
    <w:rsid w:val="008A1E6D"/>
    <w:rsid w:val="008A230C"/>
    <w:rsid w:val="008A2B41"/>
    <w:rsid w:val="008A2ED7"/>
    <w:rsid w:val="008A3D0D"/>
    <w:rsid w:val="008A451D"/>
    <w:rsid w:val="008A5EF1"/>
    <w:rsid w:val="008B2076"/>
    <w:rsid w:val="008B3394"/>
    <w:rsid w:val="008B3398"/>
    <w:rsid w:val="008B4EF9"/>
    <w:rsid w:val="008B60DB"/>
    <w:rsid w:val="008C2EE6"/>
    <w:rsid w:val="008D2AB7"/>
    <w:rsid w:val="008D59D2"/>
    <w:rsid w:val="008D5B89"/>
    <w:rsid w:val="008D7ECA"/>
    <w:rsid w:val="008E59F9"/>
    <w:rsid w:val="008E7D9E"/>
    <w:rsid w:val="008F23A5"/>
    <w:rsid w:val="008F7EE1"/>
    <w:rsid w:val="00905229"/>
    <w:rsid w:val="00905B48"/>
    <w:rsid w:val="00905DF4"/>
    <w:rsid w:val="00913970"/>
    <w:rsid w:val="009140B8"/>
    <w:rsid w:val="0092012A"/>
    <w:rsid w:val="0092118E"/>
    <w:rsid w:val="009213BE"/>
    <w:rsid w:val="009259D7"/>
    <w:rsid w:val="00926297"/>
    <w:rsid w:val="00943444"/>
    <w:rsid w:val="0094426D"/>
    <w:rsid w:val="00944384"/>
    <w:rsid w:val="0094772F"/>
    <w:rsid w:val="009478B7"/>
    <w:rsid w:val="00950A54"/>
    <w:rsid w:val="00952551"/>
    <w:rsid w:val="009546C7"/>
    <w:rsid w:val="009637D4"/>
    <w:rsid w:val="00976A89"/>
    <w:rsid w:val="00977DFD"/>
    <w:rsid w:val="00992115"/>
    <w:rsid w:val="00994B9C"/>
    <w:rsid w:val="009968BC"/>
    <w:rsid w:val="009A5B27"/>
    <w:rsid w:val="009B3814"/>
    <w:rsid w:val="009B750C"/>
    <w:rsid w:val="009B7732"/>
    <w:rsid w:val="009C29FE"/>
    <w:rsid w:val="009C3624"/>
    <w:rsid w:val="009C69D3"/>
    <w:rsid w:val="009D52FD"/>
    <w:rsid w:val="009D67CA"/>
    <w:rsid w:val="009E2E09"/>
    <w:rsid w:val="009E7E33"/>
    <w:rsid w:val="009F1C3D"/>
    <w:rsid w:val="009F5C28"/>
    <w:rsid w:val="00A006FB"/>
    <w:rsid w:val="00A017F8"/>
    <w:rsid w:val="00A0306C"/>
    <w:rsid w:val="00A035DF"/>
    <w:rsid w:val="00A073D2"/>
    <w:rsid w:val="00A24447"/>
    <w:rsid w:val="00A24E73"/>
    <w:rsid w:val="00A256A4"/>
    <w:rsid w:val="00A2716C"/>
    <w:rsid w:val="00A27335"/>
    <w:rsid w:val="00A27A7F"/>
    <w:rsid w:val="00A34FDD"/>
    <w:rsid w:val="00A37896"/>
    <w:rsid w:val="00A37EC4"/>
    <w:rsid w:val="00A46DCE"/>
    <w:rsid w:val="00A573A7"/>
    <w:rsid w:val="00A6005A"/>
    <w:rsid w:val="00A700EB"/>
    <w:rsid w:val="00A71472"/>
    <w:rsid w:val="00A76DC9"/>
    <w:rsid w:val="00A80842"/>
    <w:rsid w:val="00A82E0D"/>
    <w:rsid w:val="00A8701B"/>
    <w:rsid w:val="00A87587"/>
    <w:rsid w:val="00A87D75"/>
    <w:rsid w:val="00A95BB8"/>
    <w:rsid w:val="00A96488"/>
    <w:rsid w:val="00AA0E2D"/>
    <w:rsid w:val="00AA760F"/>
    <w:rsid w:val="00AB0334"/>
    <w:rsid w:val="00AB4A98"/>
    <w:rsid w:val="00AB735A"/>
    <w:rsid w:val="00AC1785"/>
    <w:rsid w:val="00AD4A3E"/>
    <w:rsid w:val="00AD6EC2"/>
    <w:rsid w:val="00AE35E5"/>
    <w:rsid w:val="00AE3E8E"/>
    <w:rsid w:val="00AE4D8B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52873"/>
    <w:rsid w:val="00B54F0A"/>
    <w:rsid w:val="00B6058C"/>
    <w:rsid w:val="00B62D12"/>
    <w:rsid w:val="00B659C1"/>
    <w:rsid w:val="00B70E2A"/>
    <w:rsid w:val="00B74A27"/>
    <w:rsid w:val="00B756D7"/>
    <w:rsid w:val="00B8416C"/>
    <w:rsid w:val="00B972A1"/>
    <w:rsid w:val="00B978DA"/>
    <w:rsid w:val="00BA16F4"/>
    <w:rsid w:val="00BA1A7D"/>
    <w:rsid w:val="00BA37C3"/>
    <w:rsid w:val="00BA44B3"/>
    <w:rsid w:val="00BA6891"/>
    <w:rsid w:val="00BA6AE8"/>
    <w:rsid w:val="00BB0B0E"/>
    <w:rsid w:val="00BB15B1"/>
    <w:rsid w:val="00BB6DBF"/>
    <w:rsid w:val="00BC1A43"/>
    <w:rsid w:val="00BC6104"/>
    <w:rsid w:val="00BD1D5A"/>
    <w:rsid w:val="00BD3422"/>
    <w:rsid w:val="00BD6886"/>
    <w:rsid w:val="00BD690B"/>
    <w:rsid w:val="00BE03EE"/>
    <w:rsid w:val="00BE04BB"/>
    <w:rsid w:val="00BE542F"/>
    <w:rsid w:val="00C00AF7"/>
    <w:rsid w:val="00C01570"/>
    <w:rsid w:val="00C02EF6"/>
    <w:rsid w:val="00C06D79"/>
    <w:rsid w:val="00C07C0C"/>
    <w:rsid w:val="00C07DED"/>
    <w:rsid w:val="00C1079B"/>
    <w:rsid w:val="00C17CBE"/>
    <w:rsid w:val="00C2333A"/>
    <w:rsid w:val="00C23467"/>
    <w:rsid w:val="00C36F61"/>
    <w:rsid w:val="00C373AB"/>
    <w:rsid w:val="00C455E8"/>
    <w:rsid w:val="00C50F59"/>
    <w:rsid w:val="00C53AE2"/>
    <w:rsid w:val="00C54D21"/>
    <w:rsid w:val="00C55321"/>
    <w:rsid w:val="00C57341"/>
    <w:rsid w:val="00C61CF4"/>
    <w:rsid w:val="00C62B29"/>
    <w:rsid w:val="00C63602"/>
    <w:rsid w:val="00C726F6"/>
    <w:rsid w:val="00C72D0F"/>
    <w:rsid w:val="00C752F2"/>
    <w:rsid w:val="00C76166"/>
    <w:rsid w:val="00C80416"/>
    <w:rsid w:val="00C80592"/>
    <w:rsid w:val="00C86EBB"/>
    <w:rsid w:val="00C90595"/>
    <w:rsid w:val="00C91D1D"/>
    <w:rsid w:val="00C93F14"/>
    <w:rsid w:val="00CA44EE"/>
    <w:rsid w:val="00CA4BDE"/>
    <w:rsid w:val="00CB4F78"/>
    <w:rsid w:val="00CB58A2"/>
    <w:rsid w:val="00CB666E"/>
    <w:rsid w:val="00CC0544"/>
    <w:rsid w:val="00CC1F31"/>
    <w:rsid w:val="00CC2375"/>
    <w:rsid w:val="00CC3778"/>
    <w:rsid w:val="00CC6B7A"/>
    <w:rsid w:val="00CC6D78"/>
    <w:rsid w:val="00CD043D"/>
    <w:rsid w:val="00CD791E"/>
    <w:rsid w:val="00CE1E96"/>
    <w:rsid w:val="00CE4ACD"/>
    <w:rsid w:val="00CE53B8"/>
    <w:rsid w:val="00CF2D60"/>
    <w:rsid w:val="00CF5624"/>
    <w:rsid w:val="00D03E34"/>
    <w:rsid w:val="00D1571E"/>
    <w:rsid w:val="00D20A52"/>
    <w:rsid w:val="00D21AA2"/>
    <w:rsid w:val="00D21C23"/>
    <w:rsid w:val="00D246C7"/>
    <w:rsid w:val="00D269E6"/>
    <w:rsid w:val="00D26A98"/>
    <w:rsid w:val="00D27AC5"/>
    <w:rsid w:val="00D27C8F"/>
    <w:rsid w:val="00D30110"/>
    <w:rsid w:val="00D335CE"/>
    <w:rsid w:val="00D34DCF"/>
    <w:rsid w:val="00D42A90"/>
    <w:rsid w:val="00D47974"/>
    <w:rsid w:val="00D507BF"/>
    <w:rsid w:val="00D542EE"/>
    <w:rsid w:val="00D60F74"/>
    <w:rsid w:val="00D618CC"/>
    <w:rsid w:val="00D6380F"/>
    <w:rsid w:val="00D673D2"/>
    <w:rsid w:val="00D711C7"/>
    <w:rsid w:val="00D73042"/>
    <w:rsid w:val="00D76BC3"/>
    <w:rsid w:val="00D8193D"/>
    <w:rsid w:val="00D82E57"/>
    <w:rsid w:val="00D93273"/>
    <w:rsid w:val="00D9343A"/>
    <w:rsid w:val="00D95919"/>
    <w:rsid w:val="00D97A81"/>
    <w:rsid w:val="00DA06C1"/>
    <w:rsid w:val="00DA0966"/>
    <w:rsid w:val="00DA4323"/>
    <w:rsid w:val="00DA67E6"/>
    <w:rsid w:val="00DB1C1D"/>
    <w:rsid w:val="00DB276C"/>
    <w:rsid w:val="00DB2E09"/>
    <w:rsid w:val="00DB37D4"/>
    <w:rsid w:val="00DB5773"/>
    <w:rsid w:val="00DC4A80"/>
    <w:rsid w:val="00DC531C"/>
    <w:rsid w:val="00DD21CC"/>
    <w:rsid w:val="00DD3259"/>
    <w:rsid w:val="00DD6213"/>
    <w:rsid w:val="00DE0779"/>
    <w:rsid w:val="00DE11A8"/>
    <w:rsid w:val="00DE421A"/>
    <w:rsid w:val="00DE5057"/>
    <w:rsid w:val="00DF01FE"/>
    <w:rsid w:val="00DF09F1"/>
    <w:rsid w:val="00DF4401"/>
    <w:rsid w:val="00DF6333"/>
    <w:rsid w:val="00E02519"/>
    <w:rsid w:val="00E07194"/>
    <w:rsid w:val="00E10648"/>
    <w:rsid w:val="00E13191"/>
    <w:rsid w:val="00E14B53"/>
    <w:rsid w:val="00E15591"/>
    <w:rsid w:val="00E16F4A"/>
    <w:rsid w:val="00E176E2"/>
    <w:rsid w:val="00E209DD"/>
    <w:rsid w:val="00E222DF"/>
    <w:rsid w:val="00E3042F"/>
    <w:rsid w:val="00E31913"/>
    <w:rsid w:val="00E34C83"/>
    <w:rsid w:val="00E372E2"/>
    <w:rsid w:val="00E419E9"/>
    <w:rsid w:val="00E45596"/>
    <w:rsid w:val="00E4583A"/>
    <w:rsid w:val="00E46F5E"/>
    <w:rsid w:val="00E50C4D"/>
    <w:rsid w:val="00E6160F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84355"/>
    <w:rsid w:val="00E92521"/>
    <w:rsid w:val="00E97488"/>
    <w:rsid w:val="00EA0DA8"/>
    <w:rsid w:val="00EA23FE"/>
    <w:rsid w:val="00EB2C3A"/>
    <w:rsid w:val="00EB7238"/>
    <w:rsid w:val="00EC0C53"/>
    <w:rsid w:val="00EC2A68"/>
    <w:rsid w:val="00EC2E84"/>
    <w:rsid w:val="00EC7B38"/>
    <w:rsid w:val="00ED363C"/>
    <w:rsid w:val="00ED5314"/>
    <w:rsid w:val="00ED7E76"/>
    <w:rsid w:val="00EE0861"/>
    <w:rsid w:val="00EE1BC3"/>
    <w:rsid w:val="00EE5EE4"/>
    <w:rsid w:val="00EF20CA"/>
    <w:rsid w:val="00EF4470"/>
    <w:rsid w:val="00F04748"/>
    <w:rsid w:val="00F07D71"/>
    <w:rsid w:val="00F1442B"/>
    <w:rsid w:val="00F20E09"/>
    <w:rsid w:val="00F24415"/>
    <w:rsid w:val="00F25878"/>
    <w:rsid w:val="00F356FF"/>
    <w:rsid w:val="00F423CA"/>
    <w:rsid w:val="00F44702"/>
    <w:rsid w:val="00F44863"/>
    <w:rsid w:val="00F44905"/>
    <w:rsid w:val="00F44C47"/>
    <w:rsid w:val="00F53C46"/>
    <w:rsid w:val="00F60376"/>
    <w:rsid w:val="00F64B5D"/>
    <w:rsid w:val="00F77658"/>
    <w:rsid w:val="00F83C17"/>
    <w:rsid w:val="00F86446"/>
    <w:rsid w:val="00F90F33"/>
    <w:rsid w:val="00F93E0B"/>
    <w:rsid w:val="00FA4910"/>
    <w:rsid w:val="00FA5EA1"/>
    <w:rsid w:val="00FA7AAF"/>
    <w:rsid w:val="00FB16B5"/>
    <w:rsid w:val="00FB5E7B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E2C5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2C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2C5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E2C50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6E2C50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6E2C5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E2C50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1333EF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1333E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77B5B3-EC95-4DAD-8E40-49EE5A8D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166</TotalTime>
  <Pages>4</Pages>
  <Words>1079</Words>
  <Characters>6907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Administration</dc:title>
  <dc:creator>CA EMSA</dc:creator>
  <cp:lastModifiedBy>Capps, Lauran@EMSA</cp:lastModifiedBy>
  <cp:revision>32</cp:revision>
  <cp:lastPrinted>2013-12-30T18:20:00Z</cp:lastPrinted>
  <dcterms:created xsi:type="dcterms:W3CDTF">2013-12-03T20:28:00Z</dcterms:created>
  <dcterms:modified xsi:type="dcterms:W3CDTF">2014-04-15T21:48:00Z</dcterms:modified>
</cp:coreProperties>
</file>