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23DD" w14:textId="77777777" w:rsidR="00BB0BFC" w:rsidRDefault="005D23CE" w:rsidP="00D246C7">
      <w:pPr>
        <w:ind w:left="1080" w:hanging="1080"/>
        <w:rPr>
          <w:rFonts w:cs="Arial"/>
          <w:spacing w:val="-3"/>
          <w:sz w:val="20"/>
          <w:szCs w:val="20"/>
        </w:rPr>
      </w:pPr>
      <w:r w:rsidRPr="0051523F">
        <w:rPr>
          <w:rFonts w:cs="Arial"/>
          <w:b/>
          <w:sz w:val="20"/>
          <w:szCs w:val="20"/>
        </w:rPr>
        <w:t>Mission:</w:t>
      </w:r>
      <w:r w:rsidRPr="0051523F">
        <w:rPr>
          <w:rFonts w:cs="Arial"/>
          <w:sz w:val="20"/>
          <w:szCs w:val="20"/>
        </w:rPr>
        <w:tab/>
      </w:r>
      <w:r w:rsidRPr="0051523F">
        <w:rPr>
          <w:rFonts w:cs="Arial"/>
          <w:spacing w:val="-3"/>
          <w:sz w:val="20"/>
          <w:szCs w:val="20"/>
        </w:rPr>
        <w:t>Organize and direct the Hospital Command Center (HCC).</w:t>
      </w:r>
      <w:r w:rsidR="00727808">
        <w:rPr>
          <w:rFonts w:cs="Arial"/>
          <w:spacing w:val="-3"/>
          <w:sz w:val="20"/>
          <w:szCs w:val="20"/>
        </w:rPr>
        <w:t xml:space="preserve"> </w:t>
      </w:r>
      <w:r w:rsidRPr="0051523F">
        <w:rPr>
          <w:rFonts w:cs="Arial"/>
          <w:spacing w:val="-3"/>
          <w:sz w:val="20"/>
          <w:szCs w:val="20"/>
        </w:rPr>
        <w:t>Give overall strategic direction for hospital incident management and support activities, including emergency response and recovery.</w:t>
      </w:r>
      <w:r w:rsidR="00727808">
        <w:rPr>
          <w:rFonts w:cs="Arial"/>
          <w:spacing w:val="-3"/>
          <w:sz w:val="20"/>
          <w:szCs w:val="20"/>
        </w:rPr>
        <w:t xml:space="preserve"> </w:t>
      </w:r>
      <w:r w:rsidR="0002350A">
        <w:rPr>
          <w:rFonts w:cs="Arial"/>
          <w:spacing w:val="-3"/>
          <w:sz w:val="20"/>
          <w:szCs w:val="20"/>
        </w:rPr>
        <w:t xml:space="preserve">Approve the </w:t>
      </w:r>
      <w:r w:rsidR="0002350A" w:rsidRPr="00DC0277">
        <w:rPr>
          <w:spacing w:val="-3"/>
          <w:sz w:val="20"/>
          <w:szCs w:val="20"/>
        </w:rPr>
        <w:t>Incident Action Plan (IAP) for each operational period.</w:t>
      </w:r>
    </w:p>
    <w:p w14:paraId="2C60A0E4" w14:textId="77777777" w:rsidR="00D246C7" w:rsidRPr="0051523F" w:rsidRDefault="00D246C7" w:rsidP="00D246C7">
      <w:pPr>
        <w:ind w:left="1080" w:hanging="1080"/>
        <w:rPr>
          <w:rFonts w:cs="Arial"/>
          <w:spacing w:val="-3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700"/>
        <w:gridCol w:w="2160"/>
      </w:tblGrid>
      <w:tr w:rsidR="0051523F" w:rsidRPr="005D4022" w14:paraId="7FA615C5" w14:textId="77777777" w:rsidTr="00325786">
        <w:trPr>
          <w:trHeight w:val="432"/>
        </w:trPr>
        <w:tc>
          <w:tcPr>
            <w:tcW w:w="10278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120908DF" w14:textId="77777777" w:rsidR="0051523F" w:rsidRPr="005D4022" w:rsidRDefault="00F0657E" w:rsidP="0051523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576C3249" wp14:editId="377E081F">
                      <wp:simplePos x="0" y="0"/>
                      <wp:positionH relativeFrom="column">
                        <wp:posOffset>4274820</wp:posOffset>
                      </wp:positionH>
                      <wp:positionV relativeFrom="paragraph">
                        <wp:posOffset>130174</wp:posOffset>
                      </wp:positionV>
                      <wp:extent cx="2038350" cy="0"/>
                      <wp:effectExtent l="0" t="0" r="19050" b="19050"/>
                      <wp:wrapNone/>
                      <wp:docPr id="2" name="Straight Connector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383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5EF9E1" id="Straight Connector 2" o:spid="_x0000_s1026" alt="&quot;&quot;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6.6pt,10.25pt" to="497.1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51523F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51523F">
              <w:rPr>
                <w:rFonts w:cs="Arial"/>
                <w:b/>
                <w:spacing w:val="-3"/>
                <w:sz w:val="20"/>
                <w:szCs w:val="20"/>
              </w:rPr>
              <w:t>Executive Administration</w:t>
            </w:r>
            <w:r w:rsidR="0051523F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          </w:t>
            </w:r>
            <w:r w:rsidR="00BB0BFC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51523F" w:rsidRPr="005D4022">
              <w:rPr>
                <w:rFonts w:cs="Arial"/>
                <w:spacing w:val="-3"/>
                <w:sz w:val="20"/>
                <w:szCs w:val="20"/>
              </w:rPr>
              <w:t xml:space="preserve">Command Location:   </w:t>
            </w:r>
          </w:p>
        </w:tc>
      </w:tr>
      <w:tr w:rsidR="0051523F" w:rsidRPr="005D4022" w14:paraId="4A594FDD" w14:textId="77777777" w:rsidTr="00325786">
        <w:trPr>
          <w:trHeight w:val="432"/>
        </w:trPr>
        <w:tc>
          <w:tcPr>
            <w:tcW w:w="10278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19E20B4" w14:textId="77777777" w:rsidR="0051523F" w:rsidRPr="005D4022" w:rsidRDefault="00F0657E" w:rsidP="00F10306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3360" behindDoc="0" locked="0" layoutInCell="1" allowOverlap="1" wp14:anchorId="50D9D997" wp14:editId="790A4E12">
                      <wp:simplePos x="0" y="0"/>
                      <wp:positionH relativeFrom="column">
                        <wp:posOffset>4638040</wp:posOffset>
                      </wp:positionH>
                      <wp:positionV relativeFrom="paragraph">
                        <wp:posOffset>230504</wp:posOffset>
                      </wp:positionV>
                      <wp:extent cx="1676400" cy="0"/>
                      <wp:effectExtent l="0" t="0" r="19050" b="19050"/>
                      <wp:wrapNone/>
                      <wp:docPr id="8" name="Straight Connector 8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76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7AEC1" id="Straight Connector 8" o:spid="_x0000_s1026" alt="&quot;&quot;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65.2pt,18.15pt" to="497.2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7175BC32" wp14:editId="1B620D51">
                      <wp:simplePos x="0" y="0"/>
                      <wp:positionH relativeFrom="column">
                        <wp:posOffset>2167890</wp:posOffset>
                      </wp:positionH>
                      <wp:positionV relativeFrom="paragraph">
                        <wp:posOffset>231139</wp:posOffset>
                      </wp:positionV>
                      <wp:extent cx="1484630" cy="0"/>
                      <wp:effectExtent l="0" t="0" r="20320" b="19050"/>
                      <wp:wrapNone/>
                      <wp:docPr id="1" name="Straight Connector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846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C44C3C" id="Straight Connector 3" o:spid="_x0000_s1026" alt="&quot;&quot;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70.7pt,18.2pt" to="287.6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 w:rsidR="0051523F" w:rsidRPr="005D4022">
              <w:rPr>
                <w:rFonts w:cs="Arial"/>
                <w:spacing w:val="-3"/>
                <w:sz w:val="20"/>
                <w:szCs w:val="20"/>
              </w:rPr>
              <w:t>Position Contact Information:</w:t>
            </w:r>
            <w:r w:rsidR="00BB0BF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51523F" w:rsidRPr="005D4022">
              <w:rPr>
                <w:rFonts w:cs="Arial"/>
                <w:spacing w:val="-3"/>
                <w:sz w:val="20"/>
                <w:szCs w:val="20"/>
              </w:rPr>
              <w:t xml:space="preserve"> Phone:   (          )               -                  </w:t>
            </w:r>
            <w:r w:rsidR="00BB0BFC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51523F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51523F" w:rsidRPr="005D4022" w14:paraId="0E5458CF" w14:textId="77777777" w:rsidTr="00325786">
        <w:trPr>
          <w:trHeight w:val="432"/>
        </w:trPr>
        <w:tc>
          <w:tcPr>
            <w:tcW w:w="10278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F59AD25" w14:textId="77777777" w:rsidR="0051523F" w:rsidRPr="005D4022" w:rsidRDefault="00F0657E" w:rsidP="00F1030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418E891F" wp14:editId="1BA58ACF">
                      <wp:simplePos x="0" y="0"/>
                      <wp:positionH relativeFrom="column">
                        <wp:posOffset>4196715</wp:posOffset>
                      </wp:positionH>
                      <wp:positionV relativeFrom="paragraph">
                        <wp:posOffset>157479</wp:posOffset>
                      </wp:positionV>
                      <wp:extent cx="2114550" cy="0"/>
                      <wp:effectExtent l="0" t="0" r="19050" b="19050"/>
                      <wp:wrapNone/>
                      <wp:docPr id="7" name="Straight Connector 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145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634854" id="Straight Connector 7" o:spid="_x0000_s1026" alt="&quot;&quot;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330.45pt,12.4pt" to="496.9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" strokecolor="black [3213]">
                      <o:lock v:ext="edit" shapetype="f"/>
                    </v:line>
                  </w:pict>
                </mc:Fallback>
              </mc:AlternateConten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1312" behindDoc="0" locked="0" layoutInCell="1" allowOverlap="1" wp14:anchorId="7199EA8A" wp14:editId="38CAEB62">
                      <wp:simplePos x="0" y="0"/>
                      <wp:positionH relativeFrom="column">
                        <wp:posOffset>2367915</wp:posOffset>
                      </wp:positionH>
                      <wp:positionV relativeFrom="paragraph">
                        <wp:posOffset>165734</wp:posOffset>
                      </wp:positionV>
                      <wp:extent cx="1406525" cy="0"/>
                      <wp:effectExtent l="0" t="0" r="22225" b="19050"/>
                      <wp:wrapNone/>
                      <wp:docPr id="4" name="Straight Connector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6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BC14AB" id="Straight Connector 4" o:spid="_x0000_s1026" alt="&quot;&quot;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86.45pt,13.05pt" to="297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" strokecolor="black [3213]">
                      <o:lock v:ext="edit" shapetype="f"/>
                    </v:line>
                  </w:pict>
                </mc:Fallback>
              </mc:AlternateContent>
            </w:r>
            <w:r w:rsidR="0051523F" w:rsidRPr="005D4022">
              <w:rPr>
                <w:rFonts w:cs="Arial"/>
                <w:spacing w:val="-3"/>
                <w:sz w:val="20"/>
                <w:szCs w:val="20"/>
              </w:rPr>
              <w:t>Hospital Command Center (HCC):  Phone: (          )               -</w:t>
            </w:r>
            <w:r w:rsidR="0051523F">
              <w:rPr>
                <w:rFonts w:cs="Arial"/>
                <w:spacing w:val="-3"/>
                <w:sz w:val="20"/>
                <w:szCs w:val="20"/>
              </w:rPr>
              <w:t xml:space="preserve">               </w:t>
            </w:r>
            <w:r w:rsidR="0051523F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0BFC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51523F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51523F" w:rsidRPr="005D4022" w14:paraId="0F93F01B" w14:textId="77777777" w:rsidTr="00325786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14:paraId="54DFB40C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70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50B08B4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160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3599AC9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51523F" w:rsidRPr="005D4022" w14:paraId="1510744A" w14:textId="77777777" w:rsidTr="00325786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96F028B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72C153F4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7DBEA016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51523F" w:rsidRPr="005D4022" w14:paraId="0CABED93" w14:textId="77777777" w:rsidTr="00325786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3349FDF2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700" w:type="dxa"/>
            <w:tcBorders>
              <w:bottom w:val="dashSmallGap" w:sz="4" w:space="0" w:color="auto"/>
            </w:tcBorders>
            <w:vAlign w:val="center"/>
          </w:tcPr>
          <w:p w14:paraId="389FF632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160" w:type="dxa"/>
            <w:tcBorders>
              <w:bottom w:val="nil"/>
              <w:right w:val="double" w:sz="4" w:space="0" w:color="auto"/>
            </w:tcBorders>
            <w:vAlign w:val="center"/>
          </w:tcPr>
          <w:p w14:paraId="6BB4A85D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51523F" w:rsidRPr="005D4022" w14:paraId="464B9EF5" w14:textId="77777777" w:rsidTr="00325786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AC5E88F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7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5778CB7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160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65E2F5B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  <w:tr w:rsidR="0051523F" w:rsidRPr="005D4022" w14:paraId="1EF36CA4" w14:textId="77777777" w:rsidTr="00325786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14:paraId="5E1E023B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700" w:type="dxa"/>
            <w:tcBorders>
              <w:bottom w:val="dashSmallGap" w:sz="4" w:space="0" w:color="auto"/>
            </w:tcBorders>
            <w:vAlign w:val="center"/>
          </w:tcPr>
          <w:p w14:paraId="40487A7C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160" w:type="dxa"/>
            <w:tcBorders>
              <w:bottom w:val="nil"/>
              <w:right w:val="double" w:sz="4" w:space="0" w:color="auto"/>
            </w:tcBorders>
            <w:vAlign w:val="center"/>
          </w:tcPr>
          <w:p w14:paraId="378FB3D9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____:____ hrs.</w:t>
            </w:r>
          </w:p>
        </w:tc>
      </w:tr>
      <w:tr w:rsidR="0051523F" w:rsidRPr="005D4022" w14:paraId="66E6812D" w14:textId="77777777" w:rsidTr="00325786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9B9D20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70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1BE7D4C1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160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7D9BAF8" w14:textId="77777777" w:rsidR="0051523F" w:rsidRPr="005D4022" w:rsidRDefault="0051523F" w:rsidP="00F1030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____:____ hrs.</w:t>
            </w:r>
          </w:p>
        </w:tc>
      </w:tr>
    </w:tbl>
    <w:p w14:paraId="33F68752" w14:textId="77777777" w:rsidR="00D246C7" w:rsidRPr="00F0657E" w:rsidRDefault="00D246C7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9"/>
        <w:gridCol w:w="773"/>
        <w:gridCol w:w="872"/>
      </w:tblGrid>
      <w:tr w:rsidR="00D246C7" w:rsidRPr="0051523F" w14:paraId="37BBE22F" w14:textId="77777777" w:rsidTr="00F10306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3B224D1" w14:textId="77777777" w:rsidR="00D246C7" w:rsidRPr="0051523F" w:rsidRDefault="00D246C7" w:rsidP="00F10306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14:paraId="343B191A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14:paraId="5A3ED69B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1523F" w14:paraId="0E45F4C9" w14:textId="77777777" w:rsidTr="00F10306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DE0F1CD" w14:textId="77777777" w:rsidR="00D246C7" w:rsidRPr="0051523F" w:rsidRDefault="00D246C7" w:rsidP="00F10306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14:paraId="79A91F4F" w14:textId="77777777" w:rsidR="003742B9" w:rsidRPr="00BB0BFC" w:rsidRDefault="00E869A3" w:rsidP="00A17C6E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7E6A56">
              <w:rPr>
                <w:rFonts w:cs="Arial"/>
                <w:spacing w:val="-3"/>
                <w:sz w:val="20"/>
                <w:szCs w:val="20"/>
              </w:rPr>
              <w:t xml:space="preserve">Gather intelligence, information and likely impact from </w:t>
            </w:r>
            <w:r w:rsidR="00BB33D2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9E0596">
              <w:rPr>
                <w:rFonts w:cs="Arial"/>
                <w:spacing w:val="-3"/>
                <w:sz w:val="20"/>
                <w:szCs w:val="20"/>
              </w:rPr>
              <w:t>source</w:t>
            </w:r>
            <w:r w:rsidR="00BB33D2">
              <w:rPr>
                <w:rFonts w:cs="Arial"/>
                <w:spacing w:val="-3"/>
                <w:sz w:val="20"/>
                <w:szCs w:val="20"/>
              </w:rPr>
              <w:t>s</w:t>
            </w:r>
            <w:r w:rsidR="009E0596">
              <w:rPr>
                <w:rFonts w:cs="Arial"/>
                <w:spacing w:val="-3"/>
                <w:sz w:val="20"/>
                <w:szCs w:val="20"/>
              </w:rPr>
              <w:t xml:space="preserve"> providing event notification</w:t>
            </w:r>
          </w:p>
          <w:p w14:paraId="682311BB" w14:textId="77777777" w:rsidR="00D246C7" w:rsidRPr="0051523F" w:rsidRDefault="00D246C7" w:rsidP="00A17C6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 w:rsidR="00CB6CA5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role of Incident Commander and activate the Hospital Incident Command System (HICS)</w:t>
            </w:r>
          </w:p>
          <w:p w14:paraId="246C32D7" w14:textId="77777777" w:rsidR="00D246C7" w:rsidRPr="0051523F" w:rsidRDefault="00D246C7" w:rsidP="00A17C6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 w:rsidR="00F82ACE">
              <w:rPr>
                <w:rFonts w:cs="Arial"/>
                <w:spacing w:val="-3"/>
                <w:sz w:val="20"/>
                <w:szCs w:val="20"/>
              </w:rPr>
              <w:t xml:space="preserve">this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Job Action Sheet</w:t>
            </w:r>
          </w:p>
          <w:p w14:paraId="65E717E7" w14:textId="77777777" w:rsidR="00D817A9" w:rsidRPr="0051523F" w:rsidRDefault="008618C2" w:rsidP="00A17C6E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Put on </w:t>
            </w:r>
            <w:r w:rsidR="00D817A9" w:rsidRPr="0051523F">
              <w:rPr>
                <w:rFonts w:cs="Arial"/>
                <w:spacing w:val="-3"/>
                <w:sz w:val="20"/>
                <w:szCs w:val="20"/>
              </w:rPr>
              <w:t>position identification (e.g.</w:t>
            </w:r>
            <w:r w:rsidR="00156614">
              <w:rPr>
                <w:rFonts w:cs="Arial"/>
                <w:spacing w:val="-3"/>
                <w:sz w:val="20"/>
                <w:szCs w:val="20"/>
              </w:rPr>
              <w:t>,</w:t>
            </w:r>
            <w:r w:rsidR="00D817A9" w:rsidRPr="0051523F">
              <w:rPr>
                <w:rFonts w:cs="Arial"/>
                <w:spacing w:val="-3"/>
                <w:sz w:val="20"/>
                <w:szCs w:val="20"/>
              </w:rPr>
              <w:t xml:space="preserve"> position vest)</w:t>
            </w:r>
          </w:p>
          <w:p w14:paraId="6D8CE2CA" w14:textId="77777777" w:rsidR="00091F87" w:rsidRDefault="00D246C7" w:rsidP="000A71AA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Notify your usual supervisor and the </w:t>
            </w:r>
            <w:r w:rsidR="00156614">
              <w:rPr>
                <w:rFonts w:cs="Arial"/>
                <w:spacing w:val="-3"/>
                <w:sz w:val="20"/>
                <w:szCs w:val="20"/>
              </w:rPr>
              <w:t>Hospital Chief Executive Officer</w:t>
            </w:r>
            <w:r w:rsidR="00D82FA4">
              <w:rPr>
                <w:rFonts w:cs="Arial"/>
                <w:spacing w:val="-3"/>
                <w:sz w:val="20"/>
                <w:szCs w:val="20"/>
              </w:rPr>
              <w:t xml:space="preserve"> (CEO)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of the inciden</w:t>
            </w:r>
            <w:r w:rsidR="00B54F0A" w:rsidRPr="0051523F">
              <w:rPr>
                <w:rFonts w:cs="Arial"/>
                <w:spacing w:val="-3"/>
                <w:sz w:val="20"/>
                <w:szCs w:val="20"/>
              </w:rPr>
              <w:t>t</w:t>
            </w:r>
            <w:r w:rsidR="00F82ACE">
              <w:rPr>
                <w:rFonts w:cs="Arial"/>
                <w:spacing w:val="-3"/>
                <w:sz w:val="20"/>
                <w:szCs w:val="20"/>
              </w:rPr>
              <w:t>,</w:t>
            </w:r>
            <w:r w:rsidR="00B54F0A" w:rsidRPr="0051523F">
              <w:rPr>
                <w:rFonts w:cs="Arial"/>
                <w:spacing w:val="-3"/>
                <w:sz w:val="20"/>
                <w:szCs w:val="20"/>
              </w:rPr>
              <w:t xml:space="preserve"> activation of </w:t>
            </w:r>
            <w:r w:rsidR="000A71AA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0A71AA" w:rsidRPr="0051523F">
              <w:rPr>
                <w:rFonts w:cs="Arial"/>
                <w:spacing w:val="-3"/>
                <w:sz w:val="20"/>
                <w:szCs w:val="20"/>
              </w:rPr>
              <w:t>Hospital Command Center</w:t>
            </w:r>
            <w:r w:rsidR="000A71AA">
              <w:rPr>
                <w:rFonts w:cs="Arial"/>
                <w:spacing w:val="-3"/>
                <w:sz w:val="20"/>
                <w:szCs w:val="20"/>
              </w:rPr>
              <w:t xml:space="preserve"> (HC</w:t>
            </w:r>
            <w:r w:rsidR="00B54F0A" w:rsidRPr="0051523F">
              <w:rPr>
                <w:rFonts w:cs="Arial"/>
                <w:spacing w:val="-3"/>
                <w:sz w:val="20"/>
                <w:szCs w:val="20"/>
              </w:rPr>
              <w:t>C</w:t>
            </w:r>
            <w:r w:rsidR="000A71AA">
              <w:rPr>
                <w:rFonts w:cs="Arial"/>
                <w:spacing w:val="-3"/>
                <w:sz w:val="20"/>
                <w:szCs w:val="20"/>
              </w:rPr>
              <w:t>)</w:t>
            </w:r>
            <w:r w:rsidR="00F82ACE">
              <w:rPr>
                <w:rFonts w:cs="Arial"/>
                <w:spacing w:val="-3"/>
                <w:sz w:val="20"/>
                <w:szCs w:val="20"/>
              </w:rPr>
              <w:t>,</w:t>
            </w:r>
            <w:r w:rsidR="00B54F0A" w:rsidRPr="0051523F">
              <w:rPr>
                <w:rFonts w:cs="Arial"/>
                <w:spacing w:val="-3"/>
                <w:sz w:val="20"/>
                <w:szCs w:val="20"/>
              </w:rPr>
              <w:t xml:space="preserve"> and your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assignment</w:t>
            </w:r>
          </w:p>
        </w:tc>
        <w:tc>
          <w:tcPr>
            <w:tcW w:w="376" w:type="pct"/>
          </w:tcPr>
          <w:p w14:paraId="50E55279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0899C5CD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1523F" w14:paraId="52949ECC" w14:textId="77777777" w:rsidTr="00F10306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CCC760C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14:paraId="3AD97896" w14:textId="77777777" w:rsidR="00091F87" w:rsidRDefault="00FC3129" w:rsidP="00093F1F">
            <w:pPr>
              <w:pStyle w:val="ListParagraph"/>
              <w:numPr>
                <w:ilvl w:val="0"/>
                <w:numId w:val="15"/>
              </w:numPr>
              <w:ind w:left="450" w:hanging="270"/>
              <w:rPr>
                <w:rFonts w:asciiTheme="minorHAnsi" w:hAnsiTheme="minorHAnsi"/>
                <w:sz w:val="16"/>
                <w:szCs w:val="16"/>
              </w:rPr>
            </w:pPr>
            <w:r w:rsidRPr="007E6A56">
              <w:rPr>
                <w:rFonts w:cs="Arial"/>
                <w:spacing w:val="-3"/>
                <w:sz w:val="20"/>
                <w:szCs w:val="20"/>
              </w:rPr>
              <w:t xml:space="preserve">Activate </w:t>
            </w:r>
            <w:r w:rsidR="0000567C">
              <w:rPr>
                <w:rFonts w:cs="Arial"/>
                <w:spacing w:val="-3"/>
                <w:sz w:val="20"/>
                <w:szCs w:val="20"/>
              </w:rPr>
              <w:t xml:space="preserve">the Hospital </w:t>
            </w:r>
            <w:r w:rsidRPr="007E6A56">
              <w:rPr>
                <w:rFonts w:cs="Arial"/>
                <w:spacing w:val="-3"/>
                <w:sz w:val="20"/>
                <w:szCs w:val="20"/>
              </w:rPr>
              <w:t>Emergency Operations Plan</w:t>
            </w:r>
            <w:r w:rsidR="00D82FA4">
              <w:rPr>
                <w:rFonts w:cs="Arial"/>
                <w:spacing w:val="-3"/>
                <w:sz w:val="20"/>
                <w:szCs w:val="20"/>
              </w:rPr>
              <w:t xml:space="preserve"> (EOP)</w:t>
            </w:r>
            <w:r w:rsidRPr="007E6A56">
              <w:rPr>
                <w:rFonts w:cs="Arial"/>
                <w:spacing w:val="-3"/>
                <w:sz w:val="20"/>
                <w:szCs w:val="20"/>
              </w:rPr>
              <w:t xml:space="preserve"> and applicable </w:t>
            </w:r>
            <w:r w:rsidR="00526953">
              <w:rPr>
                <w:rFonts w:cs="Arial"/>
                <w:spacing w:val="-3"/>
                <w:sz w:val="20"/>
                <w:szCs w:val="20"/>
              </w:rPr>
              <w:t>Incident Specific Plans or Annexes</w:t>
            </w:r>
          </w:p>
          <w:p w14:paraId="43F3DE3F" w14:textId="77777777" w:rsidR="00654B84" w:rsidRPr="0046714F" w:rsidRDefault="007566FE" w:rsidP="00093F1F">
            <w:pPr>
              <w:pStyle w:val="ListParagraph"/>
              <w:numPr>
                <w:ilvl w:val="0"/>
                <w:numId w:val="15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Brief Command </w:t>
            </w:r>
            <w:r w:rsidR="00790EA0">
              <w:rPr>
                <w:rFonts w:cs="Arial"/>
                <w:sz w:val="20"/>
                <w:szCs w:val="20"/>
              </w:rPr>
              <w:t>S</w:t>
            </w:r>
            <w:r w:rsidR="00585C82" w:rsidRPr="007E6A56">
              <w:rPr>
                <w:rFonts w:cs="Arial"/>
                <w:sz w:val="20"/>
                <w:szCs w:val="20"/>
              </w:rPr>
              <w:t xml:space="preserve">taff on objectives and issues, </w:t>
            </w:r>
            <w:r w:rsidR="00654B84">
              <w:rPr>
                <w:rFonts w:cs="Arial"/>
                <w:sz w:val="20"/>
                <w:szCs w:val="20"/>
              </w:rPr>
              <w:t>including:</w:t>
            </w:r>
          </w:p>
          <w:p w14:paraId="7DA1E2DC" w14:textId="77777777" w:rsidR="00654B84" w:rsidRPr="00D14CC3" w:rsidRDefault="00654B84" w:rsidP="005C12B9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incident</w:t>
            </w:r>
          </w:p>
          <w:p w14:paraId="4689192B" w14:textId="77777777" w:rsidR="00654B84" w:rsidRPr="00D14CC3" w:rsidRDefault="00654B84" w:rsidP="005C12B9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Expectations</w:t>
            </w:r>
          </w:p>
          <w:p w14:paraId="14975B38" w14:textId="77777777" w:rsidR="00654B84" w:rsidRPr="00D14CC3" w:rsidRDefault="00654B84" w:rsidP="005C12B9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14:paraId="0D932998" w14:textId="77777777" w:rsidR="00654B84" w:rsidRDefault="00654B84" w:rsidP="005C12B9">
            <w:pPr>
              <w:pStyle w:val="ListParagraph"/>
              <w:numPr>
                <w:ilvl w:val="0"/>
                <w:numId w:val="26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ncident activities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any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special concerns</w:t>
            </w:r>
          </w:p>
          <w:p w14:paraId="61AF732D" w14:textId="77777777" w:rsidR="00091F87" w:rsidRDefault="00654B84" w:rsidP="00093F1F">
            <w:pPr>
              <w:pStyle w:val="ListParagraph"/>
              <w:numPr>
                <w:ilvl w:val="0"/>
                <w:numId w:val="15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585C82" w:rsidRPr="007E6A56">
              <w:rPr>
                <w:rFonts w:cs="Arial"/>
                <w:sz w:val="20"/>
                <w:szCs w:val="20"/>
              </w:rPr>
              <w:t>eek feedback and further information</w:t>
            </w:r>
          </w:p>
        </w:tc>
        <w:tc>
          <w:tcPr>
            <w:tcW w:w="376" w:type="pct"/>
          </w:tcPr>
          <w:p w14:paraId="22E25FB7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617EA534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1523F" w14:paraId="372BA731" w14:textId="77777777" w:rsidTr="00F10306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A9CC8F5" w14:textId="77777777" w:rsidR="00D246C7" w:rsidRPr="0051523F" w:rsidRDefault="00D246C7" w:rsidP="00A21E19">
            <w:pPr>
              <w:jc w:val="both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z w:val="20"/>
                <w:szCs w:val="20"/>
              </w:rPr>
              <w:t>Determine the incident objectives, tactics, and assignments</w:t>
            </w:r>
          </w:p>
          <w:p w14:paraId="5BD63878" w14:textId="77777777" w:rsidR="00091F87" w:rsidRDefault="00091F87" w:rsidP="00093F1F">
            <w:pPr>
              <w:numPr>
                <w:ilvl w:val="0"/>
                <w:numId w:val="16"/>
              </w:numPr>
              <w:ind w:left="450" w:hanging="270"/>
              <w:rPr>
                <w:rFonts w:ascii="Times New Roman" w:hAnsi="Times New Roman"/>
              </w:rPr>
            </w:pPr>
            <w:r w:rsidRPr="00091F87">
              <w:rPr>
                <w:rFonts w:cs="Arial"/>
                <w:bCs/>
                <w:sz w:val="20"/>
                <w:szCs w:val="20"/>
              </w:rPr>
              <w:t xml:space="preserve">Determine </w:t>
            </w:r>
            <w:r w:rsidR="00F6506C">
              <w:rPr>
                <w:rFonts w:cs="Arial"/>
                <w:bCs/>
                <w:sz w:val="20"/>
                <w:szCs w:val="20"/>
              </w:rPr>
              <w:t xml:space="preserve">incident </w:t>
            </w:r>
            <w:r w:rsidRPr="00091F87">
              <w:rPr>
                <w:rFonts w:cs="Arial"/>
                <w:bCs/>
                <w:sz w:val="20"/>
                <w:szCs w:val="20"/>
              </w:rPr>
              <w:t>objectives for the operational period</w:t>
            </w:r>
          </w:p>
          <w:p w14:paraId="444128CA" w14:textId="77777777" w:rsidR="00BB33D2" w:rsidRPr="005D4EBF" w:rsidRDefault="00BB33D2" w:rsidP="00BB33D2">
            <w:pPr>
              <w:numPr>
                <w:ilvl w:val="0"/>
                <w:numId w:val="16"/>
              </w:numPr>
              <w:ind w:left="450" w:hanging="270"/>
              <w:rPr>
                <w:rFonts w:ascii="Times New Roman" w:hAnsi="Times New Roman"/>
              </w:rPr>
            </w:pPr>
            <w:r>
              <w:rPr>
                <w:rFonts w:cs="Arial"/>
                <w:bCs/>
                <w:sz w:val="20"/>
                <w:szCs w:val="20"/>
              </w:rPr>
              <w:t>Determine which Command Staff need to be activated:</w:t>
            </w:r>
          </w:p>
          <w:p w14:paraId="12C69504" w14:textId="77777777" w:rsidR="00BB33D2" w:rsidRPr="005D4EBF" w:rsidRDefault="00BB33D2" w:rsidP="005C12B9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cs="Arial"/>
                <w:bCs/>
                <w:sz w:val="20"/>
                <w:szCs w:val="20"/>
              </w:rPr>
              <w:t>Safety Officer</w:t>
            </w:r>
          </w:p>
          <w:p w14:paraId="674F86CE" w14:textId="77777777" w:rsidR="00BB33D2" w:rsidRPr="005D4EBF" w:rsidRDefault="00BB33D2" w:rsidP="005C12B9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cs="Arial"/>
                <w:bCs/>
                <w:sz w:val="20"/>
                <w:szCs w:val="20"/>
              </w:rPr>
              <w:t>Liaison Officer</w:t>
            </w:r>
          </w:p>
          <w:p w14:paraId="70F36A32" w14:textId="77777777" w:rsidR="00F6506C" w:rsidRPr="005C12B9" w:rsidRDefault="00BB33D2" w:rsidP="005C12B9">
            <w:pPr>
              <w:numPr>
                <w:ilvl w:val="0"/>
                <w:numId w:val="25"/>
              </w:numPr>
              <w:rPr>
                <w:rFonts w:ascii="Times New Roman" w:hAnsi="Times New Roman"/>
              </w:rPr>
            </w:pPr>
            <w:r>
              <w:rPr>
                <w:rFonts w:cs="Arial"/>
                <w:bCs/>
                <w:sz w:val="20"/>
                <w:szCs w:val="20"/>
              </w:rPr>
              <w:t>Public Information Officer</w:t>
            </w:r>
          </w:p>
          <w:p w14:paraId="453DE671" w14:textId="77777777" w:rsidR="00F6506C" w:rsidRDefault="00526953" w:rsidP="00F6506C">
            <w:pPr>
              <w:pStyle w:val="ListParagraph"/>
              <w:numPr>
                <w:ilvl w:val="0"/>
                <w:numId w:val="16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</w:t>
            </w:r>
            <w:r w:rsidR="00F6506C" w:rsidRPr="001C0F71">
              <w:rPr>
                <w:rFonts w:cs="Arial"/>
                <w:sz w:val="20"/>
                <w:szCs w:val="20"/>
              </w:rPr>
              <w:t xml:space="preserve">etermine </w:t>
            </w:r>
            <w:r w:rsidR="00F6506C">
              <w:rPr>
                <w:rFonts w:cs="Arial"/>
                <w:sz w:val="20"/>
                <w:szCs w:val="20"/>
              </w:rPr>
              <w:t xml:space="preserve">the </w:t>
            </w:r>
            <w:r w:rsidR="00F6506C" w:rsidRPr="001C0F71">
              <w:rPr>
                <w:rFonts w:cs="Arial"/>
                <w:sz w:val="20"/>
                <w:szCs w:val="20"/>
              </w:rPr>
              <w:t xml:space="preserve">impact on affected departments and gather additional information from </w:t>
            </w:r>
            <w:r w:rsidR="00F6506C">
              <w:rPr>
                <w:rFonts w:cs="Arial"/>
                <w:sz w:val="20"/>
                <w:szCs w:val="20"/>
              </w:rPr>
              <w:t>the Liaison Officer</w:t>
            </w:r>
          </w:p>
          <w:p w14:paraId="72BE54A4" w14:textId="77777777" w:rsidR="00F6506C" w:rsidRDefault="00BB33D2" w:rsidP="00F6506C">
            <w:pPr>
              <w:pStyle w:val="ListParagraph"/>
              <w:numPr>
                <w:ilvl w:val="0"/>
                <w:numId w:val="16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a Planning </w:t>
            </w:r>
            <w:r w:rsidR="00727808">
              <w:rPr>
                <w:rFonts w:cs="Arial"/>
                <w:spacing w:val="-3"/>
                <w:sz w:val="20"/>
                <w:szCs w:val="20"/>
              </w:rPr>
              <w:t xml:space="preserve">Section </w:t>
            </w:r>
            <w:r>
              <w:rPr>
                <w:rFonts w:cs="Arial"/>
                <w:spacing w:val="-3"/>
                <w:sz w:val="20"/>
                <w:szCs w:val="20"/>
              </w:rPr>
              <w:t>Chief to d</w:t>
            </w:r>
            <w:r w:rsidR="00F6506C" w:rsidRPr="007E6A56">
              <w:rPr>
                <w:rFonts w:cs="Arial"/>
                <w:spacing w:val="-3"/>
                <w:sz w:val="20"/>
                <w:szCs w:val="20"/>
              </w:rPr>
              <w:t>evelop an Incident Action Plan</w:t>
            </w:r>
            <w:r w:rsidR="00F6506C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</w:p>
          <w:p w14:paraId="0AC1FE62" w14:textId="77777777" w:rsidR="00F6506C" w:rsidRDefault="00526953" w:rsidP="00F6506C">
            <w:pPr>
              <w:pStyle w:val="ListParagraph"/>
              <w:numPr>
                <w:ilvl w:val="0"/>
                <w:numId w:val="16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Appoint</w:t>
            </w:r>
            <w:r w:rsidR="00F6506C" w:rsidRPr="007E6A56">
              <w:rPr>
                <w:rFonts w:cs="Arial"/>
                <w:sz w:val="20"/>
                <w:szCs w:val="20"/>
              </w:rPr>
              <w:t xml:space="preserve"> </w:t>
            </w:r>
            <w:r w:rsidR="00F6506C">
              <w:rPr>
                <w:rFonts w:cs="Arial"/>
                <w:sz w:val="20"/>
                <w:szCs w:val="20"/>
              </w:rPr>
              <w:t xml:space="preserve">an </w:t>
            </w:r>
            <w:r w:rsidR="00F6506C" w:rsidRPr="007E6A56">
              <w:rPr>
                <w:rFonts w:cs="Arial"/>
                <w:sz w:val="20"/>
                <w:szCs w:val="20"/>
              </w:rPr>
              <w:t xml:space="preserve">Operations Section Chief to provide support and direction to affected areas </w:t>
            </w:r>
          </w:p>
          <w:p w14:paraId="4F48B12B" w14:textId="77777777" w:rsidR="00F6506C" w:rsidRPr="009E0987" w:rsidRDefault="00526953" w:rsidP="00F6506C">
            <w:pPr>
              <w:pStyle w:val="ListParagraph"/>
              <w:numPr>
                <w:ilvl w:val="0"/>
                <w:numId w:val="16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Appoint</w:t>
            </w:r>
            <w:r w:rsidR="00F6506C" w:rsidRPr="007E6A56">
              <w:rPr>
                <w:rFonts w:cs="Arial"/>
                <w:sz w:val="20"/>
                <w:szCs w:val="20"/>
              </w:rPr>
              <w:t xml:space="preserve"> </w:t>
            </w:r>
            <w:r w:rsidR="00F6506C">
              <w:rPr>
                <w:rFonts w:cs="Arial"/>
                <w:sz w:val="20"/>
                <w:szCs w:val="20"/>
              </w:rPr>
              <w:t xml:space="preserve">a </w:t>
            </w:r>
            <w:r w:rsidR="00F6506C" w:rsidRPr="007E6A56">
              <w:rPr>
                <w:rFonts w:cs="Arial"/>
                <w:sz w:val="20"/>
                <w:szCs w:val="20"/>
              </w:rPr>
              <w:t>Logistics Section Chief to provide support and direction to affected areas</w:t>
            </w:r>
          </w:p>
          <w:p w14:paraId="32C1A7F9" w14:textId="77777777" w:rsidR="00526953" w:rsidRDefault="00526953" w:rsidP="00F6506C">
            <w:pPr>
              <w:pStyle w:val="ListParagraph"/>
              <w:numPr>
                <w:ilvl w:val="0"/>
                <w:numId w:val="16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Appoint a Finance Section Chief</w:t>
            </w:r>
            <w:r w:rsidR="008A5B10">
              <w:rPr>
                <w:rFonts w:cs="Arial"/>
                <w:sz w:val="20"/>
                <w:szCs w:val="20"/>
              </w:rPr>
              <w:t xml:space="preserve"> to provide support and direction to affected areas</w:t>
            </w:r>
          </w:p>
          <w:p w14:paraId="4A55BDC5" w14:textId="77777777" w:rsidR="00F6506C" w:rsidRPr="009E0987" w:rsidRDefault="00D246C7" w:rsidP="009E0987">
            <w:pPr>
              <w:pStyle w:val="ListParagraph"/>
              <w:numPr>
                <w:ilvl w:val="0"/>
                <w:numId w:val="1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9E0987">
              <w:rPr>
                <w:rFonts w:cs="Arial"/>
                <w:sz w:val="20"/>
                <w:szCs w:val="20"/>
              </w:rPr>
              <w:t xml:space="preserve">Determine </w:t>
            </w:r>
            <w:r w:rsidR="00156614" w:rsidRPr="009E0987">
              <w:rPr>
                <w:rFonts w:cs="Arial"/>
                <w:sz w:val="20"/>
                <w:szCs w:val="20"/>
              </w:rPr>
              <w:t xml:space="preserve">the </w:t>
            </w:r>
            <w:r w:rsidRPr="009E0987">
              <w:rPr>
                <w:rFonts w:cs="Arial"/>
                <w:sz w:val="20"/>
                <w:szCs w:val="20"/>
              </w:rPr>
              <w:t>need for, and appropriately appoint</w:t>
            </w:r>
            <w:r w:rsidR="00F6506C" w:rsidRPr="009E0987">
              <w:rPr>
                <w:rFonts w:cs="Arial"/>
                <w:sz w:val="20"/>
                <w:szCs w:val="20"/>
              </w:rPr>
              <w:t xml:space="preserve"> or ensure appointment of</w:t>
            </w:r>
            <w:r w:rsidR="00BB33D2" w:rsidRPr="009E0987">
              <w:rPr>
                <w:rFonts w:cs="Arial"/>
                <w:sz w:val="20"/>
                <w:szCs w:val="20"/>
              </w:rPr>
              <w:t xml:space="preserve"> Medical-Technical Specialists</w:t>
            </w:r>
            <w:r w:rsidRPr="009E0987">
              <w:rPr>
                <w:rFonts w:cs="Arial"/>
                <w:sz w:val="20"/>
                <w:szCs w:val="20"/>
              </w:rPr>
              <w:t xml:space="preserve"> </w:t>
            </w:r>
          </w:p>
          <w:p w14:paraId="565DFEE3" w14:textId="77777777" w:rsidR="00091F87" w:rsidRDefault="00F6506C" w:rsidP="00093F1F">
            <w:pPr>
              <w:pStyle w:val="ListParagraph"/>
              <w:numPr>
                <w:ilvl w:val="0"/>
                <w:numId w:val="16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Make assignments and </w:t>
            </w:r>
            <w:r w:rsidR="00D246C7" w:rsidRPr="007E6A56">
              <w:rPr>
                <w:rFonts w:cs="Arial"/>
                <w:sz w:val="20"/>
                <w:szCs w:val="20"/>
              </w:rPr>
              <w:t>distribute corresponding Job Action Sheets and position identification</w:t>
            </w:r>
          </w:p>
          <w:p w14:paraId="6F083FE0" w14:textId="77777777" w:rsidR="0012031A" w:rsidRPr="0046714F" w:rsidRDefault="00FC3129" w:rsidP="0046714F">
            <w:pPr>
              <w:pStyle w:val="ListParagraph"/>
              <w:numPr>
                <w:ilvl w:val="0"/>
                <w:numId w:val="1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46714F">
              <w:rPr>
                <w:rFonts w:cs="Arial"/>
                <w:sz w:val="20"/>
                <w:szCs w:val="20"/>
              </w:rPr>
              <w:t xml:space="preserve">Ensure </w:t>
            </w:r>
            <w:r w:rsidR="00156614" w:rsidRPr="0046714F">
              <w:rPr>
                <w:rFonts w:cs="Arial"/>
                <w:sz w:val="20"/>
                <w:szCs w:val="20"/>
              </w:rPr>
              <w:t>hospital</w:t>
            </w:r>
            <w:r w:rsidRPr="0046714F">
              <w:rPr>
                <w:rFonts w:cs="Arial"/>
                <w:sz w:val="20"/>
                <w:szCs w:val="20"/>
              </w:rPr>
              <w:t xml:space="preserve"> and key staff</w:t>
            </w:r>
            <w:r w:rsidR="00191C1B" w:rsidRPr="0046714F">
              <w:rPr>
                <w:rFonts w:cs="Arial"/>
                <w:sz w:val="20"/>
                <w:szCs w:val="20"/>
              </w:rPr>
              <w:t xml:space="preserve"> are notified of the activation of the </w:t>
            </w:r>
            <w:r w:rsidR="00526953">
              <w:rPr>
                <w:rFonts w:cs="Arial"/>
                <w:sz w:val="20"/>
                <w:szCs w:val="20"/>
              </w:rPr>
              <w:t>Hospital Command Center (</w:t>
            </w:r>
            <w:r w:rsidR="0012031A" w:rsidRPr="0046714F">
              <w:rPr>
                <w:rFonts w:cs="Arial"/>
                <w:sz w:val="20"/>
                <w:szCs w:val="20"/>
              </w:rPr>
              <w:t>H</w:t>
            </w:r>
            <w:r w:rsidR="00D82FA4" w:rsidRPr="0046714F">
              <w:rPr>
                <w:rFonts w:cs="Arial"/>
                <w:sz w:val="20"/>
                <w:szCs w:val="20"/>
              </w:rPr>
              <w:t>CC</w:t>
            </w:r>
            <w:r w:rsidR="00526953">
              <w:rPr>
                <w:rFonts w:cs="Arial"/>
                <w:sz w:val="20"/>
                <w:szCs w:val="20"/>
              </w:rPr>
              <w:t>)</w:t>
            </w:r>
          </w:p>
          <w:p w14:paraId="2A87666B" w14:textId="77777777" w:rsidR="00091F87" w:rsidRPr="0046714F" w:rsidRDefault="00FC3129" w:rsidP="0046714F">
            <w:pPr>
              <w:pStyle w:val="ListParagraph"/>
              <w:numPr>
                <w:ilvl w:val="0"/>
                <w:numId w:val="16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46714F">
              <w:rPr>
                <w:rFonts w:cs="Arial"/>
                <w:sz w:val="20"/>
                <w:szCs w:val="20"/>
              </w:rPr>
              <w:t xml:space="preserve">Identify the operational period and </w:t>
            </w:r>
            <w:r w:rsidR="00156614" w:rsidRPr="0046714F">
              <w:rPr>
                <w:rFonts w:cs="Arial"/>
                <w:sz w:val="20"/>
                <w:szCs w:val="20"/>
              </w:rPr>
              <w:t xml:space="preserve">any planned </w:t>
            </w:r>
            <w:r w:rsidR="0012031A" w:rsidRPr="0046714F">
              <w:rPr>
                <w:rFonts w:cs="Arial"/>
                <w:sz w:val="20"/>
                <w:szCs w:val="20"/>
              </w:rPr>
              <w:t>H</w:t>
            </w:r>
            <w:r w:rsidR="00D82FA4" w:rsidRPr="0046714F">
              <w:rPr>
                <w:rFonts w:cs="Arial"/>
                <w:sz w:val="20"/>
                <w:szCs w:val="20"/>
              </w:rPr>
              <w:t>ospital Incident Management Team (HIMT)</w:t>
            </w:r>
            <w:r w:rsidR="0012031A" w:rsidRPr="0046714F">
              <w:rPr>
                <w:rFonts w:cs="Arial"/>
                <w:sz w:val="20"/>
                <w:szCs w:val="20"/>
              </w:rPr>
              <w:t xml:space="preserve"> </w:t>
            </w:r>
            <w:r w:rsidR="00156614" w:rsidRPr="0046714F">
              <w:rPr>
                <w:rFonts w:cs="Arial"/>
                <w:sz w:val="20"/>
                <w:szCs w:val="20"/>
              </w:rPr>
              <w:t xml:space="preserve">staff </w:t>
            </w:r>
            <w:r w:rsidRPr="0046714F">
              <w:rPr>
                <w:rFonts w:cs="Arial"/>
                <w:sz w:val="20"/>
                <w:szCs w:val="20"/>
              </w:rPr>
              <w:t>shift change</w:t>
            </w:r>
            <w:r w:rsidR="00BB33D2">
              <w:rPr>
                <w:rFonts w:cs="Arial"/>
                <w:sz w:val="20"/>
                <w:szCs w:val="20"/>
              </w:rPr>
              <w:t>s</w:t>
            </w:r>
          </w:p>
          <w:p w14:paraId="2770DC08" w14:textId="77777777" w:rsidR="00FC3129" w:rsidRPr="007E6A56" w:rsidRDefault="00156614" w:rsidP="006A2E94">
            <w:pPr>
              <w:pStyle w:val="ListParagraph"/>
              <w:numPr>
                <w:ilvl w:val="0"/>
                <w:numId w:val="12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Conduct a </w:t>
            </w:r>
            <w:r w:rsidR="00E85D93">
              <w:rPr>
                <w:rFonts w:cs="Arial"/>
                <w:spacing w:val="-3"/>
                <w:sz w:val="20"/>
                <w:szCs w:val="20"/>
              </w:rPr>
              <w:t xml:space="preserve">meeting </w:t>
            </w:r>
            <w:r w:rsidR="006A2E94">
              <w:rPr>
                <w:rFonts w:cs="Arial"/>
                <w:spacing w:val="-3"/>
                <w:sz w:val="20"/>
                <w:szCs w:val="20"/>
              </w:rPr>
              <w:t xml:space="preserve">with HIMT staff </w:t>
            </w:r>
            <w:r w:rsidR="00E85D93">
              <w:rPr>
                <w:rFonts w:cs="Arial"/>
                <w:spacing w:val="-3"/>
                <w:sz w:val="20"/>
                <w:szCs w:val="20"/>
              </w:rPr>
              <w:t xml:space="preserve">to receive status reports from </w:t>
            </w:r>
            <w:r w:rsidR="00191C1B" w:rsidRPr="007E6A56">
              <w:rPr>
                <w:rFonts w:cs="Arial"/>
                <w:spacing w:val="-3"/>
                <w:sz w:val="20"/>
                <w:szCs w:val="20"/>
              </w:rPr>
              <w:t xml:space="preserve">Section Chiefs and Command </w:t>
            </w:r>
            <w:r w:rsidR="00191C1B" w:rsidRPr="007E6A56">
              <w:rPr>
                <w:sz w:val="20"/>
                <w:szCs w:val="20"/>
              </w:rPr>
              <w:t>S</w:t>
            </w:r>
            <w:r w:rsidR="00191C1B" w:rsidRPr="007E6A56">
              <w:rPr>
                <w:rFonts w:cs="Arial"/>
                <w:spacing w:val="-3"/>
                <w:sz w:val="20"/>
                <w:szCs w:val="20"/>
              </w:rPr>
              <w:t>taff to determine appropriate response and recovery levels</w:t>
            </w:r>
            <w:r>
              <w:rPr>
                <w:rFonts w:cs="Arial"/>
                <w:spacing w:val="-3"/>
                <w:sz w:val="20"/>
                <w:szCs w:val="20"/>
              </w:rPr>
              <w:t>, then set the time for the next briefing</w:t>
            </w:r>
          </w:p>
        </w:tc>
        <w:tc>
          <w:tcPr>
            <w:tcW w:w="376" w:type="pct"/>
          </w:tcPr>
          <w:p w14:paraId="2FB5EB7C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7117BFF2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235F1D" w:rsidRPr="0051523F" w14:paraId="3CDB5E95" w14:textId="77777777" w:rsidTr="00F10306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0B9DB71" w14:textId="77777777" w:rsidR="00235F1D" w:rsidRPr="0051523F" w:rsidRDefault="00235F1D" w:rsidP="00235F1D">
            <w:pPr>
              <w:rPr>
                <w:rFonts w:cs="Arial"/>
                <w:b/>
                <w:sz w:val="20"/>
                <w:szCs w:val="20"/>
              </w:rPr>
            </w:pPr>
            <w:r w:rsidRPr="0051523F">
              <w:rPr>
                <w:rFonts w:cs="Arial"/>
                <w:b/>
                <w:sz w:val="20"/>
                <w:szCs w:val="20"/>
              </w:rPr>
              <w:t>Activities</w:t>
            </w:r>
          </w:p>
          <w:p w14:paraId="15245352" w14:textId="77777777" w:rsidR="00206EB5" w:rsidRPr="00956649" w:rsidRDefault="00206EB5" w:rsidP="00093F1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956649">
              <w:rPr>
                <w:rFonts w:cs="Arial"/>
                <w:sz w:val="20"/>
                <w:szCs w:val="20"/>
              </w:rPr>
              <w:t>Ensure all activated positions are document</w:t>
            </w:r>
            <w:r w:rsidR="001C0F71" w:rsidRPr="00956649">
              <w:rPr>
                <w:rFonts w:cs="Arial"/>
                <w:sz w:val="20"/>
                <w:szCs w:val="20"/>
              </w:rPr>
              <w:t>e</w:t>
            </w:r>
            <w:r w:rsidRPr="00956649">
              <w:rPr>
                <w:rFonts w:cs="Arial"/>
                <w:sz w:val="20"/>
                <w:szCs w:val="20"/>
              </w:rPr>
              <w:t xml:space="preserve">d in </w:t>
            </w:r>
            <w:r w:rsidR="00191C1B">
              <w:rPr>
                <w:rFonts w:cs="Arial"/>
                <w:sz w:val="20"/>
                <w:szCs w:val="20"/>
              </w:rPr>
              <w:t>the</w:t>
            </w:r>
            <w:r w:rsidR="00C32C68">
              <w:rPr>
                <w:rFonts w:cs="Arial"/>
                <w:sz w:val="20"/>
                <w:szCs w:val="20"/>
              </w:rPr>
              <w:t xml:space="preserve"> Incident Action Plan</w:t>
            </w:r>
            <w:r w:rsidR="00191C1B">
              <w:rPr>
                <w:rFonts w:cs="Arial"/>
                <w:sz w:val="20"/>
                <w:szCs w:val="20"/>
              </w:rPr>
              <w:t xml:space="preserve"> </w:t>
            </w:r>
            <w:r w:rsidR="00C32C68">
              <w:rPr>
                <w:rFonts w:cs="Arial"/>
                <w:sz w:val="20"/>
                <w:szCs w:val="20"/>
              </w:rPr>
              <w:t>(</w:t>
            </w:r>
            <w:r w:rsidR="00D82FA4">
              <w:rPr>
                <w:rFonts w:cs="Arial"/>
                <w:sz w:val="20"/>
                <w:szCs w:val="20"/>
              </w:rPr>
              <w:t>IAP</w:t>
            </w:r>
            <w:r w:rsidR="00C32C68">
              <w:rPr>
                <w:rFonts w:cs="Arial"/>
                <w:sz w:val="20"/>
                <w:szCs w:val="20"/>
              </w:rPr>
              <w:t>)</w:t>
            </w:r>
            <w:r w:rsidRPr="00956649">
              <w:rPr>
                <w:rFonts w:cs="Arial"/>
                <w:sz w:val="20"/>
                <w:szCs w:val="20"/>
              </w:rPr>
              <w:t xml:space="preserve"> and on status boards</w:t>
            </w:r>
          </w:p>
          <w:p w14:paraId="2D9D3F64" w14:textId="77777777" w:rsidR="00235F1D" w:rsidRPr="001C0F71" w:rsidRDefault="00235F1D" w:rsidP="00093F1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Obtain </w:t>
            </w:r>
            <w:r w:rsidR="00585C82">
              <w:rPr>
                <w:rFonts w:cs="Arial"/>
                <w:spacing w:val="-3"/>
                <w:sz w:val="20"/>
                <w:szCs w:val="20"/>
              </w:rPr>
              <w:t xml:space="preserve">current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patient census and status from </w:t>
            </w:r>
            <w:r w:rsidR="0072780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Planning Section Chief</w:t>
            </w:r>
          </w:p>
          <w:p w14:paraId="0495A790" w14:textId="77777777" w:rsidR="00585C82" w:rsidRPr="0051523F" w:rsidRDefault="00585C82" w:rsidP="00093F1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Determine </w:t>
            </w:r>
            <w:r w:rsidR="00F82ACE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need to activate surge plans based on current patient status and injury projections</w:t>
            </w:r>
          </w:p>
          <w:p w14:paraId="7C49F6AE" w14:textId="77777777" w:rsidR="00235F1D" w:rsidRPr="001C0F71" w:rsidRDefault="00235F1D" w:rsidP="00093F1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If additional beds are needed, authorize a patient prioritization assessment for the purposes of designating </w:t>
            </w:r>
            <w:r w:rsidRPr="0051523F">
              <w:rPr>
                <w:sz w:val="20"/>
                <w:szCs w:val="20"/>
              </w:rPr>
              <w:t>appropriate early discharge</w:t>
            </w:r>
          </w:p>
          <w:p w14:paraId="3C897A55" w14:textId="77777777" w:rsidR="00FC3129" w:rsidRPr="002A535F" w:rsidRDefault="00FC3129" w:rsidP="00093F1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b/>
                <w:bCs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If applicable, receive </w:t>
            </w:r>
            <w:r w:rsidR="00F82ACE">
              <w:rPr>
                <w:rFonts w:cs="Arial"/>
                <w:spacing w:val="-3"/>
                <w:sz w:val="20"/>
                <w:szCs w:val="20"/>
              </w:rPr>
              <w:t xml:space="preserve">an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initial </w:t>
            </w:r>
            <w:r w:rsidR="00832160">
              <w:rPr>
                <w:rFonts w:cs="Arial"/>
                <w:spacing w:val="-3"/>
                <w:sz w:val="20"/>
                <w:szCs w:val="20"/>
              </w:rPr>
              <w:t>hospital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damage survey report from </w:t>
            </w:r>
            <w:r w:rsidR="00F82ACE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727808">
              <w:rPr>
                <w:rFonts w:cs="Arial"/>
                <w:spacing w:val="-3"/>
                <w:sz w:val="20"/>
                <w:szCs w:val="20"/>
              </w:rPr>
              <w:t xml:space="preserve">Operations Section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Infrastructure Branch and evaluate the need for evacuation</w:t>
            </w:r>
          </w:p>
        </w:tc>
        <w:tc>
          <w:tcPr>
            <w:tcW w:w="376" w:type="pct"/>
          </w:tcPr>
          <w:p w14:paraId="0126D1F2" w14:textId="77777777" w:rsidR="00235F1D" w:rsidRPr="0051523F" w:rsidRDefault="00235F1D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14:paraId="4950D3D5" w14:textId="77777777" w:rsidR="00235F1D" w:rsidRPr="0051523F" w:rsidRDefault="00235F1D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1523F" w14:paraId="2C50D7D5" w14:textId="77777777" w:rsidTr="00235F1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C85504" w14:textId="77777777" w:rsidR="00D246C7" w:rsidRPr="0051523F" w:rsidRDefault="00235F1D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</w:t>
            </w:r>
            <w:r w:rsidR="00D246C7" w:rsidRPr="0051523F">
              <w:rPr>
                <w:rFonts w:cs="Arial"/>
                <w:b/>
                <w:spacing w:val="-3"/>
                <w:sz w:val="20"/>
                <w:szCs w:val="20"/>
              </w:rPr>
              <w:t>ocumentation</w:t>
            </w:r>
          </w:p>
          <w:p w14:paraId="0E7260F5" w14:textId="77777777" w:rsidR="00D246C7" w:rsidRPr="009E0987" w:rsidRDefault="00D246C7" w:rsidP="00F1030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51523F">
              <w:rPr>
                <w:sz w:val="20"/>
                <w:szCs w:val="20"/>
              </w:rPr>
              <w:t>Incid</w:t>
            </w:r>
            <w:r w:rsidR="00B54F0A" w:rsidRPr="0051523F">
              <w:rPr>
                <w:sz w:val="20"/>
                <w:szCs w:val="20"/>
              </w:rPr>
              <w:t>ent Action Plan</w:t>
            </w:r>
            <w:r w:rsidR="00D82FA4">
              <w:rPr>
                <w:sz w:val="20"/>
                <w:szCs w:val="20"/>
              </w:rPr>
              <w:t xml:space="preserve"> (IAP)</w:t>
            </w:r>
            <w:r w:rsidR="00B54F0A" w:rsidRPr="0051523F">
              <w:rPr>
                <w:sz w:val="20"/>
                <w:szCs w:val="20"/>
              </w:rPr>
              <w:t xml:space="preserve"> Quick Start </w:t>
            </w:r>
          </w:p>
          <w:p w14:paraId="54FE5D10" w14:textId="77777777" w:rsidR="000667BC" w:rsidRPr="0051523F" w:rsidRDefault="000667BC" w:rsidP="00F1030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HICS 200: Consider whether to use the Incident Action plan (IAP) Cover Sheet</w:t>
            </w:r>
          </w:p>
          <w:p w14:paraId="3D450248" w14:textId="77777777" w:rsidR="00D246C7" w:rsidRPr="0051523F" w:rsidRDefault="00D246C7" w:rsidP="00F1030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HICS 201: </w:t>
            </w:r>
            <w:r w:rsidR="009C3C6D">
              <w:rPr>
                <w:rFonts w:cs="Arial"/>
                <w:spacing w:val="-3"/>
                <w:sz w:val="20"/>
                <w:szCs w:val="20"/>
              </w:rPr>
              <w:t>Initiate the Incident Briefing f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orm</w:t>
            </w:r>
          </w:p>
          <w:p w14:paraId="1B756B56" w14:textId="77777777" w:rsidR="00D246C7" w:rsidRDefault="00D246C7" w:rsidP="00F1030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51523F">
              <w:rPr>
                <w:rFonts w:cs="Arial"/>
                <w:sz w:val="20"/>
                <w:szCs w:val="20"/>
              </w:rPr>
              <w:t xml:space="preserve">HICS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2</w:t>
            </w:r>
            <w:r w:rsidRPr="0051523F">
              <w:rPr>
                <w:rFonts w:cs="Arial"/>
                <w:sz w:val="20"/>
                <w:szCs w:val="20"/>
              </w:rPr>
              <w:t>04: Assign or complete the Assignment List as appropriate</w:t>
            </w:r>
          </w:p>
          <w:p w14:paraId="02A37A4B" w14:textId="77777777" w:rsidR="00493E96" w:rsidRPr="001C0F71" w:rsidRDefault="005C12B9" w:rsidP="00493E9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207: Assign or c</w:t>
            </w:r>
            <w:r w:rsidR="000667BC">
              <w:rPr>
                <w:rFonts w:cs="Arial"/>
                <w:sz w:val="20"/>
                <w:szCs w:val="20"/>
              </w:rPr>
              <w:t xml:space="preserve">omplete the </w:t>
            </w:r>
            <w:r w:rsidR="00493E96">
              <w:rPr>
                <w:rFonts w:cs="Arial"/>
                <w:sz w:val="20"/>
                <w:szCs w:val="20"/>
              </w:rPr>
              <w:t>Hospital Incident Management Team (HIMT) Chart</w:t>
            </w:r>
          </w:p>
          <w:p w14:paraId="54973DA0" w14:textId="77777777" w:rsidR="000667BC" w:rsidRPr="001C0F71" w:rsidRDefault="000667BC" w:rsidP="00493E96">
            <w:pPr>
              <w:pStyle w:val="ListParagraph"/>
              <w:ind w:left="45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for assigned positions</w:t>
            </w:r>
          </w:p>
          <w:p w14:paraId="49240DAD" w14:textId="77777777" w:rsidR="00D246C7" w:rsidRPr="0051523F" w:rsidRDefault="00D246C7" w:rsidP="00F1030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6C36CA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14:paraId="072D7B92" w14:textId="77777777" w:rsidR="00D246C7" w:rsidRPr="0051523F" w:rsidRDefault="00D246C7" w:rsidP="00F1030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HICS 214: Document all key acti</w:t>
            </w:r>
            <w:r w:rsidR="005C12B9">
              <w:rPr>
                <w:rFonts w:cs="Arial"/>
                <w:spacing w:val="-3"/>
                <w:sz w:val="20"/>
                <w:szCs w:val="20"/>
              </w:rPr>
              <w:t>vities, actions, and decisions i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n an Activity Log on a continual basis</w:t>
            </w:r>
          </w:p>
          <w:p w14:paraId="76EA3BB8" w14:textId="77777777" w:rsidR="00D246C7" w:rsidRPr="0051523F" w:rsidRDefault="00BA1AEC" w:rsidP="00F1030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="00D246C7" w:rsidRPr="0051523F">
              <w:rPr>
                <w:rFonts w:cs="Arial"/>
                <w:spacing w:val="-3"/>
                <w:sz w:val="20"/>
                <w:szCs w:val="20"/>
              </w:rPr>
              <w:t>252: Distribute the Section Personnel Time Sheet to Command and Medical</w:t>
            </w:r>
            <w:r w:rsidR="00191C1B">
              <w:rPr>
                <w:rFonts w:cs="Arial"/>
                <w:spacing w:val="-3"/>
                <w:sz w:val="20"/>
                <w:szCs w:val="20"/>
              </w:rPr>
              <w:t>-</w:t>
            </w:r>
            <w:r w:rsidR="00D246C7" w:rsidRPr="0051523F">
              <w:rPr>
                <w:rFonts w:cs="Arial"/>
                <w:spacing w:val="-3"/>
                <w:sz w:val="20"/>
                <w:szCs w:val="20"/>
              </w:rPr>
              <w:t xml:space="preserve">Technical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Specialist</w:t>
            </w:r>
            <w:r w:rsidR="005C12B9">
              <w:rPr>
                <w:rFonts w:cs="Arial"/>
                <w:spacing w:val="-3"/>
                <w:sz w:val="20"/>
                <w:szCs w:val="20"/>
              </w:rPr>
              <w:t xml:space="preserve"> S</w:t>
            </w:r>
            <w:r w:rsidR="000667BC">
              <w:rPr>
                <w:rFonts w:cs="Arial"/>
                <w:spacing w:val="-3"/>
                <w:sz w:val="20"/>
                <w:szCs w:val="20"/>
              </w:rPr>
              <w:t>taff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and</w:t>
            </w:r>
            <w:r w:rsidR="00D246C7" w:rsidRPr="0051523F">
              <w:rPr>
                <w:rFonts w:cs="Arial"/>
                <w:spacing w:val="-3"/>
                <w:sz w:val="20"/>
                <w:szCs w:val="20"/>
              </w:rPr>
              <w:t xml:space="preserve"> ensure time is recorded appropriately 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1301FE14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4E7CFF09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A07419" w:rsidRPr="0051523F" w14:paraId="65A6D6DA" w14:textId="77777777" w:rsidTr="00235F1D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474DEDF" w14:textId="77777777" w:rsidR="00BB0BFC" w:rsidRDefault="00A07419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  <w:r w:rsidR="00BB0BFC">
              <w:rPr>
                <w:rFonts w:cs="Arial"/>
                <w:spacing w:val="-3"/>
                <w:sz w:val="20"/>
                <w:szCs w:val="20"/>
              </w:rPr>
              <w:t xml:space="preserve">    </w:t>
            </w:r>
          </w:p>
          <w:p w14:paraId="0296D859" w14:textId="77777777" w:rsidR="00091F87" w:rsidRPr="00091F87" w:rsidRDefault="00091F87" w:rsidP="00093F1F">
            <w:pPr>
              <w:pStyle w:val="ListParagraph"/>
              <w:numPr>
                <w:ilvl w:val="0"/>
                <w:numId w:val="17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091F87">
              <w:rPr>
                <w:rFonts w:cs="Arial"/>
                <w:spacing w:val="-3"/>
                <w:sz w:val="20"/>
                <w:szCs w:val="20"/>
              </w:rPr>
              <w:t xml:space="preserve">Assign one or more clerical personnel from current staffing or make a request for staff to the Logistics Section </w:t>
            </w:r>
            <w:r w:rsidR="000667BC">
              <w:rPr>
                <w:rFonts w:cs="Arial"/>
                <w:spacing w:val="-3"/>
                <w:sz w:val="20"/>
                <w:szCs w:val="20"/>
              </w:rPr>
              <w:t>Chief</w:t>
            </w:r>
            <w:r w:rsidRPr="00091F87">
              <w:rPr>
                <w:rFonts w:cs="Arial"/>
                <w:spacing w:val="-3"/>
                <w:sz w:val="20"/>
                <w:szCs w:val="20"/>
              </w:rPr>
              <w:t xml:space="preserve">, if activated, to function as </w:t>
            </w:r>
            <w:r w:rsidR="00B0714D">
              <w:rPr>
                <w:rFonts w:cs="Arial"/>
                <w:spacing w:val="-3"/>
                <w:sz w:val="20"/>
                <w:szCs w:val="20"/>
              </w:rPr>
              <w:t>Hospital Command Center</w:t>
            </w:r>
            <w:r w:rsidR="0094305A">
              <w:rPr>
                <w:rFonts w:cs="Arial"/>
                <w:spacing w:val="-3"/>
                <w:sz w:val="20"/>
                <w:szCs w:val="20"/>
              </w:rPr>
              <w:t xml:space="preserve"> (HCC)</w:t>
            </w:r>
            <w:r w:rsidRPr="00091F87">
              <w:rPr>
                <w:rFonts w:cs="Arial"/>
                <w:spacing w:val="-3"/>
                <w:sz w:val="20"/>
                <w:szCs w:val="20"/>
              </w:rPr>
              <w:t xml:space="preserve"> recorders </w:t>
            </w: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14:paraId="6FF67ECF" w14:textId="77777777" w:rsidR="00A07419" w:rsidRPr="0051523F" w:rsidRDefault="00A07419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  <w:tcBorders>
              <w:bottom w:val="single" w:sz="4" w:space="0" w:color="auto"/>
            </w:tcBorders>
          </w:tcPr>
          <w:p w14:paraId="5E6BB90B" w14:textId="77777777" w:rsidR="00A07419" w:rsidRPr="0051523F" w:rsidRDefault="00A07419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9377D7" w:rsidRPr="0051523F" w14:paraId="0A4D2EB9" w14:textId="77777777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C8D4CB3" w14:textId="77777777" w:rsidR="009377D7" w:rsidRDefault="009377D7" w:rsidP="009377D7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63C45142" w14:textId="77777777" w:rsidR="009377D7" w:rsidRPr="0051523F" w:rsidRDefault="00832160" w:rsidP="009377D7">
            <w:pPr>
              <w:ind w:left="18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9377D7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2FD5" w14:textId="77777777" w:rsidR="009377D7" w:rsidRPr="0051523F" w:rsidRDefault="009377D7" w:rsidP="00F103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FCF0" w14:textId="77777777" w:rsidR="009377D7" w:rsidRPr="0051523F" w:rsidRDefault="009377D7" w:rsidP="00F10306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D246C7" w:rsidRPr="0051523F" w14:paraId="00A68595" w14:textId="77777777" w:rsidTr="00235F1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E063723" w14:textId="77777777" w:rsidR="00D246C7" w:rsidRPr="0051523F" w:rsidRDefault="00D246C7" w:rsidP="00F10306">
            <w:pPr>
              <w:rPr>
                <w:rFonts w:cs="Arial"/>
                <w:b/>
                <w:sz w:val="20"/>
                <w:szCs w:val="20"/>
              </w:rPr>
            </w:pPr>
            <w:r w:rsidRPr="0051523F"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14:paraId="5F7E21F0" w14:textId="77777777" w:rsidR="00FC3129" w:rsidRDefault="00FC3129" w:rsidP="00093F1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appropriate safety measures and risk reduction activities are initiated</w:t>
            </w:r>
          </w:p>
          <w:p w14:paraId="04E8E76E" w14:textId="77777777" w:rsidR="00AB2F36" w:rsidRDefault="00AB2F36" w:rsidP="00093F1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</w:t>
            </w:r>
            <w:r w:rsidR="00BA1AEC">
              <w:rPr>
                <w:rFonts w:cs="Arial"/>
                <w:spacing w:val="-3"/>
                <w:sz w:val="20"/>
                <w:szCs w:val="20"/>
              </w:rPr>
              <w:t xml:space="preserve"> HICS </w:t>
            </w:r>
            <w:r>
              <w:rPr>
                <w:rFonts w:cs="Arial"/>
                <w:spacing w:val="-3"/>
                <w:sz w:val="20"/>
                <w:szCs w:val="20"/>
              </w:rPr>
              <w:t>215</w:t>
            </w:r>
            <w:r w:rsidR="001C0F71">
              <w:rPr>
                <w:rFonts w:cs="Arial"/>
                <w:spacing w:val="-3"/>
                <w:sz w:val="20"/>
                <w:szCs w:val="20"/>
              </w:rPr>
              <w:t>A</w:t>
            </w:r>
            <w:r w:rsidR="00BA1AE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00567C">
              <w:rPr>
                <w:rFonts w:cs="Arial"/>
                <w:spacing w:val="-3"/>
                <w:sz w:val="20"/>
                <w:szCs w:val="20"/>
              </w:rPr>
              <w:t>–</w:t>
            </w:r>
            <w:r w:rsidR="00BA1AEC">
              <w:rPr>
                <w:rFonts w:cs="Arial"/>
                <w:spacing w:val="-3"/>
                <w:sz w:val="20"/>
                <w:szCs w:val="20"/>
              </w:rPr>
              <w:t xml:space="preserve"> I</w:t>
            </w:r>
            <w:r w:rsidR="0000567C">
              <w:rPr>
                <w:rFonts w:cs="Arial"/>
                <w:spacing w:val="-3"/>
                <w:sz w:val="20"/>
                <w:szCs w:val="20"/>
              </w:rPr>
              <w:t xml:space="preserve">ncident </w:t>
            </w:r>
            <w:r w:rsidR="00BA1AEC">
              <w:rPr>
                <w:rFonts w:cs="Arial"/>
                <w:spacing w:val="-3"/>
                <w:sz w:val="20"/>
                <w:szCs w:val="20"/>
              </w:rPr>
              <w:t>A</w:t>
            </w:r>
            <w:r w:rsidR="0000567C">
              <w:rPr>
                <w:rFonts w:cs="Arial"/>
                <w:spacing w:val="-3"/>
                <w:sz w:val="20"/>
                <w:szCs w:val="20"/>
              </w:rPr>
              <w:t xml:space="preserve">ction </w:t>
            </w:r>
            <w:r w:rsidR="00BA1AEC">
              <w:rPr>
                <w:rFonts w:cs="Arial"/>
                <w:spacing w:val="-3"/>
                <w:sz w:val="20"/>
                <w:szCs w:val="20"/>
              </w:rPr>
              <w:t>P</w:t>
            </w:r>
            <w:r w:rsidR="0000567C">
              <w:rPr>
                <w:rFonts w:cs="Arial"/>
                <w:spacing w:val="-3"/>
                <w:sz w:val="20"/>
                <w:szCs w:val="20"/>
              </w:rPr>
              <w:t>lan</w:t>
            </w:r>
            <w:r w:rsidR="00BA1AEC">
              <w:rPr>
                <w:rFonts w:cs="Arial"/>
                <w:spacing w:val="-3"/>
                <w:sz w:val="20"/>
                <w:szCs w:val="20"/>
              </w:rPr>
              <w:t xml:space="preserve"> Safety Analysis</w:t>
            </w:r>
            <w:r w:rsidR="001C0F71">
              <w:rPr>
                <w:rFonts w:cs="Arial"/>
                <w:spacing w:val="-3"/>
                <w:sz w:val="20"/>
                <w:szCs w:val="20"/>
              </w:rPr>
              <w:t xml:space="preserve"> is completed and distributed</w:t>
            </w:r>
          </w:p>
          <w:p w14:paraId="7603285F" w14:textId="77777777" w:rsidR="00AB2F36" w:rsidRPr="0051523F" w:rsidRDefault="00AB2F36" w:rsidP="00093F1F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that </w:t>
            </w:r>
            <w:r w:rsidR="00832160">
              <w:rPr>
                <w:rFonts w:cs="Arial"/>
                <w:spacing w:val="-3"/>
                <w:sz w:val="20"/>
                <w:szCs w:val="20"/>
              </w:rPr>
              <w:t>a hospital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damage survey is completed if </w:t>
            </w:r>
            <w:r w:rsidR="00B0714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incident warrants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B44D" w14:textId="77777777" w:rsidR="00D246C7" w:rsidRPr="0051523F" w:rsidRDefault="00D246C7" w:rsidP="00F1030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EE79" w14:textId="77777777" w:rsidR="00D246C7" w:rsidRPr="0051523F" w:rsidRDefault="00D246C7" w:rsidP="00F10306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F5F4EA4" w14:textId="77777777" w:rsidR="00F743A5" w:rsidRDefault="00F743A5" w:rsidP="00D246C7">
      <w:pPr>
        <w:rPr>
          <w:rFonts w:cs="Arial"/>
          <w:sz w:val="36"/>
          <w:szCs w:val="36"/>
        </w:rPr>
      </w:pPr>
    </w:p>
    <w:p w14:paraId="5658B52E" w14:textId="77777777" w:rsidR="00493E96" w:rsidRDefault="00493E96" w:rsidP="00D246C7">
      <w:pPr>
        <w:rPr>
          <w:rFonts w:cs="Arial"/>
          <w:sz w:val="36"/>
          <w:szCs w:val="36"/>
        </w:rPr>
      </w:pPr>
    </w:p>
    <w:p w14:paraId="242B959E" w14:textId="77777777" w:rsidR="00493E96" w:rsidRPr="00F0657E" w:rsidRDefault="00493E96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1"/>
        <w:gridCol w:w="788"/>
        <w:gridCol w:w="841"/>
      </w:tblGrid>
      <w:tr w:rsidR="00D246C7" w:rsidRPr="0051523F" w14:paraId="76AAC5E0" w14:textId="77777777" w:rsidTr="00A17C6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7179FC5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0592C73" w14:textId="77777777" w:rsidR="00D246C7" w:rsidRPr="0051523F" w:rsidRDefault="00D246C7" w:rsidP="00F1030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80AF020" w14:textId="77777777" w:rsidR="00D246C7" w:rsidRPr="0051523F" w:rsidRDefault="00D246C7" w:rsidP="00F1030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1523F" w14:paraId="6D0C6300" w14:textId="77777777" w:rsidTr="00A17C6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07622CE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1F21F934" w14:textId="77777777" w:rsidR="006A2E94" w:rsidRPr="0051523F" w:rsidRDefault="006A2E94" w:rsidP="006A2E94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Incident Commander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14:paraId="7561F47D" w14:textId="77777777" w:rsidR="006A2E94" w:rsidRPr="0051523F" w:rsidRDefault="006A2E94" w:rsidP="006A2E94">
            <w:pPr>
              <w:pStyle w:val="ListParagraph"/>
              <w:numPr>
                <w:ilvl w:val="0"/>
                <w:numId w:val="27"/>
              </w:numPr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replacement on the current situation, response actions, available resources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</w:p>
          <w:p w14:paraId="49ED4CE1" w14:textId="77777777" w:rsidR="006A2E94" w:rsidRPr="0051523F" w:rsidRDefault="006A2E94" w:rsidP="006A2E94">
            <w:pPr>
              <w:pStyle w:val="ListParagraph"/>
              <w:numPr>
                <w:ilvl w:val="0"/>
                <w:numId w:val="27"/>
              </w:numPr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 or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safety concerns</w:t>
            </w:r>
          </w:p>
          <w:p w14:paraId="2FAB3C1D" w14:textId="77777777" w:rsidR="006A2E94" w:rsidRDefault="006A2E94" w:rsidP="006A2E94">
            <w:pPr>
              <w:pStyle w:val="ListParagraph"/>
              <w:numPr>
                <w:ilvl w:val="0"/>
                <w:numId w:val="27"/>
              </w:numPr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572DFF59" w14:textId="77777777" w:rsidR="006A2E94" w:rsidRPr="006A2E94" w:rsidRDefault="006A2E94" w:rsidP="006A2E94">
            <w:pPr>
              <w:pStyle w:val="ListParagraph"/>
              <w:numPr>
                <w:ilvl w:val="0"/>
                <w:numId w:val="27"/>
              </w:numPr>
              <w:tabs>
                <w:tab w:val="left" w:pos="99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appropriate personnel are 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14:paraId="1AA9D8DE" w14:textId="77777777" w:rsidR="00D246C7" w:rsidRPr="0051523F" w:rsidRDefault="00FC3129" w:rsidP="00093F1F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Schedule </w:t>
            </w:r>
            <w:r w:rsidR="006A2E94">
              <w:rPr>
                <w:rFonts w:cs="Arial"/>
                <w:spacing w:val="-3"/>
                <w:sz w:val="20"/>
                <w:szCs w:val="20"/>
              </w:rPr>
              <w:t>regular briefings with</w:t>
            </w:r>
            <w:r w:rsidR="00F82AC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6A2E94">
              <w:rPr>
                <w:rFonts w:cs="Arial"/>
                <w:spacing w:val="-3"/>
                <w:sz w:val="20"/>
                <w:szCs w:val="20"/>
              </w:rPr>
              <w:t>Hospital Incident Management Team (HIMT) staff</w:t>
            </w:r>
            <w:r w:rsidR="00D246C7" w:rsidRPr="0051523F">
              <w:rPr>
                <w:rFonts w:cs="Arial"/>
                <w:spacing w:val="-3"/>
                <w:sz w:val="20"/>
                <w:szCs w:val="20"/>
              </w:rPr>
              <w:t xml:space="preserve"> to identify and plan to:</w:t>
            </w:r>
          </w:p>
          <w:p w14:paraId="00F186D5" w14:textId="77777777" w:rsidR="00D246C7" w:rsidRPr="0051523F" w:rsidRDefault="00D246C7" w:rsidP="00093F1F">
            <w:pPr>
              <w:pStyle w:val="ListParagraph"/>
              <w:numPr>
                <w:ilvl w:val="0"/>
                <w:numId w:val="5"/>
              </w:numPr>
              <w:ind w:left="630" w:hanging="180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 w:rsidR="00F82ACE"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="0012031A">
              <w:rPr>
                <w:rFonts w:cs="Arial"/>
                <w:spacing w:val="-3"/>
                <w:sz w:val="20"/>
                <w:szCs w:val="20"/>
              </w:rPr>
              <w:t xml:space="preserve">patient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tracking system is established and linked with appropriate outside agencies and</w:t>
            </w:r>
            <w:r w:rsidR="00B0714D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F82ACE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0714D">
              <w:rPr>
                <w:rFonts w:cs="Arial"/>
                <w:spacing w:val="-3"/>
                <w:sz w:val="20"/>
                <w:szCs w:val="20"/>
              </w:rPr>
              <w:t xml:space="preserve">local Emergency Operations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Center</w:t>
            </w:r>
            <w:r w:rsidR="00D82FA4">
              <w:rPr>
                <w:rFonts w:cs="Arial"/>
                <w:spacing w:val="-3"/>
                <w:sz w:val="20"/>
                <w:szCs w:val="20"/>
              </w:rPr>
              <w:t xml:space="preserve"> (EOC)</w:t>
            </w:r>
          </w:p>
          <w:p w14:paraId="4CCE461C" w14:textId="77777777" w:rsidR="00D246C7" w:rsidRPr="0051523F" w:rsidRDefault="00D246C7" w:rsidP="00093F1F">
            <w:pPr>
              <w:pStyle w:val="ListParagraph"/>
              <w:numPr>
                <w:ilvl w:val="0"/>
                <w:numId w:val="5"/>
              </w:numPr>
              <w:ind w:left="630" w:hanging="180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Develop, review, and revise the </w:t>
            </w:r>
            <w:r w:rsidR="00832160">
              <w:rPr>
                <w:rFonts w:cs="Arial"/>
                <w:spacing w:val="-3"/>
                <w:sz w:val="20"/>
                <w:szCs w:val="20"/>
              </w:rPr>
              <w:t xml:space="preserve">Incident </w:t>
            </w:r>
            <w:r w:rsidR="00191C1B">
              <w:rPr>
                <w:rFonts w:cs="Arial"/>
                <w:spacing w:val="-3"/>
                <w:sz w:val="20"/>
                <w:szCs w:val="20"/>
              </w:rPr>
              <w:t>A</w:t>
            </w:r>
            <w:r w:rsidR="00832160">
              <w:rPr>
                <w:rFonts w:cs="Arial"/>
                <w:spacing w:val="-3"/>
                <w:sz w:val="20"/>
                <w:szCs w:val="20"/>
              </w:rPr>
              <w:t xml:space="preserve">ction </w:t>
            </w:r>
            <w:r w:rsidR="00191C1B">
              <w:rPr>
                <w:rFonts w:cs="Arial"/>
                <w:spacing w:val="-3"/>
                <w:sz w:val="20"/>
                <w:szCs w:val="20"/>
              </w:rPr>
              <w:t>P</w:t>
            </w:r>
            <w:r w:rsidR="00832160">
              <w:rPr>
                <w:rFonts w:cs="Arial"/>
                <w:spacing w:val="-3"/>
                <w:sz w:val="20"/>
                <w:szCs w:val="20"/>
              </w:rPr>
              <w:t>lan</w:t>
            </w:r>
            <w:r w:rsidR="00D82FA4">
              <w:rPr>
                <w:rFonts w:cs="Arial"/>
                <w:spacing w:val="-3"/>
                <w:sz w:val="20"/>
                <w:szCs w:val="20"/>
              </w:rPr>
              <w:t xml:space="preserve"> (IAP)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, or </w:t>
            </w:r>
            <w:r w:rsidR="00832160">
              <w:rPr>
                <w:rFonts w:cs="Arial"/>
                <w:spacing w:val="-3"/>
                <w:sz w:val="20"/>
                <w:szCs w:val="20"/>
              </w:rPr>
              <w:t xml:space="preserve">its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elements</w:t>
            </w:r>
            <w:r w:rsidR="00832160">
              <w:rPr>
                <w:rFonts w:cs="Arial"/>
                <w:spacing w:val="-3"/>
                <w:sz w:val="20"/>
                <w:szCs w:val="20"/>
              </w:rPr>
              <w:t>, as needed</w:t>
            </w:r>
          </w:p>
          <w:p w14:paraId="20648AE0" w14:textId="77777777" w:rsidR="00D246C7" w:rsidRDefault="00F82ACE" w:rsidP="00093F1F">
            <w:pPr>
              <w:pStyle w:val="ListParagraph"/>
              <w:numPr>
                <w:ilvl w:val="0"/>
                <w:numId w:val="5"/>
              </w:numPr>
              <w:ind w:left="630" w:hanging="18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</w:t>
            </w:r>
            <w:r w:rsidR="00D246C7" w:rsidRPr="0051523F">
              <w:rPr>
                <w:rFonts w:cs="Arial"/>
                <w:spacing w:val="-3"/>
                <w:sz w:val="20"/>
                <w:szCs w:val="20"/>
              </w:rPr>
              <w:t>pprove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</w:t>
            </w:r>
            <w:r w:rsidR="00D246C7" w:rsidRPr="0051523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14E3">
              <w:rPr>
                <w:rFonts w:cs="Arial"/>
                <w:spacing w:val="-3"/>
                <w:sz w:val="20"/>
                <w:szCs w:val="20"/>
              </w:rPr>
              <w:t>I</w:t>
            </w:r>
            <w:r w:rsidR="00D82FA4">
              <w:rPr>
                <w:rFonts w:cs="Arial"/>
                <w:spacing w:val="-3"/>
                <w:sz w:val="20"/>
                <w:szCs w:val="20"/>
              </w:rPr>
              <w:t>AP</w:t>
            </w:r>
            <w:r w:rsidR="00D214E3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1523F">
              <w:rPr>
                <w:rFonts w:cs="Arial"/>
                <w:spacing w:val="-3"/>
                <w:sz w:val="20"/>
                <w:szCs w:val="20"/>
              </w:rPr>
              <w:t>revision</w:t>
            </w:r>
            <w:r w:rsidR="00D214E3">
              <w:rPr>
                <w:rFonts w:cs="Arial"/>
                <w:spacing w:val="-3"/>
                <w:sz w:val="20"/>
                <w:szCs w:val="20"/>
              </w:rPr>
              <w:t>s</w:t>
            </w:r>
            <w:r w:rsidR="00D246C7" w:rsidRPr="0051523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if </w:t>
            </w:r>
            <w:r w:rsidR="00D246C7" w:rsidRPr="0051523F">
              <w:rPr>
                <w:rFonts w:cs="Arial"/>
                <w:spacing w:val="-3"/>
                <w:sz w:val="20"/>
                <w:szCs w:val="20"/>
              </w:rPr>
              <w:t>developed by the Planning Section Chief</w:t>
            </w:r>
            <w:r w:rsidR="00B0714D">
              <w:rPr>
                <w:rFonts w:cs="Arial"/>
                <w:spacing w:val="-3"/>
                <w:sz w:val="20"/>
                <w:szCs w:val="20"/>
              </w:rPr>
              <w:t>, then ensure</w:t>
            </w:r>
            <w:r w:rsidR="00D246C7" w:rsidRPr="0051523F">
              <w:rPr>
                <w:rFonts w:cs="Arial"/>
                <w:spacing w:val="-3"/>
                <w:sz w:val="20"/>
                <w:szCs w:val="20"/>
              </w:rPr>
              <w:t xml:space="preserve"> that the approved p</w:t>
            </w:r>
            <w:r w:rsidR="00790EA0">
              <w:rPr>
                <w:rFonts w:cs="Arial"/>
                <w:spacing w:val="-3"/>
                <w:sz w:val="20"/>
                <w:szCs w:val="20"/>
              </w:rPr>
              <w:t xml:space="preserve">lan is communicated to </w:t>
            </w:r>
            <w:r w:rsidR="006A2E94">
              <w:rPr>
                <w:rFonts w:cs="Arial"/>
                <w:spacing w:val="-3"/>
                <w:sz w:val="20"/>
                <w:szCs w:val="20"/>
              </w:rPr>
              <w:t>HIMT staff</w:t>
            </w:r>
          </w:p>
          <w:p w14:paraId="4C306521" w14:textId="77777777" w:rsidR="00FC3129" w:rsidRDefault="00FC3129" w:rsidP="00093F1F">
            <w:pPr>
              <w:pStyle w:val="ListParagraph"/>
              <w:numPr>
                <w:ilvl w:val="0"/>
                <w:numId w:val="5"/>
              </w:numPr>
              <w:ind w:left="630" w:hanging="18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safety measures and risk reduction activities are ongoing and re-eva</w:t>
            </w:r>
            <w:r w:rsidR="00727808">
              <w:rPr>
                <w:rFonts w:cs="Arial"/>
                <w:spacing w:val="-3"/>
                <w:sz w:val="20"/>
                <w:szCs w:val="20"/>
              </w:rPr>
              <w:t>luate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if necessary</w:t>
            </w:r>
          </w:p>
          <w:p w14:paraId="77A46DD7" w14:textId="77777777" w:rsidR="00091F87" w:rsidRPr="006A2E94" w:rsidRDefault="00FF3434" w:rsidP="006A2E94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Consider d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eploy</w:t>
            </w:r>
            <w:r>
              <w:rPr>
                <w:rFonts w:cs="Arial"/>
                <w:spacing w:val="-3"/>
                <w:sz w:val="20"/>
                <w:szCs w:val="20"/>
              </w:rPr>
              <w:t>ing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a Public Information Officer to the local Joint Information Center</w:t>
            </w:r>
            <w:r w:rsidR="0094305A">
              <w:rPr>
                <w:rFonts w:cs="Arial"/>
                <w:spacing w:val="-3"/>
                <w:sz w:val="20"/>
                <w:szCs w:val="20"/>
              </w:rPr>
              <w:t xml:space="preserve"> (JIC)</w:t>
            </w:r>
            <w:r w:rsidR="00F82ACE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if applicable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A16BC8D" w14:textId="77777777" w:rsidR="00D246C7" w:rsidRPr="0051523F" w:rsidRDefault="00D246C7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54C5958" w14:textId="77777777" w:rsidR="00D246C7" w:rsidRPr="0051523F" w:rsidRDefault="00D246C7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6B7F95" w:rsidRPr="0051523F" w14:paraId="441EC18D" w14:textId="77777777" w:rsidTr="00F1030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F3EF5A2" w14:textId="77777777" w:rsidR="006B7F95" w:rsidRDefault="006B7F95" w:rsidP="00F10306">
            <w:pPr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7D61FA6D" w14:textId="77777777" w:rsidR="00091F87" w:rsidRPr="00091F87" w:rsidRDefault="00091F87" w:rsidP="00093F1F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091F87">
              <w:rPr>
                <w:rFonts w:cs="Arial"/>
                <w:spacing w:val="-3"/>
                <w:sz w:val="20"/>
                <w:szCs w:val="20"/>
              </w:rPr>
              <w:t>HICS 214:</w:t>
            </w:r>
            <w:r w:rsidR="00F82AC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091F87">
              <w:rPr>
                <w:rFonts w:cs="Arial"/>
                <w:spacing w:val="-3"/>
                <w:sz w:val="20"/>
                <w:szCs w:val="20"/>
              </w:rPr>
              <w:t>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2D118BE" w14:textId="77777777" w:rsidR="006B7F95" w:rsidRPr="0051523F" w:rsidRDefault="006B7F95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AAEEF4B" w14:textId="77777777" w:rsidR="006B7F95" w:rsidRPr="0051523F" w:rsidRDefault="006B7F95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1523F" w14:paraId="52BB6EFD" w14:textId="77777777" w:rsidTr="00F1030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AF405A1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2E88CF4D" w14:textId="77777777" w:rsidR="00D246C7" w:rsidRPr="0051523F" w:rsidRDefault="00D246C7" w:rsidP="00093F1F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Authorize resources as </w:t>
            </w:r>
            <w:r w:rsidR="00790EA0">
              <w:rPr>
                <w:rFonts w:cs="Arial"/>
                <w:spacing w:val="-3"/>
                <w:sz w:val="20"/>
                <w:szCs w:val="20"/>
              </w:rPr>
              <w:t>needed or requested by Command S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taff</w:t>
            </w:r>
            <w:r w:rsidR="00BB33D2">
              <w:rPr>
                <w:rFonts w:cs="Arial"/>
                <w:spacing w:val="-3"/>
                <w:sz w:val="20"/>
                <w:szCs w:val="20"/>
              </w:rPr>
              <w:t xml:space="preserve"> or Section Chiefs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1858055" w14:textId="77777777" w:rsidR="00D246C7" w:rsidRPr="0051523F" w:rsidRDefault="00D246C7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9992209" w14:textId="77777777" w:rsidR="00D246C7" w:rsidRPr="0051523F" w:rsidRDefault="00D246C7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1523F" w14:paraId="735A614C" w14:textId="77777777" w:rsidTr="00F1030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B9DB0D4" w14:textId="77777777" w:rsidR="009E0596" w:rsidRDefault="009E0596" w:rsidP="009E0596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6B95BBCF" w14:textId="77777777" w:rsidR="00D246C7" w:rsidRPr="009E0596" w:rsidRDefault="00832160" w:rsidP="002A535F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="009E059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A52EBB5" w14:textId="77777777" w:rsidR="00D246C7" w:rsidRPr="0051523F" w:rsidRDefault="00D246C7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A29742C" w14:textId="77777777" w:rsidR="00D246C7" w:rsidRPr="0051523F" w:rsidRDefault="00D246C7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235F1D" w:rsidRPr="0051523F" w14:paraId="48372206" w14:textId="77777777" w:rsidTr="00F10306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D538BFB" w14:textId="77777777" w:rsidR="00235F1D" w:rsidRPr="0051523F" w:rsidRDefault="00235F1D" w:rsidP="00235F1D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392E0143" w14:textId="77777777" w:rsidR="00585C82" w:rsidRPr="00753F0C" w:rsidRDefault="00FC3129" w:rsidP="00093F1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that </w:t>
            </w:r>
            <w:r w:rsidR="00BB33D2">
              <w:rPr>
                <w:rFonts w:cs="Arial"/>
                <w:spacing w:val="-3"/>
                <w:sz w:val="20"/>
                <w:szCs w:val="20"/>
              </w:rPr>
              <w:t xml:space="preserve">patient and personnel </w:t>
            </w:r>
            <w:r>
              <w:rPr>
                <w:rFonts w:cs="Arial"/>
                <w:spacing w:val="-3"/>
                <w:sz w:val="20"/>
                <w:szCs w:val="20"/>
              </w:rPr>
              <w:t>safety measures and risk reduction actions are followed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4F34287" w14:textId="77777777" w:rsidR="00235F1D" w:rsidRPr="0051523F" w:rsidRDefault="00235F1D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34C110D" w14:textId="77777777" w:rsidR="00235F1D" w:rsidRPr="0051523F" w:rsidRDefault="00235F1D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0621153A" w14:textId="77777777" w:rsidR="0051523F" w:rsidRPr="00F0657E" w:rsidRDefault="0051523F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1"/>
        <w:gridCol w:w="788"/>
        <w:gridCol w:w="841"/>
      </w:tblGrid>
      <w:tr w:rsidR="0079112F" w:rsidRPr="0051523F" w14:paraId="05BCB82B" w14:textId="77777777" w:rsidTr="00641B3A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E380BC4" w14:textId="77777777" w:rsidR="0079112F" w:rsidRPr="0051523F" w:rsidRDefault="0079112F" w:rsidP="00641B3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72832CD" w14:textId="77777777" w:rsidR="0079112F" w:rsidRPr="0051523F" w:rsidRDefault="0079112F" w:rsidP="00641B3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C3198B9" w14:textId="77777777" w:rsidR="0079112F" w:rsidRPr="0051523F" w:rsidRDefault="0079112F" w:rsidP="00641B3A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79112F" w:rsidRPr="0051523F" w14:paraId="650FB6E3" w14:textId="77777777" w:rsidTr="00641B3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33F1FD9F" w14:textId="77777777" w:rsidR="0079112F" w:rsidRPr="0051523F" w:rsidRDefault="0079112F" w:rsidP="0079112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14:paraId="659B98D9" w14:textId="77777777" w:rsidR="0079112F" w:rsidRPr="0051523F" w:rsidRDefault="0079112F" w:rsidP="0079112F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Incident Commander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14:paraId="1D439FBD" w14:textId="77777777" w:rsidR="0079112F" w:rsidRPr="0051523F" w:rsidRDefault="0079112F" w:rsidP="0079112F">
            <w:pPr>
              <w:pStyle w:val="ListParagraph"/>
              <w:numPr>
                <w:ilvl w:val="0"/>
                <w:numId w:val="27"/>
              </w:numPr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replacement on the current situation, response actions, available resources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</w:p>
          <w:p w14:paraId="4653E682" w14:textId="77777777" w:rsidR="0079112F" w:rsidRPr="0051523F" w:rsidRDefault="0079112F" w:rsidP="0079112F">
            <w:pPr>
              <w:pStyle w:val="ListParagraph"/>
              <w:numPr>
                <w:ilvl w:val="0"/>
                <w:numId w:val="27"/>
              </w:numPr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 or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safety concerns</w:t>
            </w:r>
          </w:p>
          <w:p w14:paraId="1BBEE2B2" w14:textId="77777777" w:rsidR="0079112F" w:rsidRDefault="0079112F" w:rsidP="0079112F">
            <w:pPr>
              <w:pStyle w:val="ListParagraph"/>
              <w:numPr>
                <w:ilvl w:val="0"/>
                <w:numId w:val="27"/>
              </w:numPr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050B7580" w14:textId="77777777" w:rsidR="0079112F" w:rsidRPr="00E85D93" w:rsidRDefault="0079112F" w:rsidP="0079112F">
            <w:pPr>
              <w:pStyle w:val="ListParagraph"/>
              <w:numPr>
                <w:ilvl w:val="0"/>
                <w:numId w:val="27"/>
              </w:numPr>
              <w:tabs>
                <w:tab w:val="left" w:pos="99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appropriate personnel are 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14:paraId="23A750C5" w14:textId="77777777" w:rsidR="0079112F" w:rsidRPr="00BB0BFC" w:rsidRDefault="0079112F" w:rsidP="0079112F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Evaluate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or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re-evaluate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need for deploying a Public Information Officer to the local Joint Information Center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(JIC)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and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a Liaison Officer to the local Emergency Operations Center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(EOC), if applicable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14:paraId="64D261EB" w14:textId="77777777" w:rsidR="0079112F" w:rsidRPr="0051523F" w:rsidRDefault="0079112F" w:rsidP="0079112F">
            <w:pPr>
              <w:pStyle w:val="ListParagraph"/>
              <w:numPr>
                <w:ilvl w:val="0"/>
                <w:numId w:val="10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Ensure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that an Incident Action Plan (IAP)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is developed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for each operational period</w:t>
            </w:r>
            <w:r>
              <w:rPr>
                <w:rFonts w:cs="Arial"/>
                <w:spacing w:val="-3"/>
                <w:sz w:val="20"/>
                <w:szCs w:val="20"/>
              </w:rPr>
              <w:t>, approved,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and </w:t>
            </w:r>
            <w:r>
              <w:rPr>
                <w:rFonts w:cs="Arial"/>
                <w:spacing w:val="-3"/>
                <w:sz w:val="20"/>
                <w:szCs w:val="20"/>
              </w:rPr>
              <w:t>provided to Section Chiefs for operational period briefings</w:t>
            </w:r>
          </w:p>
          <w:p w14:paraId="760351BB" w14:textId="77777777" w:rsidR="0079112F" w:rsidRPr="00091F87" w:rsidRDefault="0079112F" w:rsidP="0079112F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91F87">
              <w:rPr>
                <w:rFonts w:cs="Arial"/>
                <w:spacing w:val="-3"/>
                <w:sz w:val="20"/>
                <w:szCs w:val="20"/>
              </w:rPr>
              <w:t xml:space="preserve">With Section Chiefs, determine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091F87">
              <w:rPr>
                <w:rFonts w:cs="Arial"/>
                <w:spacing w:val="-3"/>
                <w:sz w:val="20"/>
                <w:szCs w:val="20"/>
              </w:rPr>
              <w:t xml:space="preserve">recovery and reimbursement costs and ensure </w:t>
            </w:r>
            <w:r>
              <w:rPr>
                <w:rFonts w:cs="Arial"/>
                <w:spacing w:val="-3"/>
                <w:sz w:val="20"/>
                <w:szCs w:val="20"/>
              </w:rPr>
              <w:t>d</w:t>
            </w:r>
            <w:r w:rsidRPr="00091F87">
              <w:rPr>
                <w:rFonts w:cs="Arial"/>
                <w:spacing w:val="-3"/>
                <w:sz w:val="20"/>
                <w:szCs w:val="20"/>
              </w:rPr>
              <w:t>ocumentation of financial impact</w:t>
            </w:r>
          </w:p>
          <w:p w14:paraId="78635935" w14:textId="77777777" w:rsidR="0079112F" w:rsidRPr="006A2E94" w:rsidRDefault="0079112F" w:rsidP="0079112F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lastRenderedPageBreak/>
              <w:t>Ensure staff, patient, and media briefings are being conducted regularly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6624436" w14:textId="77777777" w:rsidR="0079112F" w:rsidRPr="0051523F" w:rsidRDefault="0079112F" w:rsidP="00641B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52DF8C21" w14:textId="77777777" w:rsidR="0079112F" w:rsidRPr="0051523F" w:rsidRDefault="0079112F" w:rsidP="00641B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26E807B2" w14:textId="77777777" w:rsidR="00E517EE" w:rsidRPr="00493E96" w:rsidRDefault="00E517EE">
      <w:pPr>
        <w:rPr>
          <w:sz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1"/>
        <w:gridCol w:w="788"/>
        <w:gridCol w:w="841"/>
      </w:tblGrid>
      <w:tr w:rsidR="0079112F" w:rsidRPr="0051523F" w14:paraId="07258B00" w14:textId="77777777" w:rsidTr="00641B3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E7BFA5A" w14:textId="77777777" w:rsidR="0079112F" w:rsidRPr="0051523F" w:rsidRDefault="0079112F" w:rsidP="0079112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65401B7F" w14:textId="77777777" w:rsidR="0079112F" w:rsidRPr="00091F87" w:rsidRDefault="0079112F" w:rsidP="0079112F">
            <w:pPr>
              <w:pStyle w:val="ListParagraph"/>
              <w:numPr>
                <w:ilvl w:val="0"/>
                <w:numId w:val="18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9E0596">
              <w:rPr>
                <w:sz w:val="20"/>
                <w:szCs w:val="20"/>
              </w:rPr>
              <w:t>HICS 214: Document all key activities, actions, and decisions in an Activity Log on a continual basis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76BB7F1" w14:textId="77777777" w:rsidR="0079112F" w:rsidRPr="0051523F" w:rsidRDefault="0079112F" w:rsidP="00641B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A7C8C77" w14:textId="77777777" w:rsidR="0079112F" w:rsidRPr="0051523F" w:rsidRDefault="0079112F" w:rsidP="00641B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9112F" w:rsidRPr="0051523F" w14:paraId="5D14A9C3" w14:textId="77777777" w:rsidTr="00641B3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46522357" w14:textId="77777777" w:rsidR="0079112F" w:rsidRPr="0051523F" w:rsidRDefault="0079112F" w:rsidP="0079112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14:paraId="58229E1D" w14:textId="77777777" w:rsidR="0079112F" w:rsidRPr="0051523F" w:rsidRDefault="0079112F" w:rsidP="0079112F">
            <w:pPr>
              <w:pStyle w:val="ListParagraph"/>
              <w:numPr>
                <w:ilvl w:val="0"/>
                <w:numId w:val="6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46714F">
              <w:rPr>
                <w:rFonts w:cs="Arial"/>
                <w:spacing w:val="-3"/>
                <w:sz w:val="20"/>
                <w:szCs w:val="20"/>
              </w:rPr>
              <w:t>Authorize resources as needed or requested by Command Staff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Section Chiefs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318B2C0" w14:textId="77777777" w:rsidR="0079112F" w:rsidRPr="0051523F" w:rsidRDefault="0079112F" w:rsidP="00641B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258E3F07" w14:textId="77777777" w:rsidR="0079112F" w:rsidRPr="0051523F" w:rsidRDefault="0079112F" w:rsidP="00641B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9112F" w:rsidRPr="0051523F" w14:paraId="25CE7C1B" w14:textId="77777777" w:rsidTr="00641B3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CC17CD8" w14:textId="77777777" w:rsidR="0079112F" w:rsidRDefault="0079112F" w:rsidP="00641B3A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14:paraId="25DF76F6" w14:textId="77777777" w:rsidR="0079112F" w:rsidRPr="009E0596" w:rsidRDefault="0079112F" w:rsidP="00641B3A">
            <w:pPr>
              <w:ind w:left="180"/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 to complete: Insert communications technology, instructions for use and protocols for 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8E38506" w14:textId="77777777" w:rsidR="0079112F" w:rsidRPr="0051523F" w:rsidRDefault="0079112F" w:rsidP="00641B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B72FFDD" w14:textId="77777777" w:rsidR="0079112F" w:rsidRPr="0051523F" w:rsidRDefault="0079112F" w:rsidP="00641B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79112F" w:rsidRPr="0051523F" w14:paraId="0C7B7089" w14:textId="77777777" w:rsidTr="00641B3A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7BE1D6" w14:textId="77777777" w:rsidR="0079112F" w:rsidRPr="0051523F" w:rsidRDefault="0079112F" w:rsidP="0079112F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14:paraId="1493BA44" w14:textId="77777777" w:rsidR="0079112F" w:rsidRPr="0046714F" w:rsidRDefault="0079112F" w:rsidP="0079112F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r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eport concerns to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Safety Officer and the Logistics Section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Employee Health and Well-Being Unit Leader  </w:t>
            </w:r>
          </w:p>
          <w:p w14:paraId="025D8F5C" w14:textId="77777777" w:rsidR="0079112F" w:rsidRPr="0046714F" w:rsidRDefault="0079112F" w:rsidP="0079112F">
            <w:pPr>
              <w:pStyle w:val="ListParagraph"/>
              <w:numPr>
                <w:ilvl w:val="0"/>
                <w:numId w:val="9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Provide for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 rest periods and relief</w:t>
            </w:r>
          </w:p>
          <w:p w14:paraId="5A5168EE" w14:textId="77777777" w:rsidR="0079112F" w:rsidRPr="00753F0C" w:rsidRDefault="0079112F" w:rsidP="0079112F">
            <w:pPr>
              <w:pStyle w:val="ListParagraph"/>
              <w:numPr>
                <w:ilvl w:val="0"/>
                <w:numId w:val="8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62C38">
              <w:rPr>
                <w:sz w:val="20"/>
                <w:szCs w:val="20"/>
              </w:rPr>
              <w:t xml:space="preserve">Ensure your physical readiness through proper nutrition, water intake, rest, and </w:t>
            </w:r>
            <w:r w:rsidRPr="00562C38">
              <w:rPr>
                <w:color w:val="000000"/>
                <w:sz w:val="20"/>
                <w:szCs w:val="20"/>
              </w:rPr>
              <w:t>stress management techniques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0334843" w14:textId="77777777" w:rsidR="0079112F" w:rsidRPr="0051523F" w:rsidRDefault="0079112F" w:rsidP="00641B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4A67D5A1" w14:textId="77777777" w:rsidR="0079112F" w:rsidRPr="0051523F" w:rsidRDefault="0079112F" w:rsidP="00641B3A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14:paraId="769900F9" w14:textId="77777777" w:rsidR="001405AC" w:rsidRPr="00F0657E" w:rsidRDefault="001405AC">
      <w:pPr>
        <w:rPr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1"/>
        <w:gridCol w:w="788"/>
        <w:gridCol w:w="814"/>
        <w:gridCol w:w="27"/>
      </w:tblGrid>
      <w:tr w:rsidR="00D246C7" w:rsidRPr="0051523F" w14:paraId="6B66AF23" w14:textId="77777777" w:rsidTr="00493E96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66C73C0D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0457B8A3" w14:textId="77777777" w:rsidR="00D246C7" w:rsidRPr="0051523F" w:rsidRDefault="00D246C7" w:rsidP="00F1030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gridSpan w:val="2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452E6A2" w14:textId="77777777" w:rsidR="00D246C7" w:rsidRPr="0051523F" w:rsidRDefault="00D246C7" w:rsidP="00F10306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1523F" w14:paraId="598F1002" w14:textId="77777777" w:rsidTr="00493E96">
        <w:trPr>
          <w:trHeight w:val="5228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D59CD32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14:paraId="5921DE30" w14:textId="77777777" w:rsidR="006A2E94" w:rsidRPr="0051523F" w:rsidRDefault="006A2E94" w:rsidP="006A2E94">
            <w:pPr>
              <w:pStyle w:val="ListParagraph"/>
              <w:numPr>
                <w:ilvl w:val="0"/>
                <w:numId w:val="4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Transfer </w:t>
            </w:r>
            <w:r>
              <w:rPr>
                <w:rFonts w:cs="Arial"/>
                <w:spacing w:val="-3"/>
                <w:sz w:val="20"/>
                <w:szCs w:val="20"/>
              </w:rPr>
              <w:t>the Incident Commander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role, if appropriate</w:t>
            </w:r>
          </w:p>
          <w:p w14:paraId="0355CE47" w14:textId="77777777" w:rsidR="006A2E94" w:rsidRPr="0051523F" w:rsidRDefault="006A2E94" w:rsidP="006A2E94">
            <w:pPr>
              <w:pStyle w:val="ListParagraph"/>
              <w:numPr>
                <w:ilvl w:val="0"/>
                <w:numId w:val="27"/>
              </w:numPr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replacement on the current situation, response actions, available resources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</w:p>
          <w:p w14:paraId="0DD7306B" w14:textId="77777777" w:rsidR="006A2E94" w:rsidRPr="0051523F" w:rsidRDefault="006A2E94" w:rsidP="006A2E94">
            <w:pPr>
              <w:pStyle w:val="ListParagraph"/>
              <w:numPr>
                <w:ilvl w:val="0"/>
                <w:numId w:val="27"/>
              </w:numPr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>
              <w:rPr>
                <w:rFonts w:cs="Arial"/>
                <w:spacing w:val="-3"/>
                <w:sz w:val="20"/>
                <w:szCs w:val="20"/>
              </w:rPr>
              <w:t>, or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safety concerns</w:t>
            </w:r>
          </w:p>
          <w:p w14:paraId="13693C4F" w14:textId="77777777" w:rsidR="006A2E94" w:rsidRDefault="006A2E94" w:rsidP="006A2E94">
            <w:pPr>
              <w:pStyle w:val="ListParagraph"/>
              <w:numPr>
                <w:ilvl w:val="0"/>
                <w:numId w:val="27"/>
              </w:numPr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14:paraId="473B6875" w14:textId="77777777" w:rsidR="006A2E94" w:rsidRPr="00E85D93" w:rsidRDefault="006A2E94" w:rsidP="006A2E94">
            <w:pPr>
              <w:pStyle w:val="ListParagraph"/>
              <w:numPr>
                <w:ilvl w:val="0"/>
                <w:numId w:val="27"/>
              </w:numPr>
              <w:tabs>
                <w:tab w:val="left" w:pos="99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Instruct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replacement to complete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appropriate documentation and ensure that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appropriate personnel are 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briefed on response issues and objectives (see </w:t>
            </w:r>
            <w:r>
              <w:rPr>
                <w:rFonts w:cs="Arial"/>
                <w:spacing w:val="-3"/>
                <w:sz w:val="20"/>
                <w:szCs w:val="20"/>
              </w:rPr>
              <w:t>HICS F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>orms 203, 204, 214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BA1AEC">
              <w:rPr>
                <w:rFonts w:cs="Arial"/>
                <w:spacing w:val="-3"/>
                <w:sz w:val="20"/>
                <w:szCs w:val="20"/>
              </w:rPr>
              <w:t xml:space="preserve"> and 215A)</w:t>
            </w:r>
          </w:p>
          <w:p w14:paraId="4D232E77" w14:textId="77777777" w:rsidR="00D246C7" w:rsidRPr="0046714F" w:rsidRDefault="00D246C7" w:rsidP="0046714F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Assess the plan developed by the </w:t>
            </w:r>
            <w:r w:rsidR="00FF3434"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Demobilization </w:t>
            </w:r>
            <w:r w:rsidR="00032B21" w:rsidRPr="0051523F">
              <w:rPr>
                <w:rFonts w:cs="Arial"/>
                <w:spacing w:val="-3"/>
                <w:sz w:val="20"/>
                <w:szCs w:val="20"/>
              </w:rPr>
              <w:t>Unit and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approved by the Planning Section Chief for the gradual demobilization of the </w:t>
            </w:r>
            <w:r w:rsidR="0012031A" w:rsidRPr="0012031A">
              <w:rPr>
                <w:rFonts w:cs="Arial"/>
                <w:spacing w:val="-3"/>
                <w:sz w:val="20"/>
                <w:szCs w:val="20"/>
              </w:rPr>
              <w:t>Hospital Command Center</w:t>
            </w:r>
            <w:r w:rsidR="00777B45">
              <w:rPr>
                <w:rFonts w:cs="Arial"/>
                <w:spacing w:val="-3"/>
                <w:sz w:val="20"/>
                <w:szCs w:val="20"/>
              </w:rPr>
              <w:t xml:space="preserve"> (HCC)</w:t>
            </w:r>
            <w:r w:rsidR="0012031A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and emergency operations according to the progression of the incident and </w:t>
            </w:r>
            <w:r w:rsidR="00D214E3">
              <w:rPr>
                <w:rFonts w:cs="Arial"/>
                <w:spacing w:val="-3"/>
                <w:sz w:val="20"/>
                <w:szCs w:val="20"/>
              </w:rPr>
              <w:t xml:space="preserve">hospital 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status  </w:t>
            </w:r>
          </w:p>
          <w:p w14:paraId="59BA5C87" w14:textId="77777777" w:rsidR="00D246C7" w:rsidRPr="0046714F" w:rsidRDefault="00D246C7" w:rsidP="0046714F">
            <w:pPr>
              <w:pStyle w:val="ListParagraph"/>
              <w:numPr>
                <w:ilvl w:val="0"/>
                <w:numId w:val="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Demobilize positions in the </w:t>
            </w:r>
            <w:r w:rsidR="004B0023">
              <w:rPr>
                <w:rFonts w:cs="Arial"/>
                <w:spacing w:val="-3"/>
                <w:sz w:val="20"/>
                <w:szCs w:val="20"/>
              </w:rPr>
              <w:t>HCC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and return personnel to their normal jobs as appropriate</w:t>
            </w:r>
            <w:r w:rsidR="00FF3434">
              <w:rPr>
                <w:rFonts w:cs="Arial"/>
                <w:spacing w:val="-3"/>
                <w:sz w:val="20"/>
                <w:szCs w:val="20"/>
              </w:rPr>
              <w:t>, in coordination with the Planning Section Demobilization Unit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</w:t>
            </w:r>
          </w:p>
          <w:p w14:paraId="5D7C83F4" w14:textId="77777777" w:rsidR="00D246C7" w:rsidRPr="0051523F" w:rsidRDefault="00D246C7" w:rsidP="00093F1F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Br</w:t>
            </w:r>
            <w:r w:rsidR="0012031A">
              <w:rPr>
                <w:rFonts w:cs="Arial"/>
                <w:spacing w:val="-3"/>
                <w:sz w:val="20"/>
                <w:szCs w:val="20"/>
              </w:rPr>
              <w:t>ief staff, administration, and Board of D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>irectors</w:t>
            </w:r>
          </w:p>
          <w:p w14:paraId="0CDF0A79" w14:textId="77777777" w:rsidR="00D246C7" w:rsidRPr="00B0714D" w:rsidRDefault="007D008B" w:rsidP="00093F1F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Approve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notification of demobilization to</w:t>
            </w:r>
            <w:r w:rsidR="00D214E3">
              <w:rPr>
                <w:rFonts w:cs="Arial"/>
                <w:spacing w:val="-3"/>
                <w:sz w:val="20"/>
                <w:szCs w:val="20"/>
              </w:rPr>
              <w:t xml:space="preserve"> the hospital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staff </w:t>
            </w:r>
            <w:r w:rsidRPr="00B0714D">
              <w:rPr>
                <w:rFonts w:cs="Arial"/>
                <w:spacing w:val="-3"/>
                <w:sz w:val="20"/>
                <w:szCs w:val="20"/>
              </w:rPr>
              <w:t xml:space="preserve">when </w:t>
            </w:r>
            <w:r w:rsidR="00D214E3" w:rsidRPr="00B0714D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B0714D">
              <w:rPr>
                <w:rFonts w:cs="Arial"/>
                <w:spacing w:val="-3"/>
                <w:sz w:val="20"/>
                <w:szCs w:val="20"/>
              </w:rPr>
              <w:t xml:space="preserve">incident is no longer active or can be </w:t>
            </w:r>
            <w:r w:rsidR="0012031A">
              <w:rPr>
                <w:rFonts w:cs="Arial"/>
                <w:spacing w:val="-3"/>
                <w:sz w:val="20"/>
                <w:szCs w:val="20"/>
              </w:rPr>
              <w:t>managed using normal operations</w:t>
            </w:r>
          </w:p>
          <w:p w14:paraId="63A18DD6" w14:textId="77777777" w:rsidR="00235F1D" w:rsidRPr="0051523F" w:rsidRDefault="00B54F0A" w:rsidP="00093F1F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Participate in </w:t>
            </w:r>
            <w:r w:rsidR="00235F1D" w:rsidRPr="0051523F">
              <w:rPr>
                <w:rFonts w:cs="Arial"/>
                <w:spacing w:val="-3"/>
                <w:sz w:val="20"/>
                <w:szCs w:val="20"/>
              </w:rPr>
              <w:t>community and governmental meetings and other post-incident discussion and after action activities</w:t>
            </w:r>
          </w:p>
          <w:p w14:paraId="47CB2854" w14:textId="77777777" w:rsidR="00235F1D" w:rsidRPr="0051523F" w:rsidRDefault="00B54F0A" w:rsidP="00093F1F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EA7EAB">
              <w:rPr>
                <w:rFonts w:cs="Arial"/>
                <w:spacing w:val="-3"/>
                <w:sz w:val="20"/>
                <w:szCs w:val="20"/>
              </w:rPr>
              <w:t>Ensure</w:t>
            </w:r>
            <w:r w:rsidRPr="0051523F">
              <w:rPr>
                <w:rFonts w:cs="Arial"/>
                <w:spacing w:val="-3"/>
                <w:sz w:val="20"/>
                <w:szCs w:val="20"/>
              </w:rPr>
              <w:t xml:space="preserve"> p</w:t>
            </w:r>
            <w:r w:rsidR="00235F1D" w:rsidRPr="0051523F">
              <w:rPr>
                <w:rFonts w:cs="Arial"/>
                <w:spacing w:val="-3"/>
                <w:sz w:val="20"/>
                <w:szCs w:val="20"/>
              </w:rPr>
              <w:t>ost-incident media briefings and h</w:t>
            </w:r>
            <w:r w:rsidR="00D214E3">
              <w:rPr>
                <w:rFonts w:cs="Arial"/>
                <w:spacing w:val="-3"/>
                <w:sz w:val="20"/>
                <w:szCs w:val="20"/>
              </w:rPr>
              <w:t>ospital</w:t>
            </w:r>
            <w:r w:rsidR="00235F1D" w:rsidRPr="0051523F">
              <w:rPr>
                <w:rFonts w:cs="Arial"/>
                <w:spacing w:val="-3"/>
                <w:sz w:val="20"/>
                <w:szCs w:val="20"/>
              </w:rPr>
              <w:t xml:space="preserve"> status updates</w:t>
            </w:r>
            <w:r w:rsidR="00191C1B">
              <w:rPr>
                <w:rFonts w:cs="Arial"/>
                <w:spacing w:val="-3"/>
                <w:sz w:val="20"/>
                <w:szCs w:val="20"/>
              </w:rPr>
              <w:t xml:space="preserve"> are scheduled and conducted</w:t>
            </w:r>
          </w:p>
          <w:p w14:paraId="57D6F355" w14:textId="77777777" w:rsidR="00235F1D" w:rsidRPr="0051523F" w:rsidRDefault="00B54F0A" w:rsidP="00093F1F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spacing w:val="-3"/>
                <w:sz w:val="20"/>
                <w:szCs w:val="20"/>
              </w:rPr>
              <w:t>Ensure implementation of s</w:t>
            </w:r>
            <w:r w:rsidR="00235F1D" w:rsidRPr="0051523F">
              <w:rPr>
                <w:rFonts w:cs="Arial"/>
                <w:spacing w:val="-3"/>
                <w:sz w:val="20"/>
                <w:szCs w:val="20"/>
              </w:rPr>
              <w:t>tress management activities and services for staff</w:t>
            </w:r>
          </w:p>
          <w:p w14:paraId="6C41F565" w14:textId="77777777" w:rsidR="00C07C0C" w:rsidRPr="0051523F" w:rsidRDefault="00344B3D" w:rsidP="00093F1F">
            <w:pPr>
              <w:pStyle w:val="ListParagraph"/>
              <w:numPr>
                <w:ilvl w:val="0"/>
                <w:numId w:val="7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Ensure that </w:t>
            </w:r>
            <w:r w:rsidR="00C07C0C" w:rsidRPr="0051523F">
              <w:rPr>
                <w:rFonts w:cs="Arial"/>
                <w:spacing w:val="-3"/>
                <w:sz w:val="20"/>
                <w:szCs w:val="20"/>
              </w:rPr>
              <w:t xml:space="preserve">staff debriefings </w:t>
            </w:r>
            <w:r w:rsidR="00191C1B">
              <w:rPr>
                <w:rFonts w:cs="Arial"/>
                <w:spacing w:val="-3"/>
                <w:sz w:val="20"/>
                <w:szCs w:val="20"/>
              </w:rPr>
              <w:t>are 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cheduled </w:t>
            </w:r>
            <w:r w:rsidR="00C07C0C" w:rsidRPr="0051523F">
              <w:rPr>
                <w:rFonts w:cs="Arial"/>
                <w:spacing w:val="-3"/>
                <w:sz w:val="20"/>
                <w:szCs w:val="20"/>
              </w:rPr>
              <w:t>to identify accomplishments, response, and improvement issues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397004A6" w14:textId="77777777" w:rsidR="00D246C7" w:rsidRPr="0051523F" w:rsidRDefault="00D246C7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96F2FF2" w14:textId="77777777" w:rsidR="00D246C7" w:rsidRPr="0051523F" w:rsidRDefault="00D246C7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1523F" w14:paraId="48449798" w14:textId="77777777" w:rsidTr="00493E96">
        <w:trPr>
          <w:trHeight w:val="848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066064D" w14:textId="77777777" w:rsidR="00D246C7" w:rsidRPr="0051523F" w:rsidRDefault="00D246C7" w:rsidP="00F10306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1523F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14:paraId="450C8F30" w14:textId="77777777" w:rsidR="00344B3D" w:rsidRPr="0012031A" w:rsidRDefault="00344B3D" w:rsidP="00093F1F">
            <w:pPr>
              <w:pStyle w:val="ListParagraph"/>
              <w:numPr>
                <w:ilvl w:val="0"/>
                <w:numId w:val="20"/>
              </w:numPr>
              <w:ind w:left="547"/>
              <w:rPr>
                <w:rFonts w:cs="Arial"/>
                <w:spacing w:val="-3"/>
                <w:sz w:val="20"/>
                <w:szCs w:val="20"/>
              </w:rPr>
            </w:pPr>
            <w:r w:rsidRPr="0012031A">
              <w:rPr>
                <w:rFonts w:cs="Arial"/>
                <w:spacing w:val="-3"/>
                <w:sz w:val="20"/>
                <w:szCs w:val="20"/>
              </w:rPr>
              <w:t>HICS 221</w:t>
            </w:r>
            <w:r w:rsidR="009E0596" w:rsidRPr="0012031A">
              <w:rPr>
                <w:rFonts w:cs="Arial"/>
                <w:spacing w:val="-3"/>
                <w:sz w:val="20"/>
                <w:szCs w:val="20"/>
              </w:rPr>
              <w:t xml:space="preserve">- </w:t>
            </w:r>
            <w:r w:rsidRPr="0012031A">
              <w:rPr>
                <w:rFonts w:cs="Arial"/>
                <w:spacing w:val="-3"/>
                <w:sz w:val="20"/>
                <w:szCs w:val="20"/>
              </w:rPr>
              <w:t>Demobilization Check</w:t>
            </w:r>
            <w:r w:rsidR="00BB33D2">
              <w:rPr>
                <w:rFonts w:cs="Arial"/>
                <w:spacing w:val="-3"/>
                <w:sz w:val="20"/>
                <w:szCs w:val="20"/>
              </w:rPr>
              <w:t>-O</w:t>
            </w:r>
            <w:r w:rsidR="000667BC">
              <w:rPr>
                <w:rFonts w:cs="Arial"/>
                <w:spacing w:val="-3"/>
                <w:sz w:val="20"/>
                <w:szCs w:val="20"/>
              </w:rPr>
              <w:t>ut</w:t>
            </w:r>
          </w:p>
          <w:p w14:paraId="0DDE0EC4" w14:textId="77777777" w:rsidR="00D246C7" w:rsidRPr="0012031A" w:rsidRDefault="006B7F95" w:rsidP="003C20F4">
            <w:pPr>
              <w:pStyle w:val="ListParagraph"/>
              <w:numPr>
                <w:ilvl w:val="0"/>
                <w:numId w:val="20"/>
              </w:numPr>
              <w:ind w:left="547"/>
              <w:rPr>
                <w:rFonts w:cs="Arial"/>
                <w:spacing w:val="-3"/>
                <w:sz w:val="20"/>
                <w:szCs w:val="20"/>
              </w:rPr>
            </w:pPr>
            <w:r w:rsidRPr="0012031A">
              <w:rPr>
                <w:rFonts w:cs="Arial"/>
                <w:spacing w:val="-3"/>
                <w:sz w:val="20"/>
                <w:szCs w:val="20"/>
              </w:rPr>
              <w:t xml:space="preserve">Ensure all </w:t>
            </w:r>
            <w:r w:rsidR="0012031A" w:rsidRPr="0012031A">
              <w:rPr>
                <w:rFonts w:cs="Arial"/>
                <w:spacing w:val="-3"/>
                <w:sz w:val="20"/>
                <w:szCs w:val="20"/>
              </w:rPr>
              <w:t xml:space="preserve">Hospital Command Center </w:t>
            </w:r>
            <w:r w:rsidR="00777B45">
              <w:rPr>
                <w:rFonts w:cs="Arial"/>
                <w:spacing w:val="-3"/>
                <w:sz w:val="20"/>
                <w:szCs w:val="20"/>
              </w:rPr>
              <w:t xml:space="preserve">(HCC) </w:t>
            </w:r>
            <w:r w:rsidR="00D246C7" w:rsidRPr="0012031A">
              <w:rPr>
                <w:rFonts w:cs="Arial"/>
                <w:spacing w:val="-3"/>
                <w:sz w:val="20"/>
                <w:szCs w:val="20"/>
              </w:rPr>
              <w:t xml:space="preserve">documentation </w:t>
            </w:r>
            <w:r w:rsidRPr="0012031A">
              <w:rPr>
                <w:rFonts w:cs="Arial"/>
                <w:spacing w:val="-3"/>
                <w:sz w:val="20"/>
                <w:szCs w:val="20"/>
              </w:rPr>
              <w:t xml:space="preserve">is provided to the </w:t>
            </w:r>
            <w:r w:rsidR="00FF3434" w:rsidRPr="0012031A">
              <w:rPr>
                <w:rFonts w:cs="Arial"/>
                <w:spacing w:val="-3"/>
                <w:sz w:val="20"/>
                <w:szCs w:val="20"/>
              </w:rPr>
              <w:t xml:space="preserve">Planning Section </w:t>
            </w:r>
            <w:r w:rsidRPr="0012031A">
              <w:rPr>
                <w:rFonts w:cs="Arial"/>
                <w:spacing w:val="-3"/>
                <w:sz w:val="20"/>
                <w:szCs w:val="20"/>
              </w:rPr>
              <w:t xml:space="preserve">Documentation Unit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1AE91F04" w14:textId="77777777" w:rsidR="00D246C7" w:rsidRPr="0051523F" w:rsidRDefault="00D246C7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gridSpan w:val="2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14:paraId="7C579D90" w14:textId="77777777" w:rsidR="00D246C7" w:rsidRPr="0051523F" w:rsidRDefault="00D246C7" w:rsidP="00F10306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FF1BFD" w:rsidRPr="0051523F" w14:paraId="4DC00027" w14:textId="77777777" w:rsidTr="00493E96">
        <w:trPr>
          <w:gridAfter w:val="1"/>
          <w:wAfter w:w="13" w:type="pct"/>
        </w:trPr>
        <w:tc>
          <w:tcPr>
            <w:tcW w:w="4987" w:type="pct"/>
            <w:gridSpan w:val="3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A788CD8" w14:textId="77777777" w:rsidR="00FF1BFD" w:rsidRPr="0051523F" w:rsidRDefault="00F0657E" w:rsidP="00641B3A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z w:val="36"/>
                <w:szCs w:val="36"/>
              </w:rPr>
              <w:lastRenderedPageBreak/>
              <w:br w:type="page"/>
            </w:r>
            <w:r w:rsidR="00FF1BFD" w:rsidRPr="0079112F">
              <w:rPr>
                <w:rFonts w:cs="Arial"/>
                <w:b/>
                <w:spacing w:val="-3"/>
                <w:sz w:val="20"/>
                <w:szCs w:val="20"/>
              </w:rPr>
              <w:t>Documents and Tools</w:t>
            </w:r>
          </w:p>
        </w:tc>
      </w:tr>
      <w:tr w:rsidR="00FF1BFD" w:rsidRPr="0051523F" w14:paraId="457D53B2" w14:textId="77777777" w:rsidTr="00493E96">
        <w:trPr>
          <w:gridAfter w:val="1"/>
          <w:wAfter w:w="13" w:type="pct"/>
        </w:trPr>
        <w:tc>
          <w:tcPr>
            <w:tcW w:w="4987" w:type="pct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D2AF29" w14:textId="77777777" w:rsidR="00FF1BFD" w:rsidRDefault="00FF1BFD" w:rsidP="00493E96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Incident Action Plan (IAP) Quick Start</w:t>
            </w:r>
          </w:p>
          <w:p w14:paraId="02968D51" w14:textId="77777777" w:rsidR="00FF1BFD" w:rsidRPr="00790EA0" w:rsidRDefault="00FF1BFD" w:rsidP="00493E96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200 - Incident Action Plan (IAP) Cover Sheet</w:t>
            </w:r>
          </w:p>
          <w:p w14:paraId="64B81299" w14:textId="77777777" w:rsidR="00FF1BFD" w:rsidRPr="0051523F" w:rsidRDefault="00FF1BFD" w:rsidP="00493E96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201 - Incident Briefing f</w:t>
            </w:r>
            <w:r w:rsidRPr="0051523F">
              <w:rPr>
                <w:rFonts w:cs="Arial"/>
                <w:sz w:val="20"/>
                <w:szCs w:val="20"/>
              </w:rPr>
              <w:t>orm</w:t>
            </w:r>
          </w:p>
          <w:p w14:paraId="04AE5DF1" w14:textId="77777777" w:rsidR="00FF1BFD" w:rsidRPr="0051523F" w:rsidRDefault="00FF1BFD" w:rsidP="00493E96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203 - </w:t>
            </w:r>
            <w:r w:rsidRPr="0051523F">
              <w:rPr>
                <w:rFonts w:cs="Arial"/>
                <w:sz w:val="20"/>
                <w:szCs w:val="20"/>
              </w:rPr>
              <w:t xml:space="preserve">Organization Assignment List </w:t>
            </w:r>
          </w:p>
          <w:p w14:paraId="30568F50" w14:textId="77777777" w:rsidR="00FF1BFD" w:rsidRPr="0051523F" w:rsidRDefault="00FF1BFD" w:rsidP="00493E96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204 - </w:t>
            </w:r>
            <w:r w:rsidRPr="0051523F">
              <w:rPr>
                <w:rFonts w:cs="Arial"/>
                <w:sz w:val="20"/>
                <w:szCs w:val="20"/>
              </w:rPr>
              <w:t>Assignment List</w:t>
            </w:r>
            <w:r>
              <w:rPr>
                <w:rFonts w:cs="Arial"/>
                <w:sz w:val="20"/>
                <w:szCs w:val="20"/>
              </w:rPr>
              <w:t>(s)</w:t>
            </w:r>
          </w:p>
          <w:p w14:paraId="03C4C2B6" w14:textId="77777777" w:rsidR="00FF1BFD" w:rsidRPr="00493E96" w:rsidRDefault="00FF1BFD" w:rsidP="00493E96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205A - </w:t>
            </w:r>
            <w:r w:rsidRPr="0051523F">
              <w:rPr>
                <w:rFonts w:cs="Arial"/>
                <w:sz w:val="20"/>
                <w:szCs w:val="20"/>
              </w:rPr>
              <w:t xml:space="preserve">Communications List </w:t>
            </w:r>
          </w:p>
          <w:p w14:paraId="2E6E8102" w14:textId="77777777" w:rsidR="00493E96" w:rsidRPr="00493E96" w:rsidRDefault="00493E96" w:rsidP="00493E96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207: Hospital Incident Management Team (HIMT) Chart</w:t>
            </w:r>
          </w:p>
          <w:p w14:paraId="6057E8BD" w14:textId="77777777" w:rsidR="00FF1BFD" w:rsidRPr="0051523F" w:rsidRDefault="00FF1BFD" w:rsidP="00493E96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213 - General Message F</w:t>
            </w:r>
            <w:r w:rsidRPr="0051523F">
              <w:rPr>
                <w:rFonts w:cs="Arial"/>
                <w:sz w:val="20"/>
                <w:szCs w:val="20"/>
              </w:rPr>
              <w:t>orm</w:t>
            </w:r>
          </w:p>
          <w:p w14:paraId="278891A6" w14:textId="77777777" w:rsidR="00FF1BFD" w:rsidRPr="00BA1AEC" w:rsidRDefault="00FF1BFD" w:rsidP="00493E96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>HICS 214 - Activity Log</w:t>
            </w:r>
          </w:p>
          <w:p w14:paraId="3D4851DD" w14:textId="77777777" w:rsidR="00FF1BFD" w:rsidRPr="00BA1AEC" w:rsidRDefault="00FF1BFD" w:rsidP="00493E96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14:paraId="1A796CD8" w14:textId="77777777" w:rsidR="00FF1BFD" w:rsidRPr="00BA1AEC" w:rsidRDefault="00FF1BFD" w:rsidP="00493E96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>HICS 221 - Demobilization Check</w:t>
            </w:r>
            <w:r>
              <w:rPr>
                <w:rFonts w:cs="Arial"/>
                <w:sz w:val="20"/>
                <w:szCs w:val="20"/>
              </w:rPr>
              <w:t>-Out</w:t>
            </w:r>
            <w:r w:rsidRPr="00BA1AEC">
              <w:rPr>
                <w:rFonts w:cs="Arial"/>
                <w:sz w:val="20"/>
                <w:szCs w:val="20"/>
              </w:rPr>
              <w:t xml:space="preserve"> </w:t>
            </w:r>
          </w:p>
          <w:p w14:paraId="3F5160FA" w14:textId="77777777" w:rsidR="00FF1BFD" w:rsidRDefault="00FF1BFD" w:rsidP="00493E96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>HICS 252 - Section Personnel Time</w:t>
            </w:r>
            <w:r>
              <w:rPr>
                <w:rFonts w:cs="Arial"/>
                <w:sz w:val="20"/>
                <w:szCs w:val="20"/>
              </w:rPr>
              <w:t xml:space="preserve"> S</w:t>
            </w:r>
            <w:r w:rsidRPr="00BA1AEC">
              <w:rPr>
                <w:rFonts w:cs="Arial"/>
                <w:sz w:val="20"/>
                <w:szCs w:val="20"/>
              </w:rPr>
              <w:t>heet</w:t>
            </w:r>
          </w:p>
          <w:p w14:paraId="30022DBD" w14:textId="77777777" w:rsidR="00FF1BFD" w:rsidRPr="00BA1AEC" w:rsidRDefault="00FF1BFD" w:rsidP="00493E96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HICS 258 - Hospital Resource Directory</w:t>
            </w:r>
          </w:p>
          <w:p w14:paraId="5EA17A1C" w14:textId="77777777" w:rsidR="00FF1BFD" w:rsidRPr="00BA1AEC" w:rsidRDefault="00FF1BFD" w:rsidP="00493E96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Hospital </w:t>
            </w:r>
            <w:r w:rsidRPr="00BA1AEC">
              <w:rPr>
                <w:rFonts w:cs="Arial"/>
                <w:sz w:val="20"/>
                <w:szCs w:val="20"/>
              </w:rPr>
              <w:t>Emergency Operations Plan</w:t>
            </w:r>
            <w:r>
              <w:rPr>
                <w:rFonts w:cs="Arial"/>
                <w:sz w:val="20"/>
                <w:szCs w:val="20"/>
              </w:rPr>
              <w:t xml:space="preserve"> (EOP)</w:t>
            </w:r>
          </w:p>
          <w:p w14:paraId="73D664D4" w14:textId="77777777" w:rsidR="00FF1BFD" w:rsidRDefault="00FF1BFD" w:rsidP="00493E96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46714F">
              <w:rPr>
                <w:sz w:val="20"/>
                <w:szCs w:val="20"/>
              </w:rPr>
              <w:t xml:space="preserve">Incident Specific </w:t>
            </w:r>
            <w:r>
              <w:rPr>
                <w:sz w:val="20"/>
                <w:szCs w:val="20"/>
              </w:rPr>
              <w:t>Plans or Annexes</w:t>
            </w:r>
          </w:p>
          <w:p w14:paraId="02E6FEFF" w14:textId="77777777" w:rsidR="00FF1BFD" w:rsidRPr="0051523F" w:rsidRDefault="00FF1BFD" w:rsidP="00493E96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</w:t>
            </w:r>
            <w:r w:rsidRPr="0051523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o</w:t>
            </w:r>
            <w:r w:rsidRPr="0051523F">
              <w:rPr>
                <w:rFonts w:cs="Arial"/>
                <w:sz w:val="20"/>
                <w:szCs w:val="20"/>
              </w:rPr>
              <w:t xml:space="preserve">rganization </w:t>
            </w:r>
            <w:r>
              <w:rPr>
                <w:rFonts w:cs="Arial"/>
                <w:sz w:val="20"/>
                <w:szCs w:val="20"/>
              </w:rPr>
              <w:t>c</w:t>
            </w:r>
            <w:r w:rsidRPr="0051523F">
              <w:rPr>
                <w:rFonts w:cs="Arial"/>
                <w:sz w:val="20"/>
                <w:szCs w:val="20"/>
              </w:rPr>
              <w:t>hart</w:t>
            </w:r>
          </w:p>
          <w:p w14:paraId="72D1385A" w14:textId="77777777" w:rsidR="00FF1BFD" w:rsidRDefault="00FF1BFD" w:rsidP="00493E96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Hospital telephone d</w:t>
            </w:r>
            <w:r w:rsidRPr="0051523F">
              <w:rPr>
                <w:rFonts w:cs="Arial"/>
                <w:sz w:val="20"/>
                <w:szCs w:val="20"/>
              </w:rPr>
              <w:t>irectory</w:t>
            </w:r>
          </w:p>
          <w:p w14:paraId="5F6BCBFB" w14:textId="77777777" w:rsidR="00FF1BFD" w:rsidRPr="00586A96" w:rsidRDefault="00FF1BFD" w:rsidP="00493E96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586A96">
              <w:rPr>
                <w:rFonts w:cs="Arial"/>
                <w:sz w:val="20"/>
                <w:szCs w:val="20"/>
              </w:rPr>
              <w:t>Telephone/cell phone/satellite phone/internet/amateur radio/2-way radio for communication</w:t>
            </w:r>
          </w:p>
        </w:tc>
      </w:tr>
    </w:tbl>
    <w:p w14:paraId="7400A2A3" w14:textId="77777777" w:rsidR="0079112F" w:rsidRPr="000A71AA" w:rsidRDefault="0079112F" w:rsidP="00F0657E">
      <w:pPr>
        <w:rPr>
          <w:rFonts w:cs="Arial"/>
          <w:sz w:val="20"/>
          <w:szCs w:val="20"/>
        </w:rPr>
      </w:pPr>
    </w:p>
    <w:sectPr w:rsidR="0079112F" w:rsidRPr="000A71AA" w:rsidSect="00325786"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547" w:footer="7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8197A" w14:textId="77777777" w:rsidR="00693842" w:rsidRDefault="00693842">
      <w:r>
        <w:separator/>
      </w:r>
    </w:p>
  </w:endnote>
  <w:endnote w:type="continuationSeparator" w:id="0">
    <w:p w14:paraId="6F6B9FCB" w14:textId="77777777" w:rsidR="00693842" w:rsidRDefault="00693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95D6" w14:textId="77777777" w:rsidR="00690204" w:rsidRPr="0002493F" w:rsidRDefault="00690204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7978EFB1" wp14:editId="0AB0B0DF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96E38">
      <w:rPr>
        <w:b/>
        <w:sz w:val="12"/>
        <w:szCs w:val="12"/>
      </w:rPr>
      <w:t>HICS 2014</w:t>
    </w:r>
    <w:r>
      <w:rPr>
        <w:b/>
        <w:sz w:val="12"/>
        <w:szCs w:val="12"/>
      </w:rPr>
      <w:t xml:space="preserve"> </w:t>
    </w:r>
    <w:r>
      <w:rPr>
        <w:sz w:val="12"/>
        <w:szCs w:val="12"/>
      </w:rPr>
      <w:t xml:space="preserve">| Page </w:t>
    </w:r>
    <w:r w:rsidR="00267C6E" w:rsidRPr="0002493F">
      <w:rPr>
        <w:rStyle w:val="PageNumber"/>
        <w:sz w:val="12"/>
        <w:szCs w:val="12"/>
      </w:rPr>
      <w:fldChar w:fldCharType="begin"/>
    </w:r>
    <w:r w:rsidRPr="0002493F">
      <w:rPr>
        <w:rStyle w:val="PageNumber"/>
        <w:sz w:val="12"/>
        <w:szCs w:val="12"/>
      </w:rPr>
      <w:instrText xml:space="preserve"> PAGE </w:instrText>
    </w:r>
    <w:r w:rsidR="00267C6E" w:rsidRPr="0002493F">
      <w:rPr>
        <w:rStyle w:val="PageNumber"/>
        <w:sz w:val="12"/>
        <w:szCs w:val="12"/>
      </w:rPr>
      <w:fldChar w:fldCharType="separate"/>
    </w:r>
    <w:r w:rsidR="00493E96">
      <w:rPr>
        <w:rStyle w:val="PageNumber"/>
        <w:noProof/>
        <w:sz w:val="12"/>
        <w:szCs w:val="12"/>
      </w:rPr>
      <w:t>5</w:t>
    </w:r>
    <w:r w:rsidR="00267C6E" w:rsidRPr="0002493F">
      <w:rPr>
        <w:rStyle w:val="PageNumber"/>
        <w:sz w:val="12"/>
        <w:szCs w:val="12"/>
      </w:rPr>
      <w:fldChar w:fldCharType="end"/>
    </w:r>
    <w:r>
      <w:rPr>
        <w:rStyle w:val="PageNumber"/>
        <w:sz w:val="12"/>
        <w:szCs w:val="12"/>
      </w:rPr>
      <w:t xml:space="preserve"> of </w:t>
    </w:r>
    <w:r w:rsidR="005C12B9">
      <w:rPr>
        <w:rStyle w:val="PageNumber"/>
        <w:sz w:val="12"/>
        <w:szCs w:val="12"/>
      </w:rPr>
      <w:t>5</w:t>
    </w:r>
  </w:p>
  <w:p w14:paraId="0AC00BFC" w14:textId="77777777" w:rsidR="00690204" w:rsidRDefault="0069020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72274" w14:textId="77777777" w:rsidR="00693842" w:rsidRDefault="00693842">
      <w:r>
        <w:separator/>
      </w:r>
    </w:p>
  </w:footnote>
  <w:footnote w:type="continuationSeparator" w:id="0">
    <w:p w14:paraId="03A7F12B" w14:textId="77777777" w:rsidR="00693842" w:rsidRDefault="00693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8D49C" w14:textId="77777777" w:rsidR="00690204" w:rsidRDefault="00690204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14:paraId="5A213059" w14:textId="77777777" w:rsidR="00690204" w:rsidRDefault="00690204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14:paraId="4648B1B4" w14:textId="77777777" w:rsidR="00690204" w:rsidRPr="00D5434A" w:rsidRDefault="00690204" w:rsidP="009E0596">
    <w:pPr>
      <w:jc w:val="center"/>
      <w:rPr>
        <w:b/>
      </w:rPr>
    </w:pPr>
    <w:r w:rsidRPr="00D5434A">
      <w:rPr>
        <w:rFonts w:cs="Arial"/>
        <w:b/>
        <w:spacing w:val="10"/>
      </w:rPr>
      <w:t>INCIDENT COMMANDER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01FBC" w14:textId="77777777" w:rsidR="00690204" w:rsidRPr="00CB58A2" w:rsidRDefault="00690204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2D52"/>
    <w:multiLevelType w:val="hybridMultilevel"/>
    <w:tmpl w:val="C9F206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4F49"/>
    <w:multiLevelType w:val="hybridMultilevel"/>
    <w:tmpl w:val="ED603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6394C"/>
    <w:multiLevelType w:val="hybridMultilevel"/>
    <w:tmpl w:val="CAAE1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E32C2"/>
    <w:multiLevelType w:val="hybridMultilevel"/>
    <w:tmpl w:val="214CE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B5980"/>
    <w:multiLevelType w:val="hybridMultilevel"/>
    <w:tmpl w:val="7AF485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680299"/>
    <w:multiLevelType w:val="hybridMultilevel"/>
    <w:tmpl w:val="E0000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0268F"/>
    <w:multiLevelType w:val="hybridMultilevel"/>
    <w:tmpl w:val="FF089260"/>
    <w:lvl w:ilvl="0" w:tplc="75F4B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574E9"/>
    <w:multiLevelType w:val="hybridMultilevel"/>
    <w:tmpl w:val="A6A8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14FF6"/>
    <w:multiLevelType w:val="hybridMultilevel"/>
    <w:tmpl w:val="A4AE24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867A6"/>
    <w:multiLevelType w:val="hybridMultilevel"/>
    <w:tmpl w:val="13C82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9299E"/>
    <w:multiLevelType w:val="hybridMultilevel"/>
    <w:tmpl w:val="3D1A9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1465F4"/>
    <w:multiLevelType w:val="hybridMultilevel"/>
    <w:tmpl w:val="1D9418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652655"/>
    <w:multiLevelType w:val="hybridMultilevel"/>
    <w:tmpl w:val="82CC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8221B"/>
    <w:multiLevelType w:val="hybridMultilevel"/>
    <w:tmpl w:val="36F60E2C"/>
    <w:lvl w:ilvl="0" w:tplc="116A8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E6353"/>
    <w:multiLevelType w:val="hybridMultilevel"/>
    <w:tmpl w:val="580639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9C5B35"/>
    <w:multiLevelType w:val="hybridMultilevel"/>
    <w:tmpl w:val="7604D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D077A"/>
    <w:multiLevelType w:val="hybridMultilevel"/>
    <w:tmpl w:val="08808A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790F0C"/>
    <w:multiLevelType w:val="hybridMultilevel"/>
    <w:tmpl w:val="5DDE9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F70EF4"/>
    <w:multiLevelType w:val="hybridMultilevel"/>
    <w:tmpl w:val="BE0EBF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A7D77"/>
    <w:multiLevelType w:val="hybridMultilevel"/>
    <w:tmpl w:val="1DB4E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557E66"/>
    <w:multiLevelType w:val="hybridMultilevel"/>
    <w:tmpl w:val="C3587B38"/>
    <w:lvl w:ilvl="0" w:tplc="116A8C80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6AE526AF"/>
    <w:multiLevelType w:val="hybridMultilevel"/>
    <w:tmpl w:val="7A126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41567"/>
    <w:multiLevelType w:val="hybridMultilevel"/>
    <w:tmpl w:val="6F08F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8A7F94"/>
    <w:multiLevelType w:val="hybridMultilevel"/>
    <w:tmpl w:val="40BE3258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902D0"/>
    <w:multiLevelType w:val="hybridMultilevel"/>
    <w:tmpl w:val="11AA2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4"/>
  </w:num>
  <w:num w:numId="5">
    <w:abstractNumId w:val="12"/>
  </w:num>
  <w:num w:numId="6">
    <w:abstractNumId w:val="8"/>
  </w:num>
  <w:num w:numId="7">
    <w:abstractNumId w:val="26"/>
  </w:num>
  <w:num w:numId="8">
    <w:abstractNumId w:val="1"/>
  </w:num>
  <w:num w:numId="9">
    <w:abstractNumId w:val="13"/>
  </w:num>
  <w:num w:numId="10">
    <w:abstractNumId w:val="6"/>
  </w:num>
  <w:num w:numId="11">
    <w:abstractNumId w:val="9"/>
  </w:num>
  <w:num w:numId="12">
    <w:abstractNumId w:val="24"/>
  </w:num>
  <w:num w:numId="13">
    <w:abstractNumId w:val="20"/>
  </w:num>
  <w:num w:numId="14">
    <w:abstractNumId w:val="18"/>
  </w:num>
  <w:num w:numId="15">
    <w:abstractNumId w:val="7"/>
  </w:num>
  <w:num w:numId="16">
    <w:abstractNumId w:val="14"/>
  </w:num>
  <w:num w:numId="17">
    <w:abstractNumId w:val="21"/>
  </w:num>
  <w:num w:numId="18">
    <w:abstractNumId w:val="22"/>
  </w:num>
  <w:num w:numId="19">
    <w:abstractNumId w:val="23"/>
  </w:num>
  <w:num w:numId="20">
    <w:abstractNumId w:val="3"/>
  </w:num>
  <w:num w:numId="21">
    <w:abstractNumId w:val="15"/>
  </w:num>
  <w:num w:numId="22">
    <w:abstractNumId w:val="5"/>
  </w:num>
  <w:num w:numId="23">
    <w:abstractNumId w:val="27"/>
  </w:num>
  <w:num w:numId="24">
    <w:abstractNumId w:val="17"/>
  </w:num>
  <w:num w:numId="25">
    <w:abstractNumId w:val="19"/>
  </w:num>
  <w:num w:numId="26">
    <w:abstractNumId w:val="16"/>
  </w:num>
  <w:num w:numId="27">
    <w:abstractNumId w:val="0"/>
  </w:num>
  <w:num w:numId="28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72E1"/>
    <w:rsid w:val="0000567C"/>
    <w:rsid w:val="000068D4"/>
    <w:rsid w:val="000123C7"/>
    <w:rsid w:val="0001362F"/>
    <w:rsid w:val="00013B7C"/>
    <w:rsid w:val="00013D23"/>
    <w:rsid w:val="00015127"/>
    <w:rsid w:val="000165D3"/>
    <w:rsid w:val="000173B7"/>
    <w:rsid w:val="00020E8E"/>
    <w:rsid w:val="000214D7"/>
    <w:rsid w:val="0002350A"/>
    <w:rsid w:val="0002493F"/>
    <w:rsid w:val="00031EA6"/>
    <w:rsid w:val="00032B21"/>
    <w:rsid w:val="000371E8"/>
    <w:rsid w:val="0004071A"/>
    <w:rsid w:val="00043A0C"/>
    <w:rsid w:val="00044994"/>
    <w:rsid w:val="000507D5"/>
    <w:rsid w:val="00052FC7"/>
    <w:rsid w:val="000550B1"/>
    <w:rsid w:val="0005734D"/>
    <w:rsid w:val="000640F3"/>
    <w:rsid w:val="00066213"/>
    <w:rsid w:val="00066784"/>
    <w:rsid w:val="000667BC"/>
    <w:rsid w:val="00066B24"/>
    <w:rsid w:val="0007375E"/>
    <w:rsid w:val="00074741"/>
    <w:rsid w:val="00080452"/>
    <w:rsid w:val="00080DCB"/>
    <w:rsid w:val="00091F87"/>
    <w:rsid w:val="00093F1F"/>
    <w:rsid w:val="00096281"/>
    <w:rsid w:val="000A376F"/>
    <w:rsid w:val="000A3A3F"/>
    <w:rsid w:val="000A71AA"/>
    <w:rsid w:val="000B2966"/>
    <w:rsid w:val="000D2FFE"/>
    <w:rsid w:val="000D4149"/>
    <w:rsid w:val="000E7F0D"/>
    <w:rsid w:val="000F408B"/>
    <w:rsid w:val="000F58F3"/>
    <w:rsid w:val="00102F0E"/>
    <w:rsid w:val="00103B2C"/>
    <w:rsid w:val="00105050"/>
    <w:rsid w:val="00110936"/>
    <w:rsid w:val="0011408C"/>
    <w:rsid w:val="00115B88"/>
    <w:rsid w:val="0012031A"/>
    <w:rsid w:val="00120CF1"/>
    <w:rsid w:val="00124C66"/>
    <w:rsid w:val="00125220"/>
    <w:rsid w:val="00126571"/>
    <w:rsid w:val="00134E38"/>
    <w:rsid w:val="001405AC"/>
    <w:rsid w:val="00142C1D"/>
    <w:rsid w:val="00143564"/>
    <w:rsid w:val="00146DD3"/>
    <w:rsid w:val="001551BB"/>
    <w:rsid w:val="00156614"/>
    <w:rsid w:val="00157404"/>
    <w:rsid w:val="00163B49"/>
    <w:rsid w:val="00164BF9"/>
    <w:rsid w:val="0016576F"/>
    <w:rsid w:val="0017260A"/>
    <w:rsid w:val="00174F2A"/>
    <w:rsid w:val="00176A9E"/>
    <w:rsid w:val="00186545"/>
    <w:rsid w:val="001911C9"/>
    <w:rsid w:val="00191384"/>
    <w:rsid w:val="00191C1B"/>
    <w:rsid w:val="00196302"/>
    <w:rsid w:val="001A13D9"/>
    <w:rsid w:val="001A6672"/>
    <w:rsid w:val="001B2C81"/>
    <w:rsid w:val="001B3633"/>
    <w:rsid w:val="001C0A54"/>
    <w:rsid w:val="001C0F71"/>
    <w:rsid w:val="001C2D01"/>
    <w:rsid w:val="001C3DE5"/>
    <w:rsid w:val="001C44FE"/>
    <w:rsid w:val="001C45A7"/>
    <w:rsid w:val="001C4801"/>
    <w:rsid w:val="001C7D5B"/>
    <w:rsid w:val="001E19C1"/>
    <w:rsid w:val="001E3C8C"/>
    <w:rsid w:val="001F68FF"/>
    <w:rsid w:val="0020136E"/>
    <w:rsid w:val="00203B47"/>
    <w:rsid w:val="00203D43"/>
    <w:rsid w:val="00206A1B"/>
    <w:rsid w:val="00206A5D"/>
    <w:rsid w:val="00206EB5"/>
    <w:rsid w:val="00211DA0"/>
    <w:rsid w:val="00217102"/>
    <w:rsid w:val="002175C2"/>
    <w:rsid w:val="00217A48"/>
    <w:rsid w:val="00224B4C"/>
    <w:rsid w:val="002253D8"/>
    <w:rsid w:val="00233299"/>
    <w:rsid w:val="00235F1D"/>
    <w:rsid w:val="00236065"/>
    <w:rsid w:val="00236645"/>
    <w:rsid w:val="00243DB1"/>
    <w:rsid w:val="00245F37"/>
    <w:rsid w:val="00251E25"/>
    <w:rsid w:val="002549D7"/>
    <w:rsid w:val="00255724"/>
    <w:rsid w:val="00263F68"/>
    <w:rsid w:val="0026587A"/>
    <w:rsid w:val="00267C6E"/>
    <w:rsid w:val="002754A3"/>
    <w:rsid w:val="0027671D"/>
    <w:rsid w:val="00282BD8"/>
    <w:rsid w:val="00285F5D"/>
    <w:rsid w:val="00285FE1"/>
    <w:rsid w:val="00286255"/>
    <w:rsid w:val="002874A2"/>
    <w:rsid w:val="002949A0"/>
    <w:rsid w:val="00295EC0"/>
    <w:rsid w:val="00297288"/>
    <w:rsid w:val="002A253E"/>
    <w:rsid w:val="002A4074"/>
    <w:rsid w:val="002A535F"/>
    <w:rsid w:val="002B1F37"/>
    <w:rsid w:val="002B3DC9"/>
    <w:rsid w:val="002C0111"/>
    <w:rsid w:val="002C0B36"/>
    <w:rsid w:val="002C23AF"/>
    <w:rsid w:val="002C7CC7"/>
    <w:rsid w:val="002D3AC9"/>
    <w:rsid w:val="002D4936"/>
    <w:rsid w:val="002D54A5"/>
    <w:rsid w:val="002E29B2"/>
    <w:rsid w:val="002E370E"/>
    <w:rsid w:val="002F074B"/>
    <w:rsid w:val="00300A9F"/>
    <w:rsid w:val="003026E6"/>
    <w:rsid w:val="003031D8"/>
    <w:rsid w:val="00304AEC"/>
    <w:rsid w:val="00305015"/>
    <w:rsid w:val="003050DD"/>
    <w:rsid w:val="00306787"/>
    <w:rsid w:val="003073F3"/>
    <w:rsid w:val="003111B3"/>
    <w:rsid w:val="00321010"/>
    <w:rsid w:val="00322A13"/>
    <w:rsid w:val="00322BF8"/>
    <w:rsid w:val="00323453"/>
    <w:rsid w:val="00325786"/>
    <w:rsid w:val="003263DA"/>
    <w:rsid w:val="00327FA7"/>
    <w:rsid w:val="00337105"/>
    <w:rsid w:val="003444B5"/>
    <w:rsid w:val="00344B3D"/>
    <w:rsid w:val="00346213"/>
    <w:rsid w:val="00350716"/>
    <w:rsid w:val="00355AA6"/>
    <w:rsid w:val="00355DDF"/>
    <w:rsid w:val="00372CC6"/>
    <w:rsid w:val="003742B9"/>
    <w:rsid w:val="003749D9"/>
    <w:rsid w:val="00377EDC"/>
    <w:rsid w:val="00394621"/>
    <w:rsid w:val="00395392"/>
    <w:rsid w:val="003A078C"/>
    <w:rsid w:val="003B01A5"/>
    <w:rsid w:val="003B245F"/>
    <w:rsid w:val="003B405D"/>
    <w:rsid w:val="003B7A75"/>
    <w:rsid w:val="003C20F4"/>
    <w:rsid w:val="003D2E62"/>
    <w:rsid w:val="003E1D95"/>
    <w:rsid w:val="003E739C"/>
    <w:rsid w:val="003F1D95"/>
    <w:rsid w:val="003F24D3"/>
    <w:rsid w:val="00406DF1"/>
    <w:rsid w:val="004136C2"/>
    <w:rsid w:val="00414CD0"/>
    <w:rsid w:val="00415E60"/>
    <w:rsid w:val="00416302"/>
    <w:rsid w:val="004216C1"/>
    <w:rsid w:val="00421B25"/>
    <w:rsid w:val="00422CD7"/>
    <w:rsid w:val="00427A58"/>
    <w:rsid w:val="00430E12"/>
    <w:rsid w:val="004402DB"/>
    <w:rsid w:val="0044068C"/>
    <w:rsid w:val="0044104A"/>
    <w:rsid w:val="00460101"/>
    <w:rsid w:val="0046427E"/>
    <w:rsid w:val="0046563E"/>
    <w:rsid w:val="0046714F"/>
    <w:rsid w:val="004706F2"/>
    <w:rsid w:val="004729D0"/>
    <w:rsid w:val="004776E9"/>
    <w:rsid w:val="00485733"/>
    <w:rsid w:val="00493E96"/>
    <w:rsid w:val="00497F69"/>
    <w:rsid w:val="004A1DBE"/>
    <w:rsid w:val="004B0023"/>
    <w:rsid w:val="004B106B"/>
    <w:rsid w:val="004C283E"/>
    <w:rsid w:val="004C3ED3"/>
    <w:rsid w:val="004E129F"/>
    <w:rsid w:val="004E5CB3"/>
    <w:rsid w:val="004E64BE"/>
    <w:rsid w:val="004F087B"/>
    <w:rsid w:val="004F556C"/>
    <w:rsid w:val="00506851"/>
    <w:rsid w:val="00512AA7"/>
    <w:rsid w:val="00513205"/>
    <w:rsid w:val="0051523F"/>
    <w:rsid w:val="00520506"/>
    <w:rsid w:val="0052088A"/>
    <w:rsid w:val="00524DF6"/>
    <w:rsid w:val="005256DF"/>
    <w:rsid w:val="00525786"/>
    <w:rsid w:val="00526953"/>
    <w:rsid w:val="00533EAA"/>
    <w:rsid w:val="005372E4"/>
    <w:rsid w:val="005400D3"/>
    <w:rsid w:val="0054020B"/>
    <w:rsid w:val="005430BD"/>
    <w:rsid w:val="005431AF"/>
    <w:rsid w:val="0054350E"/>
    <w:rsid w:val="00547BB3"/>
    <w:rsid w:val="00547E2B"/>
    <w:rsid w:val="00550295"/>
    <w:rsid w:val="005510F0"/>
    <w:rsid w:val="005513DA"/>
    <w:rsid w:val="005613F7"/>
    <w:rsid w:val="00562C38"/>
    <w:rsid w:val="0056618D"/>
    <w:rsid w:val="00575282"/>
    <w:rsid w:val="00577725"/>
    <w:rsid w:val="00585C82"/>
    <w:rsid w:val="00586A96"/>
    <w:rsid w:val="00591E00"/>
    <w:rsid w:val="00592E1C"/>
    <w:rsid w:val="00593D64"/>
    <w:rsid w:val="00597A5C"/>
    <w:rsid w:val="005A21D8"/>
    <w:rsid w:val="005B0BCE"/>
    <w:rsid w:val="005B7BE1"/>
    <w:rsid w:val="005C12B9"/>
    <w:rsid w:val="005C30D1"/>
    <w:rsid w:val="005C3F27"/>
    <w:rsid w:val="005C414F"/>
    <w:rsid w:val="005C454C"/>
    <w:rsid w:val="005C4E1B"/>
    <w:rsid w:val="005C4F55"/>
    <w:rsid w:val="005D23CE"/>
    <w:rsid w:val="005D40FB"/>
    <w:rsid w:val="005D72E1"/>
    <w:rsid w:val="005E07EA"/>
    <w:rsid w:val="005E1715"/>
    <w:rsid w:val="005E69D6"/>
    <w:rsid w:val="005F12B2"/>
    <w:rsid w:val="005F4AAA"/>
    <w:rsid w:val="00601F06"/>
    <w:rsid w:val="006047EF"/>
    <w:rsid w:val="0061086A"/>
    <w:rsid w:val="0061204E"/>
    <w:rsid w:val="006176EC"/>
    <w:rsid w:val="0062096D"/>
    <w:rsid w:val="006259B4"/>
    <w:rsid w:val="00627710"/>
    <w:rsid w:val="00631A5D"/>
    <w:rsid w:val="00636E62"/>
    <w:rsid w:val="0064090A"/>
    <w:rsid w:val="00644BB8"/>
    <w:rsid w:val="00650603"/>
    <w:rsid w:val="0065368F"/>
    <w:rsid w:val="006549A3"/>
    <w:rsid w:val="00654B84"/>
    <w:rsid w:val="006610DE"/>
    <w:rsid w:val="00690204"/>
    <w:rsid w:val="006918B8"/>
    <w:rsid w:val="00693842"/>
    <w:rsid w:val="006A1BB2"/>
    <w:rsid w:val="006A2E94"/>
    <w:rsid w:val="006B3E98"/>
    <w:rsid w:val="006B410F"/>
    <w:rsid w:val="006B7F95"/>
    <w:rsid w:val="006C36CA"/>
    <w:rsid w:val="006D6AF4"/>
    <w:rsid w:val="006F16DF"/>
    <w:rsid w:val="006F3B5D"/>
    <w:rsid w:val="006F3B77"/>
    <w:rsid w:val="006F521F"/>
    <w:rsid w:val="007017BD"/>
    <w:rsid w:val="00707D9D"/>
    <w:rsid w:val="00712627"/>
    <w:rsid w:val="007216D2"/>
    <w:rsid w:val="00722081"/>
    <w:rsid w:val="00725FA5"/>
    <w:rsid w:val="00726E15"/>
    <w:rsid w:val="00727808"/>
    <w:rsid w:val="00733687"/>
    <w:rsid w:val="00734CF7"/>
    <w:rsid w:val="007356C5"/>
    <w:rsid w:val="00735D51"/>
    <w:rsid w:val="00736299"/>
    <w:rsid w:val="00743888"/>
    <w:rsid w:val="00750966"/>
    <w:rsid w:val="00753F0C"/>
    <w:rsid w:val="00754E95"/>
    <w:rsid w:val="007566FE"/>
    <w:rsid w:val="00756AF5"/>
    <w:rsid w:val="00757EED"/>
    <w:rsid w:val="00777B45"/>
    <w:rsid w:val="007809D8"/>
    <w:rsid w:val="007814B9"/>
    <w:rsid w:val="00781A3E"/>
    <w:rsid w:val="00782914"/>
    <w:rsid w:val="00790EA0"/>
    <w:rsid w:val="0079112F"/>
    <w:rsid w:val="00791DC0"/>
    <w:rsid w:val="0079289F"/>
    <w:rsid w:val="00793142"/>
    <w:rsid w:val="007942E9"/>
    <w:rsid w:val="00795330"/>
    <w:rsid w:val="00796152"/>
    <w:rsid w:val="0079728E"/>
    <w:rsid w:val="007A3AD8"/>
    <w:rsid w:val="007B313E"/>
    <w:rsid w:val="007B5F01"/>
    <w:rsid w:val="007B7F17"/>
    <w:rsid w:val="007C096B"/>
    <w:rsid w:val="007C1459"/>
    <w:rsid w:val="007C515D"/>
    <w:rsid w:val="007D008B"/>
    <w:rsid w:val="007D31A2"/>
    <w:rsid w:val="007D601B"/>
    <w:rsid w:val="007E5359"/>
    <w:rsid w:val="007E6478"/>
    <w:rsid w:val="007E6A56"/>
    <w:rsid w:val="007E6F28"/>
    <w:rsid w:val="007F5E61"/>
    <w:rsid w:val="007F627E"/>
    <w:rsid w:val="007F6727"/>
    <w:rsid w:val="007F6BE8"/>
    <w:rsid w:val="00800451"/>
    <w:rsid w:val="00803F23"/>
    <w:rsid w:val="00805C2F"/>
    <w:rsid w:val="00817844"/>
    <w:rsid w:val="008253EF"/>
    <w:rsid w:val="00826FE4"/>
    <w:rsid w:val="00832160"/>
    <w:rsid w:val="008513B7"/>
    <w:rsid w:val="00852ED3"/>
    <w:rsid w:val="0085687F"/>
    <w:rsid w:val="00856F2E"/>
    <w:rsid w:val="008610CE"/>
    <w:rsid w:val="008618C2"/>
    <w:rsid w:val="00866A5F"/>
    <w:rsid w:val="008777F9"/>
    <w:rsid w:val="00883E64"/>
    <w:rsid w:val="008874F6"/>
    <w:rsid w:val="00887A8D"/>
    <w:rsid w:val="008900E2"/>
    <w:rsid w:val="0089076C"/>
    <w:rsid w:val="00890A24"/>
    <w:rsid w:val="008976FB"/>
    <w:rsid w:val="008A070C"/>
    <w:rsid w:val="008A0D65"/>
    <w:rsid w:val="008A1E6D"/>
    <w:rsid w:val="008A230C"/>
    <w:rsid w:val="008A2B41"/>
    <w:rsid w:val="008A3D0D"/>
    <w:rsid w:val="008A5B10"/>
    <w:rsid w:val="008A5EF1"/>
    <w:rsid w:val="008B2076"/>
    <w:rsid w:val="008B3394"/>
    <w:rsid w:val="008B7AC4"/>
    <w:rsid w:val="008C2EE6"/>
    <w:rsid w:val="008D59D2"/>
    <w:rsid w:val="008D5B89"/>
    <w:rsid w:val="008D6077"/>
    <w:rsid w:val="008D7ECA"/>
    <w:rsid w:val="008E0009"/>
    <w:rsid w:val="008E59F9"/>
    <w:rsid w:val="008E7D9E"/>
    <w:rsid w:val="008F23A5"/>
    <w:rsid w:val="008F7EE1"/>
    <w:rsid w:val="00904038"/>
    <w:rsid w:val="00910479"/>
    <w:rsid w:val="00913970"/>
    <w:rsid w:val="009140B8"/>
    <w:rsid w:val="0092012A"/>
    <w:rsid w:val="0092118E"/>
    <w:rsid w:val="009213BE"/>
    <w:rsid w:val="009259D7"/>
    <w:rsid w:val="00926297"/>
    <w:rsid w:val="009377D7"/>
    <w:rsid w:val="0094305A"/>
    <w:rsid w:val="00943444"/>
    <w:rsid w:val="0094426D"/>
    <w:rsid w:val="00944384"/>
    <w:rsid w:val="0094772F"/>
    <w:rsid w:val="009478B7"/>
    <w:rsid w:val="00950A54"/>
    <w:rsid w:val="00952551"/>
    <w:rsid w:val="009546C7"/>
    <w:rsid w:val="00956649"/>
    <w:rsid w:val="009637D4"/>
    <w:rsid w:val="00976A89"/>
    <w:rsid w:val="00977DFD"/>
    <w:rsid w:val="00992115"/>
    <w:rsid w:val="009968BC"/>
    <w:rsid w:val="009B3814"/>
    <w:rsid w:val="009B750C"/>
    <w:rsid w:val="009B7732"/>
    <w:rsid w:val="009C29FE"/>
    <w:rsid w:val="009C3624"/>
    <w:rsid w:val="009C3C6D"/>
    <w:rsid w:val="009C69D3"/>
    <w:rsid w:val="009E0596"/>
    <w:rsid w:val="009E0987"/>
    <w:rsid w:val="009E2868"/>
    <w:rsid w:val="009E2E09"/>
    <w:rsid w:val="009E7E33"/>
    <w:rsid w:val="009F0642"/>
    <w:rsid w:val="009F1C3D"/>
    <w:rsid w:val="009F5C28"/>
    <w:rsid w:val="00A006FB"/>
    <w:rsid w:val="00A00AF4"/>
    <w:rsid w:val="00A017F8"/>
    <w:rsid w:val="00A035DF"/>
    <w:rsid w:val="00A07419"/>
    <w:rsid w:val="00A105B2"/>
    <w:rsid w:val="00A17C6E"/>
    <w:rsid w:val="00A21E19"/>
    <w:rsid w:val="00A24E73"/>
    <w:rsid w:val="00A256A4"/>
    <w:rsid w:val="00A2716C"/>
    <w:rsid w:val="00A27A7F"/>
    <w:rsid w:val="00A34FDD"/>
    <w:rsid w:val="00A37896"/>
    <w:rsid w:val="00A37EC4"/>
    <w:rsid w:val="00A46DCE"/>
    <w:rsid w:val="00A50EAB"/>
    <w:rsid w:val="00A573A7"/>
    <w:rsid w:val="00A700EB"/>
    <w:rsid w:val="00A75BA5"/>
    <w:rsid w:val="00A8084F"/>
    <w:rsid w:val="00A82E0D"/>
    <w:rsid w:val="00A8701B"/>
    <w:rsid w:val="00A87587"/>
    <w:rsid w:val="00A95BB8"/>
    <w:rsid w:val="00A96488"/>
    <w:rsid w:val="00AA0E2D"/>
    <w:rsid w:val="00AA760F"/>
    <w:rsid w:val="00AB0334"/>
    <w:rsid w:val="00AB2F36"/>
    <w:rsid w:val="00AB4A98"/>
    <w:rsid w:val="00AB735A"/>
    <w:rsid w:val="00AC0954"/>
    <w:rsid w:val="00AC1785"/>
    <w:rsid w:val="00AD4A3E"/>
    <w:rsid w:val="00AE35E5"/>
    <w:rsid w:val="00AE378A"/>
    <w:rsid w:val="00AE3E8E"/>
    <w:rsid w:val="00AE4D8B"/>
    <w:rsid w:val="00AE76C1"/>
    <w:rsid w:val="00AF3291"/>
    <w:rsid w:val="00AF3454"/>
    <w:rsid w:val="00AF4125"/>
    <w:rsid w:val="00AF53FD"/>
    <w:rsid w:val="00AF7EB1"/>
    <w:rsid w:val="00B0714D"/>
    <w:rsid w:val="00B107C6"/>
    <w:rsid w:val="00B11A73"/>
    <w:rsid w:val="00B13C99"/>
    <w:rsid w:val="00B14253"/>
    <w:rsid w:val="00B162C0"/>
    <w:rsid w:val="00B23172"/>
    <w:rsid w:val="00B27C07"/>
    <w:rsid w:val="00B27EAE"/>
    <w:rsid w:val="00B30578"/>
    <w:rsid w:val="00B35282"/>
    <w:rsid w:val="00B3782C"/>
    <w:rsid w:val="00B37867"/>
    <w:rsid w:val="00B52873"/>
    <w:rsid w:val="00B54F0A"/>
    <w:rsid w:val="00B62D12"/>
    <w:rsid w:val="00B6459F"/>
    <w:rsid w:val="00B659C1"/>
    <w:rsid w:val="00B70E2A"/>
    <w:rsid w:val="00B74A27"/>
    <w:rsid w:val="00B756D7"/>
    <w:rsid w:val="00B77D81"/>
    <w:rsid w:val="00B8416C"/>
    <w:rsid w:val="00B972A1"/>
    <w:rsid w:val="00B978DA"/>
    <w:rsid w:val="00BA1A7D"/>
    <w:rsid w:val="00BA1AEC"/>
    <w:rsid w:val="00BA37C3"/>
    <w:rsid w:val="00BA44B3"/>
    <w:rsid w:val="00BB0B0E"/>
    <w:rsid w:val="00BB0BFC"/>
    <w:rsid w:val="00BB33D2"/>
    <w:rsid w:val="00BB6DBF"/>
    <w:rsid w:val="00BC1B5E"/>
    <w:rsid w:val="00BC6104"/>
    <w:rsid w:val="00BD1D5A"/>
    <w:rsid w:val="00BD3422"/>
    <w:rsid w:val="00BD6886"/>
    <w:rsid w:val="00BD690B"/>
    <w:rsid w:val="00BE04BB"/>
    <w:rsid w:val="00BE3380"/>
    <w:rsid w:val="00BE364E"/>
    <w:rsid w:val="00BE542F"/>
    <w:rsid w:val="00C00AF7"/>
    <w:rsid w:val="00C01119"/>
    <w:rsid w:val="00C01570"/>
    <w:rsid w:val="00C02EF6"/>
    <w:rsid w:val="00C06D79"/>
    <w:rsid w:val="00C07C0C"/>
    <w:rsid w:val="00C07DED"/>
    <w:rsid w:val="00C1079B"/>
    <w:rsid w:val="00C17CBE"/>
    <w:rsid w:val="00C2333A"/>
    <w:rsid w:val="00C23467"/>
    <w:rsid w:val="00C32C68"/>
    <w:rsid w:val="00C36F61"/>
    <w:rsid w:val="00C373AB"/>
    <w:rsid w:val="00C40FB2"/>
    <w:rsid w:val="00C455E8"/>
    <w:rsid w:val="00C53AE2"/>
    <w:rsid w:val="00C54D21"/>
    <w:rsid w:val="00C551AF"/>
    <w:rsid w:val="00C57341"/>
    <w:rsid w:val="00C61CF4"/>
    <w:rsid w:val="00C63602"/>
    <w:rsid w:val="00C726F6"/>
    <w:rsid w:val="00C72D0F"/>
    <w:rsid w:val="00C76166"/>
    <w:rsid w:val="00C80416"/>
    <w:rsid w:val="00C8588E"/>
    <w:rsid w:val="00C86EBB"/>
    <w:rsid w:val="00C90595"/>
    <w:rsid w:val="00C91D1D"/>
    <w:rsid w:val="00C93F14"/>
    <w:rsid w:val="00CA44EE"/>
    <w:rsid w:val="00CA4BDE"/>
    <w:rsid w:val="00CA5DBC"/>
    <w:rsid w:val="00CB4F78"/>
    <w:rsid w:val="00CB58A2"/>
    <w:rsid w:val="00CB666E"/>
    <w:rsid w:val="00CB6CA5"/>
    <w:rsid w:val="00CC0544"/>
    <w:rsid w:val="00CC2375"/>
    <w:rsid w:val="00CC6B7A"/>
    <w:rsid w:val="00CC6D78"/>
    <w:rsid w:val="00CD791E"/>
    <w:rsid w:val="00CE1E96"/>
    <w:rsid w:val="00CF5624"/>
    <w:rsid w:val="00D07C89"/>
    <w:rsid w:val="00D10653"/>
    <w:rsid w:val="00D20A52"/>
    <w:rsid w:val="00D214E3"/>
    <w:rsid w:val="00D21AA2"/>
    <w:rsid w:val="00D21C23"/>
    <w:rsid w:val="00D246C7"/>
    <w:rsid w:val="00D26A98"/>
    <w:rsid w:val="00D26CA0"/>
    <w:rsid w:val="00D27AC5"/>
    <w:rsid w:val="00D27C8F"/>
    <w:rsid w:val="00D30110"/>
    <w:rsid w:val="00D34DCF"/>
    <w:rsid w:val="00D42A90"/>
    <w:rsid w:val="00D47974"/>
    <w:rsid w:val="00D507BF"/>
    <w:rsid w:val="00D542EE"/>
    <w:rsid w:val="00D5434A"/>
    <w:rsid w:val="00D60F74"/>
    <w:rsid w:val="00D618CC"/>
    <w:rsid w:val="00D6380F"/>
    <w:rsid w:val="00D711C7"/>
    <w:rsid w:val="00D73042"/>
    <w:rsid w:val="00D76BC3"/>
    <w:rsid w:val="00D817A9"/>
    <w:rsid w:val="00D82FA4"/>
    <w:rsid w:val="00D91D38"/>
    <w:rsid w:val="00D93273"/>
    <w:rsid w:val="00D95919"/>
    <w:rsid w:val="00D97A81"/>
    <w:rsid w:val="00DA06C1"/>
    <w:rsid w:val="00DA0966"/>
    <w:rsid w:val="00DA1306"/>
    <w:rsid w:val="00DB1C1D"/>
    <w:rsid w:val="00DB276C"/>
    <w:rsid w:val="00DB37D4"/>
    <w:rsid w:val="00DB5773"/>
    <w:rsid w:val="00DC4A80"/>
    <w:rsid w:val="00DC531C"/>
    <w:rsid w:val="00DD3259"/>
    <w:rsid w:val="00DD6213"/>
    <w:rsid w:val="00DE0779"/>
    <w:rsid w:val="00DE11A8"/>
    <w:rsid w:val="00DE5057"/>
    <w:rsid w:val="00DF01FE"/>
    <w:rsid w:val="00DF4401"/>
    <w:rsid w:val="00DF6333"/>
    <w:rsid w:val="00E02519"/>
    <w:rsid w:val="00E07194"/>
    <w:rsid w:val="00E10648"/>
    <w:rsid w:val="00E13191"/>
    <w:rsid w:val="00E16F4A"/>
    <w:rsid w:val="00E222DF"/>
    <w:rsid w:val="00E3042F"/>
    <w:rsid w:val="00E31913"/>
    <w:rsid w:val="00E372E2"/>
    <w:rsid w:val="00E45596"/>
    <w:rsid w:val="00E4583A"/>
    <w:rsid w:val="00E50C4D"/>
    <w:rsid w:val="00E517EE"/>
    <w:rsid w:val="00E529BF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55"/>
    <w:rsid w:val="00E85D93"/>
    <w:rsid w:val="00E869A3"/>
    <w:rsid w:val="00E97488"/>
    <w:rsid w:val="00EA23FE"/>
    <w:rsid w:val="00EA7EAB"/>
    <w:rsid w:val="00EB2C3A"/>
    <w:rsid w:val="00EB7238"/>
    <w:rsid w:val="00EC0C53"/>
    <w:rsid w:val="00EC2A68"/>
    <w:rsid w:val="00EC2E84"/>
    <w:rsid w:val="00EC7B38"/>
    <w:rsid w:val="00ED363C"/>
    <w:rsid w:val="00ED5314"/>
    <w:rsid w:val="00ED7E76"/>
    <w:rsid w:val="00EF20CA"/>
    <w:rsid w:val="00EF4470"/>
    <w:rsid w:val="00F00711"/>
    <w:rsid w:val="00F05024"/>
    <w:rsid w:val="00F0657E"/>
    <w:rsid w:val="00F07D71"/>
    <w:rsid w:val="00F10306"/>
    <w:rsid w:val="00F1442B"/>
    <w:rsid w:val="00F20E09"/>
    <w:rsid w:val="00F24415"/>
    <w:rsid w:val="00F25878"/>
    <w:rsid w:val="00F44702"/>
    <w:rsid w:val="00F44863"/>
    <w:rsid w:val="00F44C47"/>
    <w:rsid w:val="00F60376"/>
    <w:rsid w:val="00F64B5D"/>
    <w:rsid w:val="00F6506C"/>
    <w:rsid w:val="00F66644"/>
    <w:rsid w:val="00F7164C"/>
    <w:rsid w:val="00F743A5"/>
    <w:rsid w:val="00F77658"/>
    <w:rsid w:val="00F82ACE"/>
    <w:rsid w:val="00F90F33"/>
    <w:rsid w:val="00F93E0B"/>
    <w:rsid w:val="00F96E38"/>
    <w:rsid w:val="00FA4910"/>
    <w:rsid w:val="00FA7AAF"/>
    <w:rsid w:val="00FB16B5"/>
    <w:rsid w:val="00FB5E7B"/>
    <w:rsid w:val="00FC3129"/>
    <w:rsid w:val="00FC7F73"/>
    <w:rsid w:val="00FD2929"/>
    <w:rsid w:val="00FD56E3"/>
    <w:rsid w:val="00FD79BA"/>
    <w:rsid w:val="00FE0033"/>
    <w:rsid w:val="00FE7F57"/>
    <w:rsid w:val="00FF1BFD"/>
    <w:rsid w:val="00FF3434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59179E"/>
  <w15:docId w15:val="{C2DAD545-0B3F-46A3-AF98-92C3212B6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  <w:style w:type="character" w:styleId="LineNumber">
    <w:name w:val="line number"/>
    <w:basedOn w:val="DefaultParagraphFont"/>
    <w:rsid w:val="00A10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40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69569F-0CA8-4018-B6A0-2C69F738C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4</TotalTime>
  <Pages>5</Pages>
  <Words>1658</Words>
  <Characters>9455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Incident Commander</vt:lpstr>
    </vt:vector>
  </TitlesOfParts>
  <Company>EMS Authority</Company>
  <LinksUpToDate>false</LinksUpToDate>
  <CharactersWithSpaces>11091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Incident Commander</dc:title>
  <dc:creator>CA EMSA</dc:creator>
  <cp:lastModifiedBy>Kovacevic Nemanja</cp:lastModifiedBy>
  <cp:revision>9</cp:revision>
  <cp:lastPrinted>2013-12-02T20:34:00Z</cp:lastPrinted>
  <dcterms:created xsi:type="dcterms:W3CDTF">2014-04-02T16:15:00Z</dcterms:created>
  <dcterms:modified xsi:type="dcterms:W3CDTF">2021-12-04T22:44:00Z</dcterms:modified>
</cp:coreProperties>
</file>