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41A4" w14:textId="77777777" w:rsidR="00D246C7" w:rsidRPr="00E30ED3" w:rsidRDefault="005D23CE" w:rsidP="00D246C7">
      <w:pPr>
        <w:ind w:left="1080" w:hanging="1080"/>
        <w:rPr>
          <w:rFonts w:cs="Arial"/>
          <w:spacing w:val="-3"/>
          <w:sz w:val="20"/>
          <w:szCs w:val="20"/>
        </w:rPr>
      </w:pPr>
      <w:r w:rsidRPr="00E30ED3">
        <w:rPr>
          <w:rFonts w:cs="Arial"/>
          <w:b/>
          <w:sz w:val="20"/>
          <w:szCs w:val="20"/>
        </w:rPr>
        <w:t>Mission:</w:t>
      </w:r>
      <w:r w:rsidRPr="00E30ED3">
        <w:rPr>
          <w:rFonts w:cs="Arial"/>
          <w:sz w:val="20"/>
          <w:szCs w:val="20"/>
        </w:rPr>
        <w:tab/>
      </w:r>
      <w:r w:rsidR="00905DF4" w:rsidRPr="00E30ED3">
        <w:rPr>
          <w:rFonts w:cs="Arial"/>
          <w:spacing w:val="-3"/>
          <w:sz w:val="20"/>
          <w:szCs w:val="20"/>
        </w:rPr>
        <w:t>Function as the incident contact person in the Hospital Command Center for representatives from other agencies.</w:t>
      </w:r>
    </w:p>
    <w:p w14:paraId="09F41510" w14:textId="77777777" w:rsidR="00D246C7" w:rsidRPr="00E30ED3" w:rsidRDefault="00D246C7" w:rsidP="00D246C7">
      <w:pPr>
        <w:ind w:left="1080" w:hanging="1080"/>
        <w:rPr>
          <w:rFonts w:cs="Arial"/>
          <w:spacing w:val="-3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E30ED3" w14:paraId="5A05765C" w14:textId="77777777" w:rsidTr="00E30ED3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3D8AA2D" w14:textId="77777777" w:rsidR="00E30ED3" w:rsidRDefault="00950F0C" w:rsidP="00E30ED3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3048D15A" wp14:editId="36C69CB8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132714</wp:posOffset>
                      </wp:positionV>
                      <wp:extent cx="1565910" cy="0"/>
                      <wp:effectExtent l="0" t="0" r="15240" b="19050"/>
                      <wp:wrapNone/>
                      <wp:docPr id="11" name="Straight Connector 1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659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C0998B" id="Straight Connector 11" o:spid="_x0000_s1026" alt="&quot;&quot;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344.1pt,10.45pt" to="467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 w:rsidR="00E30ED3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E30ED3">
              <w:rPr>
                <w:rFonts w:cs="Arial"/>
                <w:b/>
                <w:spacing w:val="-3"/>
                <w:sz w:val="20"/>
                <w:szCs w:val="20"/>
              </w:rPr>
              <w:t xml:space="preserve">Incident Commander                       </w:t>
            </w:r>
            <w:r w:rsidR="00FE3472">
              <w:rPr>
                <w:rFonts w:cs="Arial"/>
                <w:b/>
                <w:spacing w:val="-3"/>
                <w:sz w:val="20"/>
                <w:szCs w:val="20"/>
              </w:rPr>
              <w:t xml:space="preserve">  </w:t>
            </w:r>
            <w:r w:rsidR="00E30ED3">
              <w:rPr>
                <w:rFonts w:cs="Arial"/>
                <w:spacing w:val="-3"/>
                <w:sz w:val="20"/>
                <w:szCs w:val="20"/>
              </w:rPr>
              <w:t xml:space="preserve">Command Location:   </w:t>
            </w:r>
          </w:p>
        </w:tc>
      </w:tr>
      <w:tr w:rsidR="00E30ED3" w14:paraId="28DC3353" w14:textId="77777777" w:rsidTr="00E30ED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E9A848F" w14:textId="77777777" w:rsidR="00E30ED3" w:rsidRDefault="00950F0C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772EED98" wp14:editId="7C771E13">
                      <wp:simplePos x="0" y="0"/>
                      <wp:positionH relativeFrom="column">
                        <wp:posOffset>2061210</wp:posOffset>
                      </wp:positionH>
                      <wp:positionV relativeFrom="paragraph">
                        <wp:posOffset>175260</wp:posOffset>
                      </wp:positionV>
                      <wp:extent cx="1484630" cy="0"/>
                      <wp:effectExtent l="0" t="0" r="20320" b="19050"/>
                      <wp:wrapNone/>
                      <wp:docPr id="9" name="Straight Connector 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F91C77" id="Straight Connector 9" o:spid="_x0000_s1026" alt="&quot;&quot;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62.3pt,13.8pt" to="279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504F79D0" wp14:editId="00C9B9F0">
                      <wp:simplePos x="0" y="0"/>
                      <wp:positionH relativeFrom="column">
                        <wp:posOffset>4636770</wp:posOffset>
                      </wp:positionH>
                      <wp:positionV relativeFrom="paragraph">
                        <wp:posOffset>177799</wp:posOffset>
                      </wp:positionV>
                      <wp:extent cx="1299210" cy="0"/>
                      <wp:effectExtent l="0" t="0" r="15240" b="19050"/>
                      <wp:wrapNone/>
                      <wp:docPr id="6" name="Straight Connector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5D3BF3" id="Straight Connector 6" o:spid="_x0000_s1026" alt="&quot;&quot;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365.1pt,14pt" to="467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 w:rsidR="00E30ED3">
              <w:rPr>
                <w:rFonts w:cs="Arial"/>
                <w:spacing w:val="-3"/>
                <w:sz w:val="20"/>
                <w:szCs w:val="20"/>
              </w:rPr>
              <w:t xml:space="preserve">Position Contact Information: Phone:   (          )               -                  </w:t>
            </w:r>
            <w:r w:rsidR="00FE3472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E30ED3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E30ED3" w14:paraId="6384E2D4" w14:textId="77777777" w:rsidTr="00E30ED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2A9B4AC" w14:textId="77777777" w:rsidR="00E30ED3" w:rsidRDefault="00950F0C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 wp14:anchorId="036540AC" wp14:editId="55EEE98E">
                      <wp:simplePos x="0" y="0"/>
                      <wp:positionH relativeFrom="column">
                        <wp:posOffset>2343150</wp:posOffset>
                      </wp:positionH>
                      <wp:positionV relativeFrom="paragraph">
                        <wp:posOffset>172719</wp:posOffset>
                      </wp:positionV>
                      <wp:extent cx="1406525" cy="0"/>
                      <wp:effectExtent l="0" t="0" r="22225" b="19050"/>
                      <wp:wrapNone/>
                      <wp:docPr id="5" name="Straight Connector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D18BCD" id="Straight Connector 5" o:spid="_x0000_s1026" alt="&quot;&quot;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84.5pt,13.6pt" to="295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3360" behindDoc="0" locked="0" layoutInCell="1" allowOverlap="1" wp14:anchorId="5A6AB252" wp14:editId="4982BD5C">
                      <wp:simplePos x="0" y="0"/>
                      <wp:positionH relativeFrom="column">
                        <wp:posOffset>4201160</wp:posOffset>
                      </wp:positionH>
                      <wp:positionV relativeFrom="paragraph">
                        <wp:posOffset>171449</wp:posOffset>
                      </wp:positionV>
                      <wp:extent cx="1731010" cy="0"/>
                      <wp:effectExtent l="0" t="0" r="21590" b="19050"/>
                      <wp:wrapNone/>
                      <wp:docPr id="1" name="Straight Connector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1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1664BA" id="Straight Connector 1" o:spid="_x0000_s1026" alt="&quot;&quot;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330.8pt,13.5pt" to="467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" strokecolor="black [3213]">
                      <o:lock v:ext="edit" shapetype="f"/>
                    </v:line>
                  </w:pict>
                </mc:Fallback>
              </mc:AlternateContent>
            </w:r>
            <w:r w:rsidR="00E30ED3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     -                </w:t>
            </w:r>
            <w:r w:rsidR="00FE3472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E30ED3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E30ED3" w14:paraId="4DB7ED56" w14:textId="77777777" w:rsidTr="00E30ED3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BFECFA1" w14:textId="77777777" w:rsidR="00E30ED3" w:rsidRDefault="00E30E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97053EA" w14:textId="77777777" w:rsidR="00E30ED3" w:rsidRDefault="00E30E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65501EBC" w14:textId="77777777" w:rsidR="00E30ED3" w:rsidRDefault="00E30E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E30ED3" w14:paraId="5B6BA22D" w14:textId="77777777" w:rsidTr="00E30ED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8CA52" w14:textId="77777777" w:rsidR="00E30ED3" w:rsidRDefault="00E30E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699A" w14:textId="77777777" w:rsidR="00E30ED3" w:rsidRDefault="00E30E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4DE3388" w14:textId="77777777" w:rsidR="00E30ED3" w:rsidRDefault="00E30E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E30ED3" w14:paraId="58ED2B33" w14:textId="77777777" w:rsidTr="00E30ED3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B3973E9" w14:textId="77777777" w:rsidR="00E30ED3" w:rsidRDefault="00E30E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6208A22" w14:textId="77777777" w:rsidR="00E30ED3" w:rsidRDefault="00E30E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5960280C" w14:textId="77777777" w:rsidR="00E30ED3" w:rsidRDefault="00E30E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E30ED3" w14:paraId="464BE493" w14:textId="77777777" w:rsidTr="00E30ED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F3160" w14:textId="77777777" w:rsidR="00E30ED3" w:rsidRDefault="00E30E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EE49" w14:textId="77777777" w:rsidR="00E30ED3" w:rsidRDefault="00E30E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303727C" w14:textId="77777777" w:rsidR="00E30ED3" w:rsidRDefault="00E30E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E30ED3" w14:paraId="6866F295" w14:textId="77777777" w:rsidTr="00E30ED3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688CB9F6" w14:textId="77777777" w:rsidR="00E30ED3" w:rsidRDefault="00E30E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9C6F50B" w14:textId="77777777" w:rsidR="00E30ED3" w:rsidRDefault="00E30E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60B3AFAA" w14:textId="77777777" w:rsidR="00E30ED3" w:rsidRDefault="00E30E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E30ED3" w14:paraId="5F44BBA5" w14:textId="77777777" w:rsidTr="00E30ED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0753890" w14:textId="77777777" w:rsidR="00E30ED3" w:rsidRDefault="00E30E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C07BE82" w14:textId="77777777" w:rsidR="00E30ED3" w:rsidRDefault="00E30E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0246509" w14:textId="77777777" w:rsidR="00E30ED3" w:rsidRDefault="00E30E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14:paraId="6ADF9DAD" w14:textId="77777777" w:rsidR="00605956" w:rsidRPr="008E4B28" w:rsidRDefault="00605956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E30ED3" w14:paraId="0540FB58" w14:textId="77777777" w:rsidTr="00EC2A03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FB0F5E7" w14:textId="77777777" w:rsidR="00D246C7" w:rsidRPr="00E30ED3" w:rsidRDefault="00D246C7" w:rsidP="00EC2A03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14:paraId="62D662BA" w14:textId="77777777" w:rsidR="00D246C7" w:rsidRPr="00E30ED3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14:paraId="5596622B" w14:textId="77777777" w:rsidR="00D246C7" w:rsidRPr="00E30ED3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E30ED3" w14:paraId="327EB123" w14:textId="77777777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8F70BC7" w14:textId="77777777" w:rsidR="00D246C7" w:rsidRPr="00E30ED3" w:rsidRDefault="00D246C7" w:rsidP="00EC2A03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14:paraId="288B9C99" w14:textId="77777777" w:rsidR="0086214F" w:rsidRPr="00E30ED3" w:rsidRDefault="0086214F" w:rsidP="0086214F">
            <w:pPr>
              <w:numPr>
                <w:ilvl w:val="0"/>
                <w:numId w:val="1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 w:rsidR="00FB195F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Incident </w:t>
            </w:r>
            <w:r w:rsidR="00A73FBF">
              <w:rPr>
                <w:rFonts w:cs="Arial"/>
                <w:spacing w:val="-3"/>
                <w:sz w:val="20"/>
                <w:szCs w:val="20"/>
              </w:rPr>
              <w:t>Commander on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14:paraId="0F03621E" w14:textId="77777777" w:rsidR="0086214F" w:rsidRPr="00E30ED3" w:rsidRDefault="002A2933" w:rsidP="000B7E42">
            <w:pPr>
              <w:numPr>
                <w:ilvl w:val="1"/>
                <w:numId w:val="36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14:paraId="0FD7C5C9" w14:textId="77777777" w:rsidR="0086214F" w:rsidRPr="00E30ED3" w:rsidRDefault="0086214F" w:rsidP="000B7E42">
            <w:pPr>
              <w:numPr>
                <w:ilvl w:val="1"/>
                <w:numId w:val="36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>Exp</w:t>
            </w:r>
            <w:r w:rsidR="002A2933">
              <w:rPr>
                <w:rFonts w:cs="Arial"/>
                <w:spacing w:val="-3"/>
                <w:sz w:val="20"/>
                <w:szCs w:val="20"/>
              </w:rPr>
              <w:t>ectations of</w:t>
            </w:r>
            <w:r w:rsidR="00A73FBF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="002A2933">
              <w:rPr>
                <w:rFonts w:cs="Arial"/>
                <w:spacing w:val="-3"/>
                <w:sz w:val="20"/>
                <w:szCs w:val="20"/>
              </w:rPr>
              <w:t xml:space="preserve"> Incident Commander</w:t>
            </w:r>
          </w:p>
          <w:p w14:paraId="63CB5BED" w14:textId="77777777" w:rsidR="0086214F" w:rsidRPr="00E30ED3" w:rsidRDefault="002A2933" w:rsidP="000B7E42">
            <w:pPr>
              <w:numPr>
                <w:ilvl w:val="1"/>
                <w:numId w:val="36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14:paraId="0B927DE0" w14:textId="77777777" w:rsidR="0086214F" w:rsidRPr="00E30ED3" w:rsidRDefault="002A2933" w:rsidP="000B7E42">
            <w:pPr>
              <w:numPr>
                <w:ilvl w:val="1"/>
                <w:numId w:val="36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Involvement of outside agencies, </w:t>
            </w:r>
            <w:r w:rsidR="0086214F" w:rsidRPr="00E30ED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>, and</w:t>
            </w:r>
            <w:r w:rsidR="005B198F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86214F" w:rsidRPr="00E30ED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14:paraId="0DF3A7A3" w14:textId="77777777" w:rsidR="0086214F" w:rsidRPr="00E30ED3" w:rsidRDefault="00A73FBF" w:rsidP="000B7E42">
            <w:pPr>
              <w:numPr>
                <w:ilvl w:val="1"/>
                <w:numId w:val="36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ncident activities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any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special concerns</w:t>
            </w:r>
          </w:p>
          <w:p w14:paraId="5772C09A" w14:textId="77777777" w:rsidR="00D246C7" w:rsidRPr="00E30ED3" w:rsidRDefault="00D246C7" w:rsidP="0086214F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 w:rsidR="002A2933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role of</w:t>
            </w:r>
            <w:r w:rsidR="00E30ED3">
              <w:rPr>
                <w:rFonts w:cs="Arial"/>
                <w:spacing w:val="-3"/>
                <w:sz w:val="20"/>
                <w:szCs w:val="20"/>
              </w:rPr>
              <w:t xml:space="preserve"> Liaison</w:t>
            </w:r>
            <w:r w:rsidR="0086214F" w:rsidRPr="00E30ED3">
              <w:rPr>
                <w:rFonts w:cs="Arial"/>
                <w:spacing w:val="-3"/>
                <w:sz w:val="20"/>
                <w:szCs w:val="20"/>
              </w:rPr>
              <w:t xml:space="preserve"> Officer</w:t>
            </w:r>
          </w:p>
          <w:p w14:paraId="6853AA1C" w14:textId="77777777" w:rsidR="00D246C7" w:rsidRPr="00E30ED3" w:rsidRDefault="00D246C7" w:rsidP="0086214F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 w:rsidR="002A2933">
              <w:rPr>
                <w:rFonts w:cs="Arial"/>
                <w:spacing w:val="-3"/>
                <w:sz w:val="20"/>
                <w:szCs w:val="20"/>
              </w:rPr>
              <w:t xml:space="preserve">this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Job Action Sheet</w:t>
            </w:r>
          </w:p>
          <w:p w14:paraId="6CB1F007" w14:textId="77777777" w:rsidR="00D246C7" w:rsidRPr="00E30ED3" w:rsidRDefault="002A2933" w:rsidP="0086214F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="0086214F" w:rsidRPr="00E30ED3">
              <w:rPr>
                <w:rFonts w:cs="Arial"/>
                <w:spacing w:val="-3"/>
                <w:sz w:val="20"/>
                <w:szCs w:val="20"/>
              </w:rPr>
              <w:t xml:space="preserve"> position identification (e.g.</w:t>
            </w:r>
            <w:r w:rsidR="009B2E6F">
              <w:rPr>
                <w:rFonts w:cs="Arial"/>
                <w:spacing w:val="-3"/>
                <w:sz w:val="20"/>
                <w:szCs w:val="20"/>
              </w:rPr>
              <w:t>,</w:t>
            </w:r>
            <w:r w:rsidR="0086214F" w:rsidRPr="00E30ED3">
              <w:rPr>
                <w:rFonts w:cs="Arial"/>
                <w:spacing w:val="-3"/>
                <w:sz w:val="20"/>
                <w:szCs w:val="20"/>
              </w:rPr>
              <w:t xml:space="preserve"> position vest)</w:t>
            </w:r>
          </w:p>
          <w:p w14:paraId="0152200D" w14:textId="77777777" w:rsidR="00A73FBF" w:rsidRPr="00A73FBF" w:rsidRDefault="00D246C7" w:rsidP="00A73FBF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Notify your usual supervisor </w:t>
            </w:r>
            <w:r w:rsidR="00B20CF5" w:rsidRPr="00E30ED3">
              <w:rPr>
                <w:rFonts w:cs="Arial"/>
                <w:spacing w:val="-3"/>
                <w:sz w:val="20"/>
                <w:szCs w:val="20"/>
              </w:rPr>
              <w:t>of your assignment</w:t>
            </w:r>
          </w:p>
        </w:tc>
        <w:tc>
          <w:tcPr>
            <w:tcW w:w="376" w:type="pct"/>
          </w:tcPr>
          <w:p w14:paraId="46A44E97" w14:textId="77777777" w:rsidR="00D246C7" w:rsidRPr="00E30ED3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2867D5B8" w14:textId="77777777" w:rsidR="00D246C7" w:rsidRPr="00E30ED3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E30ED3" w14:paraId="378D50AA" w14:textId="77777777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15E5585" w14:textId="77777777" w:rsidR="00864737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14:paraId="5B03A5EF" w14:textId="77777777" w:rsidR="00345C24" w:rsidRPr="00345C24" w:rsidRDefault="00327401" w:rsidP="00345C24">
            <w:pPr>
              <w:numPr>
                <w:ilvl w:val="0"/>
                <w:numId w:val="16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Establish contact with local, county, and state emergency organization agencies </w:t>
            </w:r>
            <w:r w:rsidR="002A2933">
              <w:rPr>
                <w:rFonts w:cs="Arial"/>
                <w:spacing w:val="-3"/>
                <w:sz w:val="20"/>
                <w:szCs w:val="20"/>
              </w:rPr>
              <w:t xml:space="preserve">as appropriate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to ascertain current status, contacts, and message routing</w:t>
            </w:r>
          </w:p>
        </w:tc>
        <w:tc>
          <w:tcPr>
            <w:tcW w:w="376" w:type="pct"/>
          </w:tcPr>
          <w:p w14:paraId="36019AC4" w14:textId="77777777" w:rsidR="00D246C7" w:rsidRPr="00E30ED3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769B1BFB" w14:textId="77777777" w:rsidR="00D246C7" w:rsidRPr="00E30ED3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E30ED3" w14:paraId="17E97123" w14:textId="77777777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35C5390" w14:textId="77777777" w:rsidR="00345C24" w:rsidRDefault="00345C24" w:rsidP="00345C2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345C24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14:paraId="47FE91EE" w14:textId="77777777" w:rsidR="00345C24" w:rsidRPr="00345C24" w:rsidRDefault="00345C24" w:rsidP="00345C24">
            <w:pPr>
              <w:pStyle w:val="ListParagraph"/>
              <w:numPr>
                <w:ilvl w:val="0"/>
                <w:numId w:val="14"/>
              </w:numPr>
              <w:ind w:left="450" w:hanging="270"/>
              <w:rPr>
                <w:rFonts w:ascii="Times New Roman" w:hAnsi="Times New Roman"/>
                <w:b/>
                <w:bCs/>
                <w:spacing w:val="-3"/>
                <w:sz w:val="20"/>
              </w:rPr>
            </w:pPr>
            <w:r w:rsidRPr="00345C24">
              <w:rPr>
                <w:rFonts w:cs="Arial"/>
                <w:bCs/>
                <w:sz w:val="20"/>
                <w:szCs w:val="20"/>
              </w:rPr>
              <w:t xml:space="preserve">Determine </w:t>
            </w:r>
            <w:r w:rsidR="002A2933">
              <w:rPr>
                <w:rFonts w:cs="Arial"/>
                <w:bCs/>
                <w:sz w:val="20"/>
                <w:szCs w:val="20"/>
              </w:rPr>
              <w:t>response</w:t>
            </w:r>
            <w:r w:rsidRPr="00345C24">
              <w:rPr>
                <w:rFonts w:cs="Arial"/>
                <w:bCs/>
                <w:sz w:val="20"/>
                <w:szCs w:val="20"/>
              </w:rPr>
              <w:t xml:space="preserve"> objectives, tactics</w:t>
            </w:r>
            <w:r w:rsidR="00114A61">
              <w:rPr>
                <w:rFonts w:cs="Arial"/>
                <w:bCs/>
                <w:sz w:val="20"/>
                <w:szCs w:val="20"/>
              </w:rPr>
              <w:t xml:space="preserve">, </w:t>
            </w:r>
            <w:r w:rsidRPr="00345C24">
              <w:rPr>
                <w:rFonts w:cs="Arial"/>
                <w:bCs/>
                <w:sz w:val="20"/>
                <w:szCs w:val="20"/>
              </w:rPr>
              <w:t>assignments</w:t>
            </w:r>
            <w:r w:rsidR="00114A61">
              <w:rPr>
                <w:rFonts w:cs="Arial"/>
                <w:bCs/>
                <w:sz w:val="20"/>
                <w:szCs w:val="20"/>
              </w:rPr>
              <w:t>,</w:t>
            </w:r>
            <w:r w:rsidRPr="00345C24">
              <w:rPr>
                <w:rFonts w:cs="Arial"/>
                <w:bCs/>
                <w:sz w:val="20"/>
                <w:szCs w:val="20"/>
              </w:rPr>
              <w:t xml:space="preserve"> and</w:t>
            </w:r>
            <w:r w:rsidR="002A2933">
              <w:rPr>
                <w:rFonts w:cs="Arial"/>
                <w:bCs/>
                <w:sz w:val="20"/>
                <w:szCs w:val="20"/>
              </w:rPr>
              <w:t xml:space="preserve"> if supporting staff </w:t>
            </w:r>
            <w:r w:rsidR="0053437A">
              <w:rPr>
                <w:rFonts w:cs="Arial"/>
                <w:bCs/>
                <w:sz w:val="20"/>
                <w:szCs w:val="20"/>
              </w:rPr>
              <w:t xml:space="preserve">are </w:t>
            </w:r>
            <w:r w:rsidR="002A2933">
              <w:rPr>
                <w:rFonts w:cs="Arial"/>
                <w:bCs/>
                <w:sz w:val="20"/>
                <w:szCs w:val="20"/>
              </w:rPr>
              <w:t>assigned,</w:t>
            </w:r>
            <w:r w:rsidRPr="00345C24">
              <w:rPr>
                <w:rFonts w:cs="Arial"/>
                <w:bCs/>
                <w:sz w:val="20"/>
                <w:szCs w:val="20"/>
              </w:rPr>
              <w:t xml:space="preserve"> document on HICS 204</w:t>
            </w:r>
            <w:r w:rsidR="00A00167">
              <w:rPr>
                <w:rFonts w:cs="Arial"/>
                <w:bCs/>
                <w:sz w:val="20"/>
                <w:szCs w:val="20"/>
              </w:rPr>
              <w:t xml:space="preserve"> - </w:t>
            </w:r>
            <w:r w:rsidR="002C17E8">
              <w:rPr>
                <w:rFonts w:cs="Arial"/>
                <w:bCs/>
                <w:sz w:val="20"/>
                <w:szCs w:val="20"/>
              </w:rPr>
              <w:t>Assignment List</w:t>
            </w:r>
          </w:p>
          <w:p w14:paraId="0C313068" w14:textId="77777777" w:rsidR="00345C24" w:rsidRPr="00345C24" w:rsidRDefault="00A00167" w:rsidP="00345C24">
            <w:pPr>
              <w:pStyle w:val="ListParagraph"/>
              <w:numPr>
                <w:ilvl w:val="0"/>
                <w:numId w:val="1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Brief l</w:t>
            </w:r>
            <w:r w:rsidR="00345C24" w:rsidRPr="00345C24">
              <w:rPr>
                <w:rFonts w:cs="Arial"/>
                <w:sz w:val="20"/>
                <w:szCs w:val="20"/>
              </w:rPr>
              <w:t>iaison team members</w:t>
            </w:r>
            <w:r w:rsidR="002A2933">
              <w:rPr>
                <w:rFonts w:cs="Arial"/>
                <w:sz w:val="20"/>
                <w:szCs w:val="20"/>
              </w:rPr>
              <w:t>, if assigned,</w:t>
            </w:r>
            <w:r w:rsidR="00345C24" w:rsidRPr="00345C24">
              <w:rPr>
                <w:rFonts w:cs="Arial"/>
                <w:sz w:val="20"/>
                <w:szCs w:val="20"/>
              </w:rPr>
              <w:t xml:space="preserve"> on current situation, incident objectives and their assignment</w:t>
            </w:r>
            <w:r w:rsidR="00A73FBF">
              <w:rPr>
                <w:rFonts w:cs="Arial"/>
                <w:sz w:val="20"/>
                <w:szCs w:val="20"/>
              </w:rPr>
              <w:t>s</w:t>
            </w:r>
          </w:p>
          <w:p w14:paraId="561AAA32" w14:textId="77777777" w:rsidR="00345C24" w:rsidRPr="00345C24" w:rsidRDefault="00345C24" w:rsidP="00345C24">
            <w:pPr>
              <w:pStyle w:val="ListParagraph"/>
              <w:numPr>
                <w:ilvl w:val="0"/>
                <w:numId w:val="1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45C24">
              <w:rPr>
                <w:rFonts w:cs="Arial"/>
                <w:sz w:val="20"/>
                <w:szCs w:val="20"/>
              </w:rPr>
              <w:t>Develop response strategy and tactics; outline action plan</w:t>
            </w:r>
          </w:p>
        </w:tc>
        <w:tc>
          <w:tcPr>
            <w:tcW w:w="376" w:type="pct"/>
          </w:tcPr>
          <w:p w14:paraId="580024A4" w14:textId="77777777" w:rsidR="00D246C7" w:rsidRPr="00E30ED3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188A97AC" w14:textId="77777777" w:rsidR="00D246C7" w:rsidRPr="00E30ED3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235F1D" w:rsidRPr="00E30ED3" w14:paraId="77F5C1E9" w14:textId="77777777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1A60269" w14:textId="77777777" w:rsidR="00235F1D" w:rsidRPr="00E30ED3" w:rsidRDefault="00235F1D" w:rsidP="00235F1D">
            <w:pPr>
              <w:rPr>
                <w:rFonts w:cs="Arial"/>
                <w:b/>
                <w:sz w:val="20"/>
                <w:szCs w:val="20"/>
              </w:rPr>
            </w:pPr>
            <w:r w:rsidRPr="00E30ED3">
              <w:rPr>
                <w:rFonts w:cs="Arial"/>
                <w:b/>
                <w:sz w:val="20"/>
                <w:szCs w:val="20"/>
              </w:rPr>
              <w:t>Activities</w:t>
            </w:r>
          </w:p>
          <w:p w14:paraId="08B766EA" w14:textId="77777777" w:rsidR="00905DF4" w:rsidRPr="00E30ED3" w:rsidRDefault="00905DF4" w:rsidP="00C3305D">
            <w:pPr>
              <w:numPr>
                <w:ilvl w:val="0"/>
                <w:numId w:val="1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Obtain initial status and information from the Planning Section Chief to provide </w:t>
            </w:r>
            <w:r w:rsidR="002C17E8" w:rsidRPr="00E30ED3">
              <w:rPr>
                <w:rFonts w:cs="Arial"/>
                <w:spacing w:val="-3"/>
                <w:sz w:val="20"/>
                <w:szCs w:val="20"/>
              </w:rPr>
              <w:t>surge capacity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status</w:t>
            </w:r>
            <w:r w:rsidR="002C17E8">
              <w:rPr>
                <w:rFonts w:cs="Arial"/>
                <w:spacing w:val="-3"/>
                <w:sz w:val="20"/>
                <w:szCs w:val="20"/>
              </w:rPr>
              <w:t xml:space="preserve">; provide </w:t>
            </w:r>
            <w:r w:rsidR="002A2933">
              <w:rPr>
                <w:rFonts w:cs="Arial"/>
                <w:spacing w:val="-3"/>
                <w:sz w:val="20"/>
                <w:szCs w:val="20"/>
              </w:rPr>
              <w:t xml:space="preserve">an </w:t>
            </w:r>
            <w:r w:rsidR="002C17E8">
              <w:rPr>
                <w:rFonts w:cs="Arial"/>
                <w:spacing w:val="-3"/>
                <w:sz w:val="20"/>
                <w:szCs w:val="20"/>
              </w:rPr>
              <w:t>update to</w:t>
            </w:r>
            <w:r w:rsidR="002C17E8" w:rsidRPr="00E30ED3">
              <w:rPr>
                <w:rFonts w:cs="Arial"/>
                <w:spacing w:val="-3"/>
                <w:sz w:val="20"/>
                <w:szCs w:val="20"/>
              </w:rPr>
              <w:t xml:space="preserve"> external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stakeholders</w:t>
            </w:r>
            <w:r w:rsidR="002A2933">
              <w:rPr>
                <w:rFonts w:cs="Arial"/>
                <w:spacing w:val="-3"/>
                <w:sz w:val="20"/>
                <w:szCs w:val="20"/>
              </w:rPr>
              <w:t xml:space="preserve"> and</w:t>
            </w:r>
            <w:r w:rsidR="005B198F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agencies</w:t>
            </w:r>
          </w:p>
          <w:p w14:paraId="7EF3E0B7" w14:textId="77777777" w:rsidR="00235F1D" w:rsidRPr="00FE3472" w:rsidRDefault="00905DF4" w:rsidP="00C3305D">
            <w:pPr>
              <w:pStyle w:val="ListParagraph"/>
              <w:numPr>
                <w:ilvl w:val="0"/>
                <w:numId w:val="16"/>
              </w:numPr>
              <w:ind w:left="450" w:hanging="270"/>
              <w:rPr>
                <w:rFonts w:cs="Arial"/>
                <w:b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Establish communication </w:t>
            </w:r>
            <w:r w:rsidR="002A2933">
              <w:rPr>
                <w:rFonts w:cs="Arial"/>
                <w:spacing w:val="-3"/>
                <w:sz w:val="20"/>
                <w:szCs w:val="20"/>
              </w:rPr>
              <w:t>for information sharing with other hospitals and local agencies (e.g., emergency medic</w:t>
            </w:r>
            <w:r w:rsidR="00537346">
              <w:rPr>
                <w:rFonts w:cs="Arial"/>
                <w:spacing w:val="-3"/>
                <w:sz w:val="20"/>
                <w:szCs w:val="20"/>
              </w:rPr>
              <w:t>al services, fire, law, public h</w:t>
            </w:r>
            <w:r w:rsidR="002A2933">
              <w:rPr>
                <w:rFonts w:cs="Arial"/>
                <w:spacing w:val="-3"/>
                <w:sz w:val="20"/>
                <w:szCs w:val="20"/>
              </w:rPr>
              <w:t>ealth</w:t>
            </w:r>
            <w:r w:rsidR="00514516">
              <w:rPr>
                <w:rFonts w:cs="Arial"/>
                <w:spacing w:val="-3"/>
                <w:sz w:val="20"/>
                <w:szCs w:val="20"/>
              </w:rPr>
              <w:t>,</w:t>
            </w:r>
            <w:r w:rsidR="002A2933">
              <w:rPr>
                <w:rFonts w:cs="Arial"/>
                <w:spacing w:val="-3"/>
                <w:sz w:val="20"/>
                <w:szCs w:val="20"/>
              </w:rPr>
              <w:t xml:space="preserve"> and emergency management) </w:t>
            </w:r>
          </w:p>
          <w:p w14:paraId="6D00D825" w14:textId="77777777" w:rsidR="00345C24" w:rsidRDefault="00FE3472" w:rsidP="005B198F">
            <w:pPr>
              <w:pStyle w:val="ListParagraph"/>
              <w:numPr>
                <w:ilvl w:val="0"/>
                <w:numId w:val="16"/>
              </w:numPr>
              <w:ind w:left="450" w:hanging="27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Respond to information and or resource inquiries from other </w:t>
            </w:r>
            <w:r w:rsidR="002A2933">
              <w:rPr>
                <w:rFonts w:cs="Arial"/>
                <w:sz w:val="20"/>
                <w:szCs w:val="20"/>
              </w:rPr>
              <w:t xml:space="preserve">hospitals </w:t>
            </w:r>
            <w:r>
              <w:rPr>
                <w:rFonts w:cs="Arial"/>
                <w:sz w:val="20"/>
                <w:szCs w:val="20"/>
              </w:rPr>
              <w:t>and response agencies</w:t>
            </w:r>
            <w:r w:rsidR="002A2933">
              <w:rPr>
                <w:rFonts w:cs="Arial"/>
                <w:sz w:val="20"/>
                <w:szCs w:val="20"/>
              </w:rPr>
              <w:t xml:space="preserve"> and</w:t>
            </w:r>
            <w:r w:rsidR="005B198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organizations </w:t>
            </w:r>
          </w:p>
        </w:tc>
        <w:tc>
          <w:tcPr>
            <w:tcW w:w="376" w:type="pct"/>
          </w:tcPr>
          <w:p w14:paraId="5470F375" w14:textId="77777777" w:rsidR="00235F1D" w:rsidRPr="00E30ED3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0C38BEA0" w14:textId="77777777" w:rsidR="00235F1D" w:rsidRPr="00E30ED3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14:paraId="2A1CF3EB" w14:textId="77777777" w:rsidR="008E4B28" w:rsidRDefault="008E4B28">
      <w:r>
        <w:br w:type="page"/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E30ED3" w14:paraId="4A95AF99" w14:textId="77777777" w:rsidTr="00235F1D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3C643FB" w14:textId="77777777" w:rsidR="00D246C7" w:rsidRPr="00E30ED3" w:rsidRDefault="004150B0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lastRenderedPageBreak/>
              <w:br w:type="page"/>
            </w:r>
            <w:r w:rsidR="00235F1D" w:rsidRPr="00E30ED3">
              <w:rPr>
                <w:rFonts w:cs="Arial"/>
                <w:b/>
                <w:spacing w:val="-3"/>
                <w:sz w:val="20"/>
                <w:szCs w:val="20"/>
              </w:rPr>
              <w:t>D</w:t>
            </w:r>
            <w:r w:rsidR="00D246C7" w:rsidRPr="00E30ED3">
              <w:rPr>
                <w:rFonts w:cs="Arial"/>
                <w:b/>
                <w:spacing w:val="-3"/>
                <w:sz w:val="20"/>
                <w:szCs w:val="20"/>
              </w:rPr>
              <w:t>ocumentation</w:t>
            </w:r>
          </w:p>
          <w:p w14:paraId="582AC435" w14:textId="77777777" w:rsidR="00905DF4" w:rsidRDefault="00905DF4" w:rsidP="00C3305D">
            <w:pPr>
              <w:pStyle w:val="ListParagraph"/>
              <w:numPr>
                <w:ilvl w:val="0"/>
                <w:numId w:val="17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E30ED3">
              <w:rPr>
                <w:rFonts w:cs="Arial"/>
                <w:sz w:val="20"/>
                <w:szCs w:val="20"/>
              </w:rPr>
              <w:t xml:space="preserve">HICS 204: Appoint </w:t>
            </w:r>
            <w:r w:rsidR="002C17E8">
              <w:rPr>
                <w:rFonts w:cs="Arial"/>
                <w:sz w:val="20"/>
                <w:szCs w:val="20"/>
              </w:rPr>
              <w:t>li</w:t>
            </w:r>
            <w:r w:rsidRPr="00E30ED3">
              <w:rPr>
                <w:rFonts w:cs="Arial"/>
                <w:sz w:val="20"/>
                <w:szCs w:val="20"/>
              </w:rPr>
              <w:t>aison team members</w:t>
            </w:r>
            <w:r w:rsidR="002A2933">
              <w:rPr>
                <w:rFonts w:cs="Arial"/>
                <w:sz w:val="20"/>
                <w:szCs w:val="20"/>
              </w:rPr>
              <w:t>, if assigned,</w:t>
            </w:r>
            <w:r w:rsidRPr="00E30ED3">
              <w:rPr>
                <w:rFonts w:cs="Arial"/>
                <w:sz w:val="20"/>
                <w:szCs w:val="20"/>
              </w:rPr>
              <w:t xml:space="preserve"> a</w:t>
            </w:r>
            <w:r w:rsidR="00365940">
              <w:rPr>
                <w:rFonts w:cs="Arial"/>
                <w:sz w:val="20"/>
                <w:szCs w:val="20"/>
              </w:rPr>
              <w:t>nd complete the Assignment List</w:t>
            </w:r>
          </w:p>
          <w:p w14:paraId="7BB5FECA" w14:textId="77777777" w:rsidR="0061078E" w:rsidRPr="00E30ED3" w:rsidRDefault="0061078E" w:rsidP="00C3305D">
            <w:pPr>
              <w:pStyle w:val="ListParagraph"/>
              <w:numPr>
                <w:ilvl w:val="0"/>
                <w:numId w:val="17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 w:rsidR="009F5AD1">
              <w:rPr>
                <w:rFonts w:cs="Arial"/>
                <w:spacing w:val="-3"/>
                <w:sz w:val="20"/>
                <w:szCs w:val="20"/>
              </w:rPr>
              <w:t>F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orm</w:t>
            </w:r>
          </w:p>
          <w:p w14:paraId="0FFC8DE9" w14:textId="77777777" w:rsidR="00345C24" w:rsidRPr="005B198F" w:rsidRDefault="00905DF4" w:rsidP="005B198F">
            <w:pPr>
              <w:pStyle w:val="ListParagraph"/>
              <w:numPr>
                <w:ilvl w:val="0"/>
                <w:numId w:val="17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14:paraId="66DCE74E" w14:textId="77777777" w:rsidR="00D246C7" w:rsidRPr="00E30ED3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14:paraId="43A27600" w14:textId="77777777" w:rsidR="00D246C7" w:rsidRPr="00E30ED3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897FD9" w:rsidRPr="00E30ED3" w14:paraId="10EB2B46" w14:textId="77777777" w:rsidTr="00235F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B7E5300" w14:textId="77777777" w:rsidR="00897FD9" w:rsidRPr="00E30ED3" w:rsidRDefault="00897FD9" w:rsidP="00897FD9">
            <w:pPr>
              <w:tabs>
                <w:tab w:val="left" w:pos="540"/>
              </w:tabs>
              <w:rPr>
                <w:rFonts w:cs="Arial"/>
                <w:b/>
                <w:sz w:val="20"/>
                <w:szCs w:val="20"/>
              </w:rPr>
            </w:pPr>
            <w:r w:rsidRPr="00E30ED3">
              <w:rPr>
                <w:rFonts w:cs="Arial"/>
                <w:b/>
                <w:sz w:val="20"/>
                <w:szCs w:val="20"/>
              </w:rPr>
              <w:t xml:space="preserve">Resources </w:t>
            </w:r>
          </w:p>
          <w:p w14:paraId="68431FB5" w14:textId="77777777" w:rsidR="00905DF4" w:rsidRPr="00E30ED3" w:rsidRDefault="00905DF4" w:rsidP="00C3305D">
            <w:pPr>
              <w:numPr>
                <w:ilvl w:val="0"/>
                <w:numId w:val="14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Consider </w:t>
            </w:r>
            <w:r w:rsidR="002A2933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need to deploy a </w:t>
            </w:r>
            <w:r w:rsidR="00F50090">
              <w:rPr>
                <w:rFonts w:cs="Arial"/>
                <w:spacing w:val="-3"/>
                <w:sz w:val="20"/>
                <w:szCs w:val="20"/>
              </w:rPr>
              <w:t>l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iaison </w:t>
            </w:r>
            <w:r w:rsidR="00F50090">
              <w:rPr>
                <w:rFonts w:cs="Arial"/>
                <w:spacing w:val="-3"/>
                <w:sz w:val="20"/>
                <w:szCs w:val="20"/>
              </w:rPr>
              <w:t>representative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to </w:t>
            </w:r>
            <w:r w:rsidR="002A2933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local </w:t>
            </w:r>
            <w:r w:rsidR="002A2933">
              <w:rPr>
                <w:rFonts w:cs="Arial"/>
                <w:spacing w:val="-3"/>
                <w:sz w:val="20"/>
                <w:szCs w:val="20"/>
              </w:rPr>
              <w:t>public health or emergency managem</w:t>
            </w:r>
            <w:r w:rsidR="0053437A">
              <w:rPr>
                <w:rFonts w:cs="Arial"/>
                <w:spacing w:val="-3"/>
                <w:sz w:val="20"/>
                <w:szCs w:val="20"/>
              </w:rPr>
              <w:t>ent Emergency Operations Center</w:t>
            </w:r>
            <w:r w:rsidR="00F31376">
              <w:rPr>
                <w:rFonts w:cs="Arial"/>
                <w:spacing w:val="-3"/>
                <w:sz w:val="20"/>
                <w:szCs w:val="20"/>
              </w:rPr>
              <w:t xml:space="preserve"> (EOC)</w:t>
            </w:r>
            <w:r w:rsidR="0053437A">
              <w:rPr>
                <w:rFonts w:cs="Arial"/>
                <w:spacing w:val="-3"/>
                <w:sz w:val="20"/>
                <w:szCs w:val="20"/>
              </w:rPr>
              <w:t>;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F81437">
              <w:rPr>
                <w:rFonts w:cs="Arial"/>
                <w:spacing w:val="-3"/>
                <w:sz w:val="20"/>
                <w:szCs w:val="20"/>
              </w:rPr>
              <w:t xml:space="preserve">if warranted,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make </w:t>
            </w:r>
            <w:r w:rsidR="00F81437"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recommendation to the Incident Commander</w:t>
            </w:r>
          </w:p>
          <w:p w14:paraId="72245491" w14:textId="77777777" w:rsidR="00897FD9" w:rsidRPr="00E30ED3" w:rsidRDefault="00905DF4" w:rsidP="00C3305D">
            <w:pPr>
              <w:pStyle w:val="ListParagraph"/>
              <w:numPr>
                <w:ilvl w:val="0"/>
                <w:numId w:val="14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>Request one or more recorders as needed from the</w:t>
            </w:r>
            <w:r w:rsidR="002F027B">
              <w:rPr>
                <w:rFonts w:cs="Arial"/>
                <w:spacing w:val="-3"/>
                <w:sz w:val="20"/>
                <w:szCs w:val="20"/>
              </w:rPr>
              <w:t xml:space="preserve"> Logistics Section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Labor Pool and Credentialing Unit Leader, if activated, to perform all necessary documentation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3B81" w14:textId="77777777" w:rsidR="00897FD9" w:rsidRPr="00E30ED3" w:rsidRDefault="00897FD9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B561" w14:textId="77777777" w:rsidR="00897FD9" w:rsidRPr="00E30ED3" w:rsidRDefault="00897FD9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20CF5" w:rsidRPr="00E30ED3" w14:paraId="757C2289" w14:textId="77777777" w:rsidTr="00235F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8E7D886" w14:textId="77777777" w:rsidR="00B20CF5" w:rsidRPr="00E30ED3" w:rsidRDefault="00B20CF5" w:rsidP="00B20CF5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b/>
                <w:spacing w:val="-3"/>
                <w:sz w:val="20"/>
                <w:szCs w:val="20"/>
              </w:rPr>
              <w:t>Communication</w:t>
            </w:r>
          </w:p>
          <w:p w14:paraId="616A5A14" w14:textId="77777777" w:rsidR="001763F9" w:rsidRPr="00D9652B" w:rsidRDefault="0053437A" w:rsidP="00D9652B">
            <w:pPr>
              <w:ind w:left="18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1763F9" w:rsidRPr="00D9652B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A375" w14:textId="77777777" w:rsidR="00B20CF5" w:rsidRPr="00E30ED3" w:rsidRDefault="00B20CF5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9272" w14:textId="77777777" w:rsidR="00B20CF5" w:rsidRPr="00E30ED3" w:rsidRDefault="00B20CF5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53437A" w:rsidRPr="00E30ED3" w14:paraId="7C0372A4" w14:textId="77777777" w:rsidTr="00235F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645DD2D" w14:textId="77777777" w:rsidR="0053437A" w:rsidRDefault="0053437A" w:rsidP="0053437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14:paraId="3142E77B" w14:textId="77777777" w:rsidR="0053437A" w:rsidRPr="0053437A" w:rsidRDefault="0053437A" w:rsidP="0053437A">
            <w:pPr>
              <w:pStyle w:val="ListParagraph"/>
              <w:numPr>
                <w:ilvl w:val="0"/>
                <w:numId w:val="37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53437A">
              <w:rPr>
                <w:rFonts w:cs="Arial"/>
                <w:spacing w:val="-3"/>
                <w:sz w:val="20"/>
                <w:szCs w:val="20"/>
              </w:rPr>
              <w:t>Ensure your physical readiness through proper nutrition, water intake, rest, and stress management techniques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353E" w14:textId="77777777" w:rsidR="0053437A" w:rsidRPr="00E30ED3" w:rsidRDefault="0053437A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8A62" w14:textId="77777777" w:rsidR="0053437A" w:rsidRPr="00E30ED3" w:rsidRDefault="0053437A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B5201C1" w14:textId="77777777" w:rsidR="00605956" w:rsidRPr="008E4B28" w:rsidRDefault="00605956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E30ED3" w14:paraId="37AC8D9D" w14:textId="77777777" w:rsidTr="00EC2A03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41A0C7A" w14:textId="77777777" w:rsidR="00D246C7" w:rsidRPr="00E30ED3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65D631B" w14:textId="77777777" w:rsidR="00D246C7" w:rsidRPr="00E30ED3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7B00B40" w14:textId="77777777" w:rsidR="00D246C7" w:rsidRPr="00E30ED3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E30ED3" w14:paraId="579381B3" w14:textId="77777777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1C18125" w14:textId="77777777" w:rsidR="00D246C7" w:rsidRPr="00E30ED3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14:paraId="278462BA" w14:textId="77777777" w:rsidR="00E80858" w:rsidRPr="00E30ED3" w:rsidRDefault="00E80858" w:rsidP="00A73FBF">
            <w:pPr>
              <w:pStyle w:val="ListParagraph"/>
              <w:numPr>
                <w:ilvl w:val="0"/>
                <w:numId w:val="4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Liaison Officer </w:t>
            </w:r>
            <w:r w:rsidR="00B76CC0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14:paraId="1CCC3DD5" w14:textId="77777777" w:rsidR="00E80858" w:rsidRPr="00E30ED3" w:rsidRDefault="00E80858" w:rsidP="000B7E42">
            <w:pPr>
              <w:pStyle w:val="ListParagraph"/>
              <w:numPr>
                <w:ilvl w:val="0"/>
                <w:numId w:val="5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14:paraId="626CDA0F" w14:textId="77777777" w:rsidR="00E80858" w:rsidRPr="00E30ED3" w:rsidRDefault="00E80858" w:rsidP="000B7E42">
            <w:pPr>
              <w:pStyle w:val="ListParagraph"/>
              <w:numPr>
                <w:ilvl w:val="0"/>
                <w:numId w:val="5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14:paraId="04F66ECF" w14:textId="77777777" w:rsidR="00E80858" w:rsidRPr="00E30ED3" w:rsidRDefault="00E80858" w:rsidP="000B7E42">
            <w:pPr>
              <w:pStyle w:val="ListParagraph"/>
              <w:numPr>
                <w:ilvl w:val="0"/>
                <w:numId w:val="5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14:paraId="7D05AA40" w14:textId="77777777" w:rsidR="00E80858" w:rsidRPr="005B198F" w:rsidRDefault="00E80858" w:rsidP="000B7E42">
            <w:pPr>
              <w:pStyle w:val="ListParagraph"/>
              <w:numPr>
                <w:ilvl w:val="0"/>
                <w:numId w:val="13"/>
              </w:numPr>
              <w:tabs>
                <w:tab w:val="num" w:pos="450"/>
              </w:tabs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appropriate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14:paraId="5D615C26" w14:textId="77777777" w:rsidR="00905DF4" w:rsidRPr="00E30ED3" w:rsidRDefault="00905DF4" w:rsidP="00A73FBF">
            <w:pPr>
              <w:pStyle w:val="ListParagraph"/>
              <w:numPr>
                <w:ilvl w:val="0"/>
                <w:numId w:val="30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Attend </w:t>
            </w:r>
            <w:r w:rsidR="002C17E8" w:rsidRPr="00E30ED3">
              <w:rPr>
                <w:rFonts w:cs="Arial"/>
                <w:spacing w:val="-3"/>
                <w:sz w:val="20"/>
                <w:szCs w:val="20"/>
              </w:rPr>
              <w:t>all briefings</w:t>
            </w:r>
            <w:r w:rsidR="00F31376">
              <w:rPr>
                <w:rFonts w:cs="Arial"/>
                <w:spacing w:val="-3"/>
                <w:sz w:val="20"/>
                <w:szCs w:val="20"/>
              </w:rPr>
              <w:t xml:space="preserve"> and I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ncident </w:t>
            </w:r>
            <w:r w:rsidR="00F31376">
              <w:rPr>
                <w:rFonts w:cs="Arial"/>
                <w:spacing w:val="-3"/>
                <w:sz w:val="20"/>
                <w:szCs w:val="20"/>
              </w:rPr>
              <w:t>Action P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lanning meetings to gather and share incident and h</w:t>
            </w:r>
            <w:r w:rsidR="00F81437">
              <w:rPr>
                <w:rFonts w:cs="Arial"/>
                <w:spacing w:val="-3"/>
                <w:sz w:val="20"/>
                <w:szCs w:val="20"/>
              </w:rPr>
              <w:t>ospital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informatio</w:t>
            </w:r>
            <w:r w:rsidR="00F81437">
              <w:rPr>
                <w:rFonts w:cs="Arial"/>
                <w:spacing w:val="-3"/>
                <w:sz w:val="20"/>
                <w:szCs w:val="20"/>
              </w:rPr>
              <w:t>n</w:t>
            </w:r>
          </w:p>
          <w:p w14:paraId="7B19043A" w14:textId="77777777" w:rsidR="00905DF4" w:rsidRDefault="009C6395" w:rsidP="00A73FBF">
            <w:pPr>
              <w:pStyle w:val="ListParagraph"/>
              <w:numPr>
                <w:ilvl w:val="0"/>
                <w:numId w:val="30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F81437">
              <w:rPr>
                <w:rFonts w:cs="Arial"/>
                <w:spacing w:val="-3"/>
                <w:sz w:val="20"/>
                <w:szCs w:val="20"/>
              </w:rPr>
              <w:t>information on local hospitals</w:t>
            </w:r>
            <w:r w:rsidR="002C17E8">
              <w:rPr>
                <w:rFonts w:cs="Arial"/>
                <w:spacing w:val="-3"/>
                <w:sz w:val="20"/>
                <w:szCs w:val="20"/>
              </w:rPr>
              <w:t>,</w:t>
            </w:r>
            <w:r w:rsidR="002C17E8" w:rsidRPr="00E30ED3">
              <w:rPr>
                <w:rFonts w:cs="Arial"/>
                <w:spacing w:val="-3"/>
                <w:sz w:val="20"/>
                <w:szCs w:val="20"/>
              </w:rPr>
              <w:t xml:space="preserve"> community</w:t>
            </w:r>
            <w:r w:rsidR="00905DF4" w:rsidRPr="00E30ED3">
              <w:rPr>
                <w:rFonts w:cs="Arial"/>
                <w:spacing w:val="-3"/>
                <w:sz w:val="20"/>
                <w:szCs w:val="20"/>
              </w:rPr>
              <w:t xml:space="preserve"> response activities</w:t>
            </w:r>
            <w:r w:rsidR="00F81437">
              <w:rPr>
                <w:rFonts w:cs="Arial"/>
                <w:spacing w:val="-3"/>
                <w:sz w:val="20"/>
                <w:szCs w:val="20"/>
              </w:rPr>
              <w:t>,</w:t>
            </w:r>
            <w:r w:rsidR="00905DF4" w:rsidRPr="00E30ED3">
              <w:rPr>
                <w:rFonts w:cs="Arial"/>
                <w:spacing w:val="-3"/>
                <w:sz w:val="20"/>
                <w:szCs w:val="20"/>
              </w:rPr>
              <w:t xml:space="preserve"> and Liaison goals to the Incident Action Plan</w:t>
            </w:r>
            <w:r w:rsidR="00F31376"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</w:p>
          <w:p w14:paraId="09C430E4" w14:textId="77777777" w:rsidR="002C17E8" w:rsidRPr="00E30ED3" w:rsidRDefault="002C17E8" w:rsidP="00A73FBF">
            <w:pPr>
              <w:numPr>
                <w:ilvl w:val="0"/>
                <w:numId w:val="4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Report to appropriate authorities the following minimum data on </w:t>
            </w:r>
            <w:r w:rsidR="00BC57D2">
              <w:rPr>
                <w:rFonts w:cs="Arial"/>
                <w:spacing w:val="-3"/>
                <w:sz w:val="20"/>
                <w:szCs w:val="20"/>
              </w:rPr>
              <w:t xml:space="preserve">HICS 259: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Hospital Casualty/Fatality Report:</w:t>
            </w:r>
          </w:p>
          <w:p w14:paraId="46944C35" w14:textId="77777777" w:rsidR="002C17E8" w:rsidRPr="000E15C7" w:rsidRDefault="002C17E8" w:rsidP="000B7E42">
            <w:pPr>
              <w:numPr>
                <w:ilvl w:val="0"/>
                <w:numId w:val="40"/>
              </w:numPr>
              <w:rPr>
                <w:rFonts w:cs="Arial"/>
                <w:spacing w:val="-3"/>
                <w:sz w:val="20"/>
                <w:szCs w:val="20"/>
              </w:rPr>
            </w:pPr>
            <w:r w:rsidRPr="000E15C7">
              <w:rPr>
                <w:rFonts w:cs="Arial"/>
                <w:spacing w:val="-3"/>
                <w:sz w:val="20"/>
                <w:szCs w:val="20"/>
              </w:rPr>
              <w:t>Number of casualties received and types of injuries treated</w:t>
            </w:r>
          </w:p>
          <w:p w14:paraId="423C5BA1" w14:textId="77777777" w:rsidR="002C17E8" w:rsidRPr="000E15C7" w:rsidRDefault="002C17E8" w:rsidP="000B7E42">
            <w:pPr>
              <w:numPr>
                <w:ilvl w:val="0"/>
                <w:numId w:val="40"/>
              </w:numPr>
              <w:rPr>
                <w:rFonts w:cs="Arial"/>
                <w:spacing w:val="-3"/>
                <w:sz w:val="20"/>
                <w:szCs w:val="20"/>
              </w:rPr>
            </w:pPr>
            <w:r w:rsidRPr="000E15C7">
              <w:rPr>
                <w:rFonts w:cs="Arial"/>
                <w:spacing w:val="-3"/>
                <w:sz w:val="20"/>
                <w:szCs w:val="20"/>
              </w:rPr>
              <w:t>C</w:t>
            </w:r>
            <w:r w:rsidR="00F31376" w:rsidRPr="000E15C7">
              <w:rPr>
                <w:rFonts w:cs="Arial"/>
                <w:spacing w:val="-3"/>
                <w:sz w:val="20"/>
                <w:szCs w:val="20"/>
              </w:rPr>
              <w:t>urrent patient capacity and census</w:t>
            </w:r>
          </w:p>
          <w:p w14:paraId="2094092E" w14:textId="77777777" w:rsidR="002C17E8" w:rsidRPr="000E15C7" w:rsidRDefault="002C17E8" w:rsidP="000B7E42">
            <w:pPr>
              <w:numPr>
                <w:ilvl w:val="0"/>
                <w:numId w:val="40"/>
              </w:numPr>
              <w:rPr>
                <w:rFonts w:cs="Arial"/>
                <w:spacing w:val="-3"/>
                <w:sz w:val="20"/>
                <w:szCs w:val="20"/>
              </w:rPr>
            </w:pPr>
            <w:r w:rsidRPr="000E15C7">
              <w:rPr>
                <w:rFonts w:cs="Arial"/>
                <w:spacing w:val="-3"/>
                <w:sz w:val="20"/>
                <w:szCs w:val="20"/>
              </w:rPr>
              <w:t xml:space="preserve">Number of patients </w:t>
            </w:r>
            <w:r w:rsidR="00E80858" w:rsidRPr="000E15C7">
              <w:rPr>
                <w:rFonts w:cs="Arial"/>
                <w:spacing w:val="-3"/>
                <w:sz w:val="20"/>
                <w:szCs w:val="20"/>
              </w:rPr>
              <w:t>admitted</w:t>
            </w:r>
            <w:r w:rsidRPr="000E15C7">
              <w:rPr>
                <w:rFonts w:cs="Arial"/>
                <w:spacing w:val="-3"/>
                <w:sz w:val="20"/>
                <w:szCs w:val="20"/>
              </w:rPr>
              <w:t xml:space="preserve">, discharged home, or transferred to other </w:t>
            </w:r>
            <w:r w:rsidR="00E80858" w:rsidRPr="000E15C7">
              <w:rPr>
                <w:rFonts w:cs="Arial"/>
                <w:spacing w:val="-3"/>
                <w:sz w:val="20"/>
                <w:szCs w:val="20"/>
              </w:rPr>
              <w:t>hospitals</w:t>
            </w:r>
          </w:p>
          <w:p w14:paraId="6A30ED72" w14:textId="77777777" w:rsidR="00E80858" w:rsidRPr="000E15C7" w:rsidRDefault="002C17E8" w:rsidP="000B7E42">
            <w:pPr>
              <w:numPr>
                <w:ilvl w:val="0"/>
                <w:numId w:val="40"/>
              </w:numPr>
              <w:rPr>
                <w:rFonts w:cs="Arial"/>
                <w:spacing w:val="-3"/>
                <w:sz w:val="20"/>
                <w:szCs w:val="20"/>
              </w:rPr>
            </w:pPr>
            <w:r w:rsidRPr="000E15C7">
              <w:rPr>
                <w:rFonts w:cs="Arial"/>
                <w:spacing w:val="-3"/>
                <w:sz w:val="20"/>
                <w:szCs w:val="20"/>
              </w:rPr>
              <w:t>Number deceased</w:t>
            </w:r>
          </w:p>
          <w:p w14:paraId="7212100B" w14:textId="77777777" w:rsidR="00575282" w:rsidRPr="00480986" w:rsidRDefault="002C17E8" w:rsidP="000B7E42">
            <w:pPr>
              <w:numPr>
                <w:ilvl w:val="0"/>
                <w:numId w:val="40"/>
              </w:numPr>
              <w:rPr>
                <w:rFonts w:cs="Arial"/>
                <w:spacing w:val="-3"/>
                <w:sz w:val="20"/>
                <w:szCs w:val="20"/>
              </w:rPr>
            </w:pPr>
            <w:r w:rsidRPr="00480986">
              <w:rPr>
                <w:rFonts w:cs="Arial"/>
                <w:spacing w:val="-3"/>
                <w:sz w:val="20"/>
                <w:szCs w:val="20"/>
              </w:rPr>
              <w:t>Individual casualty data: name or physical description, sex, age, address, seriousness of injury or condition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9FE69D6" w14:textId="77777777" w:rsidR="00D246C7" w:rsidRPr="00E30ED3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02F09AF" w14:textId="77777777" w:rsidR="00D246C7" w:rsidRPr="00E30ED3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A6891" w:rsidRPr="00E30ED3" w14:paraId="6D3AC389" w14:textId="77777777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0E38512" w14:textId="77777777" w:rsidR="00BA6891" w:rsidRDefault="00BA6891" w:rsidP="00BA6891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b/>
                <w:spacing w:val="-3"/>
                <w:sz w:val="20"/>
                <w:szCs w:val="20"/>
              </w:rPr>
              <w:t xml:space="preserve">Documentation </w:t>
            </w:r>
          </w:p>
          <w:p w14:paraId="4374E399" w14:textId="77777777" w:rsidR="00455409" w:rsidRPr="00455409" w:rsidRDefault="00455409" w:rsidP="00455409">
            <w:pPr>
              <w:pStyle w:val="ListParagraph"/>
              <w:numPr>
                <w:ilvl w:val="0"/>
                <w:numId w:val="18"/>
              </w:numPr>
              <w:ind w:left="461" w:hanging="274"/>
              <w:rPr>
                <w:sz w:val="20"/>
                <w:szCs w:val="20"/>
              </w:rPr>
            </w:pPr>
            <w:r w:rsidRPr="00D14CC3">
              <w:rPr>
                <w:sz w:val="20"/>
                <w:szCs w:val="20"/>
              </w:rPr>
              <w:t>HICS 204: Document assignments and operational period objectives on Assignment List</w:t>
            </w:r>
          </w:p>
          <w:p w14:paraId="764C392C" w14:textId="77777777" w:rsidR="002C17E8" w:rsidRPr="00D14CC3" w:rsidRDefault="002C17E8" w:rsidP="00455409">
            <w:pPr>
              <w:pStyle w:val="ListParagraph"/>
              <w:numPr>
                <w:ilvl w:val="0"/>
                <w:numId w:val="18"/>
              </w:numPr>
              <w:ind w:left="461" w:hanging="274"/>
              <w:rPr>
                <w:sz w:val="20"/>
                <w:szCs w:val="20"/>
              </w:rPr>
            </w:pPr>
            <w:r w:rsidRPr="00D14CC3">
              <w:rPr>
                <w:sz w:val="20"/>
                <w:szCs w:val="20"/>
              </w:rPr>
              <w:t xml:space="preserve">HICS 213: </w:t>
            </w:r>
            <w:r w:rsidR="00F81437">
              <w:rPr>
                <w:rFonts w:cs="Arial"/>
                <w:sz w:val="20"/>
                <w:szCs w:val="20"/>
              </w:rPr>
              <w:t>D</w:t>
            </w:r>
            <w:r w:rsidR="00504353">
              <w:rPr>
                <w:rFonts w:cs="Arial"/>
                <w:sz w:val="20"/>
                <w:szCs w:val="20"/>
              </w:rPr>
              <w:t>ocument all communications on a</w:t>
            </w:r>
            <w:r>
              <w:rPr>
                <w:sz w:val="20"/>
                <w:szCs w:val="20"/>
              </w:rPr>
              <w:t xml:space="preserve"> General</w:t>
            </w:r>
            <w:r w:rsidRPr="00D14CC3">
              <w:rPr>
                <w:sz w:val="20"/>
                <w:szCs w:val="20"/>
              </w:rPr>
              <w:t xml:space="preserve"> Message </w:t>
            </w:r>
            <w:r w:rsidR="001F22AC">
              <w:rPr>
                <w:sz w:val="20"/>
                <w:szCs w:val="20"/>
              </w:rPr>
              <w:t>F</w:t>
            </w:r>
            <w:r w:rsidRPr="00D14CC3">
              <w:rPr>
                <w:sz w:val="20"/>
                <w:szCs w:val="20"/>
              </w:rPr>
              <w:t>orm</w:t>
            </w:r>
          </w:p>
          <w:p w14:paraId="653A4FF5" w14:textId="77777777" w:rsidR="002C17E8" w:rsidRDefault="002C17E8" w:rsidP="00455409">
            <w:pPr>
              <w:pStyle w:val="ListParagraph"/>
              <w:numPr>
                <w:ilvl w:val="0"/>
                <w:numId w:val="18"/>
              </w:numPr>
              <w:ind w:left="461" w:hanging="274"/>
              <w:rPr>
                <w:sz w:val="20"/>
                <w:szCs w:val="20"/>
              </w:rPr>
            </w:pPr>
            <w:r w:rsidRPr="00D14CC3">
              <w:rPr>
                <w:sz w:val="20"/>
                <w:szCs w:val="20"/>
              </w:rPr>
              <w:t>HICS 214: Document actions, decisions, and information received on Activity Log</w:t>
            </w:r>
          </w:p>
          <w:p w14:paraId="091A5754" w14:textId="77777777" w:rsidR="00605956" w:rsidRPr="00605956" w:rsidRDefault="00F31376" w:rsidP="00605956">
            <w:pPr>
              <w:numPr>
                <w:ilvl w:val="0"/>
                <w:numId w:val="18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</w:t>
            </w:r>
            <w:r w:rsidR="00F81437" w:rsidRPr="00E30ED3">
              <w:rPr>
                <w:rFonts w:cs="Arial"/>
                <w:spacing w:val="-3"/>
                <w:sz w:val="20"/>
                <w:szCs w:val="20"/>
              </w:rPr>
              <w:t xml:space="preserve">259: Report data </w:t>
            </w:r>
            <w:r w:rsidR="00480986">
              <w:rPr>
                <w:rFonts w:cs="Arial"/>
                <w:spacing w:val="-3"/>
                <w:sz w:val="20"/>
                <w:szCs w:val="20"/>
              </w:rPr>
              <w:t>from the</w:t>
            </w:r>
            <w:r w:rsidR="00F81437" w:rsidRPr="00E30ED3">
              <w:rPr>
                <w:rFonts w:cs="Arial"/>
                <w:spacing w:val="-3"/>
                <w:sz w:val="20"/>
                <w:szCs w:val="20"/>
              </w:rPr>
              <w:t xml:space="preserve"> Hospital Casualty/Fatality Report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294E584" w14:textId="77777777" w:rsidR="00BA6891" w:rsidRPr="00E30ED3" w:rsidRDefault="00BA6891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535D50A" w14:textId="77777777" w:rsidR="00BA6891" w:rsidRPr="00E30ED3" w:rsidRDefault="00BA6891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14:paraId="026C55FC" w14:textId="77777777" w:rsidR="008E4B28" w:rsidRDefault="008E4B28">
      <w:r>
        <w:br w:type="page"/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905DF4" w:rsidRPr="00E30ED3" w14:paraId="4CCF348E" w14:textId="77777777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12B57BA" w14:textId="77777777" w:rsidR="00905DF4" w:rsidRPr="00E30ED3" w:rsidRDefault="00905DF4" w:rsidP="00905DF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Resources</w:t>
            </w:r>
          </w:p>
          <w:p w14:paraId="46D1305F" w14:textId="77777777" w:rsidR="00905DF4" w:rsidRPr="00A73FBF" w:rsidRDefault="00F81437" w:rsidP="00F31376">
            <w:pPr>
              <w:numPr>
                <w:ilvl w:val="0"/>
                <w:numId w:val="19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Consider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need to deploy a </w:t>
            </w:r>
            <w:r>
              <w:rPr>
                <w:rFonts w:cs="Arial"/>
                <w:spacing w:val="-3"/>
                <w:sz w:val="20"/>
                <w:szCs w:val="20"/>
              </w:rPr>
              <w:t>l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iaison </w:t>
            </w:r>
            <w:r>
              <w:rPr>
                <w:rFonts w:cs="Arial"/>
                <w:spacing w:val="-3"/>
                <w:sz w:val="20"/>
                <w:szCs w:val="20"/>
              </w:rPr>
              <w:t>representative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local </w:t>
            </w:r>
            <w:r>
              <w:rPr>
                <w:rFonts w:cs="Arial"/>
                <w:spacing w:val="-3"/>
                <w:sz w:val="20"/>
                <w:szCs w:val="20"/>
              </w:rPr>
              <w:t>public health or emergency management Emergency Operations Cente</w:t>
            </w:r>
            <w:r w:rsidR="00F31376">
              <w:rPr>
                <w:rFonts w:cs="Arial"/>
                <w:spacing w:val="-3"/>
                <w:sz w:val="20"/>
                <w:szCs w:val="20"/>
              </w:rPr>
              <w:t>r (EOC)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;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if warranted,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make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recommendation to the Incident Commande</w:t>
            </w:r>
            <w:r w:rsidR="00A73FBF">
              <w:rPr>
                <w:rFonts w:cs="Arial"/>
                <w:spacing w:val="-3"/>
                <w:sz w:val="20"/>
                <w:szCs w:val="20"/>
              </w:rPr>
              <w:t>r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2398706" w14:textId="77777777" w:rsidR="00905DF4" w:rsidRPr="00E30ED3" w:rsidRDefault="00905DF4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3FDDB34" w14:textId="77777777" w:rsidR="00905DF4" w:rsidRPr="00E30ED3" w:rsidRDefault="00905DF4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E30ED3" w14:paraId="63AB0D18" w14:textId="77777777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41FFD2F" w14:textId="77777777" w:rsidR="00F50090" w:rsidRDefault="00F50090" w:rsidP="00F50090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14:paraId="1A40C67F" w14:textId="77777777" w:rsidR="00E7724E" w:rsidRPr="00F50090" w:rsidRDefault="0053437A" w:rsidP="004150B0">
            <w:pPr>
              <w:ind w:left="180"/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F50090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20BC87C" w14:textId="77777777" w:rsidR="00D246C7" w:rsidRPr="00E30ED3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917086C" w14:textId="77777777" w:rsidR="00D246C7" w:rsidRPr="00E30ED3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3437A" w:rsidRPr="00E30ED3" w14:paraId="7E93BCDD" w14:textId="77777777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4224735" w14:textId="77777777" w:rsidR="0053437A" w:rsidRDefault="0053437A" w:rsidP="0053437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14:paraId="22128EE7" w14:textId="77777777" w:rsidR="0053437A" w:rsidRPr="009C3111" w:rsidRDefault="0053437A" w:rsidP="0053437A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3437A">
              <w:rPr>
                <w:rFonts w:cs="Arial"/>
                <w:spacing w:val="-3"/>
                <w:sz w:val="20"/>
                <w:szCs w:val="20"/>
              </w:rPr>
              <w:t>Ensure your physical readiness through proper nutrition, water intake, rest, and stress management techniques</w:t>
            </w:r>
          </w:p>
          <w:p w14:paraId="3D00F4CE" w14:textId="77777777" w:rsidR="009C3111" w:rsidRPr="0053437A" w:rsidRDefault="009C3111" w:rsidP="0053437A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26B5B">
              <w:rPr>
                <w:rFonts w:cs="Arial"/>
                <w:spacing w:val="-3"/>
                <w:sz w:val="20"/>
                <w:szCs w:val="20"/>
              </w:rPr>
              <w:t>Observe all staff and volunteers for signs of st</w:t>
            </w:r>
            <w:r>
              <w:rPr>
                <w:rFonts w:cs="Arial"/>
                <w:spacing w:val="-3"/>
                <w:sz w:val="20"/>
                <w:szCs w:val="20"/>
              </w:rPr>
              <w:t>ress and inappropriate behavior; r</w:t>
            </w:r>
            <w:r w:rsidR="00514516">
              <w:rPr>
                <w:rFonts w:cs="Arial"/>
                <w:spacing w:val="-3"/>
                <w:sz w:val="20"/>
                <w:szCs w:val="20"/>
              </w:rPr>
              <w:t>eport issue</w:t>
            </w:r>
            <w:r w:rsidRPr="00C26B5B">
              <w:rPr>
                <w:rFonts w:cs="Arial"/>
                <w:spacing w:val="-3"/>
                <w:sz w:val="20"/>
                <w:szCs w:val="20"/>
              </w:rPr>
              <w:t xml:space="preserve">s to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Safety Officer and Logistics Section </w:t>
            </w:r>
            <w:r w:rsidRPr="00C26B5B">
              <w:rPr>
                <w:rFonts w:cs="Arial"/>
                <w:spacing w:val="-3"/>
                <w:sz w:val="20"/>
                <w:szCs w:val="20"/>
              </w:rPr>
              <w:t>Empl</w:t>
            </w:r>
            <w:r>
              <w:rPr>
                <w:rFonts w:cs="Arial"/>
                <w:spacing w:val="-3"/>
                <w:sz w:val="20"/>
                <w:szCs w:val="20"/>
              </w:rPr>
              <w:t>oyee Health and Well-Being Unit</w:t>
            </w:r>
            <w:r w:rsidRPr="00C26B5B">
              <w:rPr>
                <w:rFonts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8BC6836" w14:textId="77777777" w:rsidR="0053437A" w:rsidRPr="00E30ED3" w:rsidRDefault="0053437A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EF6D69B" w14:textId="77777777" w:rsidR="0053437A" w:rsidRPr="00E30ED3" w:rsidRDefault="0053437A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14:paraId="04C17236" w14:textId="77777777" w:rsidR="009C1EDE" w:rsidRPr="008E4B28" w:rsidRDefault="009C1EDE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E30ED3" w14:paraId="4B83D129" w14:textId="77777777" w:rsidTr="00EC2A03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C4721EA" w14:textId="77777777" w:rsidR="00D246C7" w:rsidRPr="00E30ED3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FECCC80" w14:textId="77777777" w:rsidR="00D246C7" w:rsidRPr="00E30ED3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A6E10B5" w14:textId="77777777" w:rsidR="00D246C7" w:rsidRPr="00E30ED3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E30ED3" w14:paraId="2669AFEA" w14:textId="77777777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AFBF0D5" w14:textId="77777777" w:rsidR="00D246C7" w:rsidRPr="00E30ED3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14:paraId="4E52D42D" w14:textId="77777777" w:rsidR="00893C97" w:rsidRPr="00E30ED3" w:rsidRDefault="00893C97" w:rsidP="00C3305D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 w:rsidR="00F81437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2C17E8">
              <w:rPr>
                <w:rFonts w:cs="Arial"/>
                <w:spacing w:val="-3"/>
                <w:sz w:val="20"/>
                <w:szCs w:val="20"/>
              </w:rPr>
              <w:t>Liaison Officer</w:t>
            </w:r>
            <w:r w:rsidR="002C17E8" w:rsidRPr="00E30ED3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14:paraId="5AA2900C" w14:textId="77777777" w:rsidR="00893C97" w:rsidRPr="00E30ED3" w:rsidRDefault="00893C97" w:rsidP="00792A85">
            <w:pPr>
              <w:pStyle w:val="ListParagraph"/>
              <w:numPr>
                <w:ilvl w:val="0"/>
                <w:numId w:val="12"/>
              </w:numPr>
              <w:ind w:hanging="274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 w:rsidR="00F81437"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 w:rsidR="00F81437"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 w:rsidR="00F81437">
              <w:rPr>
                <w:rFonts w:cs="Arial"/>
                <w:spacing w:val="-3"/>
                <w:sz w:val="20"/>
                <w:szCs w:val="20"/>
              </w:rPr>
              <w:t>,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 w:rsidR="00F81437"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14:paraId="297D0410" w14:textId="77777777" w:rsidR="00893C97" w:rsidRPr="00E30ED3" w:rsidRDefault="00893C97" w:rsidP="00792A85">
            <w:pPr>
              <w:pStyle w:val="ListParagraph"/>
              <w:numPr>
                <w:ilvl w:val="0"/>
                <w:numId w:val="12"/>
              </w:numPr>
              <w:ind w:hanging="274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F81437">
              <w:rPr>
                <w:rFonts w:cs="Arial"/>
                <w:spacing w:val="-3"/>
                <w:sz w:val="20"/>
                <w:szCs w:val="20"/>
              </w:rPr>
              <w:t>,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14:paraId="3C119C46" w14:textId="77777777" w:rsidR="00893C97" w:rsidRPr="00E30ED3" w:rsidRDefault="00893C97" w:rsidP="00792A85">
            <w:pPr>
              <w:pStyle w:val="ListParagraph"/>
              <w:numPr>
                <w:ilvl w:val="0"/>
                <w:numId w:val="12"/>
              </w:numPr>
              <w:ind w:hanging="274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14:paraId="0AA507B1" w14:textId="77777777" w:rsidR="007356C5" w:rsidRPr="00E30ED3" w:rsidRDefault="00893C97" w:rsidP="00792A85">
            <w:pPr>
              <w:pStyle w:val="ListParagraph"/>
              <w:numPr>
                <w:ilvl w:val="0"/>
                <w:numId w:val="12"/>
              </w:numPr>
              <w:tabs>
                <w:tab w:val="left" w:pos="990"/>
              </w:tabs>
              <w:ind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 w:rsidR="00F81437"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 w:rsidR="005B198F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</w:t>
            </w:r>
            <w:r w:rsidR="00F81437">
              <w:rPr>
                <w:rFonts w:cs="Arial"/>
                <w:spacing w:val="-3"/>
                <w:sz w:val="20"/>
                <w:szCs w:val="20"/>
              </w:rPr>
              <w:t>appropriate personnel a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re properly briefed on response issues and objectives (see </w:t>
            </w:r>
            <w:r w:rsidR="00F81437"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 w:rsidR="00F81437">
              <w:rPr>
                <w:rFonts w:cs="Arial"/>
                <w:spacing w:val="-3"/>
                <w:sz w:val="20"/>
                <w:szCs w:val="20"/>
              </w:rPr>
              <w:t>,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824D81B" w14:textId="77777777" w:rsidR="00D246C7" w:rsidRPr="00E30ED3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8837699" w14:textId="77777777" w:rsidR="00D246C7" w:rsidRPr="00E30ED3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04353" w:rsidRPr="00E30ED3" w14:paraId="236B78EA" w14:textId="77777777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F8E5FCD" w14:textId="77777777" w:rsidR="00504353" w:rsidRDefault="00504353" w:rsidP="0050435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b/>
                <w:spacing w:val="-3"/>
                <w:sz w:val="20"/>
                <w:szCs w:val="20"/>
              </w:rPr>
              <w:t xml:space="preserve">Documentation </w:t>
            </w:r>
          </w:p>
          <w:p w14:paraId="53FE135D" w14:textId="77777777" w:rsidR="00455409" w:rsidRPr="00455409" w:rsidRDefault="00455409" w:rsidP="00455409">
            <w:pPr>
              <w:pStyle w:val="ListParagraph"/>
              <w:numPr>
                <w:ilvl w:val="0"/>
                <w:numId w:val="18"/>
              </w:numPr>
              <w:ind w:left="461" w:hanging="274"/>
              <w:rPr>
                <w:sz w:val="20"/>
                <w:szCs w:val="20"/>
              </w:rPr>
            </w:pPr>
            <w:r w:rsidRPr="00D14CC3">
              <w:rPr>
                <w:sz w:val="20"/>
                <w:szCs w:val="20"/>
              </w:rPr>
              <w:t>HICS 204: Document assignments and operational period objectives on Assignment List</w:t>
            </w:r>
          </w:p>
          <w:p w14:paraId="5539B319" w14:textId="77777777" w:rsidR="00504353" w:rsidRPr="00D14CC3" w:rsidRDefault="00504353" w:rsidP="00A73FBF">
            <w:pPr>
              <w:pStyle w:val="ListParagraph"/>
              <w:numPr>
                <w:ilvl w:val="0"/>
                <w:numId w:val="18"/>
              </w:numPr>
              <w:ind w:left="461" w:hanging="274"/>
              <w:rPr>
                <w:sz w:val="20"/>
                <w:szCs w:val="20"/>
              </w:rPr>
            </w:pPr>
            <w:r w:rsidRPr="00D14CC3">
              <w:rPr>
                <w:sz w:val="20"/>
                <w:szCs w:val="20"/>
              </w:rPr>
              <w:t xml:space="preserve">HICS 213: </w:t>
            </w:r>
            <w:r>
              <w:rPr>
                <w:rFonts w:cs="Arial"/>
                <w:sz w:val="20"/>
                <w:szCs w:val="20"/>
              </w:rPr>
              <w:t xml:space="preserve">Document all communications on a </w:t>
            </w:r>
            <w:r>
              <w:rPr>
                <w:sz w:val="20"/>
                <w:szCs w:val="20"/>
              </w:rPr>
              <w:t>General</w:t>
            </w:r>
            <w:r w:rsidRPr="00D14CC3">
              <w:rPr>
                <w:sz w:val="20"/>
                <w:szCs w:val="20"/>
              </w:rPr>
              <w:t xml:space="preserve"> Message </w:t>
            </w:r>
            <w:r w:rsidR="001F22AC">
              <w:rPr>
                <w:sz w:val="20"/>
                <w:szCs w:val="20"/>
              </w:rPr>
              <w:t>F</w:t>
            </w:r>
            <w:r w:rsidRPr="00D14CC3">
              <w:rPr>
                <w:sz w:val="20"/>
                <w:szCs w:val="20"/>
              </w:rPr>
              <w:t>orm</w:t>
            </w:r>
          </w:p>
          <w:p w14:paraId="21989788" w14:textId="77777777" w:rsidR="00F31376" w:rsidRPr="00F31376" w:rsidRDefault="00504353" w:rsidP="00A73FBF">
            <w:pPr>
              <w:numPr>
                <w:ilvl w:val="0"/>
                <w:numId w:val="18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sz w:val="20"/>
                <w:szCs w:val="20"/>
              </w:rPr>
              <w:t xml:space="preserve">HICS 214: </w:t>
            </w:r>
            <w:r w:rsidR="00F31376" w:rsidRPr="00E30ED3">
              <w:rPr>
                <w:rFonts w:cs="Arial"/>
                <w:spacing w:val="-3"/>
                <w:sz w:val="20"/>
                <w:szCs w:val="20"/>
              </w:rPr>
              <w:t xml:space="preserve">Document all key activities, actions, and decisions in an Activity Log on a continual basis </w:t>
            </w:r>
          </w:p>
          <w:p w14:paraId="75FA00E3" w14:textId="77777777" w:rsidR="00504353" w:rsidRPr="00504353" w:rsidRDefault="00455409" w:rsidP="00455409">
            <w:pPr>
              <w:numPr>
                <w:ilvl w:val="0"/>
                <w:numId w:val="18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</w:t>
            </w:r>
            <w:r w:rsidR="00504353" w:rsidRPr="00E30ED3">
              <w:rPr>
                <w:rFonts w:cs="Arial"/>
                <w:spacing w:val="-3"/>
                <w:sz w:val="20"/>
                <w:szCs w:val="20"/>
              </w:rPr>
              <w:t xml:space="preserve">259: </w:t>
            </w:r>
            <w:r>
              <w:rPr>
                <w:rFonts w:cs="Arial"/>
                <w:spacing w:val="-3"/>
                <w:sz w:val="20"/>
                <w:szCs w:val="20"/>
              </w:rPr>
              <w:t>Report u</w:t>
            </w:r>
            <w:r w:rsidR="00F31376">
              <w:rPr>
                <w:rFonts w:cs="Arial"/>
                <w:spacing w:val="-3"/>
                <w:sz w:val="20"/>
                <w:szCs w:val="20"/>
              </w:rPr>
              <w:t>pdate</w:t>
            </w:r>
            <w:r>
              <w:rPr>
                <w:rFonts w:cs="Arial"/>
                <w:spacing w:val="-3"/>
                <w:sz w:val="20"/>
                <w:szCs w:val="20"/>
              </w:rPr>
              <w:t>d</w:t>
            </w:r>
            <w:r w:rsidR="00F31376">
              <w:rPr>
                <w:rFonts w:cs="Arial"/>
                <w:spacing w:val="-3"/>
                <w:sz w:val="20"/>
                <w:szCs w:val="20"/>
              </w:rPr>
              <w:t xml:space="preserve"> data on the </w:t>
            </w:r>
            <w:r w:rsidR="00504353" w:rsidRPr="00E30ED3">
              <w:rPr>
                <w:rFonts w:cs="Arial"/>
                <w:spacing w:val="-3"/>
                <w:sz w:val="20"/>
                <w:szCs w:val="20"/>
              </w:rPr>
              <w:t>Hospital Casualty/Fatality Report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301056B" w14:textId="77777777" w:rsidR="00504353" w:rsidRPr="00E30ED3" w:rsidRDefault="00504353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939A494" w14:textId="77777777" w:rsidR="00504353" w:rsidRPr="00E30ED3" w:rsidRDefault="00504353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E30ED3" w14:paraId="3834A99A" w14:textId="77777777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D0A76DB" w14:textId="77777777" w:rsidR="00F50090" w:rsidRDefault="00F50090" w:rsidP="00F50090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14:paraId="457EA532" w14:textId="77777777" w:rsidR="00F50090" w:rsidRPr="00F50090" w:rsidRDefault="0053437A" w:rsidP="004150B0">
            <w:pPr>
              <w:ind w:left="180"/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F50090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6944FE6" w14:textId="77777777" w:rsidR="00905DF4" w:rsidRPr="00E30ED3" w:rsidRDefault="00905DF4" w:rsidP="00EC2A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2C9F124" w14:textId="77777777" w:rsidR="00D246C7" w:rsidRPr="00E30ED3" w:rsidRDefault="00D246C7" w:rsidP="00EC2A03">
            <w:pPr>
              <w:rPr>
                <w:rFonts w:cs="Arial"/>
                <w:sz w:val="20"/>
                <w:szCs w:val="20"/>
              </w:rPr>
            </w:pPr>
          </w:p>
        </w:tc>
      </w:tr>
      <w:tr w:rsidR="0053437A" w:rsidRPr="00E30ED3" w14:paraId="10A11B75" w14:textId="77777777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75B4346" w14:textId="77777777" w:rsidR="0053437A" w:rsidRDefault="0053437A" w:rsidP="0053437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14:paraId="6330B576" w14:textId="77777777" w:rsidR="0053437A" w:rsidRPr="009C3111" w:rsidRDefault="0053437A" w:rsidP="00D024F5">
            <w:pPr>
              <w:pStyle w:val="ListParagraph"/>
              <w:numPr>
                <w:ilvl w:val="0"/>
                <w:numId w:val="3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3437A">
              <w:rPr>
                <w:rFonts w:cs="Arial"/>
                <w:spacing w:val="-3"/>
                <w:sz w:val="20"/>
                <w:szCs w:val="20"/>
              </w:rPr>
              <w:t>Ensure your physical readiness through proper nutrition, water intake, rest, and stress management techniques</w:t>
            </w:r>
          </w:p>
          <w:p w14:paraId="5EAE5252" w14:textId="77777777" w:rsidR="009C3111" w:rsidRPr="00D024F5" w:rsidRDefault="00D024F5" w:rsidP="00D024F5">
            <w:pPr>
              <w:pStyle w:val="ListParagraph"/>
              <w:numPr>
                <w:ilvl w:val="0"/>
                <w:numId w:val="38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099078D" w14:textId="77777777" w:rsidR="0053437A" w:rsidRPr="00E30ED3" w:rsidRDefault="0053437A" w:rsidP="00EC2A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9C39E69" w14:textId="77777777" w:rsidR="0053437A" w:rsidRPr="00E30ED3" w:rsidRDefault="0053437A" w:rsidP="00EC2A0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FA70DE8" w14:textId="77777777" w:rsidR="009C1EDE" w:rsidRPr="008E4B28" w:rsidRDefault="009C1EDE" w:rsidP="00D246C7">
      <w:pPr>
        <w:rPr>
          <w:rFonts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  <w:gridCol w:w="810"/>
        <w:gridCol w:w="738"/>
      </w:tblGrid>
      <w:tr w:rsidR="00792A85" w:rsidRPr="00A73FBF" w14:paraId="04801203" w14:textId="77777777" w:rsidTr="006524B7">
        <w:trPr>
          <w:trHeight w:val="353"/>
        </w:trPr>
        <w:tc>
          <w:tcPr>
            <w:tcW w:w="80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D2BD1" w14:textId="77777777" w:rsidR="00792A85" w:rsidRPr="00E30ED3" w:rsidRDefault="00792A85" w:rsidP="00851E35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8169CAF" w14:textId="77777777" w:rsidR="00792A85" w:rsidRPr="00E30ED3" w:rsidRDefault="00792A85" w:rsidP="00851E35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7685C268" w14:textId="77777777" w:rsidR="00792A85" w:rsidRPr="00E30ED3" w:rsidRDefault="00792A85" w:rsidP="00851E35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792A85" w:rsidRPr="00A73FBF" w14:paraId="028C7ECE" w14:textId="77777777" w:rsidTr="006524B7">
        <w:tc>
          <w:tcPr>
            <w:tcW w:w="8028" w:type="dxa"/>
            <w:tcBorders>
              <w:bottom w:val="single" w:sz="4" w:space="0" w:color="auto"/>
            </w:tcBorders>
          </w:tcPr>
          <w:p w14:paraId="403FA4E1" w14:textId="77777777" w:rsidR="00792A85" w:rsidRPr="00E30ED3" w:rsidRDefault="00792A85" w:rsidP="00792A85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14:paraId="64A51085" w14:textId="77777777" w:rsidR="00792A85" w:rsidRPr="00345C24" w:rsidRDefault="00792A85" w:rsidP="00792A85">
            <w:pPr>
              <w:pStyle w:val="ListParagraph"/>
              <w:numPr>
                <w:ilvl w:val="0"/>
                <w:numId w:val="1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45C2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Liaison Officer </w:t>
            </w:r>
            <w:r w:rsidRPr="00345C2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14:paraId="2B77B4C8" w14:textId="77777777" w:rsidR="008E4B28" w:rsidRPr="008E4B28" w:rsidRDefault="008E4B28" w:rsidP="008E4B28">
            <w:pPr>
              <w:pStyle w:val="ListParagraph"/>
              <w:framePr w:hSpace="180" w:wrap="around" w:vAnchor="text" w:hAnchor="text" w:y="1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14:paraId="2A5F16CD" w14:textId="77777777" w:rsidR="008E4B28" w:rsidRPr="008E4B28" w:rsidRDefault="008E4B28" w:rsidP="008E4B28">
            <w:pPr>
              <w:pStyle w:val="ListParagraph"/>
              <w:framePr w:hSpace="180" w:wrap="around" w:vAnchor="text" w:hAnchor="text" w:y="1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14:paraId="1CFA8E84" w14:textId="77777777" w:rsidR="00792A85" w:rsidRPr="00D9652B" w:rsidRDefault="00792A85" w:rsidP="000B7E42">
            <w:pPr>
              <w:pStyle w:val="ListParagraph"/>
              <w:framePr w:hSpace="180" w:wrap="around" w:vAnchor="text" w:hAnchor="text" w:y="1"/>
              <w:numPr>
                <w:ilvl w:val="1"/>
                <w:numId w:val="35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9652B"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D9652B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D9652B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9652B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14:paraId="533A21D6" w14:textId="77777777" w:rsidR="00792A85" w:rsidRPr="00D9652B" w:rsidRDefault="00792A85" w:rsidP="000B7E42">
            <w:pPr>
              <w:pStyle w:val="ListParagraph"/>
              <w:framePr w:hSpace="180" w:wrap="around" w:vAnchor="text" w:hAnchor="text" w:y="1"/>
              <w:numPr>
                <w:ilvl w:val="1"/>
                <w:numId w:val="35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9652B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9652B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14:paraId="7830FE4F" w14:textId="77777777" w:rsidR="00792A85" w:rsidRPr="00D9652B" w:rsidRDefault="00792A85" w:rsidP="000B7E42">
            <w:pPr>
              <w:pStyle w:val="ListParagraph"/>
              <w:framePr w:hSpace="180" w:wrap="around" w:vAnchor="text" w:hAnchor="text" w:y="1"/>
              <w:numPr>
                <w:ilvl w:val="1"/>
                <w:numId w:val="35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9652B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14:paraId="0A99084D" w14:textId="77777777" w:rsidR="00792A85" w:rsidRPr="00A73FBF" w:rsidRDefault="00792A85" w:rsidP="000B7E42">
            <w:pPr>
              <w:pStyle w:val="ListParagraph"/>
              <w:numPr>
                <w:ilvl w:val="1"/>
                <w:numId w:val="35"/>
              </w:numPr>
              <w:ind w:left="720"/>
              <w:rPr>
                <w:rFonts w:cs="Arial"/>
                <w:b/>
                <w:spacing w:val="-3"/>
                <w:sz w:val="20"/>
                <w:szCs w:val="20"/>
              </w:rPr>
            </w:pPr>
            <w:r w:rsidRPr="00D9652B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D9652B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9652B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</w:t>
            </w:r>
            <w:r>
              <w:rPr>
                <w:rFonts w:cs="Arial"/>
                <w:spacing w:val="-3"/>
                <w:sz w:val="20"/>
                <w:szCs w:val="20"/>
              </w:rPr>
              <w:t>appropriate personnel are</w:t>
            </w:r>
            <w:r w:rsidRPr="00D9652B">
              <w:rPr>
                <w:rFonts w:cs="Arial"/>
                <w:spacing w:val="-3"/>
                <w:sz w:val="20"/>
                <w:szCs w:val="20"/>
              </w:rPr>
              <w:t xml:space="preserve">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D9652B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9652B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14:paraId="2BE01F28" w14:textId="77777777" w:rsidR="00792A85" w:rsidRPr="00345C24" w:rsidRDefault="00792A85" w:rsidP="00792A85">
            <w:pPr>
              <w:pStyle w:val="ListParagraph"/>
              <w:numPr>
                <w:ilvl w:val="0"/>
                <w:numId w:val="1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45C24">
              <w:rPr>
                <w:rFonts w:cs="Arial"/>
                <w:spacing w:val="-3"/>
                <w:sz w:val="20"/>
                <w:szCs w:val="20"/>
              </w:rPr>
              <w:t xml:space="preserve">As objectives are met and needs decrease, return </w:t>
            </w:r>
            <w:r>
              <w:rPr>
                <w:rFonts w:cs="Arial"/>
                <w:spacing w:val="-3"/>
                <w:sz w:val="20"/>
                <w:szCs w:val="20"/>
              </w:rPr>
              <w:t>l</w:t>
            </w:r>
            <w:r w:rsidRPr="00345C24">
              <w:rPr>
                <w:rFonts w:cs="Arial"/>
                <w:spacing w:val="-3"/>
                <w:sz w:val="20"/>
                <w:szCs w:val="20"/>
              </w:rPr>
              <w:t xml:space="preserve">iaison team to their usual </w:t>
            </w:r>
            <w:r>
              <w:rPr>
                <w:rFonts w:cs="Arial"/>
                <w:spacing w:val="-3"/>
                <w:sz w:val="20"/>
                <w:szCs w:val="20"/>
              </w:rPr>
              <w:t>roles</w:t>
            </w:r>
          </w:p>
          <w:p w14:paraId="50180950" w14:textId="77777777" w:rsidR="00792A85" w:rsidRPr="00345C24" w:rsidRDefault="00792A85" w:rsidP="00792A85">
            <w:pPr>
              <w:pStyle w:val="ListParagraph"/>
              <w:numPr>
                <w:ilvl w:val="0"/>
                <w:numId w:val="1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45C24">
              <w:rPr>
                <w:rFonts w:cs="Arial"/>
                <w:spacing w:val="-3"/>
                <w:sz w:val="20"/>
                <w:szCs w:val="20"/>
              </w:rPr>
              <w:t xml:space="preserve">Coordinate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345C24">
              <w:rPr>
                <w:rFonts w:cs="Arial"/>
                <w:spacing w:val="-3"/>
                <w:sz w:val="20"/>
                <w:szCs w:val="20"/>
              </w:rPr>
              <w:t xml:space="preserve">release of patient information to external agencies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345C24">
              <w:rPr>
                <w:rFonts w:cs="Arial"/>
                <w:spacing w:val="-3"/>
                <w:sz w:val="20"/>
                <w:szCs w:val="20"/>
              </w:rPr>
              <w:t>Public Information Officer</w:t>
            </w:r>
          </w:p>
          <w:p w14:paraId="452A1C5A" w14:textId="77777777" w:rsidR="00792A85" w:rsidRPr="00345C24" w:rsidRDefault="00792A85" w:rsidP="00792A85">
            <w:pPr>
              <w:pStyle w:val="ListParagraph"/>
              <w:numPr>
                <w:ilvl w:val="0"/>
                <w:numId w:val="1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45C24">
              <w:rPr>
                <w:rFonts w:cs="Arial"/>
                <w:spacing w:val="-3"/>
                <w:sz w:val="20"/>
                <w:szCs w:val="20"/>
              </w:rPr>
              <w:t>Upon deactivation of your position, brief the Incident Commander on outstanding issues, and follow</w:t>
            </w:r>
            <w:r w:rsidR="00F3137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345C24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14:paraId="7B8E7DCF" w14:textId="77777777" w:rsidR="00792A85" w:rsidRPr="00345C24" w:rsidRDefault="00792A85" w:rsidP="00792A85">
            <w:pPr>
              <w:pStyle w:val="ListParagraph"/>
              <w:numPr>
                <w:ilvl w:val="0"/>
                <w:numId w:val="1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45C24">
              <w:rPr>
                <w:rFonts w:cs="Arial"/>
                <w:spacing w:val="-3"/>
                <w:sz w:val="20"/>
                <w:szCs w:val="20"/>
              </w:rPr>
              <w:t>Submit comments to the Planning Section for discussion and possible inclusion in an After Action Report and Corrective</w:t>
            </w:r>
            <w:r w:rsidR="00F31376">
              <w:rPr>
                <w:rFonts w:cs="Arial"/>
                <w:spacing w:val="-3"/>
                <w:sz w:val="20"/>
                <w:szCs w:val="20"/>
              </w:rPr>
              <w:t xml:space="preserve"> Action and</w:t>
            </w:r>
            <w:r w:rsidRPr="00345C24">
              <w:rPr>
                <w:rFonts w:cs="Arial"/>
                <w:spacing w:val="-3"/>
                <w:sz w:val="20"/>
                <w:szCs w:val="20"/>
              </w:rPr>
              <w:t xml:space="preserve"> 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14:paraId="247D7B97" w14:textId="77777777" w:rsidR="00792A85" w:rsidRPr="00D9652B" w:rsidRDefault="00792A85" w:rsidP="00FB195F">
            <w:pPr>
              <w:pStyle w:val="ListParagraph"/>
              <w:numPr>
                <w:ilvl w:val="1"/>
                <w:numId w:val="34"/>
              </w:numPr>
              <w:ind w:left="630" w:hanging="18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9652B">
              <w:rPr>
                <w:rFonts w:cs="Arial"/>
                <w:spacing w:val="-3"/>
                <w:sz w:val="20"/>
                <w:szCs w:val="20"/>
              </w:rPr>
              <w:t>Review of pertinent position activities and operational checklists</w:t>
            </w:r>
          </w:p>
          <w:p w14:paraId="7CFB2066" w14:textId="77777777" w:rsidR="00792A85" w:rsidRPr="00D9652B" w:rsidRDefault="00792A85" w:rsidP="00FB195F">
            <w:pPr>
              <w:pStyle w:val="ListParagraph"/>
              <w:numPr>
                <w:ilvl w:val="1"/>
                <w:numId w:val="34"/>
              </w:numPr>
              <w:ind w:left="630" w:hanging="18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9652B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14:paraId="4916F35F" w14:textId="77777777" w:rsidR="00792A85" w:rsidRPr="00D9652B" w:rsidRDefault="00792A85" w:rsidP="00FB195F">
            <w:pPr>
              <w:pStyle w:val="ListParagraph"/>
              <w:numPr>
                <w:ilvl w:val="1"/>
                <w:numId w:val="34"/>
              </w:numPr>
              <w:ind w:left="630" w:hanging="18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9652B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14:paraId="10836958" w14:textId="77777777" w:rsidR="009C3111" w:rsidRPr="009C3111" w:rsidRDefault="00792A85" w:rsidP="009C3111">
            <w:pPr>
              <w:pStyle w:val="ListParagraph"/>
              <w:numPr>
                <w:ilvl w:val="1"/>
                <w:numId w:val="1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792A85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810" w:type="dxa"/>
          </w:tcPr>
          <w:p w14:paraId="1C6D02AD" w14:textId="77777777" w:rsidR="00792A85" w:rsidRPr="00A73FBF" w:rsidRDefault="00792A85" w:rsidP="00D246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1D0C790C" w14:textId="77777777" w:rsidR="00792A85" w:rsidRPr="00A73FBF" w:rsidRDefault="00792A85" w:rsidP="00D246C7">
            <w:pPr>
              <w:rPr>
                <w:rFonts w:cs="Arial"/>
                <w:sz w:val="20"/>
                <w:szCs w:val="20"/>
              </w:rPr>
            </w:pPr>
          </w:p>
        </w:tc>
      </w:tr>
      <w:tr w:rsidR="00792A85" w:rsidRPr="00A73FBF" w14:paraId="2BF253F0" w14:textId="77777777" w:rsidTr="006524B7">
        <w:tc>
          <w:tcPr>
            <w:tcW w:w="8028" w:type="dxa"/>
            <w:tcBorders>
              <w:top w:val="single" w:sz="4" w:space="0" w:color="auto"/>
            </w:tcBorders>
          </w:tcPr>
          <w:p w14:paraId="62E95636" w14:textId="77777777" w:rsidR="00792A85" w:rsidRDefault="00792A85" w:rsidP="00792A85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2C9D4A5C" w14:textId="77777777" w:rsidR="00792A85" w:rsidRPr="00E30ED3" w:rsidRDefault="00792A85" w:rsidP="00792A85">
            <w:pPr>
              <w:numPr>
                <w:ilvl w:val="0"/>
                <w:numId w:val="21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</w:t>
            </w:r>
            <w:r w:rsidR="00F31376">
              <w:rPr>
                <w:rFonts w:cs="Arial"/>
                <w:spacing w:val="-3"/>
                <w:sz w:val="20"/>
                <w:szCs w:val="20"/>
              </w:rPr>
              <w:t xml:space="preserve"> 221 - Demobilization Check-Out</w:t>
            </w:r>
          </w:p>
          <w:p w14:paraId="293A75C1" w14:textId="77777777" w:rsidR="00792A85" w:rsidRPr="00792A85" w:rsidRDefault="00792A85" w:rsidP="0053437A">
            <w:pPr>
              <w:pStyle w:val="ListParagraph"/>
              <w:numPr>
                <w:ilvl w:val="0"/>
                <w:numId w:val="21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792A85">
              <w:rPr>
                <w:rFonts w:cs="Arial"/>
                <w:spacing w:val="-3"/>
                <w:sz w:val="20"/>
                <w:szCs w:val="20"/>
              </w:rPr>
              <w:t xml:space="preserve">Ensure all documentation is submitted to Planning Section Documentation Unit 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2C427C8" w14:textId="77777777" w:rsidR="00792A85" w:rsidRPr="00A73FBF" w:rsidRDefault="00792A85" w:rsidP="00D246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</w:tcPr>
          <w:p w14:paraId="7A37061C" w14:textId="77777777" w:rsidR="00792A85" w:rsidRPr="00A73FBF" w:rsidRDefault="00792A85" w:rsidP="00D246C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A8AEA18" w14:textId="77777777" w:rsidR="001763F9" w:rsidRPr="008E4B28" w:rsidRDefault="001763F9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E30ED3" w14:paraId="471E85B5" w14:textId="77777777" w:rsidTr="00EC2A03">
        <w:trPr>
          <w:tblHeader/>
        </w:trPr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E434E46" w14:textId="77777777" w:rsidR="00D246C7" w:rsidRPr="00E30ED3" w:rsidRDefault="00D246C7" w:rsidP="004F087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b/>
                <w:spacing w:val="-3"/>
                <w:sz w:val="20"/>
                <w:szCs w:val="20"/>
              </w:rPr>
              <w:t>Documents</w:t>
            </w:r>
            <w:r w:rsidR="004F087B" w:rsidRPr="00E30ED3">
              <w:rPr>
                <w:rFonts w:cs="Arial"/>
                <w:b/>
                <w:spacing w:val="-3"/>
                <w:sz w:val="20"/>
                <w:szCs w:val="20"/>
              </w:rPr>
              <w:t xml:space="preserve"> and </w:t>
            </w:r>
            <w:r w:rsidRPr="00E30ED3">
              <w:rPr>
                <w:rFonts w:cs="Arial"/>
                <w:b/>
                <w:spacing w:val="-3"/>
                <w:sz w:val="20"/>
                <w:szCs w:val="20"/>
              </w:rPr>
              <w:t>Tools</w:t>
            </w:r>
          </w:p>
        </w:tc>
      </w:tr>
      <w:tr w:rsidR="00D246C7" w:rsidRPr="00E30ED3" w14:paraId="76AAF388" w14:textId="77777777" w:rsidTr="00EC2A03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8FC4605" w14:textId="77777777" w:rsidR="002C17E8" w:rsidRDefault="002C17E8" w:rsidP="001B0D70">
            <w:pPr>
              <w:pStyle w:val="Header"/>
              <w:numPr>
                <w:ilvl w:val="0"/>
                <w:numId w:val="29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Action Plan</w:t>
            </w:r>
          </w:p>
          <w:p w14:paraId="011722C9" w14:textId="77777777" w:rsidR="00856B82" w:rsidRDefault="002C17E8" w:rsidP="001B0D70">
            <w:pPr>
              <w:pStyle w:val="Header"/>
              <w:numPr>
                <w:ilvl w:val="0"/>
                <w:numId w:val="29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A73FBF">
              <w:rPr>
                <w:rFonts w:cs="Arial"/>
                <w:sz w:val="20"/>
                <w:szCs w:val="20"/>
              </w:rPr>
              <w:t xml:space="preserve">HICS 203 - </w:t>
            </w:r>
            <w:r w:rsidR="00856B82" w:rsidRPr="00A73FBF">
              <w:rPr>
                <w:rFonts w:cs="Arial"/>
                <w:sz w:val="20"/>
                <w:szCs w:val="20"/>
              </w:rPr>
              <w:t xml:space="preserve">Organization Assignment List </w:t>
            </w:r>
          </w:p>
          <w:p w14:paraId="6F9E1AF6" w14:textId="77777777" w:rsidR="00455409" w:rsidRDefault="00455409" w:rsidP="001B0D70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204 - </w:t>
            </w:r>
            <w:r w:rsidRPr="00D14CC3">
              <w:rPr>
                <w:sz w:val="20"/>
                <w:szCs w:val="20"/>
              </w:rPr>
              <w:t>Assignment List</w:t>
            </w:r>
          </w:p>
          <w:p w14:paraId="1F7D3413" w14:textId="77777777" w:rsidR="001B0D70" w:rsidRPr="001B0D70" w:rsidRDefault="001B0D70" w:rsidP="001B0D70">
            <w:pPr>
              <w:pStyle w:val="Header"/>
              <w:numPr>
                <w:ilvl w:val="0"/>
                <w:numId w:val="29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205A - Communications List </w:t>
            </w:r>
          </w:p>
          <w:p w14:paraId="214380B7" w14:textId="77777777" w:rsidR="00856B82" w:rsidRPr="00E30ED3" w:rsidRDefault="002C17E8" w:rsidP="001B0D70">
            <w:pPr>
              <w:pStyle w:val="Header"/>
              <w:numPr>
                <w:ilvl w:val="0"/>
                <w:numId w:val="29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213 - </w:t>
            </w:r>
            <w:r w:rsidR="00856B82" w:rsidRPr="00E30ED3">
              <w:rPr>
                <w:rFonts w:cs="Arial"/>
                <w:sz w:val="20"/>
                <w:szCs w:val="20"/>
              </w:rPr>
              <w:t>General Message</w:t>
            </w:r>
            <w:r w:rsidR="009F5AD1">
              <w:rPr>
                <w:rFonts w:cs="Arial"/>
                <w:sz w:val="20"/>
                <w:szCs w:val="20"/>
                <w:lang w:val="en-US"/>
              </w:rPr>
              <w:t xml:space="preserve"> Form</w:t>
            </w:r>
          </w:p>
          <w:p w14:paraId="35ADAEB8" w14:textId="77777777" w:rsidR="00856B82" w:rsidRPr="00A00167" w:rsidRDefault="002C17E8" w:rsidP="001B0D70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A00167">
              <w:rPr>
                <w:rFonts w:cs="Arial"/>
                <w:sz w:val="20"/>
                <w:szCs w:val="20"/>
              </w:rPr>
              <w:t xml:space="preserve">HICS 214 - </w:t>
            </w:r>
            <w:r w:rsidR="00856B82" w:rsidRPr="00A00167">
              <w:rPr>
                <w:rFonts w:cs="Arial"/>
                <w:sz w:val="20"/>
                <w:szCs w:val="20"/>
              </w:rPr>
              <w:t>Activity Log</w:t>
            </w:r>
          </w:p>
          <w:p w14:paraId="63149232" w14:textId="77777777" w:rsidR="00856B82" w:rsidRPr="00A00167" w:rsidRDefault="002C17E8" w:rsidP="001B0D70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A00167">
              <w:rPr>
                <w:rFonts w:cs="Arial"/>
                <w:sz w:val="20"/>
                <w:szCs w:val="20"/>
              </w:rPr>
              <w:t xml:space="preserve">HICS 221 - </w:t>
            </w:r>
            <w:r w:rsidR="00856B82" w:rsidRPr="00A00167">
              <w:rPr>
                <w:rFonts w:cs="Arial"/>
                <w:sz w:val="20"/>
                <w:szCs w:val="20"/>
              </w:rPr>
              <w:t>Demobilization Check</w:t>
            </w:r>
            <w:r w:rsidR="00E63DC4">
              <w:rPr>
                <w:rFonts w:cs="Arial"/>
                <w:sz w:val="20"/>
                <w:szCs w:val="20"/>
              </w:rPr>
              <w:t>-Out</w:t>
            </w:r>
          </w:p>
          <w:p w14:paraId="273981B3" w14:textId="77777777" w:rsidR="00856B82" w:rsidRDefault="00A00167" w:rsidP="001B0D70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252 - </w:t>
            </w:r>
            <w:r w:rsidR="00856B82" w:rsidRPr="00A00167">
              <w:rPr>
                <w:rFonts w:cs="Arial"/>
                <w:sz w:val="20"/>
                <w:szCs w:val="20"/>
              </w:rPr>
              <w:t>Section Personnel Timesheet</w:t>
            </w:r>
          </w:p>
          <w:p w14:paraId="64317B54" w14:textId="77777777" w:rsidR="00455409" w:rsidRPr="00A00167" w:rsidRDefault="00455409" w:rsidP="001B0D70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259 -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Hospital Casualty/Fatality Report</w:t>
            </w:r>
          </w:p>
          <w:p w14:paraId="59553469" w14:textId="77777777" w:rsidR="00856B82" w:rsidRDefault="00856B82" w:rsidP="001B0D70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A00167">
              <w:rPr>
                <w:rFonts w:cs="Arial"/>
                <w:sz w:val="20"/>
                <w:szCs w:val="20"/>
              </w:rPr>
              <w:t>H</w:t>
            </w:r>
            <w:r w:rsidR="00E63DC4">
              <w:rPr>
                <w:rFonts w:cs="Arial"/>
                <w:sz w:val="20"/>
                <w:szCs w:val="20"/>
              </w:rPr>
              <w:t>ospital</w:t>
            </w:r>
            <w:r w:rsidRPr="00A00167">
              <w:rPr>
                <w:rFonts w:cs="Arial"/>
                <w:sz w:val="20"/>
                <w:szCs w:val="20"/>
              </w:rPr>
              <w:t xml:space="preserve"> Emergency Operations Plan</w:t>
            </w:r>
          </w:p>
          <w:p w14:paraId="34C87364" w14:textId="77777777" w:rsidR="00E63DC4" w:rsidRPr="00A00167" w:rsidRDefault="00E63DC4" w:rsidP="001B0D70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Specific Plans or Annexes</w:t>
            </w:r>
          </w:p>
          <w:p w14:paraId="08FF959A" w14:textId="77777777" w:rsidR="00856B82" w:rsidRPr="00A00167" w:rsidRDefault="00E63DC4" w:rsidP="001B0D70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="00856B82" w:rsidRPr="00A00167">
              <w:rPr>
                <w:rFonts w:cs="Arial"/>
                <w:sz w:val="20"/>
                <w:szCs w:val="20"/>
              </w:rPr>
              <w:t xml:space="preserve"> policies and procedures</w:t>
            </w:r>
          </w:p>
          <w:p w14:paraId="501AF95B" w14:textId="77777777" w:rsidR="00856B82" w:rsidRPr="00E30ED3" w:rsidRDefault="00E63DC4" w:rsidP="001B0D70">
            <w:pPr>
              <w:pStyle w:val="Header"/>
              <w:numPr>
                <w:ilvl w:val="0"/>
                <w:numId w:val="29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="00856B82" w:rsidRPr="00E30ED3">
              <w:rPr>
                <w:rFonts w:cs="Arial"/>
                <w:sz w:val="20"/>
                <w:szCs w:val="20"/>
              </w:rPr>
              <w:t xml:space="preserve"> </w:t>
            </w:r>
            <w:r w:rsidR="00537346">
              <w:rPr>
                <w:rFonts w:cs="Arial"/>
                <w:sz w:val="20"/>
                <w:szCs w:val="20"/>
              </w:rPr>
              <w:t>o</w:t>
            </w:r>
            <w:r w:rsidR="00856B82" w:rsidRPr="00E30ED3">
              <w:rPr>
                <w:rFonts w:cs="Arial"/>
                <w:sz w:val="20"/>
                <w:szCs w:val="20"/>
              </w:rPr>
              <w:t xml:space="preserve">rganization </w:t>
            </w:r>
            <w:r w:rsidR="00537346">
              <w:rPr>
                <w:rFonts w:cs="Arial"/>
                <w:sz w:val="20"/>
                <w:szCs w:val="20"/>
              </w:rPr>
              <w:t>c</w:t>
            </w:r>
            <w:r w:rsidR="00856B82" w:rsidRPr="00E30ED3">
              <w:rPr>
                <w:rFonts w:cs="Arial"/>
                <w:sz w:val="20"/>
                <w:szCs w:val="20"/>
              </w:rPr>
              <w:t>hart</w:t>
            </w:r>
          </w:p>
          <w:p w14:paraId="35DCEBAE" w14:textId="77777777" w:rsidR="00856B82" w:rsidRPr="00A73FBF" w:rsidRDefault="00E63DC4" w:rsidP="001B0D70">
            <w:pPr>
              <w:pStyle w:val="Header"/>
              <w:numPr>
                <w:ilvl w:val="0"/>
                <w:numId w:val="29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A73FBF">
              <w:rPr>
                <w:rFonts w:cs="Arial"/>
                <w:sz w:val="20"/>
                <w:szCs w:val="20"/>
              </w:rPr>
              <w:t>Hospital</w:t>
            </w:r>
            <w:r w:rsidR="002C17E8" w:rsidRPr="00A73FBF">
              <w:rPr>
                <w:rFonts w:cs="Arial"/>
                <w:sz w:val="20"/>
                <w:szCs w:val="20"/>
              </w:rPr>
              <w:t xml:space="preserve"> telephone d</w:t>
            </w:r>
            <w:r w:rsidR="00856B82" w:rsidRPr="00A73FBF">
              <w:rPr>
                <w:rFonts w:cs="Arial"/>
                <w:sz w:val="20"/>
                <w:szCs w:val="20"/>
              </w:rPr>
              <w:t>irectory</w:t>
            </w:r>
          </w:p>
          <w:p w14:paraId="774A40F5" w14:textId="77777777" w:rsidR="00345C24" w:rsidRDefault="00652F47" w:rsidP="001B0D70">
            <w:pPr>
              <w:pStyle w:val="Header"/>
              <w:numPr>
                <w:ilvl w:val="0"/>
                <w:numId w:val="29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E30ED3">
              <w:rPr>
                <w:rFonts w:cs="Arial"/>
                <w:sz w:val="20"/>
                <w:szCs w:val="20"/>
              </w:rPr>
              <w:t>Telephone/cell phone/satellite phone/</w:t>
            </w:r>
            <w:r w:rsidR="009D0436">
              <w:rPr>
                <w:rFonts w:cs="Arial"/>
                <w:sz w:val="20"/>
                <w:szCs w:val="20"/>
              </w:rPr>
              <w:t>i</w:t>
            </w:r>
            <w:r w:rsidRPr="00E30ED3">
              <w:rPr>
                <w:rFonts w:cs="Arial"/>
                <w:sz w:val="20"/>
                <w:szCs w:val="20"/>
              </w:rPr>
              <w:t xml:space="preserve">nternet/amateur radio/2-way radio for communication </w:t>
            </w:r>
          </w:p>
        </w:tc>
      </w:tr>
    </w:tbl>
    <w:p w14:paraId="174DA46A" w14:textId="77777777" w:rsidR="00D246C7" w:rsidRPr="00E30ED3" w:rsidRDefault="00D246C7" w:rsidP="00D246C7">
      <w:pPr>
        <w:rPr>
          <w:rFonts w:cs="Arial"/>
          <w:sz w:val="20"/>
          <w:szCs w:val="20"/>
        </w:rPr>
      </w:pPr>
    </w:p>
    <w:p w14:paraId="18A941AA" w14:textId="77777777" w:rsidR="008D5B89" w:rsidRPr="00E30ED3" w:rsidRDefault="008D5B89" w:rsidP="005B198F">
      <w:pPr>
        <w:rPr>
          <w:rFonts w:cs="Arial"/>
          <w:sz w:val="20"/>
          <w:szCs w:val="20"/>
        </w:rPr>
      </w:pPr>
    </w:p>
    <w:sectPr w:rsidR="008D5B89" w:rsidRPr="00E30ED3" w:rsidSect="00124C66">
      <w:headerReference w:type="default" r:id="rId8"/>
      <w:footerReference w:type="default" r:id="rId9"/>
      <w:headerReference w:type="first" r:id="rId10"/>
      <w:type w:val="continuous"/>
      <w:pgSz w:w="12240" w:h="15840" w:code="1"/>
      <w:pgMar w:top="12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A0AF6" w14:textId="77777777" w:rsidR="000625C3" w:rsidRDefault="000625C3">
      <w:r>
        <w:separator/>
      </w:r>
    </w:p>
  </w:endnote>
  <w:endnote w:type="continuationSeparator" w:id="0">
    <w:p w14:paraId="7F5D5717" w14:textId="77777777" w:rsidR="000625C3" w:rsidRDefault="0006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A422B" w14:textId="77777777"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59217D9E" wp14:editId="7D6C174B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9E700C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6E70F3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6E70F3" w:rsidRPr="0002493F">
      <w:rPr>
        <w:rStyle w:val="PageNumber"/>
        <w:sz w:val="12"/>
        <w:szCs w:val="12"/>
      </w:rPr>
      <w:fldChar w:fldCharType="separate"/>
    </w:r>
    <w:r w:rsidR="00083338">
      <w:rPr>
        <w:rStyle w:val="PageNumber"/>
        <w:noProof/>
        <w:sz w:val="12"/>
        <w:szCs w:val="12"/>
      </w:rPr>
      <w:t>2</w:t>
    </w:r>
    <w:r w:rsidR="006E70F3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E30ED3">
      <w:rPr>
        <w:rStyle w:val="PageNumber"/>
        <w:sz w:val="12"/>
        <w:szCs w:val="12"/>
      </w:rPr>
      <w:t>4</w:t>
    </w:r>
  </w:p>
  <w:p w14:paraId="04F92B8A" w14:textId="77777777" w:rsidR="00355DDF" w:rsidRDefault="00355D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A9D2C" w14:textId="77777777" w:rsidR="000625C3" w:rsidRDefault="000625C3">
      <w:r>
        <w:separator/>
      </w:r>
    </w:p>
  </w:footnote>
  <w:footnote w:type="continuationSeparator" w:id="0">
    <w:p w14:paraId="797B78CF" w14:textId="77777777" w:rsidR="000625C3" w:rsidRDefault="00062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5A85" w14:textId="77777777"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14:paraId="73C5888A" w14:textId="77777777"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14:paraId="7C140972" w14:textId="77777777" w:rsidR="009213BE" w:rsidRPr="00323453" w:rsidRDefault="00905DF4" w:rsidP="00B26D69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LIAISON</w:t>
    </w:r>
    <w:r w:rsidR="0086214F">
      <w:rPr>
        <w:rFonts w:ascii="Arial" w:hAnsi="Arial" w:cs="Arial"/>
        <w:spacing w:val="10"/>
        <w:sz w:val="24"/>
      </w:rPr>
      <w:t xml:space="preserve"> OFFICER</w:t>
    </w:r>
  </w:p>
  <w:p w14:paraId="27BB493C" w14:textId="77777777" w:rsidR="009213BE" w:rsidRDefault="009213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165A" w14:textId="77777777" w:rsidR="009213BE" w:rsidRPr="00083338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7A8"/>
    <w:multiLevelType w:val="hybridMultilevel"/>
    <w:tmpl w:val="DEE0D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B7959"/>
    <w:multiLevelType w:val="hybridMultilevel"/>
    <w:tmpl w:val="A444344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F2521"/>
    <w:multiLevelType w:val="hybridMultilevel"/>
    <w:tmpl w:val="4044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F4F49"/>
    <w:multiLevelType w:val="hybridMultilevel"/>
    <w:tmpl w:val="ED60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73F4"/>
    <w:multiLevelType w:val="hybridMultilevel"/>
    <w:tmpl w:val="43C8A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43B6B"/>
    <w:multiLevelType w:val="hybridMultilevel"/>
    <w:tmpl w:val="86EE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16B92"/>
    <w:multiLevelType w:val="hybridMultilevel"/>
    <w:tmpl w:val="24F8BC9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E32C2"/>
    <w:multiLevelType w:val="hybridMultilevel"/>
    <w:tmpl w:val="90CC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114A9"/>
    <w:multiLevelType w:val="hybridMultilevel"/>
    <w:tmpl w:val="FA04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150BB"/>
    <w:multiLevelType w:val="hybridMultilevel"/>
    <w:tmpl w:val="B19AEB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C4302"/>
    <w:multiLevelType w:val="hybridMultilevel"/>
    <w:tmpl w:val="E2C66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C482A"/>
    <w:multiLevelType w:val="hybridMultilevel"/>
    <w:tmpl w:val="9DCC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574E9"/>
    <w:multiLevelType w:val="hybridMultilevel"/>
    <w:tmpl w:val="A6A8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47FFD"/>
    <w:multiLevelType w:val="hybridMultilevel"/>
    <w:tmpl w:val="A6244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B10C9"/>
    <w:multiLevelType w:val="hybridMultilevel"/>
    <w:tmpl w:val="4F1437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D503A"/>
    <w:multiLevelType w:val="hybridMultilevel"/>
    <w:tmpl w:val="22DC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B6FA7"/>
    <w:multiLevelType w:val="hybridMultilevel"/>
    <w:tmpl w:val="A590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14FF6"/>
    <w:multiLevelType w:val="hybridMultilevel"/>
    <w:tmpl w:val="A4AE24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867A6"/>
    <w:multiLevelType w:val="hybridMultilevel"/>
    <w:tmpl w:val="13C8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9299E"/>
    <w:multiLevelType w:val="hybridMultilevel"/>
    <w:tmpl w:val="D3A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465F4"/>
    <w:multiLevelType w:val="hybridMultilevel"/>
    <w:tmpl w:val="1D9418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D725A"/>
    <w:multiLevelType w:val="hybridMultilevel"/>
    <w:tmpl w:val="449A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E6353"/>
    <w:multiLevelType w:val="hybridMultilevel"/>
    <w:tmpl w:val="580639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E4298F"/>
    <w:multiLevelType w:val="hybridMultilevel"/>
    <w:tmpl w:val="24C2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A3300"/>
    <w:multiLevelType w:val="hybridMultilevel"/>
    <w:tmpl w:val="887A3E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07F9C"/>
    <w:multiLevelType w:val="hybridMultilevel"/>
    <w:tmpl w:val="AB8487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76704"/>
    <w:multiLevelType w:val="hybridMultilevel"/>
    <w:tmpl w:val="AC523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C2700E"/>
    <w:multiLevelType w:val="hybridMultilevel"/>
    <w:tmpl w:val="56A6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F148B"/>
    <w:multiLevelType w:val="hybridMultilevel"/>
    <w:tmpl w:val="90523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94F4D"/>
    <w:multiLevelType w:val="hybridMultilevel"/>
    <w:tmpl w:val="F87AEC20"/>
    <w:lvl w:ilvl="0" w:tplc="BED0D3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C2449"/>
    <w:multiLevelType w:val="hybridMultilevel"/>
    <w:tmpl w:val="95AECC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61493"/>
    <w:multiLevelType w:val="hybridMultilevel"/>
    <w:tmpl w:val="1F624468"/>
    <w:lvl w:ilvl="0" w:tplc="96CE03A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89733B"/>
    <w:multiLevelType w:val="multilevel"/>
    <w:tmpl w:val="C89A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A433BE"/>
    <w:multiLevelType w:val="hybridMultilevel"/>
    <w:tmpl w:val="60840D52"/>
    <w:lvl w:ilvl="0" w:tplc="8DD4693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8A7F94"/>
    <w:multiLevelType w:val="hybridMultilevel"/>
    <w:tmpl w:val="40BE3258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656E89"/>
    <w:multiLevelType w:val="hybridMultilevel"/>
    <w:tmpl w:val="89D6498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8" w15:restartNumberingAfterBreak="0">
    <w:nsid w:val="72A902D0"/>
    <w:multiLevelType w:val="hybridMultilevel"/>
    <w:tmpl w:val="11AA2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4D5E57"/>
    <w:multiLevelType w:val="hybridMultilevel"/>
    <w:tmpl w:val="71600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B9085A"/>
    <w:multiLevelType w:val="hybridMultilevel"/>
    <w:tmpl w:val="CB86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8"/>
  </w:num>
  <w:num w:numId="5">
    <w:abstractNumId w:val="22"/>
  </w:num>
  <w:num w:numId="6">
    <w:abstractNumId w:val="14"/>
  </w:num>
  <w:num w:numId="7">
    <w:abstractNumId w:val="13"/>
  </w:num>
  <w:num w:numId="8">
    <w:abstractNumId w:val="38"/>
  </w:num>
  <w:num w:numId="9">
    <w:abstractNumId w:val="35"/>
  </w:num>
  <w:num w:numId="10">
    <w:abstractNumId w:val="4"/>
  </w:num>
  <w:num w:numId="11">
    <w:abstractNumId w:val="19"/>
  </w:num>
  <w:num w:numId="12">
    <w:abstractNumId w:val="2"/>
  </w:num>
  <w:num w:numId="13">
    <w:abstractNumId w:val="1"/>
  </w:num>
  <w:num w:numId="14">
    <w:abstractNumId w:val="15"/>
  </w:num>
  <w:num w:numId="15">
    <w:abstractNumId w:val="12"/>
  </w:num>
  <w:num w:numId="16">
    <w:abstractNumId w:val="6"/>
  </w:num>
  <w:num w:numId="17">
    <w:abstractNumId w:val="28"/>
  </w:num>
  <w:num w:numId="18">
    <w:abstractNumId w:val="39"/>
  </w:num>
  <w:num w:numId="19">
    <w:abstractNumId w:val="23"/>
  </w:num>
  <w:num w:numId="20">
    <w:abstractNumId w:val="11"/>
  </w:num>
  <w:num w:numId="21">
    <w:abstractNumId w:val="41"/>
  </w:num>
  <w:num w:numId="22">
    <w:abstractNumId w:val="34"/>
  </w:num>
  <w:num w:numId="23">
    <w:abstractNumId w:val="7"/>
  </w:num>
  <w:num w:numId="24">
    <w:abstractNumId w:val="33"/>
  </w:num>
  <w:num w:numId="25">
    <w:abstractNumId w:val="20"/>
  </w:num>
  <w:num w:numId="26">
    <w:abstractNumId w:val="26"/>
  </w:num>
  <w:num w:numId="27">
    <w:abstractNumId w:val="27"/>
  </w:num>
  <w:num w:numId="28">
    <w:abstractNumId w:val="31"/>
  </w:num>
  <w:num w:numId="29">
    <w:abstractNumId w:val="36"/>
  </w:num>
  <w:num w:numId="30">
    <w:abstractNumId w:val="37"/>
  </w:num>
  <w:num w:numId="31">
    <w:abstractNumId w:val="32"/>
  </w:num>
  <w:num w:numId="32">
    <w:abstractNumId w:val="21"/>
  </w:num>
  <w:num w:numId="33">
    <w:abstractNumId w:val="24"/>
  </w:num>
  <w:num w:numId="34">
    <w:abstractNumId w:val="25"/>
  </w:num>
  <w:num w:numId="35">
    <w:abstractNumId w:val="30"/>
  </w:num>
  <w:num w:numId="36">
    <w:abstractNumId w:val="29"/>
  </w:num>
  <w:num w:numId="37">
    <w:abstractNumId w:val="0"/>
  </w:num>
  <w:num w:numId="38">
    <w:abstractNumId w:val="17"/>
  </w:num>
  <w:num w:numId="39">
    <w:abstractNumId w:val="3"/>
  </w:num>
  <w:num w:numId="40">
    <w:abstractNumId w:val="16"/>
  </w:num>
  <w:num w:numId="41">
    <w:abstractNumId w:val="40"/>
  </w:num>
  <w:num w:numId="42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2E1"/>
    <w:rsid w:val="000068D4"/>
    <w:rsid w:val="000123C7"/>
    <w:rsid w:val="0001362F"/>
    <w:rsid w:val="00013B7C"/>
    <w:rsid w:val="00013D23"/>
    <w:rsid w:val="000165D3"/>
    <w:rsid w:val="000173B7"/>
    <w:rsid w:val="00020E8E"/>
    <w:rsid w:val="0002493F"/>
    <w:rsid w:val="00031EA6"/>
    <w:rsid w:val="000371E8"/>
    <w:rsid w:val="00043A0C"/>
    <w:rsid w:val="000507D5"/>
    <w:rsid w:val="00052FC7"/>
    <w:rsid w:val="000550B1"/>
    <w:rsid w:val="0005734D"/>
    <w:rsid w:val="000579F0"/>
    <w:rsid w:val="000625C3"/>
    <w:rsid w:val="000640F3"/>
    <w:rsid w:val="00066213"/>
    <w:rsid w:val="00066784"/>
    <w:rsid w:val="00066B24"/>
    <w:rsid w:val="0007375E"/>
    <w:rsid w:val="00074741"/>
    <w:rsid w:val="00080452"/>
    <w:rsid w:val="00080DCB"/>
    <w:rsid w:val="00083338"/>
    <w:rsid w:val="000A376F"/>
    <w:rsid w:val="000A3A3F"/>
    <w:rsid w:val="000B2966"/>
    <w:rsid w:val="000B7E42"/>
    <w:rsid w:val="000D2FFE"/>
    <w:rsid w:val="000D4149"/>
    <w:rsid w:val="000E15C7"/>
    <w:rsid w:val="000E7F0D"/>
    <w:rsid w:val="000F408B"/>
    <w:rsid w:val="000F58F3"/>
    <w:rsid w:val="00102F0E"/>
    <w:rsid w:val="00105050"/>
    <w:rsid w:val="00110936"/>
    <w:rsid w:val="001121D6"/>
    <w:rsid w:val="00114A61"/>
    <w:rsid w:val="0011585D"/>
    <w:rsid w:val="00115B88"/>
    <w:rsid w:val="00120CF1"/>
    <w:rsid w:val="001242A0"/>
    <w:rsid w:val="00124C66"/>
    <w:rsid w:val="00125220"/>
    <w:rsid w:val="00134E38"/>
    <w:rsid w:val="00142C1D"/>
    <w:rsid w:val="00143564"/>
    <w:rsid w:val="00146DD3"/>
    <w:rsid w:val="001551BB"/>
    <w:rsid w:val="00157404"/>
    <w:rsid w:val="001624A7"/>
    <w:rsid w:val="00163B49"/>
    <w:rsid w:val="00164BF9"/>
    <w:rsid w:val="0016576F"/>
    <w:rsid w:val="0017260A"/>
    <w:rsid w:val="00174F2A"/>
    <w:rsid w:val="001763F9"/>
    <w:rsid w:val="00176A9E"/>
    <w:rsid w:val="00186545"/>
    <w:rsid w:val="001911C9"/>
    <w:rsid w:val="00191384"/>
    <w:rsid w:val="00196302"/>
    <w:rsid w:val="001A13D9"/>
    <w:rsid w:val="001A6672"/>
    <w:rsid w:val="001B0D70"/>
    <w:rsid w:val="001B2C81"/>
    <w:rsid w:val="001B3633"/>
    <w:rsid w:val="001C0A54"/>
    <w:rsid w:val="001C2D01"/>
    <w:rsid w:val="001C3DE5"/>
    <w:rsid w:val="001C44FE"/>
    <w:rsid w:val="001C45A7"/>
    <w:rsid w:val="001C4801"/>
    <w:rsid w:val="001E19C1"/>
    <w:rsid w:val="001E21EF"/>
    <w:rsid w:val="001E3C8C"/>
    <w:rsid w:val="001F22AC"/>
    <w:rsid w:val="001F68FF"/>
    <w:rsid w:val="0020136E"/>
    <w:rsid w:val="00203B47"/>
    <w:rsid w:val="00206A1B"/>
    <w:rsid w:val="00206A5D"/>
    <w:rsid w:val="00211DA0"/>
    <w:rsid w:val="00217102"/>
    <w:rsid w:val="002175C2"/>
    <w:rsid w:val="00217A48"/>
    <w:rsid w:val="00224B4C"/>
    <w:rsid w:val="002253D8"/>
    <w:rsid w:val="002351D7"/>
    <w:rsid w:val="00235F1D"/>
    <w:rsid w:val="00236065"/>
    <w:rsid w:val="00236645"/>
    <w:rsid w:val="00243DB1"/>
    <w:rsid w:val="00251E25"/>
    <w:rsid w:val="002544F8"/>
    <w:rsid w:val="002549D7"/>
    <w:rsid w:val="00263F68"/>
    <w:rsid w:val="0026587A"/>
    <w:rsid w:val="00267806"/>
    <w:rsid w:val="002754A3"/>
    <w:rsid w:val="0027671D"/>
    <w:rsid w:val="00282BD8"/>
    <w:rsid w:val="00285F5D"/>
    <w:rsid w:val="00285F79"/>
    <w:rsid w:val="00285FE1"/>
    <w:rsid w:val="00286255"/>
    <w:rsid w:val="002874A2"/>
    <w:rsid w:val="002949A0"/>
    <w:rsid w:val="00295EC0"/>
    <w:rsid w:val="00297288"/>
    <w:rsid w:val="002A253E"/>
    <w:rsid w:val="002A2933"/>
    <w:rsid w:val="002B1F37"/>
    <w:rsid w:val="002B3DC9"/>
    <w:rsid w:val="002C0B36"/>
    <w:rsid w:val="002C17E8"/>
    <w:rsid w:val="002C23AF"/>
    <w:rsid w:val="002C7CC7"/>
    <w:rsid w:val="002D1882"/>
    <w:rsid w:val="002D3AC9"/>
    <w:rsid w:val="002D4936"/>
    <w:rsid w:val="002E29B2"/>
    <w:rsid w:val="002E370E"/>
    <w:rsid w:val="002F027B"/>
    <w:rsid w:val="002F074B"/>
    <w:rsid w:val="002F3A8B"/>
    <w:rsid w:val="00300A9F"/>
    <w:rsid w:val="003026E6"/>
    <w:rsid w:val="003031D8"/>
    <w:rsid w:val="00304AEC"/>
    <w:rsid w:val="00305015"/>
    <w:rsid w:val="003050DD"/>
    <w:rsid w:val="00306787"/>
    <w:rsid w:val="003073F3"/>
    <w:rsid w:val="003111B3"/>
    <w:rsid w:val="00320908"/>
    <w:rsid w:val="00321010"/>
    <w:rsid w:val="00322A13"/>
    <w:rsid w:val="00322BF8"/>
    <w:rsid w:val="00323453"/>
    <w:rsid w:val="003263DA"/>
    <w:rsid w:val="00327401"/>
    <w:rsid w:val="00327FA7"/>
    <w:rsid w:val="00337105"/>
    <w:rsid w:val="003444B5"/>
    <w:rsid w:val="00345C24"/>
    <w:rsid w:val="00346213"/>
    <w:rsid w:val="0035040B"/>
    <w:rsid w:val="00350716"/>
    <w:rsid w:val="00355AA6"/>
    <w:rsid w:val="00355DDF"/>
    <w:rsid w:val="00365940"/>
    <w:rsid w:val="00372CC6"/>
    <w:rsid w:val="00375B2E"/>
    <w:rsid w:val="00377EDC"/>
    <w:rsid w:val="003861B6"/>
    <w:rsid w:val="00394621"/>
    <w:rsid w:val="00395392"/>
    <w:rsid w:val="00397135"/>
    <w:rsid w:val="003A078C"/>
    <w:rsid w:val="003A234E"/>
    <w:rsid w:val="003B01A5"/>
    <w:rsid w:val="003B245F"/>
    <w:rsid w:val="003B405D"/>
    <w:rsid w:val="003B7A75"/>
    <w:rsid w:val="003D2E62"/>
    <w:rsid w:val="003D3440"/>
    <w:rsid w:val="003E1D95"/>
    <w:rsid w:val="003E739C"/>
    <w:rsid w:val="003F24D3"/>
    <w:rsid w:val="00406DF1"/>
    <w:rsid w:val="004136C2"/>
    <w:rsid w:val="00414CD0"/>
    <w:rsid w:val="004150B0"/>
    <w:rsid w:val="00415E60"/>
    <w:rsid w:val="00416302"/>
    <w:rsid w:val="004216C1"/>
    <w:rsid w:val="00421B25"/>
    <w:rsid w:val="00422CD7"/>
    <w:rsid w:val="00427A58"/>
    <w:rsid w:val="004402DB"/>
    <w:rsid w:val="0044068C"/>
    <w:rsid w:val="0044104A"/>
    <w:rsid w:val="00446231"/>
    <w:rsid w:val="00455409"/>
    <w:rsid w:val="00460101"/>
    <w:rsid w:val="0046427E"/>
    <w:rsid w:val="0046563E"/>
    <w:rsid w:val="004706F2"/>
    <w:rsid w:val="004729D0"/>
    <w:rsid w:val="004776E9"/>
    <w:rsid w:val="00480986"/>
    <w:rsid w:val="00485733"/>
    <w:rsid w:val="00497F69"/>
    <w:rsid w:val="004A1DBE"/>
    <w:rsid w:val="004B106B"/>
    <w:rsid w:val="004C283E"/>
    <w:rsid w:val="004C3ED3"/>
    <w:rsid w:val="004E129F"/>
    <w:rsid w:val="004E5CB3"/>
    <w:rsid w:val="004E64BE"/>
    <w:rsid w:val="004F087B"/>
    <w:rsid w:val="004F556C"/>
    <w:rsid w:val="004F7E92"/>
    <w:rsid w:val="00504353"/>
    <w:rsid w:val="00506851"/>
    <w:rsid w:val="00506E74"/>
    <w:rsid w:val="00512AA7"/>
    <w:rsid w:val="00513205"/>
    <w:rsid w:val="00514516"/>
    <w:rsid w:val="00520506"/>
    <w:rsid w:val="0052088A"/>
    <w:rsid w:val="005256DF"/>
    <w:rsid w:val="00525786"/>
    <w:rsid w:val="00527470"/>
    <w:rsid w:val="00533EAA"/>
    <w:rsid w:val="0053437A"/>
    <w:rsid w:val="005372E4"/>
    <w:rsid w:val="00537346"/>
    <w:rsid w:val="005400D3"/>
    <w:rsid w:val="0054020B"/>
    <w:rsid w:val="005431AF"/>
    <w:rsid w:val="0054350E"/>
    <w:rsid w:val="00547BB3"/>
    <w:rsid w:val="00550295"/>
    <w:rsid w:val="005510F0"/>
    <w:rsid w:val="005513DA"/>
    <w:rsid w:val="005548FF"/>
    <w:rsid w:val="005613F7"/>
    <w:rsid w:val="0056618D"/>
    <w:rsid w:val="0057234E"/>
    <w:rsid w:val="00575282"/>
    <w:rsid w:val="00577725"/>
    <w:rsid w:val="0058369D"/>
    <w:rsid w:val="00591E00"/>
    <w:rsid w:val="00592C13"/>
    <w:rsid w:val="00592E1C"/>
    <w:rsid w:val="0059301A"/>
    <w:rsid w:val="00593D64"/>
    <w:rsid w:val="00597A5C"/>
    <w:rsid w:val="005A21D8"/>
    <w:rsid w:val="005B0BCE"/>
    <w:rsid w:val="005B198F"/>
    <w:rsid w:val="005B7BE1"/>
    <w:rsid w:val="005C19EE"/>
    <w:rsid w:val="005C30D1"/>
    <w:rsid w:val="005C3F27"/>
    <w:rsid w:val="005C454C"/>
    <w:rsid w:val="005C4E1B"/>
    <w:rsid w:val="005C4F55"/>
    <w:rsid w:val="005D23CE"/>
    <w:rsid w:val="005D40FB"/>
    <w:rsid w:val="005D72E1"/>
    <w:rsid w:val="005E07EA"/>
    <w:rsid w:val="005E1715"/>
    <w:rsid w:val="005E69D6"/>
    <w:rsid w:val="005F4AAA"/>
    <w:rsid w:val="00601F06"/>
    <w:rsid w:val="00605956"/>
    <w:rsid w:val="0061078E"/>
    <w:rsid w:val="0061086A"/>
    <w:rsid w:val="0061204E"/>
    <w:rsid w:val="006176EC"/>
    <w:rsid w:val="0062096D"/>
    <w:rsid w:val="006259B4"/>
    <w:rsid w:val="00631A5D"/>
    <w:rsid w:val="00636E62"/>
    <w:rsid w:val="0064090A"/>
    <w:rsid w:val="00644BB8"/>
    <w:rsid w:val="00650603"/>
    <w:rsid w:val="006524B7"/>
    <w:rsid w:val="00652F47"/>
    <w:rsid w:val="00653136"/>
    <w:rsid w:val="0065368F"/>
    <w:rsid w:val="006549A3"/>
    <w:rsid w:val="006610DE"/>
    <w:rsid w:val="006918B8"/>
    <w:rsid w:val="006B1402"/>
    <w:rsid w:val="006B3E98"/>
    <w:rsid w:val="006B410F"/>
    <w:rsid w:val="006E70F3"/>
    <w:rsid w:val="006F16DF"/>
    <w:rsid w:val="006F3B5D"/>
    <w:rsid w:val="006F521F"/>
    <w:rsid w:val="007017BD"/>
    <w:rsid w:val="007216D2"/>
    <w:rsid w:val="00722081"/>
    <w:rsid w:val="00725FA5"/>
    <w:rsid w:val="00733687"/>
    <w:rsid w:val="00734CF7"/>
    <w:rsid w:val="007356C5"/>
    <w:rsid w:val="00735D51"/>
    <w:rsid w:val="00736299"/>
    <w:rsid w:val="00743888"/>
    <w:rsid w:val="00750966"/>
    <w:rsid w:val="007540D8"/>
    <w:rsid w:val="00757EED"/>
    <w:rsid w:val="007809D8"/>
    <w:rsid w:val="007814B9"/>
    <w:rsid w:val="00781A3E"/>
    <w:rsid w:val="00782914"/>
    <w:rsid w:val="00791DC0"/>
    <w:rsid w:val="0079289F"/>
    <w:rsid w:val="00792A85"/>
    <w:rsid w:val="00793142"/>
    <w:rsid w:val="007942E9"/>
    <w:rsid w:val="00795330"/>
    <w:rsid w:val="0079728E"/>
    <w:rsid w:val="007A3AD8"/>
    <w:rsid w:val="007B313E"/>
    <w:rsid w:val="007B5F01"/>
    <w:rsid w:val="007B7F17"/>
    <w:rsid w:val="007C096B"/>
    <w:rsid w:val="007C1459"/>
    <w:rsid w:val="007C515D"/>
    <w:rsid w:val="007D20FE"/>
    <w:rsid w:val="007D31A2"/>
    <w:rsid w:val="007D601B"/>
    <w:rsid w:val="007E5359"/>
    <w:rsid w:val="007E6478"/>
    <w:rsid w:val="007E6F28"/>
    <w:rsid w:val="007F5E61"/>
    <w:rsid w:val="007F627E"/>
    <w:rsid w:val="007F6727"/>
    <w:rsid w:val="007F6BE8"/>
    <w:rsid w:val="00800451"/>
    <w:rsid w:val="00803F23"/>
    <w:rsid w:val="00805C2F"/>
    <w:rsid w:val="00816FE1"/>
    <w:rsid w:val="00817844"/>
    <w:rsid w:val="008253EF"/>
    <w:rsid w:val="008255EA"/>
    <w:rsid w:val="00826FE4"/>
    <w:rsid w:val="008513B7"/>
    <w:rsid w:val="0085687F"/>
    <w:rsid w:val="00856B82"/>
    <w:rsid w:val="00856F2E"/>
    <w:rsid w:val="008610CE"/>
    <w:rsid w:val="0086214F"/>
    <w:rsid w:val="00864737"/>
    <w:rsid w:val="00866A5F"/>
    <w:rsid w:val="008777F9"/>
    <w:rsid w:val="00883E64"/>
    <w:rsid w:val="008874F6"/>
    <w:rsid w:val="00887A8D"/>
    <w:rsid w:val="0089076C"/>
    <w:rsid w:val="00890A24"/>
    <w:rsid w:val="00893C97"/>
    <w:rsid w:val="008976FB"/>
    <w:rsid w:val="00897FD9"/>
    <w:rsid w:val="008A070C"/>
    <w:rsid w:val="008A1E6D"/>
    <w:rsid w:val="008A230C"/>
    <w:rsid w:val="008A2B41"/>
    <w:rsid w:val="008A3D0D"/>
    <w:rsid w:val="008A4E4B"/>
    <w:rsid w:val="008A5EF1"/>
    <w:rsid w:val="008B2076"/>
    <w:rsid w:val="008B3394"/>
    <w:rsid w:val="008B60DB"/>
    <w:rsid w:val="008C2EE6"/>
    <w:rsid w:val="008D59D2"/>
    <w:rsid w:val="008D5B89"/>
    <w:rsid w:val="008D7ECA"/>
    <w:rsid w:val="008E4B28"/>
    <w:rsid w:val="008E59F9"/>
    <w:rsid w:val="008E7D9E"/>
    <w:rsid w:val="008F23A5"/>
    <w:rsid w:val="008F645B"/>
    <w:rsid w:val="008F7EE1"/>
    <w:rsid w:val="00905DF4"/>
    <w:rsid w:val="00913970"/>
    <w:rsid w:val="009140B8"/>
    <w:rsid w:val="0092012A"/>
    <w:rsid w:val="0092118E"/>
    <w:rsid w:val="009213BE"/>
    <w:rsid w:val="009259D7"/>
    <w:rsid w:val="00926297"/>
    <w:rsid w:val="00943444"/>
    <w:rsid w:val="0094426D"/>
    <w:rsid w:val="00944384"/>
    <w:rsid w:val="0094772F"/>
    <w:rsid w:val="009478B7"/>
    <w:rsid w:val="00950A54"/>
    <w:rsid w:val="00950F0C"/>
    <w:rsid w:val="00952551"/>
    <w:rsid w:val="009546C7"/>
    <w:rsid w:val="009637D4"/>
    <w:rsid w:val="00976A89"/>
    <w:rsid w:val="00977DFD"/>
    <w:rsid w:val="00992115"/>
    <w:rsid w:val="009968BC"/>
    <w:rsid w:val="009B2E6F"/>
    <w:rsid w:val="009B3814"/>
    <w:rsid w:val="009B5435"/>
    <w:rsid w:val="009B750C"/>
    <w:rsid w:val="009B7732"/>
    <w:rsid w:val="009C1EDE"/>
    <w:rsid w:val="009C29FE"/>
    <w:rsid w:val="009C3111"/>
    <w:rsid w:val="009C3624"/>
    <w:rsid w:val="009C6395"/>
    <w:rsid w:val="009C69D3"/>
    <w:rsid w:val="009D0436"/>
    <w:rsid w:val="009D653F"/>
    <w:rsid w:val="009E2E09"/>
    <w:rsid w:val="009E700C"/>
    <w:rsid w:val="009E7E33"/>
    <w:rsid w:val="009F1C3D"/>
    <w:rsid w:val="009F3B05"/>
    <w:rsid w:val="009F5AD1"/>
    <w:rsid w:val="009F5C28"/>
    <w:rsid w:val="00A00167"/>
    <w:rsid w:val="00A006FB"/>
    <w:rsid w:val="00A017F8"/>
    <w:rsid w:val="00A035DF"/>
    <w:rsid w:val="00A24E73"/>
    <w:rsid w:val="00A256A4"/>
    <w:rsid w:val="00A2716C"/>
    <w:rsid w:val="00A27A7F"/>
    <w:rsid w:val="00A34FDD"/>
    <w:rsid w:val="00A37896"/>
    <w:rsid w:val="00A37EC4"/>
    <w:rsid w:val="00A46DCE"/>
    <w:rsid w:val="00A47AD9"/>
    <w:rsid w:val="00A573A7"/>
    <w:rsid w:val="00A700EB"/>
    <w:rsid w:val="00A73FBF"/>
    <w:rsid w:val="00A82E0D"/>
    <w:rsid w:val="00A8701B"/>
    <w:rsid w:val="00A87587"/>
    <w:rsid w:val="00A95BB8"/>
    <w:rsid w:val="00A96488"/>
    <w:rsid w:val="00AA0E2D"/>
    <w:rsid w:val="00AA4E96"/>
    <w:rsid w:val="00AA760F"/>
    <w:rsid w:val="00AB0334"/>
    <w:rsid w:val="00AB4A98"/>
    <w:rsid w:val="00AB735A"/>
    <w:rsid w:val="00AC1785"/>
    <w:rsid w:val="00AD4A3E"/>
    <w:rsid w:val="00AE35E5"/>
    <w:rsid w:val="00AE3E8E"/>
    <w:rsid w:val="00AE4D8B"/>
    <w:rsid w:val="00AE76C1"/>
    <w:rsid w:val="00AF3454"/>
    <w:rsid w:val="00AF4125"/>
    <w:rsid w:val="00AF53FD"/>
    <w:rsid w:val="00AF7EB1"/>
    <w:rsid w:val="00B057D4"/>
    <w:rsid w:val="00B079E5"/>
    <w:rsid w:val="00B107C6"/>
    <w:rsid w:val="00B13C99"/>
    <w:rsid w:val="00B14253"/>
    <w:rsid w:val="00B162C0"/>
    <w:rsid w:val="00B20CF5"/>
    <w:rsid w:val="00B23172"/>
    <w:rsid w:val="00B26D69"/>
    <w:rsid w:val="00B27C07"/>
    <w:rsid w:val="00B27EAE"/>
    <w:rsid w:val="00B30578"/>
    <w:rsid w:val="00B35282"/>
    <w:rsid w:val="00B3782C"/>
    <w:rsid w:val="00B37867"/>
    <w:rsid w:val="00B44303"/>
    <w:rsid w:val="00B52873"/>
    <w:rsid w:val="00B54F0A"/>
    <w:rsid w:val="00B62D12"/>
    <w:rsid w:val="00B659C1"/>
    <w:rsid w:val="00B70E2A"/>
    <w:rsid w:val="00B74A27"/>
    <w:rsid w:val="00B756D7"/>
    <w:rsid w:val="00B76CC0"/>
    <w:rsid w:val="00B8416C"/>
    <w:rsid w:val="00B972A1"/>
    <w:rsid w:val="00B978DA"/>
    <w:rsid w:val="00BA1A7D"/>
    <w:rsid w:val="00BA37C3"/>
    <w:rsid w:val="00BA44B3"/>
    <w:rsid w:val="00BA6891"/>
    <w:rsid w:val="00BA77F0"/>
    <w:rsid w:val="00BB0B0E"/>
    <w:rsid w:val="00BB6DBF"/>
    <w:rsid w:val="00BC57D2"/>
    <w:rsid w:val="00BC6104"/>
    <w:rsid w:val="00BC7C71"/>
    <w:rsid w:val="00BD1D5A"/>
    <w:rsid w:val="00BD3422"/>
    <w:rsid w:val="00BD6886"/>
    <w:rsid w:val="00BD690B"/>
    <w:rsid w:val="00BE04BB"/>
    <w:rsid w:val="00BE542F"/>
    <w:rsid w:val="00C00AF7"/>
    <w:rsid w:val="00C01570"/>
    <w:rsid w:val="00C02EF6"/>
    <w:rsid w:val="00C06D79"/>
    <w:rsid w:val="00C07C0C"/>
    <w:rsid w:val="00C07DED"/>
    <w:rsid w:val="00C1079B"/>
    <w:rsid w:val="00C17CBE"/>
    <w:rsid w:val="00C22A7A"/>
    <w:rsid w:val="00C2333A"/>
    <w:rsid w:val="00C23467"/>
    <w:rsid w:val="00C3305D"/>
    <w:rsid w:val="00C36F61"/>
    <w:rsid w:val="00C373AB"/>
    <w:rsid w:val="00C405A8"/>
    <w:rsid w:val="00C455E8"/>
    <w:rsid w:val="00C53AE2"/>
    <w:rsid w:val="00C54D21"/>
    <w:rsid w:val="00C57341"/>
    <w:rsid w:val="00C61CF4"/>
    <w:rsid w:val="00C63602"/>
    <w:rsid w:val="00C71C89"/>
    <w:rsid w:val="00C726F6"/>
    <w:rsid w:val="00C72D0F"/>
    <w:rsid w:val="00C76166"/>
    <w:rsid w:val="00C80416"/>
    <w:rsid w:val="00C86EBB"/>
    <w:rsid w:val="00C90595"/>
    <w:rsid w:val="00C91D1D"/>
    <w:rsid w:val="00C93F14"/>
    <w:rsid w:val="00CA44EE"/>
    <w:rsid w:val="00CA4BDE"/>
    <w:rsid w:val="00CB4F78"/>
    <w:rsid w:val="00CB58A2"/>
    <w:rsid w:val="00CB666E"/>
    <w:rsid w:val="00CC0544"/>
    <w:rsid w:val="00CC2375"/>
    <w:rsid w:val="00CC3778"/>
    <w:rsid w:val="00CC6B7A"/>
    <w:rsid w:val="00CC6D78"/>
    <w:rsid w:val="00CD791E"/>
    <w:rsid w:val="00CE1A7B"/>
    <w:rsid w:val="00CE1E96"/>
    <w:rsid w:val="00CF5624"/>
    <w:rsid w:val="00D024F5"/>
    <w:rsid w:val="00D03E34"/>
    <w:rsid w:val="00D20A52"/>
    <w:rsid w:val="00D21AA2"/>
    <w:rsid w:val="00D21C23"/>
    <w:rsid w:val="00D246C7"/>
    <w:rsid w:val="00D26A98"/>
    <w:rsid w:val="00D27AC5"/>
    <w:rsid w:val="00D27C8F"/>
    <w:rsid w:val="00D30110"/>
    <w:rsid w:val="00D302F9"/>
    <w:rsid w:val="00D335CE"/>
    <w:rsid w:val="00D34DCF"/>
    <w:rsid w:val="00D42A90"/>
    <w:rsid w:val="00D47974"/>
    <w:rsid w:val="00D507BF"/>
    <w:rsid w:val="00D542EE"/>
    <w:rsid w:val="00D60F74"/>
    <w:rsid w:val="00D618CC"/>
    <w:rsid w:val="00D6380F"/>
    <w:rsid w:val="00D711C7"/>
    <w:rsid w:val="00D73042"/>
    <w:rsid w:val="00D76BC3"/>
    <w:rsid w:val="00D93273"/>
    <w:rsid w:val="00D95919"/>
    <w:rsid w:val="00D9652B"/>
    <w:rsid w:val="00D97A81"/>
    <w:rsid w:val="00DA06C1"/>
    <w:rsid w:val="00DA0966"/>
    <w:rsid w:val="00DA6A0C"/>
    <w:rsid w:val="00DB1C1D"/>
    <w:rsid w:val="00DB276C"/>
    <w:rsid w:val="00DB37D4"/>
    <w:rsid w:val="00DB5773"/>
    <w:rsid w:val="00DC4A80"/>
    <w:rsid w:val="00DC531C"/>
    <w:rsid w:val="00DD3259"/>
    <w:rsid w:val="00DD6213"/>
    <w:rsid w:val="00DE0779"/>
    <w:rsid w:val="00DE11A8"/>
    <w:rsid w:val="00DE5057"/>
    <w:rsid w:val="00DF01FE"/>
    <w:rsid w:val="00DF4401"/>
    <w:rsid w:val="00DF6333"/>
    <w:rsid w:val="00E02519"/>
    <w:rsid w:val="00E03BD5"/>
    <w:rsid w:val="00E07194"/>
    <w:rsid w:val="00E10648"/>
    <w:rsid w:val="00E13191"/>
    <w:rsid w:val="00E16F4A"/>
    <w:rsid w:val="00E222DF"/>
    <w:rsid w:val="00E3042F"/>
    <w:rsid w:val="00E30ED3"/>
    <w:rsid w:val="00E31913"/>
    <w:rsid w:val="00E372E2"/>
    <w:rsid w:val="00E45596"/>
    <w:rsid w:val="00E4583A"/>
    <w:rsid w:val="00E50C4D"/>
    <w:rsid w:val="00E637FC"/>
    <w:rsid w:val="00E63DC4"/>
    <w:rsid w:val="00E65275"/>
    <w:rsid w:val="00E6589C"/>
    <w:rsid w:val="00E65D1D"/>
    <w:rsid w:val="00E71FCD"/>
    <w:rsid w:val="00E72C26"/>
    <w:rsid w:val="00E74B72"/>
    <w:rsid w:val="00E7560D"/>
    <w:rsid w:val="00E75A03"/>
    <w:rsid w:val="00E762D0"/>
    <w:rsid w:val="00E7724E"/>
    <w:rsid w:val="00E80858"/>
    <w:rsid w:val="00E84355"/>
    <w:rsid w:val="00E87ED6"/>
    <w:rsid w:val="00E97488"/>
    <w:rsid w:val="00EA23FE"/>
    <w:rsid w:val="00EA2904"/>
    <w:rsid w:val="00EB1532"/>
    <w:rsid w:val="00EB2C3A"/>
    <w:rsid w:val="00EB7238"/>
    <w:rsid w:val="00EC0C53"/>
    <w:rsid w:val="00EC1CC8"/>
    <w:rsid w:val="00EC2A68"/>
    <w:rsid w:val="00EC2E84"/>
    <w:rsid w:val="00EC7B38"/>
    <w:rsid w:val="00ED363C"/>
    <w:rsid w:val="00ED5314"/>
    <w:rsid w:val="00ED65A0"/>
    <w:rsid w:val="00ED7E76"/>
    <w:rsid w:val="00EF0772"/>
    <w:rsid w:val="00EF20CA"/>
    <w:rsid w:val="00EF4470"/>
    <w:rsid w:val="00F07D71"/>
    <w:rsid w:val="00F1442B"/>
    <w:rsid w:val="00F20E09"/>
    <w:rsid w:val="00F21F8C"/>
    <w:rsid w:val="00F24415"/>
    <w:rsid w:val="00F25878"/>
    <w:rsid w:val="00F31376"/>
    <w:rsid w:val="00F44702"/>
    <w:rsid w:val="00F44863"/>
    <w:rsid w:val="00F44C47"/>
    <w:rsid w:val="00F50090"/>
    <w:rsid w:val="00F60376"/>
    <w:rsid w:val="00F64B5D"/>
    <w:rsid w:val="00F77658"/>
    <w:rsid w:val="00F81437"/>
    <w:rsid w:val="00F90767"/>
    <w:rsid w:val="00F90F33"/>
    <w:rsid w:val="00F93E0B"/>
    <w:rsid w:val="00FA4910"/>
    <w:rsid w:val="00FA7AAF"/>
    <w:rsid w:val="00FB16B5"/>
    <w:rsid w:val="00FB195F"/>
    <w:rsid w:val="00FB5E7B"/>
    <w:rsid w:val="00FC7F73"/>
    <w:rsid w:val="00FD0D85"/>
    <w:rsid w:val="00FD2161"/>
    <w:rsid w:val="00FD2929"/>
    <w:rsid w:val="00FD56E3"/>
    <w:rsid w:val="00FD79BA"/>
    <w:rsid w:val="00FE03B8"/>
    <w:rsid w:val="00FE3472"/>
    <w:rsid w:val="00FE7F57"/>
    <w:rsid w:val="00FF518D"/>
    <w:rsid w:val="00FF557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3E20C0"/>
  <w15:docId w15:val="{2318DC57-9847-4980-BB95-E7C6C7AF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4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78EF6A-037D-45E7-88AA-C19878FB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2</TotalTime>
  <Pages>4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Liasion Officer</vt:lpstr>
    </vt:vector>
  </TitlesOfParts>
  <Company>EMS Authority</Company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Liasion Officer</dc:title>
  <dc:creator>CA EMSA</dc:creator>
  <cp:lastModifiedBy>Kovacevic Nemanja</cp:lastModifiedBy>
  <cp:revision>5</cp:revision>
  <cp:lastPrinted>2013-02-13T17:23:00Z</cp:lastPrinted>
  <dcterms:created xsi:type="dcterms:W3CDTF">2014-04-02T16:16:00Z</dcterms:created>
  <dcterms:modified xsi:type="dcterms:W3CDTF">2021-12-04T22:42:00Z</dcterms:modified>
</cp:coreProperties>
</file>