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79" w:rsidRPr="002C4E8A" w:rsidRDefault="005D23CE" w:rsidP="001B5679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343C2A" w:rsidRPr="00FB4F49">
        <w:rPr>
          <w:rFonts w:cs="Arial"/>
          <w:spacing w:val="-3"/>
          <w:sz w:val="20"/>
          <w:szCs w:val="20"/>
        </w:rPr>
        <w:t xml:space="preserve">Maintain information on the status, location, and availability of equipment and supplies within the </w:t>
      </w:r>
      <w:r w:rsidR="00897E39">
        <w:rPr>
          <w:rFonts w:cs="Arial"/>
          <w:spacing w:val="-3"/>
          <w:sz w:val="20"/>
          <w:szCs w:val="20"/>
        </w:rPr>
        <w:t>hospital</w:t>
      </w:r>
      <w:r w:rsidR="00343C2A" w:rsidRPr="00FB4F49">
        <w:rPr>
          <w:rFonts w:cs="Arial"/>
          <w:spacing w:val="-3"/>
          <w:sz w:val="20"/>
          <w:szCs w:val="20"/>
        </w:rPr>
        <w:t xml:space="preserve"> </w:t>
      </w:r>
      <w:r w:rsidR="00F471F0">
        <w:rPr>
          <w:rFonts w:cs="Arial"/>
          <w:spacing w:val="-3"/>
          <w:sz w:val="20"/>
          <w:szCs w:val="20"/>
        </w:rPr>
        <w:t>inventory and additional mater</w:t>
      </w:r>
      <w:r w:rsidR="00D82234">
        <w:rPr>
          <w:rFonts w:cs="Arial"/>
          <w:spacing w:val="-3"/>
          <w:sz w:val="20"/>
          <w:szCs w:val="20"/>
        </w:rPr>
        <w:t>ia</w:t>
      </w:r>
      <w:r w:rsidR="00E2253C">
        <w:rPr>
          <w:rFonts w:cs="Arial"/>
          <w:spacing w:val="-3"/>
          <w:sz w:val="20"/>
          <w:szCs w:val="20"/>
        </w:rPr>
        <w:t>l</w:t>
      </w:r>
      <w:r w:rsidR="00343C2A" w:rsidRPr="00FB4F49">
        <w:rPr>
          <w:rFonts w:cs="Arial"/>
          <w:spacing w:val="-3"/>
          <w:sz w:val="20"/>
          <w:szCs w:val="20"/>
        </w:rPr>
        <w:t xml:space="preserve"> received from </w:t>
      </w:r>
      <w:r w:rsidR="000365CB">
        <w:rPr>
          <w:rFonts w:cs="Arial"/>
          <w:spacing w:val="-3"/>
          <w:sz w:val="20"/>
          <w:szCs w:val="20"/>
        </w:rPr>
        <w:t>external</w:t>
      </w:r>
      <w:r w:rsidR="00343C2A" w:rsidRPr="00FB4F49">
        <w:rPr>
          <w:rFonts w:cs="Arial"/>
          <w:spacing w:val="-3"/>
          <w:sz w:val="20"/>
          <w:szCs w:val="20"/>
        </w:rPr>
        <w:t xml:space="preserve"> </w:t>
      </w:r>
      <w:r w:rsidR="00EC3FD3">
        <w:rPr>
          <w:rFonts w:cs="Arial"/>
          <w:spacing w:val="-3"/>
          <w:sz w:val="20"/>
          <w:szCs w:val="20"/>
        </w:rPr>
        <w:t>sources</w:t>
      </w:r>
      <w:r w:rsidR="00343C2A" w:rsidRPr="00FB4F49">
        <w:rPr>
          <w:rFonts w:cs="Arial"/>
          <w:spacing w:val="-3"/>
          <w:sz w:val="20"/>
          <w:szCs w:val="20"/>
        </w:rPr>
        <w:t xml:space="preserve"> in support of the incident.</w:t>
      </w:r>
    </w:p>
    <w:p w:rsidR="00301807" w:rsidRPr="006A221B" w:rsidRDefault="00301807" w:rsidP="00301807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DB29FE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F704E1" w:rsidP="00DD2E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8e-5mm;mso-wrap-distance-bottom:-8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39280C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EA0EFC">
              <w:rPr>
                <w:rFonts w:cs="Arial"/>
                <w:b/>
                <w:spacing w:val="-3"/>
                <w:sz w:val="20"/>
                <w:szCs w:val="20"/>
              </w:rPr>
              <w:t>Resources Unit Leader</w:t>
            </w:r>
            <w:r w:rsidR="0039280C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</w:t>
            </w:r>
            <w:r w:rsidR="00EA0EFC">
              <w:rPr>
                <w:rFonts w:cs="Arial"/>
                <w:b/>
                <w:spacing w:val="-3"/>
                <w:sz w:val="20"/>
                <w:szCs w:val="20"/>
              </w:rPr>
              <w:t xml:space="preserve">  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Command  </w:t>
            </w:r>
            <w:r w:rsidR="004E171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DB29F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F704E1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30" style="position:absolute;z-index:251663360;visibility:visible;mso-wrap-distance-top:-8e-5mm;mso-wrap-distance-bottom:-8e-5mm;mso-position-horizontal-relative:text;mso-position-vertical-relative:text;mso-width-relative:margin;mso-height-relative:margin" from="358.7pt,17.9pt" to="46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29" style="position:absolute;z-index:251660288;visibility:visible;mso-wrap-distance-top:-8e-5mm;mso-wrap-distance-bottom:-8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Radio Channel: </w:t>
            </w:r>
          </w:p>
        </w:tc>
      </w:tr>
      <w:tr w:rsidR="00D246C7" w:rsidRPr="005D4022" w:rsidTr="00DB29F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F704E1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8e-5mm;mso-wrap-distance-bottom:-8e-5mm;mso-position-horizontal-relative:text;mso-position-vertical-relative:text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8e-5mm;mso-wrap-distance-bottom:-8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E1717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753CFB" w:rsidRPr="001D2B62" w:rsidRDefault="00753CFB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DB29FE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DB29F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97E39" w:rsidRPr="005D4022" w:rsidRDefault="00897E39" w:rsidP="00897E39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897E39" w:rsidRPr="005D4022" w:rsidRDefault="00897E39" w:rsidP="00897E39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Resources Unit Leader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97E39" w:rsidRPr="00D14CC3" w:rsidRDefault="00897E39" w:rsidP="007A2E0B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897E39" w:rsidRPr="00D14CC3" w:rsidRDefault="00897E39" w:rsidP="007A2E0B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897E39" w:rsidRPr="00D14CC3" w:rsidRDefault="00897E39" w:rsidP="007A2E0B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897E39" w:rsidRPr="00D14CC3" w:rsidRDefault="00897E39" w:rsidP="007A2E0B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897E39" w:rsidRDefault="00897E39" w:rsidP="007A2E0B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897E39" w:rsidRPr="005D4022" w:rsidRDefault="00897E39" w:rsidP="00897E3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D82234">
              <w:rPr>
                <w:rFonts w:cs="Arial"/>
                <w:spacing w:val="-3"/>
                <w:sz w:val="20"/>
                <w:szCs w:val="20"/>
              </w:rPr>
              <w:t>Materie</w:t>
            </w:r>
            <w:r w:rsidR="0086023A">
              <w:rPr>
                <w:rFonts w:cs="Arial"/>
                <w:spacing w:val="-3"/>
                <w:sz w:val="20"/>
                <w:szCs w:val="20"/>
              </w:rPr>
              <w:t>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Tracking Manager</w:t>
            </w:r>
          </w:p>
          <w:p w:rsidR="00897E39" w:rsidRPr="005D4022" w:rsidRDefault="00897E39" w:rsidP="00897E3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897E39" w:rsidRPr="005D4022" w:rsidRDefault="00897E39" w:rsidP="00897E3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D246C7" w:rsidRPr="00897E39" w:rsidRDefault="00897E39" w:rsidP="00897E3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8B4898" w:rsidRPr="00606FA1" w:rsidRDefault="00897E39" w:rsidP="0027188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="008B4898" w:rsidRPr="00271886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A3E99" w:rsidRPr="00271886">
              <w:rPr>
                <w:rFonts w:cs="Arial"/>
                <w:spacing w:val="-3"/>
                <w:sz w:val="20"/>
                <w:szCs w:val="20"/>
              </w:rPr>
              <w:t>Resources Unit Leader</w:t>
            </w:r>
          </w:p>
          <w:p w:rsidR="00606FA1" w:rsidRPr="00271886" w:rsidRDefault="00606FA1" w:rsidP="0027188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="00D82234">
              <w:rPr>
                <w:rFonts w:cs="Arial"/>
                <w:spacing w:val="-3"/>
                <w:sz w:val="20"/>
                <w:szCs w:val="20"/>
              </w:rPr>
              <w:t>nventory necessary material</w:t>
            </w:r>
            <w:r w:rsidR="00897E39">
              <w:rPr>
                <w:rFonts w:cs="Arial"/>
                <w:spacing w:val="-3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; proj</w:t>
            </w:r>
            <w:r w:rsidR="00D82234">
              <w:rPr>
                <w:rFonts w:cs="Arial"/>
                <w:spacing w:val="-3"/>
                <w:sz w:val="20"/>
                <w:szCs w:val="20"/>
              </w:rPr>
              <w:t>ect needs for additional materia</w:t>
            </w:r>
            <w:r>
              <w:rPr>
                <w:rFonts w:cs="Arial"/>
                <w:spacing w:val="-3"/>
                <w:sz w:val="20"/>
                <w:szCs w:val="20"/>
              </w:rPr>
              <w:t>ls</w:t>
            </w:r>
          </w:p>
          <w:p w:rsidR="00271886" w:rsidRPr="00606FA1" w:rsidRDefault="008B4898" w:rsidP="00606FA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 w:rsidR="00EA0EFC" w:rsidRPr="00271886">
              <w:rPr>
                <w:rFonts w:cs="Arial"/>
                <w:spacing w:val="-3"/>
                <w:sz w:val="20"/>
                <w:szCs w:val="20"/>
              </w:rPr>
              <w:t>Resources Unit Leader</w:t>
            </w:r>
            <w:r w:rsidR="00271886" w:rsidRPr="00271886">
              <w:rPr>
                <w:rFonts w:cs="Arial"/>
                <w:spacing w:val="-3"/>
                <w:sz w:val="20"/>
                <w:szCs w:val="20"/>
              </w:rPr>
              <w:t xml:space="preserve"> on the o</w:t>
            </w:r>
            <w:r w:rsidRPr="00271886">
              <w:rPr>
                <w:rFonts w:cs="Arial"/>
                <w:spacing w:val="-3"/>
                <w:sz w:val="20"/>
                <w:szCs w:val="20"/>
              </w:rPr>
              <w:t>perational situation</w:t>
            </w:r>
          </w:p>
        </w:tc>
        <w:tc>
          <w:tcPr>
            <w:tcW w:w="376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DB29F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objectives, tactics, and assignments </w:t>
            </w:r>
          </w:p>
          <w:p w:rsidR="00A0029E" w:rsidRDefault="00A0029E" w:rsidP="00A0029E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objectives, tactics, and assignments on the HICS 204: Assignment List</w:t>
            </w:r>
          </w:p>
          <w:p w:rsidR="00897E39" w:rsidRDefault="00897E39" w:rsidP="00897E39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897E39" w:rsidRDefault="00D82234" w:rsidP="00897E39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Materie</w:t>
            </w:r>
            <w:r w:rsidR="00897E39">
              <w:rPr>
                <w:rFonts w:cs="Arial"/>
                <w:spacing w:val="-3"/>
                <w:sz w:val="20"/>
                <w:szCs w:val="20"/>
              </w:rPr>
              <w:t>l Tracking personnel in collaboration with the Resources Unit Leader</w:t>
            </w:r>
          </w:p>
          <w:p w:rsidR="00897E39" w:rsidRDefault="00897E39" w:rsidP="00897E39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897E39" w:rsidRDefault="00897E39" w:rsidP="00897E39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897E39" w:rsidRPr="00897E39" w:rsidRDefault="00897E39" w:rsidP="006D5EE2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team personnel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365CB" w:rsidRPr="000365CB" w:rsidRDefault="00271886" w:rsidP="0027188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65CB">
              <w:rPr>
                <w:rFonts w:cs="Arial"/>
                <w:sz w:val="20"/>
                <w:szCs w:val="20"/>
              </w:rPr>
              <w:t>Develop a consolidate</w:t>
            </w:r>
            <w:r w:rsidR="00D82234">
              <w:rPr>
                <w:rFonts w:cs="Arial"/>
                <w:sz w:val="20"/>
                <w:szCs w:val="20"/>
              </w:rPr>
              <w:t>d list of all necessary materia</w:t>
            </w:r>
            <w:r w:rsidR="00897E39">
              <w:rPr>
                <w:rFonts w:cs="Arial"/>
                <w:sz w:val="20"/>
                <w:szCs w:val="20"/>
              </w:rPr>
              <w:t>ls</w:t>
            </w:r>
            <w:r w:rsidRPr="000365CB">
              <w:rPr>
                <w:rFonts w:cs="Arial"/>
                <w:sz w:val="20"/>
                <w:szCs w:val="20"/>
              </w:rPr>
              <w:t xml:space="preserve"> or alternatives that are not </w:t>
            </w:r>
            <w:r w:rsidR="00897E39">
              <w:rPr>
                <w:rFonts w:cs="Arial"/>
                <w:sz w:val="20"/>
                <w:szCs w:val="20"/>
              </w:rPr>
              <w:t xml:space="preserve">already on </w:t>
            </w:r>
            <w:r w:rsidRPr="000365CB">
              <w:rPr>
                <w:rFonts w:cs="Arial"/>
                <w:sz w:val="20"/>
                <w:szCs w:val="20"/>
              </w:rPr>
              <w:t xml:space="preserve">hand in the </w:t>
            </w:r>
            <w:r w:rsidR="00897E39">
              <w:rPr>
                <w:rFonts w:cs="Arial"/>
                <w:sz w:val="20"/>
                <w:szCs w:val="20"/>
              </w:rPr>
              <w:t>hospital</w:t>
            </w:r>
            <w:r w:rsidRPr="000365CB">
              <w:rPr>
                <w:rFonts w:cs="Arial"/>
                <w:sz w:val="20"/>
                <w:szCs w:val="20"/>
              </w:rPr>
              <w:t xml:space="preserve"> supply system</w:t>
            </w:r>
          </w:p>
          <w:p w:rsidR="008B4898" w:rsidRPr="000365CB" w:rsidRDefault="00271886" w:rsidP="0027188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65CB">
              <w:rPr>
                <w:rFonts w:cs="Arial"/>
                <w:sz w:val="20"/>
                <w:szCs w:val="20"/>
              </w:rPr>
              <w:lastRenderedPageBreak/>
              <w:t>Establish a contact list w</w:t>
            </w:r>
            <w:r w:rsidR="00897E39">
              <w:rPr>
                <w:rFonts w:cs="Arial"/>
                <w:sz w:val="20"/>
                <w:szCs w:val="20"/>
              </w:rPr>
              <w:t xml:space="preserve">ith just-in-time supply vendors and </w:t>
            </w:r>
            <w:r w:rsidRPr="000365CB">
              <w:rPr>
                <w:rFonts w:cs="Arial"/>
                <w:sz w:val="20"/>
                <w:szCs w:val="20"/>
              </w:rPr>
              <w:t xml:space="preserve">contractors, in coordination </w:t>
            </w:r>
            <w:r w:rsidR="005079A5">
              <w:rPr>
                <w:rFonts w:cs="Arial"/>
                <w:sz w:val="20"/>
                <w:szCs w:val="20"/>
              </w:rPr>
              <w:t xml:space="preserve">with the </w:t>
            </w:r>
            <w:r w:rsidR="0028100E" w:rsidRPr="000365CB">
              <w:rPr>
                <w:rFonts w:cs="Arial"/>
                <w:sz w:val="20"/>
                <w:szCs w:val="20"/>
              </w:rPr>
              <w:t xml:space="preserve">Logistics </w:t>
            </w:r>
            <w:r w:rsidR="00602825" w:rsidRPr="000365CB">
              <w:rPr>
                <w:rFonts w:cs="Arial"/>
                <w:sz w:val="20"/>
                <w:szCs w:val="20"/>
              </w:rPr>
              <w:t xml:space="preserve">Section Supply Unit and </w:t>
            </w:r>
            <w:r w:rsidR="00897E39">
              <w:rPr>
                <w:rFonts w:cs="Arial"/>
                <w:sz w:val="20"/>
                <w:szCs w:val="20"/>
              </w:rPr>
              <w:t xml:space="preserve">the Finance/Administration </w:t>
            </w:r>
            <w:r w:rsidRPr="000365CB">
              <w:rPr>
                <w:rFonts w:cs="Arial"/>
                <w:sz w:val="20"/>
                <w:szCs w:val="20"/>
              </w:rPr>
              <w:t>Procurement Unit</w:t>
            </w:r>
          </w:p>
          <w:p w:rsidR="00271886" w:rsidRPr="00271886" w:rsidRDefault="00271886" w:rsidP="0027188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>Establish initial inventory of equipment and supp</w:t>
            </w:r>
            <w:r w:rsidR="00D82234">
              <w:rPr>
                <w:rFonts w:cs="Arial"/>
                <w:bCs/>
                <w:spacing w:val="-3"/>
                <w:sz w:val="20"/>
                <w:szCs w:val="20"/>
              </w:rPr>
              <w:t>lies on hand, including materia</w:t>
            </w:r>
            <w:r w:rsidR="00897E39">
              <w:rPr>
                <w:rFonts w:cs="Arial"/>
                <w:bCs/>
                <w:spacing w:val="-3"/>
                <w:sz w:val="20"/>
                <w:szCs w:val="20"/>
              </w:rPr>
              <w:t>ls</w:t>
            </w: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 xml:space="preserve"> that ha</w:t>
            </w:r>
            <w:r w:rsidR="00897E39">
              <w:rPr>
                <w:rFonts w:cs="Arial"/>
                <w:bCs/>
                <w:spacing w:val="-3"/>
                <w:sz w:val="20"/>
                <w:szCs w:val="20"/>
              </w:rPr>
              <w:t>ve</w:t>
            </w: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 xml:space="preserve"> been received or ordered in support of the incident, in collaboration with</w:t>
            </w:r>
            <w:r w:rsidR="00C63548">
              <w:rPr>
                <w:rFonts w:cs="Arial"/>
                <w:bCs/>
                <w:spacing w:val="-3"/>
                <w:sz w:val="20"/>
                <w:szCs w:val="20"/>
              </w:rPr>
              <w:t>:</w:t>
            </w:r>
          </w:p>
          <w:p w:rsidR="00271886" w:rsidRPr="00271886" w:rsidRDefault="00271886" w:rsidP="00897E39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>Operations Section</w:t>
            </w:r>
          </w:p>
          <w:p w:rsidR="00271886" w:rsidRPr="00271886" w:rsidRDefault="00271886" w:rsidP="007A2E0B">
            <w:pPr>
              <w:pStyle w:val="ListParagraph"/>
              <w:numPr>
                <w:ilvl w:val="0"/>
                <w:numId w:val="1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>Staging Manager</w:t>
            </w:r>
          </w:p>
          <w:p w:rsidR="00271886" w:rsidRPr="00271886" w:rsidRDefault="00271886" w:rsidP="007A2E0B">
            <w:pPr>
              <w:pStyle w:val="ListParagraph"/>
              <w:numPr>
                <w:ilvl w:val="0"/>
                <w:numId w:val="1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 xml:space="preserve">Vehicle </w:t>
            </w:r>
            <w:r w:rsidR="003A719A">
              <w:rPr>
                <w:rFonts w:cs="Arial"/>
                <w:bCs/>
                <w:spacing w:val="-3"/>
                <w:sz w:val="20"/>
                <w:szCs w:val="20"/>
              </w:rPr>
              <w:t>Staging Team Leader</w:t>
            </w:r>
          </w:p>
          <w:p w:rsidR="00271886" w:rsidRPr="00271886" w:rsidRDefault="003A719A" w:rsidP="007A2E0B">
            <w:pPr>
              <w:pStyle w:val="ListParagraph"/>
              <w:numPr>
                <w:ilvl w:val="0"/>
                <w:numId w:val="1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Equipment/Supply Staging Team Leader</w:t>
            </w:r>
          </w:p>
          <w:p w:rsidR="00271886" w:rsidRPr="00271886" w:rsidRDefault="00271886" w:rsidP="007A2E0B">
            <w:pPr>
              <w:pStyle w:val="ListParagraph"/>
              <w:numPr>
                <w:ilvl w:val="0"/>
                <w:numId w:val="1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 xml:space="preserve">Medication </w:t>
            </w:r>
            <w:r w:rsidR="003A719A">
              <w:rPr>
                <w:rFonts w:cs="Arial"/>
                <w:bCs/>
                <w:spacing w:val="-3"/>
                <w:sz w:val="20"/>
                <w:szCs w:val="20"/>
              </w:rPr>
              <w:t>Staging Team Leader</w:t>
            </w:r>
          </w:p>
          <w:p w:rsidR="00271886" w:rsidRPr="00271886" w:rsidRDefault="00271886" w:rsidP="007A2E0B">
            <w:pPr>
              <w:pStyle w:val="ListParagraph"/>
              <w:numPr>
                <w:ilvl w:val="0"/>
                <w:numId w:val="1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>Clinical Support Services</w:t>
            </w:r>
            <w:r w:rsidR="003A719A">
              <w:rPr>
                <w:rFonts w:cs="Arial"/>
                <w:bCs/>
                <w:spacing w:val="-3"/>
                <w:sz w:val="20"/>
                <w:szCs w:val="20"/>
              </w:rPr>
              <w:t xml:space="preserve"> Unit Leader</w:t>
            </w:r>
          </w:p>
          <w:p w:rsidR="00271886" w:rsidRPr="00271886" w:rsidRDefault="00271886" w:rsidP="007A2E0B">
            <w:pPr>
              <w:pStyle w:val="ListParagraph"/>
              <w:numPr>
                <w:ilvl w:val="0"/>
                <w:numId w:val="1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>Medical Gases Unit Leader</w:t>
            </w:r>
          </w:p>
          <w:p w:rsidR="004E1717" w:rsidRPr="00271886" w:rsidRDefault="00271886" w:rsidP="00897E39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bCs/>
                <w:spacing w:val="-3"/>
                <w:sz w:val="20"/>
                <w:szCs w:val="20"/>
              </w:rPr>
              <w:t>Logistics Section</w:t>
            </w:r>
          </w:p>
          <w:p w:rsidR="00CB36D8" w:rsidRDefault="00CE569E" w:rsidP="007A2E0B">
            <w:pPr>
              <w:pStyle w:val="ListParagraph"/>
              <w:numPr>
                <w:ilvl w:val="0"/>
                <w:numId w:val="12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E569E">
              <w:rPr>
                <w:rFonts w:cs="Arial"/>
                <w:bCs/>
                <w:spacing w:val="-3"/>
                <w:sz w:val="20"/>
                <w:szCs w:val="20"/>
              </w:rPr>
              <w:t>Supply Unit Leader</w:t>
            </w:r>
          </w:p>
          <w:p w:rsidR="005079A5" w:rsidRPr="005079A5" w:rsidRDefault="005079A5" w:rsidP="00D363D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Consider development of a team action plan; submit to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Resources Unit Leader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if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requested</w:t>
            </w:r>
            <w:r w:rsidRPr="00CA3E99">
              <w:rPr>
                <w:rFonts w:cs="Arial"/>
                <w:sz w:val="20"/>
                <w:szCs w:val="20"/>
              </w:rPr>
              <w:t xml:space="preserve"> </w:t>
            </w:r>
          </w:p>
          <w:p w:rsidR="00CB36D8" w:rsidRPr="00D363D6" w:rsidRDefault="00602825" w:rsidP="00D363D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A3E99">
              <w:rPr>
                <w:rFonts w:cs="Arial"/>
                <w:sz w:val="20"/>
                <w:szCs w:val="20"/>
              </w:rPr>
              <w:t xml:space="preserve">Maintain regular contact with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CA3E99">
              <w:rPr>
                <w:rFonts w:cs="Arial"/>
                <w:sz w:val="20"/>
                <w:szCs w:val="20"/>
              </w:rPr>
              <w:t xml:space="preserve">Labor Pool and Credentialing Unit Leader and </w:t>
            </w:r>
            <w:r w:rsidR="005079A5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Operations Section </w:t>
            </w:r>
            <w:r w:rsidRPr="00CA3E99">
              <w:rPr>
                <w:rFonts w:cs="Arial"/>
                <w:sz w:val="20"/>
                <w:szCs w:val="20"/>
              </w:rPr>
              <w:t>Personnel Staging Team Leader to share information and personnel status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4EEE" w:rsidRPr="00AC4EEE" w:rsidRDefault="00235F1D" w:rsidP="00AC4EE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AC4EEE" w:rsidRPr="00453D11" w:rsidRDefault="00AC4EEE" w:rsidP="00AC4EEE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AC4EEE" w:rsidRDefault="00AC4EEE" w:rsidP="00AC4EEE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E66336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AC4EEE" w:rsidRDefault="00AC4EEE" w:rsidP="00AC4EEE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AC4EEE" w:rsidRPr="004015C0" w:rsidRDefault="00AC4EEE" w:rsidP="00AC4EEE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AC4EEE" w:rsidRPr="00AC4EEE" w:rsidRDefault="003A719A" w:rsidP="00AC4EEE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C4EEE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4EEE" w:rsidRPr="006B1B11" w:rsidRDefault="00AC4EEE" w:rsidP="00184DCF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AC4EEE" w:rsidRPr="00AE0F1C" w:rsidRDefault="00AC4EEE" w:rsidP="00184D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856F0F">
              <w:rPr>
                <w:rFonts w:cs="Arial"/>
                <w:sz w:val="20"/>
                <w:szCs w:val="20"/>
              </w:rPr>
              <w:t xml:space="preserve"> team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AC4EEE" w:rsidRPr="00CB071F" w:rsidRDefault="00AC4EEE" w:rsidP="00184D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E" w:rsidRPr="005D4022" w:rsidRDefault="00AC4EEE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E" w:rsidRPr="005D4022" w:rsidRDefault="00AC4EEE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C4EEE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4EEE" w:rsidRDefault="00AC4EEE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C4EEE" w:rsidRPr="00C304C6" w:rsidRDefault="00AC4EEE" w:rsidP="00184DCF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E" w:rsidRPr="005D4022" w:rsidRDefault="00AC4EEE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E" w:rsidRPr="005D4022" w:rsidRDefault="00AC4EEE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A719A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719A" w:rsidRDefault="003A719A" w:rsidP="00C669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3A719A" w:rsidRDefault="003A719A" w:rsidP="003A719A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9A" w:rsidRPr="005D4022" w:rsidRDefault="003A719A" w:rsidP="00C669F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9A" w:rsidRPr="005D4022" w:rsidRDefault="003A719A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A221B" w:rsidRPr="001D2B62" w:rsidRDefault="006A221B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DB29FE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DB29F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7F274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86023A">
              <w:rPr>
                <w:rFonts w:cs="Arial"/>
                <w:spacing w:val="-3"/>
                <w:sz w:val="20"/>
                <w:szCs w:val="20"/>
              </w:rPr>
              <w:t>Materie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F018C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A221B" w:rsidRPr="001D2B62" w:rsidRDefault="00AC4EEE" w:rsidP="006A221B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D2B62" w:rsidRPr="006A221B" w:rsidRDefault="001D2B62" w:rsidP="001D2B62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AC4EEE" w:rsidRPr="007F2749" w:rsidRDefault="00AC4EEE" w:rsidP="007F2749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F6D03" w:rsidRPr="00BF6D03" w:rsidRDefault="00BF6D03" w:rsidP="00BF6D0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F6D03">
              <w:rPr>
                <w:rFonts w:cs="Arial"/>
                <w:spacing w:val="-3"/>
                <w:sz w:val="20"/>
                <w:szCs w:val="20"/>
              </w:rPr>
              <w:t>Monitor and repo</w:t>
            </w:r>
            <w:r w:rsidR="0086023A">
              <w:rPr>
                <w:rFonts w:cs="Arial"/>
                <w:spacing w:val="-3"/>
                <w:sz w:val="20"/>
                <w:szCs w:val="20"/>
              </w:rPr>
              <w:t>rt to the Resources Unit Leader</w:t>
            </w:r>
            <w:r w:rsidRPr="00BF6D03">
              <w:rPr>
                <w:rFonts w:cs="Arial"/>
                <w:spacing w:val="-3"/>
                <w:sz w:val="20"/>
                <w:szCs w:val="20"/>
              </w:rPr>
              <w:t xml:space="preserve"> projected shortages of critical supplies or equipment that may affect response capacity or strategy</w:t>
            </w:r>
          </w:p>
          <w:p w:rsidR="0028100E" w:rsidRPr="0028100E" w:rsidRDefault="00BF6D0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F6D03">
              <w:rPr>
                <w:rFonts w:cs="Arial"/>
                <w:spacing w:val="-3"/>
                <w:sz w:val="20"/>
                <w:szCs w:val="20"/>
              </w:rPr>
              <w:t>Monitor incident status factors such as early discharge, evacuation, or contamination that may alter assumptions about m</w:t>
            </w:r>
            <w:r w:rsidR="00D82234">
              <w:rPr>
                <w:rFonts w:cs="Arial"/>
                <w:spacing w:val="-3"/>
                <w:sz w:val="20"/>
                <w:szCs w:val="20"/>
              </w:rPr>
              <w:t>ateria</w:t>
            </w:r>
            <w:r w:rsidRPr="00BF6D03">
              <w:rPr>
                <w:rFonts w:cs="Arial"/>
                <w:spacing w:val="-3"/>
                <w:sz w:val="20"/>
                <w:szCs w:val="20"/>
              </w:rPr>
              <w:t>l needs and impact supplies</w:t>
            </w:r>
          </w:p>
          <w:p w:rsidR="00CB36D8" w:rsidRDefault="00CE569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E569E">
              <w:rPr>
                <w:rFonts w:cs="Arial"/>
                <w:spacing w:val="-3"/>
                <w:sz w:val="20"/>
                <w:szCs w:val="20"/>
              </w:rPr>
              <w:t xml:space="preserve">Ensure that the </w:t>
            </w:r>
            <w:r w:rsidR="000365CB">
              <w:rPr>
                <w:rFonts w:cs="Arial"/>
                <w:spacing w:val="-3"/>
                <w:sz w:val="20"/>
                <w:szCs w:val="20"/>
              </w:rPr>
              <w:t>team</w:t>
            </w:r>
            <w:r w:rsidRPr="00CE569E">
              <w:rPr>
                <w:rFonts w:cs="Arial"/>
                <w:spacing w:val="-3"/>
                <w:sz w:val="20"/>
                <w:szCs w:val="20"/>
              </w:rPr>
              <w:t xml:space="preserve"> is adequately staffed and supplied</w:t>
            </w:r>
          </w:p>
          <w:p w:rsidR="00602825" w:rsidRPr="00BF6D03" w:rsidRDefault="00602825" w:rsidP="0060282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F6D03">
              <w:rPr>
                <w:rFonts w:cs="Arial"/>
                <w:sz w:val="20"/>
                <w:szCs w:val="20"/>
              </w:rPr>
              <w:t xml:space="preserve">Meet regularly with the Resource Unit Leader for status reports, and relay </w:t>
            </w:r>
            <w:r w:rsidR="0086023A">
              <w:rPr>
                <w:rFonts w:cs="Arial"/>
                <w:sz w:val="20"/>
                <w:szCs w:val="20"/>
              </w:rPr>
              <w:t xml:space="preserve">this </w:t>
            </w:r>
            <w:r w:rsidRPr="00BF6D03">
              <w:rPr>
                <w:rFonts w:cs="Arial"/>
                <w:sz w:val="20"/>
                <w:szCs w:val="20"/>
              </w:rPr>
              <w:t xml:space="preserve">information to team </w:t>
            </w:r>
            <w:r w:rsidR="00AC4EEE">
              <w:rPr>
                <w:rFonts w:cs="Arial"/>
                <w:sz w:val="20"/>
                <w:szCs w:val="20"/>
              </w:rPr>
              <w:t>personnel</w:t>
            </w:r>
          </w:p>
          <w:p w:rsidR="00602825" w:rsidRPr="00BF6D03" w:rsidRDefault="00602825" w:rsidP="0060282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F6D03">
              <w:rPr>
                <w:rFonts w:cs="Arial"/>
                <w:sz w:val="20"/>
                <w:szCs w:val="20"/>
              </w:rPr>
              <w:t xml:space="preserve">Maintain regular contact with all sections to ensure </w:t>
            </w:r>
            <w:r w:rsidR="00D82234">
              <w:rPr>
                <w:rFonts w:cs="Arial"/>
                <w:sz w:val="20"/>
                <w:szCs w:val="20"/>
              </w:rPr>
              <w:t>necessary materia</w:t>
            </w:r>
            <w:r w:rsidRPr="00BF6D03">
              <w:rPr>
                <w:rFonts w:cs="Arial"/>
                <w:sz w:val="20"/>
                <w:szCs w:val="20"/>
              </w:rPr>
              <w:t>ls are provided in a timely manner and returned when no longer needed</w:t>
            </w:r>
          </w:p>
          <w:p w:rsidR="008B4898" w:rsidRPr="007F2749" w:rsidRDefault="00602825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F6D03">
              <w:rPr>
                <w:rFonts w:cs="Arial"/>
                <w:sz w:val="20"/>
                <w:szCs w:val="20"/>
              </w:rPr>
              <w:t>Advise the Resource Unit Leader immediately of any operational issue you are not able to correct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DB29F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7F2749" w:rsidRDefault="007F2749" w:rsidP="007F274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7F2749" w:rsidRDefault="007F2749" w:rsidP="007F274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E66336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7F2749" w:rsidRDefault="007F2749" w:rsidP="007F274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3A719A" w:rsidRPr="00FE3FDE" w:rsidRDefault="003A719A" w:rsidP="003A719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8B4898" w:rsidRPr="007F2749" w:rsidRDefault="003A719A" w:rsidP="007F274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F2749" w:rsidRPr="005D4022" w:rsidTr="00DB29F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184DC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7F2749" w:rsidRPr="00AE0F1C" w:rsidRDefault="007F2749" w:rsidP="007F274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856F0F">
              <w:rPr>
                <w:rFonts w:cs="Arial"/>
                <w:sz w:val="20"/>
                <w:szCs w:val="20"/>
              </w:rPr>
              <w:t xml:space="preserve">team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7F2749" w:rsidRPr="00F42975" w:rsidRDefault="007F2749" w:rsidP="007F274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F2749" w:rsidRPr="005D4022" w:rsidTr="0028100E">
        <w:trPr>
          <w:trHeight w:val="803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Default="007F2749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F2749" w:rsidRPr="00105F45" w:rsidRDefault="007F2749" w:rsidP="00184DCF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F2749" w:rsidRPr="005D4022" w:rsidTr="00DB29F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6B1B11" w:rsidRDefault="007F2749" w:rsidP="00184DCF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7F2749" w:rsidRPr="006B1B11" w:rsidRDefault="007F2749" w:rsidP="007F2749">
            <w:pPr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that all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team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7F2749" w:rsidRPr="004015C0" w:rsidRDefault="007F2749" w:rsidP="007F2749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856F0F">
              <w:rPr>
                <w:rFonts w:cs="Arial"/>
                <w:spacing w:val="-3"/>
                <w:sz w:val="20"/>
                <w:szCs w:val="20"/>
              </w:rPr>
              <w:t xml:space="preserve">team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5079A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7F2749" w:rsidRDefault="007F2749" w:rsidP="007F2749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7F2749" w:rsidRPr="0040630B" w:rsidRDefault="007F2749" w:rsidP="007F2749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40630B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04FAB" w:rsidRPr="001D2B62" w:rsidRDefault="00404FAB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7F274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86023A">
              <w:rPr>
                <w:rFonts w:cs="Arial"/>
                <w:spacing w:val="-3"/>
                <w:sz w:val="20"/>
                <w:szCs w:val="20"/>
              </w:rPr>
              <w:t>Materiel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3A719A"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>and safety concerns</w:t>
            </w:r>
          </w:p>
          <w:p w:rsidR="006A221B" w:rsidRPr="001D2B62" w:rsidRDefault="00AC4EEE" w:rsidP="00591995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D2B62" w:rsidRPr="00591995" w:rsidRDefault="001D2B62" w:rsidP="001D2B62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AC4EEE" w:rsidRPr="007F2749" w:rsidRDefault="00AC4EEE" w:rsidP="007F2749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A719A" w:rsidRPr="003A719A" w:rsidRDefault="003A719A" w:rsidP="003A719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to monitor the ability of the </w:t>
            </w:r>
            <w:r w:rsidR="0086023A">
              <w:rPr>
                <w:rFonts w:cs="Arial"/>
                <w:spacing w:val="-3"/>
                <w:sz w:val="20"/>
                <w:szCs w:val="20"/>
              </w:rPr>
              <w:t>Materiel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Tracking Team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 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7F2749" w:rsidRDefault="007F2749" w:rsidP="007F274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7F2749" w:rsidRDefault="007F2749" w:rsidP="007F274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E66336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7F2749" w:rsidRDefault="007F2749" w:rsidP="007F274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3A719A" w:rsidRPr="00FE3FDE" w:rsidRDefault="003A719A" w:rsidP="003A719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8B4898" w:rsidRPr="00C53998" w:rsidRDefault="003A719A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7F2749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184DC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7F2749" w:rsidRPr="00AE0F1C" w:rsidRDefault="007F2749" w:rsidP="007F274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856F0F">
              <w:rPr>
                <w:rFonts w:cs="Arial"/>
                <w:sz w:val="20"/>
                <w:szCs w:val="20"/>
              </w:rPr>
              <w:t>team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7F2749" w:rsidRPr="00F42975" w:rsidRDefault="007F2749" w:rsidP="007F274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7F2749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Default="007F2749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F2749" w:rsidRPr="00105F45" w:rsidRDefault="007F2749" w:rsidP="00184DCF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3A719A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719A" w:rsidRDefault="003A719A" w:rsidP="00C669F6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3A719A" w:rsidRDefault="003A719A" w:rsidP="003A719A">
            <w:pPr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continue to comply with safety procedures and instructions</w:t>
            </w:r>
          </w:p>
          <w:p w:rsidR="003A719A" w:rsidRDefault="003A719A" w:rsidP="003A719A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3A719A" w:rsidRDefault="003A719A" w:rsidP="003A719A">
            <w:pPr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3A719A" w:rsidRDefault="003A719A" w:rsidP="003A719A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3A719A" w:rsidRPr="001D5188" w:rsidRDefault="003A719A" w:rsidP="003A719A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719A" w:rsidRPr="005D4022" w:rsidRDefault="003A719A" w:rsidP="00C669F6">
            <w:pPr>
              <w:rPr>
                <w:rFonts w:cs="Arial"/>
                <w:sz w:val="20"/>
                <w:szCs w:val="20"/>
              </w:rPr>
            </w:pPr>
          </w:p>
          <w:p w:rsidR="003A719A" w:rsidRPr="005D4022" w:rsidRDefault="003A719A" w:rsidP="00C66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719A" w:rsidRPr="005D4022" w:rsidRDefault="003A719A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23F9" w:rsidRPr="001D2B62" w:rsidRDefault="00E923F9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7F274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86023A">
              <w:rPr>
                <w:rFonts w:cs="Arial"/>
                <w:spacing w:val="-3"/>
                <w:sz w:val="20"/>
                <w:szCs w:val="20"/>
              </w:rPr>
              <w:t>Materiel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F018C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C4EEE" w:rsidRPr="007F2749" w:rsidRDefault="00AC4EEE" w:rsidP="007F2749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7F2749" w:rsidRPr="00752D76" w:rsidRDefault="007F2749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7F2749" w:rsidRPr="001D2B62" w:rsidRDefault="007F2749" w:rsidP="007F2749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in coordination with the Demobilization Unit Leader</w:t>
            </w:r>
          </w:p>
          <w:p w:rsidR="001D2B62" w:rsidRPr="00752D76" w:rsidRDefault="001D2B62" w:rsidP="001D2B62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7F2749" w:rsidRPr="00752D76" w:rsidRDefault="007F2749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lastRenderedPageBreak/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7F2749" w:rsidRPr="009F4BD3" w:rsidRDefault="007F2749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5079A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7F2749" w:rsidRPr="008F142D" w:rsidRDefault="007F2749" w:rsidP="007F2749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7F2749" w:rsidRPr="00B67B66" w:rsidRDefault="007F2749" w:rsidP="007F274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7F2749" w:rsidRPr="008879A2" w:rsidRDefault="007F2749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7F2749" w:rsidRPr="004C6FD0" w:rsidRDefault="007F2749" w:rsidP="007F274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7F2749" w:rsidRPr="004C6FD0" w:rsidRDefault="007F2749" w:rsidP="007F274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7F2749" w:rsidRPr="00696EA9" w:rsidRDefault="007F2749" w:rsidP="007F274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5914A7" w:rsidRPr="000164AE" w:rsidRDefault="007F2749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7F274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7F2749" w:rsidRPr="001B4259" w:rsidRDefault="007F2749" w:rsidP="007F274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0164AE" w:rsidRPr="00BF6D03" w:rsidRDefault="007F2749" w:rsidP="007F274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8B4898" w:rsidRPr="001D2B62" w:rsidRDefault="008B489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3C3288" w:rsidRDefault="007F2749" w:rsidP="00F9057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7F2749" w:rsidRDefault="007F2749" w:rsidP="00F9057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F2749" w:rsidRPr="00BE31E1" w:rsidRDefault="007F2749" w:rsidP="00F9057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E66336">
              <w:rPr>
                <w:sz w:val="20"/>
                <w:szCs w:val="20"/>
              </w:rPr>
              <w:t xml:space="preserve"> Form</w:t>
            </w:r>
          </w:p>
          <w:p w:rsidR="007F2749" w:rsidRDefault="007F2749" w:rsidP="00F9057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F9057B" w:rsidRPr="00F9057B" w:rsidRDefault="00F9057B" w:rsidP="00F9057B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7F2749" w:rsidRPr="00BE31E1" w:rsidRDefault="007F2749" w:rsidP="00F9057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7F2749" w:rsidRDefault="007F2749" w:rsidP="00F9057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7F2749" w:rsidRPr="004015C0" w:rsidRDefault="007F2749" w:rsidP="00F9057B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256 -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  <w:p w:rsidR="007F2749" w:rsidRDefault="007F2749" w:rsidP="00F9057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:rsidR="007F2749" w:rsidRPr="00BE31E1" w:rsidRDefault="007F2749" w:rsidP="00F9057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7F2749" w:rsidRPr="00BE31E1" w:rsidRDefault="007F2749" w:rsidP="00F9057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7F2749" w:rsidRPr="00BE31E1" w:rsidRDefault="007F2749" w:rsidP="00F9057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7F2749" w:rsidRDefault="007F2749" w:rsidP="00F9057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7F2749" w:rsidRPr="007F2749" w:rsidRDefault="007F2749" w:rsidP="00F9057B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BF6D03">
              <w:rPr>
                <w:rFonts w:cs="Arial"/>
                <w:sz w:val="20"/>
                <w:szCs w:val="20"/>
              </w:rPr>
              <w:t>Access to infor</w:t>
            </w:r>
            <w:r>
              <w:rPr>
                <w:rFonts w:cs="Arial"/>
                <w:sz w:val="20"/>
                <w:szCs w:val="20"/>
              </w:rPr>
              <w:t xml:space="preserve">mation technology (IT) </w:t>
            </w:r>
            <w:r w:rsidRPr="00BF6D03">
              <w:rPr>
                <w:rFonts w:cs="Arial"/>
                <w:sz w:val="20"/>
                <w:szCs w:val="20"/>
              </w:rPr>
              <w:t>materiel tracking systems</w:t>
            </w:r>
          </w:p>
          <w:p w:rsidR="007F2749" w:rsidRPr="00EF3B64" w:rsidRDefault="007F2749" w:rsidP="00F9057B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077A9D" w:rsidRDefault="008D5B89" w:rsidP="007F2749">
      <w:pPr>
        <w:rPr>
          <w:rFonts w:cs="Arial"/>
          <w:sz w:val="20"/>
          <w:szCs w:val="20"/>
        </w:rPr>
      </w:pPr>
    </w:p>
    <w:sectPr w:rsidR="008D5B89" w:rsidRPr="00077A9D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94" w:rsidRDefault="009C2194">
      <w:r>
        <w:separator/>
      </w:r>
    </w:p>
  </w:endnote>
  <w:endnote w:type="continuationSeparator" w:id="0">
    <w:p w:rsidR="009C2194" w:rsidRDefault="009C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1507984B" wp14:editId="5F6A2F3D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E81350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675607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675607" w:rsidRPr="0002493F">
      <w:rPr>
        <w:rStyle w:val="PageNumber"/>
        <w:sz w:val="12"/>
        <w:szCs w:val="12"/>
      </w:rPr>
      <w:fldChar w:fldCharType="separate"/>
    </w:r>
    <w:r w:rsidR="00F704E1">
      <w:rPr>
        <w:rStyle w:val="PageNumber"/>
        <w:noProof/>
        <w:sz w:val="12"/>
        <w:szCs w:val="12"/>
      </w:rPr>
      <w:t>1</w:t>
    </w:r>
    <w:r w:rsidR="00675607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94" w:rsidRDefault="009C2194">
      <w:r>
        <w:separator/>
      </w:r>
    </w:p>
  </w:footnote>
  <w:footnote w:type="continuationSeparator" w:id="0">
    <w:p w:rsidR="009C2194" w:rsidRDefault="009C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301807" w:rsidRPr="00323453" w:rsidRDefault="00343C2A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>MATERIEL TRACKING</w:t>
    </w:r>
    <w:r w:rsidR="00EA0EFC">
      <w:rPr>
        <w:rFonts w:ascii="Arial" w:hAnsi="Arial" w:cs="Arial"/>
        <w:bCs/>
        <w:caps/>
        <w:spacing w:val="10"/>
        <w:sz w:val="24"/>
      </w:rPr>
      <w:t xml:space="preserve"> MANAGER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03"/>
    <w:multiLevelType w:val="hybridMultilevel"/>
    <w:tmpl w:val="2FE0F45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0E90"/>
    <w:multiLevelType w:val="hybridMultilevel"/>
    <w:tmpl w:val="ABEC145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07B0E"/>
    <w:multiLevelType w:val="hybridMultilevel"/>
    <w:tmpl w:val="4C6E9C5A"/>
    <w:lvl w:ilvl="0" w:tplc="8894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C43EB"/>
    <w:multiLevelType w:val="hybridMultilevel"/>
    <w:tmpl w:val="A238BDD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4FF6"/>
    <w:multiLevelType w:val="hybridMultilevel"/>
    <w:tmpl w:val="EC1A6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72C85"/>
    <w:multiLevelType w:val="hybridMultilevel"/>
    <w:tmpl w:val="5F2CA306"/>
    <w:lvl w:ilvl="0" w:tplc="BED0D3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10FB1"/>
    <w:multiLevelType w:val="hybridMultilevel"/>
    <w:tmpl w:val="5BB0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804FA"/>
    <w:multiLevelType w:val="hybridMultilevel"/>
    <w:tmpl w:val="1306139C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151DE"/>
    <w:multiLevelType w:val="hybridMultilevel"/>
    <w:tmpl w:val="1592F032"/>
    <w:lvl w:ilvl="0" w:tplc="41C6A1D6">
      <w:numFmt w:val="bullet"/>
      <w:lvlText w:val=""/>
      <w:lvlJc w:val="left"/>
      <w:pPr>
        <w:ind w:left="1170" w:hanging="360"/>
      </w:pPr>
      <w:rPr>
        <w:rFonts w:ascii="Wingdings" w:hAnsi="Wingdings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23"/>
  </w:num>
  <w:num w:numId="5">
    <w:abstractNumId w:val="13"/>
  </w:num>
  <w:num w:numId="6">
    <w:abstractNumId w:val="0"/>
  </w:num>
  <w:num w:numId="7">
    <w:abstractNumId w:val="3"/>
  </w:num>
  <w:num w:numId="8">
    <w:abstractNumId w:val="21"/>
  </w:num>
  <w:num w:numId="9">
    <w:abstractNumId w:val="8"/>
  </w:num>
  <w:num w:numId="10">
    <w:abstractNumId w:val="24"/>
  </w:num>
  <w:num w:numId="11">
    <w:abstractNumId w:val="7"/>
  </w:num>
  <w:num w:numId="12">
    <w:abstractNumId w:val="22"/>
  </w:num>
  <w:num w:numId="13">
    <w:abstractNumId w:val="15"/>
  </w:num>
  <w:num w:numId="14">
    <w:abstractNumId w:val="10"/>
  </w:num>
  <w:num w:numId="15">
    <w:abstractNumId w:val="5"/>
  </w:num>
  <w:num w:numId="16">
    <w:abstractNumId w:val="19"/>
  </w:num>
  <w:num w:numId="17">
    <w:abstractNumId w:val="1"/>
  </w:num>
  <w:num w:numId="18">
    <w:abstractNumId w:val="12"/>
  </w:num>
  <w:num w:numId="19">
    <w:abstractNumId w:val="17"/>
  </w:num>
  <w:num w:numId="20">
    <w:abstractNumId w:val="14"/>
  </w:num>
  <w:num w:numId="21">
    <w:abstractNumId w:val="18"/>
  </w:num>
  <w:num w:numId="22">
    <w:abstractNumId w:val="25"/>
  </w:num>
  <w:num w:numId="23">
    <w:abstractNumId w:val="9"/>
  </w:num>
  <w:num w:numId="24">
    <w:abstractNumId w:val="16"/>
  </w:num>
  <w:num w:numId="25">
    <w:abstractNumId w:val="6"/>
  </w:num>
  <w:num w:numId="2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4AE"/>
    <w:rsid w:val="000165D3"/>
    <w:rsid w:val="000173B7"/>
    <w:rsid w:val="00020E8E"/>
    <w:rsid w:val="000231D5"/>
    <w:rsid w:val="0002493F"/>
    <w:rsid w:val="00031EA6"/>
    <w:rsid w:val="000365CB"/>
    <w:rsid w:val="000371E8"/>
    <w:rsid w:val="00043A0C"/>
    <w:rsid w:val="0004428B"/>
    <w:rsid w:val="000505D9"/>
    <w:rsid w:val="000507D5"/>
    <w:rsid w:val="00052FC7"/>
    <w:rsid w:val="000550B1"/>
    <w:rsid w:val="0005734D"/>
    <w:rsid w:val="00061EBE"/>
    <w:rsid w:val="000621C1"/>
    <w:rsid w:val="000640F3"/>
    <w:rsid w:val="00066213"/>
    <w:rsid w:val="00066784"/>
    <w:rsid w:val="00066B24"/>
    <w:rsid w:val="0007375E"/>
    <w:rsid w:val="00074741"/>
    <w:rsid w:val="00077A9D"/>
    <w:rsid w:val="00080452"/>
    <w:rsid w:val="00080DCB"/>
    <w:rsid w:val="000A376F"/>
    <w:rsid w:val="000A3A3F"/>
    <w:rsid w:val="000A51CD"/>
    <w:rsid w:val="000B2966"/>
    <w:rsid w:val="000B6AAD"/>
    <w:rsid w:val="000D2FFE"/>
    <w:rsid w:val="000D4149"/>
    <w:rsid w:val="000D59EA"/>
    <w:rsid w:val="000E7F0D"/>
    <w:rsid w:val="000F408B"/>
    <w:rsid w:val="000F58F3"/>
    <w:rsid w:val="00102F0E"/>
    <w:rsid w:val="00105050"/>
    <w:rsid w:val="00110936"/>
    <w:rsid w:val="00115B88"/>
    <w:rsid w:val="00120CF1"/>
    <w:rsid w:val="001242A0"/>
    <w:rsid w:val="00124C66"/>
    <w:rsid w:val="00125220"/>
    <w:rsid w:val="00134E38"/>
    <w:rsid w:val="001355D5"/>
    <w:rsid w:val="00142C1D"/>
    <w:rsid w:val="00143564"/>
    <w:rsid w:val="00146DD3"/>
    <w:rsid w:val="0015484C"/>
    <w:rsid w:val="001551BB"/>
    <w:rsid w:val="00157404"/>
    <w:rsid w:val="0016244B"/>
    <w:rsid w:val="001624A7"/>
    <w:rsid w:val="00163B49"/>
    <w:rsid w:val="00164BF9"/>
    <w:rsid w:val="0016576F"/>
    <w:rsid w:val="001717D3"/>
    <w:rsid w:val="0017260A"/>
    <w:rsid w:val="00174F2A"/>
    <w:rsid w:val="00176A9E"/>
    <w:rsid w:val="00180DA2"/>
    <w:rsid w:val="00186545"/>
    <w:rsid w:val="001874F7"/>
    <w:rsid w:val="001911C9"/>
    <w:rsid w:val="00191384"/>
    <w:rsid w:val="00194913"/>
    <w:rsid w:val="00196302"/>
    <w:rsid w:val="001A13D9"/>
    <w:rsid w:val="001A6672"/>
    <w:rsid w:val="001B2C81"/>
    <w:rsid w:val="001B3633"/>
    <w:rsid w:val="001B5679"/>
    <w:rsid w:val="001C0A54"/>
    <w:rsid w:val="001C2D01"/>
    <w:rsid w:val="001C3DE5"/>
    <w:rsid w:val="001C44FE"/>
    <w:rsid w:val="001C45A7"/>
    <w:rsid w:val="001C4801"/>
    <w:rsid w:val="001D2B62"/>
    <w:rsid w:val="001E19C1"/>
    <w:rsid w:val="001E21EF"/>
    <w:rsid w:val="001E3C8C"/>
    <w:rsid w:val="001E427A"/>
    <w:rsid w:val="001F68FF"/>
    <w:rsid w:val="0020136E"/>
    <w:rsid w:val="00203B47"/>
    <w:rsid w:val="00206A1B"/>
    <w:rsid w:val="00206A5D"/>
    <w:rsid w:val="00211DA0"/>
    <w:rsid w:val="00215388"/>
    <w:rsid w:val="00217102"/>
    <w:rsid w:val="002175C2"/>
    <w:rsid w:val="00217A48"/>
    <w:rsid w:val="00224B4C"/>
    <w:rsid w:val="002253D8"/>
    <w:rsid w:val="00235F1D"/>
    <w:rsid w:val="00236065"/>
    <w:rsid w:val="00236645"/>
    <w:rsid w:val="00243DB1"/>
    <w:rsid w:val="00251E25"/>
    <w:rsid w:val="002549D7"/>
    <w:rsid w:val="00263F68"/>
    <w:rsid w:val="0026587A"/>
    <w:rsid w:val="00267806"/>
    <w:rsid w:val="00271886"/>
    <w:rsid w:val="002754A3"/>
    <w:rsid w:val="0027671D"/>
    <w:rsid w:val="0028100E"/>
    <w:rsid w:val="00282BD8"/>
    <w:rsid w:val="00285F5D"/>
    <w:rsid w:val="00285FE1"/>
    <w:rsid w:val="00286255"/>
    <w:rsid w:val="002874A2"/>
    <w:rsid w:val="0029192B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D567E"/>
    <w:rsid w:val="002E29B2"/>
    <w:rsid w:val="002E370E"/>
    <w:rsid w:val="002E51FB"/>
    <w:rsid w:val="002E72CF"/>
    <w:rsid w:val="002F074B"/>
    <w:rsid w:val="00300A9F"/>
    <w:rsid w:val="00301807"/>
    <w:rsid w:val="003026E6"/>
    <w:rsid w:val="003031D8"/>
    <w:rsid w:val="00304AEC"/>
    <w:rsid w:val="00305015"/>
    <w:rsid w:val="003050DD"/>
    <w:rsid w:val="00306787"/>
    <w:rsid w:val="003073F3"/>
    <w:rsid w:val="003111B3"/>
    <w:rsid w:val="00314963"/>
    <w:rsid w:val="00321010"/>
    <w:rsid w:val="00322A13"/>
    <w:rsid w:val="00322BF8"/>
    <w:rsid w:val="00323453"/>
    <w:rsid w:val="00325E22"/>
    <w:rsid w:val="003263DA"/>
    <w:rsid w:val="003269DE"/>
    <w:rsid w:val="00327FA7"/>
    <w:rsid w:val="00337105"/>
    <w:rsid w:val="00343C2A"/>
    <w:rsid w:val="003444B5"/>
    <w:rsid w:val="00346213"/>
    <w:rsid w:val="00350716"/>
    <w:rsid w:val="00355AA6"/>
    <w:rsid w:val="00355DDF"/>
    <w:rsid w:val="00366DE3"/>
    <w:rsid w:val="0036760E"/>
    <w:rsid w:val="00372CC6"/>
    <w:rsid w:val="00377EDC"/>
    <w:rsid w:val="003861B6"/>
    <w:rsid w:val="0039167B"/>
    <w:rsid w:val="0039280C"/>
    <w:rsid w:val="00394621"/>
    <w:rsid w:val="00395392"/>
    <w:rsid w:val="003A078C"/>
    <w:rsid w:val="003A719A"/>
    <w:rsid w:val="003B01A5"/>
    <w:rsid w:val="003B245F"/>
    <w:rsid w:val="003B405D"/>
    <w:rsid w:val="003B4FA7"/>
    <w:rsid w:val="003B7A75"/>
    <w:rsid w:val="003D2E62"/>
    <w:rsid w:val="003E1D95"/>
    <w:rsid w:val="003E739C"/>
    <w:rsid w:val="003F24D3"/>
    <w:rsid w:val="00404FAB"/>
    <w:rsid w:val="00406DF1"/>
    <w:rsid w:val="004076E6"/>
    <w:rsid w:val="00407797"/>
    <w:rsid w:val="004136C2"/>
    <w:rsid w:val="00414CD0"/>
    <w:rsid w:val="00415E60"/>
    <w:rsid w:val="00416302"/>
    <w:rsid w:val="004216C1"/>
    <w:rsid w:val="00421B25"/>
    <w:rsid w:val="00422CD7"/>
    <w:rsid w:val="00427A58"/>
    <w:rsid w:val="00430827"/>
    <w:rsid w:val="004402DB"/>
    <w:rsid w:val="0044068C"/>
    <w:rsid w:val="0044104A"/>
    <w:rsid w:val="00444A27"/>
    <w:rsid w:val="00446E5A"/>
    <w:rsid w:val="0045686B"/>
    <w:rsid w:val="00460101"/>
    <w:rsid w:val="0046427E"/>
    <w:rsid w:val="0046563E"/>
    <w:rsid w:val="00466C2A"/>
    <w:rsid w:val="004706F2"/>
    <w:rsid w:val="004729D0"/>
    <w:rsid w:val="004776E9"/>
    <w:rsid w:val="00485733"/>
    <w:rsid w:val="00497F69"/>
    <w:rsid w:val="004A1DBE"/>
    <w:rsid w:val="004B106B"/>
    <w:rsid w:val="004C283E"/>
    <w:rsid w:val="004C3ED3"/>
    <w:rsid w:val="004E129F"/>
    <w:rsid w:val="004E1717"/>
    <w:rsid w:val="004E5CB3"/>
    <w:rsid w:val="004E64BE"/>
    <w:rsid w:val="004F087B"/>
    <w:rsid w:val="004F556C"/>
    <w:rsid w:val="004F7F87"/>
    <w:rsid w:val="00506851"/>
    <w:rsid w:val="005079A5"/>
    <w:rsid w:val="00512AA7"/>
    <w:rsid w:val="00513205"/>
    <w:rsid w:val="0051749C"/>
    <w:rsid w:val="00520506"/>
    <w:rsid w:val="0052088A"/>
    <w:rsid w:val="005256DF"/>
    <w:rsid w:val="00525786"/>
    <w:rsid w:val="00533EAA"/>
    <w:rsid w:val="005372E4"/>
    <w:rsid w:val="005400D3"/>
    <w:rsid w:val="0054020B"/>
    <w:rsid w:val="005426D1"/>
    <w:rsid w:val="005431AF"/>
    <w:rsid w:val="0054350E"/>
    <w:rsid w:val="00547BB3"/>
    <w:rsid w:val="00550295"/>
    <w:rsid w:val="00550E5E"/>
    <w:rsid w:val="005510F0"/>
    <w:rsid w:val="005513DA"/>
    <w:rsid w:val="005548FF"/>
    <w:rsid w:val="005613F7"/>
    <w:rsid w:val="0056618D"/>
    <w:rsid w:val="00575282"/>
    <w:rsid w:val="00577725"/>
    <w:rsid w:val="00580BEC"/>
    <w:rsid w:val="005914A7"/>
    <w:rsid w:val="00591995"/>
    <w:rsid w:val="00591E00"/>
    <w:rsid w:val="00592C13"/>
    <w:rsid w:val="00592E1C"/>
    <w:rsid w:val="0059301A"/>
    <w:rsid w:val="00593D64"/>
    <w:rsid w:val="00597A5C"/>
    <w:rsid w:val="005A21D8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601F06"/>
    <w:rsid w:val="00602825"/>
    <w:rsid w:val="00606FA1"/>
    <w:rsid w:val="0061086A"/>
    <w:rsid w:val="0061204E"/>
    <w:rsid w:val="006176EC"/>
    <w:rsid w:val="0062096D"/>
    <w:rsid w:val="006259B4"/>
    <w:rsid w:val="00631A5D"/>
    <w:rsid w:val="00631DFD"/>
    <w:rsid w:val="00636E62"/>
    <w:rsid w:val="0064090A"/>
    <w:rsid w:val="00644BB8"/>
    <w:rsid w:val="00650603"/>
    <w:rsid w:val="0065368F"/>
    <w:rsid w:val="006549A3"/>
    <w:rsid w:val="006610DE"/>
    <w:rsid w:val="00675607"/>
    <w:rsid w:val="006758B2"/>
    <w:rsid w:val="00680F0C"/>
    <w:rsid w:val="00681B7B"/>
    <w:rsid w:val="006918B8"/>
    <w:rsid w:val="006A221B"/>
    <w:rsid w:val="006B3E98"/>
    <w:rsid w:val="006B410F"/>
    <w:rsid w:val="006D0BFE"/>
    <w:rsid w:val="006D12B6"/>
    <w:rsid w:val="006D5EE2"/>
    <w:rsid w:val="006E57C5"/>
    <w:rsid w:val="006F16DF"/>
    <w:rsid w:val="006F34AF"/>
    <w:rsid w:val="006F3B5D"/>
    <w:rsid w:val="006F521F"/>
    <w:rsid w:val="007017BD"/>
    <w:rsid w:val="00711A2B"/>
    <w:rsid w:val="007216D2"/>
    <w:rsid w:val="00722081"/>
    <w:rsid w:val="00725FA5"/>
    <w:rsid w:val="00733687"/>
    <w:rsid w:val="00734CF7"/>
    <w:rsid w:val="007356C5"/>
    <w:rsid w:val="00735D51"/>
    <w:rsid w:val="00736299"/>
    <w:rsid w:val="00742416"/>
    <w:rsid w:val="00743888"/>
    <w:rsid w:val="00750966"/>
    <w:rsid w:val="00753CFB"/>
    <w:rsid w:val="00755208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2E0B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2749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37BB2"/>
    <w:rsid w:val="0084135A"/>
    <w:rsid w:val="00842A3C"/>
    <w:rsid w:val="00845594"/>
    <w:rsid w:val="008513B7"/>
    <w:rsid w:val="0085687F"/>
    <w:rsid w:val="00856B82"/>
    <w:rsid w:val="00856C6B"/>
    <w:rsid w:val="00856F0F"/>
    <w:rsid w:val="00856F2E"/>
    <w:rsid w:val="0086023A"/>
    <w:rsid w:val="008610CE"/>
    <w:rsid w:val="0086214F"/>
    <w:rsid w:val="00866A5F"/>
    <w:rsid w:val="008777F9"/>
    <w:rsid w:val="00883E64"/>
    <w:rsid w:val="008874F6"/>
    <w:rsid w:val="008879A2"/>
    <w:rsid w:val="00887A8D"/>
    <w:rsid w:val="0089076C"/>
    <w:rsid w:val="00890A24"/>
    <w:rsid w:val="00893C97"/>
    <w:rsid w:val="008976FB"/>
    <w:rsid w:val="00897E39"/>
    <w:rsid w:val="00897FD9"/>
    <w:rsid w:val="008A070C"/>
    <w:rsid w:val="008A0A31"/>
    <w:rsid w:val="008A1E6D"/>
    <w:rsid w:val="008A230C"/>
    <w:rsid w:val="008A2B41"/>
    <w:rsid w:val="008A3D0D"/>
    <w:rsid w:val="008A5EF1"/>
    <w:rsid w:val="008A6DE8"/>
    <w:rsid w:val="008B2076"/>
    <w:rsid w:val="008B2370"/>
    <w:rsid w:val="008B3394"/>
    <w:rsid w:val="008B4898"/>
    <w:rsid w:val="008B60DB"/>
    <w:rsid w:val="008C2EE6"/>
    <w:rsid w:val="008D59D2"/>
    <w:rsid w:val="008D5B89"/>
    <w:rsid w:val="008D7ECA"/>
    <w:rsid w:val="008E59F9"/>
    <w:rsid w:val="008E7D9E"/>
    <w:rsid w:val="008F23A5"/>
    <w:rsid w:val="008F7EE1"/>
    <w:rsid w:val="00900808"/>
    <w:rsid w:val="00905DF4"/>
    <w:rsid w:val="00913970"/>
    <w:rsid w:val="009140B8"/>
    <w:rsid w:val="0092012A"/>
    <w:rsid w:val="0092118E"/>
    <w:rsid w:val="009213BE"/>
    <w:rsid w:val="00923EE2"/>
    <w:rsid w:val="009259D7"/>
    <w:rsid w:val="00926297"/>
    <w:rsid w:val="00943444"/>
    <w:rsid w:val="0094426D"/>
    <w:rsid w:val="00944384"/>
    <w:rsid w:val="00946400"/>
    <w:rsid w:val="0094772F"/>
    <w:rsid w:val="009478B7"/>
    <w:rsid w:val="00950A54"/>
    <w:rsid w:val="00952551"/>
    <w:rsid w:val="00952CC6"/>
    <w:rsid w:val="009546C7"/>
    <w:rsid w:val="009637D4"/>
    <w:rsid w:val="00963B17"/>
    <w:rsid w:val="00976A89"/>
    <w:rsid w:val="00977DFD"/>
    <w:rsid w:val="00992115"/>
    <w:rsid w:val="009968BC"/>
    <w:rsid w:val="009B3814"/>
    <w:rsid w:val="009B750C"/>
    <w:rsid w:val="009B7732"/>
    <w:rsid w:val="009C2194"/>
    <w:rsid w:val="009C29FE"/>
    <w:rsid w:val="009C3624"/>
    <w:rsid w:val="009C5AA7"/>
    <w:rsid w:val="009C69D3"/>
    <w:rsid w:val="009D0C3A"/>
    <w:rsid w:val="009D785F"/>
    <w:rsid w:val="009E2E09"/>
    <w:rsid w:val="009E7E33"/>
    <w:rsid w:val="009F1C3D"/>
    <w:rsid w:val="009F5C28"/>
    <w:rsid w:val="00A0029E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674B7"/>
    <w:rsid w:val="00A700EB"/>
    <w:rsid w:val="00A70D77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C4EEE"/>
    <w:rsid w:val="00AD4A3E"/>
    <w:rsid w:val="00AD774B"/>
    <w:rsid w:val="00AE35E5"/>
    <w:rsid w:val="00AE3E8E"/>
    <w:rsid w:val="00AE4D8B"/>
    <w:rsid w:val="00AE76C1"/>
    <w:rsid w:val="00AF018C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D7CFB"/>
    <w:rsid w:val="00BE04BB"/>
    <w:rsid w:val="00BE3533"/>
    <w:rsid w:val="00BE542F"/>
    <w:rsid w:val="00BF6D03"/>
    <w:rsid w:val="00C00AF7"/>
    <w:rsid w:val="00C01570"/>
    <w:rsid w:val="00C02EF6"/>
    <w:rsid w:val="00C06D79"/>
    <w:rsid w:val="00C07C0C"/>
    <w:rsid w:val="00C07DED"/>
    <w:rsid w:val="00C1079B"/>
    <w:rsid w:val="00C15A0A"/>
    <w:rsid w:val="00C17CBE"/>
    <w:rsid w:val="00C2333A"/>
    <w:rsid w:val="00C23467"/>
    <w:rsid w:val="00C3305D"/>
    <w:rsid w:val="00C36F61"/>
    <w:rsid w:val="00C373AB"/>
    <w:rsid w:val="00C455E8"/>
    <w:rsid w:val="00C53AE2"/>
    <w:rsid w:val="00C54D21"/>
    <w:rsid w:val="00C57341"/>
    <w:rsid w:val="00C61CF4"/>
    <w:rsid w:val="00C63548"/>
    <w:rsid w:val="00C63602"/>
    <w:rsid w:val="00C63C8D"/>
    <w:rsid w:val="00C726F6"/>
    <w:rsid w:val="00C72D0F"/>
    <w:rsid w:val="00C749F9"/>
    <w:rsid w:val="00C76166"/>
    <w:rsid w:val="00C80416"/>
    <w:rsid w:val="00C853F3"/>
    <w:rsid w:val="00C86EBB"/>
    <w:rsid w:val="00C90595"/>
    <w:rsid w:val="00C91D1D"/>
    <w:rsid w:val="00C93F14"/>
    <w:rsid w:val="00CA3E99"/>
    <w:rsid w:val="00CA44EE"/>
    <w:rsid w:val="00CA4BDE"/>
    <w:rsid w:val="00CB36D8"/>
    <w:rsid w:val="00CB4F78"/>
    <w:rsid w:val="00CB58A2"/>
    <w:rsid w:val="00CB666E"/>
    <w:rsid w:val="00CC0544"/>
    <w:rsid w:val="00CC1EEA"/>
    <w:rsid w:val="00CC2375"/>
    <w:rsid w:val="00CC3778"/>
    <w:rsid w:val="00CC6B7A"/>
    <w:rsid w:val="00CC6D78"/>
    <w:rsid w:val="00CD791E"/>
    <w:rsid w:val="00CE1AEC"/>
    <w:rsid w:val="00CE1E96"/>
    <w:rsid w:val="00CE42A8"/>
    <w:rsid w:val="00CE569E"/>
    <w:rsid w:val="00CF086A"/>
    <w:rsid w:val="00CF5624"/>
    <w:rsid w:val="00D000A9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363D6"/>
    <w:rsid w:val="00D42A90"/>
    <w:rsid w:val="00D448BB"/>
    <w:rsid w:val="00D47974"/>
    <w:rsid w:val="00D507BF"/>
    <w:rsid w:val="00D542EE"/>
    <w:rsid w:val="00D60F74"/>
    <w:rsid w:val="00D618CC"/>
    <w:rsid w:val="00D6380F"/>
    <w:rsid w:val="00D711C7"/>
    <w:rsid w:val="00D71E6C"/>
    <w:rsid w:val="00D73042"/>
    <w:rsid w:val="00D76BC3"/>
    <w:rsid w:val="00D82234"/>
    <w:rsid w:val="00D93273"/>
    <w:rsid w:val="00D95919"/>
    <w:rsid w:val="00D966AA"/>
    <w:rsid w:val="00D97862"/>
    <w:rsid w:val="00D97A81"/>
    <w:rsid w:val="00DA06C1"/>
    <w:rsid w:val="00DA0966"/>
    <w:rsid w:val="00DB1C1D"/>
    <w:rsid w:val="00DB276C"/>
    <w:rsid w:val="00DB29FE"/>
    <w:rsid w:val="00DB37D4"/>
    <w:rsid w:val="00DB5773"/>
    <w:rsid w:val="00DB616F"/>
    <w:rsid w:val="00DC1382"/>
    <w:rsid w:val="00DC4A80"/>
    <w:rsid w:val="00DC531C"/>
    <w:rsid w:val="00DD2EE7"/>
    <w:rsid w:val="00DD3259"/>
    <w:rsid w:val="00DD6213"/>
    <w:rsid w:val="00DE0779"/>
    <w:rsid w:val="00DE11A8"/>
    <w:rsid w:val="00DE5057"/>
    <w:rsid w:val="00DF01FE"/>
    <w:rsid w:val="00DF3DED"/>
    <w:rsid w:val="00DF4401"/>
    <w:rsid w:val="00DF6333"/>
    <w:rsid w:val="00E01A0B"/>
    <w:rsid w:val="00E02519"/>
    <w:rsid w:val="00E07194"/>
    <w:rsid w:val="00E10648"/>
    <w:rsid w:val="00E13191"/>
    <w:rsid w:val="00E16F4A"/>
    <w:rsid w:val="00E222DF"/>
    <w:rsid w:val="00E2253C"/>
    <w:rsid w:val="00E25494"/>
    <w:rsid w:val="00E3042F"/>
    <w:rsid w:val="00E31913"/>
    <w:rsid w:val="00E372E2"/>
    <w:rsid w:val="00E45596"/>
    <w:rsid w:val="00E4583A"/>
    <w:rsid w:val="00E50C4D"/>
    <w:rsid w:val="00E5629E"/>
    <w:rsid w:val="00E61D04"/>
    <w:rsid w:val="00E637FC"/>
    <w:rsid w:val="00E65275"/>
    <w:rsid w:val="00E6589C"/>
    <w:rsid w:val="00E66336"/>
    <w:rsid w:val="00E71FCD"/>
    <w:rsid w:val="00E72C26"/>
    <w:rsid w:val="00E74B72"/>
    <w:rsid w:val="00E7560D"/>
    <w:rsid w:val="00E75A03"/>
    <w:rsid w:val="00E762D0"/>
    <w:rsid w:val="00E81350"/>
    <w:rsid w:val="00E82FEE"/>
    <w:rsid w:val="00E84355"/>
    <w:rsid w:val="00E923F9"/>
    <w:rsid w:val="00E97488"/>
    <w:rsid w:val="00EA0EFC"/>
    <w:rsid w:val="00EA23FE"/>
    <w:rsid w:val="00EB2C3A"/>
    <w:rsid w:val="00EB7238"/>
    <w:rsid w:val="00EC0C53"/>
    <w:rsid w:val="00EC1547"/>
    <w:rsid w:val="00EC2A68"/>
    <w:rsid w:val="00EC2E84"/>
    <w:rsid w:val="00EC3FD3"/>
    <w:rsid w:val="00EC7B38"/>
    <w:rsid w:val="00ED363C"/>
    <w:rsid w:val="00ED5314"/>
    <w:rsid w:val="00ED7E76"/>
    <w:rsid w:val="00EE00D9"/>
    <w:rsid w:val="00EF20CA"/>
    <w:rsid w:val="00EF3B64"/>
    <w:rsid w:val="00EF4470"/>
    <w:rsid w:val="00F058E5"/>
    <w:rsid w:val="00F07D71"/>
    <w:rsid w:val="00F1442B"/>
    <w:rsid w:val="00F14646"/>
    <w:rsid w:val="00F20E09"/>
    <w:rsid w:val="00F24415"/>
    <w:rsid w:val="00F25878"/>
    <w:rsid w:val="00F3757D"/>
    <w:rsid w:val="00F44702"/>
    <w:rsid w:val="00F44863"/>
    <w:rsid w:val="00F44C47"/>
    <w:rsid w:val="00F471F0"/>
    <w:rsid w:val="00F54B78"/>
    <w:rsid w:val="00F60376"/>
    <w:rsid w:val="00F6460F"/>
    <w:rsid w:val="00F64B5D"/>
    <w:rsid w:val="00F704E1"/>
    <w:rsid w:val="00F71628"/>
    <w:rsid w:val="00F77658"/>
    <w:rsid w:val="00F9057B"/>
    <w:rsid w:val="00F90F33"/>
    <w:rsid w:val="00F93E0B"/>
    <w:rsid w:val="00FA4910"/>
    <w:rsid w:val="00FA7AAF"/>
    <w:rsid w:val="00FB16B5"/>
    <w:rsid w:val="00FB5E7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E57C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7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57C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57C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6E57C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6E57C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E57C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2D74A4-4B58-4868-9673-86EB0BFF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49</TotalTime>
  <Pages>5</Pages>
  <Words>1611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Materiel Tracking Manager</dc:title>
  <dc:creator>CA EMSA</dc:creator>
  <cp:lastModifiedBy>Capps, Lauran@EMSA</cp:lastModifiedBy>
  <cp:revision>23</cp:revision>
  <cp:lastPrinted>2013-02-13T17:23:00Z</cp:lastPrinted>
  <dcterms:created xsi:type="dcterms:W3CDTF">2014-01-14T00:23:00Z</dcterms:created>
  <dcterms:modified xsi:type="dcterms:W3CDTF">2014-04-15T22:36:00Z</dcterms:modified>
</cp:coreProperties>
</file>