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A" w:rsidRPr="00657B10" w:rsidRDefault="005D23CE" w:rsidP="00D246C7">
      <w:pPr>
        <w:ind w:left="1080" w:hanging="1080"/>
        <w:rPr>
          <w:rFonts w:cs="Arial"/>
          <w:sz w:val="20"/>
          <w:szCs w:val="20"/>
        </w:rPr>
      </w:pPr>
      <w:r w:rsidRPr="00657B10">
        <w:rPr>
          <w:rFonts w:cs="Arial"/>
          <w:b/>
          <w:sz w:val="20"/>
          <w:szCs w:val="20"/>
        </w:rPr>
        <w:t>Mission:</w:t>
      </w:r>
      <w:r w:rsidRPr="00657B10">
        <w:rPr>
          <w:rFonts w:cs="Arial"/>
          <w:sz w:val="20"/>
          <w:szCs w:val="20"/>
        </w:rPr>
        <w:tab/>
      </w:r>
      <w:r w:rsidR="003F06D3" w:rsidRPr="00657B10">
        <w:rPr>
          <w:rFonts w:cs="Arial"/>
          <w:spacing w:val="-3"/>
          <w:sz w:val="20"/>
          <w:szCs w:val="20"/>
        </w:rPr>
        <w:t>Advise the Incident Commander or Section Chief, as assigned, on issues with ethical implications.</w:t>
      </w:r>
    </w:p>
    <w:p w:rsidR="00D62EBA" w:rsidRPr="00657B10" w:rsidRDefault="00D62EBA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57B10" w:rsidTr="00657B10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57B10" w:rsidRDefault="00F12187" w:rsidP="00657B10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6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" strokecolor="black [3213]">
                  <o:lock v:ext="edit" shapetype="f"/>
                </v:line>
              </w:pict>
            </w:r>
            <w:r w:rsidR="00657B10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57B10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</w:t>
            </w:r>
            <w:r w:rsidR="00141963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A75C63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657B10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57B10" w:rsidTr="00657B1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57B10" w:rsidRDefault="00F1218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5" o:spid="_x0000_s1029" style="position:absolute;z-index:251660288;visibility:visible;mso-wrap-distance-top:-3e-5mm;mso-wrap-distance-bottom:-3e-5mm;mso-position-horizontal-relative:text;mso-position-vertical-relative:text;mso-width-relative:margin;mso-height-relative:margin" from="167.95pt,12.15pt" to="28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14" o:spid="_x0000_s1030" style="position:absolute;z-index:251663360;visibility:visible;mso-wrap-distance-top:-3e-5mm;mso-wrap-distance-bottom:-3e-5mm;mso-position-horizontal-relative:text;mso-position-vertical-relative:text;mso-width-relative:margin;mso-height-relative:margin" from="364.95pt,10.95pt" to="46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342wEAACEEAAAOAAAAZHJzL2Uyb0RvYy54bWysU8GO0zAQvSPxD5bvNGmF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" strokecolor="black [3213]">
                  <o:lock v:ext="edit" shapetype="f"/>
                </v:line>
              </w:pict>
            </w:r>
            <w:r w:rsidR="00657B10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14196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57B10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57B10" w:rsidTr="00657B10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7B10" w:rsidRDefault="00F12187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3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87.85pt,12.2pt" to="29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263A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12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X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fmzAlLb3RI&#10;QejjkNgOnSMHMTBKklNnH1sC7Nw+ZK1ydAf/iPJrpFz1QzIH0U9lowo2l5NYNhbnL4vzMCYm6bJ5&#10;+7oh/ZzJOVeJdgb6ENN7QMvyR8eNdtkU0YrTY0y5tWjnknxtXD4jGt0/aGNKkNcJdiawk6BFSGOT&#10;5RDuWRVFGVl0TKMXEeliYGL9BIqMysOW7mVFb5xCSnBp5jWOqjNM0QQLsP4z8FqfoVDW92/AC6J0&#10;RpcWsNUOw++636xQU/3swKQ7W/CE/WUf5iemPSzOXf+ZvOjP4wK//dnb7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BY&#10;EknX2gEAACEEAAAOAAAAAAAAAAAAAAAAAC4CAABkcnMvZTJvRG9jLnhtbFBLAQItABQABgAIAAAA&#10;IQCzvSe43gAAAAkBAAAPAAAAAAAAAAAAAAAAADQEAABkcnMvZG93bnJldi54bWxQSwUGAAAAAAQA&#10;BADzAAAAPwUAAAAA&#10;" strokecolor="black [3213]">
                  <o:lock v:ext="edit" shapetype="f"/>
                </v:line>
              </w:pict>
            </w:r>
            <w:r w:rsidR="00657B10">
              <w:rPr>
                <w:rFonts w:cs="Arial"/>
                <w:spacing w:val="-3"/>
                <w:sz w:val="20"/>
                <w:szCs w:val="20"/>
              </w:rPr>
              <w:t>Hospital Command Center (HCC): Phone:</w:t>
            </w:r>
            <w:r w:rsidR="0014196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57B10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</w:t>
            </w:r>
            <w:r w:rsidR="00A75C6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57B10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57B10" w:rsidTr="00657B1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57B10" w:rsidTr="00657B1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57B10" w:rsidTr="00657B1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57B10" w:rsidTr="00657B1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57B10" w:rsidTr="00657B10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57B10" w:rsidTr="00657B10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B10" w:rsidRDefault="0065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57B10" w:rsidRPr="00DB4F5C" w:rsidRDefault="00657B10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57B10" w:rsidTr="00E90E5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57B10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57B10" w:rsidTr="00E90E5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57B10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6214F" w:rsidRPr="00657B10" w:rsidRDefault="0086214F" w:rsidP="008C7011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18726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="00445A9D"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550F72" w:rsidRDefault="00550F72" w:rsidP="00550F72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550F72" w:rsidRDefault="00550F72" w:rsidP="00550F72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550F72" w:rsidRDefault="00550F72" w:rsidP="00550F72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550F72" w:rsidRDefault="00550F72" w:rsidP="00550F72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550F72" w:rsidRDefault="00550F72" w:rsidP="00550F72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246C7" w:rsidRPr="00657B10" w:rsidRDefault="00D246C7" w:rsidP="008C701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827F5E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role of</w:t>
            </w:r>
            <w:r w:rsidR="00827F5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62EBA" w:rsidRPr="00657B10">
              <w:rPr>
                <w:rFonts w:cs="Arial"/>
                <w:spacing w:val="-3"/>
                <w:sz w:val="20"/>
                <w:szCs w:val="20"/>
              </w:rPr>
              <w:t>Medical</w:t>
            </w:r>
            <w:r w:rsidR="00E5284E">
              <w:rPr>
                <w:rFonts w:cs="Arial"/>
                <w:spacing w:val="-3"/>
                <w:sz w:val="20"/>
                <w:szCs w:val="20"/>
              </w:rPr>
              <w:t>-</w:t>
            </w:r>
            <w:r w:rsidR="00D62EBA" w:rsidRPr="00657B10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 w:rsidR="00E5284E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3240F3">
              <w:rPr>
                <w:rFonts w:cs="Arial"/>
                <w:spacing w:val="-3"/>
                <w:sz w:val="20"/>
                <w:szCs w:val="20"/>
              </w:rPr>
              <w:t>Medical Ethicist</w:t>
            </w:r>
          </w:p>
          <w:p w:rsidR="00D246C7" w:rsidRPr="00657B10" w:rsidRDefault="00D246C7" w:rsidP="008C701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BB70D0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D246C7" w:rsidRPr="00657B10" w:rsidRDefault="00BB70D0" w:rsidP="008C701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657B10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F64529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657B10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454A58" w:rsidRPr="008C7011" w:rsidRDefault="00D246C7" w:rsidP="008C701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8C7011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73E0D" w:rsidRPr="00657B10" w:rsidTr="00E90E5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3E0D" w:rsidRDefault="00D73E0D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2534F1" w:rsidRPr="002534F1" w:rsidRDefault="002534F1" w:rsidP="002534F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Cs/>
                <w:spacing w:val="-3"/>
                <w:sz w:val="20"/>
                <w:szCs w:val="20"/>
              </w:rPr>
              <w:t>Evaluate key ethical issues such as standards of care, priority of care, use of limited   resources, etc., and develop recommendations for addressing the issues</w:t>
            </w:r>
          </w:p>
        </w:tc>
        <w:tc>
          <w:tcPr>
            <w:tcW w:w="376" w:type="pct"/>
          </w:tcPr>
          <w:p w:rsidR="00D73E0D" w:rsidRPr="00657B10" w:rsidRDefault="00D73E0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73E0D" w:rsidRPr="00657B10" w:rsidRDefault="00D73E0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657B10" w:rsidTr="00E90E5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534F1" w:rsidRPr="002534F1" w:rsidRDefault="002534F1" w:rsidP="002534F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E61DD" w:rsidRPr="00A75C63" w:rsidRDefault="000E61DD" w:rsidP="000E61D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F64529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A75C63" w:rsidRPr="00657B10" w:rsidRDefault="00BB70D0" w:rsidP="000E61D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Consult to</w:t>
            </w:r>
            <w:r w:rsidR="00A75C63">
              <w:rPr>
                <w:rFonts w:cs="Arial"/>
                <w:spacing w:val="-3"/>
                <w:sz w:val="20"/>
                <w:szCs w:val="20"/>
              </w:rPr>
              <w:t xml:space="preserve"> the Incident Commander and Command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="00012C15">
              <w:rPr>
                <w:rFonts w:cs="Arial"/>
                <w:spacing w:val="-3"/>
                <w:sz w:val="20"/>
                <w:szCs w:val="20"/>
              </w:rPr>
              <w:t>taff</w:t>
            </w:r>
            <w:r w:rsidR="00A75C63">
              <w:rPr>
                <w:rFonts w:cs="Arial"/>
                <w:spacing w:val="-3"/>
                <w:sz w:val="20"/>
                <w:szCs w:val="20"/>
              </w:rPr>
              <w:t xml:space="preserve"> on matters where an ethics perspective is important to decision making</w:t>
            </w:r>
          </w:p>
          <w:p w:rsidR="000E61DD" w:rsidRPr="00657B10" w:rsidRDefault="000E61DD" w:rsidP="005317F1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 w:rsidR="00BB70D0">
              <w:rPr>
                <w:rFonts w:cs="Arial"/>
                <w:bCs/>
                <w:spacing w:val="-3"/>
                <w:sz w:val="20"/>
                <w:szCs w:val="20"/>
              </w:rPr>
              <w:t xml:space="preserve">the Hospital Incident Management Team (HIMT) </w:t>
            </w: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>as appropriate</w:t>
            </w:r>
          </w:p>
        </w:tc>
        <w:tc>
          <w:tcPr>
            <w:tcW w:w="376" w:type="pct"/>
          </w:tcPr>
          <w:p w:rsidR="00235F1D" w:rsidRPr="00657B10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657B10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657B10" w:rsidTr="00917627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57B10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657B10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012C15" w:rsidRDefault="00A27335" w:rsidP="00012C15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9B0638"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E22184" w:rsidRPr="00012C15" w:rsidRDefault="00E22184" w:rsidP="00012C15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012C1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17627" w:rsidRPr="00657B10" w:rsidTr="00E90E5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7627" w:rsidRDefault="00917627" w:rsidP="0091762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17627" w:rsidRPr="00657B10" w:rsidRDefault="00917627" w:rsidP="00917627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17627" w:rsidRPr="00657B10" w:rsidRDefault="0091762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17627" w:rsidRPr="00657B10" w:rsidRDefault="0091762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57B10" w:rsidTr="00E90E5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57B10" w:rsidTr="00E90E5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C7011" w:rsidRPr="00657B10" w:rsidRDefault="008C7011" w:rsidP="008C701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06C40">
              <w:rPr>
                <w:rFonts w:cs="Arial"/>
                <w:spacing w:val="-3"/>
                <w:sz w:val="20"/>
                <w:szCs w:val="20"/>
              </w:rPr>
              <w:t xml:space="preserve">Medical Ethicist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8C7011" w:rsidRDefault="008C7011" w:rsidP="008C7011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medical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8C7011" w:rsidRPr="005317F1" w:rsidRDefault="008C7011" w:rsidP="008C7011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317F1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C7011" w:rsidRPr="00657B10" w:rsidRDefault="008C7011" w:rsidP="008C7011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C7011" w:rsidRPr="008C7011" w:rsidRDefault="008C7011" w:rsidP="008C7011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3F06D3" w:rsidRPr="00A75C63" w:rsidRDefault="003F06D3" w:rsidP="00657B1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Continue to evaluate implemented programs or recommendations that have ethical impacts to staff, patients, visitors, and the </w:t>
            </w:r>
            <w:r w:rsidR="00BB70D0">
              <w:rPr>
                <w:rFonts w:cs="Arial"/>
                <w:sz w:val="20"/>
                <w:szCs w:val="20"/>
              </w:rPr>
              <w:t>hospital</w:t>
            </w:r>
          </w:p>
          <w:p w:rsidR="000E61DD" w:rsidRPr="00657B10" w:rsidRDefault="000E61DD" w:rsidP="00657B1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with </w:t>
            </w:r>
            <w:r w:rsidR="00012C15">
              <w:rPr>
                <w:rFonts w:cs="Arial"/>
                <w:sz w:val="20"/>
                <w:szCs w:val="20"/>
              </w:rPr>
              <w:t>Medical Care Branch Director</w:t>
            </w:r>
            <w:r>
              <w:rPr>
                <w:rFonts w:cs="Arial"/>
                <w:sz w:val="20"/>
                <w:szCs w:val="20"/>
              </w:rPr>
              <w:t xml:space="preserve"> to review prop</w:t>
            </w:r>
            <w:r w:rsidR="00A75C63">
              <w:rPr>
                <w:rFonts w:cs="Arial"/>
                <w:sz w:val="20"/>
                <w:szCs w:val="20"/>
              </w:rPr>
              <w:t>osed</w:t>
            </w:r>
            <w:r>
              <w:rPr>
                <w:rFonts w:cs="Arial"/>
                <w:sz w:val="20"/>
                <w:szCs w:val="20"/>
              </w:rPr>
              <w:t xml:space="preserve"> alterations in provision of care</w:t>
            </w:r>
            <w:r w:rsidR="00A75C63">
              <w:rPr>
                <w:rFonts w:cs="Arial"/>
                <w:sz w:val="20"/>
                <w:szCs w:val="20"/>
              </w:rPr>
              <w:t xml:space="preserve"> and other clinical</w:t>
            </w:r>
            <w:r w:rsidR="00BB70D0">
              <w:rPr>
                <w:rFonts w:cs="Arial"/>
                <w:sz w:val="20"/>
                <w:szCs w:val="20"/>
              </w:rPr>
              <w:t xml:space="preserve"> or</w:t>
            </w:r>
            <w:r w:rsidR="00A75C63">
              <w:rPr>
                <w:rFonts w:cs="Arial"/>
                <w:sz w:val="20"/>
                <w:szCs w:val="20"/>
              </w:rPr>
              <w:t xml:space="preserve"> administrative issues with ethic</w:t>
            </w:r>
            <w:r w:rsidR="00012C15">
              <w:rPr>
                <w:rFonts w:cs="Arial"/>
                <w:sz w:val="20"/>
                <w:szCs w:val="20"/>
              </w:rPr>
              <w:t>al</w:t>
            </w:r>
            <w:r w:rsidR="00A75C63">
              <w:rPr>
                <w:rFonts w:cs="Arial"/>
                <w:sz w:val="20"/>
                <w:szCs w:val="20"/>
              </w:rPr>
              <w:t xml:space="preserve"> considerations </w:t>
            </w:r>
          </w:p>
          <w:p w:rsidR="00E5284E" w:rsidRPr="00E5284E" w:rsidRDefault="003F06D3" w:rsidP="00E5284E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Brief </w:t>
            </w:r>
            <w:r w:rsidR="00BB70D0">
              <w:rPr>
                <w:rFonts w:cs="Arial"/>
                <w:sz w:val="20"/>
                <w:szCs w:val="20"/>
              </w:rPr>
              <w:t xml:space="preserve">the </w:t>
            </w:r>
            <w:r w:rsidR="00012C15">
              <w:rPr>
                <w:rFonts w:cs="Arial"/>
                <w:sz w:val="20"/>
                <w:szCs w:val="20"/>
              </w:rPr>
              <w:t xml:space="preserve">Incident Commander and Operations Section Chief concerning </w:t>
            </w:r>
            <w:r w:rsidRPr="00657B10">
              <w:rPr>
                <w:rFonts w:cs="Arial"/>
                <w:sz w:val="20"/>
                <w:szCs w:val="20"/>
              </w:rPr>
              <w:t>potential practice issues and needed modifications and changes</w:t>
            </w:r>
            <w:r w:rsidR="000E61DD">
              <w:rPr>
                <w:rFonts w:cs="Arial"/>
                <w:sz w:val="20"/>
                <w:szCs w:val="20"/>
              </w:rPr>
              <w:t xml:space="preserve"> to the delivery of care</w:t>
            </w:r>
          </w:p>
          <w:p w:rsidR="003F06D3" w:rsidRPr="00E5284E" w:rsidRDefault="000E61DD" w:rsidP="00E5284E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5284E">
              <w:rPr>
                <w:rFonts w:cs="Arial"/>
                <w:sz w:val="20"/>
                <w:szCs w:val="20"/>
              </w:rPr>
              <w:t>Review the implications of early discharge with medical care providers</w:t>
            </w:r>
          </w:p>
          <w:p w:rsidR="000E61DD" w:rsidRPr="00E5284E" w:rsidRDefault="000E61DD" w:rsidP="00657B10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BB70D0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 w:rsidR="00BB70D0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31F83">
              <w:rPr>
                <w:rFonts w:cs="Arial"/>
                <w:spacing w:val="-3"/>
                <w:sz w:val="20"/>
                <w:szCs w:val="20"/>
              </w:rPr>
              <w:t xml:space="preserve">ethical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needs</w:t>
            </w:r>
          </w:p>
          <w:p w:rsidR="00A27335" w:rsidRPr="008C7011" w:rsidRDefault="00E5284E" w:rsidP="008C7011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Maintain regular communications with 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657B10">
              <w:rPr>
                <w:rFonts w:cs="Arial"/>
                <w:sz w:val="20"/>
                <w:szCs w:val="20"/>
              </w:rPr>
              <w:t>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17F1" w:rsidRPr="00657B10" w:rsidTr="00E90E5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17F1" w:rsidRPr="00657B10" w:rsidRDefault="005317F1" w:rsidP="005317F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5317F1" w:rsidRDefault="005317F1" w:rsidP="005317F1">
            <w:pPr>
              <w:numPr>
                <w:ilvl w:val="0"/>
                <w:numId w:val="2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9B0638"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5317F1" w:rsidRPr="005317F1" w:rsidRDefault="005317F1" w:rsidP="005317F1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17F1" w:rsidRPr="00657B10" w:rsidRDefault="005317F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17F1" w:rsidRPr="00657B10" w:rsidRDefault="005317F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17627" w:rsidRPr="00657B10" w:rsidTr="00866D8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7627" w:rsidRDefault="00917627" w:rsidP="009C759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17627" w:rsidRPr="00657B10" w:rsidRDefault="00917627" w:rsidP="009C759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7627" w:rsidRPr="00657B10" w:rsidRDefault="00917627" w:rsidP="009C759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627" w:rsidRPr="00657B10" w:rsidRDefault="0091762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2951" w:rsidRPr="008C5CAE" w:rsidRDefault="00CE2951" w:rsidP="00D246C7">
      <w:pPr>
        <w:rPr>
          <w:rFonts w:cs="Arial"/>
          <w:sz w:val="3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8C5CAE" w:rsidRPr="00657B10" w:rsidTr="00241D6D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8C5CAE" w:rsidRPr="00657B10" w:rsidTr="00241D6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5CAE" w:rsidRPr="00657B10" w:rsidRDefault="008C5CAE" w:rsidP="00241D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C5CAE" w:rsidRPr="00657B10" w:rsidRDefault="008C5CAE" w:rsidP="00241D6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8C5CAE" w:rsidRPr="00187261" w:rsidRDefault="008C5CAE" w:rsidP="00241D6D">
            <w:pPr>
              <w:pStyle w:val="ListParagraph"/>
              <w:numPr>
                <w:ilvl w:val="0"/>
                <w:numId w:val="34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8C5CAE" w:rsidRPr="00187261" w:rsidRDefault="008C5CAE" w:rsidP="00241D6D">
            <w:pPr>
              <w:pStyle w:val="ListParagraph"/>
              <w:numPr>
                <w:ilvl w:val="0"/>
                <w:numId w:val="34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8C5CAE" w:rsidRPr="00187261" w:rsidRDefault="008C5CAE" w:rsidP="00241D6D">
            <w:pPr>
              <w:pStyle w:val="ListParagraph"/>
              <w:numPr>
                <w:ilvl w:val="0"/>
                <w:numId w:val="34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C5CAE" w:rsidRPr="00187261" w:rsidRDefault="008C5CAE" w:rsidP="00241D6D">
            <w:pPr>
              <w:pStyle w:val="ListParagraph"/>
              <w:numPr>
                <w:ilvl w:val="0"/>
                <w:numId w:val="34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C5CAE" w:rsidRPr="00657B10" w:rsidRDefault="008C5CAE" w:rsidP="00241D6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Continue monitoring issues that have potential ethical implications and assist with identifying practice considerations</w:t>
            </w:r>
          </w:p>
          <w:p w:rsidR="008C5CAE" w:rsidRPr="00657B10" w:rsidRDefault="008C5CAE" w:rsidP="00241D6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Brief the Incident Commander and Section Chiefs on potential practice issues and recommended modifications and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C5CAE" w:rsidRPr="00657B10" w:rsidTr="00241D6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5CAE" w:rsidRPr="00657B10" w:rsidRDefault="008C5CAE" w:rsidP="008C5CA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C5CAE" w:rsidRPr="00274EAD" w:rsidRDefault="008C5CAE" w:rsidP="00274EA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9B0638"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  <w:r w:rsidRPr="008C5C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8C5CAE" w:rsidRPr="008C5CAE" w:rsidRDefault="008C5CAE" w:rsidP="004817A7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C5CAE" w:rsidRPr="00657B10" w:rsidRDefault="008C5CAE" w:rsidP="00241D6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C5CAE" w:rsidRPr="00657B10" w:rsidTr="00241D6D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5CAE" w:rsidRDefault="008C5CAE" w:rsidP="00241D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8C5CAE" w:rsidRPr="00657B10" w:rsidRDefault="008C5CAE" w:rsidP="00241D6D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5CAE" w:rsidRPr="00657B10" w:rsidRDefault="008C5CAE" w:rsidP="00241D6D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5CAE" w:rsidRPr="00657B10" w:rsidRDefault="008C5CAE" w:rsidP="00241D6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C5CAE" w:rsidRPr="00DB4F5C" w:rsidRDefault="008C5CA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57B10" w:rsidTr="005F463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57B10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57B10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657B10" w:rsidRDefault="007356C5" w:rsidP="00B43E5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D85673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06C40">
              <w:rPr>
                <w:rFonts w:cs="Arial"/>
                <w:spacing w:val="-3"/>
                <w:sz w:val="20"/>
                <w:szCs w:val="20"/>
              </w:rPr>
              <w:t xml:space="preserve">Medical Ethicist </w:t>
            </w:r>
            <w:r w:rsidR="00407AF8">
              <w:rPr>
                <w:rFonts w:cs="Arial"/>
                <w:spacing w:val="-3"/>
                <w:sz w:val="20"/>
                <w:szCs w:val="20"/>
              </w:rPr>
              <w:t>Medical-Technical Specialist</w:t>
            </w:r>
            <w:r w:rsidR="008C7011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7356C5" w:rsidRPr="00187261" w:rsidRDefault="007356C5" w:rsidP="00187261">
            <w:pPr>
              <w:pStyle w:val="ListParagraph"/>
              <w:framePr w:hSpace="180" w:wrap="around" w:vAnchor="text" w:hAnchor="text" w:y="1"/>
              <w:numPr>
                <w:ilvl w:val="0"/>
                <w:numId w:val="33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>,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356C5" w:rsidRPr="00187261" w:rsidRDefault="007356C5" w:rsidP="00187261">
            <w:pPr>
              <w:pStyle w:val="ListParagraph"/>
              <w:framePr w:hSpace="180" w:wrap="around" w:vAnchor="text" w:hAnchor="text" w:y="1"/>
              <w:numPr>
                <w:ilvl w:val="0"/>
                <w:numId w:val="33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>,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187261" w:rsidRDefault="007356C5" w:rsidP="00187261">
            <w:pPr>
              <w:pStyle w:val="ListParagraph"/>
              <w:framePr w:hSpace="180" w:wrap="around" w:vAnchor="text" w:hAnchor="text" w:y="1"/>
              <w:numPr>
                <w:ilvl w:val="0"/>
                <w:numId w:val="33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522FB" w:rsidRPr="00187261" w:rsidRDefault="007356C5" w:rsidP="00187261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407AF8" w:rsidRPr="00187261">
              <w:rPr>
                <w:rFonts w:cs="Arial"/>
                <w:spacing w:val="-3"/>
                <w:sz w:val="20"/>
                <w:szCs w:val="20"/>
              </w:rPr>
              <w:t>,</w:t>
            </w:r>
            <w:r w:rsidRPr="00187261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522FB" w:rsidRPr="00657B10" w:rsidRDefault="005522FB" w:rsidP="00B43E59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5522FB" w:rsidRPr="00657B10" w:rsidRDefault="005522FB" w:rsidP="00B43E59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407AF8"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 w:rsidR="00407AF8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0E61DD" w:rsidRPr="00E30ED3" w:rsidRDefault="000E61DD" w:rsidP="000E61DD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 w:rsidR="00407AF8"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 w:rsidR="008C7011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2C08EA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E61DD" w:rsidRPr="00E30ED3" w:rsidRDefault="000E61DD" w:rsidP="003F0B5A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0E61DD" w:rsidRPr="00E30ED3" w:rsidRDefault="000E61DD" w:rsidP="003F0B5A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F0B5A" w:rsidRDefault="000E61DD" w:rsidP="003F0B5A">
            <w:pPr>
              <w:pStyle w:val="ListParagraph"/>
              <w:numPr>
                <w:ilvl w:val="0"/>
                <w:numId w:val="2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522FB" w:rsidRPr="003F0B5A" w:rsidRDefault="000E61DD" w:rsidP="003F0B5A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Participate in stress management and after action 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E61DD" w:rsidRPr="00657B10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E61DD" w:rsidRPr="0051523F" w:rsidRDefault="000E61DD" w:rsidP="000E61D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534F1" w:rsidRPr="002534F1" w:rsidRDefault="002534F1" w:rsidP="002534F1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3E5B1B">
              <w:rPr>
                <w:rFonts w:cs="Arial"/>
                <w:spacing w:val="-3"/>
                <w:sz w:val="20"/>
                <w:szCs w:val="20"/>
              </w:rPr>
              <w:t>: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 w:rsidR="00407AF8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2534F1" w:rsidRPr="002534F1" w:rsidRDefault="002534F1" w:rsidP="00012C15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 w:rsidR="00012C15"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>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E61DD" w:rsidRPr="00657B10" w:rsidRDefault="000E61DD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E61DD" w:rsidRPr="00657B10" w:rsidRDefault="000E61DD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01AF" w:rsidRPr="00DB4F5C" w:rsidRDefault="007801AF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57B10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57B10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657B10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06D3" w:rsidRDefault="003F06D3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713887" w:rsidRPr="00713887" w:rsidRDefault="00713887" w:rsidP="00713887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F06D3" w:rsidRPr="00657B10" w:rsidRDefault="003F06D3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213 - General Message</w:t>
            </w:r>
            <w:r w:rsidR="009B0638">
              <w:rPr>
                <w:rFonts w:cs="Arial"/>
                <w:sz w:val="20"/>
                <w:szCs w:val="20"/>
              </w:rPr>
              <w:t xml:space="preserve"> F</w:t>
            </w:r>
            <w:r w:rsidR="00BA095A">
              <w:rPr>
                <w:rFonts w:cs="Arial"/>
                <w:sz w:val="20"/>
                <w:szCs w:val="20"/>
              </w:rPr>
              <w:t>orm</w:t>
            </w:r>
          </w:p>
          <w:p w:rsidR="003F06D3" w:rsidRDefault="003F06D3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214 - Activity Log</w:t>
            </w:r>
          </w:p>
          <w:p w:rsidR="0087432D" w:rsidRPr="0087432D" w:rsidRDefault="0087432D" w:rsidP="00713887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E61DD" w:rsidRPr="00657B10" w:rsidRDefault="000E61DD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</w:t>
            </w:r>
            <w:r w:rsidR="00E5284E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Demobilization Check</w:t>
            </w:r>
            <w:r w:rsidR="00407AF8">
              <w:rPr>
                <w:rFonts w:cs="Arial"/>
                <w:sz w:val="20"/>
                <w:szCs w:val="20"/>
              </w:rPr>
              <w:t>-Out</w:t>
            </w:r>
          </w:p>
          <w:p w:rsidR="003F06D3" w:rsidRDefault="003F06D3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407AF8" w:rsidRPr="00657B10" w:rsidRDefault="00407AF8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3F06D3" w:rsidRPr="00657B10" w:rsidRDefault="003F06D3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Hospital </w:t>
            </w:r>
            <w:r w:rsidR="00012C15">
              <w:rPr>
                <w:rFonts w:cs="Arial"/>
                <w:sz w:val="20"/>
                <w:szCs w:val="20"/>
              </w:rPr>
              <w:t>e</w:t>
            </w:r>
            <w:r w:rsidRPr="00657B10">
              <w:rPr>
                <w:rFonts w:cs="Arial"/>
                <w:sz w:val="20"/>
                <w:szCs w:val="20"/>
              </w:rPr>
              <w:t xml:space="preserve">thics </w:t>
            </w:r>
            <w:r w:rsidR="00012C15">
              <w:rPr>
                <w:rFonts w:cs="Arial"/>
                <w:sz w:val="20"/>
                <w:szCs w:val="20"/>
              </w:rPr>
              <w:t>g</w:t>
            </w:r>
            <w:r w:rsidRPr="00657B10">
              <w:rPr>
                <w:rFonts w:cs="Arial"/>
                <w:sz w:val="20"/>
                <w:szCs w:val="20"/>
              </w:rPr>
              <w:t>uidelines</w:t>
            </w:r>
          </w:p>
          <w:p w:rsidR="003F06D3" w:rsidRPr="00657B10" w:rsidRDefault="003F06D3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</w:t>
            </w:r>
            <w:r w:rsidR="00407AF8">
              <w:rPr>
                <w:rFonts w:cs="Arial"/>
                <w:sz w:val="20"/>
                <w:szCs w:val="20"/>
              </w:rPr>
              <w:t>ospital</w:t>
            </w:r>
            <w:r w:rsidR="00187261">
              <w:rPr>
                <w:rFonts w:cs="Arial"/>
                <w:sz w:val="20"/>
                <w:szCs w:val="20"/>
              </w:rPr>
              <w:t xml:space="preserve"> organization c</w:t>
            </w:r>
            <w:r w:rsidRPr="00657B10">
              <w:rPr>
                <w:rFonts w:cs="Arial"/>
                <w:sz w:val="20"/>
                <w:szCs w:val="20"/>
              </w:rPr>
              <w:t>hart</w:t>
            </w:r>
          </w:p>
          <w:p w:rsidR="003F06D3" w:rsidRPr="00657B10" w:rsidRDefault="00407AF8" w:rsidP="0071388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3F06D3" w:rsidRPr="00657B10">
              <w:rPr>
                <w:rFonts w:cs="Arial"/>
                <w:sz w:val="20"/>
                <w:szCs w:val="20"/>
              </w:rPr>
              <w:t xml:space="preserve"> </w:t>
            </w:r>
            <w:r w:rsidR="00012C15">
              <w:rPr>
                <w:rFonts w:cs="Arial"/>
                <w:sz w:val="20"/>
                <w:szCs w:val="20"/>
              </w:rPr>
              <w:t>t</w:t>
            </w:r>
            <w:r w:rsidR="003F06D3" w:rsidRPr="00657B10">
              <w:rPr>
                <w:rFonts w:cs="Arial"/>
                <w:sz w:val="20"/>
                <w:szCs w:val="20"/>
              </w:rPr>
              <w:t xml:space="preserve">elephone </w:t>
            </w:r>
            <w:r w:rsidR="00012C15">
              <w:rPr>
                <w:rFonts w:cs="Arial"/>
                <w:sz w:val="20"/>
                <w:szCs w:val="20"/>
              </w:rPr>
              <w:t>d</w:t>
            </w:r>
            <w:r w:rsidR="003F06D3" w:rsidRPr="00657B10">
              <w:rPr>
                <w:rFonts w:cs="Arial"/>
                <w:sz w:val="20"/>
                <w:szCs w:val="20"/>
              </w:rPr>
              <w:t>irectory</w:t>
            </w:r>
          </w:p>
          <w:p w:rsidR="00D246C7" w:rsidRPr="00657B10" w:rsidRDefault="003F06D3" w:rsidP="00713887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Telephone/cell phone/satellite phone/</w:t>
            </w:r>
            <w:r w:rsidR="00407AF8">
              <w:rPr>
                <w:rFonts w:cs="Arial"/>
                <w:sz w:val="20"/>
                <w:szCs w:val="20"/>
              </w:rPr>
              <w:t>i</w:t>
            </w:r>
            <w:r w:rsidRPr="00657B10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657B10" w:rsidRDefault="008D5B89" w:rsidP="00066B24">
      <w:pPr>
        <w:rPr>
          <w:rFonts w:cs="Arial"/>
          <w:sz w:val="20"/>
          <w:szCs w:val="20"/>
        </w:rPr>
      </w:pPr>
    </w:p>
    <w:sectPr w:rsidR="008D5B89" w:rsidRPr="00657B10" w:rsidSect="00923B50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62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0" w:rsidRDefault="00B50510">
      <w:r>
        <w:separator/>
      </w:r>
    </w:p>
  </w:endnote>
  <w:endnote w:type="continuationSeparator" w:id="0">
    <w:p w:rsidR="00B50510" w:rsidRDefault="00B5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42E522B" wp14:editId="7012FAC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C4706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E22184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E22184" w:rsidRPr="0002493F">
      <w:rPr>
        <w:rStyle w:val="PageNumber"/>
        <w:sz w:val="12"/>
        <w:szCs w:val="12"/>
      </w:rPr>
      <w:fldChar w:fldCharType="separate"/>
    </w:r>
    <w:r w:rsidR="00F12187">
      <w:rPr>
        <w:rStyle w:val="PageNumber"/>
        <w:noProof/>
        <w:sz w:val="12"/>
        <w:szCs w:val="12"/>
      </w:rPr>
      <w:t>3</w:t>
    </w:r>
    <w:r w:rsidR="00E22184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DF09F1">
      <w:rPr>
        <w:rStyle w:val="PageNumber"/>
        <w:sz w:val="12"/>
        <w:szCs w:val="12"/>
      </w:rPr>
      <w:t>3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0" w:rsidRDefault="00B50510">
      <w:r>
        <w:separator/>
      </w:r>
    </w:p>
  </w:footnote>
  <w:footnote w:type="continuationSeparator" w:id="0">
    <w:p w:rsidR="00B50510" w:rsidRDefault="00B5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E" w:rsidRDefault="008C5CAE" w:rsidP="008C5CAE">
    <w:pPr>
      <w:jc w:val="center"/>
      <w:rPr>
        <w:rFonts w:cs="Arial"/>
        <w:b/>
        <w:spacing w:val="10"/>
      </w:rPr>
    </w:pPr>
  </w:p>
  <w:p w:rsidR="00AD6EC2" w:rsidRPr="00AD6EC2" w:rsidRDefault="00AD6EC2" w:rsidP="008C5CAE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E5284E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E5284E">
      <w:rPr>
        <w:rFonts w:cs="Arial"/>
        <w:b/>
        <w:spacing w:val="10"/>
      </w:rPr>
      <w:t>:</w:t>
    </w:r>
  </w:p>
  <w:p w:rsidR="00294F91" w:rsidRPr="003240F3" w:rsidRDefault="003240F3" w:rsidP="00294F91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 ETHICIST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99"/>
    <w:multiLevelType w:val="hybridMultilevel"/>
    <w:tmpl w:val="C70C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6337"/>
    <w:multiLevelType w:val="hybridMultilevel"/>
    <w:tmpl w:val="E3B899DE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1707"/>
    <w:multiLevelType w:val="hybridMultilevel"/>
    <w:tmpl w:val="1BD03D7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1A7E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A54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57F9"/>
    <w:multiLevelType w:val="hybridMultilevel"/>
    <w:tmpl w:val="47B456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60C496D"/>
    <w:multiLevelType w:val="hybridMultilevel"/>
    <w:tmpl w:val="46E2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0BB"/>
    <w:multiLevelType w:val="hybridMultilevel"/>
    <w:tmpl w:val="7DB40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C2A59"/>
    <w:multiLevelType w:val="hybridMultilevel"/>
    <w:tmpl w:val="3CA61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EBE"/>
    <w:multiLevelType w:val="hybridMultilevel"/>
    <w:tmpl w:val="7BD4E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01D7"/>
    <w:multiLevelType w:val="hybridMultilevel"/>
    <w:tmpl w:val="71C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51E42"/>
    <w:multiLevelType w:val="hybridMultilevel"/>
    <w:tmpl w:val="F4FE3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04E73"/>
    <w:multiLevelType w:val="hybridMultilevel"/>
    <w:tmpl w:val="8B6AFB3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D4E3B"/>
    <w:multiLevelType w:val="hybridMultilevel"/>
    <w:tmpl w:val="D1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12947"/>
    <w:multiLevelType w:val="hybridMultilevel"/>
    <w:tmpl w:val="64826BA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76704"/>
    <w:multiLevelType w:val="hybridMultilevel"/>
    <w:tmpl w:val="9F645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B45D3"/>
    <w:multiLevelType w:val="hybridMultilevel"/>
    <w:tmpl w:val="DB54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D7537"/>
    <w:multiLevelType w:val="hybridMultilevel"/>
    <w:tmpl w:val="FCE46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97C92"/>
    <w:multiLevelType w:val="hybridMultilevel"/>
    <w:tmpl w:val="76BC8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74B1D"/>
    <w:multiLevelType w:val="hybridMultilevel"/>
    <w:tmpl w:val="B34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902D0"/>
    <w:multiLevelType w:val="hybridMultilevel"/>
    <w:tmpl w:val="A54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B0A04"/>
    <w:multiLevelType w:val="hybridMultilevel"/>
    <w:tmpl w:val="BD6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2"/>
  </w:num>
  <w:num w:numId="5">
    <w:abstractNumId w:val="30"/>
  </w:num>
  <w:num w:numId="6">
    <w:abstractNumId w:val="15"/>
  </w:num>
  <w:num w:numId="7">
    <w:abstractNumId w:val="2"/>
  </w:num>
  <w:num w:numId="8">
    <w:abstractNumId w:val="23"/>
  </w:num>
  <w:num w:numId="9">
    <w:abstractNumId w:val="32"/>
  </w:num>
  <w:num w:numId="10">
    <w:abstractNumId w:val="16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8"/>
  </w:num>
  <w:num w:numId="16">
    <w:abstractNumId w:val="17"/>
  </w:num>
  <w:num w:numId="17">
    <w:abstractNumId w:val="33"/>
  </w:num>
  <w:num w:numId="18">
    <w:abstractNumId w:val="31"/>
  </w:num>
  <w:num w:numId="19">
    <w:abstractNumId w:val="9"/>
  </w:num>
  <w:num w:numId="20">
    <w:abstractNumId w:val="1"/>
  </w:num>
  <w:num w:numId="21">
    <w:abstractNumId w:val="3"/>
  </w:num>
  <w:num w:numId="22">
    <w:abstractNumId w:val="7"/>
  </w:num>
  <w:num w:numId="23">
    <w:abstractNumId w:val="29"/>
  </w:num>
  <w:num w:numId="24">
    <w:abstractNumId w:val="24"/>
  </w:num>
  <w:num w:numId="25">
    <w:abstractNumId w:val="10"/>
  </w:num>
  <w:num w:numId="26">
    <w:abstractNumId w:val="13"/>
  </w:num>
  <w:num w:numId="27">
    <w:abstractNumId w:val="4"/>
  </w:num>
  <w:num w:numId="28">
    <w:abstractNumId w:val="21"/>
  </w:num>
  <w:num w:numId="29">
    <w:abstractNumId w:val="19"/>
  </w:num>
  <w:num w:numId="30">
    <w:abstractNumId w:val="23"/>
  </w:num>
  <w:num w:numId="31">
    <w:abstractNumId w:val="11"/>
  </w:num>
  <w:num w:numId="32">
    <w:abstractNumId w:val="27"/>
  </w:num>
  <w:num w:numId="33">
    <w:abstractNumId w:val="26"/>
  </w:num>
  <w:num w:numId="34">
    <w:abstractNumId w:val="14"/>
  </w:num>
  <w:num w:numId="35">
    <w:abstractNumId w:val="28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2C15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B2966"/>
    <w:rsid w:val="000C038E"/>
    <w:rsid w:val="000D2FFE"/>
    <w:rsid w:val="000D4149"/>
    <w:rsid w:val="000E61DD"/>
    <w:rsid w:val="000E7F0D"/>
    <w:rsid w:val="000F408B"/>
    <w:rsid w:val="000F58F3"/>
    <w:rsid w:val="00102F0E"/>
    <w:rsid w:val="00105050"/>
    <w:rsid w:val="00110936"/>
    <w:rsid w:val="00115B88"/>
    <w:rsid w:val="00116770"/>
    <w:rsid w:val="00120CF1"/>
    <w:rsid w:val="001242A0"/>
    <w:rsid w:val="00124C66"/>
    <w:rsid w:val="00125220"/>
    <w:rsid w:val="00132869"/>
    <w:rsid w:val="00134E38"/>
    <w:rsid w:val="00141963"/>
    <w:rsid w:val="00142C1D"/>
    <w:rsid w:val="00143564"/>
    <w:rsid w:val="00146DD3"/>
    <w:rsid w:val="00154C1B"/>
    <w:rsid w:val="001551BB"/>
    <w:rsid w:val="00157404"/>
    <w:rsid w:val="001574A9"/>
    <w:rsid w:val="001624A7"/>
    <w:rsid w:val="00163B49"/>
    <w:rsid w:val="00164BF9"/>
    <w:rsid w:val="0016576F"/>
    <w:rsid w:val="0017260A"/>
    <w:rsid w:val="00174F2A"/>
    <w:rsid w:val="00176A9E"/>
    <w:rsid w:val="0018450A"/>
    <w:rsid w:val="00186545"/>
    <w:rsid w:val="00187261"/>
    <w:rsid w:val="001911C9"/>
    <w:rsid w:val="00191384"/>
    <w:rsid w:val="00196302"/>
    <w:rsid w:val="001A13D9"/>
    <w:rsid w:val="001A1763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0B2F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37223"/>
    <w:rsid w:val="00243DB1"/>
    <w:rsid w:val="00251E25"/>
    <w:rsid w:val="002534F1"/>
    <w:rsid w:val="002549D7"/>
    <w:rsid w:val="00263F68"/>
    <w:rsid w:val="0026587A"/>
    <w:rsid w:val="00267806"/>
    <w:rsid w:val="00274EAD"/>
    <w:rsid w:val="002754A3"/>
    <w:rsid w:val="0027671D"/>
    <w:rsid w:val="00282BD8"/>
    <w:rsid w:val="00285F5D"/>
    <w:rsid w:val="00285FE1"/>
    <w:rsid w:val="00286255"/>
    <w:rsid w:val="002874A2"/>
    <w:rsid w:val="00292C27"/>
    <w:rsid w:val="002949A0"/>
    <w:rsid w:val="00294F91"/>
    <w:rsid w:val="00295EC0"/>
    <w:rsid w:val="00297288"/>
    <w:rsid w:val="002A253E"/>
    <w:rsid w:val="002B1F37"/>
    <w:rsid w:val="002B3DC9"/>
    <w:rsid w:val="002C08EA"/>
    <w:rsid w:val="002C0B36"/>
    <w:rsid w:val="002C23AF"/>
    <w:rsid w:val="002C7CC7"/>
    <w:rsid w:val="002D3AC9"/>
    <w:rsid w:val="002D4936"/>
    <w:rsid w:val="002D5C6E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9CC"/>
    <w:rsid w:val="00322A13"/>
    <w:rsid w:val="00322BF8"/>
    <w:rsid w:val="00323453"/>
    <w:rsid w:val="003240F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156"/>
    <w:rsid w:val="00377EDC"/>
    <w:rsid w:val="003833BD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E1D95"/>
    <w:rsid w:val="003E5B1B"/>
    <w:rsid w:val="003E739C"/>
    <w:rsid w:val="003F06D3"/>
    <w:rsid w:val="003F0B5A"/>
    <w:rsid w:val="003F24D3"/>
    <w:rsid w:val="00406DF1"/>
    <w:rsid w:val="00407AF8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6B4"/>
    <w:rsid w:val="00445A9D"/>
    <w:rsid w:val="00454A58"/>
    <w:rsid w:val="00460101"/>
    <w:rsid w:val="0046427E"/>
    <w:rsid w:val="0046563E"/>
    <w:rsid w:val="004706F2"/>
    <w:rsid w:val="004729D0"/>
    <w:rsid w:val="004776E9"/>
    <w:rsid w:val="004817A7"/>
    <w:rsid w:val="00485733"/>
    <w:rsid w:val="00497F69"/>
    <w:rsid w:val="004A1DBE"/>
    <w:rsid w:val="004A55F8"/>
    <w:rsid w:val="004A7207"/>
    <w:rsid w:val="004B106B"/>
    <w:rsid w:val="004C283E"/>
    <w:rsid w:val="004C3ED3"/>
    <w:rsid w:val="004D34EA"/>
    <w:rsid w:val="004D529B"/>
    <w:rsid w:val="004E129F"/>
    <w:rsid w:val="004E5CB3"/>
    <w:rsid w:val="004E64BE"/>
    <w:rsid w:val="004F087B"/>
    <w:rsid w:val="004F556C"/>
    <w:rsid w:val="00506851"/>
    <w:rsid w:val="00512AA7"/>
    <w:rsid w:val="00513205"/>
    <w:rsid w:val="00520506"/>
    <w:rsid w:val="0052088A"/>
    <w:rsid w:val="005256DF"/>
    <w:rsid w:val="00525786"/>
    <w:rsid w:val="005317F1"/>
    <w:rsid w:val="00533EAA"/>
    <w:rsid w:val="005372E4"/>
    <w:rsid w:val="005400D3"/>
    <w:rsid w:val="0054020B"/>
    <w:rsid w:val="005431AF"/>
    <w:rsid w:val="0054350E"/>
    <w:rsid w:val="00547BB3"/>
    <w:rsid w:val="00550295"/>
    <w:rsid w:val="00550F72"/>
    <w:rsid w:val="005510F0"/>
    <w:rsid w:val="005513DA"/>
    <w:rsid w:val="005522FB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636"/>
    <w:rsid w:val="005F4AAA"/>
    <w:rsid w:val="00601F06"/>
    <w:rsid w:val="0060224C"/>
    <w:rsid w:val="00606C40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368F"/>
    <w:rsid w:val="006549A3"/>
    <w:rsid w:val="00654F24"/>
    <w:rsid w:val="00657B10"/>
    <w:rsid w:val="006610DE"/>
    <w:rsid w:val="00662592"/>
    <w:rsid w:val="00685F99"/>
    <w:rsid w:val="006918B8"/>
    <w:rsid w:val="006A5E23"/>
    <w:rsid w:val="006B3E98"/>
    <w:rsid w:val="006B410F"/>
    <w:rsid w:val="006B67AC"/>
    <w:rsid w:val="006B772C"/>
    <w:rsid w:val="006C2FE8"/>
    <w:rsid w:val="006E4F2A"/>
    <w:rsid w:val="006F16DF"/>
    <w:rsid w:val="006F3B5D"/>
    <w:rsid w:val="006F521F"/>
    <w:rsid w:val="007017BD"/>
    <w:rsid w:val="00711C3A"/>
    <w:rsid w:val="00713887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7EED"/>
    <w:rsid w:val="007801AF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4889"/>
    <w:rsid w:val="007D601B"/>
    <w:rsid w:val="007E507C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09AA"/>
    <w:rsid w:val="008253EF"/>
    <w:rsid w:val="00826FE4"/>
    <w:rsid w:val="00827F5E"/>
    <w:rsid w:val="00844D87"/>
    <w:rsid w:val="008513B7"/>
    <w:rsid w:val="0085687F"/>
    <w:rsid w:val="00856B82"/>
    <w:rsid w:val="00856F2E"/>
    <w:rsid w:val="008610CE"/>
    <w:rsid w:val="0086214F"/>
    <w:rsid w:val="00865B79"/>
    <w:rsid w:val="00866A5F"/>
    <w:rsid w:val="00873CDC"/>
    <w:rsid w:val="0087432D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98B"/>
    <w:rsid w:val="008C2EE6"/>
    <w:rsid w:val="008C495B"/>
    <w:rsid w:val="008C5CAE"/>
    <w:rsid w:val="008C7011"/>
    <w:rsid w:val="008D2AB7"/>
    <w:rsid w:val="008D3B8F"/>
    <w:rsid w:val="008D59D2"/>
    <w:rsid w:val="008D5B89"/>
    <w:rsid w:val="008D7ECA"/>
    <w:rsid w:val="008E59F9"/>
    <w:rsid w:val="008E7D9E"/>
    <w:rsid w:val="008F23A5"/>
    <w:rsid w:val="008F7EE1"/>
    <w:rsid w:val="00905229"/>
    <w:rsid w:val="00905DF4"/>
    <w:rsid w:val="00913970"/>
    <w:rsid w:val="009140B8"/>
    <w:rsid w:val="00917627"/>
    <w:rsid w:val="0092012A"/>
    <w:rsid w:val="0092118E"/>
    <w:rsid w:val="009213BE"/>
    <w:rsid w:val="00923B50"/>
    <w:rsid w:val="009259D7"/>
    <w:rsid w:val="00926297"/>
    <w:rsid w:val="00943444"/>
    <w:rsid w:val="009440EA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81946"/>
    <w:rsid w:val="009870F2"/>
    <w:rsid w:val="00992115"/>
    <w:rsid w:val="00993F77"/>
    <w:rsid w:val="009968BC"/>
    <w:rsid w:val="009B0638"/>
    <w:rsid w:val="009B3814"/>
    <w:rsid w:val="009B48D0"/>
    <w:rsid w:val="009B750C"/>
    <w:rsid w:val="009B7732"/>
    <w:rsid w:val="009C29FE"/>
    <w:rsid w:val="009C3624"/>
    <w:rsid w:val="009C69D3"/>
    <w:rsid w:val="009D52FD"/>
    <w:rsid w:val="009D67CA"/>
    <w:rsid w:val="009E0002"/>
    <w:rsid w:val="009E2E09"/>
    <w:rsid w:val="009E7E33"/>
    <w:rsid w:val="009F1C3D"/>
    <w:rsid w:val="009F5C28"/>
    <w:rsid w:val="00A006FB"/>
    <w:rsid w:val="00A017F8"/>
    <w:rsid w:val="00A0306C"/>
    <w:rsid w:val="00A035DF"/>
    <w:rsid w:val="00A12D7C"/>
    <w:rsid w:val="00A24E73"/>
    <w:rsid w:val="00A256A4"/>
    <w:rsid w:val="00A2716C"/>
    <w:rsid w:val="00A27335"/>
    <w:rsid w:val="00A27A7F"/>
    <w:rsid w:val="00A31C0D"/>
    <w:rsid w:val="00A34FDD"/>
    <w:rsid w:val="00A37896"/>
    <w:rsid w:val="00A37EC4"/>
    <w:rsid w:val="00A46DCE"/>
    <w:rsid w:val="00A573A7"/>
    <w:rsid w:val="00A700EB"/>
    <w:rsid w:val="00A75C63"/>
    <w:rsid w:val="00A76DC9"/>
    <w:rsid w:val="00A802D0"/>
    <w:rsid w:val="00A82E0D"/>
    <w:rsid w:val="00A8701B"/>
    <w:rsid w:val="00A87587"/>
    <w:rsid w:val="00A95BB8"/>
    <w:rsid w:val="00A96488"/>
    <w:rsid w:val="00A96DA2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167E6"/>
    <w:rsid w:val="00B20CF5"/>
    <w:rsid w:val="00B23172"/>
    <w:rsid w:val="00B26D69"/>
    <w:rsid w:val="00B27C07"/>
    <w:rsid w:val="00B27EAE"/>
    <w:rsid w:val="00B30578"/>
    <w:rsid w:val="00B313B8"/>
    <w:rsid w:val="00B3451D"/>
    <w:rsid w:val="00B35282"/>
    <w:rsid w:val="00B3782C"/>
    <w:rsid w:val="00B37867"/>
    <w:rsid w:val="00B43E59"/>
    <w:rsid w:val="00B50510"/>
    <w:rsid w:val="00B52873"/>
    <w:rsid w:val="00B54F0A"/>
    <w:rsid w:val="00B62D12"/>
    <w:rsid w:val="00B659C1"/>
    <w:rsid w:val="00B70E2A"/>
    <w:rsid w:val="00B74A27"/>
    <w:rsid w:val="00B756D7"/>
    <w:rsid w:val="00B8416C"/>
    <w:rsid w:val="00B852D4"/>
    <w:rsid w:val="00B972A1"/>
    <w:rsid w:val="00B978DA"/>
    <w:rsid w:val="00BA095A"/>
    <w:rsid w:val="00BA1A7D"/>
    <w:rsid w:val="00BA37C3"/>
    <w:rsid w:val="00BA44B3"/>
    <w:rsid w:val="00BA6891"/>
    <w:rsid w:val="00BB0B0E"/>
    <w:rsid w:val="00BB4FF0"/>
    <w:rsid w:val="00BB6DBF"/>
    <w:rsid w:val="00BB70D0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6F61"/>
    <w:rsid w:val="00C373AB"/>
    <w:rsid w:val="00C455E8"/>
    <w:rsid w:val="00C4706A"/>
    <w:rsid w:val="00C53AE2"/>
    <w:rsid w:val="00C54D21"/>
    <w:rsid w:val="00C57341"/>
    <w:rsid w:val="00C61CF4"/>
    <w:rsid w:val="00C63602"/>
    <w:rsid w:val="00C7111E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324A"/>
    <w:rsid w:val="00CD36E0"/>
    <w:rsid w:val="00CD791E"/>
    <w:rsid w:val="00CE1E96"/>
    <w:rsid w:val="00CE2951"/>
    <w:rsid w:val="00CF5624"/>
    <w:rsid w:val="00D03E34"/>
    <w:rsid w:val="00D12BB9"/>
    <w:rsid w:val="00D20A52"/>
    <w:rsid w:val="00D21AA2"/>
    <w:rsid w:val="00D21C23"/>
    <w:rsid w:val="00D246C7"/>
    <w:rsid w:val="00D26A98"/>
    <w:rsid w:val="00D27AC5"/>
    <w:rsid w:val="00D27C8F"/>
    <w:rsid w:val="00D30110"/>
    <w:rsid w:val="00D31F83"/>
    <w:rsid w:val="00D335CE"/>
    <w:rsid w:val="00D34DCF"/>
    <w:rsid w:val="00D42A90"/>
    <w:rsid w:val="00D47974"/>
    <w:rsid w:val="00D507BF"/>
    <w:rsid w:val="00D50D61"/>
    <w:rsid w:val="00D542EE"/>
    <w:rsid w:val="00D60F74"/>
    <w:rsid w:val="00D618CC"/>
    <w:rsid w:val="00D62EBA"/>
    <w:rsid w:val="00D6380F"/>
    <w:rsid w:val="00D711C7"/>
    <w:rsid w:val="00D73042"/>
    <w:rsid w:val="00D73E0D"/>
    <w:rsid w:val="00D76BC3"/>
    <w:rsid w:val="00D84BFA"/>
    <w:rsid w:val="00D8520C"/>
    <w:rsid w:val="00D85673"/>
    <w:rsid w:val="00D93273"/>
    <w:rsid w:val="00D95919"/>
    <w:rsid w:val="00D97A81"/>
    <w:rsid w:val="00DA06C1"/>
    <w:rsid w:val="00DA0966"/>
    <w:rsid w:val="00DA5893"/>
    <w:rsid w:val="00DB1C1D"/>
    <w:rsid w:val="00DB276C"/>
    <w:rsid w:val="00DB37D4"/>
    <w:rsid w:val="00DB4F5C"/>
    <w:rsid w:val="00DB5773"/>
    <w:rsid w:val="00DC4A80"/>
    <w:rsid w:val="00DC531C"/>
    <w:rsid w:val="00DC5C54"/>
    <w:rsid w:val="00DD3259"/>
    <w:rsid w:val="00DD6213"/>
    <w:rsid w:val="00DE0779"/>
    <w:rsid w:val="00DE11A8"/>
    <w:rsid w:val="00DE5057"/>
    <w:rsid w:val="00DE7DFF"/>
    <w:rsid w:val="00DF01FE"/>
    <w:rsid w:val="00DF09F1"/>
    <w:rsid w:val="00DF4401"/>
    <w:rsid w:val="00DF6333"/>
    <w:rsid w:val="00E02519"/>
    <w:rsid w:val="00E07194"/>
    <w:rsid w:val="00E07701"/>
    <w:rsid w:val="00E10648"/>
    <w:rsid w:val="00E13191"/>
    <w:rsid w:val="00E16F4A"/>
    <w:rsid w:val="00E22184"/>
    <w:rsid w:val="00E222DF"/>
    <w:rsid w:val="00E3042F"/>
    <w:rsid w:val="00E31913"/>
    <w:rsid w:val="00E34C83"/>
    <w:rsid w:val="00E372E2"/>
    <w:rsid w:val="00E45596"/>
    <w:rsid w:val="00E4583A"/>
    <w:rsid w:val="00E46F5E"/>
    <w:rsid w:val="00E50C4D"/>
    <w:rsid w:val="00E5284E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0E54"/>
    <w:rsid w:val="00E92521"/>
    <w:rsid w:val="00E97488"/>
    <w:rsid w:val="00EA23FE"/>
    <w:rsid w:val="00EA655E"/>
    <w:rsid w:val="00EB2C3A"/>
    <w:rsid w:val="00EB7238"/>
    <w:rsid w:val="00EC0C53"/>
    <w:rsid w:val="00EC152A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2187"/>
    <w:rsid w:val="00F1442B"/>
    <w:rsid w:val="00F20E09"/>
    <w:rsid w:val="00F24415"/>
    <w:rsid w:val="00F25878"/>
    <w:rsid w:val="00F356FF"/>
    <w:rsid w:val="00F44702"/>
    <w:rsid w:val="00F44863"/>
    <w:rsid w:val="00F44C47"/>
    <w:rsid w:val="00F56AFF"/>
    <w:rsid w:val="00F60376"/>
    <w:rsid w:val="00F6423A"/>
    <w:rsid w:val="00F64529"/>
    <w:rsid w:val="00F64B5D"/>
    <w:rsid w:val="00F77658"/>
    <w:rsid w:val="00F90F33"/>
    <w:rsid w:val="00F93E0B"/>
    <w:rsid w:val="00FA4910"/>
    <w:rsid w:val="00FA6525"/>
    <w:rsid w:val="00FA7AAF"/>
    <w:rsid w:val="00FB16B5"/>
    <w:rsid w:val="00FB5E7B"/>
    <w:rsid w:val="00FC7F73"/>
    <w:rsid w:val="00FD0D85"/>
    <w:rsid w:val="00FD2929"/>
    <w:rsid w:val="00FD56E3"/>
    <w:rsid w:val="00FD67E7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642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42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423A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F6423A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F642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423A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66524-FBE5-4F2B-B6CF-3747378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99</TotalTime>
  <Pages>3</Pages>
  <Words>950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Ethicist</vt:lpstr>
    </vt:vector>
  </TitlesOfParts>
  <Company>EMS Authority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Ethicist</dc:title>
  <dc:creator>CA EMSA</dc:creator>
  <cp:lastModifiedBy>Capps, Lauran@EMSA</cp:lastModifiedBy>
  <cp:revision>23</cp:revision>
  <cp:lastPrinted>2013-02-13T17:23:00Z</cp:lastPrinted>
  <dcterms:created xsi:type="dcterms:W3CDTF">2013-12-03T20:12:00Z</dcterms:created>
  <dcterms:modified xsi:type="dcterms:W3CDTF">2014-04-15T21:51:00Z</dcterms:modified>
</cp:coreProperties>
</file>