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B2" w:rsidRPr="002C4E8A" w:rsidRDefault="005D23CE" w:rsidP="002843B2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2843B2" w:rsidRPr="006F3B2D">
        <w:rPr>
          <w:rFonts w:cs="Arial"/>
          <w:spacing w:val="-3"/>
          <w:sz w:val="20"/>
          <w:szCs w:val="20"/>
        </w:rPr>
        <w:t>Organize and distribute medical gases to requesting clinical care areas.</w:t>
      </w:r>
    </w:p>
    <w:p w:rsidR="00FA7D2F" w:rsidRPr="005D4022" w:rsidRDefault="00FA7D2F" w:rsidP="002843B2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544BB3" w:rsidP="002E6B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Infrastructure </w:t>
            </w:r>
            <w:r w:rsidR="00FA7D2F">
              <w:rPr>
                <w:rFonts w:cs="Arial"/>
                <w:b/>
                <w:spacing w:val="-3"/>
                <w:sz w:val="20"/>
                <w:szCs w:val="20"/>
              </w:rPr>
              <w:t xml:space="preserve">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544BB3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45pt,17.75pt" to="467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544BB3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7144F4" w:rsidRPr="00155027" w:rsidRDefault="007144F4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2843B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2843B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Infrastructure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FA3F74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FA3F74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FA3F74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FA3F74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FA3F74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2843B2">
              <w:rPr>
                <w:rFonts w:cs="Arial"/>
                <w:spacing w:val="-3"/>
                <w:sz w:val="20"/>
                <w:szCs w:val="20"/>
              </w:rPr>
              <w:t>Medical Gases</w:t>
            </w:r>
            <w:r w:rsidR="00FA7D2F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2843B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2843B2" w:rsidRPr="00E923F9" w:rsidRDefault="002843B2" w:rsidP="002843B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Determine the status of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medical gas system</w:t>
            </w:r>
            <w:r>
              <w:rPr>
                <w:rFonts w:cs="Arial"/>
                <w:spacing w:val="-3"/>
                <w:sz w:val="20"/>
                <w:szCs w:val="20"/>
              </w:rPr>
              <w:t>s,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 supplies</w:t>
            </w:r>
          </w:p>
          <w:p w:rsidR="006302D8" w:rsidRPr="006302D8" w:rsidRDefault="002843B2" w:rsidP="002843B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923F9">
              <w:rPr>
                <w:rFonts w:cs="Arial"/>
                <w:spacing w:val="-3"/>
                <w:sz w:val="20"/>
                <w:szCs w:val="20"/>
              </w:rPr>
              <w:t>Provide information to the I</w:t>
            </w:r>
            <w:r>
              <w:rPr>
                <w:rFonts w:cs="Arial"/>
                <w:spacing w:val="-3"/>
                <w:sz w:val="20"/>
                <w:szCs w:val="20"/>
              </w:rPr>
              <w:t>nfrastructure Branch Director on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2843B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A57519" w:rsidRPr="00A57519" w:rsidRDefault="00A57519" w:rsidP="00A5751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2843B2">
              <w:rPr>
                <w:rFonts w:cs="Arial"/>
                <w:spacing w:val="-3"/>
                <w:sz w:val="20"/>
                <w:szCs w:val="20"/>
              </w:rPr>
              <w:t>Medical Gases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</w:t>
            </w:r>
            <w:r w:rsidR="002E6B57">
              <w:rPr>
                <w:rFonts w:cs="Arial"/>
                <w:spacing w:val="-3"/>
                <w:sz w:val="20"/>
                <w:szCs w:val="20"/>
              </w:rPr>
              <w:t>Infrastructure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23754" w:rsidRPr="00223754" w:rsidRDefault="00FA7D2F" w:rsidP="0022375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2843B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2843B2" w:rsidRPr="00E923F9" w:rsidRDefault="002843B2" w:rsidP="002843B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923F9">
              <w:rPr>
                <w:rFonts w:cs="Arial"/>
                <w:sz w:val="20"/>
                <w:szCs w:val="20"/>
              </w:rPr>
              <w:t>Ensure that clinical areas have medical gas resources as needed</w:t>
            </w:r>
          </w:p>
          <w:p w:rsidR="002843B2" w:rsidRPr="002843B2" w:rsidRDefault="002843B2" w:rsidP="002843B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923F9">
              <w:rPr>
                <w:rFonts w:cs="Arial"/>
                <w:sz w:val="20"/>
                <w:szCs w:val="20"/>
              </w:rPr>
              <w:t>Dispatch pre-designated medical gases to casualty care areas</w:t>
            </w:r>
          </w:p>
          <w:p w:rsidR="002843B2" w:rsidRPr="00155027" w:rsidRDefault="002843B2" w:rsidP="002843B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923F9">
              <w:rPr>
                <w:rFonts w:cs="Arial"/>
                <w:sz w:val="20"/>
                <w:szCs w:val="20"/>
              </w:rPr>
              <w:t xml:space="preserve">Coordinate activities and inventories with the Logistics </w:t>
            </w:r>
            <w:r>
              <w:rPr>
                <w:rFonts w:cs="Arial"/>
                <w:sz w:val="20"/>
                <w:szCs w:val="20"/>
              </w:rPr>
              <w:t xml:space="preserve">Section </w:t>
            </w:r>
            <w:r w:rsidRPr="00E923F9">
              <w:rPr>
                <w:rFonts w:cs="Arial"/>
                <w:sz w:val="20"/>
                <w:szCs w:val="20"/>
              </w:rPr>
              <w:t>Supply Unit Leader</w:t>
            </w:r>
          </w:p>
          <w:p w:rsidR="00155027" w:rsidRPr="00E923F9" w:rsidRDefault="00155027" w:rsidP="00155027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2843B2" w:rsidRPr="00E923F9" w:rsidRDefault="002843B2" w:rsidP="002843B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923F9">
              <w:rPr>
                <w:rFonts w:cs="Arial"/>
                <w:sz w:val="20"/>
                <w:szCs w:val="20"/>
              </w:rPr>
              <w:lastRenderedPageBreak/>
              <w:t>Place emergency orders for needed medical gases in coordination with</w:t>
            </w:r>
            <w:r>
              <w:rPr>
                <w:rFonts w:cs="Arial"/>
                <w:sz w:val="20"/>
                <w:szCs w:val="20"/>
              </w:rPr>
              <w:t xml:space="preserve"> the </w:t>
            </w:r>
            <w:r w:rsidRPr="00E923F9">
              <w:rPr>
                <w:rFonts w:cs="Arial"/>
                <w:sz w:val="20"/>
                <w:szCs w:val="20"/>
              </w:rPr>
              <w:t xml:space="preserve">Logistics </w:t>
            </w:r>
            <w:r>
              <w:rPr>
                <w:rFonts w:cs="Arial"/>
                <w:sz w:val="20"/>
                <w:szCs w:val="20"/>
              </w:rPr>
              <w:t xml:space="preserve">Section </w:t>
            </w:r>
            <w:r w:rsidRPr="00E923F9">
              <w:rPr>
                <w:rFonts w:cs="Arial"/>
                <w:sz w:val="20"/>
                <w:szCs w:val="20"/>
              </w:rPr>
              <w:t>Supply Unit Leader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2843B2" w:rsidRPr="00E923F9" w:rsidRDefault="002843B2" w:rsidP="002843B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923F9">
              <w:rPr>
                <w:rFonts w:cs="Arial"/>
                <w:sz w:val="20"/>
                <w:szCs w:val="20"/>
              </w:rPr>
              <w:t xml:space="preserve">Regularly report inventory status of medical gases to the </w:t>
            </w:r>
            <w:r>
              <w:rPr>
                <w:rFonts w:cs="Arial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z w:val="20"/>
                <w:szCs w:val="20"/>
              </w:rPr>
              <w:t>Materiel Tracking Manager</w:t>
            </w:r>
          </w:p>
          <w:p w:rsidR="002843B2" w:rsidRPr="002843B2" w:rsidRDefault="002843B2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843B2">
              <w:rPr>
                <w:rFonts w:cs="Arial"/>
                <w:sz w:val="20"/>
                <w:szCs w:val="20"/>
              </w:rPr>
              <w:t>Coordinate with the Infrastructure Branch Director to request resources not available from routine vendors or partners</w:t>
            </w:r>
          </w:p>
          <w:p w:rsidR="002843B2" w:rsidRPr="002843B2" w:rsidRDefault="002843B2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the</w:t>
            </w:r>
            <w:r w:rsidRPr="00E923F9">
              <w:rPr>
                <w:rFonts w:cs="Arial"/>
                <w:sz w:val="20"/>
                <w:szCs w:val="20"/>
              </w:rPr>
              <w:t xml:space="preserve"> security of the medical gas stora</w:t>
            </w:r>
            <w:r w:rsidR="006A3E1F">
              <w:rPr>
                <w:rFonts w:cs="Arial"/>
                <w:sz w:val="20"/>
                <w:szCs w:val="20"/>
              </w:rPr>
              <w:t>ge areas, coordinating with the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z w:val="20"/>
                <w:szCs w:val="20"/>
              </w:rPr>
              <w:t>Security Branch</w:t>
            </w:r>
          </w:p>
          <w:p w:rsidR="002E6B57" w:rsidRPr="00691CE3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>Determine staffing needs and place request</w:t>
            </w:r>
            <w:r>
              <w:rPr>
                <w:rFonts w:cs="Arial"/>
                <w:sz w:val="20"/>
                <w:szCs w:val="20"/>
              </w:rPr>
              <w:t>s</w:t>
            </w:r>
            <w:r w:rsidRPr="00680F0C">
              <w:rPr>
                <w:rFonts w:cs="Arial"/>
                <w:sz w:val="20"/>
                <w:szCs w:val="20"/>
              </w:rPr>
              <w:t xml:space="preserve">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680F0C">
              <w:rPr>
                <w:rFonts w:cs="Arial"/>
                <w:sz w:val="20"/>
                <w:szCs w:val="20"/>
              </w:rPr>
              <w:t>Infrastructure Branch Director</w:t>
            </w:r>
          </w:p>
          <w:p w:rsidR="002E6B57" w:rsidRPr="00680F0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t>Provide status updates to the Infrastructure Branch Director regularly to discuss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206086" w:rsidRPr="00206086" w:rsidRDefault="00206086" w:rsidP="00206086">
            <w:pPr>
              <w:pStyle w:val="ListParagraph"/>
              <w:numPr>
                <w:ilvl w:val="0"/>
                <w:numId w:val="2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06086">
              <w:rPr>
                <w:rFonts w:cs="Arial"/>
                <w:spacing w:val="-3"/>
                <w:sz w:val="20"/>
                <w:szCs w:val="20"/>
              </w:rPr>
              <w:t>Consider development of a unit action plan; submit to the Infrastructure Branch Director if requested</w:t>
            </w:r>
          </w:p>
          <w:p w:rsidR="003629EE" w:rsidRPr="00AE0F1C" w:rsidRDefault="00FA7D2F" w:rsidP="00D76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them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2843B2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552B0B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302D8" w:rsidRPr="00642069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2843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566259">
              <w:rPr>
                <w:rFonts w:cs="Arial"/>
                <w:sz w:val="20"/>
                <w:szCs w:val="20"/>
              </w:rPr>
              <w:t>Infrastructure</w:t>
            </w:r>
            <w:r w:rsidR="00647BC6"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2843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12179" w:rsidRDefault="00A12179" w:rsidP="00642069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:rsidR="004B630F" w:rsidRPr="00DE160B" w:rsidRDefault="00A12179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843B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642069" w:rsidRPr="00DB5D11" w:rsidRDefault="00AE0F1C" w:rsidP="0020608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DB5D11" w:rsidRPr="00206086" w:rsidRDefault="00DB5D11" w:rsidP="0020608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23754" w:rsidRPr="00155027" w:rsidRDefault="00223754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2843B2">
              <w:rPr>
                <w:rFonts w:cs="Arial"/>
                <w:spacing w:val="-3"/>
                <w:sz w:val="20"/>
                <w:szCs w:val="20"/>
              </w:rPr>
              <w:t xml:space="preserve">Medical Gases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843B2" w:rsidRPr="00E923F9" w:rsidRDefault="002843B2" w:rsidP="002843B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923F9">
              <w:rPr>
                <w:rFonts w:cs="Arial"/>
                <w:spacing w:val="-3"/>
                <w:sz w:val="20"/>
                <w:szCs w:val="20"/>
              </w:rPr>
              <w:t>Monitor medical gases usage and supply</w:t>
            </w:r>
          </w:p>
          <w:p w:rsidR="002843B2" w:rsidRPr="002843B2" w:rsidRDefault="002843B2" w:rsidP="002843B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923F9">
              <w:rPr>
                <w:rFonts w:cs="Arial"/>
                <w:spacing w:val="-3"/>
                <w:sz w:val="20"/>
                <w:szCs w:val="20"/>
              </w:rPr>
              <w:t>Monitor the security of the medical gas storage in conjunction with the Security Branch</w:t>
            </w:r>
          </w:p>
          <w:p w:rsidR="002843B2" w:rsidRPr="00E923F9" w:rsidRDefault="002F4F83" w:rsidP="002843B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Ensure minimum of a 4 </w:t>
            </w:r>
            <w:r w:rsidR="002843B2" w:rsidRPr="00E923F9">
              <w:rPr>
                <w:rFonts w:cs="Arial"/>
                <w:spacing w:val="-3"/>
                <w:sz w:val="20"/>
                <w:szCs w:val="20"/>
              </w:rPr>
              <w:t>day supply of medical gases is available</w:t>
            </w:r>
          </w:p>
          <w:p w:rsidR="002843B2" w:rsidRPr="00EE2817" w:rsidRDefault="002843B2" w:rsidP="002843B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923F9">
              <w:rPr>
                <w:rFonts w:cs="Arial"/>
                <w:spacing w:val="-3"/>
                <w:sz w:val="20"/>
                <w:szCs w:val="20"/>
              </w:rPr>
              <w:t>Restock casualty care areas as requested, and at least every 8 hours</w:t>
            </w:r>
          </w:p>
          <w:p w:rsidR="002E6B57" w:rsidRPr="002843B2" w:rsidRDefault="002843B2" w:rsidP="002843B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>Meet regularly with the Infrastructure Branch Director for status reports</w:t>
            </w:r>
          </w:p>
          <w:p w:rsidR="002E6B57" w:rsidRPr="00580BE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>Advise the Infrastructure Branch Director immediately of any operational issue you are not able to correct</w:t>
            </w:r>
          </w:p>
          <w:p w:rsidR="00AD774B" w:rsidRPr="00D76EBB" w:rsidRDefault="00D76EBB" w:rsidP="00D1583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 w:rsidR="00D15830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552B0B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12179" w:rsidRDefault="00A12179" w:rsidP="00642069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642069" w:rsidRPr="009367F6" w:rsidRDefault="00A1217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</w:t>
            </w:r>
            <w:r w:rsidR="00EE65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D0FDA" w:rsidRPr="00155027" w:rsidRDefault="006D0FDA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2843B2">
              <w:rPr>
                <w:rFonts w:cs="Arial"/>
                <w:spacing w:val="-3"/>
                <w:sz w:val="20"/>
                <w:szCs w:val="20"/>
              </w:rPr>
              <w:t xml:space="preserve">Medical Gases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843B2" w:rsidRPr="002843B2" w:rsidRDefault="00642069" w:rsidP="002843B2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843B2" w:rsidRDefault="002843B2" w:rsidP="002843B2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F3B2D">
              <w:rPr>
                <w:rFonts w:cs="Arial"/>
                <w:spacing w:val="-3"/>
                <w:sz w:val="20"/>
                <w:szCs w:val="20"/>
              </w:rPr>
              <w:t xml:space="preserve">Provide information to </w:t>
            </w:r>
            <w:r w:rsidR="00EE65B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F3B2D">
              <w:rPr>
                <w:rFonts w:cs="Arial"/>
                <w:spacing w:val="-3"/>
                <w:sz w:val="20"/>
                <w:szCs w:val="20"/>
              </w:rPr>
              <w:t>Logistics and Planning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Sections</w:t>
            </w:r>
          </w:p>
          <w:p w:rsidR="006D0FDA" w:rsidRPr="006D0FDA" w:rsidRDefault="006D0FDA" w:rsidP="006D0FD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Infrastructure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6D0FDA" w:rsidRDefault="006D0FDA" w:rsidP="002843B2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medical gases status and inventory</w:t>
            </w:r>
          </w:p>
          <w:p w:rsidR="006D0FDA" w:rsidRPr="006D0FDA" w:rsidRDefault="006D0FDA" w:rsidP="006D0FD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monitor the ability of the Medical Gases Unit to meet workload demands, personnel health and safety, resource needs, and documentation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552B0B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12179" w:rsidRDefault="00A12179" w:rsidP="00767E6D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AA25CE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AA25CE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AA25CE" w:rsidRPr="00105F45" w:rsidRDefault="00A12179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AA25CE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AA25CE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206086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6086" w:rsidRDefault="00206086" w:rsidP="006814F3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206086" w:rsidRDefault="00206086" w:rsidP="00206086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206086" w:rsidRDefault="00206086" w:rsidP="00206086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Observe all staff and volunteers for signs of stress and inappropriate behavior and report concerns to the Safety Officer and the </w:t>
            </w:r>
            <w:r w:rsidR="00EE65BB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Well-Being Unit Leader</w:t>
            </w:r>
          </w:p>
          <w:p w:rsidR="00206086" w:rsidRDefault="00206086" w:rsidP="00206086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206086" w:rsidRDefault="00206086" w:rsidP="00206086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206086" w:rsidRPr="001D5188" w:rsidRDefault="00206086" w:rsidP="00206086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6086" w:rsidRPr="005D4022" w:rsidRDefault="00206086" w:rsidP="006814F3">
            <w:pPr>
              <w:rPr>
                <w:rFonts w:cs="Arial"/>
                <w:sz w:val="20"/>
                <w:szCs w:val="20"/>
              </w:rPr>
            </w:pPr>
          </w:p>
          <w:p w:rsidR="00206086" w:rsidRPr="005D4022" w:rsidRDefault="00206086" w:rsidP="006814F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06086" w:rsidRPr="005D4022" w:rsidRDefault="00206086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05DF4" w:rsidRPr="00155027" w:rsidRDefault="00905DF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2843B2">
              <w:rPr>
                <w:rFonts w:cs="Arial"/>
                <w:spacing w:val="-3"/>
                <w:sz w:val="20"/>
                <w:szCs w:val="20"/>
              </w:rPr>
              <w:t xml:space="preserve">Medical Gases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566259">
              <w:rPr>
                <w:rFonts w:cs="Arial"/>
                <w:spacing w:val="-3"/>
                <w:sz w:val="20"/>
                <w:szCs w:val="20"/>
              </w:rPr>
              <w:t>Infrastructure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566259">
              <w:rPr>
                <w:rFonts w:cs="Arial"/>
                <w:spacing w:val="-3"/>
                <w:sz w:val="20"/>
                <w:szCs w:val="20"/>
              </w:rPr>
              <w:t>Infrastructure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A25CE" w:rsidRPr="001B4259" w:rsidRDefault="00AA25CE" w:rsidP="00FA3F7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FA3F7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E65BB" w:rsidRPr="00155027" w:rsidRDefault="00EE65BB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D90B52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D90B52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D90B5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552B0B">
              <w:rPr>
                <w:sz w:val="20"/>
                <w:szCs w:val="20"/>
              </w:rPr>
              <w:t xml:space="preserve"> Form</w:t>
            </w:r>
          </w:p>
          <w:p w:rsidR="00AA25CE" w:rsidRDefault="00AA25CE" w:rsidP="00D90B5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D90B52" w:rsidRPr="00D90B52" w:rsidRDefault="00D90B52" w:rsidP="00D90B52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D90B5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Default="00AA25CE" w:rsidP="00D90B5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A25CE" w:rsidRPr="00BE31E1" w:rsidRDefault="00AA25CE" w:rsidP="00D90B5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D90B5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566259" w:rsidRPr="00867E3D" w:rsidRDefault="00566259" w:rsidP="00D90B52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Utility Failure Incident Response Guide</w:t>
            </w:r>
          </w:p>
          <w:p w:rsidR="00566259" w:rsidRPr="00680F0C" w:rsidRDefault="00566259" w:rsidP="00D90B52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Laptop with i</w:t>
            </w:r>
            <w:r w:rsidRPr="00680F0C">
              <w:rPr>
                <w:rFonts w:cs="Arial"/>
                <w:sz w:val="20"/>
                <w:szCs w:val="20"/>
              </w:rPr>
              <w:t>nternet access, as available</w:t>
            </w:r>
          </w:p>
          <w:p w:rsidR="00566259" w:rsidRPr="00566259" w:rsidRDefault="00566259" w:rsidP="00D90B52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>Inventory and vendor supply list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:rsidR="00AA25CE" w:rsidRPr="00BE31E1" w:rsidRDefault="00AA25CE" w:rsidP="00D90B5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AA25CE" w:rsidRPr="00BE31E1" w:rsidRDefault="00AA25CE" w:rsidP="00D90B5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A25CE" w:rsidRPr="00BE31E1" w:rsidRDefault="00AA25CE" w:rsidP="00D90B5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566259" w:rsidRPr="00566259" w:rsidRDefault="00AA25CE" w:rsidP="00D90B52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98" w:rsidRDefault="00D13F98">
      <w:r>
        <w:separator/>
      </w:r>
    </w:p>
  </w:endnote>
  <w:endnote w:type="continuationSeparator" w:id="0">
    <w:p w:rsidR="00D13F98" w:rsidRDefault="00D1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331BF632" wp14:editId="52C0A345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552B0B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544BB3">
      <w:rPr>
        <w:rStyle w:val="PageNumber"/>
        <w:noProof/>
        <w:sz w:val="12"/>
        <w:szCs w:val="12"/>
      </w:rPr>
      <w:t>5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98" w:rsidRDefault="00D13F98">
      <w:r>
        <w:separator/>
      </w:r>
    </w:p>
  </w:footnote>
  <w:footnote w:type="continuationSeparator" w:id="0">
    <w:p w:rsidR="00D13F98" w:rsidRDefault="00D1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2843B2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MEDICAL GASES</w:t>
    </w:r>
    <w:r w:rsidR="00FA7D2F">
      <w:rPr>
        <w:rFonts w:ascii="Arial" w:hAnsi="Arial" w:cs="Arial"/>
        <w:spacing w:val="10"/>
        <w:sz w:val="24"/>
      </w:rPr>
      <w:t xml:space="preserve"> 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B3" w:rsidRPr="00CB58A2" w:rsidRDefault="00544BB3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A610A"/>
    <w:multiLevelType w:val="hybridMultilevel"/>
    <w:tmpl w:val="0406C7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21"/>
  </w:num>
  <w:num w:numId="6">
    <w:abstractNumId w:val="7"/>
  </w:num>
  <w:num w:numId="7">
    <w:abstractNumId w:val="10"/>
  </w:num>
  <w:num w:numId="8">
    <w:abstractNumId w:val="19"/>
  </w:num>
  <w:num w:numId="9">
    <w:abstractNumId w:val="2"/>
  </w:num>
  <w:num w:numId="10">
    <w:abstractNumId w:val="12"/>
  </w:num>
  <w:num w:numId="11">
    <w:abstractNumId w:val="4"/>
  </w:num>
  <w:num w:numId="12">
    <w:abstractNumId w:val="14"/>
  </w:num>
  <w:num w:numId="13">
    <w:abstractNumId w:val="17"/>
  </w:num>
  <w:num w:numId="14">
    <w:abstractNumId w:val="15"/>
  </w:num>
  <w:num w:numId="15">
    <w:abstractNumId w:val="18"/>
  </w:num>
  <w:num w:numId="16">
    <w:abstractNumId w:val="6"/>
  </w:num>
  <w:num w:numId="17">
    <w:abstractNumId w:val="22"/>
  </w:num>
  <w:num w:numId="18">
    <w:abstractNumId w:val="13"/>
  </w:num>
  <w:num w:numId="19">
    <w:abstractNumId w:val="9"/>
  </w:num>
  <w:num w:numId="20">
    <w:abstractNumId w:val="1"/>
  </w:num>
  <w:num w:numId="21">
    <w:abstractNumId w:val="8"/>
  </w:num>
  <w:num w:numId="22">
    <w:abstractNumId w:val="16"/>
  </w:num>
  <w:num w:numId="23">
    <w:abstractNumId w:val="23"/>
  </w:num>
  <w:num w:numId="24">
    <w:abstractNumId w:val="11"/>
  </w:num>
  <w:num w:numId="2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4A7D"/>
    <w:rsid w:val="00025897"/>
    <w:rsid w:val="00031EA6"/>
    <w:rsid w:val="000371E8"/>
    <w:rsid w:val="00037E4F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9561E"/>
    <w:rsid w:val="000A376F"/>
    <w:rsid w:val="000A3A3F"/>
    <w:rsid w:val="000A51CD"/>
    <w:rsid w:val="000B1278"/>
    <w:rsid w:val="000B2966"/>
    <w:rsid w:val="000D2FFE"/>
    <w:rsid w:val="000D4149"/>
    <w:rsid w:val="000E7F0D"/>
    <w:rsid w:val="000F408B"/>
    <w:rsid w:val="000F58F3"/>
    <w:rsid w:val="00102F0E"/>
    <w:rsid w:val="00105050"/>
    <w:rsid w:val="0011069D"/>
    <w:rsid w:val="00110936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027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0F7C"/>
    <w:rsid w:val="001E19C1"/>
    <w:rsid w:val="001E21EF"/>
    <w:rsid w:val="001E3C8C"/>
    <w:rsid w:val="001F68FF"/>
    <w:rsid w:val="0020136E"/>
    <w:rsid w:val="00203B47"/>
    <w:rsid w:val="00206086"/>
    <w:rsid w:val="00206A1B"/>
    <w:rsid w:val="00206A5D"/>
    <w:rsid w:val="00211DA0"/>
    <w:rsid w:val="00216694"/>
    <w:rsid w:val="00217102"/>
    <w:rsid w:val="002175C2"/>
    <w:rsid w:val="00217A48"/>
    <w:rsid w:val="00223754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43B2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E6B57"/>
    <w:rsid w:val="002F074B"/>
    <w:rsid w:val="002F4F83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EC"/>
    <w:rsid w:val="00313148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55E2F"/>
    <w:rsid w:val="003629EE"/>
    <w:rsid w:val="00366DE3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D2E62"/>
    <w:rsid w:val="003D2E70"/>
    <w:rsid w:val="003D6162"/>
    <w:rsid w:val="003E1D95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34035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08DE"/>
    <w:rsid w:val="00497F69"/>
    <w:rsid w:val="004A1DBE"/>
    <w:rsid w:val="004A5E4B"/>
    <w:rsid w:val="004B0083"/>
    <w:rsid w:val="004B106B"/>
    <w:rsid w:val="004B630F"/>
    <w:rsid w:val="004C283E"/>
    <w:rsid w:val="004C3ED3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4BB3"/>
    <w:rsid w:val="00545C56"/>
    <w:rsid w:val="00546825"/>
    <w:rsid w:val="00547BB3"/>
    <w:rsid w:val="00550295"/>
    <w:rsid w:val="005510F0"/>
    <w:rsid w:val="005513DA"/>
    <w:rsid w:val="00552B0B"/>
    <w:rsid w:val="005533B9"/>
    <w:rsid w:val="005548FF"/>
    <w:rsid w:val="005600C1"/>
    <w:rsid w:val="0056110A"/>
    <w:rsid w:val="005613F7"/>
    <w:rsid w:val="0056618D"/>
    <w:rsid w:val="00566259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5F537E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47BC6"/>
    <w:rsid w:val="00650603"/>
    <w:rsid w:val="0065368F"/>
    <w:rsid w:val="006549A3"/>
    <w:rsid w:val="006610DE"/>
    <w:rsid w:val="006758B2"/>
    <w:rsid w:val="006918B8"/>
    <w:rsid w:val="006A3E1F"/>
    <w:rsid w:val="006B3E98"/>
    <w:rsid w:val="006B410F"/>
    <w:rsid w:val="006D0FDA"/>
    <w:rsid w:val="006F16DF"/>
    <w:rsid w:val="006F3B5D"/>
    <w:rsid w:val="006F521F"/>
    <w:rsid w:val="007017BD"/>
    <w:rsid w:val="007144F4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739C"/>
    <w:rsid w:val="00750966"/>
    <w:rsid w:val="00750C24"/>
    <w:rsid w:val="00755208"/>
    <w:rsid w:val="00757EED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42A3C"/>
    <w:rsid w:val="008513B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C5243"/>
    <w:rsid w:val="008D59D2"/>
    <w:rsid w:val="008D5B89"/>
    <w:rsid w:val="008D7ECA"/>
    <w:rsid w:val="008E59F9"/>
    <w:rsid w:val="008E7D9E"/>
    <w:rsid w:val="008F23A5"/>
    <w:rsid w:val="008F7EE1"/>
    <w:rsid w:val="00905DF4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6A89"/>
    <w:rsid w:val="00977DFD"/>
    <w:rsid w:val="00992115"/>
    <w:rsid w:val="009968BC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2179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57519"/>
    <w:rsid w:val="00A700EB"/>
    <w:rsid w:val="00A82E0D"/>
    <w:rsid w:val="00A8701B"/>
    <w:rsid w:val="00A87587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47FD6"/>
    <w:rsid w:val="00B52873"/>
    <w:rsid w:val="00B54F0A"/>
    <w:rsid w:val="00B568F1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6F61"/>
    <w:rsid w:val="00C373AB"/>
    <w:rsid w:val="00C41837"/>
    <w:rsid w:val="00C455E8"/>
    <w:rsid w:val="00C47BB8"/>
    <w:rsid w:val="00C52031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069D"/>
    <w:rsid w:val="00D03E34"/>
    <w:rsid w:val="00D13F98"/>
    <w:rsid w:val="00D15830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76EBB"/>
    <w:rsid w:val="00D85EE5"/>
    <w:rsid w:val="00D90B52"/>
    <w:rsid w:val="00D93273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B5D11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E65BB"/>
    <w:rsid w:val="00EF20CA"/>
    <w:rsid w:val="00EF4470"/>
    <w:rsid w:val="00F07D71"/>
    <w:rsid w:val="00F1442B"/>
    <w:rsid w:val="00F20E09"/>
    <w:rsid w:val="00F24415"/>
    <w:rsid w:val="00F25878"/>
    <w:rsid w:val="00F25F22"/>
    <w:rsid w:val="00F3757D"/>
    <w:rsid w:val="00F44702"/>
    <w:rsid w:val="00F44863"/>
    <w:rsid w:val="00F44C47"/>
    <w:rsid w:val="00F60376"/>
    <w:rsid w:val="00F63B76"/>
    <w:rsid w:val="00F64B5D"/>
    <w:rsid w:val="00F77658"/>
    <w:rsid w:val="00F90F33"/>
    <w:rsid w:val="00F93E0B"/>
    <w:rsid w:val="00FA3F74"/>
    <w:rsid w:val="00FA4910"/>
    <w:rsid w:val="00FA69B7"/>
    <w:rsid w:val="00FA7AAF"/>
    <w:rsid w:val="00FA7D2F"/>
    <w:rsid w:val="00FB16B5"/>
    <w:rsid w:val="00FB1B58"/>
    <w:rsid w:val="00FB5E7B"/>
    <w:rsid w:val="00FC0BD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F08B1-DC63-46F3-B7FC-8D52B007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32</TotalTime>
  <Pages>5</Pages>
  <Words>1514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Gases Unit Leader</dc:title>
  <dc:creator>CA EMSA</dc:creator>
  <cp:lastModifiedBy>Capps, Lauran@EMSA</cp:lastModifiedBy>
  <cp:revision>12</cp:revision>
  <cp:lastPrinted>2013-02-13T17:23:00Z</cp:lastPrinted>
  <dcterms:created xsi:type="dcterms:W3CDTF">2014-01-24T18:13:00Z</dcterms:created>
  <dcterms:modified xsi:type="dcterms:W3CDTF">2014-04-15T22:21:00Z</dcterms:modified>
</cp:coreProperties>
</file>