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2A3E98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2A3E98">
        <w:rPr>
          <w:rFonts w:cs="Arial"/>
          <w:b/>
          <w:sz w:val="20"/>
          <w:szCs w:val="20"/>
        </w:rPr>
        <w:t>Mission:</w:t>
      </w:r>
      <w:r w:rsidRPr="002A3E98">
        <w:rPr>
          <w:rFonts w:cs="Arial"/>
          <w:sz w:val="20"/>
          <w:szCs w:val="20"/>
        </w:rPr>
        <w:tab/>
      </w:r>
      <w:proofErr w:type="gramStart"/>
      <w:r w:rsidR="00687694">
        <w:rPr>
          <w:rFonts w:cs="Arial"/>
          <w:spacing w:val="-3"/>
          <w:sz w:val="20"/>
          <w:szCs w:val="20"/>
        </w:rPr>
        <w:t>Advise</w:t>
      </w:r>
      <w:proofErr w:type="gramEnd"/>
      <w:r w:rsidR="00687694">
        <w:rPr>
          <w:rFonts w:cs="Arial"/>
          <w:spacing w:val="-3"/>
          <w:sz w:val="20"/>
          <w:szCs w:val="20"/>
        </w:rPr>
        <w:t xml:space="preserve"> the Incident Commander or Section Chief, as assigned, </w:t>
      </w:r>
      <w:r w:rsidR="004A55F8" w:rsidRPr="002A3E98">
        <w:rPr>
          <w:rFonts w:cs="Arial"/>
          <w:spacing w:val="-3"/>
          <w:sz w:val="20"/>
          <w:szCs w:val="20"/>
        </w:rPr>
        <w:t>on issues related to the medical staff.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2A3E98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3E98" w:rsidRPr="005D4022" w:rsidRDefault="009D0056" w:rsidP="002A3E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2A3E98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2A3E98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2A3E98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</w:t>
            </w:r>
            <w:r w:rsidR="002A3E98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2A3E98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3E98" w:rsidRPr="005D4022" w:rsidRDefault="009D0056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1pt,17.3pt" to="467.4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4.6pt,17.95pt" to="287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HftMoN4AAAAJAQAADwAAAAAAAAAAAAAAAAA1BAAAZHJzL2Rvd25yZXYueG1sUEsFBgAAAAAE&#10;AAQA8wAAAEAFAAAAAA==&#10;" strokecolor="black [3213]">
                  <o:lock v:ext="edit" shapetype="f"/>
                </v:line>
              </w:pict>
            </w:r>
            <w:r w:rsidR="002A3E98" w:rsidRPr="005D4022">
              <w:rPr>
                <w:rFonts w:cs="Arial"/>
                <w:spacing w:val="-3"/>
                <w:sz w:val="20"/>
                <w:szCs w:val="20"/>
              </w:rPr>
              <w:t>Position</w:t>
            </w:r>
            <w:r w:rsidR="00F8542B">
              <w:rPr>
                <w:rFonts w:cs="Arial"/>
                <w:spacing w:val="-3"/>
                <w:sz w:val="20"/>
                <w:szCs w:val="20"/>
              </w:rPr>
              <w:t xml:space="preserve"> Contact Information:   Phone:  </w:t>
            </w:r>
            <w:r w:rsidR="002A3E98" w:rsidRPr="005D4022">
              <w:rPr>
                <w:rFonts w:cs="Arial"/>
                <w:spacing w:val="-3"/>
                <w:sz w:val="20"/>
                <w:szCs w:val="20"/>
              </w:rPr>
              <w:t xml:space="preserve"> (          )               -                  Radio Channel: </w:t>
            </w:r>
          </w:p>
        </w:tc>
      </w:tr>
      <w:tr w:rsidR="002A3E98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E98" w:rsidRPr="005D4022" w:rsidRDefault="009D0056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0.95pt,14.15pt" to="46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90.8pt,13.65pt" to="301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WBkiZt4AAAAJAQAADwAAAAAAAAAAAAAAAAA1BAAAZHJzL2Rvd25yZXYueG1sUEsFBgAAAAAE&#10;AAQA8wAAAEAFAAAAAA==&#10;" strokecolor="black [3213]">
                  <o:lock v:ext="edit" shapetype="f"/>
                </v:line>
              </w:pict>
            </w:r>
            <w:r w:rsidR="002A3E98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2A3E98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2A3E98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2A3E98" w:rsidRPr="005D4022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2A3E98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2A3E98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2A3E98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2A3E98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2A3E98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3E98" w:rsidRPr="005D4022" w:rsidRDefault="002A3E98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2A3E98" w:rsidRPr="00F42D6A" w:rsidRDefault="002A3E98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2A3E98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A3E98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2A3E98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A3E98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87694" w:rsidRPr="00D14CC3" w:rsidRDefault="00687694" w:rsidP="0068769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687694" w:rsidRPr="00D14CC3" w:rsidRDefault="00687694" w:rsidP="00687694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687694" w:rsidRPr="00D14CC3" w:rsidRDefault="00687694" w:rsidP="00687694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687694" w:rsidRPr="00D14CC3" w:rsidRDefault="00687694" w:rsidP="00687694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87694" w:rsidRPr="00D14CC3" w:rsidRDefault="00687694" w:rsidP="00687694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87694" w:rsidRDefault="00687694" w:rsidP="00687694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687694" w:rsidRPr="00DF1CE9" w:rsidRDefault="00687694" w:rsidP="00DF1CE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 xml:space="preserve">Assume the role of Medical-Technical Specialist: </w:t>
            </w:r>
            <w:r w:rsidR="00DF1CE9">
              <w:rPr>
                <w:rFonts w:cs="Arial"/>
                <w:spacing w:val="-3"/>
                <w:sz w:val="20"/>
                <w:szCs w:val="20"/>
              </w:rPr>
              <w:t>Medical Staff</w:t>
            </w:r>
          </w:p>
          <w:p w:rsidR="00687694" w:rsidRPr="00D14CC3" w:rsidRDefault="00687694" w:rsidP="0068769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687694" w:rsidRPr="00D14CC3" w:rsidRDefault="00687694" w:rsidP="0068769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687694" w:rsidRPr="00DF1CE9" w:rsidRDefault="00687694" w:rsidP="00DF1CE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F1CE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03DEE" w:rsidRPr="002A3E98" w:rsidTr="00603DEE">
        <w:tc>
          <w:tcPr>
            <w:tcW w:w="4200" w:type="pc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03DEE" w:rsidRDefault="00603DEE" w:rsidP="00603DE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603DEE" w:rsidRPr="00603DEE" w:rsidRDefault="00603DEE" w:rsidP="00603DEE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03DEE">
              <w:rPr>
                <w:rFonts w:cs="Arial"/>
                <w:spacing w:val="-3"/>
                <w:sz w:val="20"/>
                <w:szCs w:val="20"/>
              </w:rPr>
              <w:t xml:space="preserve">Assess hospital medical staff availability and resources </w:t>
            </w:r>
          </w:p>
          <w:p w:rsidR="00603DEE" w:rsidRPr="00603DEE" w:rsidRDefault="00603DEE" w:rsidP="00603DEE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3DEE">
              <w:rPr>
                <w:rFonts w:cs="Arial"/>
                <w:spacing w:val="-3"/>
                <w:sz w:val="20"/>
                <w:szCs w:val="20"/>
              </w:rPr>
              <w:t>Provide information to the Incident Commander medial staff situation including capabilities and limitations</w:t>
            </w:r>
          </w:p>
        </w:tc>
        <w:tc>
          <w:tcPr>
            <w:tcW w:w="376" w:type="pct"/>
            <w:shd w:val="clear" w:color="auto" w:fill="auto"/>
          </w:tcPr>
          <w:p w:rsidR="00603DEE" w:rsidRPr="002A3E98" w:rsidRDefault="00603DE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603DEE" w:rsidRPr="002A3E98" w:rsidRDefault="00603DE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2A3E98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2A3E98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2A3E98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65303" w:rsidRDefault="0049712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Logistics Section Labor Pool and Credentialing Unit Leader with medical staff credentialing issues</w:t>
            </w:r>
          </w:p>
          <w:p w:rsidR="00065303" w:rsidRDefault="0049712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Address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credentialing, utilization, and oversight of volunteer practitioners</w:t>
            </w:r>
          </w:p>
          <w:p w:rsidR="00065303" w:rsidRDefault="0049712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Meet regularly with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Operations Section Medical Care Branch Director and Planning Sectio</w:t>
            </w:r>
            <w:r w:rsidR="002200A9">
              <w:rPr>
                <w:rFonts w:cs="Arial"/>
                <w:spacing w:val="-3"/>
                <w:sz w:val="20"/>
                <w:szCs w:val="20"/>
              </w:rPr>
              <w:t xml:space="preserve">n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to plan and project patient care needs</w:t>
            </w:r>
          </w:p>
          <w:p w:rsidR="00065303" w:rsidRDefault="0049712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49448D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065303" w:rsidRDefault="00497124" w:rsidP="00603DEE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bCs/>
                <w:spacing w:val="-3"/>
                <w:sz w:val="20"/>
                <w:szCs w:val="20"/>
              </w:rPr>
              <w:t xml:space="preserve">Coordinate with </w:t>
            </w:r>
            <w:r w:rsidR="004F120B">
              <w:rPr>
                <w:rFonts w:cs="Arial"/>
                <w:bCs/>
                <w:spacing w:val="-3"/>
                <w:sz w:val="20"/>
                <w:szCs w:val="20"/>
              </w:rPr>
              <w:t>the Hospital Incident Management Team (HIMT)</w:t>
            </w:r>
            <w:r w:rsidRPr="00497124">
              <w:rPr>
                <w:rFonts w:cs="Arial"/>
                <w:bCs/>
                <w:spacing w:val="-3"/>
                <w:sz w:val="20"/>
                <w:szCs w:val="20"/>
              </w:rPr>
              <w:t xml:space="preserve"> as appropriate</w:t>
            </w:r>
          </w:p>
        </w:tc>
        <w:tc>
          <w:tcPr>
            <w:tcW w:w="376" w:type="pct"/>
          </w:tcPr>
          <w:p w:rsidR="00235F1D" w:rsidRPr="002A3E98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2A3E98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2A3E98" w:rsidTr="0068769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A3E98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2A3E98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8D0F69" w:rsidRDefault="008D0F69" w:rsidP="008D0F69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206: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Assist the Logistics Section Support Branch Director with completion of Staff Medical Plan</w:t>
            </w:r>
          </w:p>
          <w:p w:rsidR="007E12A7" w:rsidRPr="00687694" w:rsidRDefault="00A27335" w:rsidP="008D0F69">
            <w:pPr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CD4EA8"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2200A9" w:rsidRPr="002200A9" w:rsidRDefault="00A27335" w:rsidP="008D0F69">
            <w:pPr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7694" w:rsidRPr="002A3E98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7694" w:rsidRDefault="00687694" w:rsidP="0068769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687694" w:rsidRPr="002A3E98" w:rsidRDefault="00687694" w:rsidP="00687694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87694" w:rsidRPr="002A3E98" w:rsidRDefault="0068769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87694" w:rsidRPr="002A3E98" w:rsidRDefault="0068769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D246C7" w:rsidRPr="00F42D6A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2A3E98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2A3E98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52936" w:rsidRDefault="00D52936" w:rsidP="00D5293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</w:t>
            </w:r>
            <w:r w:rsidR="009309E8">
              <w:rPr>
                <w:rFonts w:cs="Arial"/>
                <w:spacing w:val="-3"/>
                <w:sz w:val="20"/>
                <w:szCs w:val="20"/>
              </w:rPr>
              <w:t xml:space="preserve"> Medical Staff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Medical-Technical Specialist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52936" w:rsidRDefault="00D52936" w:rsidP="00D52936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52936" w:rsidRDefault="00D52936" w:rsidP="00D52936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52936" w:rsidRDefault="00D52936" w:rsidP="00D52936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52936" w:rsidRPr="00D52936" w:rsidRDefault="00D52936" w:rsidP="00D52936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065303" w:rsidRDefault="0049712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the Operations Section Chief, as appropriate, to brief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on medical staff status and projected needs</w:t>
            </w:r>
          </w:p>
          <w:p w:rsidR="00065303" w:rsidRDefault="0049712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065303" w:rsidRPr="00D52936" w:rsidRDefault="00497124" w:rsidP="00D5293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z w:val="20"/>
                <w:szCs w:val="20"/>
              </w:rPr>
              <w:t>Maintain regular communications with the 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2C52" w:rsidRPr="002A3E98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2C52" w:rsidRPr="002A3E98" w:rsidRDefault="00592C52" w:rsidP="00592C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592C52" w:rsidRPr="002A3E98" w:rsidRDefault="00592C52" w:rsidP="00592C52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CD4EA8"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592C52" w:rsidRPr="00592C52" w:rsidRDefault="00592C52" w:rsidP="00592C52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2C52" w:rsidRPr="002A3E98" w:rsidRDefault="00592C52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2C52" w:rsidRPr="002A3E98" w:rsidRDefault="00592C52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7694" w:rsidRPr="002A3E98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7694" w:rsidRDefault="00687694" w:rsidP="0068769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87694" w:rsidRPr="002A3E98" w:rsidRDefault="00687694" w:rsidP="00687694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7694" w:rsidRPr="002A3E98" w:rsidRDefault="00687694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7694" w:rsidRPr="002A3E98" w:rsidRDefault="00687694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6169F" w:rsidRPr="00F42D6A" w:rsidRDefault="00C6169F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C6169F" w:rsidRPr="002A3E98" w:rsidTr="0089429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6169F" w:rsidRPr="002A3E98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169F" w:rsidRPr="002A3E98" w:rsidRDefault="00C6169F" w:rsidP="00C6169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6169F" w:rsidRPr="002A3E98" w:rsidRDefault="00C6169F" w:rsidP="00C6169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Staff Medical-Technical Specialist role, if appropriate</w:t>
            </w:r>
          </w:p>
          <w:p w:rsidR="00C6169F" w:rsidRPr="007E12A7" w:rsidRDefault="00C6169F" w:rsidP="00C6169F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 and the role of external agencies in support of the hospital</w:t>
            </w:r>
          </w:p>
          <w:p w:rsidR="00C6169F" w:rsidRPr="007E12A7" w:rsidRDefault="00C6169F" w:rsidP="00C6169F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C6169F" w:rsidRPr="007E12A7" w:rsidRDefault="00C6169F" w:rsidP="00C6169F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6169F" w:rsidRPr="007E12A7" w:rsidRDefault="00C6169F" w:rsidP="00C6169F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C6169F" w:rsidRDefault="00C6169F" w:rsidP="00C6169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Continue to ensure response issues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related to the medical staff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are identified and effectively managed </w:t>
            </w:r>
          </w:p>
          <w:p w:rsidR="00C6169F" w:rsidRDefault="00C6169F" w:rsidP="00C6169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Report critical issues to the Operations Section Chief and Medical Care Branch Director, as appropriate</w:t>
            </w:r>
          </w:p>
          <w:p w:rsidR="00F42D6A" w:rsidRPr="007E12A7" w:rsidRDefault="00F42D6A" w:rsidP="00F42D6A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C6169F" w:rsidRPr="007E12A7" w:rsidRDefault="00C6169F" w:rsidP="00C6169F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Meet regularly with the Incident Commander or Operations Section Branch Directors to update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6169F" w:rsidRPr="002A3E98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169F" w:rsidRPr="002A3E98" w:rsidRDefault="00C6169F" w:rsidP="00C6169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6169F" w:rsidRPr="002A3E98" w:rsidRDefault="00C6169F" w:rsidP="00C6169F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CD4EA8"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C6169F" w:rsidRDefault="00C6169F" w:rsidP="00C6169F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6169F" w:rsidRPr="002A3E98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169F" w:rsidRDefault="00C6169F" w:rsidP="0089429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6169F" w:rsidRPr="002A3E98" w:rsidRDefault="00C6169F" w:rsidP="0089429A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169F" w:rsidRPr="002A3E98" w:rsidRDefault="00C6169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6169F" w:rsidRPr="00F42D6A" w:rsidRDefault="00C6169F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2A3E98" w:rsidTr="005F463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2A3E98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A3E98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7356C5" w:rsidRPr="002A3E98" w:rsidRDefault="007356C5" w:rsidP="00EF607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309E8">
              <w:rPr>
                <w:rFonts w:cs="Arial"/>
                <w:spacing w:val="-3"/>
                <w:sz w:val="20"/>
                <w:szCs w:val="20"/>
              </w:rPr>
              <w:t xml:space="preserve">Medical Staff </w:t>
            </w:r>
            <w:r w:rsidR="00361A26"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="00D52936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7356C5" w:rsidRPr="002A3E98" w:rsidRDefault="007356C5" w:rsidP="007E12A7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4F120B"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356C5" w:rsidRPr="002A3E98" w:rsidRDefault="007356C5" w:rsidP="007E12A7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4F120B"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356C5" w:rsidRPr="002A3E98" w:rsidRDefault="007356C5" w:rsidP="007E12A7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522FB" w:rsidRPr="002A3E98" w:rsidRDefault="007356C5" w:rsidP="007E12A7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4F120B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4F120B"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522FB" w:rsidRPr="002A3E98" w:rsidRDefault="005522FB" w:rsidP="00EF6075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5522FB" w:rsidRPr="002A3E98" w:rsidRDefault="005522FB" w:rsidP="00EF6075">
            <w:pPr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 w:rsidR="00361A26">
              <w:rPr>
                <w:rFonts w:cs="Arial"/>
                <w:spacing w:val="-3"/>
                <w:sz w:val="20"/>
                <w:szCs w:val="20"/>
              </w:rPr>
              <w:t>Incident Commander</w:t>
            </w:r>
            <w:r w:rsidR="00361A26" w:rsidRPr="002A3E9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 w:rsidR="004F120B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066DE1" w:rsidRPr="00E30ED3" w:rsidRDefault="00066DE1" w:rsidP="00066DE1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 w:rsidR="00361A26"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="002200A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2200A9" w:rsidRPr="00E30ED3">
              <w:rPr>
                <w:rFonts w:cs="Arial"/>
                <w:spacing w:val="-3"/>
                <w:sz w:val="20"/>
                <w:szCs w:val="20"/>
              </w:rPr>
              <w:t>for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discussion and possible inclusion in an After Action Report and Corrective</w:t>
            </w:r>
            <w:r w:rsidR="00D52936"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 w:rsidR="00D52936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66DE1" w:rsidRPr="00E30ED3" w:rsidRDefault="00066DE1" w:rsidP="007E12A7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066DE1" w:rsidRPr="00E30ED3" w:rsidRDefault="00066DE1" w:rsidP="007E12A7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20538F" w:rsidRPr="00603DEE" w:rsidRDefault="00066DE1" w:rsidP="007E12A7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522FB" w:rsidRPr="007E12A7" w:rsidRDefault="00066DE1" w:rsidP="007E12A7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6DE1" w:rsidRPr="002A3E98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6DE1" w:rsidRPr="0051523F" w:rsidRDefault="00066DE1" w:rsidP="00066DE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65303" w:rsidRDefault="0049712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EC76DF">
              <w:rPr>
                <w:rFonts w:cs="Arial"/>
                <w:spacing w:val="-3"/>
                <w:sz w:val="20"/>
                <w:szCs w:val="20"/>
              </w:rPr>
              <w:t>: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 w:rsidR="00C151D4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065303" w:rsidRDefault="002200A9" w:rsidP="00D5293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="00497124" w:rsidRPr="00497124">
              <w:rPr>
                <w:rFonts w:cs="Arial"/>
                <w:spacing w:val="-3"/>
                <w:sz w:val="20"/>
                <w:szCs w:val="20"/>
              </w:rPr>
              <w:t xml:space="preserve">documentation is provided to the </w:t>
            </w:r>
            <w:r w:rsidR="00C151D4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="00497124" w:rsidRPr="00497124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6DE1" w:rsidRPr="002A3E98" w:rsidRDefault="00066DE1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6DE1" w:rsidRPr="002A3E98" w:rsidRDefault="00066DE1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440EA" w:rsidRPr="00F42D6A" w:rsidRDefault="009440EA" w:rsidP="00D246C7">
      <w:pPr>
        <w:rPr>
          <w:rFonts w:cs="Arial"/>
          <w:sz w:val="36"/>
          <w:szCs w:val="36"/>
        </w:rPr>
      </w:pPr>
    </w:p>
    <w:p w:rsidR="00F42D6A" w:rsidRDefault="00F42D6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2A3E98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A3E98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2A3E98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0D90" w:rsidRDefault="008D0F69" w:rsidP="00610D90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9440EA" w:rsidRPr="002A3E98">
              <w:rPr>
                <w:rFonts w:cs="Arial"/>
                <w:sz w:val="20"/>
                <w:szCs w:val="20"/>
              </w:rPr>
              <w:t>203 - Organization Assignment List</w:t>
            </w:r>
          </w:p>
          <w:p w:rsidR="009440EA" w:rsidRPr="00610D90" w:rsidRDefault="00610D90" w:rsidP="00610D90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440EA" w:rsidRPr="00610D90">
              <w:rPr>
                <w:rFonts w:cs="Arial"/>
                <w:sz w:val="20"/>
                <w:szCs w:val="20"/>
              </w:rPr>
              <w:t xml:space="preserve"> </w:t>
            </w:r>
          </w:p>
          <w:p w:rsidR="008D0F69" w:rsidRPr="008D0F69" w:rsidRDefault="008D0F69" w:rsidP="00610D9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206 -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Staff Medical Plan</w:t>
            </w:r>
          </w:p>
          <w:p w:rsidR="009440EA" w:rsidRPr="002A3E98" w:rsidRDefault="009440EA" w:rsidP="00610D90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HICS 213 - General Message</w:t>
            </w:r>
            <w:r w:rsidR="00CD4EA8">
              <w:rPr>
                <w:rFonts w:cs="Arial"/>
                <w:sz w:val="20"/>
                <w:szCs w:val="20"/>
              </w:rPr>
              <w:t xml:space="preserve"> F</w:t>
            </w:r>
            <w:r w:rsidR="00EA4A13">
              <w:rPr>
                <w:rFonts w:cs="Arial"/>
                <w:sz w:val="20"/>
                <w:szCs w:val="20"/>
              </w:rPr>
              <w:t>orm</w:t>
            </w:r>
          </w:p>
          <w:p w:rsidR="009440EA" w:rsidRDefault="008D0F69" w:rsidP="00610D90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9440EA" w:rsidRPr="002A3E98">
              <w:rPr>
                <w:rFonts w:cs="Arial"/>
                <w:sz w:val="20"/>
                <w:szCs w:val="20"/>
              </w:rPr>
              <w:t>214 - Activity Log</w:t>
            </w:r>
          </w:p>
          <w:p w:rsidR="00CE25A4" w:rsidRPr="00CE25A4" w:rsidRDefault="00CE25A4" w:rsidP="00610D90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440EA" w:rsidRPr="002A3E98" w:rsidRDefault="008D0F69" w:rsidP="00610D90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9440EA" w:rsidRPr="002A3E98">
              <w:rPr>
                <w:rFonts w:cs="Arial"/>
                <w:sz w:val="20"/>
                <w:szCs w:val="20"/>
              </w:rPr>
              <w:t>221 - Demobilization Check</w:t>
            </w:r>
            <w:r w:rsidR="00C151D4">
              <w:rPr>
                <w:rFonts w:cs="Arial"/>
                <w:sz w:val="20"/>
                <w:szCs w:val="20"/>
              </w:rPr>
              <w:t>-Out</w:t>
            </w:r>
          </w:p>
          <w:p w:rsidR="009440EA" w:rsidRDefault="00066DE1" w:rsidP="00610D90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C151D4">
              <w:rPr>
                <w:rFonts w:cs="Arial"/>
                <w:sz w:val="20"/>
                <w:szCs w:val="20"/>
              </w:rPr>
              <w:t>ospital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440EA" w:rsidRPr="002A3E98">
              <w:rPr>
                <w:rFonts w:cs="Arial"/>
                <w:sz w:val="20"/>
                <w:szCs w:val="20"/>
              </w:rPr>
              <w:t>Emergency Operations Plan</w:t>
            </w:r>
          </w:p>
          <w:p w:rsidR="00C151D4" w:rsidRPr="002A3E98" w:rsidRDefault="00C151D4" w:rsidP="00610D90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440EA" w:rsidRPr="002A3E98" w:rsidRDefault="009440EA" w:rsidP="00610D90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H</w:t>
            </w:r>
            <w:r w:rsidR="00C151D4">
              <w:rPr>
                <w:rFonts w:cs="Arial"/>
                <w:sz w:val="20"/>
                <w:szCs w:val="20"/>
              </w:rPr>
              <w:t>ospital</w:t>
            </w:r>
            <w:r w:rsidRPr="002A3E98">
              <w:rPr>
                <w:rFonts w:cs="Arial"/>
                <w:sz w:val="20"/>
                <w:szCs w:val="20"/>
              </w:rPr>
              <w:t xml:space="preserve"> </w:t>
            </w:r>
            <w:r w:rsidR="00C151D4">
              <w:rPr>
                <w:rFonts w:cs="Arial"/>
                <w:sz w:val="20"/>
                <w:szCs w:val="20"/>
              </w:rPr>
              <w:t>o</w:t>
            </w:r>
            <w:r w:rsidRPr="002A3E98">
              <w:rPr>
                <w:rFonts w:cs="Arial"/>
                <w:sz w:val="20"/>
                <w:szCs w:val="20"/>
              </w:rPr>
              <w:t xml:space="preserve">rganization </w:t>
            </w:r>
            <w:r w:rsidR="00C151D4">
              <w:rPr>
                <w:rFonts w:cs="Arial"/>
                <w:sz w:val="20"/>
                <w:szCs w:val="20"/>
              </w:rPr>
              <w:t>c</w:t>
            </w:r>
            <w:r w:rsidRPr="002A3E98">
              <w:rPr>
                <w:rFonts w:cs="Arial"/>
                <w:sz w:val="20"/>
                <w:szCs w:val="20"/>
              </w:rPr>
              <w:t>hart</w:t>
            </w:r>
          </w:p>
          <w:p w:rsidR="009440EA" w:rsidRPr="002A3E98" w:rsidRDefault="00C151D4" w:rsidP="00610D90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9440EA" w:rsidRPr="002A3E98">
              <w:rPr>
                <w:rFonts w:cs="Arial"/>
                <w:sz w:val="20"/>
                <w:szCs w:val="20"/>
              </w:rPr>
              <w:t xml:space="preserve"> </w:t>
            </w:r>
            <w:r w:rsidR="00361A26">
              <w:rPr>
                <w:rFonts w:cs="Arial"/>
                <w:sz w:val="20"/>
                <w:szCs w:val="20"/>
              </w:rPr>
              <w:t>t</w:t>
            </w:r>
            <w:r w:rsidR="009440EA" w:rsidRPr="002A3E98">
              <w:rPr>
                <w:rFonts w:cs="Arial"/>
                <w:sz w:val="20"/>
                <w:szCs w:val="20"/>
              </w:rPr>
              <w:t xml:space="preserve">elephone </w:t>
            </w:r>
            <w:r w:rsidR="00361A26">
              <w:rPr>
                <w:rFonts w:cs="Arial"/>
                <w:sz w:val="20"/>
                <w:szCs w:val="20"/>
              </w:rPr>
              <w:t>d</w:t>
            </w:r>
            <w:r w:rsidR="009440EA" w:rsidRPr="002A3E98">
              <w:rPr>
                <w:rFonts w:cs="Arial"/>
                <w:sz w:val="20"/>
                <w:szCs w:val="20"/>
              </w:rPr>
              <w:t>irectory</w:t>
            </w:r>
          </w:p>
          <w:p w:rsidR="00D246C7" w:rsidRPr="002A3E98" w:rsidRDefault="009440EA" w:rsidP="00610D90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Telephone/cell phone/satellite phone/</w:t>
            </w:r>
            <w:r w:rsidR="00C151D4">
              <w:rPr>
                <w:rFonts w:cs="Arial"/>
                <w:sz w:val="20"/>
                <w:szCs w:val="20"/>
              </w:rPr>
              <w:t>i</w:t>
            </w:r>
            <w:r w:rsidRPr="002A3E98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2A3E98" w:rsidRPr="002A3E98" w:rsidRDefault="002A3E98" w:rsidP="00F42D6A">
      <w:pPr>
        <w:rPr>
          <w:rFonts w:cs="Arial"/>
          <w:sz w:val="20"/>
          <w:szCs w:val="20"/>
        </w:rPr>
      </w:pPr>
    </w:p>
    <w:sectPr w:rsidR="002A3E98" w:rsidRPr="002A3E98" w:rsidSect="00A27757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71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5C" w:rsidRDefault="00AA215C">
      <w:r>
        <w:separator/>
      </w:r>
    </w:p>
  </w:endnote>
  <w:endnote w:type="continuationSeparator" w:id="0">
    <w:p w:rsidR="00AA215C" w:rsidRDefault="00A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352DBE3" wp14:editId="7CCA8E3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BB689E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E67C0A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E67C0A" w:rsidRPr="0002493F">
      <w:rPr>
        <w:rStyle w:val="PageNumber"/>
        <w:sz w:val="12"/>
        <w:szCs w:val="12"/>
      </w:rPr>
      <w:fldChar w:fldCharType="separate"/>
    </w:r>
    <w:r w:rsidR="009D0056">
      <w:rPr>
        <w:rStyle w:val="PageNumber"/>
        <w:noProof/>
        <w:sz w:val="12"/>
        <w:szCs w:val="12"/>
      </w:rPr>
      <w:t>4</w:t>
    </w:r>
    <w:r w:rsidR="00E67C0A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F42D6A">
      <w:rPr>
        <w:rStyle w:val="PageNumber"/>
        <w:sz w:val="12"/>
        <w:szCs w:val="12"/>
      </w:rPr>
      <w:t>4</w:t>
    </w:r>
  </w:p>
  <w:p w:rsidR="00355DDF" w:rsidRDefault="00355DDF" w:rsidP="00F4419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5C" w:rsidRDefault="00AA215C">
      <w:r>
        <w:separator/>
      </w:r>
    </w:p>
  </w:footnote>
  <w:footnote w:type="continuationSeparator" w:id="0">
    <w:p w:rsidR="00AA215C" w:rsidRDefault="00AA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2200A9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4A55F8" w:rsidP="00AD6EC2">
    <w:pPr>
      <w:jc w:val="center"/>
    </w:pPr>
    <w:r>
      <w:rPr>
        <w:rFonts w:cs="Arial"/>
        <w:b/>
        <w:spacing w:val="10"/>
      </w:rPr>
      <w:t>MEDICAL STAFF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99"/>
    <w:multiLevelType w:val="hybridMultilevel"/>
    <w:tmpl w:val="C70C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1798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5BB1"/>
    <w:multiLevelType w:val="hybridMultilevel"/>
    <w:tmpl w:val="A05A4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4621"/>
    <w:multiLevelType w:val="hybridMultilevel"/>
    <w:tmpl w:val="675A5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D0204"/>
    <w:multiLevelType w:val="hybridMultilevel"/>
    <w:tmpl w:val="FCF0450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32C2"/>
    <w:multiLevelType w:val="hybridMultilevel"/>
    <w:tmpl w:val="D76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C496D"/>
    <w:multiLevelType w:val="hybridMultilevel"/>
    <w:tmpl w:val="46E2A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50BB"/>
    <w:multiLevelType w:val="hybridMultilevel"/>
    <w:tmpl w:val="30E4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28D"/>
    <w:multiLevelType w:val="hybridMultilevel"/>
    <w:tmpl w:val="2BDCE2D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0CFA"/>
    <w:multiLevelType w:val="hybridMultilevel"/>
    <w:tmpl w:val="FF0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F0F99"/>
    <w:multiLevelType w:val="hybridMultilevel"/>
    <w:tmpl w:val="0E461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B4B74"/>
    <w:multiLevelType w:val="hybridMultilevel"/>
    <w:tmpl w:val="22BE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D4E3B"/>
    <w:multiLevelType w:val="hybridMultilevel"/>
    <w:tmpl w:val="D180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41AF8"/>
    <w:multiLevelType w:val="hybridMultilevel"/>
    <w:tmpl w:val="84B0E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20FFF"/>
    <w:multiLevelType w:val="hybridMultilevel"/>
    <w:tmpl w:val="A7F05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12947"/>
    <w:multiLevelType w:val="hybridMultilevel"/>
    <w:tmpl w:val="64826BA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8412B"/>
    <w:multiLevelType w:val="hybridMultilevel"/>
    <w:tmpl w:val="81C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2700E"/>
    <w:multiLevelType w:val="hybridMultilevel"/>
    <w:tmpl w:val="56A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902D0"/>
    <w:multiLevelType w:val="hybridMultilevel"/>
    <w:tmpl w:val="46A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77921"/>
    <w:multiLevelType w:val="hybridMultilevel"/>
    <w:tmpl w:val="670219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811FA"/>
    <w:multiLevelType w:val="hybridMultilevel"/>
    <w:tmpl w:val="CF3E3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1C73"/>
    <w:multiLevelType w:val="hybridMultilevel"/>
    <w:tmpl w:val="4A181308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0A04"/>
    <w:multiLevelType w:val="hybridMultilevel"/>
    <w:tmpl w:val="063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0"/>
  </w:num>
  <w:num w:numId="5">
    <w:abstractNumId w:val="28"/>
  </w:num>
  <w:num w:numId="6">
    <w:abstractNumId w:val="14"/>
  </w:num>
  <w:num w:numId="7">
    <w:abstractNumId w:val="1"/>
  </w:num>
  <w:num w:numId="8">
    <w:abstractNumId w:val="24"/>
  </w:num>
  <w:num w:numId="9">
    <w:abstractNumId w:val="30"/>
  </w:num>
  <w:num w:numId="10">
    <w:abstractNumId w:val="15"/>
  </w:num>
  <w:num w:numId="11">
    <w:abstractNumId w:val="23"/>
  </w:num>
  <w:num w:numId="12">
    <w:abstractNumId w:val="16"/>
  </w:num>
  <w:num w:numId="13">
    <w:abstractNumId w:val="26"/>
  </w:num>
  <w:num w:numId="14">
    <w:abstractNumId w:val="0"/>
  </w:num>
  <w:num w:numId="15">
    <w:abstractNumId w:val="22"/>
  </w:num>
  <w:num w:numId="16">
    <w:abstractNumId w:val="8"/>
  </w:num>
  <w:num w:numId="17">
    <w:abstractNumId w:val="33"/>
  </w:num>
  <w:num w:numId="18">
    <w:abstractNumId w:val="29"/>
  </w:num>
  <w:num w:numId="19">
    <w:abstractNumId w:val="9"/>
  </w:num>
  <w:num w:numId="20">
    <w:abstractNumId w:val="11"/>
  </w:num>
  <w:num w:numId="21">
    <w:abstractNumId w:val="32"/>
  </w:num>
  <w:num w:numId="22">
    <w:abstractNumId w:val="18"/>
  </w:num>
  <w:num w:numId="23">
    <w:abstractNumId w:val="5"/>
  </w:num>
  <w:num w:numId="24">
    <w:abstractNumId w:val="12"/>
  </w:num>
  <w:num w:numId="25">
    <w:abstractNumId w:val="13"/>
  </w:num>
  <w:num w:numId="26">
    <w:abstractNumId w:val="25"/>
  </w:num>
  <w:num w:numId="27">
    <w:abstractNumId w:val="21"/>
  </w:num>
  <w:num w:numId="28">
    <w:abstractNumId w:val="31"/>
  </w:num>
  <w:num w:numId="29">
    <w:abstractNumId w:val="4"/>
  </w:num>
  <w:num w:numId="30">
    <w:abstractNumId w:val="17"/>
  </w:num>
  <w:num w:numId="31">
    <w:abstractNumId w:val="20"/>
  </w:num>
  <w:num w:numId="32">
    <w:abstractNumId w:val="3"/>
  </w:num>
  <w:num w:numId="33">
    <w:abstractNumId w:val="27"/>
  </w:num>
  <w:num w:numId="3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640F3"/>
    <w:rsid w:val="00065303"/>
    <w:rsid w:val="00066213"/>
    <w:rsid w:val="00066784"/>
    <w:rsid w:val="00066B24"/>
    <w:rsid w:val="00066DE1"/>
    <w:rsid w:val="0007375E"/>
    <w:rsid w:val="00074741"/>
    <w:rsid w:val="00075FF2"/>
    <w:rsid w:val="00080452"/>
    <w:rsid w:val="00080DCB"/>
    <w:rsid w:val="000A376F"/>
    <w:rsid w:val="000A3A3F"/>
    <w:rsid w:val="000B2966"/>
    <w:rsid w:val="000D2FFE"/>
    <w:rsid w:val="000D4149"/>
    <w:rsid w:val="000E7F0D"/>
    <w:rsid w:val="000F408B"/>
    <w:rsid w:val="000F58F3"/>
    <w:rsid w:val="00102F0E"/>
    <w:rsid w:val="00105050"/>
    <w:rsid w:val="00110936"/>
    <w:rsid w:val="00115B88"/>
    <w:rsid w:val="00116770"/>
    <w:rsid w:val="00120CF1"/>
    <w:rsid w:val="001242A0"/>
    <w:rsid w:val="00124C66"/>
    <w:rsid w:val="00125220"/>
    <w:rsid w:val="00134E38"/>
    <w:rsid w:val="00142C1D"/>
    <w:rsid w:val="00143564"/>
    <w:rsid w:val="00146DD3"/>
    <w:rsid w:val="00154C1B"/>
    <w:rsid w:val="001551BB"/>
    <w:rsid w:val="00157404"/>
    <w:rsid w:val="001574A9"/>
    <w:rsid w:val="001624A7"/>
    <w:rsid w:val="00163B49"/>
    <w:rsid w:val="00164BF9"/>
    <w:rsid w:val="0016576F"/>
    <w:rsid w:val="0017260A"/>
    <w:rsid w:val="00174F2A"/>
    <w:rsid w:val="00176A9E"/>
    <w:rsid w:val="0018450A"/>
    <w:rsid w:val="00186545"/>
    <w:rsid w:val="001911C9"/>
    <w:rsid w:val="00191384"/>
    <w:rsid w:val="00196302"/>
    <w:rsid w:val="00196C6A"/>
    <w:rsid w:val="001A13D9"/>
    <w:rsid w:val="001A5777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538F"/>
    <w:rsid w:val="00206A1B"/>
    <w:rsid w:val="00206A5D"/>
    <w:rsid w:val="00211DA0"/>
    <w:rsid w:val="00217102"/>
    <w:rsid w:val="002175C2"/>
    <w:rsid w:val="00217A48"/>
    <w:rsid w:val="002200A9"/>
    <w:rsid w:val="00224B4C"/>
    <w:rsid w:val="002253D8"/>
    <w:rsid w:val="00235F1D"/>
    <w:rsid w:val="00236065"/>
    <w:rsid w:val="00236645"/>
    <w:rsid w:val="00237223"/>
    <w:rsid w:val="00243DB1"/>
    <w:rsid w:val="00251E25"/>
    <w:rsid w:val="002549D7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A3E98"/>
    <w:rsid w:val="002A608E"/>
    <w:rsid w:val="002A7103"/>
    <w:rsid w:val="002B1F37"/>
    <w:rsid w:val="002B3DC9"/>
    <w:rsid w:val="002C0B36"/>
    <w:rsid w:val="002C23AF"/>
    <w:rsid w:val="002C4422"/>
    <w:rsid w:val="002C7CC7"/>
    <w:rsid w:val="002D3AC9"/>
    <w:rsid w:val="002D493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3FC0"/>
    <w:rsid w:val="00321010"/>
    <w:rsid w:val="003229CC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61A26"/>
    <w:rsid w:val="00372CC6"/>
    <w:rsid w:val="00372EF3"/>
    <w:rsid w:val="00377156"/>
    <w:rsid w:val="00377EDC"/>
    <w:rsid w:val="003833BD"/>
    <w:rsid w:val="003861B6"/>
    <w:rsid w:val="00394621"/>
    <w:rsid w:val="00395392"/>
    <w:rsid w:val="003A078C"/>
    <w:rsid w:val="003B01A5"/>
    <w:rsid w:val="003B245F"/>
    <w:rsid w:val="003B405D"/>
    <w:rsid w:val="003B67CA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46B4"/>
    <w:rsid w:val="00457897"/>
    <w:rsid w:val="00460101"/>
    <w:rsid w:val="0046427E"/>
    <w:rsid w:val="0046563E"/>
    <w:rsid w:val="004706F2"/>
    <w:rsid w:val="004729D0"/>
    <w:rsid w:val="004776E9"/>
    <w:rsid w:val="00485733"/>
    <w:rsid w:val="0049448D"/>
    <w:rsid w:val="00497124"/>
    <w:rsid w:val="00497F69"/>
    <w:rsid w:val="004A1DBE"/>
    <w:rsid w:val="004A55F8"/>
    <w:rsid w:val="004A6BC3"/>
    <w:rsid w:val="004B106B"/>
    <w:rsid w:val="004C283E"/>
    <w:rsid w:val="004C3ED3"/>
    <w:rsid w:val="004E129F"/>
    <w:rsid w:val="004E5CB3"/>
    <w:rsid w:val="004E64BE"/>
    <w:rsid w:val="004F087B"/>
    <w:rsid w:val="004F120B"/>
    <w:rsid w:val="004F556C"/>
    <w:rsid w:val="00506851"/>
    <w:rsid w:val="005122D2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1851"/>
    <w:rsid w:val="005431AF"/>
    <w:rsid w:val="0054350E"/>
    <w:rsid w:val="00547BB3"/>
    <w:rsid w:val="00550295"/>
    <w:rsid w:val="005510F0"/>
    <w:rsid w:val="005513DA"/>
    <w:rsid w:val="005522FB"/>
    <w:rsid w:val="005548FF"/>
    <w:rsid w:val="005613F7"/>
    <w:rsid w:val="0056618D"/>
    <w:rsid w:val="00575282"/>
    <w:rsid w:val="00577725"/>
    <w:rsid w:val="00584CC9"/>
    <w:rsid w:val="00591E00"/>
    <w:rsid w:val="00592C13"/>
    <w:rsid w:val="00592C52"/>
    <w:rsid w:val="00592E1C"/>
    <w:rsid w:val="0059301A"/>
    <w:rsid w:val="00593D4B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636"/>
    <w:rsid w:val="005F4AAA"/>
    <w:rsid w:val="00601F06"/>
    <w:rsid w:val="0060224C"/>
    <w:rsid w:val="00603DEE"/>
    <w:rsid w:val="0061086A"/>
    <w:rsid w:val="00610D90"/>
    <w:rsid w:val="0061204E"/>
    <w:rsid w:val="006176EC"/>
    <w:rsid w:val="0062096D"/>
    <w:rsid w:val="006259B4"/>
    <w:rsid w:val="00631A5D"/>
    <w:rsid w:val="00636E62"/>
    <w:rsid w:val="006376D0"/>
    <w:rsid w:val="0064090A"/>
    <w:rsid w:val="00644BB8"/>
    <w:rsid w:val="00650603"/>
    <w:rsid w:val="0065368F"/>
    <w:rsid w:val="006549A3"/>
    <w:rsid w:val="006610DE"/>
    <w:rsid w:val="00685F99"/>
    <w:rsid w:val="00687694"/>
    <w:rsid w:val="006918B8"/>
    <w:rsid w:val="006B3E98"/>
    <w:rsid w:val="006B410F"/>
    <w:rsid w:val="006B67AC"/>
    <w:rsid w:val="006E3BC9"/>
    <w:rsid w:val="006F0364"/>
    <w:rsid w:val="006F16DF"/>
    <w:rsid w:val="006F3B5D"/>
    <w:rsid w:val="006F521F"/>
    <w:rsid w:val="007017BD"/>
    <w:rsid w:val="00711C3A"/>
    <w:rsid w:val="007216D2"/>
    <w:rsid w:val="00722081"/>
    <w:rsid w:val="007249E9"/>
    <w:rsid w:val="00725FA5"/>
    <w:rsid w:val="00733687"/>
    <w:rsid w:val="00734CF7"/>
    <w:rsid w:val="007356C5"/>
    <w:rsid w:val="00735D51"/>
    <w:rsid w:val="00736299"/>
    <w:rsid w:val="00743888"/>
    <w:rsid w:val="00750966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4889"/>
    <w:rsid w:val="007D601B"/>
    <w:rsid w:val="007E12A7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09AA"/>
    <w:rsid w:val="008253EF"/>
    <w:rsid w:val="00826FE4"/>
    <w:rsid w:val="008513B7"/>
    <w:rsid w:val="00855967"/>
    <w:rsid w:val="0085687F"/>
    <w:rsid w:val="00856B82"/>
    <w:rsid w:val="00856F2E"/>
    <w:rsid w:val="008610CE"/>
    <w:rsid w:val="0086214F"/>
    <w:rsid w:val="00865B79"/>
    <w:rsid w:val="00866A5F"/>
    <w:rsid w:val="00873CDC"/>
    <w:rsid w:val="008777F9"/>
    <w:rsid w:val="00883E64"/>
    <w:rsid w:val="008849FC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EE6"/>
    <w:rsid w:val="008D0F69"/>
    <w:rsid w:val="008D2AB7"/>
    <w:rsid w:val="008D3B8F"/>
    <w:rsid w:val="008D59D2"/>
    <w:rsid w:val="008D5B89"/>
    <w:rsid w:val="008D7ECA"/>
    <w:rsid w:val="008E59F9"/>
    <w:rsid w:val="008E7D9E"/>
    <w:rsid w:val="008F23A5"/>
    <w:rsid w:val="008F7EE1"/>
    <w:rsid w:val="00905229"/>
    <w:rsid w:val="00905DF4"/>
    <w:rsid w:val="00913970"/>
    <w:rsid w:val="009140B8"/>
    <w:rsid w:val="009176B4"/>
    <w:rsid w:val="0092012A"/>
    <w:rsid w:val="0092118E"/>
    <w:rsid w:val="009213BE"/>
    <w:rsid w:val="009259D7"/>
    <w:rsid w:val="00926297"/>
    <w:rsid w:val="009309E8"/>
    <w:rsid w:val="00943444"/>
    <w:rsid w:val="009440EA"/>
    <w:rsid w:val="0094426D"/>
    <w:rsid w:val="00944384"/>
    <w:rsid w:val="0094772F"/>
    <w:rsid w:val="009478B7"/>
    <w:rsid w:val="00950A54"/>
    <w:rsid w:val="0095185F"/>
    <w:rsid w:val="00952551"/>
    <w:rsid w:val="009546C7"/>
    <w:rsid w:val="009637D4"/>
    <w:rsid w:val="00976A89"/>
    <w:rsid w:val="00977DFD"/>
    <w:rsid w:val="00992115"/>
    <w:rsid w:val="00993F77"/>
    <w:rsid w:val="009968BC"/>
    <w:rsid w:val="009B3814"/>
    <w:rsid w:val="009B750C"/>
    <w:rsid w:val="009B7732"/>
    <w:rsid w:val="009C29FE"/>
    <w:rsid w:val="009C3624"/>
    <w:rsid w:val="009C69D3"/>
    <w:rsid w:val="009D0056"/>
    <w:rsid w:val="009D52FD"/>
    <w:rsid w:val="009D67CA"/>
    <w:rsid w:val="009E2E09"/>
    <w:rsid w:val="009E7E33"/>
    <w:rsid w:val="009F1C3D"/>
    <w:rsid w:val="009F5C28"/>
    <w:rsid w:val="00A0054D"/>
    <w:rsid w:val="00A006FB"/>
    <w:rsid w:val="00A017F8"/>
    <w:rsid w:val="00A0306C"/>
    <w:rsid w:val="00A035DF"/>
    <w:rsid w:val="00A06CCB"/>
    <w:rsid w:val="00A21D78"/>
    <w:rsid w:val="00A24E73"/>
    <w:rsid w:val="00A256A4"/>
    <w:rsid w:val="00A2716C"/>
    <w:rsid w:val="00A27335"/>
    <w:rsid w:val="00A27757"/>
    <w:rsid w:val="00A27A7F"/>
    <w:rsid w:val="00A31C0D"/>
    <w:rsid w:val="00A34FDD"/>
    <w:rsid w:val="00A37896"/>
    <w:rsid w:val="00A37EC4"/>
    <w:rsid w:val="00A46DCE"/>
    <w:rsid w:val="00A573A7"/>
    <w:rsid w:val="00A700EB"/>
    <w:rsid w:val="00A76DC9"/>
    <w:rsid w:val="00A82E0D"/>
    <w:rsid w:val="00A8701B"/>
    <w:rsid w:val="00A87587"/>
    <w:rsid w:val="00A95BB8"/>
    <w:rsid w:val="00A96488"/>
    <w:rsid w:val="00AA0E2D"/>
    <w:rsid w:val="00AA215C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167E6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B0E"/>
    <w:rsid w:val="00BB689E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51D4"/>
    <w:rsid w:val="00C1785C"/>
    <w:rsid w:val="00C17CBE"/>
    <w:rsid w:val="00C2333A"/>
    <w:rsid w:val="00C23467"/>
    <w:rsid w:val="00C3534D"/>
    <w:rsid w:val="00C36F61"/>
    <w:rsid w:val="00C373AB"/>
    <w:rsid w:val="00C455E8"/>
    <w:rsid w:val="00C53AE2"/>
    <w:rsid w:val="00C54D21"/>
    <w:rsid w:val="00C57341"/>
    <w:rsid w:val="00C6169F"/>
    <w:rsid w:val="00C619F7"/>
    <w:rsid w:val="00C61CF4"/>
    <w:rsid w:val="00C63602"/>
    <w:rsid w:val="00C726F6"/>
    <w:rsid w:val="00C72D0F"/>
    <w:rsid w:val="00C76166"/>
    <w:rsid w:val="00C80416"/>
    <w:rsid w:val="00C86EBB"/>
    <w:rsid w:val="00C90595"/>
    <w:rsid w:val="00C91B60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4EA8"/>
    <w:rsid w:val="00CD791E"/>
    <w:rsid w:val="00CE1E96"/>
    <w:rsid w:val="00CE25A4"/>
    <w:rsid w:val="00CF5624"/>
    <w:rsid w:val="00D03E34"/>
    <w:rsid w:val="00D12BB9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2936"/>
    <w:rsid w:val="00D542EE"/>
    <w:rsid w:val="00D60F74"/>
    <w:rsid w:val="00D618CC"/>
    <w:rsid w:val="00D62EBA"/>
    <w:rsid w:val="00D6380F"/>
    <w:rsid w:val="00D711C7"/>
    <w:rsid w:val="00D73042"/>
    <w:rsid w:val="00D76BC3"/>
    <w:rsid w:val="00D93273"/>
    <w:rsid w:val="00D94D49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09F1"/>
    <w:rsid w:val="00DF1CE9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4C83"/>
    <w:rsid w:val="00E372E2"/>
    <w:rsid w:val="00E45596"/>
    <w:rsid w:val="00E4583A"/>
    <w:rsid w:val="00E46F5E"/>
    <w:rsid w:val="00E50C4D"/>
    <w:rsid w:val="00E637FC"/>
    <w:rsid w:val="00E65275"/>
    <w:rsid w:val="00E6589C"/>
    <w:rsid w:val="00E67C0A"/>
    <w:rsid w:val="00E71FCD"/>
    <w:rsid w:val="00E72C26"/>
    <w:rsid w:val="00E74B72"/>
    <w:rsid w:val="00E7560D"/>
    <w:rsid w:val="00E75A03"/>
    <w:rsid w:val="00E762D0"/>
    <w:rsid w:val="00E84355"/>
    <w:rsid w:val="00E92521"/>
    <w:rsid w:val="00E97488"/>
    <w:rsid w:val="00EA23FE"/>
    <w:rsid w:val="00EA4A13"/>
    <w:rsid w:val="00EB2C3A"/>
    <w:rsid w:val="00EB7238"/>
    <w:rsid w:val="00EC0C53"/>
    <w:rsid w:val="00EC2A68"/>
    <w:rsid w:val="00EC2E84"/>
    <w:rsid w:val="00EC48EE"/>
    <w:rsid w:val="00EC76DF"/>
    <w:rsid w:val="00EC7B38"/>
    <w:rsid w:val="00ED363C"/>
    <w:rsid w:val="00ED5314"/>
    <w:rsid w:val="00ED7E76"/>
    <w:rsid w:val="00EF20CA"/>
    <w:rsid w:val="00EF4470"/>
    <w:rsid w:val="00EF6075"/>
    <w:rsid w:val="00F07D71"/>
    <w:rsid w:val="00F1442B"/>
    <w:rsid w:val="00F20E09"/>
    <w:rsid w:val="00F2259D"/>
    <w:rsid w:val="00F24415"/>
    <w:rsid w:val="00F25878"/>
    <w:rsid w:val="00F356FF"/>
    <w:rsid w:val="00F42D6A"/>
    <w:rsid w:val="00F44190"/>
    <w:rsid w:val="00F44702"/>
    <w:rsid w:val="00F44863"/>
    <w:rsid w:val="00F44C47"/>
    <w:rsid w:val="00F60376"/>
    <w:rsid w:val="00F64B5D"/>
    <w:rsid w:val="00F77658"/>
    <w:rsid w:val="00F8542B"/>
    <w:rsid w:val="00F90F33"/>
    <w:rsid w:val="00F93E0B"/>
    <w:rsid w:val="00FA448C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9712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7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7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97124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497124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49712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7124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C8E94-C176-4EFE-B97A-75B18223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32</TotalTime>
  <Pages>4</Pages>
  <Words>958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Staff</dc:title>
  <dc:creator>CA EMSA</dc:creator>
  <cp:lastModifiedBy>Capps, Lauran@EMSA</cp:lastModifiedBy>
  <cp:revision>20</cp:revision>
  <cp:lastPrinted>2013-02-13T17:23:00Z</cp:lastPrinted>
  <dcterms:created xsi:type="dcterms:W3CDTF">2013-12-03T20:03:00Z</dcterms:created>
  <dcterms:modified xsi:type="dcterms:W3CDTF">2014-04-15T21:52:00Z</dcterms:modified>
</cp:coreProperties>
</file>