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C8F5" w14:textId="77777777" w:rsidR="00CA7BEB" w:rsidRPr="00DC0277" w:rsidRDefault="005D23CE" w:rsidP="00CA7BEB">
      <w:pPr>
        <w:ind w:left="1080" w:hanging="1080"/>
        <w:rPr>
          <w:spacing w:val="-3"/>
          <w:sz w:val="20"/>
          <w:szCs w:val="20"/>
        </w:rPr>
      </w:pPr>
      <w:r w:rsidRPr="00D14CC3">
        <w:rPr>
          <w:rFonts w:cs="Arial"/>
          <w:b/>
          <w:sz w:val="20"/>
          <w:szCs w:val="20"/>
        </w:rPr>
        <w:t>Mission:</w:t>
      </w:r>
      <w:r w:rsidRPr="00D14CC3">
        <w:rPr>
          <w:rFonts w:cs="Arial"/>
          <w:sz w:val="20"/>
          <w:szCs w:val="20"/>
        </w:rPr>
        <w:tab/>
      </w:r>
      <w:r w:rsidR="00CA7BEB" w:rsidRPr="00DC0277">
        <w:rPr>
          <w:spacing w:val="-3"/>
          <w:sz w:val="20"/>
          <w:szCs w:val="20"/>
        </w:rPr>
        <w:t>Oversee all incident</w:t>
      </w:r>
      <w:r w:rsidR="006559C7">
        <w:rPr>
          <w:spacing w:val="-3"/>
          <w:sz w:val="20"/>
          <w:szCs w:val="20"/>
        </w:rPr>
        <w:t xml:space="preserve"> </w:t>
      </w:r>
      <w:r w:rsidR="00CA7BEB" w:rsidRPr="00DC0277">
        <w:rPr>
          <w:spacing w:val="-3"/>
          <w:sz w:val="20"/>
          <w:szCs w:val="20"/>
        </w:rPr>
        <w:t xml:space="preserve">related data gathering and analysis regarding incident operations and </w:t>
      </w:r>
      <w:r w:rsidR="0037744E">
        <w:rPr>
          <w:spacing w:val="-3"/>
          <w:sz w:val="20"/>
          <w:szCs w:val="20"/>
        </w:rPr>
        <w:t>resource management</w:t>
      </w:r>
      <w:r w:rsidR="002F71E6">
        <w:rPr>
          <w:spacing w:val="-3"/>
          <w:sz w:val="20"/>
          <w:szCs w:val="20"/>
        </w:rPr>
        <w:t>;</w:t>
      </w:r>
      <w:r w:rsidR="00CA7BEB" w:rsidRPr="00DC0277">
        <w:rPr>
          <w:spacing w:val="-3"/>
          <w:sz w:val="20"/>
          <w:szCs w:val="20"/>
        </w:rPr>
        <w:t xml:space="preserve"> develop alternatives for tactical operations</w:t>
      </w:r>
      <w:r w:rsidR="002F71E6">
        <w:rPr>
          <w:spacing w:val="-3"/>
          <w:sz w:val="20"/>
          <w:szCs w:val="20"/>
        </w:rPr>
        <w:t>; initiate</w:t>
      </w:r>
      <w:r w:rsidR="00CA7BEB" w:rsidRPr="00DC0277">
        <w:rPr>
          <w:spacing w:val="-3"/>
          <w:sz w:val="20"/>
          <w:szCs w:val="20"/>
        </w:rPr>
        <w:t xml:space="preserve"> </w:t>
      </w:r>
      <w:r w:rsidR="0037744E">
        <w:rPr>
          <w:spacing w:val="-3"/>
          <w:sz w:val="20"/>
          <w:szCs w:val="20"/>
        </w:rPr>
        <w:t>long range planning</w:t>
      </w:r>
      <w:r w:rsidR="002F71E6">
        <w:rPr>
          <w:spacing w:val="-3"/>
          <w:sz w:val="20"/>
          <w:szCs w:val="20"/>
        </w:rPr>
        <w:t xml:space="preserve">; </w:t>
      </w:r>
      <w:r w:rsidR="00CA7BEB" w:rsidRPr="00DC0277">
        <w:rPr>
          <w:spacing w:val="-3"/>
          <w:sz w:val="20"/>
          <w:szCs w:val="20"/>
        </w:rPr>
        <w:t>conduct planning meetings</w:t>
      </w:r>
      <w:r w:rsidR="002F71E6">
        <w:rPr>
          <w:spacing w:val="-3"/>
          <w:sz w:val="20"/>
          <w:szCs w:val="20"/>
        </w:rPr>
        <w:t>;</w:t>
      </w:r>
      <w:r w:rsidR="00CA7BEB" w:rsidRPr="00DC0277">
        <w:rPr>
          <w:spacing w:val="-3"/>
          <w:sz w:val="20"/>
          <w:szCs w:val="20"/>
        </w:rPr>
        <w:t xml:space="preserve"> and prepare the Incident Action Plan (IAP) for each operational period.</w:t>
      </w:r>
    </w:p>
    <w:p w14:paraId="65D237A4" w14:textId="77777777" w:rsidR="00795C72" w:rsidRPr="00795C72" w:rsidRDefault="00795C72" w:rsidP="00D246C7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14CC3" w:rsidRPr="005D4022" w14:paraId="389C0838" w14:textId="77777777" w:rsidTr="00807D0B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CAD8A36" w14:textId="77777777" w:rsidR="00D14CC3" w:rsidRPr="005D4022" w:rsidRDefault="005F1730" w:rsidP="00D14C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2356A239" wp14:editId="6495A1CD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139699</wp:posOffset>
                      </wp:positionV>
                      <wp:extent cx="1720215" cy="0"/>
                      <wp:effectExtent l="0" t="0" r="13335" b="19050"/>
                      <wp:wrapNone/>
                      <wp:docPr id="2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202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4198C" id="Straight Connector 2" o:spid="_x0000_s1026" alt="&quot;&quot;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1.35pt,11pt" to="466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" strokecolor="black [3213]">
                      <o:lock v:ext="edit" shapetype="f"/>
                    </v:line>
                  </w:pict>
                </mc:Fallback>
              </mc:AlternateConten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D14CC3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           </w:t>
            </w:r>
            <w:r w:rsidR="0037744E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D14CC3" w:rsidRPr="005D4022" w14:paraId="32C62924" w14:textId="77777777" w:rsidTr="00807D0B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4F41493" w14:textId="77777777" w:rsidR="00D14CC3" w:rsidRPr="005D4022" w:rsidRDefault="005F1730" w:rsidP="00807D0B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2F6D08E8" wp14:editId="5B6D10E2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229869</wp:posOffset>
                      </wp:positionV>
                      <wp:extent cx="1484630" cy="3175"/>
                      <wp:effectExtent l="0" t="0" r="20320" b="34925"/>
                      <wp:wrapNone/>
                      <wp:docPr id="3" name="Straight Connector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3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11FDF" id="Straight Connector 3" o:spid="_x0000_s1026" alt="&quot;&quot;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62.75pt,18.1pt" to="279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3360" behindDoc="0" locked="0" layoutInCell="1" allowOverlap="1" wp14:anchorId="3DDFA142" wp14:editId="022D9F06">
                      <wp:simplePos x="0" y="0"/>
                      <wp:positionH relativeFrom="column">
                        <wp:posOffset>4512945</wp:posOffset>
                      </wp:positionH>
                      <wp:positionV relativeFrom="paragraph">
                        <wp:posOffset>224789</wp:posOffset>
                      </wp:positionV>
                      <wp:extent cx="1424305" cy="3175"/>
                      <wp:effectExtent l="0" t="0" r="23495" b="34925"/>
                      <wp:wrapNone/>
                      <wp:docPr id="8" name="Straight Connector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24305" cy="3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458CF" id="Straight Connector 8" o:spid="_x0000_s1026" alt="&quot;&quot;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55.35pt,17.7pt" to="467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" strokecolor="black [3213]">
                      <o:lock v:ext="edit" shapetype="f"/>
                    </v:line>
                  </w:pict>
                </mc:Fallback>
              </mc:AlternateConten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>Positi</w:t>
            </w:r>
            <w:r w:rsidR="006357AE">
              <w:rPr>
                <w:rFonts w:cs="Arial"/>
                <w:spacing w:val="-3"/>
                <w:sz w:val="20"/>
                <w:szCs w:val="20"/>
              </w:rPr>
              <w:t xml:space="preserve">on Contact Information: Phone: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(          )               -                  </w:t>
            </w:r>
            <w:r w:rsidR="006357AE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>Radio Channel:</w:t>
            </w:r>
            <w:r w:rsidR="006357AE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14CC3" w:rsidRPr="005D4022" w14:paraId="627612DE" w14:textId="77777777" w:rsidTr="00807D0B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250678" w14:textId="77777777" w:rsidR="00D14CC3" w:rsidRPr="005D4022" w:rsidRDefault="005F1730" w:rsidP="00807D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1312" behindDoc="0" locked="0" layoutInCell="1" allowOverlap="1" wp14:anchorId="1D2375CD" wp14:editId="2B3A5264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160654</wp:posOffset>
                      </wp:positionV>
                      <wp:extent cx="1406525" cy="0"/>
                      <wp:effectExtent l="0" t="0" r="22225" b="19050"/>
                      <wp:wrapNone/>
                      <wp:docPr id="4" name="Straight Connector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7CCDB" id="Straight Connector 4" o:spid="_x0000_s1026" alt="&quot;&quot;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85.7pt,12.65pt" to="296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2336" behindDoc="0" locked="0" layoutInCell="1" allowOverlap="1" wp14:anchorId="494CA731" wp14:editId="77779C6C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7" name="Straight Connector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9B8DF" id="Straight Connector 7" o:spid="_x0000_s1026" alt="&quot;&quot;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>Hospital Command Center (HCC):</w:t>
            </w:r>
            <w:r w:rsidR="0037744E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Phone: (          )          </w:t>
            </w:r>
            <w:r w:rsid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D14CC3"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14CC3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37744E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14CC3" w:rsidRPr="005D4022" w14:paraId="64286388" w14:textId="77777777" w:rsidTr="00807D0B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66BEB06E" w14:textId="77777777"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C834760" w14:textId="77777777"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355F86F" w14:textId="77777777"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D14CC3" w:rsidRPr="005D4022" w14:paraId="75902C81" w14:textId="77777777" w:rsidTr="00807D0B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C7F54DC" w14:textId="77777777"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BE770D0" w14:textId="77777777"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8DF9CD3" w14:textId="77777777"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D14CC3" w:rsidRPr="005D4022" w14:paraId="6BF139F0" w14:textId="77777777" w:rsidTr="00807D0B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3708599C" w14:textId="77777777"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14:paraId="56627C2E" w14:textId="77777777"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14:paraId="1B42C7A1" w14:textId="77777777"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D14CC3" w:rsidRPr="005D4022" w14:paraId="74BFA7F8" w14:textId="77777777" w:rsidTr="00807D0B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488CD9" w14:textId="77777777"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A502099" w14:textId="77777777"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EFF572A" w14:textId="77777777"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D14CC3" w:rsidRPr="005D4022" w14:paraId="287E2D2A" w14:textId="77777777" w:rsidTr="00807D0B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779BBA65" w14:textId="77777777"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14:paraId="2C4AA4B6" w14:textId="77777777"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14:paraId="469DA2DF" w14:textId="77777777"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D14CC3" w:rsidRPr="005D4022" w14:paraId="17F5E428" w14:textId="77777777" w:rsidTr="00807D0B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B976A2B" w14:textId="77777777"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AD0B927" w14:textId="77777777"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45BFC96" w14:textId="77777777"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14:paraId="4F3E87F4" w14:textId="77777777" w:rsidR="00D14CC3" w:rsidRPr="00F4178F" w:rsidRDefault="00D14CC3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D14CC3" w14:paraId="17E06414" w14:textId="77777777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F2890A" w14:textId="77777777" w:rsidR="00D246C7" w:rsidRPr="00D14CC3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14:paraId="6F7FFF99" w14:textId="77777777" w:rsidR="00D246C7" w:rsidRPr="00D14CC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14:paraId="1C7D8EEA" w14:textId="77777777" w:rsidR="00D246C7" w:rsidRPr="00D14CC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D14CC3" w14:paraId="2C9BEBC9" w14:textId="77777777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6C082B" w14:textId="77777777" w:rsidR="00D246C7" w:rsidRPr="00D14CC3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Receive a</w:t>
            </w:r>
            <w:r w:rsidR="00D14CC3">
              <w:rPr>
                <w:rFonts w:cs="Arial"/>
                <w:b/>
                <w:spacing w:val="-3"/>
                <w:sz w:val="20"/>
                <w:szCs w:val="20"/>
              </w:rPr>
              <w:t>ppointment</w:t>
            </w:r>
          </w:p>
          <w:p w14:paraId="4982163D" w14:textId="77777777" w:rsidR="00AF526C" w:rsidRPr="00D14CC3" w:rsidRDefault="00AF526C" w:rsidP="00AF526C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Obtain briefing from</w:t>
            </w:r>
            <w:r w:rsidR="000F520D">
              <w:rPr>
                <w:rFonts w:cs="Arial"/>
                <w:spacing w:val="-3"/>
                <w:sz w:val="20"/>
                <w:szCs w:val="20"/>
              </w:rPr>
              <w:t xml:space="preserve"> the Incident Commander on</w:t>
            </w:r>
            <w:r w:rsidR="002F71E6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1E9BF9FA" w14:textId="77777777" w:rsidR="00AF526C" w:rsidRPr="00D14CC3" w:rsidRDefault="00AF526C" w:rsidP="000826F3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</w:t>
            </w:r>
            <w:r w:rsidR="000F520D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</w:t>
            </w:r>
          </w:p>
          <w:p w14:paraId="60D1C129" w14:textId="77777777" w:rsidR="00AF526C" w:rsidRPr="00D14CC3" w:rsidRDefault="00AF526C" w:rsidP="000826F3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 w:rsidR="006559C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14:paraId="69EC3DD3" w14:textId="77777777" w:rsidR="00AF526C" w:rsidRPr="00D14CC3" w:rsidRDefault="00AF526C" w:rsidP="000826F3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14:paraId="270CB221" w14:textId="77777777" w:rsidR="00AF526C" w:rsidRPr="00D14CC3" w:rsidRDefault="00AF526C" w:rsidP="000826F3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 w:rsidR="006559C7"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 w:rsidR="006559C7"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14:paraId="2D1A53BD" w14:textId="77777777" w:rsidR="00AF526C" w:rsidRDefault="006559C7" w:rsidP="000826F3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</w:t>
            </w:r>
            <w:r w:rsidR="00AF526C" w:rsidRPr="00D14CC3">
              <w:rPr>
                <w:rFonts w:cs="Arial"/>
                <w:spacing w:val="-3"/>
                <w:sz w:val="20"/>
                <w:szCs w:val="20"/>
              </w:rPr>
              <w:t>ncident activities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="00AF526C" w:rsidRPr="00D14CC3">
              <w:rPr>
                <w:rFonts w:cs="Arial"/>
                <w:spacing w:val="-3"/>
                <w:sz w:val="20"/>
                <w:szCs w:val="20"/>
              </w:rPr>
              <w:t xml:space="preserve">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="00AF526C" w:rsidRPr="00D14CC3">
              <w:rPr>
                <w:rFonts w:cs="Arial"/>
                <w:spacing w:val="-3"/>
                <w:sz w:val="20"/>
                <w:szCs w:val="20"/>
              </w:rPr>
              <w:t>special concerns</w:t>
            </w:r>
          </w:p>
          <w:p w14:paraId="660B3287" w14:textId="77777777" w:rsidR="00D14CC3" w:rsidRPr="00D14CC3" w:rsidRDefault="00D14CC3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 w:rsidR="000F520D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CA7BEB">
              <w:rPr>
                <w:rFonts w:cs="Arial"/>
                <w:spacing w:val="-3"/>
                <w:sz w:val="20"/>
                <w:szCs w:val="20"/>
              </w:rPr>
              <w:t>Planning Section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Chief</w:t>
            </w:r>
          </w:p>
          <w:p w14:paraId="569E6013" w14:textId="77777777" w:rsidR="00AF526C" w:rsidRPr="00457A68" w:rsidRDefault="00AF526C" w:rsidP="00457A6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Review</w:t>
            </w:r>
            <w:r w:rsidR="00457A6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33252F" w:rsidRPr="00457A68">
              <w:rPr>
                <w:rFonts w:cs="Arial"/>
                <w:spacing w:val="-3"/>
                <w:sz w:val="20"/>
                <w:szCs w:val="20"/>
              </w:rPr>
              <w:t>this</w:t>
            </w:r>
            <w:r w:rsidR="00457A6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457A68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14:paraId="14D89C7C" w14:textId="77777777" w:rsidR="00AF526C" w:rsidRPr="00D14CC3" w:rsidRDefault="00AF526C" w:rsidP="00AF526C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Put on position identification</w:t>
            </w:r>
            <w:r w:rsidR="000F520D">
              <w:rPr>
                <w:rFonts w:cs="Arial"/>
                <w:spacing w:val="-3"/>
                <w:sz w:val="20"/>
                <w:szCs w:val="20"/>
              </w:rPr>
              <w:t xml:space="preserve"> (e.g., </w:t>
            </w:r>
            <w:r w:rsidR="006B57DF">
              <w:rPr>
                <w:rFonts w:cs="Arial"/>
                <w:spacing w:val="-3"/>
                <w:sz w:val="20"/>
                <w:szCs w:val="20"/>
              </w:rPr>
              <w:t xml:space="preserve">position </w:t>
            </w:r>
            <w:r w:rsidR="000F520D">
              <w:rPr>
                <w:rFonts w:cs="Arial"/>
                <w:spacing w:val="-3"/>
                <w:sz w:val="20"/>
                <w:szCs w:val="20"/>
              </w:rPr>
              <w:t>vest</w:t>
            </w:r>
            <w:r w:rsidR="006320C4">
              <w:rPr>
                <w:rFonts w:cs="Arial"/>
                <w:spacing w:val="-3"/>
                <w:sz w:val="20"/>
                <w:szCs w:val="20"/>
              </w:rPr>
              <w:t>)</w:t>
            </w:r>
          </w:p>
          <w:p w14:paraId="54F803E2" w14:textId="77777777" w:rsidR="00D246C7" w:rsidRPr="00D14CC3" w:rsidRDefault="00AF526C" w:rsidP="006559C7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14:paraId="49B9CFD7" w14:textId="77777777" w:rsidR="00D246C7" w:rsidRPr="00D14CC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786743AB" w14:textId="77777777" w:rsidR="00D246C7" w:rsidRPr="00D14CC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D14CC3" w14:paraId="200B4A79" w14:textId="77777777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B150D0" w14:textId="77777777" w:rsidR="00D246C7" w:rsidRPr="00D14CC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14:paraId="517630C0" w14:textId="77777777" w:rsidR="00CA7BEB" w:rsidRPr="00CA7BEB" w:rsidRDefault="00CA7BEB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spacing w:val="-3"/>
                <w:sz w:val="20"/>
                <w:szCs w:val="20"/>
              </w:rPr>
              <w:t>Obtain information</w:t>
            </w:r>
            <w:r w:rsidR="006320C4">
              <w:rPr>
                <w:spacing w:val="-3"/>
                <w:sz w:val="20"/>
                <w:szCs w:val="20"/>
              </w:rPr>
              <w:t xml:space="preserve"> and </w:t>
            </w:r>
            <w:r w:rsidRPr="00CA7BEB">
              <w:rPr>
                <w:spacing w:val="-3"/>
                <w:sz w:val="20"/>
                <w:szCs w:val="20"/>
              </w:rPr>
              <w:t xml:space="preserve">status from </w:t>
            </w:r>
            <w:r w:rsidR="006559C7">
              <w:rPr>
                <w:spacing w:val="-3"/>
                <w:sz w:val="20"/>
                <w:szCs w:val="20"/>
              </w:rPr>
              <w:t xml:space="preserve">the </w:t>
            </w:r>
            <w:r w:rsidR="00A46D49">
              <w:rPr>
                <w:spacing w:val="-3"/>
                <w:sz w:val="20"/>
                <w:szCs w:val="20"/>
              </w:rPr>
              <w:t xml:space="preserve">Operations and </w:t>
            </w:r>
            <w:r w:rsidRPr="00CA7BEB">
              <w:rPr>
                <w:spacing w:val="-3"/>
                <w:sz w:val="20"/>
                <w:szCs w:val="20"/>
              </w:rPr>
              <w:t>Logistics Section Chief</w:t>
            </w:r>
            <w:r w:rsidR="00A46D49">
              <w:rPr>
                <w:spacing w:val="-3"/>
                <w:sz w:val="20"/>
                <w:szCs w:val="20"/>
              </w:rPr>
              <w:t>s</w:t>
            </w:r>
            <w:r w:rsidRPr="00CA7BEB">
              <w:rPr>
                <w:spacing w:val="-3"/>
                <w:sz w:val="20"/>
                <w:szCs w:val="20"/>
              </w:rPr>
              <w:t xml:space="preserve"> to ensure </w:t>
            </w:r>
            <w:r w:rsidR="000F520D">
              <w:rPr>
                <w:spacing w:val="-3"/>
                <w:sz w:val="20"/>
                <w:szCs w:val="20"/>
              </w:rPr>
              <w:t xml:space="preserve">the </w:t>
            </w:r>
            <w:r w:rsidRPr="00CA7BEB">
              <w:rPr>
                <w:spacing w:val="-3"/>
                <w:sz w:val="20"/>
                <w:szCs w:val="20"/>
              </w:rPr>
              <w:t>accurate tracking of personnel and resources by the Person</w:t>
            </w:r>
            <w:r w:rsidR="003A3F50">
              <w:rPr>
                <w:spacing w:val="-3"/>
                <w:sz w:val="20"/>
                <w:szCs w:val="20"/>
              </w:rPr>
              <w:t>ne</w:t>
            </w:r>
            <w:r w:rsidRPr="00CA7BEB">
              <w:rPr>
                <w:spacing w:val="-3"/>
                <w:sz w:val="20"/>
                <w:szCs w:val="20"/>
              </w:rPr>
              <w:t>l Tracking and Materiel Tracking Managers</w:t>
            </w:r>
            <w:r w:rsidR="00F175A9">
              <w:rPr>
                <w:spacing w:val="-3"/>
                <w:sz w:val="20"/>
                <w:szCs w:val="20"/>
              </w:rPr>
              <w:t>, if appointed, or the respective Section Chiefs if not</w:t>
            </w:r>
          </w:p>
          <w:p w14:paraId="3E3912E3" w14:textId="77777777" w:rsidR="00D246C7" w:rsidRPr="00CA7BEB" w:rsidRDefault="00035D39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information to the Incident Commander on the Planning Section operational situation including capabilities and limitations</w:t>
            </w:r>
          </w:p>
        </w:tc>
        <w:tc>
          <w:tcPr>
            <w:tcW w:w="376" w:type="pct"/>
          </w:tcPr>
          <w:p w14:paraId="2E965FD7" w14:textId="77777777" w:rsidR="00D246C7" w:rsidRPr="00D14CC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59E7789F" w14:textId="77777777" w:rsidR="00D246C7" w:rsidRPr="00D14CC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D14CC3" w14:paraId="01D445F5" w14:textId="77777777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34CE35" w14:textId="77777777" w:rsidR="00D246C7" w:rsidRPr="00D14CC3" w:rsidRDefault="00D246C7" w:rsidP="00EC2A03">
            <w:pPr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14:paraId="40D7C7AE" w14:textId="77777777" w:rsidR="00A46D49" w:rsidRDefault="00AF526C" w:rsidP="00A8789B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t xml:space="preserve">Determine which </w:t>
            </w:r>
            <w:r w:rsidR="00A46D49">
              <w:rPr>
                <w:rFonts w:cs="Arial"/>
                <w:sz w:val="20"/>
                <w:szCs w:val="20"/>
              </w:rPr>
              <w:t xml:space="preserve">Planning Section Units </w:t>
            </w:r>
            <w:r w:rsidRPr="00D14CC3">
              <w:rPr>
                <w:rFonts w:cs="Arial"/>
                <w:sz w:val="20"/>
                <w:szCs w:val="20"/>
              </w:rPr>
              <w:t>need to be activated</w:t>
            </w:r>
            <w:r w:rsidR="006320C4">
              <w:rPr>
                <w:rFonts w:cs="Arial"/>
                <w:sz w:val="20"/>
                <w:szCs w:val="20"/>
              </w:rPr>
              <w:t>:</w:t>
            </w:r>
          </w:p>
          <w:p w14:paraId="311444F0" w14:textId="77777777" w:rsidR="00A46D49" w:rsidRPr="00CC6D01" w:rsidRDefault="00A46D49" w:rsidP="000826F3">
            <w:pPr>
              <w:pStyle w:val="ListParagraph"/>
              <w:numPr>
                <w:ilvl w:val="0"/>
                <w:numId w:val="8"/>
              </w:numPr>
              <w:rPr>
                <w:rFonts w:cs="Arial"/>
                <w:spacing w:val="-3"/>
                <w:sz w:val="20"/>
                <w:szCs w:val="20"/>
              </w:rPr>
            </w:pPr>
            <w:r w:rsidRPr="00CC6D01">
              <w:rPr>
                <w:rFonts w:cs="Arial"/>
                <w:sz w:val="20"/>
                <w:szCs w:val="20"/>
              </w:rPr>
              <w:t>Resources Unit</w:t>
            </w:r>
          </w:p>
          <w:p w14:paraId="71A58626" w14:textId="77777777" w:rsidR="00A46D49" w:rsidRPr="00CC6D01" w:rsidRDefault="00A46D49" w:rsidP="000826F3">
            <w:pPr>
              <w:pStyle w:val="ListParagraph"/>
              <w:numPr>
                <w:ilvl w:val="0"/>
                <w:numId w:val="8"/>
              </w:numPr>
              <w:rPr>
                <w:rFonts w:cs="Arial"/>
                <w:spacing w:val="-3"/>
                <w:sz w:val="20"/>
                <w:szCs w:val="20"/>
              </w:rPr>
            </w:pPr>
            <w:r w:rsidRPr="00CC6D01">
              <w:rPr>
                <w:rFonts w:cs="Arial"/>
                <w:sz w:val="20"/>
                <w:szCs w:val="20"/>
              </w:rPr>
              <w:t>Situation Unit</w:t>
            </w:r>
          </w:p>
          <w:p w14:paraId="76184D46" w14:textId="77777777" w:rsidR="00A46D49" w:rsidRPr="00CC6D01" w:rsidRDefault="00A46D49" w:rsidP="000826F3">
            <w:pPr>
              <w:pStyle w:val="ListParagraph"/>
              <w:numPr>
                <w:ilvl w:val="0"/>
                <w:numId w:val="8"/>
              </w:numPr>
              <w:rPr>
                <w:rFonts w:cs="Arial"/>
                <w:spacing w:val="-3"/>
                <w:sz w:val="20"/>
                <w:szCs w:val="20"/>
              </w:rPr>
            </w:pPr>
            <w:r w:rsidRPr="00CC6D01">
              <w:rPr>
                <w:rFonts w:cs="Arial"/>
                <w:sz w:val="20"/>
                <w:szCs w:val="20"/>
              </w:rPr>
              <w:t>Documentation Unit</w:t>
            </w:r>
          </w:p>
          <w:p w14:paraId="1D595ECF" w14:textId="77777777" w:rsidR="00A46D49" w:rsidRPr="00CC6D01" w:rsidRDefault="00A46D49" w:rsidP="000826F3">
            <w:pPr>
              <w:pStyle w:val="ListParagraph"/>
              <w:numPr>
                <w:ilvl w:val="0"/>
                <w:numId w:val="8"/>
              </w:numPr>
              <w:rPr>
                <w:rFonts w:cs="Arial"/>
                <w:spacing w:val="-3"/>
                <w:sz w:val="20"/>
                <w:szCs w:val="20"/>
              </w:rPr>
            </w:pPr>
            <w:r w:rsidRPr="00CC6D01">
              <w:rPr>
                <w:rFonts w:cs="Arial"/>
                <w:sz w:val="20"/>
                <w:szCs w:val="20"/>
              </w:rPr>
              <w:t>Demobilization Unit</w:t>
            </w:r>
          </w:p>
          <w:p w14:paraId="0896DFBA" w14:textId="77777777" w:rsidR="00AF526C" w:rsidRPr="00D14CC3" w:rsidRDefault="00A46D49" w:rsidP="00A8789B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AF526C" w:rsidRPr="00D14CC3">
              <w:rPr>
                <w:rFonts w:cs="Arial"/>
                <w:sz w:val="20"/>
                <w:szCs w:val="20"/>
              </w:rPr>
              <w:t>ake assignments and distribute corresponding Job Action Sheets and position identification</w:t>
            </w:r>
          </w:p>
          <w:p w14:paraId="1F11A2B6" w14:textId="77777777" w:rsidR="00AF526C" w:rsidRPr="00D14CC3" w:rsidRDefault="00AF526C" w:rsidP="00A8789B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t>Determine strategies and how the tactics will be accomplished</w:t>
            </w:r>
          </w:p>
          <w:p w14:paraId="029BE62E" w14:textId="77777777" w:rsidR="00F4178F" w:rsidRDefault="00AF526C" w:rsidP="000C39CF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t>Determine needed resources</w:t>
            </w:r>
          </w:p>
          <w:p w14:paraId="31DA1FD2" w14:textId="77777777" w:rsidR="000C39CF" w:rsidRPr="000C39CF" w:rsidRDefault="000C39CF" w:rsidP="000C39CF">
            <w:pPr>
              <w:pStyle w:val="ListParagraph"/>
              <w:ind w:left="450"/>
              <w:rPr>
                <w:rFonts w:cs="Arial"/>
                <w:sz w:val="20"/>
                <w:szCs w:val="20"/>
              </w:rPr>
            </w:pPr>
          </w:p>
          <w:p w14:paraId="18037C1B" w14:textId="77777777" w:rsidR="00D14CC3" w:rsidRPr="00D14CC3" w:rsidRDefault="00AF526C" w:rsidP="00A8789B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lastRenderedPageBreak/>
              <w:t xml:space="preserve">Brief </w:t>
            </w:r>
            <w:r w:rsidR="003C1135">
              <w:rPr>
                <w:rFonts w:cs="Arial"/>
                <w:sz w:val="20"/>
                <w:szCs w:val="20"/>
              </w:rPr>
              <w:t>section personnel</w:t>
            </w:r>
            <w:r w:rsidRPr="00D14CC3">
              <w:rPr>
                <w:rFonts w:cs="Arial"/>
                <w:sz w:val="20"/>
                <w:szCs w:val="20"/>
              </w:rPr>
              <w:t xml:space="preserve"> on </w:t>
            </w:r>
            <w:r w:rsidR="00C15950">
              <w:rPr>
                <w:rFonts w:cs="Arial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z w:val="20"/>
                <w:szCs w:val="20"/>
              </w:rPr>
              <w:t xml:space="preserve">situation, strategies, and tactics, and designate </w:t>
            </w:r>
            <w:r w:rsidR="00C15950">
              <w:rPr>
                <w:rFonts w:cs="Arial"/>
                <w:sz w:val="20"/>
                <w:szCs w:val="20"/>
              </w:rPr>
              <w:t xml:space="preserve">a </w:t>
            </w:r>
            <w:r w:rsidRPr="00D14CC3">
              <w:rPr>
                <w:rFonts w:cs="Arial"/>
                <w:sz w:val="20"/>
                <w:szCs w:val="20"/>
              </w:rPr>
              <w:t>time for</w:t>
            </w:r>
            <w:r w:rsidR="006559C7">
              <w:rPr>
                <w:rFonts w:cs="Arial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z w:val="20"/>
                <w:szCs w:val="20"/>
              </w:rPr>
              <w:t xml:space="preserve"> next briefing</w:t>
            </w:r>
          </w:p>
        </w:tc>
        <w:tc>
          <w:tcPr>
            <w:tcW w:w="376" w:type="pct"/>
          </w:tcPr>
          <w:p w14:paraId="58BCE6DB" w14:textId="77777777" w:rsidR="00D246C7" w:rsidRPr="00D14CC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61F15199" w14:textId="77777777" w:rsidR="00D246C7" w:rsidRPr="00D14CC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14CC3" w:rsidRPr="00D14CC3" w14:paraId="493CD435" w14:textId="77777777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8C86A5" w14:textId="77777777" w:rsidR="00D14CC3" w:rsidRPr="00D14CC3" w:rsidRDefault="00D14CC3" w:rsidP="00807D0B">
            <w:pPr>
              <w:rPr>
                <w:rFonts w:cs="Arial"/>
                <w:b/>
                <w:sz w:val="20"/>
                <w:szCs w:val="20"/>
              </w:rPr>
            </w:pPr>
            <w:r w:rsidRPr="00D14CC3">
              <w:rPr>
                <w:rFonts w:cs="Arial"/>
                <w:b/>
                <w:sz w:val="20"/>
                <w:szCs w:val="20"/>
              </w:rPr>
              <w:t>Activities</w:t>
            </w:r>
          </w:p>
          <w:p w14:paraId="75163C16" w14:textId="77777777" w:rsidR="00596FDF" w:rsidRPr="00596FDF" w:rsidRDefault="00596FDF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spacing w:val="-3"/>
                <w:sz w:val="20"/>
                <w:szCs w:val="20"/>
              </w:rPr>
            </w:pPr>
            <w:r w:rsidRPr="00596FDF">
              <w:rPr>
                <w:bCs/>
                <w:spacing w:val="-3"/>
                <w:sz w:val="20"/>
                <w:szCs w:val="20"/>
              </w:rPr>
              <w:t>Ensure a bed report, staffing report, and current patient census and status are being prepared for the Incident Commander</w:t>
            </w:r>
          </w:p>
          <w:p w14:paraId="710C0828" w14:textId="77777777" w:rsidR="00B373F4" w:rsidRPr="00413836" w:rsidRDefault="00B373F4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b/>
                <w:bCs/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Prepare and conduct a </w:t>
            </w:r>
            <w:r w:rsidR="00035D39">
              <w:rPr>
                <w:spacing w:val="-3"/>
                <w:sz w:val="20"/>
                <w:szCs w:val="20"/>
              </w:rPr>
              <w:t>planning m</w:t>
            </w:r>
            <w:r>
              <w:rPr>
                <w:spacing w:val="-3"/>
                <w:sz w:val="20"/>
                <w:szCs w:val="20"/>
              </w:rPr>
              <w:t xml:space="preserve">eeting to </w:t>
            </w:r>
            <w:r w:rsidR="003C1135">
              <w:rPr>
                <w:spacing w:val="-3"/>
                <w:sz w:val="20"/>
                <w:szCs w:val="20"/>
              </w:rPr>
              <w:t>develop</w:t>
            </w:r>
            <w:r>
              <w:rPr>
                <w:spacing w:val="-3"/>
                <w:sz w:val="20"/>
                <w:szCs w:val="20"/>
              </w:rPr>
              <w:t xml:space="preserve"> and validate the </w:t>
            </w:r>
            <w:r w:rsidR="003C1135">
              <w:rPr>
                <w:spacing w:val="-3"/>
                <w:sz w:val="20"/>
                <w:szCs w:val="20"/>
              </w:rPr>
              <w:t>incident</w:t>
            </w:r>
            <w:r>
              <w:rPr>
                <w:spacing w:val="-3"/>
                <w:sz w:val="20"/>
                <w:szCs w:val="20"/>
              </w:rPr>
              <w:t xml:space="preserve"> objectives for the next operational period </w:t>
            </w:r>
          </w:p>
          <w:p w14:paraId="75A1E395" w14:textId="77777777" w:rsidR="00CA7BEB" w:rsidRPr="00CA7BEB" w:rsidRDefault="00CA7BEB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spacing w:val="-3"/>
                <w:sz w:val="20"/>
                <w:szCs w:val="20"/>
              </w:rPr>
              <w:t xml:space="preserve">Coordinate </w:t>
            </w:r>
            <w:r w:rsidR="00C15950">
              <w:rPr>
                <w:spacing w:val="-3"/>
                <w:sz w:val="20"/>
                <w:szCs w:val="20"/>
              </w:rPr>
              <w:t xml:space="preserve">the </w:t>
            </w:r>
            <w:r w:rsidRPr="00CA7BEB">
              <w:rPr>
                <w:spacing w:val="-3"/>
                <w:sz w:val="20"/>
                <w:szCs w:val="20"/>
              </w:rPr>
              <w:t>preparation</w:t>
            </w:r>
            <w:r w:rsidR="00596FDF">
              <w:rPr>
                <w:spacing w:val="-3"/>
                <w:sz w:val="20"/>
                <w:szCs w:val="20"/>
              </w:rPr>
              <w:t xml:space="preserve">, </w:t>
            </w:r>
            <w:r w:rsidRPr="00CA7BEB">
              <w:rPr>
                <w:spacing w:val="-3"/>
                <w:sz w:val="20"/>
                <w:szCs w:val="20"/>
              </w:rPr>
              <w:t>documentation</w:t>
            </w:r>
            <w:r w:rsidR="00596FDF">
              <w:rPr>
                <w:spacing w:val="-3"/>
                <w:sz w:val="20"/>
                <w:szCs w:val="20"/>
              </w:rPr>
              <w:t>, and approval</w:t>
            </w:r>
            <w:r w:rsidRPr="00CA7BEB">
              <w:rPr>
                <w:spacing w:val="-3"/>
                <w:sz w:val="20"/>
                <w:szCs w:val="20"/>
              </w:rPr>
              <w:t xml:space="preserve"> of the Incident Action Plan</w:t>
            </w:r>
            <w:r w:rsidR="00596FDF">
              <w:rPr>
                <w:spacing w:val="-3"/>
                <w:sz w:val="20"/>
                <w:szCs w:val="20"/>
              </w:rPr>
              <w:t xml:space="preserve"> (IAP)</w:t>
            </w:r>
            <w:r w:rsidRPr="00CA7BEB">
              <w:rPr>
                <w:spacing w:val="-3"/>
                <w:sz w:val="20"/>
                <w:szCs w:val="20"/>
              </w:rPr>
              <w:t xml:space="preserve"> and distribute copies to the Incident Commander and Section Chiefs</w:t>
            </w:r>
          </w:p>
          <w:p w14:paraId="5EA4D179" w14:textId="77777777" w:rsidR="00596FDF" w:rsidRPr="00596FDF" w:rsidRDefault="00CA7BEB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spacing w:val="-3"/>
                <w:sz w:val="20"/>
                <w:szCs w:val="20"/>
              </w:rPr>
            </w:pPr>
            <w:r w:rsidRPr="00CA7BEB">
              <w:rPr>
                <w:spacing w:val="-3"/>
                <w:sz w:val="20"/>
                <w:szCs w:val="20"/>
              </w:rPr>
              <w:t>Obtain and provide key information for operational</w:t>
            </w:r>
            <w:r w:rsidR="00A46D49">
              <w:rPr>
                <w:spacing w:val="-3"/>
                <w:sz w:val="20"/>
                <w:szCs w:val="20"/>
              </w:rPr>
              <w:t xml:space="preserve"> and support </w:t>
            </w:r>
            <w:r w:rsidRPr="00CA7BEB">
              <w:rPr>
                <w:spacing w:val="-3"/>
                <w:sz w:val="20"/>
                <w:szCs w:val="20"/>
              </w:rPr>
              <w:t>activities</w:t>
            </w:r>
            <w:r w:rsidR="00DF0BC8">
              <w:rPr>
                <w:spacing w:val="-3"/>
                <w:sz w:val="20"/>
                <w:szCs w:val="20"/>
              </w:rPr>
              <w:t>,</w:t>
            </w:r>
            <w:r w:rsidR="00596FDF">
              <w:rPr>
                <w:spacing w:val="-3"/>
                <w:sz w:val="20"/>
                <w:szCs w:val="20"/>
              </w:rPr>
              <w:t xml:space="preserve"> including the impact o</w:t>
            </w:r>
            <w:r w:rsidR="003C1135">
              <w:rPr>
                <w:spacing w:val="-3"/>
                <w:sz w:val="20"/>
                <w:szCs w:val="20"/>
              </w:rPr>
              <w:t>n</w:t>
            </w:r>
            <w:r w:rsidR="00596FDF">
              <w:rPr>
                <w:spacing w:val="-3"/>
                <w:sz w:val="20"/>
                <w:szCs w:val="20"/>
              </w:rPr>
              <w:t xml:space="preserve"> affected departments</w:t>
            </w:r>
          </w:p>
          <w:p w14:paraId="74050305" w14:textId="77777777" w:rsidR="00D14CC3" w:rsidRPr="0037744E" w:rsidRDefault="00596FDF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Gather additional information from the Liaison Officer</w:t>
            </w:r>
          </w:p>
          <w:p w14:paraId="7F51BE83" w14:textId="77777777" w:rsidR="006A50F7" w:rsidRPr="0037744E" w:rsidRDefault="006A50F7" w:rsidP="00A8789B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200"/>
              <w:ind w:left="450" w:hanging="270"/>
              <w:outlineLvl w:val="7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Collaborate </w:t>
            </w:r>
            <w:r w:rsidR="002F71E6">
              <w:rPr>
                <w:spacing w:val="-3"/>
                <w:sz w:val="20"/>
                <w:szCs w:val="20"/>
              </w:rPr>
              <w:t xml:space="preserve">with appropriate </w:t>
            </w:r>
            <w:r>
              <w:rPr>
                <w:spacing w:val="-3"/>
                <w:sz w:val="20"/>
                <w:szCs w:val="20"/>
              </w:rPr>
              <w:t>Medical-Technical Specialists as needed</w:t>
            </w:r>
          </w:p>
          <w:p w14:paraId="7E06B6C6" w14:textId="77777777" w:rsidR="00A46D49" w:rsidRPr="00CA7BEB" w:rsidRDefault="00A46D49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spacing w:val="-3"/>
                <w:sz w:val="20"/>
                <w:szCs w:val="20"/>
              </w:rPr>
              <w:t xml:space="preserve">Obtain information and </w:t>
            </w:r>
            <w:r>
              <w:rPr>
                <w:spacing w:val="-3"/>
                <w:sz w:val="20"/>
                <w:szCs w:val="20"/>
              </w:rPr>
              <w:t xml:space="preserve">updates regularly from Planning </w:t>
            </w:r>
            <w:r w:rsidRPr="00CA7BEB">
              <w:rPr>
                <w:spacing w:val="-3"/>
                <w:sz w:val="20"/>
                <w:szCs w:val="20"/>
              </w:rPr>
              <w:t xml:space="preserve">Section Unit </w:t>
            </w:r>
            <w:r w:rsidR="002F71E6">
              <w:rPr>
                <w:spacing w:val="-3"/>
                <w:sz w:val="20"/>
                <w:szCs w:val="20"/>
              </w:rPr>
              <w:t>L</w:t>
            </w:r>
            <w:r w:rsidRPr="00CA7BEB">
              <w:rPr>
                <w:spacing w:val="-3"/>
                <w:sz w:val="20"/>
                <w:szCs w:val="20"/>
              </w:rPr>
              <w:t>eaders</w:t>
            </w:r>
          </w:p>
          <w:p w14:paraId="629ECEA0" w14:textId="77777777" w:rsidR="00A46D49" w:rsidRPr="00CA7BEB" w:rsidRDefault="00A46D49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spacing w:val="-3"/>
                <w:sz w:val="20"/>
                <w:szCs w:val="20"/>
              </w:rPr>
              <w:t>Maintain current status of all areas</w:t>
            </w:r>
          </w:p>
          <w:p w14:paraId="0169C458" w14:textId="77777777" w:rsidR="00A46D49" w:rsidRPr="00CA7BEB" w:rsidRDefault="00A46D49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spacing w:val="-3"/>
                <w:sz w:val="20"/>
                <w:szCs w:val="20"/>
              </w:rPr>
              <w:t xml:space="preserve">Inform </w:t>
            </w:r>
            <w:r w:rsidR="006559C7">
              <w:rPr>
                <w:spacing w:val="-3"/>
                <w:sz w:val="20"/>
                <w:szCs w:val="20"/>
              </w:rPr>
              <w:t xml:space="preserve">the </w:t>
            </w:r>
            <w:r w:rsidRPr="00CA7BEB">
              <w:rPr>
                <w:spacing w:val="-3"/>
                <w:sz w:val="20"/>
                <w:szCs w:val="20"/>
              </w:rPr>
              <w:t>Situation Unit Leader of status information</w:t>
            </w:r>
          </w:p>
          <w:p w14:paraId="519E0CE1" w14:textId="77777777" w:rsidR="00A46D49" w:rsidRPr="00CA7BEB" w:rsidRDefault="00A46D49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spacing w:val="-3"/>
                <w:sz w:val="20"/>
                <w:szCs w:val="20"/>
              </w:rPr>
              <w:t xml:space="preserve">Communicate with </w:t>
            </w:r>
            <w:r w:rsidR="006559C7">
              <w:rPr>
                <w:spacing w:val="-3"/>
                <w:sz w:val="20"/>
                <w:szCs w:val="20"/>
              </w:rPr>
              <w:t xml:space="preserve">the </w:t>
            </w:r>
            <w:r w:rsidRPr="00CA7BEB">
              <w:rPr>
                <w:spacing w:val="-3"/>
                <w:sz w:val="20"/>
                <w:szCs w:val="20"/>
              </w:rPr>
              <w:t xml:space="preserve">Operations and Logistics Sections for resource needs and </w:t>
            </w:r>
            <w:r w:rsidR="0057323D">
              <w:rPr>
                <w:spacing w:val="-3"/>
                <w:sz w:val="20"/>
                <w:szCs w:val="20"/>
              </w:rPr>
              <w:t xml:space="preserve">projected </w:t>
            </w:r>
            <w:r w:rsidRPr="00CA7BEB">
              <w:rPr>
                <w:spacing w:val="-3"/>
                <w:sz w:val="20"/>
                <w:szCs w:val="20"/>
              </w:rPr>
              <w:t>activities</w:t>
            </w:r>
          </w:p>
          <w:p w14:paraId="3760F453" w14:textId="77777777" w:rsidR="00A46D49" w:rsidRPr="00CA7BEB" w:rsidRDefault="00A46D49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spacing w:val="-3"/>
                <w:sz w:val="20"/>
                <w:szCs w:val="20"/>
              </w:rPr>
              <w:t xml:space="preserve">Inform Planning Section </w:t>
            </w:r>
            <w:r w:rsidR="003C1135">
              <w:rPr>
                <w:spacing w:val="-3"/>
                <w:sz w:val="20"/>
                <w:szCs w:val="20"/>
              </w:rPr>
              <w:t xml:space="preserve">personnel </w:t>
            </w:r>
            <w:r w:rsidRPr="00CA7BEB">
              <w:rPr>
                <w:spacing w:val="-3"/>
                <w:sz w:val="20"/>
                <w:szCs w:val="20"/>
              </w:rPr>
              <w:t xml:space="preserve">of activities that have occurred; keep </w:t>
            </w:r>
            <w:r w:rsidR="006559C7">
              <w:rPr>
                <w:spacing w:val="-3"/>
                <w:sz w:val="20"/>
                <w:szCs w:val="20"/>
              </w:rPr>
              <w:t xml:space="preserve">updates of </w:t>
            </w:r>
            <w:r w:rsidRPr="00CA7BEB">
              <w:rPr>
                <w:spacing w:val="-3"/>
                <w:sz w:val="20"/>
                <w:szCs w:val="20"/>
              </w:rPr>
              <w:t>status and utilization of resources</w:t>
            </w:r>
          </w:p>
          <w:p w14:paraId="1D89D844" w14:textId="77777777" w:rsidR="00A46D49" w:rsidRPr="0037744E" w:rsidRDefault="00A46D49" w:rsidP="00A8789B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200"/>
              <w:ind w:left="450" w:hanging="270"/>
              <w:outlineLvl w:val="7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spacing w:val="-3"/>
                <w:sz w:val="20"/>
                <w:szCs w:val="20"/>
              </w:rPr>
              <w:t xml:space="preserve">Communicate with </w:t>
            </w:r>
            <w:r w:rsidR="006559C7">
              <w:rPr>
                <w:spacing w:val="-3"/>
                <w:sz w:val="20"/>
                <w:szCs w:val="20"/>
              </w:rPr>
              <w:t xml:space="preserve">the </w:t>
            </w:r>
            <w:r w:rsidRPr="00CA7BEB">
              <w:rPr>
                <w:spacing w:val="-3"/>
                <w:sz w:val="20"/>
                <w:szCs w:val="20"/>
              </w:rPr>
              <w:t>Finance</w:t>
            </w:r>
            <w:r w:rsidR="006559C7">
              <w:rPr>
                <w:spacing w:val="-3"/>
                <w:sz w:val="20"/>
                <w:szCs w:val="20"/>
              </w:rPr>
              <w:t>/Administration</w:t>
            </w:r>
            <w:r w:rsidRPr="00CA7BEB">
              <w:rPr>
                <w:spacing w:val="-3"/>
                <w:sz w:val="20"/>
                <w:szCs w:val="20"/>
              </w:rPr>
              <w:t xml:space="preserve"> Sect</w:t>
            </w:r>
            <w:r w:rsidR="00F0154A">
              <w:rPr>
                <w:spacing w:val="-3"/>
                <w:sz w:val="20"/>
                <w:szCs w:val="20"/>
              </w:rPr>
              <w:t xml:space="preserve">ion for personnel time records, </w:t>
            </w:r>
            <w:r w:rsidRPr="00CA7BEB">
              <w:rPr>
                <w:spacing w:val="-3"/>
                <w:sz w:val="20"/>
                <w:szCs w:val="20"/>
              </w:rPr>
              <w:t>potential compensation and claims, and canceled surgeries and procedures</w:t>
            </w:r>
          </w:p>
          <w:p w14:paraId="4C3A6073" w14:textId="77777777" w:rsidR="002F71E6" w:rsidRPr="00CA7BEB" w:rsidRDefault="006A50F7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Activate </w:t>
            </w:r>
            <w:r w:rsidR="003C1135">
              <w:rPr>
                <w:spacing w:val="-3"/>
                <w:sz w:val="20"/>
                <w:szCs w:val="20"/>
              </w:rPr>
              <w:t>Incident Specific Plans or Annexes</w:t>
            </w:r>
            <w:r>
              <w:rPr>
                <w:spacing w:val="-3"/>
                <w:sz w:val="20"/>
                <w:szCs w:val="20"/>
              </w:rPr>
              <w:t xml:space="preserve"> as </w:t>
            </w:r>
            <w:r w:rsidR="006B57DF">
              <w:rPr>
                <w:spacing w:val="-3"/>
                <w:sz w:val="20"/>
                <w:szCs w:val="20"/>
              </w:rPr>
              <w:t>directed</w:t>
            </w:r>
            <w:r w:rsidR="00975D48">
              <w:rPr>
                <w:spacing w:val="-3"/>
                <w:sz w:val="20"/>
                <w:szCs w:val="20"/>
              </w:rPr>
              <w:t xml:space="preserve"> by the Incident Commander</w:t>
            </w:r>
          </w:p>
        </w:tc>
        <w:tc>
          <w:tcPr>
            <w:tcW w:w="376" w:type="pct"/>
          </w:tcPr>
          <w:p w14:paraId="7692FB02" w14:textId="77777777" w:rsidR="00D14CC3" w:rsidRPr="00D14CC3" w:rsidRDefault="00D14CC3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7FB476C1" w14:textId="77777777" w:rsidR="00D14CC3" w:rsidRPr="00D14CC3" w:rsidRDefault="00D14CC3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D14CC3" w14:paraId="7C42AC6E" w14:textId="77777777" w:rsidTr="00AF526C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DA5C61A" w14:textId="77777777" w:rsidR="00D246C7" w:rsidRPr="00D14CC3" w:rsidRDefault="00D14CC3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1BADACEA" w14:textId="77777777" w:rsidR="00C80CDB" w:rsidRDefault="00C80CDB" w:rsidP="00A8789B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200: Consider use of </w:t>
            </w:r>
            <w:r w:rsidR="00DC07DA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Incident Action Plan (IAP) Cover sheet</w:t>
            </w:r>
          </w:p>
          <w:p w14:paraId="70CF3BD6" w14:textId="77777777" w:rsidR="00C80CDB" w:rsidRDefault="00C80CDB" w:rsidP="00A8789B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201: Draft Incident Briefing for Incident Commander as directed</w:t>
            </w:r>
          </w:p>
          <w:p w14:paraId="59376EBC" w14:textId="77777777" w:rsidR="00C80CDB" w:rsidRDefault="00C80CDB" w:rsidP="00A8789B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202: Draft Incident Objectives for Incident Commander approval</w:t>
            </w:r>
          </w:p>
          <w:p w14:paraId="3EA01503" w14:textId="77777777" w:rsidR="00CA7BEB" w:rsidRPr="00493B6C" w:rsidRDefault="00493B6C" w:rsidP="00A8789B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203: </w:t>
            </w:r>
            <w:r w:rsidR="00C80CDB" w:rsidRPr="00493B6C">
              <w:rPr>
                <w:rFonts w:cs="Arial"/>
                <w:sz w:val="20"/>
                <w:szCs w:val="20"/>
              </w:rPr>
              <w:t xml:space="preserve">Prepare Organization Assignment List as part of the IAP </w:t>
            </w:r>
          </w:p>
          <w:p w14:paraId="1E52F174" w14:textId="77777777" w:rsidR="00CA7BEB" w:rsidRPr="001542A9" w:rsidRDefault="00CA7BEB" w:rsidP="00A8789B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14:paraId="6F05AF0D" w14:textId="77777777" w:rsidR="001542A9" w:rsidRPr="001542A9" w:rsidRDefault="001542A9" w:rsidP="001542A9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205A: Distribute the Communications List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appropriately</w:t>
            </w:r>
          </w:p>
          <w:p w14:paraId="4819839A" w14:textId="77777777" w:rsidR="00CA7BEB" w:rsidRPr="00CA7BEB" w:rsidRDefault="00CA7BEB" w:rsidP="00A8789B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spacing w:val="-3"/>
                <w:sz w:val="20"/>
                <w:szCs w:val="20"/>
              </w:rPr>
              <w:t>HICS 213: Docume</w:t>
            </w:r>
            <w:r w:rsidR="000F520D">
              <w:rPr>
                <w:spacing w:val="-3"/>
                <w:sz w:val="20"/>
                <w:szCs w:val="20"/>
              </w:rPr>
              <w:t xml:space="preserve">nt all communications </w:t>
            </w:r>
            <w:r w:rsidRPr="00CA7BEB">
              <w:rPr>
                <w:spacing w:val="-3"/>
                <w:sz w:val="20"/>
                <w:szCs w:val="20"/>
              </w:rPr>
              <w:t>on a General Mess</w:t>
            </w:r>
            <w:r w:rsidR="006320C4">
              <w:rPr>
                <w:spacing w:val="-3"/>
                <w:sz w:val="20"/>
                <w:szCs w:val="20"/>
              </w:rPr>
              <w:t>a</w:t>
            </w:r>
            <w:r w:rsidRPr="00CA7BEB">
              <w:rPr>
                <w:spacing w:val="-3"/>
                <w:sz w:val="20"/>
                <w:szCs w:val="20"/>
              </w:rPr>
              <w:t xml:space="preserve">ge </w:t>
            </w:r>
            <w:r w:rsidR="00A4671C">
              <w:rPr>
                <w:spacing w:val="-3"/>
                <w:sz w:val="20"/>
                <w:szCs w:val="20"/>
              </w:rPr>
              <w:t>F</w:t>
            </w:r>
            <w:r w:rsidRPr="00CA7BEB">
              <w:rPr>
                <w:spacing w:val="-3"/>
                <w:sz w:val="20"/>
                <w:szCs w:val="20"/>
              </w:rPr>
              <w:t xml:space="preserve">orm  </w:t>
            </w:r>
          </w:p>
          <w:p w14:paraId="15DA8AC8" w14:textId="77777777" w:rsidR="00C80CDB" w:rsidRPr="00493B6C" w:rsidRDefault="006320C4" w:rsidP="00A8789B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b/>
                <w:bCs/>
                <w:spacing w:val="-3"/>
                <w:sz w:val="20"/>
                <w:szCs w:val="20"/>
              </w:rPr>
            </w:pPr>
            <w:r w:rsidRPr="00493B6C">
              <w:rPr>
                <w:spacing w:val="-3"/>
                <w:sz w:val="20"/>
                <w:szCs w:val="20"/>
              </w:rPr>
              <w:t xml:space="preserve">HICS </w:t>
            </w:r>
            <w:r w:rsidR="00CA7BEB" w:rsidRPr="00493B6C">
              <w:rPr>
                <w:spacing w:val="-3"/>
                <w:sz w:val="20"/>
                <w:szCs w:val="20"/>
              </w:rPr>
              <w:t>214: Document all key activities, actions, and decisions in an Activity Log on a continual basis</w:t>
            </w:r>
          </w:p>
          <w:p w14:paraId="7C0ADA58" w14:textId="77777777" w:rsidR="00C80CDB" w:rsidRPr="0051523F" w:rsidRDefault="00493B6C" w:rsidP="00A8789B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215A: </w:t>
            </w:r>
            <w:r w:rsidR="003A3F50">
              <w:rPr>
                <w:rFonts w:cs="Arial"/>
                <w:spacing w:val="-3"/>
                <w:sz w:val="20"/>
                <w:szCs w:val="20"/>
              </w:rPr>
              <w:t>O</w:t>
            </w:r>
            <w:r w:rsidR="00C80CDB">
              <w:rPr>
                <w:rFonts w:cs="Arial"/>
                <w:spacing w:val="-3"/>
                <w:sz w:val="20"/>
                <w:szCs w:val="20"/>
              </w:rPr>
              <w:t>b</w:t>
            </w:r>
            <w:r w:rsidR="003A3F50">
              <w:rPr>
                <w:rFonts w:cs="Arial"/>
                <w:spacing w:val="-3"/>
                <w:sz w:val="20"/>
                <w:szCs w:val="20"/>
              </w:rPr>
              <w:t>tain completed Incident Action P</w:t>
            </w:r>
            <w:r w:rsidR="00C80CDB">
              <w:rPr>
                <w:rFonts w:cs="Arial"/>
                <w:spacing w:val="-3"/>
                <w:sz w:val="20"/>
                <w:szCs w:val="20"/>
              </w:rPr>
              <w:t xml:space="preserve">lan (IAP) Safety Analysis from </w:t>
            </w:r>
            <w:r w:rsidR="003A3F50">
              <w:rPr>
                <w:rFonts w:cs="Arial"/>
                <w:spacing w:val="-3"/>
                <w:sz w:val="20"/>
                <w:szCs w:val="20"/>
              </w:rPr>
              <w:t xml:space="preserve"> t</w:t>
            </w:r>
            <w:r w:rsidR="00C80CDB">
              <w:rPr>
                <w:rFonts w:cs="Arial"/>
                <w:spacing w:val="-3"/>
                <w:sz w:val="20"/>
                <w:szCs w:val="20"/>
              </w:rPr>
              <w:t>h</w:t>
            </w:r>
            <w:r w:rsidR="003A3F50">
              <w:rPr>
                <w:rFonts w:cs="Arial"/>
                <w:spacing w:val="-3"/>
                <w:sz w:val="20"/>
                <w:szCs w:val="20"/>
              </w:rPr>
              <w:t>e</w:t>
            </w:r>
            <w:r w:rsidR="00C80CDB">
              <w:rPr>
                <w:rFonts w:cs="Arial"/>
                <w:spacing w:val="-3"/>
                <w:sz w:val="20"/>
                <w:szCs w:val="20"/>
              </w:rPr>
              <w:t xml:space="preserve"> Safety Officer for inclusion in the IAP</w:t>
            </w:r>
          </w:p>
          <w:p w14:paraId="47674AF1" w14:textId="77777777" w:rsidR="002F71E6" w:rsidRPr="002F71E6" w:rsidRDefault="00CA7BEB" w:rsidP="00A8789B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spacing w:val="-3"/>
                <w:sz w:val="20"/>
                <w:szCs w:val="20"/>
              </w:rPr>
              <w:t>HICS 252:</w:t>
            </w:r>
            <w:r w:rsidR="002F71E6">
              <w:rPr>
                <w:spacing w:val="-3"/>
                <w:sz w:val="20"/>
                <w:szCs w:val="20"/>
              </w:rPr>
              <w:t xml:space="preserve"> </w:t>
            </w:r>
            <w:r w:rsidR="0037458A" w:rsidRPr="0051523F">
              <w:rPr>
                <w:rFonts w:cs="Arial"/>
                <w:spacing w:val="-3"/>
                <w:sz w:val="20"/>
                <w:szCs w:val="20"/>
              </w:rPr>
              <w:t xml:space="preserve">Distribute the Section Personnel Time Sheet to </w:t>
            </w:r>
            <w:r w:rsidR="0037458A">
              <w:rPr>
                <w:rFonts w:cs="Arial"/>
                <w:spacing w:val="-3"/>
                <w:sz w:val="20"/>
                <w:szCs w:val="20"/>
              </w:rPr>
              <w:t xml:space="preserve">section personnel </w:t>
            </w:r>
            <w:r w:rsidR="0037458A" w:rsidRPr="0051523F">
              <w:rPr>
                <w:rFonts w:cs="Arial"/>
                <w:spacing w:val="-3"/>
                <w:sz w:val="20"/>
                <w:szCs w:val="20"/>
              </w:rPr>
              <w:t>and ensure time is recorded appropriately</w:t>
            </w:r>
          </w:p>
          <w:p w14:paraId="60B2EBD2" w14:textId="77777777" w:rsidR="00F224C8" w:rsidRPr="00F224C8" w:rsidRDefault="00CA7BEB" w:rsidP="00A8789B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spacing w:val="-3"/>
                <w:sz w:val="20"/>
                <w:szCs w:val="20"/>
              </w:rPr>
              <w:t>HICS 257: Track equipment used during the response on the Resource Accounting Record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4B0DC32F" w14:textId="77777777" w:rsidR="00D246C7" w:rsidRPr="00D14CC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6A05D17E" w14:textId="77777777" w:rsidR="00D246C7" w:rsidRPr="00D14CC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14CC3" w:rsidRPr="00D14CC3" w14:paraId="4D762B45" w14:textId="77777777" w:rsidTr="00AF526C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DDFA1D" w14:textId="77777777" w:rsidR="00D14CC3" w:rsidRDefault="00D14CC3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14:paraId="72D0F1A4" w14:textId="77777777" w:rsidR="00D14CC3" w:rsidRPr="00AE0F1C" w:rsidRDefault="00D14CC3" w:rsidP="00A8789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</w:t>
            </w:r>
            <w:r w:rsidR="006B57DF">
              <w:rPr>
                <w:rFonts w:cs="Arial"/>
                <w:sz w:val="20"/>
                <w:szCs w:val="20"/>
              </w:rPr>
              <w:t xml:space="preserve">them </w:t>
            </w:r>
            <w:r w:rsidRPr="00AE0F1C">
              <w:rPr>
                <w:rFonts w:cs="Arial"/>
                <w:sz w:val="20"/>
                <w:szCs w:val="20"/>
              </w:rPr>
              <w:t xml:space="preserve">from the </w:t>
            </w:r>
            <w:r w:rsidR="00A46D49"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>Supply Unit Leader</w:t>
            </w:r>
          </w:p>
          <w:p w14:paraId="54D308E1" w14:textId="77777777" w:rsidR="00D14CC3" w:rsidRPr="00D14CC3" w:rsidRDefault="00D14CC3" w:rsidP="00A8789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ssess issues and needs in section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</w:t>
            </w:r>
            <w:r w:rsidR="006B57DF">
              <w:rPr>
                <w:rFonts w:cs="Arial"/>
                <w:sz w:val="20"/>
                <w:szCs w:val="20"/>
              </w:rPr>
              <w:t xml:space="preserve">for </w:t>
            </w:r>
            <w:r w:rsidRPr="00AE0F1C">
              <w:rPr>
                <w:rFonts w:cs="Arial"/>
                <w:sz w:val="20"/>
                <w:szCs w:val="20"/>
              </w:rPr>
              <w:t>resource</w:t>
            </w:r>
            <w:r w:rsidR="006B57DF">
              <w:rPr>
                <w:rFonts w:cs="Arial"/>
                <w:sz w:val="20"/>
                <w:szCs w:val="20"/>
              </w:rPr>
              <w:t xml:space="preserve"> planning</w:t>
            </w:r>
          </w:p>
          <w:p w14:paraId="3F087395" w14:textId="77777777" w:rsidR="00D14CC3" w:rsidRDefault="00D14CC3" w:rsidP="00A8789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t xml:space="preserve">Make requests for </w:t>
            </w:r>
            <w:r w:rsidR="006B57DF">
              <w:rPr>
                <w:rFonts w:cs="Arial"/>
                <w:sz w:val="20"/>
                <w:szCs w:val="20"/>
              </w:rPr>
              <w:t xml:space="preserve">external assistance, as needed, </w:t>
            </w:r>
            <w:r w:rsidRPr="00D14CC3">
              <w:rPr>
                <w:rFonts w:cs="Arial"/>
                <w:sz w:val="20"/>
                <w:szCs w:val="20"/>
              </w:rPr>
              <w:t>in coordination with the Liaison Officer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4246FEC9" w14:textId="77777777" w:rsidR="00D14CC3" w:rsidRPr="00D14CC3" w:rsidRDefault="00D14CC3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38A92ED3" w14:textId="77777777" w:rsidR="00D14CC3" w:rsidRPr="00D14CC3" w:rsidRDefault="00D14CC3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320C4" w:rsidRPr="00D14CC3" w14:paraId="251DABE9" w14:textId="77777777" w:rsidTr="00AF526C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66CF02" w14:textId="77777777" w:rsidR="006320C4" w:rsidRDefault="006320C4" w:rsidP="00266DFC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08204A82" w14:textId="77777777" w:rsidR="00F44916" w:rsidRDefault="00F44916" w:rsidP="00795C72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6559C7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Hospital </w:t>
            </w:r>
            <w:r w:rsidR="006320C4"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14:paraId="59D71B57" w14:textId="77777777" w:rsidR="00F0154A" w:rsidRPr="00C72D9B" w:rsidRDefault="00F44916" w:rsidP="00795C72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="006320C4"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>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2C40C8B3" w14:textId="77777777" w:rsidR="006320C4" w:rsidRPr="00D14CC3" w:rsidRDefault="006320C4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4C604AAD" w14:textId="77777777" w:rsidR="006320C4" w:rsidRPr="00D14CC3" w:rsidRDefault="006320C4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14:paraId="7E58D40B" w14:textId="77777777" w:rsidR="000C39CF" w:rsidRDefault="000C39CF">
      <w:r>
        <w:br w:type="page"/>
      </w:r>
    </w:p>
    <w:tbl>
      <w:tblPr>
        <w:tblW w:w="499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14CC3" w:rsidRPr="00D14CC3" w14:paraId="74B3C812" w14:textId="77777777" w:rsidTr="00AF526C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CBB85C" w14:textId="77777777" w:rsidR="00D14CC3" w:rsidRPr="005D4022" w:rsidRDefault="00D14CC3" w:rsidP="00807D0B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lastRenderedPageBreak/>
              <w:t>Safety and security</w:t>
            </w:r>
          </w:p>
          <w:p w14:paraId="126C7FC2" w14:textId="77777777" w:rsidR="00D14CC3" w:rsidRPr="002F71E6" w:rsidRDefault="00D14CC3" w:rsidP="00A8789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 w:rsidR="00A46D49">
              <w:rPr>
                <w:rFonts w:cs="Arial"/>
                <w:sz w:val="20"/>
                <w:szCs w:val="20"/>
              </w:rPr>
              <w:t xml:space="preserve">section </w:t>
            </w:r>
            <w:r w:rsidR="00C669F2">
              <w:rPr>
                <w:rFonts w:cs="Arial"/>
                <w:sz w:val="20"/>
                <w:szCs w:val="20"/>
              </w:rPr>
              <w:t xml:space="preserve">personnel </w:t>
            </w:r>
            <w:r w:rsidRPr="00AE0F1C">
              <w:rPr>
                <w:rFonts w:cs="Arial"/>
                <w:sz w:val="20"/>
                <w:szCs w:val="20"/>
              </w:rPr>
              <w:t>comply with safety procedures and instructions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0340" w14:textId="77777777" w:rsidR="00D14CC3" w:rsidRPr="00D14CC3" w:rsidRDefault="00D14CC3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CEC" w14:textId="77777777" w:rsidR="00D14CC3" w:rsidRPr="00D14CC3" w:rsidRDefault="00D14CC3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00F5F8A" w14:textId="77777777" w:rsidR="000C39CF" w:rsidRDefault="000C39CF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D14CC3" w14:paraId="2DD9DBAE" w14:textId="77777777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8D10B6C" w14:textId="77777777" w:rsidR="00D246C7" w:rsidRPr="00D14CC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6B0035A" w14:textId="77777777" w:rsidR="00D246C7" w:rsidRPr="00D14CC3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97D7ABA" w14:textId="77777777" w:rsidR="00D246C7" w:rsidRPr="00D14CC3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D14CC3" w14:paraId="5B1F865C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9CD7F33" w14:textId="77777777" w:rsidR="00D246C7" w:rsidRPr="00D14CC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7B958AF6" w14:textId="77777777" w:rsidR="007B161E" w:rsidRPr="005D4022" w:rsidRDefault="007B161E" w:rsidP="007B161E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Planning Section Chief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14:paraId="3300EB7D" w14:textId="77777777" w:rsidR="007B161E" w:rsidRPr="005D4022" w:rsidRDefault="007B161E" w:rsidP="007B161E">
            <w:pPr>
              <w:pStyle w:val="ListParagraph"/>
              <w:numPr>
                <w:ilvl w:val="0"/>
                <w:numId w:val="17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4556F872" w14:textId="77777777" w:rsidR="007B161E" w:rsidRPr="005D4022" w:rsidRDefault="007B161E" w:rsidP="007B161E">
            <w:pPr>
              <w:pStyle w:val="ListParagraph"/>
              <w:numPr>
                <w:ilvl w:val="0"/>
                <w:numId w:val="17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A27AA8"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348605AE" w14:textId="77777777" w:rsidR="007B161E" w:rsidRPr="005D4022" w:rsidRDefault="007B161E" w:rsidP="007B161E">
            <w:pPr>
              <w:pStyle w:val="ListParagraph"/>
              <w:numPr>
                <w:ilvl w:val="0"/>
                <w:numId w:val="17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1494BD01" w14:textId="77777777" w:rsidR="007B161E" w:rsidRPr="007B161E" w:rsidRDefault="007B161E" w:rsidP="007B161E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14:paraId="29238C35" w14:textId="77777777" w:rsidR="00CA7BEB" w:rsidRPr="00CA7BEB" w:rsidRDefault="00CA7BEB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rFonts w:cs="Arial"/>
                <w:spacing w:val="-3"/>
                <w:sz w:val="20"/>
                <w:szCs w:val="20"/>
              </w:rPr>
              <w:t>Ensure the following are being addressed:</w:t>
            </w:r>
          </w:p>
          <w:p w14:paraId="53C6939C" w14:textId="77777777" w:rsidR="00CA7BEB" w:rsidRPr="00CA7BEB" w:rsidRDefault="00CA7BEB" w:rsidP="000826F3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rFonts w:cs="Arial"/>
                <w:spacing w:val="-3"/>
                <w:sz w:val="20"/>
                <w:szCs w:val="20"/>
              </w:rPr>
              <w:t xml:space="preserve">Section </w:t>
            </w:r>
            <w:r w:rsidR="003C1135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CA7BEB">
              <w:rPr>
                <w:rFonts w:cs="Arial"/>
                <w:spacing w:val="-3"/>
                <w:sz w:val="20"/>
                <w:szCs w:val="20"/>
              </w:rPr>
              <w:t xml:space="preserve"> health and safety</w:t>
            </w:r>
          </w:p>
          <w:p w14:paraId="0419B705" w14:textId="77777777" w:rsidR="00CA7BEB" w:rsidRPr="0037744E" w:rsidRDefault="00CA7BEB" w:rsidP="000826F3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rFonts w:cs="Arial"/>
                <w:spacing w:val="-3"/>
                <w:sz w:val="20"/>
                <w:szCs w:val="20"/>
              </w:rPr>
              <w:t>Update the Incident Action Plan</w:t>
            </w:r>
            <w:r w:rsidR="0057323D"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CA7BEB">
              <w:rPr>
                <w:rFonts w:cs="Arial"/>
                <w:spacing w:val="-3"/>
                <w:sz w:val="20"/>
                <w:szCs w:val="20"/>
              </w:rPr>
              <w:t xml:space="preserve"> with each operational period</w:t>
            </w:r>
          </w:p>
          <w:p w14:paraId="698EEB25" w14:textId="77777777" w:rsidR="0037744E" w:rsidRPr="00CA7BEB" w:rsidRDefault="0037744E" w:rsidP="000826F3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Short and long term planning</w:t>
            </w:r>
          </w:p>
          <w:p w14:paraId="2ADFCA5A" w14:textId="77777777" w:rsidR="00CA7BEB" w:rsidRPr="00CA7BEB" w:rsidRDefault="00CA7BEB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rFonts w:cs="Arial"/>
                <w:spacing w:val="-3"/>
                <w:sz w:val="20"/>
                <w:szCs w:val="20"/>
              </w:rPr>
              <w:t>Ensure that the Planning Section is adequately staffed and supplied</w:t>
            </w:r>
          </w:p>
          <w:p w14:paraId="6662A55A" w14:textId="77777777" w:rsidR="00D246C7" w:rsidRPr="0037744E" w:rsidRDefault="009C7B3C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rFonts w:cs="Arial"/>
                <w:spacing w:val="-3"/>
                <w:sz w:val="20"/>
                <w:szCs w:val="20"/>
              </w:rPr>
              <w:t>Work with the Incident Commander and other S</w:t>
            </w:r>
            <w:r w:rsidR="006B57DF">
              <w:rPr>
                <w:rFonts w:cs="Arial"/>
                <w:spacing w:val="-3"/>
                <w:sz w:val="20"/>
                <w:szCs w:val="20"/>
              </w:rPr>
              <w:t xml:space="preserve">ection Chiefs to identify short and long </w:t>
            </w:r>
            <w:r w:rsidRPr="00CA7BEB">
              <w:rPr>
                <w:rFonts w:cs="Arial"/>
                <w:spacing w:val="-3"/>
                <w:sz w:val="20"/>
                <w:szCs w:val="20"/>
              </w:rPr>
              <w:t>term issues with financial implications; establish needed policies and procedures</w:t>
            </w:r>
          </w:p>
          <w:p w14:paraId="716E528C" w14:textId="77777777" w:rsidR="00A46D49" w:rsidRPr="00D14CC3" w:rsidRDefault="00A46D49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Communicate regularly with </w:t>
            </w:r>
            <w:r w:rsidR="007C2396">
              <w:rPr>
                <w:rFonts w:cs="Arial"/>
                <w:spacing w:val="-3"/>
                <w:sz w:val="20"/>
                <w:szCs w:val="20"/>
              </w:rPr>
              <w:t>Hospital Incident Management Team (HIMT) staff</w:t>
            </w:r>
          </w:p>
          <w:p w14:paraId="3061B16F" w14:textId="77777777" w:rsidR="00A46D49" w:rsidRDefault="00A46D49" w:rsidP="00A8789B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 w:rsidR="00C15950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Incident Commander, Public Information Officer, and Liaison Officer regularly on the status of the </w:t>
            </w:r>
            <w:r>
              <w:rPr>
                <w:rFonts w:cs="Arial"/>
                <w:spacing w:val="-3"/>
                <w:sz w:val="20"/>
                <w:szCs w:val="20"/>
              </w:rPr>
              <w:t>Planning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Section</w:t>
            </w:r>
          </w:p>
          <w:p w14:paraId="2EE0AA72" w14:textId="77777777" w:rsidR="009E44C4" w:rsidRPr="007B161E" w:rsidRDefault="00A46D49" w:rsidP="00975D48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Designate</w:t>
            </w:r>
            <w:r w:rsidR="00493B6C">
              <w:rPr>
                <w:rFonts w:cs="Arial"/>
                <w:spacing w:val="-3"/>
                <w:sz w:val="20"/>
                <w:szCs w:val="20"/>
              </w:rPr>
              <w:t xml:space="preserve"> a time for briefing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updates with </w:t>
            </w:r>
            <w:r>
              <w:rPr>
                <w:rFonts w:cs="Arial"/>
                <w:spacing w:val="-3"/>
                <w:sz w:val="20"/>
                <w:szCs w:val="20"/>
              </w:rPr>
              <w:t>Planning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Section</w:t>
            </w:r>
            <w:r w:rsidR="000C39CF">
              <w:rPr>
                <w:rFonts w:cs="Arial"/>
                <w:spacing w:val="-3"/>
                <w:sz w:val="20"/>
                <w:szCs w:val="20"/>
              </w:rPr>
              <w:t xml:space="preserve"> leadership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to</w:t>
            </w:r>
            <w:r w:rsidR="003C113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update the </w:t>
            </w:r>
            <w:r w:rsidR="00881D2E">
              <w:rPr>
                <w:rFonts w:cs="Arial"/>
                <w:spacing w:val="-3"/>
                <w:sz w:val="20"/>
                <w:szCs w:val="20"/>
              </w:rPr>
              <w:t>IAP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BF796F3" w14:textId="77777777" w:rsidR="00D246C7" w:rsidRPr="00D14CC3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466E9AD" w14:textId="77777777" w:rsidR="00D246C7" w:rsidRPr="00D14CC3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14CC3" w:rsidRPr="00D14CC3" w14:paraId="61098E23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726291" w14:textId="77777777" w:rsidR="00D14CC3" w:rsidRDefault="00D14CC3" w:rsidP="00D14CC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363C4B23" w14:textId="77777777" w:rsidR="00C72D9B" w:rsidRDefault="00C72D9B" w:rsidP="00C72D9B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14:paraId="421B5E39" w14:textId="77777777" w:rsidR="00C72D9B" w:rsidRDefault="00C72D9B" w:rsidP="00C72D9B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213: </w:t>
            </w:r>
            <w:r>
              <w:rPr>
                <w:rFonts w:cs="Arial"/>
                <w:sz w:val="20"/>
                <w:szCs w:val="20"/>
              </w:rPr>
              <w:t>Document all communications on a</w:t>
            </w:r>
            <w:r w:rsidR="00A4671C">
              <w:rPr>
                <w:sz w:val="20"/>
                <w:szCs w:val="20"/>
              </w:rPr>
              <w:t xml:space="preserve"> General Message F</w:t>
            </w:r>
            <w:r>
              <w:rPr>
                <w:sz w:val="20"/>
                <w:szCs w:val="20"/>
              </w:rPr>
              <w:t>orm</w:t>
            </w:r>
          </w:p>
          <w:p w14:paraId="2EFA88C0" w14:textId="77777777" w:rsidR="00D14CC3" w:rsidRPr="00C72D9B" w:rsidRDefault="00C72D9B" w:rsidP="00C72D9B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214: Document actions, decisions, and information received on Activity Log</w:t>
            </w:r>
          </w:p>
          <w:p w14:paraId="5C5CF1A2" w14:textId="77777777" w:rsidR="00C72D9B" w:rsidRPr="00F224C8" w:rsidRDefault="00C72D9B" w:rsidP="00C72D9B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257: Track equipment used during the response on the Resource Accounting Record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4AEC36B" w14:textId="77777777"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F8BCB77" w14:textId="77777777"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14CC3" w:rsidRPr="00D14CC3" w14:paraId="13C0C6FF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69EC2EF" w14:textId="77777777" w:rsidR="00D14CC3" w:rsidRPr="005D4022" w:rsidRDefault="00D14CC3" w:rsidP="00D14CC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14:paraId="53A92C15" w14:textId="77777777" w:rsidR="00D14CC3" w:rsidRPr="005D4022" w:rsidRDefault="00D14CC3" w:rsidP="00A8789B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65892"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</w:t>
            </w:r>
            <w:r w:rsidR="00FD4C9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E00FE1">
              <w:rPr>
                <w:rFonts w:cs="Arial"/>
                <w:sz w:val="20"/>
                <w:szCs w:val="20"/>
              </w:rPr>
              <w:t>(PPE)</w:t>
            </w:r>
            <w:r w:rsidR="00E00FE1" w:rsidRPr="00AE0F1C">
              <w:rPr>
                <w:rFonts w:cs="Arial"/>
                <w:sz w:val="20"/>
                <w:szCs w:val="20"/>
              </w:rPr>
              <w:t xml:space="preserve"> </w:t>
            </w:r>
            <w:r w:rsidRPr="00B65892">
              <w:rPr>
                <w:rFonts w:cs="Arial"/>
                <w:spacing w:val="-3"/>
                <w:sz w:val="20"/>
                <w:szCs w:val="20"/>
              </w:rPr>
              <w:t>are replac</w:t>
            </w:r>
            <w:r w:rsidR="0030206E">
              <w:rPr>
                <w:rFonts w:cs="Arial"/>
                <w:spacing w:val="-3"/>
                <w:sz w:val="20"/>
                <w:szCs w:val="20"/>
              </w:rPr>
              <w:t xml:space="preserve">ed as needed, coordinating with the </w:t>
            </w:r>
            <w:r w:rsidRPr="00B65892">
              <w:rPr>
                <w:rFonts w:cs="Arial"/>
                <w:spacing w:val="-3"/>
                <w:sz w:val="20"/>
                <w:szCs w:val="20"/>
              </w:rPr>
              <w:t>Operations and</w:t>
            </w:r>
            <w:r w:rsidR="0030206E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B65892">
              <w:rPr>
                <w:rFonts w:cs="Arial"/>
                <w:spacing w:val="-3"/>
                <w:sz w:val="20"/>
                <w:szCs w:val="20"/>
              </w:rPr>
              <w:t xml:space="preserve"> Logistics Section Chiefs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C0CF2A1" w14:textId="77777777"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7C4CB87" w14:textId="77777777"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6D01" w:rsidRPr="00D14CC3" w14:paraId="40483EE6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59EED04" w14:textId="77777777" w:rsidR="00CC6D01" w:rsidRDefault="00CC6D01" w:rsidP="00F9107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1CF79E21" w14:textId="77777777" w:rsidR="0048173B" w:rsidRDefault="0048173B" w:rsidP="00F91070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  <w:r w:rsidR="00A0799B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  <w:r w:rsidR="006559C7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Hospital </w:t>
            </w:r>
            <w:r w:rsidR="00CC6D01"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14:paraId="627A0C23" w14:textId="77777777" w:rsidR="00CC6D01" w:rsidRDefault="0048173B" w:rsidP="00F91070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  <w:r w:rsidR="00A0799B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  <w:r w:rsidR="00CC6D01"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>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F3084BC" w14:textId="77777777" w:rsidR="00CC6D01" w:rsidRPr="00D14CC3" w:rsidRDefault="00CC6D01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3612154" w14:textId="77777777" w:rsidR="00CC6D01" w:rsidRPr="00D14CC3" w:rsidRDefault="00CC6D01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14CC3" w:rsidRPr="00D14CC3" w14:paraId="09C5465F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A1DDEA" w14:textId="77777777" w:rsidR="00D14CC3" w:rsidRDefault="00D14CC3" w:rsidP="00D14CC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12CB241D" w14:textId="77777777" w:rsidR="00D14CC3" w:rsidRPr="00AE0F1C" w:rsidRDefault="00D14CC3" w:rsidP="00A8789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pacing w:val="-3"/>
                <w:sz w:val="20"/>
                <w:szCs w:val="20"/>
              </w:rPr>
              <w:t>Review personnel protection practices; revise as needed</w:t>
            </w:r>
          </w:p>
          <w:p w14:paraId="163538AA" w14:textId="77777777" w:rsidR="00D14CC3" w:rsidRPr="00493B6C" w:rsidRDefault="00D14CC3" w:rsidP="00A8789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pacing w:val="-3"/>
                <w:sz w:val="20"/>
                <w:szCs w:val="20"/>
              </w:rPr>
              <w:t xml:space="preserve">Ensure staff health and safety issues are being addressed; </w:t>
            </w:r>
            <w:r w:rsidR="00DC07DA">
              <w:rPr>
                <w:rFonts w:cs="Arial"/>
                <w:spacing w:val="-3"/>
                <w:sz w:val="20"/>
                <w:szCs w:val="20"/>
              </w:rPr>
              <w:t>report issue</w:t>
            </w:r>
            <w:r w:rsidR="000F520D">
              <w:rPr>
                <w:rFonts w:cs="Arial"/>
                <w:spacing w:val="-3"/>
                <w:sz w:val="20"/>
                <w:szCs w:val="20"/>
              </w:rPr>
              <w:t>s to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 xml:space="preserve"> the Safety Officer and </w:t>
            </w:r>
            <w:r w:rsidR="00A66954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A46D49"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2CB9A37" w14:textId="77777777"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7E7FC42" w14:textId="77777777"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70296E8B" w14:textId="77777777" w:rsidR="00D246C7" w:rsidRPr="00F4178F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D14CC3" w14:paraId="742B3730" w14:textId="77777777" w:rsidTr="00CA7BEB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082C801" w14:textId="77777777" w:rsidR="00D246C7" w:rsidRPr="00D14CC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43F8B6E" w14:textId="77777777" w:rsidR="00D246C7" w:rsidRPr="00D14CC3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4D4D63B" w14:textId="77777777" w:rsidR="00D246C7" w:rsidRPr="00D14CC3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14CC3" w:rsidRPr="00D14CC3" w14:paraId="1E072CAE" w14:textId="77777777" w:rsidTr="00CA7BE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8F112E7" w14:textId="77777777" w:rsidR="00D14CC3" w:rsidRPr="00D14CC3" w:rsidRDefault="00D14CC3" w:rsidP="00807D0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136EFDB7" w14:textId="77777777" w:rsidR="007B161E" w:rsidRDefault="007B161E" w:rsidP="007B161E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Planning Section Chief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14:paraId="24080822" w14:textId="77777777" w:rsidR="005709CA" w:rsidRPr="005D4022" w:rsidRDefault="005709CA" w:rsidP="005709CA">
            <w:pPr>
              <w:pStyle w:val="ListParagraph"/>
              <w:ind w:left="461"/>
              <w:rPr>
                <w:rFonts w:cs="Arial"/>
                <w:spacing w:val="-3"/>
                <w:sz w:val="20"/>
                <w:szCs w:val="20"/>
              </w:rPr>
            </w:pPr>
          </w:p>
          <w:p w14:paraId="632CD219" w14:textId="77777777" w:rsidR="007B161E" w:rsidRPr="005D4022" w:rsidRDefault="007B161E" w:rsidP="007B161E">
            <w:pPr>
              <w:pStyle w:val="ListParagraph"/>
              <w:numPr>
                <w:ilvl w:val="0"/>
                <w:numId w:val="18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 w:rsidR="00A66954"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4984E971" w14:textId="77777777" w:rsidR="007B161E" w:rsidRPr="005D4022" w:rsidRDefault="007B161E" w:rsidP="007B161E">
            <w:pPr>
              <w:pStyle w:val="ListParagraph"/>
              <w:numPr>
                <w:ilvl w:val="0"/>
                <w:numId w:val="18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A27AA8"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0AFC5E29" w14:textId="77777777" w:rsidR="007B161E" w:rsidRPr="005D4022" w:rsidRDefault="007B161E" w:rsidP="007B161E">
            <w:pPr>
              <w:pStyle w:val="ListParagraph"/>
              <w:numPr>
                <w:ilvl w:val="0"/>
                <w:numId w:val="18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0EB4F0A9" w14:textId="77777777" w:rsidR="007B161E" w:rsidRPr="007B161E" w:rsidRDefault="007B161E" w:rsidP="007B161E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14:paraId="4E814BDA" w14:textId="77777777" w:rsidR="00035D39" w:rsidRDefault="00035D39" w:rsidP="00A8789B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monitor the ability of Planning Section personnel to meet workload demands, personnel health and safety, resource needs, and documentation practices</w:t>
            </w:r>
          </w:p>
          <w:p w14:paraId="5147B679" w14:textId="77777777" w:rsidR="00CA7BEB" w:rsidRPr="00CA7BEB" w:rsidRDefault="00CA7BEB" w:rsidP="00A8789B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rFonts w:cs="Arial"/>
                <w:spacing w:val="-3"/>
                <w:sz w:val="20"/>
                <w:szCs w:val="20"/>
              </w:rPr>
              <w:t xml:space="preserve">Continue to receive projected activity reports from </w:t>
            </w:r>
            <w:r w:rsidR="000665D9">
              <w:rPr>
                <w:rFonts w:cs="Arial"/>
                <w:spacing w:val="-3"/>
                <w:sz w:val="20"/>
                <w:szCs w:val="20"/>
              </w:rPr>
              <w:t>Section Chief</w:t>
            </w:r>
            <w:r w:rsidRPr="00CA7BEB">
              <w:rPr>
                <w:rFonts w:cs="Arial"/>
                <w:spacing w:val="-3"/>
                <w:sz w:val="20"/>
                <w:szCs w:val="20"/>
              </w:rPr>
              <w:t xml:space="preserve">s and Planning Section </w:t>
            </w:r>
            <w:r w:rsidR="0057323D">
              <w:rPr>
                <w:rFonts w:cs="Arial"/>
                <w:spacing w:val="-3"/>
                <w:sz w:val="20"/>
                <w:szCs w:val="20"/>
              </w:rPr>
              <w:t>U</w:t>
            </w:r>
            <w:r w:rsidRPr="00CA7BEB">
              <w:rPr>
                <w:rFonts w:cs="Arial"/>
                <w:spacing w:val="-3"/>
                <w:sz w:val="20"/>
                <w:szCs w:val="20"/>
              </w:rPr>
              <w:t xml:space="preserve">nit </w:t>
            </w:r>
            <w:r w:rsidR="0057323D">
              <w:rPr>
                <w:rFonts w:cs="Arial"/>
                <w:spacing w:val="-3"/>
                <w:sz w:val="20"/>
                <w:szCs w:val="20"/>
              </w:rPr>
              <w:t>L</w:t>
            </w:r>
            <w:r w:rsidRPr="00CA7BEB">
              <w:rPr>
                <w:rFonts w:cs="Arial"/>
                <w:spacing w:val="-3"/>
                <w:sz w:val="20"/>
                <w:szCs w:val="20"/>
              </w:rPr>
              <w:t>eaders at designated intervals to prepare status reports and update the Incident Action Plan</w:t>
            </w:r>
            <w:r w:rsidR="0057323D"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</w:p>
          <w:p w14:paraId="47301659" w14:textId="77777777" w:rsidR="00CA7BEB" w:rsidRPr="00CA7BEB" w:rsidRDefault="00CA7BEB" w:rsidP="00A8789B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rFonts w:cs="Arial"/>
                <w:spacing w:val="-3"/>
                <w:sz w:val="20"/>
                <w:szCs w:val="20"/>
              </w:rPr>
              <w:t xml:space="preserve">Ensure the Demobilization Unit Leader assesses </w:t>
            </w:r>
            <w:r w:rsidR="00C15950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A7BEB">
              <w:rPr>
                <w:rFonts w:cs="Arial"/>
                <w:spacing w:val="-3"/>
                <w:sz w:val="20"/>
                <w:szCs w:val="20"/>
              </w:rPr>
              <w:t xml:space="preserve">ability to deactivate positions, as appropriate, in collaboration with </w:t>
            </w:r>
            <w:r w:rsidR="000665D9">
              <w:rPr>
                <w:rFonts w:cs="Arial"/>
                <w:spacing w:val="-3"/>
                <w:sz w:val="20"/>
                <w:szCs w:val="20"/>
              </w:rPr>
              <w:t>Section Chief</w:t>
            </w:r>
            <w:r w:rsidRPr="00CA7BEB">
              <w:rPr>
                <w:rFonts w:cs="Arial"/>
                <w:spacing w:val="-3"/>
                <w:sz w:val="20"/>
                <w:szCs w:val="20"/>
              </w:rPr>
              <w:t xml:space="preserve">s and develops and implements a </w:t>
            </w:r>
            <w:r w:rsidR="00C15950">
              <w:rPr>
                <w:rFonts w:cs="Arial"/>
                <w:spacing w:val="-3"/>
                <w:sz w:val="20"/>
                <w:szCs w:val="20"/>
              </w:rPr>
              <w:t>D</w:t>
            </w:r>
            <w:r w:rsidRPr="00CA7BEB">
              <w:rPr>
                <w:rFonts w:cs="Arial"/>
                <w:spacing w:val="-3"/>
                <w:sz w:val="20"/>
                <w:szCs w:val="20"/>
              </w:rPr>
              <w:t xml:space="preserve">emobilization </w:t>
            </w:r>
            <w:r w:rsidR="00C15950">
              <w:rPr>
                <w:rFonts w:cs="Arial"/>
                <w:spacing w:val="-3"/>
                <w:sz w:val="20"/>
                <w:szCs w:val="20"/>
              </w:rPr>
              <w:t>P</w:t>
            </w:r>
            <w:r w:rsidRPr="00CA7BEB">
              <w:rPr>
                <w:rFonts w:cs="Arial"/>
                <w:spacing w:val="-3"/>
                <w:sz w:val="20"/>
                <w:szCs w:val="20"/>
              </w:rPr>
              <w:t xml:space="preserve">lan </w:t>
            </w:r>
          </w:p>
          <w:p w14:paraId="1AD63EBC" w14:textId="77777777" w:rsidR="00CA7BEB" w:rsidRPr="006320C4" w:rsidRDefault="00CA7BEB" w:rsidP="00A8789B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rFonts w:cs="Arial"/>
                <w:spacing w:val="-3"/>
                <w:sz w:val="20"/>
                <w:szCs w:val="20"/>
              </w:rPr>
              <w:t>Ensure the Documentation Unit Leader is receiving and organizing all document</w:t>
            </w:r>
            <w:r w:rsidR="002F71E6">
              <w:rPr>
                <w:rFonts w:cs="Arial"/>
                <w:spacing w:val="-3"/>
                <w:sz w:val="20"/>
                <w:szCs w:val="20"/>
              </w:rPr>
              <w:t xml:space="preserve">ation, including </w:t>
            </w:r>
            <w:r w:rsidR="00C669F2">
              <w:rPr>
                <w:rFonts w:cs="Arial"/>
                <w:spacing w:val="-3"/>
                <w:sz w:val="20"/>
                <w:szCs w:val="20"/>
              </w:rPr>
              <w:t>HICS 214</w:t>
            </w:r>
            <w:r w:rsidR="002671EF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="00C669F2">
              <w:rPr>
                <w:rFonts w:cs="Arial"/>
                <w:spacing w:val="-3"/>
                <w:sz w:val="20"/>
                <w:szCs w:val="20"/>
              </w:rPr>
              <w:t>A</w:t>
            </w:r>
            <w:r w:rsidR="002F71E6">
              <w:rPr>
                <w:rFonts w:cs="Arial"/>
                <w:spacing w:val="-3"/>
                <w:sz w:val="20"/>
                <w:szCs w:val="20"/>
              </w:rPr>
              <w:t xml:space="preserve">ctivity </w:t>
            </w:r>
            <w:r w:rsidR="00C669F2">
              <w:rPr>
                <w:rFonts w:cs="Arial"/>
                <w:spacing w:val="-3"/>
                <w:sz w:val="20"/>
                <w:szCs w:val="20"/>
              </w:rPr>
              <w:t>L</w:t>
            </w:r>
            <w:r w:rsidR="002F71E6">
              <w:rPr>
                <w:rFonts w:cs="Arial"/>
                <w:spacing w:val="-3"/>
                <w:sz w:val="20"/>
                <w:szCs w:val="20"/>
              </w:rPr>
              <w:t xml:space="preserve">ogs </w:t>
            </w:r>
            <w:r w:rsidRPr="00CA7BEB">
              <w:rPr>
                <w:rFonts w:cs="Arial"/>
                <w:spacing w:val="-3"/>
                <w:sz w:val="20"/>
                <w:szCs w:val="20"/>
              </w:rPr>
              <w:t xml:space="preserve">and </w:t>
            </w:r>
            <w:r w:rsidR="00C669F2">
              <w:rPr>
                <w:rFonts w:cs="Arial"/>
                <w:spacing w:val="-3"/>
                <w:sz w:val="20"/>
                <w:szCs w:val="20"/>
              </w:rPr>
              <w:t>HICS 213</w:t>
            </w:r>
            <w:r w:rsidR="002671EF">
              <w:rPr>
                <w:rFonts w:cs="Arial"/>
                <w:spacing w:val="-3"/>
                <w:sz w:val="20"/>
                <w:szCs w:val="20"/>
              </w:rPr>
              <w:t>:</w:t>
            </w:r>
            <w:r w:rsidR="00C669F2">
              <w:rPr>
                <w:rFonts w:cs="Arial"/>
                <w:spacing w:val="-3"/>
                <w:sz w:val="20"/>
                <w:szCs w:val="20"/>
              </w:rPr>
              <w:t xml:space="preserve"> G</w:t>
            </w:r>
            <w:r w:rsidR="002F71E6">
              <w:rPr>
                <w:rFonts w:cs="Arial"/>
                <w:spacing w:val="-3"/>
                <w:sz w:val="20"/>
                <w:szCs w:val="20"/>
              </w:rPr>
              <w:t xml:space="preserve">eneral </w:t>
            </w:r>
            <w:r w:rsidR="00C669F2">
              <w:rPr>
                <w:rFonts w:cs="Arial"/>
                <w:spacing w:val="-3"/>
                <w:sz w:val="20"/>
                <w:szCs w:val="20"/>
              </w:rPr>
              <w:t>M</w:t>
            </w:r>
            <w:r w:rsidR="002F71E6">
              <w:rPr>
                <w:rFonts w:cs="Arial"/>
                <w:spacing w:val="-3"/>
                <w:sz w:val="20"/>
                <w:szCs w:val="20"/>
              </w:rPr>
              <w:t xml:space="preserve">essage </w:t>
            </w:r>
            <w:r w:rsidR="00A4671C">
              <w:rPr>
                <w:rFonts w:cs="Arial"/>
                <w:spacing w:val="-3"/>
                <w:sz w:val="20"/>
                <w:szCs w:val="20"/>
              </w:rPr>
              <w:t>Form</w:t>
            </w:r>
          </w:p>
          <w:p w14:paraId="28316314" w14:textId="77777777" w:rsidR="006320C4" w:rsidRPr="00D14CC3" w:rsidRDefault="006320C4" w:rsidP="00A8789B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Communicate regularly with </w:t>
            </w:r>
            <w:r w:rsidR="007C2396">
              <w:rPr>
                <w:rFonts w:cs="Arial"/>
                <w:spacing w:val="-3"/>
                <w:sz w:val="20"/>
                <w:szCs w:val="20"/>
              </w:rPr>
              <w:t>Hospital Incident Management Team (HIMT) staff</w:t>
            </w:r>
          </w:p>
          <w:p w14:paraId="09B2B343" w14:textId="77777777" w:rsidR="006320C4" w:rsidRPr="00D14CC3" w:rsidRDefault="006320C4" w:rsidP="00A8789B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 w:rsidR="00C15950">
              <w:rPr>
                <w:rFonts w:cs="Arial"/>
                <w:spacing w:val="-3"/>
                <w:sz w:val="20"/>
                <w:szCs w:val="20"/>
              </w:rPr>
              <w:t>the</w:t>
            </w:r>
            <w:r w:rsidR="00457A6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Incident Commander, Public Information Officer, and Liaison Officer regularly on the status of the </w:t>
            </w:r>
            <w:r>
              <w:rPr>
                <w:rFonts w:cs="Arial"/>
                <w:spacing w:val="-3"/>
                <w:sz w:val="20"/>
                <w:szCs w:val="20"/>
              </w:rPr>
              <w:t>Planning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Section</w:t>
            </w:r>
          </w:p>
          <w:p w14:paraId="2793BF46" w14:textId="77777777" w:rsidR="009E44C4" w:rsidRPr="007B161E" w:rsidRDefault="000F520D" w:rsidP="007B161E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Designate a time for a briefing and update</w:t>
            </w:r>
            <w:r w:rsidR="00493B6C">
              <w:rPr>
                <w:rFonts w:cs="Arial"/>
                <w:spacing w:val="-3"/>
                <w:sz w:val="20"/>
                <w:szCs w:val="20"/>
              </w:rPr>
              <w:t>s</w:t>
            </w:r>
            <w:r w:rsidR="006320C4" w:rsidRPr="00D14CC3">
              <w:rPr>
                <w:rFonts w:cs="Arial"/>
                <w:spacing w:val="-3"/>
                <w:sz w:val="20"/>
                <w:szCs w:val="20"/>
              </w:rPr>
              <w:t xml:space="preserve"> with </w:t>
            </w:r>
            <w:r w:rsidR="00457A68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6320C4">
              <w:rPr>
                <w:rFonts w:cs="Arial"/>
                <w:spacing w:val="-3"/>
                <w:sz w:val="20"/>
                <w:szCs w:val="20"/>
              </w:rPr>
              <w:t>Planning</w:t>
            </w:r>
            <w:r w:rsidR="006320C4" w:rsidRPr="00D14CC3">
              <w:rPr>
                <w:rFonts w:cs="Arial"/>
                <w:spacing w:val="-3"/>
                <w:sz w:val="20"/>
                <w:szCs w:val="20"/>
              </w:rPr>
              <w:t xml:space="preserve"> Section leadership to update the </w:t>
            </w:r>
            <w:r w:rsidR="0057323D">
              <w:rPr>
                <w:rFonts w:cs="Arial"/>
                <w:spacing w:val="-3"/>
                <w:sz w:val="20"/>
                <w:szCs w:val="20"/>
              </w:rPr>
              <w:t>IAP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A1DA12A" w14:textId="77777777" w:rsidR="00D14CC3" w:rsidRPr="00D14CC3" w:rsidRDefault="00D14CC3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DBCC611" w14:textId="77777777" w:rsidR="00D14CC3" w:rsidRPr="00D14CC3" w:rsidRDefault="00D14CC3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14CC3" w:rsidRPr="00D14CC3" w14:paraId="410B8E73" w14:textId="77777777" w:rsidTr="00CA7BE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49D306" w14:textId="77777777" w:rsidR="00D14CC3" w:rsidRDefault="00D14CC3" w:rsidP="00807D0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6F314F6A" w14:textId="77777777" w:rsidR="00C72D9B" w:rsidRDefault="00C72D9B" w:rsidP="00C72D9B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14:paraId="51C0853A" w14:textId="77777777" w:rsidR="00C72D9B" w:rsidRDefault="00C72D9B" w:rsidP="00C72D9B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213: </w:t>
            </w:r>
            <w:r>
              <w:rPr>
                <w:rFonts w:cs="Arial"/>
                <w:sz w:val="20"/>
                <w:szCs w:val="20"/>
              </w:rPr>
              <w:t>Document all communications on a</w:t>
            </w:r>
            <w:r w:rsidR="00A4671C">
              <w:rPr>
                <w:sz w:val="20"/>
                <w:szCs w:val="20"/>
              </w:rPr>
              <w:t xml:space="preserve"> General Message F</w:t>
            </w:r>
            <w:r>
              <w:rPr>
                <w:sz w:val="20"/>
                <w:szCs w:val="20"/>
              </w:rPr>
              <w:t>orm</w:t>
            </w:r>
          </w:p>
          <w:p w14:paraId="61C3D550" w14:textId="77777777" w:rsidR="00C72D9B" w:rsidRPr="00C72D9B" w:rsidRDefault="00C72D9B" w:rsidP="00C72D9B">
            <w:pPr>
              <w:pStyle w:val="ListParagraph"/>
              <w:numPr>
                <w:ilvl w:val="0"/>
                <w:numId w:val="16"/>
              </w:numPr>
              <w:tabs>
                <w:tab w:val="left" w:pos="990"/>
              </w:tabs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214: Document actions, decisions, and information received on Activity Log</w:t>
            </w:r>
          </w:p>
          <w:p w14:paraId="30DB56B3" w14:textId="77777777" w:rsidR="00D14CC3" w:rsidRPr="00D71800" w:rsidRDefault="00F224C8" w:rsidP="00C72D9B">
            <w:pPr>
              <w:pStyle w:val="ListParagraph"/>
              <w:numPr>
                <w:ilvl w:val="0"/>
                <w:numId w:val="16"/>
              </w:numPr>
              <w:tabs>
                <w:tab w:val="left" w:pos="990"/>
              </w:tabs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257: Track equipment used during the response on the Resource Accounting Record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999D56F" w14:textId="77777777" w:rsidR="00D14CC3" w:rsidRPr="00D14CC3" w:rsidRDefault="00D14CC3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D9DFD4F" w14:textId="77777777" w:rsidR="00D14CC3" w:rsidRPr="00D14CC3" w:rsidRDefault="00D14CC3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14CC3" w:rsidRPr="00D14CC3" w14:paraId="12D10D60" w14:textId="77777777" w:rsidTr="00CA7BE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364A7F1" w14:textId="77777777" w:rsidR="00D14CC3" w:rsidRPr="005D4022" w:rsidRDefault="00D14CC3" w:rsidP="00807D0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14:paraId="778BC467" w14:textId="77777777" w:rsidR="00D14CC3" w:rsidRPr="005D4022" w:rsidRDefault="00D14CC3" w:rsidP="00A8789B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3C7541">
              <w:rPr>
                <w:rFonts w:cs="Arial"/>
                <w:spacing w:val="-3"/>
                <w:sz w:val="20"/>
                <w:szCs w:val="20"/>
              </w:rPr>
              <w:t xml:space="preserve">Monitor </w:t>
            </w:r>
            <w:r w:rsidR="00C15950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3C7541">
              <w:rPr>
                <w:rFonts w:cs="Arial"/>
                <w:spacing w:val="-3"/>
                <w:sz w:val="20"/>
                <w:szCs w:val="20"/>
              </w:rPr>
              <w:t xml:space="preserve">levels of all supplies and equipment, and collaborate </w:t>
            </w:r>
            <w:r w:rsidR="00D865E9">
              <w:rPr>
                <w:rFonts w:cs="Arial"/>
                <w:spacing w:val="-3"/>
                <w:sz w:val="20"/>
                <w:szCs w:val="20"/>
              </w:rPr>
              <w:t xml:space="preserve">on </w:t>
            </w:r>
            <w:r w:rsidRPr="003C7541">
              <w:rPr>
                <w:rFonts w:cs="Arial"/>
                <w:spacing w:val="-3"/>
                <w:sz w:val="20"/>
                <w:szCs w:val="20"/>
              </w:rPr>
              <w:t xml:space="preserve">needs with the </w:t>
            </w:r>
            <w:r w:rsidR="00A46D49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3C7541">
              <w:rPr>
                <w:rFonts w:cs="Arial"/>
                <w:spacing w:val="-3"/>
                <w:sz w:val="20"/>
                <w:szCs w:val="20"/>
              </w:rPr>
              <w:t>Supply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7FAAD5C" w14:textId="77777777" w:rsidR="00D14CC3" w:rsidRPr="00D14CC3" w:rsidRDefault="00D14CC3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6D98BB1" w14:textId="77777777" w:rsidR="00D14CC3" w:rsidRPr="00D14CC3" w:rsidRDefault="00D14CC3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6D01" w:rsidRPr="00D14CC3" w14:paraId="00DB9236" w14:textId="77777777" w:rsidTr="00CA7BE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8FAC9F4" w14:textId="77777777" w:rsidR="00CC6D01" w:rsidRDefault="00CC6D01" w:rsidP="00F9107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48228AAE" w14:textId="77777777" w:rsidR="003D39E7" w:rsidRDefault="003D39E7" w:rsidP="00F91070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6559C7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6559C7"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</w:t>
            </w:r>
            <w:r w:rsidR="00CC6D01"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14:paraId="702F048F" w14:textId="77777777" w:rsidR="00CC6D01" w:rsidRDefault="003D39E7" w:rsidP="00F91070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CC6D01"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>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6CEC980" w14:textId="77777777" w:rsidR="00CC6D01" w:rsidRPr="00D14CC3" w:rsidRDefault="00CC6D01" w:rsidP="009E44C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6150E89" w14:textId="77777777" w:rsidR="00CC6D01" w:rsidRPr="00D14CC3" w:rsidRDefault="00CC6D01" w:rsidP="009E44C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D14CC3" w14:paraId="4D2A09E6" w14:textId="77777777" w:rsidTr="00CA7BE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284DF70" w14:textId="77777777" w:rsidR="00D246C7" w:rsidRPr="00D14CC3" w:rsidRDefault="00D246C7" w:rsidP="00EC2A03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3E7C798C" w14:textId="77777777" w:rsidR="009C7B3C" w:rsidRPr="00D14CC3" w:rsidRDefault="009C7B3C" w:rsidP="00A8789B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Observe </w:t>
            </w:r>
            <w:r w:rsidR="00F9444D">
              <w:rPr>
                <w:rFonts w:cs="Arial"/>
                <w:spacing w:val="-3"/>
                <w:sz w:val="20"/>
                <w:szCs w:val="20"/>
              </w:rPr>
              <w:t>all staff and volunteers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for signs of stress and inappr</w:t>
            </w:r>
            <w:r w:rsidR="00F9444D">
              <w:rPr>
                <w:rFonts w:cs="Arial"/>
                <w:spacing w:val="-3"/>
                <w:sz w:val="20"/>
                <w:szCs w:val="20"/>
              </w:rPr>
              <w:t xml:space="preserve">opriate behavior and report concerns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to the </w:t>
            </w:r>
            <w:r w:rsidR="00493B6C">
              <w:rPr>
                <w:rFonts w:cs="Arial"/>
                <w:spacing w:val="-3"/>
                <w:sz w:val="20"/>
                <w:szCs w:val="20"/>
              </w:rPr>
              <w:t>Safety Officer and</w:t>
            </w:r>
            <w:r w:rsidR="00F9444D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="00493B6C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A46D49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Employee Health and Well-Being Unit</w:t>
            </w:r>
            <w:r w:rsidR="00F9444D">
              <w:rPr>
                <w:rFonts w:cs="Arial"/>
                <w:spacing w:val="-3"/>
                <w:sz w:val="20"/>
                <w:szCs w:val="20"/>
              </w:rPr>
              <w:t xml:space="preserve"> Leader</w:t>
            </w:r>
          </w:p>
          <w:p w14:paraId="484FB521" w14:textId="77777777" w:rsidR="009C7B3C" w:rsidRPr="00D14CC3" w:rsidRDefault="009C7B3C" w:rsidP="00A8789B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Provide for </w:t>
            </w:r>
            <w:r w:rsidR="00D17F03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rest periods and relief</w:t>
            </w:r>
          </w:p>
          <w:p w14:paraId="34E4863C" w14:textId="77777777" w:rsidR="00D246C7" w:rsidRPr="00D14CC3" w:rsidRDefault="009C7B3C" w:rsidP="00A8789B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Ensure your physical readiness through proper nutrition, water intake, rest, and stress management techniques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DFE7E12" w14:textId="77777777" w:rsidR="00D246C7" w:rsidRPr="00D14CC3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7373CF2" w14:textId="77777777" w:rsidR="00D246C7" w:rsidRPr="00D14CC3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60CA8B4D" w14:textId="77777777" w:rsidR="00881D2E" w:rsidRPr="00F4178F" w:rsidRDefault="00881D2E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D14CC3" w14:paraId="4A5F378B" w14:textId="77777777" w:rsidTr="00CA7BEB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54F0581" w14:textId="77777777" w:rsidR="00D246C7" w:rsidRPr="00D14CC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392FB5B" w14:textId="77777777" w:rsidR="00D246C7" w:rsidRPr="00D14CC3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8C1B590" w14:textId="77777777" w:rsidR="00D246C7" w:rsidRPr="00D14CC3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D14CC3" w14:paraId="3B443D03" w14:textId="77777777" w:rsidTr="00CA7BE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1E2AE5B" w14:textId="77777777" w:rsidR="009E6C0C" w:rsidRPr="00D14CC3" w:rsidRDefault="009E44C4" w:rsidP="009E6C0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3047B140" w14:textId="77777777" w:rsidR="009E44C4" w:rsidRDefault="009E44C4" w:rsidP="00A8789B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C15950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EF336F">
              <w:rPr>
                <w:rFonts w:cs="Arial"/>
                <w:spacing w:val="-3"/>
                <w:sz w:val="20"/>
                <w:szCs w:val="20"/>
              </w:rPr>
              <w:t xml:space="preserve">Planning </w:t>
            </w:r>
            <w:r w:rsidR="000665D9">
              <w:rPr>
                <w:rFonts w:cs="Arial"/>
                <w:spacing w:val="-3"/>
                <w:sz w:val="20"/>
                <w:szCs w:val="20"/>
              </w:rPr>
              <w:t>Section Chief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14:paraId="4967B612" w14:textId="77777777" w:rsidR="005D46C5" w:rsidRDefault="005D46C5" w:rsidP="005D46C5">
            <w:pPr>
              <w:rPr>
                <w:rFonts w:cs="Arial"/>
                <w:spacing w:val="-3"/>
                <w:sz w:val="20"/>
                <w:szCs w:val="20"/>
              </w:rPr>
            </w:pPr>
          </w:p>
          <w:p w14:paraId="2AC0B7DE" w14:textId="77777777" w:rsidR="005D46C5" w:rsidRPr="005D46C5" w:rsidRDefault="005D46C5" w:rsidP="005D46C5">
            <w:pPr>
              <w:rPr>
                <w:rFonts w:cs="Arial"/>
                <w:spacing w:val="-3"/>
                <w:sz w:val="20"/>
                <w:szCs w:val="20"/>
              </w:rPr>
            </w:pPr>
          </w:p>
          <w:p w14:paraId="3E5A85A2" w14:textId="77777777" w:rsidR="009E44C4" w:rsidRPr="005D4022" w:rsidRDefault="009E44C4" w:rsidP="000826F3">
            <w:pPr>
              <w:pStyle w:val="ListParagraph"/>
              <w:numPr>
                <w:ilvl w:val="0"/>
                <w:numId w:val="12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Conduct </w:t>
            </w:r>
            <w:r w:rsidR="00C15950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 w:rsidR="00C15950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replacement on the current situation, </w:t>
            </w:r>
            <w:r w:rsidR="007A49F7">
              <w:rPr>
                <w:rFonts w:cs="Arial"/>
                <w:spacing w:val="-3"/>
                <w:sz w:val="20"/>
                <w:szCs w:val="20"/>
              </w:rPr>
              <w:t>demobilization</w:t>
            </w:r>
            <w:r w:rsidR="007A49F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actions, available resources</w:t>
            </w:r>
            <w:r w:rsidR="003C208B"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 w:rsidR="00C15950"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31C5645B" w14:textId="77777777" w:rsidR="009E44C4" w:rsidRPr="005D4022" w:rsidRDefault="009E44C4" w:rsidP="000826F3">
            <w:pPr>
              <w:pStyle w:val="ListParagraph"/>
              <w:numPr>
                <w:ilvl w:val="0"/>
                <w:numId w:val="12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A27AA8"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7CA7BBFD" w14:textId="77777777" w:rsidR="00F4178F" w:rsidRPr="00F67C18" w:rsidRDefault="009E44C4" w:rsidP="00F4178F">
            <w:pPr>
              <w:pStyle w:val="ListParagraph"/>
              <w:numPr>
                <w:ilvl w:val="0"/>
                <w:numId w:val="12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49E3DD4F" w14:textId="77777777" w:rsidR="009E44C4" w:rsidRPr="009E44C4" w:rsidRDefault="009E44C4" w:rsidP="000826F3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 w:rsidR="00C15950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>replacement</w:t>
            </w:r>
            <w:r w:rsidR="00D865E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to complete </w:t>
            </w:r>
            <w:r w:rsidR="00C15950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 w:rsidR="00D17F03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 w:rsidR="0017743B"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 w:rsidR="0057323D">
              <w:rPr>
                <w:rFonts w:cs="Arial"/>
                <w:spacing w:val="-3"/>
                <w:sz w:val="20"/>
                <w:szCs w:val="20"/>
              </w:rPr>
              <w:t>,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14:paraId="45ADF80A" w14:textId="77777777" w:rsidR="009E44C4" w:rsidRDefault="009E44C4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E44C4">
              <w:rPr>
                <w:rFonts w:cs="Arial"/>
                <w:bCs/>
                <w:spacing w:val="-3"/>
                <w:sz w:val="20"/>
                <w:szCs w:val="20"/>
              </w:rPr>
              <w:t xml:space="preserve">As objectives are met and needs decrease, return </w:t>
            </w:r>
            <w:r w:rsidR="00CA7BEB">
              <w:rPr>
                <w:rFonts w:cs="Arial"/>
                <w:bCs/>
                <w:spacing w:val="-3"/>
                <w:sz w:val="20"/>
                <w:szCs w:val="20"/>
              </w:rPr>
              <w:t>Planning</w:t>
            </w:r>
            <w:r w:rsidRPr="009E44C4">
              <w:rPr>
                <w:rFonts w:cs="Arial"/>
                <w:bCs/>
                <w:spacing w:val="-3"/>
                <w:sz w:val="20"/>
                <w:szCs w:val="20"/>
              </w:rPr>
              <w:t xml:space="preserve"> Section </w:t>
            </w:r>
            <w:r w:rsidR="00D17F03">
              <w:rPr>
                <w:rFonts w:cs="Arial"/>
                <w:bCs/>
                <w:spacing w:val="-3"/>
                <w:sz w:val="20"/>
                <w:szCs w:val="20"/>
              </w:rPr>
              <w:t>personnel</w:t>
            </w:r>
            <w:r w:rsidRPr="009E44C4">
              <w:rPr>
                <w:rFonts w:cs="Arial"/>
                <w:bCs/>
                <w:spacing w:val="-3"/>
                <w:sz w:val="20"/>
                <w:szCs w:val="20"/>
              </w:rPr>
              <w:t xml:space="preserve"> to their usual jobs and combine or deactivate positions in a phased manner, in coordination with the Demobilization Unit Leader</w:t>
            </w:r>
            <w:r w:rsidRPr="009E44C4">
              <w:rPr>
                <w:rFonts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  <w:p w14:paraId="3E117764" w14:textId="77777777" w:rsidR="00CA7BEB" w:rsidRPr="0037744E" w:rsidRDefault="00CA7BEB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rFonts w:cs="Arial"/>
                <w:bCs/>
                <w:spacing w:val="-3"/>
                <w:sz w:val="20"/>
                <w:szCs w:val="20"/>
              </w:rPr>
              <w:t xml:space="preserve">Assist </w:t>
            </w:r>
            <w:r w:rsidR="000665D9">
              <w:rPr>
                <w:rFonts w:cs="Arial"/>
                <w:bCs/>
                <w:spacing w:val="-3"/>
                <w:sz w:val="20"/>
                <w:szCs w:val="20"/>
              </w:rPr>
              <w:t>Section Chief</w:t>
            </w:r>
            <w:r w:rsidRPr="00CA7BEB">
              <w:rPr>
                <w:rFonts w:cs="Arial"/>
                <w:bCs/>
                <w:spacing w:val="-3"/>
                <w:sz w:val="20"/>
                <w:szCs w:val="20"/>
              </w:rPr>
              <w:t xml:space="preserve">s in restoring </w:t>
            </w:r>
            <w:r w:rsidR="006559C7">
              <w:rPr>
                <w:rFonts w:cs="Arial"/>
                <w:bCs/>
                <w:spacing w:val="-3"/>
                <w:sz w:val="20"/>
                <w:szCs w:val="20"/>
              </w:rPr>
              <w:t>the hospital</w:t>
            </w:r>
            <w:r w:rsidR="006559C7" w:rsidRPr="00CA7BEB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r w:rsidRPr="00CA7BEB">
              <w:rPr>
                <w:rFonts w:cs="Arial"/>
                <w:bCs/>
                <w:spacing w:val="-3"/>
                <w:sz w:val="20"/>
                <w:szCs w:val="20"/>
              </w:rPr>
              <w:t>to normal operations</w:t>
            </w:r>
          </w:p>
          <w:p w14:paraId="3F1E166A" w14:textId="77777777" w:rsidR="006A50F7" w:rsidRPr="00491839" w:rsidRDefault="006A50F7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1839">
              <w:rPr>
                <w:rFonts w:cs="Arial"/>
                <w:spacing w:val="-3"/>
                <w:sz w:val="20"/>
                <w:szCs w:val="20"/>
              </w:rPr>
              <w:t xml:space="preserve">Debrief section </w:t>
            </w:r>
            <w:r w:rsidR="00C669F2">
              <w:rPr>
                <w:rFonts w:cs="Arial"/>
                <w:sz w:val="20"/>
                <w:szCs w:val="20"/>
              </w:rPr>
              <w:t>personnel</w:t>
            </w:r>
            <w:r w:rsidRPr="00491839">
              <w:rPr>
                <w:rFonts w:cs="Arial"/>
                <w:spacing w:val="-3"/>
                <w:sz w:val="20"/>
                <w:szCs w:val="20"/>
              </w:rPr>
              <w:t xml:space="preserve"> on lessons learned and procedural</w:t>
            </w:r>
            <w:r w:rsidR="00582A6B">
              <w:rPr>
                <w:rFonts w:cs="Arial"/>
                <w:spacing w:val="-3"/>
                <w:sz w:val="20"/>
                <w:szCs w:val="20"/>
              </w:rPr>
              <w:t xml:space="preserve"> or </w:t>
            </w:r>
            <w:r w:rsidRPr="00491839">
              <w:rPr>
                <w:rFonts w:cs="Arial"/>
                <w:spacing w:val="-3"/>
                <w:sz w:val="20"/>
                <w:szCs w:val="20"/>
              </w:rPr>
              <w:t>equipment changes needed</w:t>
            </w:r>
          </w:p>
          <w:p w14:paraId="004EA73F" w14:textId="77777777" w:rsidR="006A50F7" w:rsidRPr="006320C4" w:rsidRDefault="006A50F7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1839">
              <w:rPr>
                <w:rFonts w:cs="Arial"/>
                <w:bCs/>
                <w:spacing w:val="-3"/>
                <w:sz w:val="20"/>
                <w:szCs w:val="20"/>
              </w:rPr>
              <w:t>Participate in other briefings and meetings as required</w:t>
            </w:r>
          </w:p>
          <w:p w14:paraId="6472BAFB" w14:textId="77777777" w:rsidR="006320C4" w:rsidRPr="00CA7BEB" w:rsidRDefault="006320C4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rFonts w:cs="Arial"/>
                <w:spacing w:val="-3"/>
                <w:sz w:val="20"/>
                <w:szCs w:val="20"/>
              </w:rPr>
              <w:t xml:space="preserve">Coordinate </w:t>
            </w:r>
            <w:r w:rsidR="00C15950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A7BEB">
              <w:rPr>
                <w:rFonts w:cs="Arial"/>
                <w:spacing w:val="-3"/>
                <w:sz w:val="20"/>
                <w:szCs w:val="20"/>
              </w:rPr>
              <w:t xml:space="preserve">final reporting of patient information with external agencies through </w:t>
            </w:r>
            <w:r w:rsidR="00991263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A7BEB">
              <w:rPr>
                <w:rFonts w:cs="Arial"/>
                <w:spacing w:val="-3"/>
                <w:sz w:val="20"/>
                <w:szCs w:val="20"/>
              </w:rPr>
              <w:t xml:space="preserve">Liaison Officer and </w:t>
            </w:r>
            <w:r w:rsidR="00991263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A7BEB">
              <w:rPr>
                <w:rFonts w:cs="Arial"/>
                <w:spacing w:val="-3"/>
                <w:sz w:val="20"/>
                <w:szCs w:val="20"/>
              </w:rPr>
              <w:t>Public Information Officer</w:t>
            </w:r>
          </w:p>
          <w:p w14:paraId="207C17A3" w14:textId="77777777" w:rsidR="006320C4" w:rsidRPr="0037744E" w:rsidRDefault="006320C4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rFonts w:cs="Arial"/>
                <w:spacing w:val="-3"/>
                <w:sz w:val="20"/>
                <w:szCs w:val="20"/>
              </w:rPr>
              <w:t xml:space="preserve">Work with Finance/Administration Section to complete cost data information </w:t>
            </w:r>
          </w:p>
          <w:p w14:paraId="53A39205" w14:textId="77777777" w:rsidR="006A50F7" w:rsidRPr="008879A2" w:rsidRDefault="006320C4" w:rsidP="00A8789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Begin the development of the </w:t>
            </w:r>
            <w:r w:rsidR="006A50F7" w:rsidRPr="008879A2">
              <w:rPr>
                <w:rFonts w:cs="Arial"/>
                <w:spacing w:val="-3"/>
                <w:sz w:val="20"/>
                <w:szCs w:val="20"/>
              </w:rPr>
              <w:t xml:space="preserve">After Action Report and Corrective </w:t>
            </w:r>
            <w:r w:rsidR="00582A6B"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="006A50F7" w:rsidRPr="008879A2">
              <w:rPr>
                <w:rFonts w:cs="Arial"/>
                <w:spacing w:val="-3"/>
                <w:sz w:val="20"/>
                <w:szCs w:val="20"/>
              </w:rPr>
              <w:t>Improvement Plan</w:t>
            </w:r>
            <w:r w:rsidR="00C669F2" w:rsidRPr="00CA7BEB">
              <w:rPr>
                <w:rFonts w:cs="Arial"/>
                <w:spacing w:val="-3"/>
                <w:sz w:val="20"/>
                <w:szCs w:val="20"/>
              </w:rPr>
              <w:t xml:space="preserve"> and assign staff to complete sections of the report</w:t>
            </w:r>
            <w:r w:rsidR="006A50F7" w:rsidRPr="008879A2">
              <w:rPr>
                <w:rFonts w:cs="Arial"/>
                <w:spacing w:val="-3"/>
                <w:sz w:val="20"/>
                <w:szCs w:val="20"/>
              </w:rPr>
              <w:t>. Topics include</w:t>
            </w:r>
            <w:r w:rsidR="003B7E35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4525A06F" w14:textId="77777777" w:rsidR="006A50F7" w:rsidRPr="008879A2" w:rsidRDefault="006A50F7" w:rsidP="00A8789B">
            <w:pPr>
              <w:pStyle w:val="ListParagraph"/>
              <w:numPr>
                <w:ilvl w:val="0"/>
                <w:numId w:val="12"/>
              </w:numPr>
              <w:ind w:left="630" w:hanging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14:paraId="4F889B43" w14:textId="77777777" w:rsidR="006A50F7" w:rsidRPr="008879A2" w:rsidRDefault="006A50F7" w:rsidP="00A8789B">
            <w:pPr>
              <w:pStyle w:val="ListParagraph"/>
              <w:numPr>
                <w:ilvl w:val="0"/>
                <w:numId w:val="12"/>
              </w:numPr>
              <w:ind w:left="630" w:hanging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14:paraId="46B94A7B" w14:textId="77777777" w:rsidR="006A50F7" w:rsidRPr="008879A2" w:rsidRDefault="006A50F7" w:rsidP="00A8789B">
            <w:pPr>
              <w:pStyle w:val="ListParagraph"/>
              <w:numPr>
                <w:ilvl w:val="0"/>
                <w:numId w:val="12"/>
              </w:numPr>
              <w:ind w:left="630" w:hanging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14:paraId="4D6B3529" w14:textId="77777777" w:rsidR="006A50F7" w:rsidRPr="00CA7BEB" w:rsidRDefault="006A50F7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C7541">
              <w:rPr>
                <w:rFonts w:cs="Arial"/>
                <w:spacing w:val="-3"/>
                <w:sz w:val="20"/>
                <w:szCs w:val="20"/>
              </w:rPr>
              <w:t>Participate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in stress management and after </w:t>
            </w:r>
            <w:r w:rsidRPr="003C7541">
              <w:rPr>
                <w:rFonts w:cs="Arial"/>
                <w:spacing w:val="-3"/>
                <w:sz w:val="20"/>
                <w:szCs w:val="20"/>
              </w:rPr>
              <w:t>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4E355FD" w14:textId="77777777" w:rsidR="00D246C7" w:rsidRPr="00D14CC3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0669A8F" w14:textId="77777777" w:rsidR="00D246C7" w:rsidRPr="00D14CC3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D14CC3" w14:paraId="0EE4D35C" w14:textId="77777777" w:rsidTr="00CA7BE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E5667E" w14:textId="77777777" w:rsidR="009E6C0C" w:rsidRPr="00D14CC3" w:rsidRDefault="009E44C4" w:rsidP="009E6C0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5299D7C6" w14:textId="77777777" w:rsidR="00CA7BEB" w:rsidRPr="00CA7BEB" w:rsidRDefault="002671EF" w:rsidP="00A8789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221: </w:t>
            </w:r>
            <w:r w:rsidR="00F167ED">
              <w:rPr>
                <w:rFonts w:cs="Arial"/>
                <w:spacing w:val="-3"/>
                <w:sz w:val="20"/>
                <w:szCs w:val="20"/>
              </w:rPr>
              <w:t xml:space="preserve">Collect and Distribute </w:t>
            </w:r>
            <w:r w:rsidR="00D17F03">
              <w:rPr>
                <w:rFonts w:cs="Arial"/>
                <w:spacing w:val="-3"/>
                <w:sz w:val="20"/>
                <w:szCs w:val="20"/>
              </w:rPr>
              <w:t>the Demobilization Check-</w:t>
            </w:r>
            <w:r w:rsidR="00D71800">
              <w:rPr>
                <w:rFonts w:cs="Arial"/>
                <w:spacing w:val="-3"/>
                <w:sz w:val="20"/>
                <w:szCs w:val="20"/>
              </w:rPr>
              <w:t>O</w:t>
            </w:r>
            <w:r w:rsidR="00D17F03">
              <w:rPr>
                <w:rFonts w:cs="Arial"/>
                <w:spacing w:val="-3"/>
                <w:sz w:val="20"/>
                <w:szCs w:val="20"/>
              </w:rPr>
              <w:t>ut form</w:t>
            </w:r>
            <w:r w:rsidR="00F167ED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17F03">
              <w:rPr>
                <w:rFonts w:cs="Arial"/>
                <w:spacing w:val="-3"/>
                <w:sz w:val="20"/>
                <w:szCs w:val="20"/>
              </w:rPr>
              <w:t xml:space="preserve">for Incident Commander </w:t>
            </w:r>
            <w:r w:rsidR="00D71800">
              <w:rPr>
                <w:rFonts w:cs="Arial"/>
                <w:spacing w:val="-3"/>
                <w:sz w:val="20"/>
                <w:szCs w:val="20"/>
              </w:rPr>
              <w:t>approval</w:t>
            </w:r>
          </w:p>
          <w:p w14:paraId="72F7A543" w14:textId="77777777" w:rsidR="00D246C7" w:rsidRPr="00CA7BEB" w:rsidRDefault="00493B6C" w:rsidP="00314D14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</w:t>
            </w:r>
            <w:r w:rsidR="00CA7BEB" w:rsidRPr="00CA7BEB">
              <w:rPr>
                <w:rFonts w:cs="Arial"/>
                <w:spacing w:val="-3"/>
                <w:sz w:val="20"/>
                <w:szCs w:val="20"/>
              </w:rPr>
              <w:t xml:space="preserve"> all documentation </w:t>
            </w:r>
            <w:r w:rsidR="006A50F7">
              <w:rPr>
                <w:rFonts w:cs="Arial"/>
                <w:spacing w:val="-3"/>
                <w:sz w:val="20"/>
                <w:szCs w:val="20"/>
              </w:rPr>
              <w:t xml:space="preserve">is </w:t>
            </w:r>
            <w:r w:rsidR="00CA7BEB" w:rsidRPr="00CA7BEB">
              <w:rPr>
                <w:rFonts w:cs="Arial"/>
                <w:spacing w:val="-3"/>
                <w:sz w:val="20"/>
                <w:szCs w:val="20"/>
              </w:rPr>
              <w:t xml:space="preserve">submitted to the Documentation Unit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18BEF7B" w14:textId="77777777" w:rsidR="00D246C7" w:rsidRPr="00D14CC3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06F0A24" w14:textId="77777777" w:rsidR="00D246C7" w:rsidRPr="00D14CC3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7B8D2073" w14:textId="77777777" w:rsidR="00D246C7" w:rsidRPr="00F4178F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D14CC3" w14:paraId="0119837E" w14:textId="77777777" w:rsidTr="00EC2A03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022C62C" w14:textId="77777777" w:rsidR="00D246C7" w:rsidRPr="00D14CC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Documents/Tools</w:t>
            </w:r>
          </w:p>
        </w:tc>
      </w:tr>
      <w:tr w:rsidR="00D246C7" w:rsidRPr="00D14CC3" w14:paraId="6AE04EE2" w14:textId="77777777" w:rsidTr="00EC2A03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AD635D7" w14:textId="77777777" w:rsidR="002F71E6" w:rsidRDefault="002F71E6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1E6">
              <w:rPr>
                <w:sz w:val="20"/>
                <w:szCs w:val="20"/>
              </w:rPr>
              <w:t>Incident Action Plan</w:t>
            </w:r>
            <w:r w:rsidR="008453AD">
              <w:rPr>
                <w:sz w:val="20"/>
                <w:szCs w:val="20"/>
              </w:rPr>
              <w:t xml:space="preserve"> (IAP)</w:t>
            </w:r>
            <w:r w:rsidR="00950E6E">
              <w:rPr>
                <w:sz w:val="20"/>
                <w:szCs w:val="20"/>
              </w:rPr>
              <w:t xml:space="preserve"> Quick Start</w:t>
            </w:r>
          </w:p>
          <w:p w14:paraId="16DC545F" w14:textId="77777777" w:rsidR="008453AD" w:rsidRDefault="000D23B2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200 - </w:t>
            </w:r>
            <w:r w:rsidR="008453AD">
              <w:rPr>
                <w:sz w:val="20"/>
                <w:szCs w:val="20"/>
              </w:rPr>
              <w:t>Incident Action Plan (IAP) Cover Sheet</w:t>
            </w:r>
          </w:p>
          <w:p w14:paraId="1D9D8898" w14:textId="77777777" w:rsidR="00D17F03" w:rsidRPr="002F71E6" w:rsidRDefault="000D23B2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201 -</w:t>
            </w:r>
            <w:r w:rsidR="00D17F03">
              <w:rPr>
                <w:sz w:val="20"/>
                <w:szCs w:val="20"/>
              </w:rPr>
              <w:t xml:space="preserve"> Incident Briefing</w:t>
            </w:r>
          </w:p>
          <w:p w14:paraId="3F8DFF05" w14:textId="77777777" w:rsidR="00CA7BEB" w:rsidRPr="002F71E6" w:rsidRDefault="00CA7BEB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1E6">
              <w:rPr>
                <w:sz w:val="20"/>
                <w:szCs w:val="20"/>
              </w:rPr>
              <w:t>HICS 202 - Incident Objectives</w:t>
            </w:r>
          </w:p>
          <w:p w14:paraId="457D2773" w14:textId="77777777" w:rsidR="00CA7BEB" w:rsidRPr="002F71E6" w:rsidRDefault="00CA7BEB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1E6">
              <w:rPr>
                <w:sz w:val="20"/>
                <w:szCs w:val="20"/>
              </w:rPr>
              <w:t xml:space="preserve">HICS 203 - Organization Assignment List  </w:t>
            </w:r>
          </w:p>
          <w:p w14:paraId="6D5F4F4D" w14:textId="77777777" w:rsidR="00CA7BEB" w:rsidRPr="002F71E6" w:rsidRDefault="00CA7BEB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1E6">
              <w:rPr>
                <w:sz w:val="20"/>
                <w:szCs w:val="20"/>
              </w:rPr>
              <w:t>HICS 204 - Assignment List</w:t>
            </w:r>
          </w:p>
          <w:p w14:paraId="7C7225B8" w14:textId="77777777" w:rsidR="0037744E" w:rsidRPr="002F71E6" w:rsidRDefault="0037744E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1E6">
              <w:rPr>
                <w:sz w:val="20"/>
                <w:szCs w:val="20"/>
              </w:rPr>
              <w:t xml:space="preserve">HICS 205A </w:t>
            </w:r>
            <w:r w:rsidR="003B7E35" w:rsidRPr="002F71E6">
              <w:rPr>
                <w:sz w:val="20"/>
                <w:szCs w:val="20"/>
              </w:rPr>
              <w:t>-</w:t>
            </w:r>
            <w:r w:rsidRPr="002F71E6">
              <w:rPr>
                <w:sz w:val="20"/>
                <w:szCs w:val="20"/>
              </w:rPr>
              <w:t xml:space="preserve"> Communications List </w:t>
            </w:r>
          </w:p>
          <w:p w14:paraId="421E01A6" w14:textId="77777777" w:rsidR="00CA7BEB" w:rsidRPr="002F71E6" w:rsidRDefault="00CA7BEB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1E6">
              <w:rPr>
                <w:sz w:val="20"/>
                <w:szCs w:val="20"/>
              </w:rPr>
              <w:t xml:space="preserve">HICS 213 - General Message </w:t>
            </w:r>
            <w:r w:rsidR="00A4671C">
              <w:rPr>
                <w:sz w:val="20"/>
                <w:szCs w:val="20"/>
              </w:rPr>
              <w:t>Form</w:t>
            </w:r>
          </w:p>
          <w:p w14:paraId="1432163F" w14:textId="77777777" w:rsidR="00CA7BEB" w:rsidRDefault="00CA7BEB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1E6">
              <w:rPr>
                <w:sz w:val="20"/>
                <w:szCs w:val="20"/>
              </w:rPr>
              <w:t>HICS 214 - Activity Log</w:t>
            </w:r>
          </w:p>
          <w:p w14:paraId="608C39AA" w14:textId="77777777" w:rsidR="00C669F2" w:rsidRPr="002F71E6" w:rsidRDefault="000D23B2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215A -</w:t>
            </w:r>
            <w:r w:rsidR="00C669F2">
              <w:rPr>
                <w:sz w:val="20"/>
                <w:szCs w:val="20"/>
              </w:rPr>
              <w:t xml:space="preserve"> Incident Action Plan (IAP) Safety Analysis </w:t>
            </w:r>
          </w:p>
          <w:p w14:paraId="7E8D133C" w14:textId="77777777" w:rsidR="00CA7BEB" w:rsidRPr="002F71E6" w:rsidRDefault="00CA7BEB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1E6">
              <w:rPr>
                <w:sz w:val="20"/>
                <w:szCs w:val="20"/>
              </w:rPr>
              <w:t>HICS 221 - Demobilization Check</w:t>
            </w:r>
            <w:r w:rsidR="008453AD">
              <w:rPr>
                <w:sz w:val="20"/>
                <w:szCs w:val="20"/>
              </w:rPr>
              <w:t>-Out</w:t>
            </w:r>
          </w:p>
          <w:p w14:paraId="0527D4E5" w14:textId="77777777" w:rsidR="00CA7BEB" w:rsidRPr="002F71E6" w:rsidRDefault="00CA7BEB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1E6">
              <w:rPr>
                <w:sz w:val="20"/>
                <w:szCs w:val="20"/>
              </w:rPr>
              <w:t>HICS 252 - Section Personnel Time</w:t>
            </w:r>
            <w:r w:rsidR="008453AD">
              <w:rPr>
                <w:sz w:val="20"/>
                <w:szCs w:val="20"/>
              </w:rPr>
              <w:t xml:space="preserve"> S</w:t>
            </w:r>
            <w:r w:rsidRPr="002F71E6">
              <w:rPr>
                <w:sz w:val="20"/>
                <w:szCs w:val="20"/>
              </w:rPr>
              <w:t>heet</w:t>
            </w:r>
          </w:p>
          <w:p w14:paraId="641EFE7A" w14:textId="77777777" w:rsidR="00CA7BEB" w:rsidRDefault="00CA7BEB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1E6">
              <w:rPr>
                <w:sz w:val="20"/>
                <w:szCs w:val="20"/>
              </w:rPr>
              <w:t xml:space="preserve">HICS 254 - Disaster Victim/Patient Tracking </w:t>
            </w:r>
          </w:p>
          <w:p w14:paraId="14156B62" w14:textId="77777777" w:rsidR="008453AD" w:rsidRDefault="000D23B2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255 -</w:t>
            </w:r>
            <w:r w:rsidR="008453AD">
              <w:rPr>
                <w:sz w:val="20"/>
                <w:szCs w:val="20"/>
              </w:rPr>
              <w:t xml:space="preserve"> Master Patient Evacuation Tracking</w:t>
            </w:r>
          </w:p>
          <w:p w14:paraId="14C55902" w14:textId="77777777" w:rsidR="000B4216" w:rsidRPr="000B4216" w:rsidRDefault="000B4216" w:rsidP="000B4216">
            <w:pPr>
              <w:pStyle w:val="Header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256 - Procurement Summary Report</w:t>
            </w:r>
          </w:p>
          <w:p w14:paraId="71F4635C" w14:textId="77777777" w:rsidR="008453AD" w:rsidRPr="002F71E6" w:rsidRDefault="00CA7BEB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1E6">
              <w:rPr>
                <w:sz w:val="20"/>
                <w:szCs w:val="20"/>
              </w:rPr>
              <w:t>HICS 257 - Resource Accounting Record</w:t>
            </w:r>
          </w:p>
          <w:p w14:paraId="4794C51F" w14:textId="77777777" w:rsidR="0032660E" w:rsidRDefault="006559C7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="00CA7BEB" w:rsidRPr="002F71E6">
              <w:rPr>
                <w:sz w:val="20"/>
                <w:szCs w:val="20"/>
              </w:rPr>
              <w:t xml:space="preserve"> Emergency Operations Plan</w:t>
            </w:r>
            <w:r w:rsidR="0032660E" w:rsidRPr="0046714F">
              <w:rPr>
                <w:sz w:val="20"/>
                <w:szCs w:val="20"/>
              </w:rPr>
              <w:t xml:space="preserve"> </w:t>
            </w:r>
          </w:p>
          <w:p w14:paraId="315B041D" w14:textId="77777777" w:rsidR="00CA7BEB" w:rsidRPr="002F71E6" w:rsidRDefault="0032660E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6714F">
              <w:rPr>
                <w:sz w:val="20"/>
                <w:szCs w:val="20"/>
              </w:rPr>
              <w:t xml:space="preserve">Incident Specific </w:t>
            </w:r>
            <w:r w:rsidR="005B61A8">
              <w:rPr>
                <w:sz w:val="20"/>
                <w:szCs w:val="20"/>
              </w:rPr>
              <w:t>Plans or Annexes</w:t>
            </w:r>
          </w:p>
          <w:p w14:paraId="0BB99BD0" w14:textId="77777777" w:rsidR="00CA7BEB" w:rsidRPr="002F71E6" w:rsidRDefault="006559C7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2F71E6">
              <w:rPr>
                <w:sz w:val="20"/>
                <w:szCs w:val="20"/>
              </w:rPr>
              <w:t xml:space="preserve"> </w:t>
            </w:r>
            <w:r w:rsidR="00CA7BEB" w:rsidRPr="002F71E6">
              <w:rPr>
                <w:sz w:val="20"/>
                <w:szCs w:val="20"/>
              </w:rPr>
              <w:t>organization chart</w:t>
            </w:r>
          </w:p>
          <w:p w14:paraId="6A9B34C8" w14:textId="77777777" w:rsidR="00CA7BEB" w:rsidRPr="002F71E6" w:rsidRDefault="006559C7" w:rsidP="000B421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2F71E6">
              <w:rPr>
                <w:sz w:val="20"/>
                <w:szCs w:val="20"/>
              </w:rPr>
              <w:t xml:space="preserve"> </w:t>
            </w:r>
            <w:r w:rsidR="00CA7BEB" w:rsidRPr="002F71E6">
              <w:rPr>
                <w:sz w:val="20"/>
                <w:szCs w:val="20"/>
              </w:rPr>
              <w:t>telephone directory</w:t>
            </w:r>
          </w:p>
          <w:p w14:paraId="5F44BBAA" w14:textId="77777777" w:rsidR="00D246C7" w:rsidRPr="00D14CC3" w:rsidRDefault="00CA7BEB" w:rsidP="000B4216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contextualSpacing/>
              <w:rPr>
                <w:rFonts w:cs="Arial"/>
                <w:sz w:val="20"/>
                <w:szCs w:val="20"/>
              </w:rPr>
            </w:pPr>
            <w:r w:rsidRPr="00CA7BEB">
              <w:rPr>
                <w:sz w:val="20"/>
                <w:szCs w:val="20"/>
              </w:rPr>
              <w:t>Telephone/cell phone/satellite phone/</w:t>
            </w:r>
            <w:r w:rsidR="00EF336F">
              <w:rPr>
                <w:sz w:val="20"/>
                <w:szCs w:val="20"/>
              </w:rPr>
              <w:t>i</w:t>
            </w:r>
            <w:r w:rsidRPr="00CA7BEB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14:paraId="3A3F240C" w14:textId="77777777" w:rsidR="008D5B89" w:rsidRPr="00D14CC3" w:rsidRDefault="008D5B89" w:rsidP="00F4178F">
      <w:pPr>
        <w:rPr>
          <w:rFonts w:cs="Arial"/>
          <w:sz w:val="20"/>
          <w:szCs w:val="20"/>
        </w:rPr>
      </w:pPr>
    </w:p>
    <w:sectPr w:rsidR="008D5B89" w:rsidRPr="00D14CC3" w:rsidSect="00124C66">
      <w:headerReference w:type="default" r:id="rId8"/>
      <w:footerReference w:type="default" r:id="rId9"/>
      <w:headerReference w:type="first" r:id="rId10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796F" w14:textId="77777777" w:rsidR="00295230" w:rsidRDefault="00295230">
      <w:r>
        <w:separator/>
      </w:r>
    </w:p>
  </w:endnote>
  <w:endnote w:type="continuationSeparator" w:id="0">
    <w:p w14:paraId="4B4964F5" w14:textId="77777777" w:rsidR="00295230" w:rsidRDefault="0029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0A6F" w14:textId="77777777"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534E5818" wp14:editId="510915C9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05589C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BD7E30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BD7E30" w:rsidRPr="0002493F">
      <w:rPr>
        <w:rStyle w:val="PageNumber"/>
        <w:sz w:val="12"/>
        <w:szCs w:val="12"/>
      </w:rPr>
      <w:fldChar w:fldCharType="separate"/>
    </w:r>
    <w:r w:rsidR="00D516C6">
      <w:rPr>
        <w:rStyle w:val="PageNumber"/>
        <w:noProof/>
        <w:sz w:val="12"/>
        <w:szCs w:val="12"/>
      </w:rPr>
      <w:t>5</w:t>
    </w:r>
    <w:r w:rsidR="00BD7E30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491839">
      <w:rPr>
        <w:rStyle w:val="PageNumber"/>
        <w:sz w:val="12"/>
        <w:szCs w:val="12"/>
      </w:rPr>
      <w:t>5</w:t>
    </w:r>
  </w:p>
  <w:p w14:paraId="4331FD1F" w14:textId="77777777" w:rsidR="00355DDF" w:rsidRDefault="00355D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822E" w14:textId="77777777" w:rsidR="00295230" w:rsidRDefault="00295230">
      <w:r>
        <w:separator/>
      </w:r>
    </w:p>
  </w:footnote>
  <w:footnote w:type="continuationSeparator" w:id="0">
    <w:p w14:paraId="0F89CCA7" w14:textId="77777777" w:rsidR="00295230" w:rsidRDefault="00295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58F7" w14:textId="77777777"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14:paraId="1840C264" w14:textId="77777777"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14:paraId="076E34D2" w14:textId="77777777" w:rsidR="009213BE" w:rsidRPr="00323453" w:rsidRDefault="00CA7BEB" w:rsidP="00AF526C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PLANNING SECTION</w:t>
    </w:r>
    <w:r w:rsidR="00AF526C">
      <w:rPr>
        <w:rFonts w:ascii="Arial" w:hAnsi="Arial" w:cs="Arial"/>
        <w:spacing w:val="10"/>
        <w:sz w:val="24"/>
      </w:rPr>
      <w:t xml:space="preserve"> CHIEF</w:t>
    </w:r>
  </w:p>
  <w:p w14:paraId="29ED2280" w14:textId="77777777" w:rsidR="009213BE" w:rsidRDefault="009213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D411" w14:textId="77777777"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ACD"/>
    <w:multiLevelType w:val="hybridMultilevel"/>
    <w:tmpl w:val="28DAABCA"/>
    <w:lvl w:ilvl="0" w:tplc="9BCA3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36A94"/>
    <w:multiLevelType w:val="hybridMultilevel"/>
    <w:tmpl w:val="0FE650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E32C2"/>
    <w:multiLevelType w:val="hybridMultilevel"/>
    <w:tmpl w:val="2E0E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114A9"/>
    <w:multiLevelType w:val="hybridMultilevel"/>
    <w:tmpl w:val="FA04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574E9"/>
    <w:multiLevelType w:val="hybridMultilevel"/>
    <w:tmpl w:val="A6A8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27CAB"/>
    <w:multiLevelType w:val="hybridMultilevel"/>
    <w:tmpl w:val="257C8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22568"/>
    <w:multiLevelType w:val="hybridMultilevel"/>
    <w:tmpl w:val="80640AA4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B6FA7"/>
    <w:multiLevelType w:val="hybridMultilevel"/>
    <w:tmpl w:val="3BCC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1077"/>
    <w:multiLevelType w:val="hybridMultilevel"/>
    <w:tmpl w:val="AB64B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E6353"/>
    <w:multiLevelType w:val="hybridMultilevel"/>
    <w:tmpl w:val="58063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80F5F"/>
    <w:multiLevelType w:val="hybridMultilevel"/>
    <w:tmpl w:val="E4621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6"/>
  </w:num>
  <w:num w:numId="8">
    <w:abstractNumId w:val="13"/>
  </w:num>
  <w:num w:numId="9">
    <w:abstractNumId w:val="8"/>
  </w:num>
  <w:num w:numId="10">
    <w:abstractNumId w:val="0"/>
  </w:num>
  <w:num w:numId="11">
    <w:abstractNumId w:val="15"/>
  </w:num>
  <w:num w:numId="12">
    <w:abstractNumId w:val="1"/>
  </w:num>
  <w:num w:numId="13">
    <w:abstractNumId w:val="9"/>
  </w:num>
  <w:num w:numId="14">
    <w:abstractNumId w:val="11"/>
  </w:num>
  <w:num w:numId="15">
    <w:abstractNumId w:val="14"/>
  </w:num>
  <w:num w:numId="16">
    <w:abstractNumId w:val="10"/>
  </w:num>
  <w:num w:numId="17">
    <w:abstractNumId w:val="2"/>
  </w:num>
  <w:num w:numId="18">
    <w:abstractNumId w:val="12"/>
  </w:num>
  <w:num w:numId="19">
    <w:abstractNumId w:val="10"/>
  </w:num>
  <w:num w:numId="2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31EA6"/>
    <w:rsid w:val="00035D39"/>
    <w:rsid w:val="000371E8"/>
    <w:rsid w:val="00043A0C"/>
    <w:rsid w:val="000507D5"/>
    <w:rsid w:val="00052FC7"/>
    <w:rsid w:val="000550B1"/>
    <w:rsid w:val="0005589C"/>
    <w:rsid w:val="0005734D"/>
    <w:rsid w:val="000640F3"/>
    <w:rsid w:val="00066213"/>
    <w:rsid w:val="000665D9"/>
    <w:rsid w:val="00066784"/>
    <w:rsid w:val="00066B24"/>
    <w:rsid w:val="0007375E"/>
    <w:rsid w:val="00074741"/>
    <w:rsid w:val="00080452"/>
    <w:rsid w:val="000826F3"/>
    <w:rsid w:val="000A376F"/>
    <w:rsid w:val="000A3A3F"/>
    <w:rsid w:val="000B2966"/>
    <w:rsid w:val="000B4216"/>
    <w:rsid w:val="000B44E2"/>
    <w:rsid w:val="000C39CF"/>
    <w:rsid w:val="000D0A8D"/>
    <w:rsid w:val="000D23B2"/>
    <w:rsid w:val="000D2FFE"/>
    <w:rsid w:val="000D4149"/>
    <w:rsid w:val="000E625D"/>
    <w:rsid w:val="000E7F0D"/>
    <w:rsid w:val="000F408B"/>
    <w:rsid w:val="000F520D"/>
    <w:rsid w:val="000F58F3"/>
    <w:rsid w:val="00102AA2"/>
    <w:rsid w:val="00102F0E"/>
    <w:rsid w:val="00105050"/>
    <w:rsid w:val="00110936"/>
    <w:rsid w:val="00115B88"/>
    <w:rsid w:val="00120CF1"/>
    <w:rsid w:val="00124C66"/>
    <w:rsid w:val="00125220"/>
    <w:rsid w:val="00134E38"/>
    <w:rsid w:val="00142C1D"/>
    <w:rsid w:val="00143564"/>
    <w:rsid w:val="00146DD3"/>
    <w:rsid w:val="001542A9"/>
    <w:rsid w:val="001551BB"/>
    <w:rsid w:val="00157404"/>
    <w:rsid w:val="00163B49"/>
    <w:rsid w:val="00164BF9"/>
    <w:rsid w:val="0016576F"/>
    <w:rsid w:val="00165912"/>
    <w:rsid w:val="0017260A"/>
    <w:rsid w:val="00174F2A"/>
    <w:rsid w:val="00176A9E"/>
    <w:rsid w:val="0017743B"/>
    <w:rsid w:val="00186545"/>
    <w:rsid w:val="001911C9"/>
    <w:rsid w:val="00191384"/>
    <w:rsid w:val="001A13D9"/>
    <w:rsid w:val="001B2C81"/>
    <w:rsid w:val="001B3633"/>
    <w:rsid w:val="001C0A54"/>
    <w:rsid w:val="001C2D01"/>
    <w:rsid w:val="001C3DE5"/>
    <w:rsid w:val="001C44FE"/>
    <w:rsid w:val="001C45A7"/>
    <w:rsid w:val="001C4801"/>
    <w:rsid w:val="001D3A88"/>
    <w:rsid w:val="001E19C1"/>
    <w:rsid w:val="001E316A"/>
    <w:rsid w:val="001E3C8C"/>
    <w:rsid w:val="001F68FF"/>
    <w:rsid w:val="0020136E"/>
    <w:rsid w:val="00203B47"/>
    <w:rsid w:val="00205D52"/>
    <w:rsid w:val="00206A1B"/>
    <w:rsid w:val="00206A5D"/>
    <w:rsid w:val="00211DA0"/>
    <w:rsid w:val="00217102"/>
    <w:rsid w:val="002175C2"/>
    <w:rsid w:val="00217A48"/>
    <w:rsid w:val="00224B4C"/>
    <w:rsid w:val="002253D8"/>
    <w:rsid w:val="00231101"/>
    <w:rsid w:val="00234613"/>
    <w:rsid w:val="00236065"/>
    <w:rsid w:val="00236645"/>
    <w:rsid w:val="00243DB1"/>
    <w:rsid w:val="00251E25"/>
    <w:rsid w:val="002549D7"/>
    <w:rsid w:val="00263F68"/>
    <w:rsid w:val="0026587A"/>
    <w:rsid w:val="002671EF"/>
    <w:rsid w:val="002754A3"/>
    <w:rsid w:val="0027671D"/>
    <w:rsid w:val="00282BD8"/>
    <w:rsid w:val="00285F5D"/>
    <w:rsid w:val="00285FE1"/>
    <w:rsid w:val="00286255"/>
    <w:rsid w:val="00286E4B"/>
    <w:rsid w:val="002874A2"/>
    <w:rsid w:val="002949A0"/>
    <w:rsid w:val="00295230"/>
    <w:rsid w:val="00295EC0"/>
    <w:rsid w:val="00297288"/>
    <w:rsid w:val="002A253E"/>
    <w:rsid w:val="002B0DA8"/>
    <w:rsid w:val="002B1F37"/>
    <w:rsid w:val="002B3DC9"/>
    <w:rsid w:val="002C0B36"/>
    <w:rsid w:val="002C23AF"/>
    <w:rsid w:val="002C7CC7"/>
    <w:rsid w:val="002D3AC9"/>
    <w:rsid w:val="002D4936"/>
    <w:rsid w:val="002E29B2"/>
    <w:rsid w:val="002E370E"/>
    <w:rsid w:val="002E5E0A"/>
    <w:rsid w:val="002E63D2"/>
    <w:rsid w:val="002F074B"/>
    <w:rsid w:val="002F0F44"/>
    <w:rsid w:val="002F71E6"/>
    <w:rsid w:val="00300A9F"/>
    <w:rsid w:val="0030206E"/>
    <w:rsid w:val="003026E6"/>
    <w:rsid w:val="003031D8"/>
    <w:rsid w:val="00304AEC"/>
    <w:rsid w:val="00305015"/>
    <w:rsid w:val="003050DD"/>
    <w:rsid w:val="00306787"/>
    <w:rsid w:val="003073F3"/>
    <w:rsid w:val="003111B3"/>
    <w:rsid w:val="00314D14"/>
    <w:rsid w:val="00321010"/>
    <w:rsid w:val="00322A13"/>
    <w:rsid w:val="00322BF8"/>
    <w:rsid w:val="00323453"/>
    <w:rsid w:val="003263DA"/>
    <w:rsid w:val="0032660E"/>
    <w:rsid w:val="00327FA7"/>
    <w:rsid w:val="0033252F"/>
    <w:rsid w:val="00337105"/>
    <w:rsid w:val="003444B5"/>
    <w:rsid w:val="00346213"/>
    <w:rsid w:val="00350716"/>
    <w:rsid w:val="00355AA6"/>
    <w:rsid w:val="00355DDF"/>
    <w:rsid w:val="00356C2F"/>
    <w:rsid w:val="00367841"/>
    <w:rsid w:val="00372CC6"/>
    <w:rsid w:val="0037458A"/>
    <w:rsid w:val="0037744E"/>
    <w:rsid w:val="00377EDC"/>
    <w:rsid w:val="00394621"/>
    <w:rsid w:val="00395392"/>
    <w:rsid w:val="003A078C"/>
    <w:rsid w:val="003A3F50"/>
    <w:rsid w:val="003B01A5"/>
    <w:rsid w:val="003B245F"/>
    <w:rsid w:val="003B405D"/>
    <w:rsid w:val="003B7A75"/>
    <w:rsid w:val="003B7E35"/>
    <w:rsid w:val="003C1135"/>
    <w:rsid w:val="003C208B"/>
    <w:rsid w:val="003D2E62"/>
    <w:rsid w:val="003D39E7"/>
    <w:rsid w:val="003D58DD"/>
    <w:rsid w:val="003E1D95"/>
    <w:rsid w:val="003E739C"/>
    <w:rsid w:val="003F24D3"/>
    <w:rsid w:val="004006D7"/>
    <w:rsid w:val="00406DF1"/>
    <w:rsid w:val="004136C2"/>
    <w:rsid w:val="00413836"/>
    <w:rsid w:val="00414CD0"/>
    <w:rsid w:val="00415E60"/>
    <w:rsid w:val="00416302"/>
    <w:rsid w:val="004216C1"/>
    <w:rsid w:val="00421B25"/>
    <w:rsid w:val="00422CD7"/>
    <w:rsid w:val="00423E0F"/>
    <w:rsid w:val="004274F3"/>
    <w:rsid w:val="00427A58"/>
    <w:rsid w:val="004402DB"/>
    <w:rsid w:val="0044068C"/>
    <w:rsid w:val="0044104A"/>
    <w:rsid w:val="00457A68"/>
    <w:rsid w:val="00460101"/>
    <w:rsid w:val="00463CC8"/>
    <w:rsid w:val="0046427E"/>
    <w:rsid w:val="0046563E"/>
    <w:rsid w:val="004706F2"/>
    <w:rsid w:val="004729D0"/>
    <w:rsid w:val="004776E9"/>
    <w:rsid w:val="0048173B"/>
    <w:rsid w:val="0048559E"/>
    <w:rsid w:val="00485733"/>
    <w:rsid w:val="00491839"/>
    <w:rsid w:val="00493B6C"/>
    <w:rsid w:val="00497F69"/>
    <w:rsid w:val="004A1DBE"/>
    <w:rsid w:val="004B106B"/>
    <w:rsid w:val="004C283E"/>
    <w:rsid w:val="004C3ED3"/>
    <w:rsid w:val="004E129F"/>
    <w:rsid w:val="004E5CB3"/>
    <w:rsid w:val="004E64BE"/>
    <w:rsid w:val="004F556C"/>
    <w:rsid w:val="00502E0A"/>
    <w:rsid w:val="00506851"/>
    <w:rsid w:val="00512AA7"/>
    <w:rsid w:val="00513205"/>
    <w:rsid w:val="00520506"/>
    <w:rsid w:val="0052088A"/>
    <w:rsid w:val="005256DF"/>
    <w:rsid w:val="00525786"/>
    <w:rsid w:val="00533EAA"/>
    <w:rsid w:val="005372E4"/>
    <w:rsid w:val="005400D3"/>
    <w:rsid w:val="0054020B"/>
    <w:rsid w:val="005431AF"/>
    <w:rsid w:val="0054350E"/>
    <w:rsid w:val="00547BB3"/>
    <w:rsid w:val="00550295"/>
    <w:rsid w:val="005510F0"/>
    <w:rsid w:val="005513DA"/>
    <w:rsid w:val="0055328A"/>
    <w:rsid w:val="00557621"/>
    <w:rsid w:val="005613F7"/>
    <w:rsid w:val="0056618D"/>
    <w:rsid w:val="005709CA"/>
    <w:rsid w:val="0057323D"/>
    <w:rsid w:val="00577725"/>
    <w:rsid w:val="00582A6B"/>
    <w:rsid w:val="00591E00"/>
    <w:rsid w:val="00592E1C"/>
    <w:rsid w:val="00593D64"/>
    <w:rsid w:val="00596FDF"/>
    <w:rsid w:val="00597A5C"/>
    <w:rsid w:val="005A21D8"/>
    <w:rsid w:val="005B0BCE"/>
    <w:rsid w:val="005B61A8"/>
    <w:rsid w:val="005B7BE1"/>
    <w:rsid w:val="005C30D1"/>
    <w:rsid w:val="005C3F27"/>
    <w:rsid w:val="005C454C"/>
    <w:rsid w:val="005C4E1B"/>
    <w:rsid w:val="005C4F55"/>
    <w:rsid w:val="005D23CE"/>
    <w:rsid w:val="005D35CA"/>
    <w:rsid w:val="005D40FB"/>
    <w:rsid w:val="005D46C5"/>
    <w:rsid w:val="005D72E1"/>
    <w:rsid w:val="005E07EA"/>
    <w:rsid w:val="005E1715"/>
    <w:rsid w:val="005E69D6"/>
    <w:rsid w:val="005F1730"/>
    <w:rsid w:val="005F4AAA"/>
    <w:rsid w:val="00601F06"/>
    <w:rsid w:val="0061086A"/>
    <w:rsid w:val="0061204E"/>
    <w:rsid w:val="006176EC"/>
    <w:rsid w:val="0062096D"/>
    <w:rsid w:val="006259B4"/>
    <w:rsid w:val="00631A5D"/>
    <w:rsid w:val="006320C4"/>
    <w:rsid w:val="006357AE"/>
    <w:rsid w:val="00636E62"/>
    <w:rsid w:val="0064090A"/>
    <w:rsid w:val="00644BB8"/>
    <w:rsid w:val="00650603"/>
    <w:rsid w:val="0065368F"/>
    <w:rsid w:val="006549A3"/>
    <w:rsid w:val="006559C7"/>
    <w:rsid w:val="006610DE"/>
    <w:rsid w:val="006918B8"/>
    <w:rsid w:val="006A50F7"/>
    <w:rsid w:val="006B3E98"/>
    <w:rsid w:val="006B410F"/>
    <w:rsid w:val="006B57DF"/>
    <w:rsid w:val="006B7283"/>
    <w:rsid w:val="006C2CCF"/>
    <w:rsid w:val="006F16DF"/>
    <w:rsid w:val="006F3B5D"/>
    <w:rsid w:val="006F521F"/>
    <w:rsid w:val="007017BD"/>
    <w:rsid w:val="0071562A"/>
    <w:rsid w:val="007216D2"/>
    <w:rsid w:val="00722081"/>
    <w:rsid w:val="00725FA5"/>
    <w:rsid w:val="00733687"/>
    <w:rsid w:val="00734CF7"/>
    <w:rsid w:val="00735D51"/>
    <w:rsid w:val="00736299"/>
    <w:rsid w:val="00743888"/>
    <w:rsid w:val="00750966"/>
    <w:rsid w:val="00757EED"/>
    <w:rsid w:val="007676E1"/>
    <w:rsid w:val="007809D8"/>
    <w:rsid w:val="007814B9"/>
    <w:rsid w:val="00781A3E"/>
    <w:rsid w:val="00782914"/>
    <w:rsid w:val="00791DC0"/>
    <w:rsid w:val="0079289F"/>
    <w:rsid w:val="00793142"/>
    <w:rsid w:val="00794137"/>
    <w:rsid w:val="007942E9"/>
    <w:rsid w:val="00795330"/>
    <w:rsid w:val="00795C72"/>
    <w:rsid w:val="00796F16"/>
    <w:rsid w:val="0079728E"/>
    <w:rsid w:val="007A3AD8"/>
    <w:rsid w:val="007A49F7"/>
    <w:rsid w:val="007B161E"/>
    <w:rsid w:val="007B313E"/>
    <w:rsid w:val="007B5F01"/>
    <w:rsid w:val="007B6888"/>
    <w:rsid w:val="007B7F17"/>
    <w:rsid w:val="007C096B"/>
    <w:rsid w:val="007C1459"/>
    <w:rsid w:val="007C2396"/>
    <w:rsid w:val="007C515D"/>
    <w:rsid w:val="007D31A2"/>
    <w:rsid w:val="007D601B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7844"/>
    <w:rsid w:val="008253EF"/>
    <w:rsid w:val="00826FE4"/>
    <w:rsid w:val="008453AD"/>
    <w:rsid w:val="008513B7"/>
    <w:rsid w:val="0085323C"/>
    <w:rsid w:val="0085687F"/>
    <w:rsid w:val="00856A5C"/>
    <w:rsid w:val="00856F2E"/>
    <w:rsid w:val="008610CE"/>
    <w:rsid w:val="00866A5F"/>
    <w:rsid w:val="008777F9"/>
    <w:rsid w:val="00881D2E"/>
    <w:rsid w:val="00883E64"/>
    <w:rsid w:val="008874F6"/>
    <w:rsid w:val="00887A8D"/>
    <w:rsid w:val="0089076C"/>
    <w:rsid w:val="00890A24"/>
    <w:rsid w:val="008976FB"/>
    <w:rsid w:val="008A070C"/>
    <w:rsid w:val="008A1E6D"/>
    <w:rsid w:val="008A230C"/>
    <w:rsid w:val="008A2B41"/>
    <w:rsid w:val="008A3D0D"/>
    <w:rsid w:val="008A5EF1"/>
    <w:rsid w:val="008B2076"/>
    <w:rsid w:val="008B3394"/>
    <w:rsid w:val="008C0909"/>
    <w:rsid w:val="008C2EE6"/>
    <w:rsid w:val="008D59D2"/>
    <w:rsid w:val="008D5B89"/>
    <w:rsid w:val="008D7ECA"/>
    <w:rsid w:val="008E59F9"/>
    <w:rsid w:val="008E7D9E"/>
    <w:rsid w:val="008F23A5"/>
    <w:rsid w:val="008F7EE1"/>
    <w:rsid w:val="00900231"/>
    <w:rsid w:val="00913970"/>
    <w:rsid w:val="009140B8"/>
    <w:rsid w:val="0092118E"/>
    <w:rsid w:val="009213BE"/>
    <w:rsid w:val="009259D7"/>
    <w:rsid w:val="00926297"/>
    <w:rsid w:val="00943444"/>
    <w:rsid w:val="0094426D"/>
    <w:rsid w:val="00944384"/>
    <w:rsid w:val="0094772F"/>
    <w:rsid w:val="009478B7"/>
    <w:rsid w:val="00950A54"/>
    <w:rsid w:val="00950E6E"/>
    <w:rsid w:val="00952551"/>
    <w:rsid w:val="00953B99"/>
    <w:rsid w:val="009637D4"/>
    <w:rsid w:val="0097408E"/>
    <w:rsid w:val="00975D48"/>
    <w:rsid w:val="00976A89"/>
    <w:rsid w:val="00977DFD"/>
    <w:rsid w:val="00991263"/>
    <w:rsid w:val="00992115"/>
    <w:rsid w:val="00992686"/>
    <w:rsid w:val="009968BC"/>
    <w:rsid w:val="009A752D"/>
    <w:rsid w:val="009B3814"/>
    <w:rsid w:val="009B750C"/>
    <w:rsid w:val="009C29FE"/>
    <w:rsid w:val="009C3624"/>
    <w:rsid w:val="009C69D3"/>
    <w:rsid w:val="009C7B3C"/>
    <w:rsid w:val="009E2E09"/>
    <w:rsid w:val="009E44C4"/>
    <w:rsid w:val="009E6C0C"/>
    <w:rsid w:val="009E7E33"/>
    <w:rsid w:val="009F1C3D"/>
    <w:rsid w:val="009F5C28"/>
    <w:rsid w:val="00A006FB"/>
    <w:rsid w:val="00A017F8"/>
    <w:rsid w:val="00A035DF"/>
    <w:rsid w:val="00A0799B"/>
    <w:rsid w:val="00A24E73"/>
    <w:rsid w:val="00A256A4"/>
    <w:rsid w:val="00A2716C"/>
    <w:rsid w:val="00A27A7F"/>
    <w:rsid w:val="00A27AA8"/>
    <w:rsid w:val="00A34FDD"/>
    <w:rsid w:val="00A37896"/>
    <w:rsid w:val="00A37EC4"/>
    <w:rsid w:val="00A45707"/>
    <w:rsid w:val="00A4671C"/>
    <w:rsid w:val="00A46D49"/>
    <w:rsid w:val="00A46DCE"/>
    <w:rsid w:val="00A573A7"/>
    <w:rsid w:val="00A66954"/>
    <w:rsid w:val="00A700EB"/>
    <w:rsid w:val="00A82E0D"/>
    <w:rsid w:val="00A8701B"/>
    <w:rsid w:val="00A87587"/>
    <w:rsid w:val="00A8789B"/>
    <w:rsid w:val="00A95BB8"/>
    <w:rsid w:val="00A96488"/>
    <w:rsid w:val="00AA0E2D"/>
    <w:rsid w:val="00AA760F"/>
    <w:rsid w:val="00AB0334"/>
    <w:rsid w:val="00AB4A98"/>
    <w:rsid w:val="00AB735A"/>
    <w:rsid w:val="00AC1785"/>
    <w:rsid w:val="00AD4A3E"/>
    <w:rsid w:val="00AE35E5"/>
    <w:rsid w:val="00AE38E0"/>
    <w:rsid w:val="00AE3E8E"/>
    <w:rsid w:val="00AE4D8B"/>
    <w:rsid w:val="00AE76C1"/>
    <w:rsid w:val="00AF3454"/>
    <w:rsid w:val="00AF4125"/>
    <w:rsid w:val="00AF526C"/>
    <w:rsid w:val="00AF53FD"/>
    <w:rsid w:val="00AF7EB1"/>
    <w:rsid w:val="00B0429A"/>
    <w:rsid w:val="00B107C6"/>
    <w:rsid w:val="00B14253"/>
    <w:rsid w:val="00B153E8"/>
    <w:rsid w:val="00B162C0"/>
    <w:rsid w:val="00B23172"/>
    <w:rsid w:val="00B27C07"/>
    <w:rsid w:val="00B27EAE"/>
    <w:rsid w:val="00B30578"/>
    <w:rsid w:val="00B35282"/>
    <w:rsid w:val="00B373F4"/>
    <w:rsid w:val="00B37546"/>
    <w:rsid w:val="00B3782C"/>
    <w:rsid w:val="00B37867"/>
    <w:rsid w:val="00B52873"/>
    <w:rsid w:val="00B62D12"/>
    <w:rsid w:val="00B659C1"/>
    <w:rsid w:val="00B70E2A"/>
    <w:rsid w:val="00B74A27"/>
    <w:rsid w:val="00B756D7"/>
    <w:rsid w:val="00B8416C"/>
    <w:rsid w:val="00B972A1"/>
    <w:rsid w:val="00B978DA"/>
    <w:rsid w:val="00BA1A7D"/>
    <w:rsid w:val="00BA37C3"/>
    <w:rsid w:val="00BA44B3"/>
    <w:rsid w:val="00BB0B0E"/>
    <w:rsid w:val="00BB6DBF"/>
    <w:rsid w:val="00BC6104"/>
    <w:rsid w:val="00BD1D5A"/>
    <w:rsid w:val="00BD3422"/>
    <w:rsid w:val="00BD6886"/>
    <w:rsid w:val="00BD690B"/>
    <w:rsid w:val="00BD7E30"/>
    <w:rsid w:val="00BE04BB"/>
    <w:rsid w:val="00BE542F"/>
    <w:rsid w:val="00BE7ED5"/>
    <w:rsid w:val="00C00AF7"/>
    <w:rsid w:val="00C01570"/>
    <w:rsid w:val="00C02EF6"/>
    <w:rsid w:val="00C045E7"/>
    <w:rsid w:val="00C06D79"/>
    <w:rsid w:val="00C0756F"/>
    <w:rsid w:val="00C07DED"/>
    <w:rsid w:val="00C1079B"/>
    <w:rsid w:val="00C158FB"/>
    <w:rsid w:val="00C15950"/>
    <w:rsid w:val="00C17CBE"/>
    <w:rsid w:val="00C2333A"/>
    <w:rsid w:val="00C23467"/>
    <w:rsid w:val="00C36F61"/>
    <w:rsid w:val="00C373AB"/>
    <w:rsid w:val="00C40A36"/>
    <w:rsid w:val="00C455E8"/>
    <w:rsid w:val="00C53AE2"/>
    <w:rsid w:val="00C54D21"/>
    <w:rsid w:val="00C57341"/>
    <w:rsid w:val="00C61CF4"/>
    <w:rsid w:val="00C63602"/>
    <w:rsid w:val="00C669F2"/>
    <w:rsid w:val="00C71929"/>
    <w:rsid w:val="00C726F6"/>
    <w:rsid w:val="00C72D0F"/>
    <w:rsid w:val="00C72D9B"/>
    <w:rsid w:val="00C76166"/>
    <w:rsid w:val="00C80416"/>
    <w:rsid w:val="00C80CDB"/>
    <w:rsid w:val="00C86EBB"/>
    <w:rsid w:val="00C90595"/>
    <w:rsid w:val="00C91D1D"/>
    <w:rsid w:val="00C93F14"/>
    <w:rsid w:val="00CA44EE"/>
    <w:rsid w:val="00CA4BDE"/>
    <w:rsid w:val="00CA7BEB"/>
    <w:rsid w:val="00CB4F78"/>
    <w:rsid w:val="00CB58A2"/>
    <w:rsid w:val="00CB666E"/>
    <w:rsid w:val="00CC0544"/>
    <w:rsid w:val="00CC2375"/>
    <w:rsid w:val="00CC6B7A"/>
    <w:rsid w:val="00CC6D01"/>
    <w:rsid w:val="00CC6D78"/>
    <w:rsid w:val="00CD791E"/>
    <w:rsid w:val="00CE1E96"/>
    <w:rsid w:val="00CF2459"/>
    <w:rsid w:val="00CF5624"/>
    <w:rsid w:val="00D14CC3"/>
    <w:rsid w:val="00D17F03"/>
    <w:rsid w:val="00D20A52"/>
    <w:rsid w:val="00D21AA2"/>
    <w:rsid w:val="00D21C23"/>
    <w:rsid w:val="00D246C7"/>
    <w:rsid w:val="00D26A98"/>
    <w:rsid w:val="00D27AC5"/>
    <w:rsid w:val="00D27C8F"/>
    <w:rsid w:val="00D30110"/>
    <w:rsid w:val="00D34DCF"/>
    <w:rsid w:val="00D42A90"/>
    <w:rsid w:val="00D47974"/>
    <w:rsid w:val="00D507BF"/>
    <w:rsid w:val="00D516C6"/>
    <w:rsid w:val="00D542EE"/>
    <w:rsid w:val="00D54FEB"/>
    <w:rsid w:val="00D60F74"/>
    <w:rsid w:val="00D618CC"/>
    <w:rsid w:val="00D63346"/>
    <w:rsid w:val="00D6380F"/>
    <w:rsid w:val="00D711C7"/>
    <w:rsid w:val="00D71800"/>
    <w:rsid w:val="00D73042"/>
    <w:rsid w:val="00D76BC3"/>
    <w:rsid w:val="00D865E9"/>
    <w:rsid w:val="00D93273"/>
    <w:rsid w:val="00D95919"/>
    <w:rsid w:val="00D97A81"/>
    <w:rsid w:val="00DA06C1"/>
    <w:rsid w:val="00DA0966"/>
    <w:rsid w:val="00DB1C1D"/>
    <w:rsid w:val="00DB276C"/>
    <w:rsid w:val="00DB37D4"/>
    <w:rsid w:val="00DB5773"/>
    <w:rsid w:val="00DC07DA"/>
    <w:rsid w:val="00DC1E88"/>
    <w:rsid w:val="00DC531C"/>
    <w:rsid w:val="00DD3259"/>
    <w:rsid w:val="00DD6213"/>
    <w:rsid w:val="00DE0779"/>
    <w:rsid w:val="00DE0841"/>
    <w:rsid w:val="00DE11A8"/>
    <w:rsid w:val="00DE5057"/>
    <w:rsid w:val="00DF01FE"/>
    <w:rsid w:val="00DF0BC8"/>
    <w:rsid w:val="00DF4401"/>
    <w:rsid w:val="00DF6333"/>
    <w:rsid w:val="00E00FE1"/>
    <w:rsid w:val="00E02519"/>
    <w:rsid w:val="00E07194"/>
    <w:rsid w:val="00E10648"/>
    <w:rsid w:val="00E13191"/>
    <w:rsid w:val="00E16F4A"/>
    <w:rsid w:val="00E222DF"/>
    <w:rsid w:val="00E3042F"/>
    <w:rsid w:val="00E31913"/>
    <w:rsid w:val="00E372E2"/>
    <w:rsid w:val="00E45596"/>
    <w:rsid w:val="00E4583A"/>
    <w:rsid w:val="00E50C4D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77234"/>
    <w:rsid w:val="00E84355"/>
    <w:rsid w:val="00E940F6"/>
    <w:rsid w:val="00E97488"/>
    <w:rsid w:val="00EA23FE"/>
    <w:rsid w:val="00EB2C3A"/>
    <w:rsid w:val="00EB7238"/>
    <w:rsid w:val="00EC0C53"/>
    <w:rsid w:val="00EC2A68"/>
    <w:rsid w:val="00EC2E84"/>
    <w:rsid w:val="00EC319F"/>
    <w:rsid w:val="00EC7B38"/>
    <w:rsid w:val="00ED363C"/>
    <w:rsid w:val="00ED5314"/>
    <w:rsid w:val="00ED7E76"/>
    <w:rsid w:val="00EF20CA"/>
    <w:rsid w:val="00EF336F"/>
    <w:rsid w:val="00EF4470"/>
    <w:rsid w:val="00EF5F76"/>
    <w:rsid w:val="00F0154A"/>
    <w:rsid w:val="00F07D71"/>
    <w:rsid w:val="00F1442B"/>
    <w:rsid w:val="00F167ED"/>
    <w:rsid w:val="00F175A9"/>
    <w:rsid w:val="00F20E09"/>
    <w:rsid w:val="00F224C8"/>
    <w:rsid w:val="00F24415"/>
    <w:rsid w:val="00F25878"/>
    <w:rsid w:val="00F4178F"/>
    <w:rsid w:val="00F44702"/>
    <w:rsid w:val="00F44863"/>
    <w:rsid w:val="00F44916"/>
    <w:rsid w:val="00F44C47"/>
    <w:rsid w:val="00F60376"/>
    <w:rsid w:val="00F64B5D"/>
    <w:rsid w:val="00F67C18"/>
    <w:rsid w:val="00F77658"/>
    <w:rsid w:val="00F87CBD"/>
    <w:rsid w:val="00F90F33"/>
    <w:rsid w:val="00F93E0B"/>
    <w:rsid w:val="00F9444D"/>
    <w:rsid w:val="00FA4910"/>
    <w:rsid w:val="00FA7AAF"/>
    <w:rsid w:val="00FB16B5"/>
    <w:rsid w:val="00FB5E7B"/>
    <w:rsid w:val="00FC7F73"/>
    <w:rsid w:val="00FD0D71"/>
    <w:rsid w:val="00FD2929"/>
    <w:rsid w:val="00FD4C95"/>
    <w:rsid w:val="00FD56E3"/>
    <w:rsid w:val="00FD79BA"/>
    <w:rsid w:val="00FE7F57"/>
    <w:rsid w:val="00FF4FA8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8277A5"/>
  <w15:docId w15:val="{EA64FAD4-C7C0-435F-B0FA-C42B03C9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B95FCC-BD98-48FF-823E-4AB06EFC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9</TotalTime>
  <Pages>5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Section Cheif</vt:lpstr>
    </vt:vector>
  </TitlesOfParts>
  <Company>EMS Authority</Company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Section Cheif</dc:title>
  <dc:creator>CA EMSA</dc:creator>
  <cp:lastModifiedBy>Kovacevic Nemanja</cp:lastModifiedBy>
  <cp:revision>11</cp:revision>
  <cp:lastPrinted>2013-10-31T18:41:00Z</cp:lastPrinted>
  <dcterms:created xsi:type="dcterms:W3CDTF">2014-04-02T16:25:00Z</dcterms:created>
  <dcterms:modified xsi:type="dcterms:W3CDTF">2021-12-04T22:39:00Z</dcterms:modified>
</cp:coreProperties>
</file>