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2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BF0FDD" w:rsidRPr="006B1B11">
        <w:rPr>
          <w:rFonts w:cs="Arial"/>
          <w:spacing w:val="-3"/>
          <w:sz w:val="20"/>
          <w:szCs w:val="20"/>
        </w:rPr>
        <w:t xml:space="preserve">Responsible for the </w:t>
      </w:r>
      <w:r w:rsidR="004A1F52">
        <w:rPr>
          <w:rFonts w:cs="Arial"/>
          <w:spacing w:val="-3"/>
          <w:sz w:val="20"/>
          <w:szCs w:val="20"/>
        </w:rPr>
        <w:t xml:space="preserve">purchase or lease of approved equipment, supplies, medications and other </w:t>
      </w:r>
      <w:r w:rsidR="00A62EF8">
        <w:rPr>
          <w:rFonts w:cs="Arial"/>
          <w:spacing w:val="-3"/>
          <w:sz w:val="20"/>
          <w:szCs w:val="20"/>
        </w:rPr>
        <w:t>materials</w:t>
      </w:r>
      <w:r w:rsidR="004A1F52">
        <w:rPr>
          <w:rFonts w:cs="Arial"/>
          <w:spacing w:val="-3"/>
          <w:sz w:val="20"/>
          <w:szCs w:val="20"/>
        </w:rPr>
        <w:t xml:space="preserve"> needed for the </w:t>
      </w:r>
      <w:r w:rsidR="003A1DA7">
        <w:rPr>
          <w:rFonts w:cs="Arial"/>
          <w:spacing w:val="-3"/>
          <w:sz w:val="20"/>
          <w:szCs w:val="20"/>
        </w:rPr>
        <w:t>hospital’s</w:t>
      </w:r>
      <w:r w:rsidR="004A1F52">
        <w:rPr>
          <w:rFonts w:cs="Arial"/>
          <w:spacing w:val="-3"/>
          <w:sz w:val="20"/>
          <w:szCs w:val="20"/>
        </w:rPr>
        <w:t xml:space="preserve"> incident response, recovery, and restoration.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7665F0" w:rsidP="00DD2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60.3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sm2wEAAB8EAAAOAAAAZHJzL2Uyb0RvYy54bWysU8GO0zAQvSPxD5bvNGnRrlZ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b/>
                <w:spacing w:val="-3"/>
                <w:sz w:val="20"/>
                <w:szCs w:val="20"/>
              </w:rPr>
              <w:t>Finance/Administration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Section Chief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7665F0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71.65pt,17.1pt" to="46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2pt,18pt" to="28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D/FQiU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A1F52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4D0D26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7665F0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6e-5mm;mso-wrap-distance-bottom:-6e-5mm;mso-position-horizontal-relative:text;mso-position-vertical-relative:text;mso-width-relative:margin;mso-height-relative:margin" from="360.4pt,12.65pt" to="46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6e-5mm;mso-wrap-distance-bottom:-6e-5mm;mso-position-horizontal-relative:text;mso-position-vertical-relative:text;mso-width-relative:margin;mso-height-relative:margin" from="185.7pt,12.95pt" to="29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9TTmeN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A1F5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D0D26">
              <w:rPr>
                <w:rFonts w:cs="Arial"/>
                <w:spacing w:val="-3"/>
                <w:sz w:val="20"/>
                <w:szCs w:val="20"/>
              </w:rPr>
              <w:t xml:space="preserve">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B1B11" w:rsidRPr="003A26B6" w:rsidRDefault="006B1B11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A1DA7" w:rsidRPr="005D4022" w:rsidRDefault="003A1DA7" w:rsidP="003A1DA7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A1DA7" w:rsidRPr="00D14CC3" w:rsidRDefault="003A1DA7" w:rsidP="003A1D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A1DA7" w:rsidRPr="00D14CC3" w:rsidRDefault="003A1DA7" w:rsidP="003A1D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A1DA7" w:rsidRPr="00D14CC3" w:rsidRDefault="003A1DA7" w:rsidP="003A1D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A1DA7" w:rsidRPr="00D14CC3" w:rsidRDefault="003A1DA7" w:rsidP="003A1D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A1DA7" w:rsidRDefault="003A1DA7" w:rsidP="003A1DA7">
            <w:pPr>
              <w:pStyle w:val="ListParagraph"/>
              <w:numPr>
                <w:ilvl w:val="0"/>
                <w:numId w:val="1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A1DA7" w:rsidRPr="005D4022" w:rsidRDefault="003A1DA7" w:rsidP="003A1DA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0E4AF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D4B3D">
              <w:rPr>
                <w:rFonts w:cs="Arial"/>
                <w:spacing w:val="-3"/>
                <w:sz w:val="20"/>
                <w:szCs w:val="20"/>
              </w:rPr>
              <w:t>Procurement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3A1DA7" w:rsidRPr="005D4022" w:rsidRDefault="003A1DA7" w:rsidP="003A1DA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A1DA7" w:rsidRPr="005D4022" w:rsidRDefault="003A1DA7" w:rsidP="003A1DA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FD4B3D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D246C7" w:rsidRPr="006B1B11" w:rsidRDefault="003A1DA7" w:rsidP="003A1DA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C007BE" w:rsidRPr="002C0045" w:rsidRDefault="000F5845" w:rsidP="00C22E0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C007BE" w:rsidRPr="002C0045" w:rsidRDefault="00C007BE" w:rsidP="00C22E0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105F45">
              <w:rPr>
                <w:rFonts w:cs="Arial"/>
                <w:spacing w:val="-3"/>
                <w:sz w:val="20"/>
                <w:szCs w:val="20"/>
              </w:rPr>
              <w:t xml:space="preserve"> of the </w:t>
            </w:r>
            <w:r w:rsidR="00CB071F">
              <w:rPr>
                <w:rFonts w:cs="Arial"/>
                <w:spacing w:val="-3"/>
                <w:sz w:val="20"/>
                <w:szCs w:val="20"/>
              </w:rPr>
              <w:t>Procurement Unit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3A6C80" w:rsidRPr="006B1B11" w:rsidRDefault="00FC5C95" w:rsidP="003A6C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3A6C80" w:rsidRPr="006B1B11">
              <w:rPr>
                <w:rFonts w:cs="Arial"/>
                <w:sz w:val="20"/>
                <w:szCs w:val="20"/>
              </w:rPr>
              <w:t xml:space="preserve">ased on the </w:t>
            </w:r>
            <w:r w:rsidR="003A6C80">
              <w:rPr>
                <w:rFonts w:cs="Arial"/>
                <w:sz w:val="20"/>
                <w:szCs w:val="20"/>
              </w:rPr>
              <w:t>u</w:t>
            </w:r>
            <w:r w:rsidR="003A6C80" w:rsidRPr="006B1B11">
              <w:rPr>
                <w:rFonts w:cs="Arial"/>
                <w:sz w:val="20"/>
                <w:szCs w:val="20"/>
              </w:rPr>
              <w:t>nit's objectives for the</w:t>
            </w:r>
            <w:r w:rsidR="000F5845">
              <w:rPr>
                <w:rFonts w:cs="Arial"/>
                <w:sz w:val="20"/>
                <w:szCs w:val="20"/>
              </w:rPr>
              <w:t xml:space="preserve"> response period consider</w:t>
            </w:r>
            <w:r w:rsidR="003A6C80" w:rsidRPr="006B1B11">
              <w:rPr>
                <w:rFonts w:cs="Arial"/>
                <w:sz w:val="20"/>
                <w:szCs w:val="20"/>
              </w:rPr>
              <w:t xml:space="preserve"> the issues and priorities</w:t>
            </w:r>
            <w:r w:rsidR="003A6C80">
              <w:rPr>
                <w:rFonts w:cs="Arial"/>
                <w:sz w:val="20"/>
                <w:szCs w:val="20"/>
              </w:rPr>
              <w:t>:</w:t>
            </w:r>
          </w:p>
          <w:p w:rsidR="003A6C80" w:rsidRPr="00FC5C95" w:rsidRDefault="003A6C80" w:rsidP="00FC5C9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3A6C80" w:rsidRPr="00FC5C95" w:rsidRDefault="003A6C80" w:rsidP="00FC5C9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FC5C95">
              <w:rPr>
                <w:rFonts w:cs="Arial"/>
                <w:sz w:val="20"/>
                <w:szCs w:val="20"/>
              </w:rPr>
              <w:t>Determine needed resources</w:t>
            </w:r>
          </w:p>
          <w:p w:rsidR="00C007BE" w:rsidRPr="006B1B11" w:rsidRDefault="003A6C80" w:rsidP="003A6C8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CB071F" w:rsidRPr="00CB071F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Establish a line of communication with the </w:t>
            </w:r>
            <w:r w:rsidR="00DA2280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Supply Unit Leader to ensure resource coordination</w:t>
            </w:r>
          </w:p>
          <w:p w:rsidR="00CB071F" w:rsidRPr="00CB071F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Obtain authorization to initiate and finalize purchases from the Finance/Administration Section Chief, or authorized representative</w:t>
            </w:r>
          </w:p>
          <w:p w:rsidR="00CB071F" w:rsidRPr="00CB071F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Interpret and initiate contracts</w:t>
            </w:r>
            <w:r w:rsidR="00FD4B3D">
              <w:rPr>
                <w:rFonts w:cs="Arial"/>
                <w:spacing w:val="-3"/>
                <w:sz w:val="20"/>
                <w:szCs w:val="20"/>
              </w:rPr>
              <w:t xml:space="preserve"> and agreements to minimize costs when possible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and resolve disputes</w:t>
            </w:r>
          </w:p>
          <w:p w:rsidR="00C007BE" w:rsidRPr="004A1F52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Establish and document emergency agreements for the sharing, trans</w:t>
            </w:r>
            <w:r w:rsidR="002F4E28">
              <w:rPr>
                <w:rFonts w:cs="Arial"/>
                <w:spacing w:val="-3"/>
                <w:sz w:val="20"/>
                <w:szCs w:val="20"/>
              </w:rPr>
              <w:t>fer of material, supplies, etc.</w:t>
            </w:r>
            <w:r w:rsidR="00DE0D30">
              <w:rPr>
                <w:rFonts w:cs="Arial"/>
                <w:spacing w:val="-3"/>
                <w:sz w:val="20"/>
                <w:szCs w:val="20"/>
              </w:rPr>
              <w:t>,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to other entities</w:t>
            </w:r>
          </w:p>
          <w:p w:rsidR="00DA2280" w:rsidRPr="00C007BE" w:rsidRDefault="00DA2280" w:rsidP="00C22E0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</w:t>
            </w:r>
            <w:r w:rsidR="00076E92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Incident Action Plan</w:t>
            </w:r>
            <w:r w:rsidR="00DE0D30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DA2280" w:rsidRPr="00DE0D30" w:rsidRDefault="00DA2280" w:rsidP="00FD4B3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FD4B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DE0D30" w:rsidRPr="00CB071F" w:rsidRDefault="00DE0D30" w:rsidP="0012140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Initiate </w:t>
            </w:r>
            <w:r w:rsidR="00121400"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nsure the separate accounting of all contracts specifically related to the incident and of all purchases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FD4B3D" w:rsidRPr="00D14CC3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FD4B3D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9099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FD4B3D" w:rsidRPr="00FD4B3D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C007BE" w:rsidRPr="00C22E08" w:rsidRDefault="00CB071F" w:rsidP="0012140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 w:rsidR="00121400"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FD4B3D" w:rsidRPr="00CB071F" w:rsidRDefault="00FD4B3D" w:rsidP="00FD4B3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 w:rsidR="0019781C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Labor Pool and Credentialing Unit</w:t>
            </w:r>
          </w:p>
          <w:p w:rsidR="00C007BE" w:rsidRPr="00CB071F" w:rsidRDefault="00FD4B3D" w:rsidP="00FD4B3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 w:rsidR="0019781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Logistics Section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2F35" w:rsidRDefault="00F22F35" w:rsidP="00F22F3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007BE" w:rsidRPr="00C007BE" w:rsidRDefault="00FD4B3D" w:rsidP="00C22E08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22F35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Pr="006B1B11" w:rsidRDefault="00C007BE" w:rsidP="003A6C8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DA2280">
              <w:rPr>
                <w:rFonts w:cs="Arial"/>
                <w:spacing w:val="-3"/>
                <w:sz w:val="20"/>
                <w:szCs w:val="20"/>
              </w:rPr>
              <w:t>u</w:t>
            </w:r>
            <w:r w:rsidR="004A1F52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 w:rsidR="003A6C80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91A" w:rsidRPr="003A26B6" w:rsidRDefault="00A1191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D4B3D" w:rsidRPr="00516AD4" w:rsidRDefault="00FD4B3D" w:rsidP="00FD4B3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19781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C5C95">
              <w:rPr>
                <w:rFonts w:cs="Arial"/>
                <w:spacing w:val="-3"/>
                <w:sz w:val="20"/>
                <w:szCs w:val="20"/>
              </w:rPr>
              <w:t xml:space="preserve">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FD4B3D" w:rsidRPr="00516AD4" w:rsidRDefault="00FD4B3D" w:rsidP="00FD4B3D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D4B3D" w:rsidRPr="00105F45" w:rsidRDefault="00FD4B3D" w:rsidP="00FD4B3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19781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D4B3D" w:rsidRPr="00105F45" w:rsidRDefault="00FD4B3D" w:rsidP="00FD4B3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D4B3D" w:rsidRPr="00FD4B3D" w:rsidRDefault="00FD4B3D" w:rsidP="00FD4B3D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B071F" w:rsidRPr="00C22E08" w:rsidRDefault="00CB071F" w:rsidP="00C22E0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Collect invoices and other records to reconcile them with the procurement agreements before forwarding them to the Cost Unit Leader</w:t>
            </w:r>
          </w:p>
          <w:p w:rsidR="00CB071F" w:rsidRPr="00C22E08" w:rsidRDefault="00CB071F" w:rsidP="00C22E0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 xml:space="preserve">Coordinate with the </w:t>
            </w:r>
            <w:r w:rsidR="00DA2280" w:rsidRPr="00C22E0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22E08">
              <w:rPr>
                <w:rFonts w:cs="Arial"/>
                <w:spacing w:val="-3"/>
                <w:sz w:val="20"/>
                <w:szCs w:val="20"/>
              </w:rPr>
              <w:t>Supply Unit Leader to ensure that procurements</w:t>
            </w:r>
            <w:r w:rsidR="004A1F52" w:rsidRPr="00C22E0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C22E08">
              <w:rPr>
                <w:rFonts w:cs="Arial"/>
                <w:spacing w:val="-3"/>
                <w:sz w:val="20"/>
                <w:szCs w:val="20"/>
              </w:rPr>
              <w:t>meet the needs of the requestors</w:t>
            </w:r>
          </w:p>
          <w:p w:rsidR="00DA2280" w:rsidRPr="00C22E08" w:rsidRDefault="00DA2280" w:rsidP="00C22E0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105F45" w:rsidRPr="00121400" w:rsidRDefault="00DA2280" w:rsidP="00FD4B3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DE0D30" w:rsidRPr="00121400" w:rsidRDefault="00121400" w:rsidP="0012140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Maintain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26B6" w:rsidRDefault="003A26B6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FD4B3D" w:rsidRPr="00D14CC3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FD4B3D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9099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FD4B3D" w:rsidRPr="00FD4B3D" w:rsidRDefault="00FD4B3D" w:rsidP="00FD4B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AC76A1" w:rsidRPr="00CB071F" w:rsidRDefault="00DE0D30" w:rsidP="00DE0D3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>: Log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D4B3D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4B3D" w:rsidRPr="005D4022" w:rsidRDefault="00FD4B3D" w:rsidP="00FD4B3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FD4B3D" w:rsidRPr="00AE0F1C" w:rsidRDefault="00FD4B3D" w:rsidP="00FD4B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FD4B3D" w:rsidRPr="00681B7B" w:rsidRDefault="00FD4B3D" w:rsidP="00FD4B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>
              <w:rPr>
                <w:rFonts w:cs="Arial"/>
                <w:sz w:val="20"/>
                <w:szCs w:val="20"/>
              </w:rPr>
              <w:t>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D4B3D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4B3D" w:rsidRDefault="00FD4B3D" w:rsidP="00FD4B3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D4B3D" w:rsidRPr="00F22F35" w:rsidRDefault="00581240" w:rsidP="00FD4B3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D4B3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D4B3D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4B3D" w:rsidRPr="006B1B11" w:rsidRDefault="00FD4B3D" w:rsidP="00FD4B3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C5C95" w:rsidRPr="006B1B11" w:rsidRDefault="00FC5C95" w:rsidP="00FC5C9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C5C95" w:rsidRPr="006B1B11" w:rsidRDefault="00FC5C95" w:rsidP="00FC5C9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FD4B3D" w:rsidRPr="006B1B11" w:rsidRDefault="00FC5C95" w:rsidP="007C2793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7C2793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7C279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4B3D" w:rsidRPr="006B1B11" w:rsidRDefault="00FD4B3D" w:rsidP="00FD4B3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90A76" w:rsidRPr="003A26B6" w:rsidRDefault="00790A76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5913B9" w:rsidRPr="006B1B11" w:rsidTr="008D746B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913B9" w:rsidRPr="006B1B11" w:rsidTr="008D746B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13B9" w:rsidRPr="006B1B11" w:rsidRDefault="005913B9" w:rsidP="005913B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913B9" w:rsidRPr="00516AD4" w:rsidRDefault="005913B9" w:rsidP="005913B9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5913B9" w:rsidRPr="00516AD4" w:rsidRDefault="005913B9" w:rsidP="005913B9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913B9" w:rsidRPr="00105F45" w:rsidRDefault="005913B9" w:rsidP="005913B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913B9" w:rsidRPr="00105F45" w:rsidRDefault="005913B9" w:rsidP="005913B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913B9" w:rsidRPr="00581240" w:rsidRDefault="005913B9" w:rsidP="005913B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5913B9" w:rsidRPr="00790A76" w:rsidRDefault="005913B9" w:rsidP="005913B9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Provide updates to 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5913B9" w:rsidRPr="00121400" w:rsidRDefault="005913B9" w:rsidP="005913B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aintain 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master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13B9" w:rsidRPr="006B1B11" w:rsidTr="008D746B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13B9" w:rsidRPr="006B1B11" w:rsidRDefault="005913B9" w:rsidP="005913B9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5913B9" w:rsidRPr="005913B9" w:rsidRDefault="005913B9" w:rsidP="005913B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913B9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5913B9" w:rsidRPr="005913B9" w:rsidRDefault="005913B9" w:rsidP="005913B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5913B9" w:rsidRPr="005913B9" w:rsidRDefault="005913B9" w:rsidP="005913B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5913B9" w:rsidRPr="00CB071F" w:rsidRDefault="005913B9" w:rsidP="005913B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all purchases on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13B9" w:rsidRPr="006B1B11" w:rsidTr="008D746B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0185" w:rsidRPr="005D4022" w:rsidRDefault="00D20185" w:rsidP="00D201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20185" w:rsidRPr="00D20185" w:rsidRDefault="00D20185" w:rsidP="00D2018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5913B9" w:rsidRPr="00681B7B" w:rsidRDefault="00D20185" w:rsidP="00D2018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A26B6" w:rsidRDefault="003A26B6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5913B9" w:rsidRPr="006B1B11" w:rsidTr="008D746B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0185" w:rsidRDefault="00D20185" w:rsidP="00D2018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5913B9" w:rsidRPr="00F22F35" w:rsidRDefault="00D20185" w:rsidP="00D20185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13B9" w:rsidRPr="006B1B11" w:rsidTr="008D746B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0185" w:rsidRPr="006B1B11" w:rsidRDefault="00D20185" w:rsidP="00D2018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20185" w:rsidRPr="006B1B11" w:rsidRDefault="00D20185" w:rsidP="00D20185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20185" w:rsidRPr="00D115C9" w:rsidRDefault="00D20185" w:rsidP="00D20185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D20185" w:rsidRPr="00D115C9" w:rsidRDefault="00D20185" w:rsidP="00D20185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15C9"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5913B9" w:rsidRPr="006B1B11" w:rsidRDefault="00D20185" w:rsidP="00D2018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physical readiness through proper nutrition, water intake, rest, and stress management techniques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13B9" w:rsidRPr="006B1B11" w:rsidRDefault="005913B9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05F45" w:rsidRPr="003A26B6" w:rsidRDefault="00105F45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Default="008F142D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81240" w:rsidRPr="00516AD4" w:rsidRDefault="00581240" w:rsidP="0058124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ED412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C5C95">
              <w:rPr>
                <w:rFonts w:cs="Arial"/>
                <w:spacing w:val="-3"/>
                <w:sz w:val="20"/>
                <w:szCs w:val="20"/>
              </w:rPr>
              <w:t xml:space="preserve">Procurement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581240" w:rsidRPr="00516AD4" w:rsidRDefault="00581240" w:rsidP="00581240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81240" w:rsidRPr="00105F45" w:rsidRDefault="00581240" w:rsidP="00581240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ED412E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81240" w:rsidRPr="00105F45" w:rsidRDefault="00581240" w:rsidP="00581240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81240" w:rsidRPr="00581240" w:rsidRDefault="00581240" w:rsidP="00581240">
            <w:pPr>
              <w:pStyle w:val="ListParagraph"/>
              <w:framePr w:hSpace="180" w:wrap="around" w:vAnchor="text" w:hAnchor="text" w:y="1"/>
              <w:numPr>
                <w:ilvl w:val="0"/>
                <w:numId w:val="21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81240" w:rsidRPr="008A5F98" w:rsidRDefault="00DA2280" w:rsidP="0058124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spacing w:val="-3"/>
                <w:sz w:val="20"/>
                <w:szCs w:val="20"/>
              </w:rPr>
              <w:t>Ensure complete closure of contracts, agreements, purchases, etc., relating to the incident</w:t>
            </w:r>
          </w:p>
          <w:p w:rsidR="00581240" w:rsidRPr="00554F88" w:rsidRDefault="00581240" w:rsidP="0058124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581240" w:rsidRPr="00431856" w:rsidRDefault="00581240" w:rsidP="0058124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581240" w:rsidRPr="00105F45" w:rsidRDefault="00581240" w:rsidP="0058124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581240" w:rsidRPr="00581240" w:rsidRDefault="00581240" w:rsidP="0058124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Account for costs associated with all r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epair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ed or replaced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equipment</w:t>
            </w:r>
          </w:p>
          <w:p w:rsidR="00581240" w:rsidRPr="00295309" w:rsidRDefault="00581240" w:rsidP="0058124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E1170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581240" w:rsidRPr="008F142D" w:rsidRDefault="00581240" w:rsidP="00581240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581240" w:rsidRPr="00B67B66" w:rsidRDefault="00581240" w:rsidP="0058124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581240" w:rsidRPr="008879A2" w:rsidRDefault="00581240" w:rsidP="0058124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81240" w:rsidRPr="008879A2" w:rsidRDefault="00581240" w:rsidP="00581240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581240" w:rsidRPr="008879A2" w:rsidRDefault="00581240" w:rsidP="00581240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581240" w:rsidRPr="008879A2" w:rsidRDefault="00581240" w:rsidP="00581240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246C7" w:rsidRPr="00581240" w:rsidRDefault="00581240" w:rsidP="00581240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1240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23B24" w:rsidRPr="00223B24" w:rsidRDefault="00061976" w:rsidP="00223B2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3B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581240" w:rsidRPr="00C738EC" w:rsidRDefault="00581240" w:rsidP="0058124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</w:t>
            </w:r>
            <w:r w:rsidR="00DE0D30"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Check-Out</w:t>
            </w:r>
          </w:p>
          <w:p w:rsidR="00581240" w:rsidRPr="00D14CC3" w:rsidRDefault="00581240" w:rsidP="0058124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1C615D" w:rsidRDefault="00581240" w:rsidP="0058124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1191A" w:rsidRPr="003A26B6" w:rsidRDefault="00A1191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5F98" w:rsidRDefault="008A5F98" w:rsidP="00B3126B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FD09FC" w:rsidRDefault="00FD09FC" w:rsidP="00B3126B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8A5F98" w:rsidRDefault="008A5F98" w:rsidP="00B3126B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</w:t>
            </w:r>
            <w:r w:rsidR="00390996">
              <w:rPr>
                <w:rFonts w:cs="Arial"/>
                <w:sz w:val="20"/>
                <w:szCs w:val="20"/>
              </w:rPr>
              <w:t xml:space="preserve"> Form</w:t>
            </w:r>
          </w:p>
          <w:p w:rsid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B3126B" w:rsidRPr="00B3126B" w:rsidRDefault="00B3126B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8A5F98" w:rsidRP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8A5F98" w:rsidRP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HICS 256 - Procurement Summary Report</w:t>
            </w:r>
          </w:p>
          <w:p w:rsidR="008A5F98" w:rsidRPr="00620C44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8A5F98" w:rsidRPr="008A5F98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367F6" w:rsidRPr="00A96022" w:rsidRDefault="009367F6" w:rsidP="00B312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Standard procurement protocol, including coding information</w:t>
            </w:r>
          </w:p>
          <w:p w:rsidR="009367F6" w:rsidRPr="00A96022" w:rsidRDefault="009367F6" w:rsidP="00B312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96022">
              <w:rPr>
                <w:sz w:val="20"/>
                <w:szCs w:val="20"/>
              </w:rPr>
              <w:t>Contract and non-contract vendor lists</w:t>
            </w:r>
          </w:p>
          <w:p w:rsidR="009367F6" w:rsidRPr="00A96022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</w:t>
            </w:r>
            <w:r w:rsidR="009367F6" w:rsidRPr="00A96022">
              <w:rPr>
                <w:sz w:val="20"/>
                <w:szCs w:val="20"/>
              </w:rPr>
              <w:t>hart</w:t>
            </w:r>
          </w:p>
          <w:p w:rsidR="009367F6" w:rsidRPr="00A96022" w:rsidRDefault="008A5F98" w:rsidP="00B312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9367F6" w:rsidRPr="00A96022">
              <w:rPr>
                <w:sz w:val="20"/>
                <w:szCs w:val="20"/>
              </w:rPr>
              <w:t xml:space="preserve"> </w:t>
            </w:r>
            <w:r w:rsidR="00217EFC">
              <w:rPr>
                <w:sz w:val="20"/>
                <w:szCs w:val="20"/>
              </w:rPr>
              <w:t>telephone d</w:t>
            </w:r>
            <w:r w:rsidR="009367F6" w:rsidRPr="00A96022">
              <w:rPr>
                <w:sz w:val="20"/>
                <w:szCs w:val="20"/>
              </w:rPr>
              <w:t>irectory</w:t>
            </w:r>
          </w:p>
          <w:p w:rsidR="00D246C7" w:rsidRPr="006B1B11" w:rsidRDefault="009367F6" w:rsidP="00B3126B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367F6">
              <w:rPr>
                <w:sz w:val="20"/>
                <w:szCs w:val="20"/>
              </w:rPr>
              <w:t>Teleph</w:t>
            </w:r>
            <w:r w:rsidR="00DE0D30">
              <w:rPr>
                <w:sz w:val="20"/>
                <w:szCs w:val="20"/>
              </w:rPr>
              <w:t>one/cell phone/satellite phone/i</w:t>
            </w:r>
            <w:r w:rsidRPr="009367F6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95" w:rsidRDefault="00EF6895">
      <w:r>
        <w:separator/>
      </w:r>
    </w:p>
  </w:endnote>
  <w:endnote w:type="continuationSeparator" w:id="0">
    <w:p w:rsidR="00EF6895" w:rsidRDefault="00EF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1970287" wp14:editId="0948C76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D02809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103E3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103E3" w:rsidRPr="0002493F">
      <w:rPr>
        <w:rStyle w:val="PageNumber"/>
        <w:sz w:val="12"/>
        <w:szCs w:val="12"/>
      </w:rPr>
      <w:fldChar w:fldCharType="separate"/>
    </w:r>
    <w:r w:rsidR="007665F0">
      <w:rPr>
        <w:rStyle w:val="PageNumber"/>
        <w:noProof/>
        <w:sz w:val="12"/>
        <w:szCs w:val="12"/>
      </w:rPr>
      <w:t>5</w:t>
    </w:r>
    <w:r w:rsidR="00F103E3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95" w:rsidRDefault="00EF6895">
      <w:r>
        <w:separator/>
      </w:r>
    </w:p>
  </w:footnote>
  <w:footnote w:type="continuationSeparator" w:id="0">
    <w:p w:rsidR="00EF6895" w:rsidRDefault="00EF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CB071F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PROCUREMENT UNIT</w:t>
    </w:r>
    <w:r w:rsidR="00BF0FDD">
      <w:rPr>
        <w:rFonts w:ascii="Arial" w:hAnsi="Arial" w:cs="Arial"/>
        <w:spacing w:val="10"/>
        <w:sz w:val="24"/>
      </w:rPr>
      <w:t xml:space="preserve">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78B"/>
    <w:multiLevelType w:val="hybridMultilevel"/>
    <w:tmpl w:val="9176CAF2"/>
    <w:lvl w:ilvl="0" w:tplc="96CE03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470EF"/>
    <w:multiLevelType w:val="multilevel"/>
    <w:tmpl w:val="A6BC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2372C9"/>
    <w:multiLevelType w:val="hybridMultilevel"/>
    <w:tmpl w:val="044ACA6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7D3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5D8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0425"/>
    <w:multiLevelType w:val="hybridMultilevel"/>
    <w:tmpl w:val="4B4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16882"/>
    <w:multiLevelType w:val="hybridMultilevel"/>
    <w:tmpl w:val="6A3267C2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C3BFA"/>
    <w:multiLevelType w:val="hybridMultilevel"/>
    <w:tmpl w:val="38162F04"/>
    <w:lvl w:ilvl="0" w:tplc="F0A45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D55B9"/>
    <w:multiLevelType w:val="hybridMultilevel"/>
    <w:tmpl w:val="D6B695B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7B40"/>
    <w:multiLevelType w:val="hybridMultilevel"/>
    <w:tmpl w:val="398C321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E057B"/>
    <w:multiLevelType w:val="hybridMultilevel"/>
    <w:tmpl w:val="F2786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7185"/>
    <w:multiLevelType w:val="hybridMultilevel"/>
    <w:tmpl w:val="7CC4C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353F7"/>
    <w:multiLevelType w:val="hybridMultilevel"/>
    <w:tmpl w:val="C3761BC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23"/>
  </w:num>
  <w:num w:numId="7">
    <w:abstractNumId w:val="19"/>
  </w:num>
  <w:num w:numId="8">
    <w:abstractNumId w:val="3"/>
  </w:num>
  <w:num w:numId="9">
    <w:abstractNumId w:val="8"/>
  </w:num>
  <w:num w:numId="10">
    <w:abstractNumId w:val="21"/>
  </w:num>
  <w:num w:numId="11">
    <w:abstractNumId w:val="1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6"/>
  </w:num>
  <w:num w:numId="20">
    <w:abstractNumId w:val="13"/>
  </w:num>
  <w:num w:numId="21">
    <w:abstractNumId w:val="17"/>
  </w:num>
  <w:num w:numId="22">
    <w:abstractNumId w:val="11"/>
  </w:num>
  <w:num w:numId="23">
    <w:abstractNumId w:val="9"/>
  </w:num>
  <w:num w:numId="24">
    <w:abstractNumId w:val="16"/>
  </w:num>
  <w:num w:numId="25">
    <w:abstractNumId w:val="22"/>
  </w:num>
  <w:num w:numId="26">
    <w:abstractNumId w:val="2"/>
  </w:num>
  <w:num w:numId="27">
    <w:abstractNumId w:val="20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634F"/>
    <w:rsid w:val="00031EA6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6E92"/>
    <w:rsid w:val="00080452"/>
    <w:rsid w:val="000A376F"/>
    <w:rsid w:val="000A3A3F"/>
    <w:rsid w:val="000B2966"/>
    <w:rsid w:val="000D2FFE"/>
    <w:rsid w:val="000D4149"/>
    <w:rsid w:val="000E4AF5"/>
    <w:rsid w:val="000E72B8"/>
    <w:rsid w:val="000E7F0D"/>
    <w:rsid w:val="000F408B"/>
    <w:rsid w:val="000F5845"/>
    <w:rsid w:val="000F58F3"/>
    <w:rsid w:val="00102F0E"/>
    <w:rsid w:val="00105050"/>
    <w:rsid w:val="00105F45"/>
    <w:rsid w:val="00110936"/>
    <w:rsid w:val="00115B88"/>
    <w:rsid w:val="00120CF1"/>
    <w:rsid w:val="00121400"/>
    <w:rsid w:val="00124C66"/>
    <w:rsid w:val="00125220"/>
    <w:rsid w:val="00134E38"/>
    <w:rsid w:val="00142C1D"/>
    <w:rsid w:val="00143564"/>
    <w:rsid w:val="00146DD3"/>
    <w:rsid w:val="001551BB"/>
    <w:rsid w:val="00157404"/>
    <w:rsid w:val="00163B49"/>
    <w:rsid w:val="00164BF9"/>
    <w:rsid w:val="0016576F"/>
    <w:rsid w:val="0017260A"/>
    <w:rsid w:val="00174F2A"/>
    <w:rsid w:val="00176A9E"/>
    <w:rsid w:val="001853DC"/>
    <w:rsid w:val="00186545"/>
    <w:rsid w:val="001911C9"/>
    <w:rsid w:val="00191384"/>
    <w:rsid w:val="00196302"/>
    <w:rsid w:val="0019781C"/>
    <w:rsid w:val="001A13D9"/>
    <w:rsid w:val="001B0B52"/>
    <w:rsid w:val="001B2C81"/>
    <w:rsid w:val="001B3633"/>
    <w:rsid w:val="001C0A54"/>
    <w:rsid w:val="001C2D01"/>
    <w:rsid w:val="001C3DE5"/>
    <w:rsid w:val="001C44FE"/>
    <w:rsid w:val="001C45A7"/>
    <w:rsid w:val="001C4801"/>
    <w:rsid w:val="001C615D"/>
    <w:rsid w:val="001E19C1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17EFC"/>
    <w:rsid w:val="00223B24"/>
    <w:rsid w:val="00224B4C"/>
    <w:rsid w:val="002253D8"/>
    <w:rsid w:val="00236065"/>
    <w:rsid w:val="00236645"/>
    <w:rsid w:val="00243DB1"/>
    <w:rsid w:val="00251E25"/>
    <w:rsid w:val="002549D7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87EE7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F074B"/>
    <w:rsid w:val="002F4E28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90996"/>
    <w:rsid w:val="00391C5A"/>
    <w:rsid w:val="00394621"/>
    <w:rsid w:val="00395392"/>
    <w:rsid w:val="003A078C"/>
    <w:rsid w:val="003A1DA7"/>
    <w:rsid w:val="003A26B6"/>
    <w:rsid w:val="003A6C80"/>
    <w:rsid w:val="003B01A5"/>
    <w:rsid w:val="003B245F"/>
    <w:rsid w:val="003B405D"/>
    <w:rsid w:val="003B7A75"/>
    <w:rsid w:val="003D2E62"/>
    <w:rsid w:val="003E1D95"/>
    <w:rsid w:val="003E4DE2"/>
    <w:rsid w:val="003E739C"/>
    <w:rsid w:val="003F24D3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7A58"/>
    <w:rsid w:val="004402DB"/>
    <w:rsid w:val="0044068C"/>
    <w:rsid w:val="0044104A"/>
    <w:rsid w:val="004435FC"/>
    <w:rsid w:val="00460101"/>
    <w:rsid w:val="0046427E"/>
    <w:rsid w:val="0046563E"/>
    <w:rsid w:val="00467DBE"/>
    <w:rsid w:val="004706F2"/>
    <w:rsid w:val="004729D0"/>
    <w:rsid w:val="004776E9"/>
    <w:rsid w:val="0048394C"/>
    <w:rsid w:val="00485733"/>
    <w:rsid w:val="00497F69"/>
    <w:rsid w:val="004A1DBE"/>
    <w:rsid w:val="004A1F52"/>
    <w:rsid w:val="004B0743"/>
    <w:rsid w:val="004B106B"/>
    <w:rsid w:val="004B348C"/>
    <w:rsid w:val="004C283E"/>
    <w:rsid w:val="004C3ED3"/>
    <w:rsid w:val="004D0D26"/>
    <w:rsid w:val="004E129F"/>
    <w:rsid w:val="004E3582"/>
    <w:rsid w:val="004E5CB3"/>
    <w:rsid w:val="004E64BE"/>
    <w:rsid w:val="004F556C"/>
    <w:rsid w:val="005067AB"/>
    <w:rsid w:val="00506851"/>
    <w:rsid w:val="00512AA7"/>
    <w:rsid w:val="00513205"/>
    <w:rsid w:val="00514F20"/>
    <w:rsid w:val="00520506"/>
    <w:rsid w:val="0052088A"/>
    <w:rsid w:val="0052459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1240"/>
    <w:rsid w:val="005837B1"/>
    <w:rsid w:val="005913B9"/>
    <w:rsid w:val="00591E00"/>
    <w:rsid w:val="00592E1C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30AF"/>
    <w:rsid w:val="00644BB8"/>
    <w:rsid w:val="00650603"/>
    <w:rsid w:val="0065368F"/>
    <w:rsid w:val="006549A3"/>
    <w:rsid w:val="006610DE"/>
    <w:rsid w:val="006918B8"/>
    <w:rsid w:val="006B1B11"/>
    <w:rsid w:val="006B3E98"/>
    <w:rsid w:val="006B410F"/>
    <w:rsid w:val="006F16DF"/>
    <w:rsid w:val="006F3B5D"/>
    <w:rsid w:val="006F521F"/>
    <w:rsid w:val="007017BD"/>
    <w:rsid w:val="0071582F"/>
    <w:rsid w:val="007216D2"/>
    <w:rsid w:val="00722081"/>
    <w:rsid w:val="00725FA5"/>
    <w:rsid w:val="00733687"/>
    <w:rsid w:val="00734CF7"/>
    <w:rsid w:val="00735D51"/>
    <w:rsid w:val="00736299"/>
    <w:rsid w:val="00743888"/>
    <w:rsid w:val="00750966"/>
    <w:rsid w:val="00750A61"/>
    <w:rsid w:val="00754DA2"/>
    <w:rsid w:val="00757EED"/>
    <w:rsid w:val="007665F0"/>
    <w:rsid w:val="007809D8"/>
    <w:rsid w:val="007814B9"/>
    <w:rsid w:val="00781A3E"/>
    <w:rsid w:val="00782914"/>
    <w:rsid w:val="00790A76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2793"/>
    <w:rsid w:val="007C515D"/>
    <w:rsid w:val="007D31A2"/>
    <w:rsid w:val="007D601B"/>
    <w:rsid w:val="007E51BA"/>
    <w:rsid w:val="007E5359"/>
    <w:rsid w:val="007E6478"/>
    <w:rsid w:val="007E6F28"/>
    <w:rsid w:val="007F29CF"/>
    <w:rsid w:val="007F3E66"/>
    <w:rsid w:val="007F5E61"/>
    <w:rsid w:val="007F627E"/>
    <w:rsid w:val="007F6727"/>
    <w:rsid w:val="007F6BE8"/>
    <w:rsid w:val="00800451"/>
    <w:rsid w:val="00803F23"/>
    <w:rsid w:val="00805C2F"/>
    <w:rsid w:val="00817844"/>
    <w:rsid w:val="008208FA"/>
    <w:rsid w:val="008253EF"/>
    <w:rsid w:val="00826FE4"/>
    <w:rsid w:val="00835244"/>
    <w:rsid w:val="008513B7"/>
    <w:rsid w:val="0085687F"/>
    <w:rsid w:val="00856F2E"/>
    <w:rsid w:val="008610CE"/>
    <w:rsid w:val="00866A5F"/>
    <w:rsid w:val="008777F9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A5F98"/>
    <w:rsid w:val="008B2076"/>
    <w:rsid w:val="008B3394"/>
    <w:rsid w:val="008C2EE6"/>
    <w:rsid w:val="008C75FB"/>
    <w:rsid w:val="008D59D2"/>
    <w:rsid w:val="008D5B89"/>
    <w:rsid w:val="008D7ECA"/>
    <w:rsid w:val="008E59F9"/>
    <w:rsid w:val="008E7D9E"/>
    <w:rsid w:val="008F142D"/>
    <w:rsid w:val="008F1BC9"/>
    <w:rsid w:val="008F23A5"/>
    <w:rsid w:val="008F7EE1"/>
    <w:rsid w:val="00913970"/>
    <w:rsid w:val="009140B8"/>
    <w:rsid w:val="0092118E"/>
    <w:rsid w:val="009213BE"/>
    <w:rsid w:val="009259D7"/>
    <w:rsid w:val="00926297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34B0"/>
    <w:rsid w:val="00976A89"/>
    <w:rsid w:val="009770A3"/>
    <w:rsid w:val="00977DFD"/>
    <w:rsid w:val="00992115"/>
    <w:rsid w:val="009968BC"/>
    <w:rsid w:val="009B3814"/>
    <w:rsid w:val="009B750C"/>
    <w:rsid w:val="009C29FE"/>
    <w:rsid w:val="009C339C"/>
    <w:rsid w:val="009C3624"/>
    <w:rsid w:val="009C69D3"/>
    <w:rsid w:val="009D19BA"/>
    <w:rsid w:val="009E2E09"/>
    <w:rsid w:val="009E3925"/>
    <w:rsid w:val="009E7E33"/>
    <w:rsid w:val="009F1C3D"/>
    <w:rsid w:val="009F5C28"/>
    <w:rsid w:val="00A006FB"/>
    <w:rsid w:val="00A017F8"/>
    <w:rsid w:val="00A035DF"/>
    <w:rsid w:val="00A1191A"/>
    <w:rsid w:val="00A24E73"/>
    <w:rsid w:val="00A256A4"/>
    <w:rsid w:val="00A2716C"/>
    <w:rsid w:val="00A27A7F"/>
    <w:rsid w:val="00A305EF"/>
    <w:rsid w:val="00A34FDD"/>
    <w:rsid w:val="00A37896"/>
    <w:rsid w:val="00A37EC4"/>
    <w:rsid w:val="00A46DCE"/>
    <w:rsid w:val="00A54234"/>
    <w:rsid w:val="00A573A7"/>
    <w:rsid w:val="00A62EF8"/>
    <w:rsid w:val="00A700EB"/>
    <w:rsid w:val="00A82E0D"/>
    <w:rsid w:val="00A8701B"/>
    <w:rsid w:val="00A87587"/>
    <w:rsid w:val="00A95BB8"/>
    <w:rsid w:val="00A96022"/>
    <w:rsid w:val="00A96488"/>
    <w:rsid w:val="00AA0E2D"/>
    <w:rsid w:val="00AA760F"/>
    <w:rsid w:val="00AB0334"/>
    <w:rsid w:val="00AB4A98"/>
    <w:rsid w:val="00AB735A"/>
    <w:rsid w:val="00AC1785"/>
    <w:rsid w:val="00AC76A1"/>
    <w:rsid w:val="00AD4A3E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3172"/>
    <w:rsid w:val="00B27C07"/>
    <w:rsid w:val="00B27EAE"/>
    <w:rsid w:val="00B30578"/>
    <w:rsid w:val="00B3126B"/>
    <w:rsid w:val="00B35282"/>
    <w:rsid w:val="00B3782C"/>
    <w:rsid w:val="00B37867"/>
    <w:rsid w:val="00B51C51"/>
    <w:rsid w:val="00B52873"/>
    <w:rsid w:val="00B5583E"/>
    <w:rsid w:val="00B62D12"/>
    <w:rsid w:val="00B64D36"/>
    <w:rsid w:val="00B659C1"/>
    <w:rsid w:val="00B70E2A"/>
    <w:rsid w:val="00B74A27"/>
    <w:rsid w:val="00B756D7"/>
    <w:rsid w:val="00B8416C"/>
    <w:rsid w:val="00B96AAC"/>
    <w:rsid w:val="00B972A1"/>
    <w:rsid w:val="00B978DA"/>
    <w:rsid w:val="00BA1A7D"/>
    <w:rsid w:val="00BA37C3"/>
    <w:rsid w:val="00BA44B3"/>
    <w:rsid w:val="00BB0B0E"/>
    <w:rsid w:val="00BB6DBF"/>
    <w:rsid w:val="00BC6104"/>
    <w:rsid w:val="00BD137F"/>
    <w:rsid w:val="00BD1D5A"/>
    <w:rsid w:val="00BD3422"/>
    <w:rsid w:val="00BD6886"/>
    <w:rsid w:val="00BD690B"/>
    <w:rsid w:val="00BE04BB"/>
    <w:rsid w:val="00BE542F"/>
    <w:rsid w:val="00BF0FDD"/>
    <w:rsid w:val="00C007BE"/>
    <w:rsid w:val="00C00AF7"/>
    <w:rsid w:val="00C01570"/>
    <w:rsid w:val="00C02EF6"/>
    <w:rsid w:val="00C06D79"/>
    <w:rsid w:val="00C07DED"/>
    <w:rsid w:val="00C1079B"/>
    <w:rsid w:val="00C17CBE"/>
    <w:rsid w:val="00C22E08"/>
    <w:rsid w:val="00C2333A"/>
    <w:rsid w:val="00C23467"/>
    <w:rsid w:val="00C36F61"/>
    <w:rsid w:val="00C373AB"/>
    <w:rsid w:val="00C455E8"/>
    <w:rsid w:val="00C53AE2"/>
    <w:rsid w:val="00C54D21"/>
    <w:rsid w:val="00C57341"/>
    <w:rsid w:val="00C578EB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181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809"/>
    <w:rsid w:val="00D115C9"/>
    <w:rsid w:val="00D20185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377A"/>
    <w:rsid w:val="00D76BC3"/>
    <w:rsid w:val="00D80FD6"/>
    <w:rsid w:val="00D829D3"/>
    <w:rsid w:val="00D93273"/>
    <w:rsid w:val="00D95919"/>
    <w:rsid w:val="00D97A81"/>
    <w:rsid w:val="00DA06C1"/>
    <w:rsid w:val="00DA0966"/>
    <w:rsid w:val="00DA2280"/>
    <w:rsid w:val="00DB1C1D"/>
    <w:rsid w:val="00DB276C"/>
    <w:rsid w:val="00DB37D4"/>
    <w:rsid w:val="00DB5773"/>
    <w:rsid w:val="00DC4A80"/>
    <w:rsid w:val="00DC531C"/>
    <w:rsid w:val="00DD2844"/>
    <w:rsid w:val="00DD3259"/>
    <w:rsid w:val="00DD6213"/>
    <w:rsid w:val="00DE0779"/>
    <w:rsid w:val="00DE0D30"/>
    <w:rsid w:val="00DE11A8"/>
    <w:rsid w:val="00DE5057"/>
    <w:rsid w:val="00DF01FE"/>
    <w:rsid w:val="00DF4401"/>
    <w:rsid w:val="00DF6333"/>
    <w:rsid w:val="00E02519"/>
    <w:rsid w:val="00E07194"/>
    <w:rsid w:val="00E10648"/>
    <w:rsid w:val="00E1170D"/>
    <w:rsid w:val="00E13191"/>
    <w:rsid w:val="00E16F4A"/>
    <w:rsid w:val="00E222DF"/>
    <w:rsid w:val="00E3042F"/>
    <w:rsid w:val="00E31913"/>
    <w:rsid w:val="00E372E2"/>
    <w:rsid w:val="00E45596"/>
    <w:rsid w:val="00E4583A"/>
    <w:rsid w:val="00E45A88"/>
    <w:rsid w:val="00E50C4D"/>
    <w:rsid w:val="00E528F5"/>
    <w:rsid w:val="00E557F1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1764"/>
    <w:rsid w:val="00EB2C3A"/>
    <w:rsid w:val="00EB70FD"/>
    <w:rsid w:val="00EB7238"/>
    <w:rsid w:val="00EC0C53"/>
    <w:rsid w:val="00EC2A68"/>
    <w:rsid w:val="00EC2E84"/>
    <w:rsid w:val="00EC7B38"/>
    <w:rsid w:val="00ED363C"/>
    <w:rsid w:val="00ED412E"/>
    <w:rsid w:val="00ED5314"/>
    <w:rsid w:val="00ED59CE"/>
    <w:rsid w:val="00ED7E76"/>
    <w:rsid w:val="00EF20CA"/>
    <w:rsid w:val="00EF4470"/>
    <w:rsid w:val="00EF6895"/>
    <w:rsid w:val="00F07D71"/>
    <w:rsid w:val="00F103E3"/>
    <w:rsid w:val="00F1442B"/>
    <w:rsid w:val="00F20E09"/>
    <w:rsid w:val="00F22F35"/>
    <w:rsid w:val="00F24415"/>
    <w:rsid w:val="00F25878"/>
    <w:rsid w:val="00F44702"/>
    <w:rsid w:val="00F44863"/>
    <w:rsid w:val="00F44C47"/>
    <w:rsid w:val="00F60376"/>
    <w:rsid w:val="00F64B5D"/>
    <w:rsid w:val="00F77658"/>
    <w:rsid w:val="00F77BEC"/>
    <w:rsid w:val="00F90F33"/>
    <w:rsid w:val="00F93E0B"/>
    <w:rsid w:val="00FA4910"/>
    <w:rsid w:val="00FA7AAF"/>
    <w:rsid w:val="00FB0FCB"/>
    <w:rsid w:val="00FB16B5"/>
    <w:rsid w:val="00FB184F"/>
    <w:rsid w:val="00FB5E7B"/>
    <w:rsid w:val="00FC5C95"/>
    <w:rsid w:val="00FC7F73"/>
    <w:rsid w:val="00FD09FC"/>
    <w:rsid w:val="00FD2929"/>
    <w:rsid w:val="00FD431B"/>
    <w:rsid w:val="00FD4B3D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067A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67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67A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067A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067A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067A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0DDC4-CB89-4625-A5ED-CA2A0F0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21</TotalTime>
  <Pages>5</Pages>
  <Words>1466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Unit Leader</dc:title>
  <dc:creator>CA EMSA</dc:creator>
  <cp:lastModifiedBy>Capps, Lauran@EMSA</cp:lastModifiedBy>
  <cp:revision>21</cp:revision>
  <cp:lastPrinted>2013-02-13T17:23:00Z</cp:lastPrinted>
  <dcterms:created xsi:type="dcterms:W3CDTF">2013-12-13T00:05:00Z</dcterms:created>
  <dcterms:modified xsi:type="dcterms:W3CDTF">2014-04-15T21:58:00Z</dcterms:modified>
</cp:coreProperties>
</file>