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ED6C24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ED6C24">
        <w:rPr>
          <w:rFonts w:cs="Arial"/>
          <w:b/>
          <w:sz w:val="20"/>
          <w:szCs w:val="20"/>
        </w:rPr>
        <w:t>Mission:</w:t>
      </w:r>
      <w:r w:rsidRPr="00ED6C24">
        <w:rPr>
          <w:rFonts w:cs="Arial"/>
          <w:sz w:val="20"/>
          <w:szCs w:val="20"/>
        </w:rPr>
        <w:tab/>
      </w:r>
      <w:proofErr w:type="gramStart"/>
      <w:r w:rsidR="00102DA5">
        <w:rPr>
          <w:rFonts w:cs="Arial"/>
          <w:spacing w:val="-3"/>
          <w:sz w:val="20"/>
          <w:szCs w:val="20"/>
        </w:rPr>
        <w:t>Advise</w:t>
      </w:r>
      <w:proofErr w:type="gramEnd"/>
      <w:r w:rsidR="00102DA5">
        <w:rPr>
          <w:rFonts w:cs="Arial"/>
          <w:spacing w:val="-3"/>
          <w:sz w:val="20"/>
          <w:szCs w:val="20"/>
        </w:rPr>
        <w:t xml:space="preserve"> the Incident Commander or Section Chief, as assigned,</w:t>
      </w:r>
      <w:r w:rsidR="000B221E">
        <w:rPr>
          <w:rFonts w:cs="Arial"/>
          <w:spacing w:val="-3"/>
          <w:sz w:val="20"/>
          <w:szCs w:val="20"/>
        </w:rPr>
        <w:t xml:space="preserve"> </w:t>
      </w:r>
      <w:r w:rsidR="00A27335" w:rsidRPr="00ED6C24">
        <w:rPr>
          <w:rFonts w:cs="Arial"/>
          <w:spacing w:val="-3"/>
          <w:sz w:val="20"/>
          <w:szCs w:val="20"/>
        </w:rPr>
        <w:t xml:space="preserve">on issues related to </w:t>
      </w:r>
      <w:r w:rsidR="00F2053A">
        <w:rPr>
          <w:rFonts w:cs="Arial"/>
          <w:spacing w:val="-3"/>
          <w:sz w:val="20"/>
          <w:szCs w:val="20"/>
        </w:rPr>
        <w:t xml:space="preserve">the </w:t>
      </w:r>
      <w:r w:rsidR="00826468">
        <w:rPr>
          <w:rFonts w:cs="Arial"/>
          <w:spacing w:val="-3"/>
          <w:sz w:val="20"/>
          <w:szCs w:val="20"/>
        </w:rPr>
        <w:t xml:space="preserve">response to </w:t>
      </w:r>
      <w:r w:rsidR="00A27335" w:rsidRPr="00ED6C24">
        <w:rPr>
          <w:rFonts w:cs="Arial"/>
          <w:spacing w:val="-3"/>
          <w:sz w:val="20"/>
          <w:szCs w:val="20"/>
        </w:rPr>
        <w:t>radiological incidents</w:t>
      </w:r>
      <w:r w:rsidR="00826468">
        <w:rPr>
          <w:rFonts w:cs="Arial"/>
          <w:spacing w:val="-3"/>
          <w:sz w:val="20"/>
          <w:szCs w:val="20"/>
        </w:rPr>
        <w:t>.</w:t>
      </w:r>
    </w:p>
    <w:p w:rsidR="00D246C7" w:rsidRPr="00ED6C24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ED6C24" w:rsidRPr="005D4022" w:rsidTr="00FC270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D6C24" w:rsidRPr="005D4022" w:rsidRDefault="00A20650" w:rsidP="00ED6C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ED6C24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ED6C24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72AB8">
              <w:rPr>
                <w:rFonts w:cs="Arial"/>
                <w:b/>
                <w:spacing w:val="-3"/>
                <w:sz w:val="20"/>
                <w:szCs w:val="20"/>
              </w:rPr>
              <w:t xml:space="preserve">             </w:t>
            </w:r>
            <w:r w:rsidR="00826468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ED6C2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ED6C24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ED6C24" w:rsidRPr="005D4022" w:rsidTr="00FC270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D6C24" w:rsidRPr="005D4022" w:rsidRDefault="00A20650" w:rsidP="00FC270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4.8pt,16.95pt" to="467.1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1pt,17.45pt" to="28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M59TWt4AAAAJAQAADwAAAAAAAAAAAAAAAAA1BAAAZHJzL2Rvd25yZXYueG1sUEsFBgAAAAAE&#10;AAQA8wAAAEAFAAAAAA==&#10;" strokecolor="black [3213]">
                  <o:lock v:ext="edit" shapetype="f"/>
                </v:line>
              </w:pict>
            </w:r>
            <w:r w:rsidR="00ED6C24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826468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ED6C24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ED6C24" w:rsidRPr="005D4022" w:rsidTr="00FC270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C24" w:rsidRPr="005D4022" w:rsidRDefault="00A20650" w:rsidP="00FC27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3e-5mm;mso-wrap-distance-bottom:-3e-5mm;mso-position-horizontal-relative:text;mso-position-vertical-relative:text;mso-width-relative:margin;mso-height-relative:margin" from="330.95pt,12.65pt" to="46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3e-5mm;mso-wrap-distance-bottom:-3e-5mm;mso-position-horizontal-relative:text;mso-position-vertical-relative:text;mso-width-relative:margin;mso-height-relative:margin" from="184.2pt,12.8pt" to="294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O/kprvfAAAACQEAAA8AAAAAAAAAAAAAAAAANQQAAGRycy9kb3ducmV2LnhtbFBLBQYAAAAA&#10;BAAEAPMAAABBBQAAAAA=&#10;" strokecolor="black [3213]">
                  <o:lock v:ext="edit" shapetype="f"/>
                </v:line>
              </w:pict>
            </w:r>
            <w:r w:rsidR="00ED6C24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ED6C24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ED6C24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26468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ED6C24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ED6C24" w:rsidRPr="005D4022" w:rsidTr="00FC270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ED6C24" w:rsidRPr="005D4022" w:rsidTr="00FC270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ED6C24" w:rsidRPr="005D4022" w:rsidTr="00FC270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ED6C24" w:rsidRPr="005D4022" w:rsidTr="00FC270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ED6C24" w:rsidRPr="005D4022" w:rsidTr="00FC270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ED6C24" w:rsidRPr="005D4022" w:rsidTr="00FC270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D6C24" w:rsidRPr="005D4022" w:rsidRDefault="00ED6C24" w:rsidP="00FC270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B128A0" w:rsidRPr="006A08E3" w:rsidRDefault="00B128A0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ED6C24" w:rsidTr="00FC270D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ED6C24" w:rsidRDefault="00D246C7" w:rsidP="00FC270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ED6C24" w:rsidTr="00FC270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ED6C24" w:rsidRDefault="00B128A0" w:rsidP="00FC270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Receive appointment</w:t>
            </w:r>
          </w:p>
          <w:p w:rsidR="00B128A0" w:rsidRPr="00D14CC3" w:rsidRDefault="00B128A0" w:rsidP="00B128A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B128A0" w:rsidRPr="00D14CC3" w:rsidRDefault="00B128A0" w:rsidP="00B128A0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B128A0" w:rsidRPr="00D14CC3" w:rsidRDefault="00B128A0" w:rsidP="00B128A0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B128A0" w:rsidRPr="00D14CC3" w:rsidRDefault="00B128A0" w:rsidP="00B128A0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B128A0" w:rsidRPr="00D14CC3" w:rsidRDefault="00B128A0" w:rsidP="00B128A0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B128A0" w:rsidRDefault="00B128A0" w:rsidP="00B128A0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B128A0" w:rsidRPr="00D14CC3" w:rsidRDefault="00B128A0" w:rsidP="00B128A0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Radiological</w:t>
            </w:r>
          </w:p>
          <w:p w:rsidR="00B128A0" w:rsidRPr="00D14CC3" w:rsidRDefault="00B128A0" w:rsidP="00B128A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B128A0" w:rsidRPr="00D14CC3" w:rsidRDefault="00B128A0" w:rsidP="00B128A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B128A0" w:rsidRPr="00B128A0" w:rsidRDefault="00B128A0" w:rsidP="00B128A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128A0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86445F" w:rsidRPr="00ED6C24" w:rsidTr="00FC270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6445F" w:rsidRDefault="0086445F" w:rsidP="00FC270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6445F" w:rsidRPr="00ED6C24" w:rsidRDefault="0086445F" w:rsidP="0086445F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Verify from the emergency department leadership </w:t>
            </w:r>
            <w:r w:rsidR="00F2053A">
              <w:rPr>
                <w:rFonts w:cs="Arial"/>
                <w:spacing w:val="-3"/>
                <w:sz w:val="20"/>
                <w:szCs w:val="20"/>
              </w:rPr>
              <w:t xml:space="preserve">or other clinical sources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and report the following information</w:t>
            </w:r>
            <w:r w:rsidR="006A08E3" w:rsidRPr="00ED6C24">
              <w:rPr>
                <w:rFonts w:cs="Arial"/>
                <w:spacing w:val="-3"/>
                <w:sz w:val="20"/>
                <w:szCs w:val="20"/>
              </w:rPr>
              <w:t xml:space="preserve"> to the Incident Commander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6445F" w:rsidRPr="00ED6C24" w:rsidRDefault="0086445F" w:rsidP="0023688D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Number and condition of both </w:t>
            </w:r>
            <w:r>
              <w:rPr>
                <w:rFonts w:cs="Arial"/>
                <w:spacing w:val="-3"/>
                <w:sz w:val="20"/>
                <w:szCs w:val="20"/>
              </w:rPr>
              <w:t>non-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contaminated and contaminated patients</w:t>
            </w:r>
            <w:r w:rsidR="00F2053A">
              <w:rPr>
                <w:rFonts w:cs="Arial"/>
                <w:spacing w:val="-3"/>
                <w:sz w:val="20"/>
                <w:szCs w:val="20"/>
              </w:rPr>
              <w:t xml:space="preserve"> and hospital staff</w:t>
            </w:r>
          </w:p>
          <w:p w:rsidR="0086445F" w:rsidRPr="00ED6C24" w:rsidRDefault="0086445F" w:rsidP="0023688D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Type and amount of radioactive isotopes involved</w:t>
            </w:r>
          </w:p>
          <w:p w:rsidR="0086445F" w:rsidRPr="00ED6C24" w:rsidRDefault="0086445F" w:rsidP="0023688D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Type of radiation incident:</w:t>
            </w:r>
          </w:p>
          <w:p w:rsidR="0086445F" w:rsidRPr="00ED6C24" w:rsidRDefault="0086445F" w:rsidP="0023688D">
            <w:pPr>
              <w:numPr>
                <w:ilvl w:val="1"/>
                <w:numId w:val="3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radiation exposure only</w:t>
            </w:r>
          </w:p>
          <w:p w:rsidR="0086445F" w:rsidRPr="00ED6C24" w:rsidRDefault="0086445F" w:rsidP="0023688D">
            <w:pPr>
              <w:numPr>
                <w:ilvl w:val="1"/>
                <w:numId w:val="3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contamination only</w:t>
            </w:r>
          </w:p>
          <w:p w:rsidR="0086445F" w:rsidRPr="00ED6C24" w:rsidRDefault="0086445F" w:rsidP="0023688D">
            <w:pPr>
              <w:numPr>
                <w:ilvl w:val="1"/>
                <w:numId w:val="3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contamination with internal exposure</w:t>
            </w:r>
          </w:p>
          <w:p w:rsidR="0086445F" w:rsidRPr="00ED6C24" w:rsidRDefault="0086445F" w:rsidP="0023688D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Time incident occurred</w:t>
            </w:r>
          </w:p>
          <w:p w:rsidR="0086445F" w:rsidRPr="00ED6C24" w:rsidRDefault="0086445F" w:rsidP="0023688D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Medical problems present, in addition to radionuclide contamination</w:t>
            </w:r>
          </w:p>
          <w:p w:rsidR="0086445F" w:rsidRPr="00ED6C24" w:rsidRDefault="00F2053A" w:rsidP="0023688D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Assessment m</w:t>
            </w:r>
            <w:r w:rsidR="0086445F" w:rsidRPr="00ED6C24">
              <w:rPr>
                <w:rFonts w:cs="Arial"/>
                <w:spacing w:val="-3"/>
                <w:sz w:val="20"/>
                <w:szCs w:val="20"/>
              </w:rPr>
              <w:t>easures taken at the incident site (e.g., air monitors, fixed radiation monitors, nasal smear counts, and skin contamination levels)</w:t>
            </w:r>
          </w:p>
          <w:p w:rsidR="007848B2" w:rsidRDefault="0086445F" w:rsidP="0023688D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Potential for industrial, biological, or chemical material exposures expected in addition to radionuclide</w:t>
            </w:r>
          </w:p>
        </w:tc>
        <w:tc>
          <w:tcPr>
            <w:tcW w:w="376" w:type="pct"/>
          </w:tcPr>
          <w:p w:rsidR="0086445F" w:rsidRPr="00ED6C24" w:rsidRDefault="0086445F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86445F" w:rsidRPr="00ED6C24" w:rsidRDefault="0086445F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5489C" w:rsidRPr="00ED6C24" w:rsidTr="00A5489C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5489C" w:rsidRDefault="00A5489C" w:rsidP="00FC270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</w:p>
          <w:p w:rsidR="00A5489C" w:rsidRPr="00ED6C24" w:rsidRDefault="00A5489C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0F13" w:rsidRPr="00ED6C24" w:rsidTr="00D10F1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0F13" w:rsidRPr="00ED6C24" w:rsidRDefault="00D10F13" w:rsidP="00235F1D">
            <w:pPr>
              <w:rPr>
                <w:rFonts w:cs="Arial"/>
                <w:b/>
                <w:sz w:val="20"/>
                <w:szCs w:val="20"/>
              </w:rPr>
            </w:pPr>
            <w:r w:rsidRPr="00ED6C24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D10F13" w:rsidRPr="007039A2" w:rsidRDefault="00D10F13" w:rsidP="007848B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Hazardous Materials </w:t>
            </w:r>
            <w:r>
              <w:rPr>
                <w:rFonts w:cs="Arial"/>
                <w:spacing w:val="-3"/>
                <w:sz w:val="20"/>
                <w:szCs w:val="20"/>
              </w:rPr>
              <w:t>(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HazMat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Branch Director on the preparation of the emergency department for the arrival of victims, including personal protective equipment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(PPE)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for radiological decontamination response</w:t>
            </w:r>
          </w:p>
          <w:p w:rsidR="00D10F13" w:rsidRPr="007039A2" w:rsidRDefault="00D10F13" w:rsidP="00F2053A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Verify with the Safety Officer and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Security Branch Director that all access to the emergency department has been secured to prevent media or other non-authorized people from entering into the treatment area during treatment or the decontamination process</w:t>
            </w:r>
          </w:p>
          <w:p w:rsidR="00D10F13" w:rsidRPr="00ED6C24" w:rsidRDefault="00D10F13" w:rsidP="00B4149A">
            <w:pPr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Coordinate activities with the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 HazMat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Branch Director and the Medical Care Branch Director</w:t>
            </w:r>
          </w:p>
          <w:p w:rsidR="00D10F13" w:rsidRPr="00ED6C24" w:rsidRDefault="00D10F13" w:rsidP="00B4149A">
            <w:pPr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Hospital Incident Management Team (HIMT)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to plan and project patient care needs</w:t>
            </w:r>
          </w:p>
          <w:p w:rsidR="00D10F13" w:rsidRPr="00ED6C24" w:rsidRDefault="00D10F13" w:rsidP="00B4149A">
            <w:pPr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D10F13" w:rsidRPr="00826468" w:rsidRDefault="00D10F13" w:rsidP="00ED6C24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staff member trained in the use of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 survey meter </w:t>
            </w:r>
            <w:r>
              <w:rPr>
                <w:rFonts w:cs="Arial"/>
                <w:spacing w:val="-3"/>
                <w:sz w:val="20"/>
                <w:szCs w:val="20"/>
              </w:rPr>
              <w:t>is stationed at the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entrance of the decontamination area to monitor personnel and equipment leaving the radiation decontamination room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area</w:t>
            </w:r>
          </w:p>
          <w:p w:rsidR="00D10F13" w:rsidRPr="00ED6C24" w:rsidRDefault="00D10F13" w:rsidP="00ED6C24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Address radiation related questions that may arise from other areas such as the laboratory, operating rooms, and critical care units </w:t>
            </w:r>
          </w:p>
          <w:p w:rsidR="00D10F13" w:rsidRPr="00ED6C24" w:rsidRDefault="00D10F13" w:rsidP="00ED6C24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clinical staff with treatment guidelines for isotope exposure as applicable, including countermeasures</w:t>
            </w:r>
          </w:p>
          <w:p w:rsidR="00D10F13" w:rsidRDefault="00D10F13" w:rsidP="00E6003C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Assure that the exposure of responding personnel is tracked and recorded (film badge or dosimetry)</w:t>
            </w:r>
          </w:p>
          <w:p w:rsidR="00D10F13" w:rsidRPr="007848B2" w:rsidRDefault="00D10F13" w:rsidP="00E6003C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6003C">
              <w:rPr>
                <w:rFonts w:cs="Arial"/>
                <w:bCs/>
                <w:spacing w:val="-3"/>
                <w:sz w:val="20"/>
                <w:szCs w:val="20"/>
              </w:rPr>
              <w:t>Ensure notification of the Radiation Safety Officer of the incident, impact and current activities</w:t>
            </w:r>
          </w:p>
          <w:p w:rsidR="00D10F13" w:rsidRPr="00ED6C24" w:rsidRDefault="00D10F13" w:rsidP="00E6003C">
            <w:pPr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D10F13" w:rsidRPr="00ED6C24" w:rsidRDefault="00D10F13" w:rsidP="00E6003C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Collaborate with external resources (i.e. local health department,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oison </w:t>
            </w:r>
            <w:r>
              <w:rPr>
                <w:rFonts w:cs="Arial"/>
                <w:spacing w:val="-3"/>
                <w:sz w:val="20"/>
                <w:szCs w:val="20"/>
              </w:rPr>
              <w:t>Control C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enter, Radiation Emergency Assistance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Training Site) as needed</w:t>
            </w:r>
          </w:p>
          <w:p w:rsidR="00D10F13" w:rsidRDefault="00D10F13" w:rsidP="00826468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Obtain information from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resources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web site </w:t>
            </w:r>
            <w:r>
              <w:rPr>
                <w:rFonts w:cs="Arial"/>
                <w:spacing w:val="-3"/>
                <w:sz w:val="20"/>
                <w:szCs w:val="20"/>
              </w:rPr>
              <w:t>programs</w:t>
            </w:r>
          </w:p>
          <w:p w:rsidR="00D10F13" w:rsidRPr="007039A2" w:rsidRDefault="00D10F13" w:rsidP="007039A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communications are sent to the local water authority and other local, state and federal agencies if decontamination runoff is an issue</w:t>
            </w:r>
          </w:p>
        </w:tc>
        <w:tc>
          <w:tcPr>
            <w:tcW w:w="376" w:type="pct"/>
          </w:tcPr>
          <w:p w:rsidR="00D10F13" w:rsidRPr="00ED6C24" w:rsidRDefault="00D10F13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3" w:type="pct"/>
          </w:tcPr>
          <w:p w:rsidR="00D10F13" w:rsidRPr="00ED6C24" w:rsidRDefault="00D10F13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ED6C24" w:rsidTr="007039A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ED6C24" w:rsidRDefault="00235F1D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ED6C24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A27335" w:rsidRPr="00ED6C24" w:rsidRDefault="00A27335" w:rsidP="00384919">
            <w:pPr>
              <w:numPr>
                <w:ilvl w:val="0"/>
                <w:numId w:val="10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BE0E13"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7848B2" w:rsidRPr="007848B2" w:rsidRDefault="00A27335" w:rsidP="007848B2">
            <w:pPr>
              <w:numPr>
                <w:ilvl w:val="0"/>
                <w:numId w:val="10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039A2" w:rsidRPr="00ED6C24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39A2" w:rsidRDefault="007039A2" w:rsidP="007039A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039A2" w:rsidRPr="00ED6C24" w:rsidRDefault="00B128A0" w:rsidP="007039A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="007039A2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39A2" w:rsidRPr="00ED6C24" w:rsidRDefault="007039A2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7039A2" w:rsidRPr="00ED6C24" w:rsidRDefault="007039A2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D246C7" w:rsidRPr="006A08E3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ED6C24" w:rsidTr="00FC270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D246C7" w:rsidP="00FC270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D246C7" w:rsidP="00FC270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ED6C24" w:rsidTr="00FC270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7D79B8" w:rsidRPr="007848B2" w:rsidRDefault="007D79B8" w:rsidP="007D79B8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17A48">
              <w:rPr>
                <w:rFonts w:cs="Arial"/>
                <w:spacing w:val="-3"/>
                <w:sz w:val="20"/>
                <w:szCs w:val="20"/>
              </w:rPr>
              <w:t xml:space="preserve"> Radiological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7D79B8" w:rsidRPr="007848B2" w:rsidRDefault="007D79B8" w:rsidP="007D79B8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D79B8" w:rsidRPr="007848B2" w:rsidRDefault="007D79B8" w:rsidP="007D79B8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D79B8" w:rsidRPr="008E07B1" w:rsidRDefault="007D79B8" w:rsidP="007D79B8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8E07B1" w:rsidRDefault="008E07B1" w:rsidP="008E07B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8E07B1" w:rsidRPr="008E07B1" w:rsidRDefault="008E07B1" w:rsidP="008E07B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7D79B8" w:rsidRPr="007039A2" w:rsidRDefault="007D79B8" w:rsidP="007039A2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7848B2" w:rsidRPr="007848B2" w:rsidRDefault="007848B2" w:rsidP="007848B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Respond to requests and concerns from incident personnel regarding </w:t>
            </w:r>
            <w:r w:rsidR="00F2053A">
              <w:rPr>
                <w:rFonts w:cs="Arial"/>
                <w:spacing w:val="-3"/>
                <w:sz w:val="20"/>
                <w:szCs w:val="20"/>
              </w:rPr>
              <w:t>radiological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agents involved and treatment concerns for victims and </w:t>
            </w:r>
            <w:r w:rsidR="00F2053A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</w:p>
          <w:p w:rsidR="007848B2" w:rsidRPr="007848B2" w:rsidRDefault="007848B2" w:rsidP="007848B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Develop plans to assess, isolate</w:t>
            </w:r>
            <w:r w:rsidR="00F2053A"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remediate any </w:t>
            </w:r>
            <w:r w:rsidR="00F2053A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contamination</w:t>
            </w:r>
          </w:p>
          <w:p w:rsidR="007848B2" w:rsidRPr="007848B2" w:rsidRDefault="007848B2" w:rsidP="007848B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Continue to ensure appropriate decontamination processes including</w:t>
            </w:r>
            <w:r w:rsidR="007D79B8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7848B2" w:rsidRPr="007848B2" w:rsidRDefault="007848B2" w:rsidP="007039A2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Monitoring patients and </w:t>
            </w:r>
            <w:r w:rsidR="007D79B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decontamination team during and after </w:t>
            </w:r>
            <w:r w:rsidR="007D79B8"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care </w:t>
            </w:r>
          </w:p>
          <w:p w:rsidR="007848B2" w:rsidRPr="007848B2" w:rsidRDefault="007848B2" w:rsidP="007039A2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Surveying contaminated areas, patients, and exposed </w:t>
            </w:r>
            <w:r w:rsidR="007D79B8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7848B2" w:rsidRPr="007848B2" w:rsidRDefault="007848B2" w:rsidP="007039A2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Collecting samples for subsequent analysis</w:t>
            </w:r>
          </w:p>
          <w:p w:rsidR="007848B2" w:rsidRPr="007848B2" w:rsidRDefault="007848B2" w:rsidP="007039A2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Collecting and managing any radioactive wastes (solid and liquid) generated during the decontamination process</w:t>
            </w:r>
          </w:p>
          <w:p w:rsidR="007848B2" w:rsidRPr="007848B2" w:rsidRDefault="007848B2" w:rsidP="007039A2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Evaluating staff dosimeters and</w:t>
            </w:r>
            <w:r w:rsidR="00B128A0">
              <w:rPr>
                <w:rFonts w:cs="Arial"/>
                <w:spacing w:val="-3"/>
                <w:sz w:val="20"/>
                <w:szCs w:val="20"/>
              </w:rPr>
              <w:t xml:space="preserve"> ensuring proper follow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up if indicated</w:t>
            </w:r>
          </w:p>
          <w:p w:rsidR="007848B2" w:rsidRPr="007848B2" w:rsidRDefault="007848B2" w:rsidP="007848B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Prepare and maintain records and reports</w:t>
            </w:r>
          </w:p>
          <w:p w:rsidR="007848B2" w:rsidRPr="007848B2" w:rsidRDefault="007848B2" w:rsidP="007848B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7D79B8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</w:t>
            </w:r>
            <w:r w:rsidR="0048426A" w:rsidRPr="007848B2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48426A"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for updates on the situation regarding </w:t>
            </w:r>
            <w:r w:rsidR="007D79B8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E82B1C" w:rsidRPr="00ED6C24" w:rsidRDefault="00E82B1C" w:rsidP="00E82B1C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Regularly update the following on your actions and recommendations:</w:t>
            </w:r>
          </w:p>
          <w:p w:rsidR="007848B2" w:rsidRPr="007848B2" w:rsidRDefault="007848B2" w:rsidP="007039A2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Industrial hygienist</w:t>
            </w:r>
          </w:p>
          <w:p w:rsidR="007848B2" w:rsidRPr="007848B2" w:rsidRDefault="007848B2" w:rsidP="007039A2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Safety Officer</w:t>
            </w:r>
          </w:p>
          <w:p w:rsidR="007848B2" w:rsidRPr="007848B2" w:rsidRDefault="007848B2" w:rsidP="007039A2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Logistics Section Employee Health and Well-Being Unit</w:t>
            </w:r>
          </w:p>
          <w:p w:rsidR="007848B2" w:rsidRPr="007848B2" w:rsidRDefault="007848B2" w:rsidP="007039A2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Operations Section Hazardous Materials Branch Director</w:t>
            </w:r>
          </w:p>
          <w:p w:rsidR="000B221E" w:rsidRPr="007039A2" w:rsidRDefault="007848B2" w:rsidP="007039A2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Operations Section Victim Decontamination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D246C7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826468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7039A2" w:rsidRPr="00ED6C24" w:rsidTr="00FC270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39A2" w:rsidRPr="00ED6C24" w:rsidRDefault="007039A2" w:rsidP="007039A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039A2" w:rsidRPr="00ED6C24" w:rsidRDefault="007039A2" w:rsidP="007039A2">
            <w:pPr>
              <w:numPr>
                <w:ilvl w:val="0"/>
                <w:numId w:val="4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BE0E13"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7039A2" w:rsidRPr="007039A2" w:rsidRDefault="007039A2" w:rsidP="007039A2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039A2" w:rsidRPr="00ED6C24" w:rsidRDefault="007039A2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039A2" w:rsidRDefault="007039A2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039A2" w:rsidRPr="00ED6C24" w:rsidTr="00FC270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39A2" w:rsidRDefault="007039A2" w:rsidP="007039A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039A2" w:rsidRPr="00ED6C24" w:rsidRDefault="00B128A0" w:rsidP="007039A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7039A2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039A2" w:rsidRPr="00ED6C24" w:rsidRDefault="007039A2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039A2" w:rsidRDefault="007039A2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6A08E3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5489C" w:rsidRPr="00ED6C24" w:rsidTr="0089429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Pr="00ED6C24" w:rsidRDefault="00A5489C" w:rsidP="0089429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Pr="00ED6C24" w:rsidRDefault="00A5489C" w:rsidP="0089429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Pr="00ED6C24" w:rsidRDefault="00A5489C" w:rsidP="0089429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5489C" w:rsidRPr="00ED6C24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5489C" w:rsidRPr="00ED6C24" w:rsidRDefault="00A5489C" w:rsidP="00A548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5489C" w:rsidRPr="007848B2" w:rsidRDefault="00A5489C" w:rsidP="00A5489C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Radiological Medical-Technical Specialist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5489C" w:rsidRPr="007848B2" w:rsidRDefault="00A5489C" w:rsidP="00A5489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5489C" w:rsidRPr="007848B2" w:rsidRDefault="00A5489C" w:rsidP="00A5489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5489C" w:rsidRPr="007848B2" w:rsidRDefault="00A5489C" w:rsidP="00A5489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5489C" w:rsidRDefault="00A5489C" w:rsidP="00A5489C">
            <w:pPr>
              <w:pStyle w:val="ListParagraph"/>
              <w:numPr>
                <w:ilvl w:val="0"/>
                <w:numId w:val="31"/>
              </w:numPr>
              <w:rPr>
                <w:rFonts w:cs="Arial"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5489C" w:rsidRPr="00ED6C24" w:rsidRDefault="00A5489C" w:rsidP="00A5489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Hazardous Materials (HazMat) Branch Director, oversee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clearance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for hospital personnel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and 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results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to the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 Chief and Logistics Section Employee Health and Well-Being Unit Leader</w:t>
            </w:r>
          </w:p>
          <w:p w:rsidR="00A5489C" w:rsidRPr="00ED6C24" w:rsidRDefault="00A5489C" w:rsidP="00A5489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Direct the monitoring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decontamination processes as needed, 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HazMat Branch Director</w:t>
            </w:r>
          </w:p>
          <w:p w:rsidR="00A5489C" w:rsidRDefault="00A5489C" w:rsidP="00A5489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HazMat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>Security Branch Director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, determine how contaminated personal vehicles used to bring patients to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should be managed</w:t>
            </w:r>
          </w:p>
          <w:p w:rsidR="00A5489C" w:rsidRPr="00A5489C" w:rsidRDefault="00A5489C" w:rsidP="00D10F1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lastRenderedPageBreak/>
              <w:t>Meet regularly with the Incident Commander or Operations Section Branch Directors to update on 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Pr="00ED6C24" w:rsidRDefault="00A5489C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Pr="00ED6C24" w:rsidRDefault="00A5489C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A5489C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5489C" w:rsidRPr="00ED6C24" w:rsidRDefault="00A5489C" w:rsidP="00A548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5489C" w:rsidRPr="00ED6C24" w:rsidRDefault="00A5489C" w:rsidP="00A5489C">
            <w:pPr>
              <w:numPr>
                <w:ilvl w:val="0"/>
                <w:numId w:val="3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BE0E13"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5489C" w:rsidRPr="007039A2" w:rsidRDefault="00A5489C" w:rsidP="00A5489C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Pr="00ED6C24" w:rsidRDefault="00A5489C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Default="00A5489C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5489C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5489C" w:rsidRDefault="00A5489C" w:rsidP="0089429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5489C" w:rsidRPr="00ED6C24" w:rsidRDefault="00A5489C" w:rsidP="0089429A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Pr="00ED6C24" w:rsidRDefault="00A5489C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Default="00A5489C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D6C24" w:rsidRPr="006A08E3" w:rsidRDefault="00ED6C2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ED6C24" w:rsidTr="00FC270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D246C7" w:rsidP="00FC270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D246C7" w:rsidP="00FC270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ED6C24" w:rsidTr="00FC270D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ED6C24" w:rsidRDefault="00D246C7" w:rsidP="00FC270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7356C5" w:rsidRPr="00ED6C24" w:rsidRDefault="007356C5" w:rsidP="0038491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50355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17A48">
              <w:rPr>
                <w:rFonts w:cs="Arial"/>
                <w:spacing w:val="-3"/>
                <w:sz w:val="20"/>
                <w:szCs w:val="20"/>
              </w:rPr>
              <w:t xml:space="preserve">Radiological </w:t>
            </w:r>
            <w:r w:rsidR="00AE2B0A">
              <w:rPr>
                <w:rFonts w:cs="Arial"/>
                <w:spacing w:val="-3"/>
                <w:sz w:val="20"/>
                <w:szCs w:val="20"/>
              </w:rPr>
              <w:t>Medical-Technical Specialist</w:t>
            </w:r>
            <w:r w:rsidR="0050355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8426A" w:rsidRPr="00ED6C24">
              <w:rPr>
                <w:rFonts w:cs="Arial"/>
                <w:spacing w:val="-3"/>
                <w:sz w:val="20"/>
                <w:szCs w:val="20"/>
              </w:rPr>
              <w:t>role</w:t>
            </w:r>
            <w:r w:rsidR="00B128A0">
              <w:rPr>
                <w:rFonts w:cs="Arial"/>
                <w:spacing w:val="-3"/>
                <w:sz w:val="20"/>
                <w:szCs w:val="20"/>
              </w:rPr>
              <w:t>, if appropriate</w:t>
            </w:r>
          </w:p>
          <w:p w:rsidR="007356C5" w:rsidRPr="007039A2" w:rsidRDefault="007356C5" w:rsidP="007039A2">
            <w:pPr>
              <w:pStyle w:val="ListParagraph"/>
              <w:framePr w:hSpace="180" w:wrap="around" w:vAnchor="text" w:hAnchor="text" w:y="1"/>
              <w:numPr>
                <w:ilvl w:val="0"/>
                <w:numId w:val="34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503555" w:rsidRPr="007039A2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039A2">
              <w:rPr>
                <w:rFonts w:cs="Arial"/>
                <w:spacing w:val="-3"/>
                <w:sz w:val="20"/>
                <w:szCs w:val="20"/>
              </w:rPr>
              <w:t>transition meeting to brief</w:t>
            </w:r>
            <w:r w:rsidR="00503555" w:rsidRPr="007039A2">
              <w:rPr>
                <w:rFonts w:cs="Arial"/>
                <w:spacing w:val="-3"/>
                <w:sz w:val="20"/>
                <w:szCs w:val="20"/>
              </w:rPr>
              <w:t xml:space="preserve"> your</w:t>
            </w:r>
            <w:r w:rsidRPr="007039A2">
              <w:rPr>
                <w:rFonts w:cs="Arial"/>
                <w:spacing w:val="-3"/>
                <w:sz w:val="20"/>
                <w:szCs w:val="20"/>
              </w:rPr>
              <w:t xml:space="preserve"> replacement on the current situation, response actions, available resources</w:t>
            </w:r>
            <w:r w:rsidR="00503555" w:rsidRPr="007039A2">
              <w:rPr>
                <w:rFonts w:cs="Arial"/>
                <w:spacing w:val="-3"/>
                <w:sz w:val="20"/>
                <w:szCs w:val="20"/>
              </w:rPr>
              <w:t>,</w:t>
            </w:r>
            <w:r w:rsidRPr="007039A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503555" w:rsidRPr="007039A2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356C5" w:rsidRPr="007039A2" w:rsidRDefault="007356C5" w:rsidP="007039A2">
            <w:pPr>
              <w:pStyle w:val="ListParagraph"/>
              <w:framePr w:hSpace="180" w:wrap="around" w:vAnchor="text" w:hAnchor="text" w:y="1"/>
              <w:numPr>
                <w:ilvl w:val="0"/>
                <w:numId w:val="34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503555" w:rsidRPr="007039A2">
              <w:rPr>
                <w:rFonts w:cs="Arial"/>
                <w:spacing w:val="-3"/>
                <w:sz w:val="20"/>
                <w:szCs w:val="20"/>
              </w:rPr>
              <w:t>,</w:t>
            </w:r>
            <w:r w:rsidRPr="007039A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356C5" w:rsidRPr="007039A2" w:rsidRDefault="007356C5" w:rsidP="007039A2">
            <w:pPr>
              <w:pStyle w:val="ListParagraph"/>
              <w:framePr w:hSpace="180" w:wrap="around" w:vAnchor="text" w:hAnchor="text" w:y="1"/>
              <w:numPr>
                <w:ilvl w:val="0"/>
                <w:numId w:val="34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522FB" w:rsidRPr="007039A2" w:rsidRDefault="007356C5" w:rsidP="007039A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503555" w:rsidRPr="007039A2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039A2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503555" w:rsidRPr="007039A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039A2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503555" w:rsidRPr="007039A2"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7039A2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D83F03" w:rsidRPr="007039A2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7039A2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D83F03" w:rsidRPr="007039A2">
              <w:rPr>
                <w:rFonts w:cs="Arial"/>
                <w:spacing w:val="-3"/>
                <w:sz w:val="20"/>
                <w:szCs w:val="20"/>
              </w:rPr>
              <w:t>,</w:t>
            </w:r>
            <w:r w:rsidRPr="007039A2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522FB" w:rsidRPr="00ED6C24" w:rsidRDefault="005522FB" w:rsidP="00384919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D83F03">
              <w:rPr>
                <w:rFonts w:cs="Arial"/>
                <w:spacing w:val="-3"/>
                <w:sz w:val="20"/>
                <w:szCs w:val="20"/>
              </w:rPr>
              <w:t xml:space="preserve">an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analysis </w:t>
            </w:r>
            <w:r w:rsidR="00D83F03">
              <w:rPr>
                <w:rFonts w:cs="Arial"/>
                <w:spacing w:val="-3"/>
                <w:sz w:val="20"/>
                <w:szCs w:val="20"/>
              </w:rPr>
              <w:t xml:space="preserve">is made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of all specimens taken from potentially contaminated items or water</w:t>
            </w:r>
          </w:p>
          <w:p w:rsidR="005522FB" w:rsidRPr="00ED6C24" w:rsidRDefault="005522FB" w:rsidP="00384919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D83F03">
              <w:rPr>
                <w:rFonts w:cs="Arial"/>
                <w:spacing w:val="-3"/>
                <w:sz w:val="20"/>
                <w:szCs w:val="20"/>
              </w:rPr>
              <w:t>hospital personnel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and Employee Health and Well-Being Unit Leader </w:t>
            </w:r>
            <w:r w:rsidR="00D83F03">
              <w:rPr>
                <w:rFonts w:cs="Arial"/>
                <w:spacing w:val="-3"/>
                <w:sz w:val="20"/>
                <w:szCs w:val="20"/>
              </w:rPr>
              <w:t>are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aware of any significant information resulting from exposure to radiation and recommendations for follow up-care and monitoring</w:t>
            </w:r>
          </w:p>
          <w:p w:rsidR="005522FB" w:rsidRPr="00ED6C24" w:rsidRDefault="005522FB" w:rsidP="00384919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the </w:t>
            </w:r>
            <w:r w:rsidR="00E82B1C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Security </w:t>
            </w:r>
            <w:r w:rsidR="00BE3AC5"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has custody of all suspected contaminated evidence for release to proper authority in </w:t>
            </w:r>
            <w:r w:rsidR="00D83F03">
              <w:rPr>
                <w:rFonts w:cs="Arial"/>
                <w:spacing w:val="-3"/>
                <w:sz w:val="20"/>
                <w:szCs w:val="20"/>
              </w:rPr>
              <w:t xml:space="preserve">sealed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container</w:t>
            </w:r>
          </w:p>
          <w:p w:rsidR="005522FB" w:rsidRPr="00ED6C24" w:rsidRDefault="005522FB" w:rsidP="00384919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D83F0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return</w:t>
            </w:r>
            <w:r w:rsidR="00D83F03"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retrieval of equipment and supplies </w:t>
            </w:r>
          </w:p>
          <w:p w:rsidR="005522FB" w:rsidRPr="00ED6C24" w:rsidRDefault="005522FB" w:rsidP="00384919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5522FB" w:rsidRPr="00ED6C24" w:rsidRDefault="005522FB" w:rsidP="00384919">
            <w:pPr>
              <w:numPr>
                <w:ilvl w:val="0"/>
                <w:numId w:val="1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 w:rsidR="00D83F0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8426A"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 w:rsidR="00D83F03"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BE3AC5" w:rsidRPr="00E30ED3" w:rsidRDefault="00BE3AC5" w:rsidP="00BE3AC5">
            <w:pPr>
              <w:pStyle w:val="ListParagraph"/>
              <w:numPr>
                <w:ilvl w:val="0"/>
                <w:numId w:val="2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</w:t>
            </w:r>
            <w:r w:rsidR="001444E5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48426A">
              <w:rPr>
                <w:rFonts w:cs="Arial"/>
                <w:spacing w:val="-3"/>
                <w:sz w:val="20"/>
                <w:szCs w:val="20"/>
              </w:rPr>
              <w:t>Chief f</w:t>
            </w:r>
            <w:r w:rsidR="0048426A" w:rsidRPr="00E30ED3"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discussion and possible inclusion in an After Action Report and Corrective</w:t>
            </w:r>
            <w:r w:rsidR="00B128A0"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 w:rsidR="00D83F03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BE3AC5" w:rsidRPr="007039A2" w:rsidRDefault="00BE3AC5" w:rsidP="007039A2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:rsidR="00BE3AC5" w:rsidRPr="007039A2" w:rsidRDefault="00BE3AC5" w:rsidP="007039A2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BE3AC5" w:rsidRPr="007039A2" w:rsidRDefault="00BE3AC5" w:rsidP="007039A2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5522FB" w:rsidRPr="00ED6C24" w:rsidRDefault="00BE3AC5" w:rsidP="007039A2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D246C7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ED6C24" w:rsidRDefault="00D246C7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E3AC5" w:rsidRPr="00ED6C24" w:rsidTr="00FC270D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E3AC5" w:rsidRPr="0051523F" w:rsidRDefault="00BE3AC5" w:rsidP="00BE3AC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848B2" w:rsidRPr="007848B2" w:rsidRDefault="000F7CE5" w:rsidP="007848B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</w:t>
            </w:r>
            <w:r w:rsidR="007848B2" w:rsidRPr="007848B2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 w:rsidR="00D83F03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7848B2" w:rsidRPr="007848B2" w:rsidRDefault="007848B2" w:rsidP="00B128A0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48426A" w:rsidRPr="007848B2">
              <w:rPr>
                <w:rFonts w:cs="Arial"/>
                <w:spacing w:val="-3"/>
                <w:sz w:val="20"/>
                <w:szCs w:val="20"/>
              </w:rPr>
              <w:t>all documentation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is </w:t>
            </w:r>
            <w:r w:rsidR="0048426A"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E3AC5" w:rsidRPr="00ED6C24" w:rsidRDefault="00BE3AC5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E3AC5" w:rsidRPr="00ED6C24" w:rsidRDefault="00BE3AC5" w:rsidP="00FC270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A08E3" w:rsidRDefault="006A08E3" w:rsidP="00D246C7">
      <w:pPr>
        <w:rPr>
          <w:rFonts w:cs="Arial"/>
          <w:sz w:val="32"/>
          <w:szCs w:val="32"/>
        </w:rPr>
      </w:pPr>
    </w:p>
    <w:p w:rsidR="00A5489C" w:rsidRDefault="006A08E3" w:rsidP="00D246C7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tbl>
      <w:tblPr>
        <w:tblpPr w:leftFromText="180" w:rightFromText="180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A5489C" w:rsidRPr="00ED6C24" w:rsidTr="00A548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489C" w:rsidRPr="00ED6C24" w:rsidRDefault="00A5489C" w:rsidP="00A548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A5489C" w:rsidRPr="00ED6C24" w:rsidTr="00A548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5489C" w:rsidRPr="00ED6C24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A5489C" w:rsidRPr="00ED6C24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HICS 213 - General Message</w:t>
            </w:r>
            <w:r w:rsidR="00BE0E13">
              <w:rPr>
                <w:rFonts w:cs="Arial"/>
                <w:sz w:val="20"/>
                <w:szCs w:val="20"/>
              </w:rPr>
              <w:t xml:space="preserve"> F</w:t>
            </w:r>
            <w:r>
              <w:rPr>
                <w:rFonts w:cs="Arial"/>
                <w:sz w:val="20"/>
                <w:szCs w:val="20"/>
              </w:rPr>
              <w:t>orm</w:t>
            </w:r>
          </w:p>
          <w:p w:rsidR="00A5489C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HICS 214 - Activity Log</w:t>
            </w:r>
          </w:p>
          <w:p w:rsidR="00C57D4A" w:rsidRPr="00C57D4A" w:rsidRDefault="00C57D4A" w:rsidP="00C57D4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5489C" w:rsidRPr="0016027F" w:rsidRDefault="00A5489C" w:rsidP="00C57D4A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-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A5489C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ED6C2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A5489C" w:rsidRPr="007039A2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7039A2"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A5489C" w:rsidRPr="00ED6C24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A5489C" w:rsidRPr="00ED6C24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National Institute for Occupational Safety and Health (NIOSH) Pocket Guide</w:t>
            </w:r>
          </w:p>
          <w:p w:rsidR="00A5489C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Managing Hazardous Materials Incidents, Volume II - Hospital Emergency Departments: Planning Guide for the Management of Contaminated Patients</w:t>
            </w:r>
          </w:p>
          <w:p w:rsidR="00A5489C" w:rsidRPr="00D83F03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</w:t>
            </w:r>
            <w:r w:rsidRPr="00ED6C2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ED6C24">
              <w:rPr>
                <w:rFonts w:cs="Arial"/>
                <w:sz w:val="20"/>
                <w:szCs w:val="20"/>
              </w:rPr>
              <w:t>hart</w:t>
            </w:r>
          </w:p>
          <w:p w:rsidR="00A5489C" w:rsidRPr="00ED6C24" w:rsidRDefault="00A5489C" w:rsidP="00C57D4A">
            <w:pPr>
              <w:pStyle w:val="Header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ED6C2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ED6C24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D6C24">
              <w:rPr>
                <w:rFonts w:cs="Arial"/>
                <w:sz w:val="20"/>
                <w:szCs w:val="20"/>
              </w:rPr>
              <w:t>irectory</w:t>
            </w:r>
          </w:p>
          <w:p w:rsidR="00A5489C" w:rsidRPr="00ED6C24" w:rsidRDefault="00A5489C" w:rsidP="00C57D4A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ED6C24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ED6C24" w:rsidRDefault="008D5B89" w:rsidP="006A08E3">
      <w:pPr>
        <w:rPr>
          <w:rFonts w:cs="Arial"/>
          <w:sz w:val="20"/>
          <w:szCs w:val="20"/>
        </w:rPr>
      </w:pPr>
    </w:p>
    <w:sectPr w:rsidR="008D5B89" w:rsidRPr="00ED6C24" w:rsidSect="00E12E43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71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29" w:rsidRDefault="00941A29">
      <w:r>
        <w:separator/>
      </w:r>
    </w:p>
  </w:endnote>
  <w:endnote w:type="continuationSeparator" w:id="0">
    <w:p w:rsidR="00941A29" w:rsidRDefault="0094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Pr="0002493F" w:rsidRDefault="00FC270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2FA48A6" wp14:editId="76C1CD2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364">
      <w:rPr>
        <w:b/>
        <w:sz w:val="12"/>
        <w:szCs w:val="12"/>
      </w:rPr>
      <w:t>HICS 2014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="003A5834"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="003A5834" w:rsidRPr="0002493F">
      <w:rPr>
        <w:rStyle w:val="PageNumber"/>
        <w:sz w:val="12"/>
        <w:szCs w:val="12"/>
      </w:rPr>
      <w:fldChar w:fldCharType="separate"/>
    </w:r>
    <w:r w:rsidR="00A20650">
      <w:rPr>
        <w:rStyle w:val="PageNumber"/>
        <w:noProof/>
        <w:sz w:val="12"/>
        <w:szCs w:val="12"/>
      </w:rPr>
      <w:t>5</w:t>
    </w:r>
    <w:r w:rsidR="003A5834"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FC270D" w:rsidRDefault="00FC27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29" w:rsidRDefault="00941A29">
      <w:r>
        <w:separator/>
      </w:r>
    </w:p>
  </w:footnote>
  <w:footnote w:type="continuationSeparator" w:id="0">
    <w:p w:rsidR="00941A29" w:rsidRDefault="0094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Default="00FC270D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FC270D" w:rsidRDefault="00FC270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FC270D" w:rsidRPr="00AD6EC2" w:rsidRDefault="00FC270D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>
      <w:rPr>
        <w:rFonts w:cs="Arial"/>
        <w:b/>
        <w:spacing w:val="10"/>
      </w:rPr>
      <w:t>:</w:t>
    </w:r>
  </w:p>
  <w:p w:rsidR="00FC270D" w:rsidRDefault="00FC270D" w:rsidP="00AD6EC2">
    <w:pPr>
      <w:jc w:val="center"/>
    </w:pPr>
    <w:r>
      <w:rPr>
        <w:rFonts w:cs="Arial"/>
        <w:b/>
        <w:spacing w:val="10"/>
      </w:rPr>
      <w:t>RADIOLOGICAL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Pr="00CB58A2" w:rsidRDefault="00FC270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99"/>
    <w:multiLevelType w:val="hybridMultilevel"/>
    <w:tmpl w:val="9C2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0FF"/>
    <w:multiLevelType w:val="hybridMultilevel"/>
    <w:tmpl w:val="B70A8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0A56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7B31"/>
    <w:multiLevelType w:val="hybridMultilevel"/>
    <w:tmpl w:val="C2D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F6C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23C41"/>
    <w:multiLevelType w:val="hybridMultilevel"/>
    <w:tmpl w:val="8AC881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7F8F"/>
    <w:multiLevelType w:val="hybridMultilevel"/>
    <w:tmpl w:val="B48E4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574E9"/>
    <w:multiLevelType w:val="hybridMultilevel"/>
    <w:tmpl w:val="21FE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47FFD"/>
    <w:multiLevelType w:val="hybridMultilevel"/>
    <w:tmpl w:val="6436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E47A9"/>
    <w:multiLevelType w:val="hybridMultilevel"/>
    <w:tmpl w:val="2DFC6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B4B74"/>
    <w:multiLevelType w:val="hybridMultilevel"/>
    <w:tmpl w:val="4A0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361A6"/>
    <w:multiLevelType w:val="hybridMultilevel"/>
    <w:tmpl w:val="EBA4A30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D4E3B"/>
    <w:multiLevelType w:val="hybridMultilevel"/>
    <w:tmpl w:val="09CE6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B1F3B"/>
    <w:multiLevelType w:val="hybridMultilevel"/>
    <w:tmpl w:val="E654EBB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41AAA"/>
    <w:multiLevelType w:val="hybridMultilevel"/>
    <w:tmpl w:val="3C064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F5F3A"/>
    <w:multiLevelType w:val="hybridMultilevel"/>
    <w:tmpl w:val="0E1ED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724D4"/>
    <w:multiLevelType w:val="hybridMultilevel"/>
    <w:tmpl w:val="031A3640"/>
    <w:lvl w:ilvl="0" w:tplc="96CE03A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D2F1A"/>
    <w:multiLevelType w:val="hybridMultilevel"/>
    <w:tmpl w:val="7A0ED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8412B"/>
    <w:multiLevelType w:val="hybridMultilevel"/>
    <w:tmpl w:val="DEACF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5806B8"/>
    <w:multiLevelType w:val="hybridMultilevel"/>
    <w:tmpl w:val="C874C00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BC12B7F4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445AD"/>
    <w:multiLevelType w:val="hybridMultilevel"/>
    <w:tmpl w:val="5BA2F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E06F3"/>
    <w:multiLevelType w:val="hybridMultilevel"/>
    <w:tmpl w:val="6D222C76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E0F19"/>
    <w:multiLevelType w:val="hybridMultilevel"/>
    <w:tmpl w:val="CF6E5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F0A"/>
    <w:multiLevelType w:val="hybridMultilevel"/>
    <w:tmpl w:val="47CCB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902D0"/>
    <w:multiLevelType w:val="hybridMultilevel"/>
    <w:tmpl w:val="B906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C70BD"/>
    <w:multiLevelType w:val="hybridMultilevel"/>
    <w:tmpl w:val="8EDC1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77921"/>
    <w:multiLevelType w:val="hybridMultilevel"/>
    <w:tmpl w:val="6702190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3532B"/>
    <w:multiLevelType w:val="hybridMultilevel"/>
    <w:tmpl w:val="D99C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B0A04"/>
    <w:multiLevelType w:val="hybridMultilevel"/>
    <w:tmpl w:val="6D6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0"/>
  </w:num>
  <w:num w:numId="5">
    <w:abstractNumId w:val="9"/>
  </w:num>
  <w:num w:numId="6">
    <w:abstractNumId w:val="33"/>
  </w:num>
  <w:num w:numId="7">
    <w:abstractNumId w:val="13"/>
  </w:num>
  <w:num w:numId="8">
    <w:abstractNumId w:val="2"/>
  </w:num>
  <w:num w:numId="9">
    <w:abstractNumId w:val="11"/>
  </w:num>
  <w:num w:numId="10">
    <w:abstractNumId w:val="26"/>
  </w:num>
  <w:num w:numId="11">
    <w:abstractNumId w:val="37"/>
  </w:num>
  <w:num w:numId="12">
    <w:abstractNumId w:val="14"/>
  </w:num>
  <w:num w:numId="13">
    <w:abstractNumId w:val="25"/>
  </w:num>
  <w:num w:numId="14">
    <w:abstractNumId w:val="36"/>
  </w:num>
  <w:num w:numId="15">
    <w:abstractNumId w:val="30"/>
  </w:num>
  <w:num w:numId="16">
    <w:abstractNumId w:val="27"/>
  </w:num>
  <w:num w:numId="17">
    <w:abstractNumId w:val="16"/>
  </w:num>
  <w:num w:numId="18">
    <w:abstractNumId w:val="34"/>
  </w:num>
  <w:num w:numId="19">
    <w:abstractNumId w:val="29"/>
  </w:num>
  <w:num w:numId="20">
    <w:abstractNumId w:val="0"/>
  </w:num>
  <w:num w:numId="21">
    <w:abstractNumId w:val="35"/>
  </w:num>
  <w:num w:numId="22">
    <w:abstractNumId w:val="8"/>
  </w:num>
  <w:num w:numId="23">
    <w:abstractNumId w:val="39"/>
  </w:num>
  <w:num w:numId="24">
    <w:abstractNumId w:val="17"/>
  </w:num>
  <w:num w:numId="25">
    <w:abstractNumId w:val="15"/>
  </w:num>
  <w:num w:numId="26">
    <w:abstractNumId w:val="23"/>
  </w:num>
  <w:num w:numId="27">
    <w:abstractNumId w:val="21"/>
  </w:num>
  <w:num w:numId="28">
    <w:abstractNumId w:val="7"/>
  </w:num>
  <w:num w:numId="29">
    <w:abstractNumId w:val="6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28"/>
  </w:num>
  <w:num w:numId="35">
    <w:abstractNumId w:val="24"/>
  </w:num>
  <w:num w:numId="36">
    <w:abstractNumId w:val="18"/>
  </w:num>
  <w:num w:numId="37">
    <w:abstractNumId w:val="22"/>
  </w:num>
  <w:num w:numId="38">
    <w:abstractNumId w:val="38"/>
  </w:num>
  <w:num w:numId="39">
    <w:abstractNumId w:val="20"/>
  </w:num>
  <w:num w:numId="40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17D8E"/>
    <w:rsid w:val="00020E8E"/>
    <w:rsid w:val="0002493F"/>
    <w:rsid w:val="00031EA6"/>
    <w:rsid w:val="000371E8"/>
    <w:rsid w:val="00043A0C"/>
    <w:rsid w:val="00043F74"/>
    <w:rsid w:val="000507D5"/>
    <w:rsid w:val="00052FC7"/>
    <w:rsid w:val="000550B1"/>
    <w:rsid w:val="0005734D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B221E"/>
    <w:rsid w:val="000B2966"/>
    <w:rsid w:val="000B5CB0"/>
    <w:rsid w:val="000D2FFE"/>
    <w:rsid w:val="000D4149"/>
    <w:rsid w:val="000E7F0D"/>
    <w:rsid w:val="000F408B"/>
    <w:rsid w:val="000F58F3"/>
    <w:rsid w:val="000F7CE5"/>
    <w:rsid w:val="00102DA5"/>
    <w:rsid w:val="00102F0E"/>
    <w:rsid w:val="00105050"/>
    <w:rsid w:val="00110936"/>
    <w:rsid w:val="00115B88"/>
    <w:rsid w:val="00116770"/>
    <w:rsid w:val="00120CF1"/>
    <w:rsid w:val="001242A0"/>
    <w:rsid w:val="00124C66"/>
    <w:rsid w:val="00125220"/>
    <w:rsid w:val="00130A70"/>
    <w:rsid w:val="00134E38"/>
    <w:rsid w:val="00142C1D"/>
    <w:rsid w:val="00143564"/>
    <w:rsid w:val="001444E5"/>
    <w:rsid w:val="00146DD3"/>
    <w:rsid w:val="00154C1B"/>
    <w:rsid w:val="001551BB"/>
    <w:rsid w:val="00157404"/>
    <w:rsid w:val="001574A9"/>
    <w:rsid w:val="0016027F"/>
    <w:rsid w:val="001624A7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3688D"/>
    <w:rsid w:val="00243DB1"/>
    <w:rsid w:val="00251E25"/>
    <w:rsid w:val="002549D7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42C3"/>
    <w:rsid w:val="003263DA"/>
    <w:rsid w:val="00327FA7"/>
    <w:rsid w:val="00337105"/>
    <w:rsid w:val="003401E3"/>
    <w:rsid w:val="003444B5"/>
    <w:rsid w:val="00345B58"/>
    <w:rsid w:val="00346213"/>
    <w:rsid w:val="00350716"/>
    <w:rsid w:val="00351500"/>
    <w:rsid w:val="00355AA6"/>
    <w:rsid w:val="00355DDF"/>
    <w:rsid w:val="00372CC6"/>
    <w:rsid w:val="00377EDC"/>
    <w:rsid w:val="00384919"/>
    <w:rsid w:val="003861B6"/>
    <w:rsid w:val="00390750"/>
    <w:rsid w:val="00394621"/>
    <w:rsid w:val="00395392"/>
    <w:rsid w:val="003A078C"/>
    <w:rsid w:val="003A3ED0"/>
    <w:rsid w:val="003A5834"/>
    <w:rsid w:val="003B01A5"/>
    <w:rsid w:val="003B245F"/>
    <w:rsid w:val="003B405D"/>
    <w:rsid w:val="003B7A75"/>
    <w:rsid w:val="003D2AFF"/>
    <w:rsid w:val="003D2E62"/>
    <w:rsid w:val="003E1D95"/>
    <w:rsid w:val="003E6465"/>
    <w:rsid w:val="003E739C"/>
    <w:rsid w:val="003F24D3"/>
    <w:rsid w:val="00406DF1"/>
    <w:rsid w:val="004136C2"/>
    <w:rsid w:val="00414CD0"/>
    <w:rsid w:val="00415E60"/>
    <w:rsid w:val="00416302"/>
    <w:rsid w:val="004166A9"/>
    <w:rsid w:val="004216C1"/>
    <w:rsid w:val="00421B25"/>
    <w:rsid w:val="00422CD7"/>
    <w:rsid w:val="00427A58"/>
    <w:rsid w:val="004402DB"/>
    <w:rsid w:val="0044068C"/>
    <w:rsid w:val="0044104A"/>
    <w:rsid w:val="004446B4"/>
    <w:rsid w:val="00460101"/>
    <w:rsid w:val="0046427E"/>
    <w:rsid w:val="0046563E"/>
    <w:rsid w:val="004706F2"/>
    <w:rsid w:val="004729D0"/>
    <w:rsid w:val="004776E9"/>
    <w:rsid w:val="0048426A"/>
    <w:rsid w:val="00485733"/>
    <w:rsid w:val="00497F69"/>
    <w:rsid w:val="004A1DBE"/>
    <w:rsid w:val="004B106B"/>
    <w:rsid w:val="004C283E"/>
    <w:rsid w:val="004C3ED3"/>
    <w:rsid w:val="004E129F"/>
    <w:rsid w:val="004E5CB3"/>
    <w:rsid w:val="004E64BE"/>
    <w:rsid w:val="004F087B"/>
    <w:rsid w:val="004F556C"/>
    <w:rsid w:val="00503555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4DB"/>
    <w:rsid w:val="00547BB3"/>
    <w:rsid w:val="00550295"/>
    <w:rsid w:val="005510F0"/>
    <w:rsid w:val="005513DA"/>
    <w:rsid w:val="005522FB"/>
    <w:rsid w:val="005548FF"/>
    <w:rsid w:val="005613F7"/>
    <w:rsid w:val="0056618D"/>
    <w:rsid w:val="00575282"/>
    <w:rsid w:val="00577725"/>
    <w:rsid w:val="00591E00"/>
    <w:rsid w:val="00592C13"/>
    <w:rsid w:val="00592E1C"/>
    <w:rsid w:val="0059301A"/>
    <w:rsid w:val="00593D4B"/>
    <w:rsid w:val="00593D64"/>
    <w:rsid w:val="00597A5C"/>
    <w:rsid w:val="005A21D8"/>
    <w:rsid w:val="005B0BCE"/>
    <w:rsid w:val="005B272F"/>
    <w:rsid w:val="005B4741"/>
    <w:rsid w:val="005B5334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368F"/>
    <w:rsid w:val="006549A3"/>
    <w:rsid w:val="006610DE"/>
    <w:rsid w:val="00685F99"/>
    <w:rsid w:val="006918B8"/>
    <w:rsid w:val="006A08E3"/>
    <w:rsid w:val="006B3E98"/>
    <w:rsid w:val="006B410F"/>
    <w:rsid w:val="006F16DF"/>
    <w:rsid w:val="006F3B5D"/>
    <w:rsid w:val="006F521F"/>
    <w:rsid w:val="007017BD"/>
    <w:rsid w:val="007039A2"/>
    <w:rsid w:val="007216D2"/>
    <w:rsid w:val="00722081"/>
    <w:rsid w:val="00725FA5"/>
    <w:rsid w:val="00733687"/>
    <w:rsid w:val="00733AC9"/>
    <w:rsid w:val="00734CF7"/>
    <w:rsid w:val="007356C5"/>
    <w:rsid w:val="00735D51"/>
    <w:rsid w:val="00736299"/>
    <w:rsid w:val="00743888"/>
    <w:rsid w:val="00750966"/>
    <w:rsid w:val="00757EED"/>
    <w:rsid w:val="00777B77"/>
    <w:rsid w:val="007809D8"/>
    <w:rsid w:val="007814B9"/>
    <w:rsid w:val="00781A3E"/>
    <w:rsid w:val="00782914"/>
    <w:rsid w:val="007848B2"/>
    <w:rsid w:val="00785F62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D79B8"/>
    <w:rsid w:val="007E5359"/>
    <w:rsid w:val="007E6478"/>
    <w:rsid w:val="007E6F28"/>
    <w:rsid w:val="007F5E61"/>
    <w:rsid w:val="007F627E"/>
    <w:rsid w:val="007F6727"/>
    <w:rsid w:val="007F6BE8"/>
    <w:rsid w:val="00800451"/>
    <w:rsid w:val="00802AFB"/>
    <w:rsid w:val="00803F23"/>
    <w:rsid w:val="00805C2F"/>
    <w:rsid w:val="00817844"/>
    <w:rsid w:val="008209AA"/>
    <w:rsid w:val="008253EF"/>
    <w:rsid w:val="00826468"/>
    <w:rsid w:val="00826FE4"/>
    <w:rsid w:val="008302B5"/>
    <w:rsid w:val="00835AA7"/>
    <w:rsid w:val="008513B7"/>
    <w:rsid w:val="0085687F"/>
    <w:rsid w:val="00856B82"/>
    <w:rsid w:val="00856F2E"/>
    <w:rsid w:val="008610CE"/>
    <w:rsid w:val="0086214F"/>
    <w:rsid w:val="0086445F"/>
    <w:rsid w:val="00865B79"/>
    <w:rsid w:val="00866A5F"/>
    <w:rsid w:val="00873CDC"/>
    <w:rsid w:val="008777F9"/>
    <w:rsid w:val="00883E64"/>
    <w:rsid w:val="008874F6"/>
    <w:rsid w:val="00887A8D"/>
    <w:rsid w:val="0089076C"/>
    <w:rsid w:val="00890A24"/>
    <w:rsid w:val="00893677"/>
    <w:rsid w:val="00893C97"/>
    <w:rsid w:val="008976FB"/>
    <w:rsid w:val="00897FD9"/>
    <w:rsid w:val="008A0695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C2EE6"/>
    <w:rsid w:val="008D16C5"/>
    <w:rsid w:val="008D2AB7"/>
    <w:rsid w:val="008D59D2"/>
    <w:rsid w:val="008D5B89"/>
    <w:rsid w:val="008D7ECA"/>
    <w:rsid w:val="008E07B1"/>
    <w:rsid w:val="008E59F9"/>
    <w:rsid w:val="008E74A5"/>
    <w:rsid w:val="008E7D9E"/>
    <w:rsid w:val="008F23A5"/>
    <w:rsid w:val="008F7EE1"/>
    <w:rsid w:val="00905229"/>
    <w:rsid w:val="00905DF4"/>
    <w:rsid w:val="00911A4A"/>
    <w:rsid w:val="00913970"/>
    <w:rsid w:val="009140B8"/>
    <w:rsid w:val="0092012A"/>
    <w:rsid w:val="0092118E"/>
    <w:rsid w:val="009213BE"/>
    <w:rsid w:val="009259D7"/>
    <w:rsid w:val="00926297"/>
    <w:rsid w:val="00941A29"/>
    <w:rsid w:val="00943444"/>
    <w:rsid w:val="0094426D"/>
    <w:rsid w:val="00944384"/>
    <w:rsid w:val="00946515"/>
    <w:rsid w:val="0094772F"/>
    <w:rsid w:val="009478B7"/>
    <w:rsid w:val="00950A54"/>
    <w:rsid w:val="00952551"/>
    <w:rsid w:val="009546C7"/>
    <w:rsid w:val="009637D4"/>
    <w:rsid w:val="00972AB8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113B"/>
    <w:rsid w:val="009D25D8"/>
    <w:rsid w:val="009D52FD"/>
    <w:rsid w:val="009E2E09"/>
    <w:rsid w:val="009E3CCE"/>
    <w:rsid w:val="009E7E33"/>
    <w:rsid w:val="009F1C3D"/>
    <w:rsid w:val="009F5C28"/>
    <w:rsid w:val="00A006FB"/>
    <w:rsid w:val="00A017F8"/>
    <w:rsid w:val="00A0306C"/>
    <w:rsid w:val="00A035DF"/>
    <w:rsid w:val="00A20650"/>
    <w:rsid w:val="00A24E73"/>
    <w:rsid w:val="00A256A4"/>
    <w:rsid w:val="00A2716C"/>
    <w:rsid w:val="00A27335"/>
    <w:rsid w:val="00A27A7F"/>
    <w:rsid w:val="00A34FDD"/>
    <w:rsid w:val="00A37896"/>
    <w:rsid w:val="00A37EC4"/>
    <w:rsid w:val="00A46DCE"/>
    <w:rsid w:val="00A54783"/>
    <w:rsid w:val="00A5489C"/>
    <w:rsid w:val="00A573A7"/>
    <w:rsid w:val="00A700EB"/>
    <w:rsid w:val="00A82E0D"/>
    <w:rsid w:val="00A8701B"/>
    <w:rsid w:val="00A87587"/>
    <w:rsid w:val="00A95BB8"/>
    <w:rsid w:val="00A96488"/>
    <w:rsid w:val="00A97364"/>
    <w:rsid w:val="00AA0E2D"/>
    <w:rsid w:val="00AA760F"/>
    <w:rsid w:val="00AB0334"/>
    <w:rsid w:val="00AB4A98"/>
    <w:rsid w:val="00AB735A"/>
    <w:rsid w:val="00AB74C0"/>
    <w:rsid w:val="00AC1785"/>
    <w:rsid w:val="00AD187F"/>
    <w:rsid w:val="00AD4A3E"/>
    <w:rsid w:val="00AD6EC2"/>
    <w:rsid w:val="00AE2B0A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28A0"/>
    <w:rsid w:val="00B13C99"/>
    <w:rsid w:val="00B14253"/>
    <w:rsid w:val="00B162C0"/>
    <w:rsid w:val="00B17A48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149A"/>
    <w:rsid w:val="00B52873"/>
    <w:rsid w:val="00B54F0A"/>
    <w:rsid w:val="00B5719D"/>
    <w:rsid w:val="00B62D12"/>
    <w:rsid w:val="00B659C1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B0E"/>
    <w:rsid w:val="00BB6DBF"/>
    <w:rsid w:val="00BC6104"/>
    <w:rsid w:val="00BD1D5A"/>
    <w:rsid w:val="00BD3422"/>
    <w:rsid w:val="00BD6886"/>
    <w:rsid w:val="00BD690B"/>
    <w:rsid w:val="00BE04BB"/>
    <w:rsid w:val="00BE0E13"/>
    <w:rsid w:val="00BE3AC5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6F61"/>
    <w:rsid w:val="00C373AB"/>
    <w:rsid w:val="00C455E8"/>
    <w:rsid w:val="00C53AE2"/>
    <w:rsid w:val="00C54D21"/>
    <w:rsid w:val="00C57341"/>
    <w:rsid w:val="00C57D4A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29DD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3735"/>
    <w:rsid w:val="00CD791E"/>
    <w:rsid w:val="00CE1E96"/>
    <w:rsid w:val="00CF5624"/>
    <w:rsid w:val="00D03E34"/>
    <w:rsid w:val="00D10F13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83F03"/>
    <w:rsid w:val="00D93273"/>
    <w:rsid w:val="00D95919"/>
    <w:rsid w:val="00D976CF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4F1A"/>
    <w:rsid w:val="00DD6213"/>
    <w:rsid w:val="00DE0779"/>
    <w:rsid w:val="00DE11A8"/>
    <w:rsid w:val="00DE5057"/>
    <w:rsid w:val="00DF01FE"/>
    <w:rsid w:val="00DF4401"/>
    <w:rsid w:val="00DF6333"/>
    <w:rsid w:val="00E00836"/>
    <w:rsid w:val="00E02519"/>
    <w:rsid w:val="00E07194"/>
    <w:rsid w:val="00E10648"/>
    <w:rsid w:val="00E12E43"/>
    <w:rsid w:val="00E13191"/>
    <w:rsid w:val="00E16F4A"/>
    <w:rsid w:val="00E222DF"/>
    <w:rsid w:val="00E3042F"/>
    <w:rsid w:val="00E31913"/>
    <w:rsid w:val="00E34C83"/>
    <w:rsid w:val="00E372E2"/>
    <w:rsid w:val="00E445DC"/>
    <w:rsid w:val="00E45596"/>
    <w:rsid w:val="00E4583A"/>
    <w:rsid w:val="00E50C4D"/>
    <w:rsid w:val="00E6003C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2B1C"/>
    <w:rsid w:val="00E84355"/>
    <w:rsid w:val="00E97488"/>
    <w:rsid w:val="00E97E79"/>
    <w:rsid w:val="00EA23FE"/>
    <w:rsid w:val="00EB2C3A"/>
    <w:rsid w:val="00EB7238"/>
    <w:rsid w:val="00EC0C53"/>
    <w:rsid w:val="00EC2A68"/>
    <w:rsid w:val="00EC2E84"/>
    <w:rsid w:val="00EC7B38"/>
    <w:rsid w:val="00ED363C"/>
    <w:rsid w:val="00ED5314"/>
    <w:rsid w:val="00ED6C24"/>
    <w:rsid w:val="00ED7E76"/>
    <w:rsid w:val="00EF20CA"/>
    <w:rsid w:val="00EF4470"/>
    <w:rsid w:val="00F07D71"/>
    <w:rsid w:val="00F1442B"/>
    <w:rsid w:val="00F2053A"/>
    <w:rsid w:val="00F20E09"/>
    <w:rsid w:val="00F24415"/>
    <w:rsid w:val="00F25878"/>
    <w:rsid w:val="00F356FF"/>
    <w:rsid w:val="00F44702"/>
    <w:rsid w:val="00F44863"/>
    <w:rsid w:val="00F44C47"/>
    <w:rsid w:val="00F60376"/>
    <w:rsid w:val="00F64B5D"/>
    <w:rsid w:val="00F77658"/>
    <w:rsid w:val="00F90F33"/>
    <w:rsid w:val="00F93E0B"/>
    <w:rsid w:val="00FA4910"/>
    <w:rsid w:val="00FA7AAF"/>
    <w:rsid w:val="00FB16B5"/>
    <w:rsid w:val="00FB5E7B"/>
    <w:rsid w:val="00FC270D"/>
    <w:rsid w:val="00FC7F73"/>
    <w:rsid w:val="00FD0D85"/>
    <w:rsid w:val="00FD0FB9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D2AF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2AF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2AFF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3D2AFF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3D2A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2AFF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990F0-3DFD-4BB4-BD27-765024A9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76</TotalTime>
  <Pages>5</Pages>
  <Words>1472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Radiological</dc:title>
  <dc:creator>CA EMSA</dc:creator>
  <cp:lastModifiedBy>Capps, Lauran@EMSA</cp:lastModifiedBy>
  <cp:revision>23</cp:revision>
  <cp:lastPrinted>2013-02-13T17:23:00Z</cp:lastPrinted>
  <dcterms:created xsi:type="dcterms:W3CDTF">2013-12-03T20:58:00Z</dcterms:created>
  <dcterms:modified xsi:type="dcterms:W3CDTF">2014-04-15T21:56:00Z</dcterms:modified>
</cp:coreProperties>
</file>