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79" w:rsidRPr="002C4E8A" w:rsidRDefault="005D23CE" w:rsidP="001B5679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8B4898" w:rsidRPr="00EF0590">
        <w:rPr>
          <w:rFonts w:cs="Arial"/>
          <w:spacing w:val="-3"/>
          <w:sz w:val="20"/>
          <w:szCs w:val="20"/>
        </w:rPr>
        <w:t>Maintain information on the status, location, and availability of personnel, teams, facilities, supplies, and major equipment to ensure availability of use during the incident.  Maintain a master list of all resources assigned to incident operations.</w:t>
      </w:r>
    </w:p>
    <w:p w:rsidR="00301807" w:rsidRPr="00301807" w:rsidRDefault="00301807" w:rsidP="0030180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81138" w:rsidP="00DD2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8B4898">
              <w:rPr>
                <w:rFonts w:cs="Arial"/>
                <w:b/>
                <w:spacing w:val="-3"/>
                <w:sz w:val="20"/>
                <w:szCs w:val="20"/>
              </w:rPr>
              <w:t>Planning Section Chief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 w:rsidR="001D7D70"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 w:rsidR="001D7D7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81138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8e-5mm;mso-wrap-distance-bottom:-8e-5mm;mso-position-horizontal-relative:text;mso-position-vertical-relative:text;mso-width-relative:margin;mso-height-relative:margin" from="365.45pt,17.8pt" to="467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867DC2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81138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8e-5mm;mso-wrap-distance-bottom:-8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1D7D70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D246C7" w:rsidRPr="00C03A9F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14E15" w:rsidRPr="005D4022" w:rsidRDefault="00314E15" w:rsidP="00314E15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14E15" w:rsidRPr="005D4022" w:rsidRDefault="00314E15" w:rsidP="00314E15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14E15" w:rsidRPr="00D14CC3" w:rsidRDefault="00314E15" w:rsidP="004A613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14E15" w:rsidRPr="00D14CC3" w:rsidRDefault="00314E15" w:rsidP="004A613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314E15" w:rsidRPr="00D14CC3" w:rsidRDefault="00314E15" w:rsidP="004A613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14E15" w:rsidRPr="00D14CC3" w:rsidRDefault="00314E15" w:rsidP="004A613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314E15" w:rsidRDefault="00314E15" w:rsidP="004A613E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Resources Unit Leader</w:t>
            </w:r>
          </w:p>
          <w:p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314E15" w:rsidRPr="00314E15" w:rsidRDefault="00314E15" w:rsidP="00314E1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8B4898" w:rsidRPr="008B4898" w:rsidRDefault="00314E15" w:rsidP="008B489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="008B4898" w:rsidRPr="008B4898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B4898" w:rsidRPr="008B4898">
              <w:rPr>
                <w:rFonts w:cs="Arial"/>
                <w:spacing w:val="-3"/>
                <w:sz w:val="20"/>
                <w:szCs w:val="20"/>
              </w:rPr>
              <w:t>Personnel Tracking and Materiel Tracking Managers</w:t>
            </w:r>
            <w:r>
              <w:rPr>
                <w:rFonts w:cs="Arial"/>
                <w:spacing w:val="-3"/>
                <w:sz w:val="20"/>
                <w:szCs w:val="20"/>
              </w:rPr>
              <w:t>, if appointed</w:t>
            </w:r>
          </w:p>
          <w:p w:rsidR="00D246C7" w:rsidRPr="008B4898" w:rsidRDefault="00EA2829" w:rsidP="00EA282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Resources Unit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0204" w:rsidRPr="006B1B11" w:rsidRDefault="00DC0204" w:rsidP="00DC0204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DC0204" w:rsidRPr="00AE2897" w:rsidRDefault="00DC0204" w:rsidP="00DC02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which Resource Unit Managers need to be activated:</w:t>
            </w:r>
          </w:p>
          <w:p w:rsidR="00DC0204" w:rsidRPr="005B40E4" w:rsidRDefault="00DC0204" w:rsidP="00DC0204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 w:rsidRPr="005B40E4">
              <w:rPr>
                <w:rFonts w:cs="Arial"/>
                <w:bCs/>
                <w:spacing w:val="-3"/>
                <w:sz w:val="20"/>
                <w:szCs w:val="20"/>
              </w:rPr>
              <w:t>Personnel Tracking Manager</w:t>
            </w:r>
          </w:p>
          <w:p w:rsidR="00DC0204" w:rsidRPr="00DC0204" w:rsidRDefault="00D81138" w:rsidP="00DC0204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Materie</w:t>
            </w:r>
            <w:bookmarkStart w:id="0" w:name="_GoBack"/>
            <w:bookmarkEnd w:id="0"/>
            <w:r w:rsidR="00DC0204" w:rsidRPr="005B40E4">
              <w:rPr>
                <w:rFonts w:cs="Arial"/>
                <w:bCs/>
                <w:spacing w:val="-3"/>
                <w:sz w:val="20"/>
                <w:szCs w:val="20"/>
              </w:rPr>
              <w:t>l Tracking Manager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Resources Unit personnel in collaboration with the Planning Section Chief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DC0204" w:rsidRPr="00DC0204" w:rsidRDefault="00DC0204" w:rsidP="00DC0204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0204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0204" w:rsidRPr="005D4022" w:rsidRDefault="00DC0204" w:rsidP="00DC020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DC0204" w:rsidRPr="00170AC6" w:rsidRDefault="00DC0204" w:rsidP="00DC02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B4898">
              <w:rPr>
                <w:rFonts w:cs="Arial"/>
                <w:sz w:val="20"/>
                <w:szCs w:val="20"/>
              </w:rPr>
              <w:t xml:space="preserve">Establish contact with the Situation Unit Leader and </w:t>
            </w:r>
            <w:r>
              <w:rPr>
                <w:rFonts w:cs="Arial"/>
                <w:sz w:val="20"/>
                <w:szCs w:val="20"/>
              </w:rPr>
              <w:t>hospital</w:t>
            </w:r>
            <w:r w:rsidRPr="008B4898">
              <w:rPr>
                <w:rFonts w:cs="Arial"/>
                <w:sz w:val="20"/>
                <w:szCs w:val="20"/>
              </w:rPr>
              <w:t xml:space="preserve"> dep</w:t>
            </w:r>
            <w:r>
              <w:rPr>
                <w:rFonts w:cs="Arial"/>
                <w:sz w:val="20"/>
                <w:szCs w:val="20"/>
              </w:rPr>
              <w:t xml:space="preserve">artment heads to account for on duty personnel, </w:t>
            </w:r>
            <w:r w:rsidRPr="008B4898">
              <w:rPr>
                <w:rFonts w:cs="Arial"/>
                <w:sz w:val="20"/>
                <w:szCs w:val="20"/>
              </w:rPr>
              <w:t>equipment</w:t>
            </w:r>
            <w:r>
              <w:rPr>
                <w:rFonts w:cs="Arial"/>
                <w:sz w:val="20"/>
                <w:szCs w:val="20"/>
              </w:rPr>
              <w:t>,</w:t>
            </w:r>
            <w:r w:rsidRPr="008B4898">
              <w:rPr>
                <w:rFonts w:cs="Arial"/>
                <w:sz w:val="20"/>
                <w:szCs w:val="20"/>
              </w:rPr>
              <w:t xml:space="preserve"> and supplies on han</w:t>
            </w:r>
            <w:r>
              <w:rPr>
                <w:rFonts w:cs="Arial"/>
                <w:sz w:val="20"/>
                <w:szCs w:val="20"/>
              </w:rPr>
              <w:t>d</w:t>
            </w:r>
          </w:p>
          <w:p w:rsidR="00DC0204" w:rsidRPr="008B4898" w:rsidRDefault="00DC0204" w:rsidP="00DC02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B4898">
              <w:rPr>
                <w:rFonts w:cs="Arial"/>
                <w:sz w:val="20"/>
                <w:szCs w:val="20"/>
              </w:rPr>
              <w:t xml:space="preserve">Coordinate activities and inventories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8B4898">
              <w:rPr>
                <w:rFonts w:cs="Arial"/>
                <w:sz w:val="20"/>
                <w:szCs w:val="20"/>
              </w:rPr>
              <w:t>Logistics Section Supply Unit Leader</w:t>
            </w:r>
          </w:p>
          <w:p w:rsidR="00DC0204" w:rsidRPr="001D7D70" w:rsidRDefault="00DC0204" w:rsidP="00DC02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F0590">
              <w:rPr>
                <w:rFonts w:cs="Arial"/>
                <w:sz w:val="20"/>
                <w:szCs w:val="20"/>
              </w:rPr>
              <w:t xml:space="preserve">Maintain contact and share information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BC14DD">
              <w:rPr>
                <w:rFonts w:cs="Arial"/>
                <w:sz w:val="20"/>
                <w:szCs w:val="20"/>
              </w:rPr>
              <w:t xml:space="preserve">Logistics Section </w:t>
            </w:r>
            <w:r w:rsidRPr="00EF0590">
              <w:rPr>
                <w:rFonts w:cs="Arial"/>
                <w:sz w:val="20"/>
                <w:szCs w:val="20"/>
              </w:rPr>
              <w:t xml:space="preserve">Labor Pool and Credentialing Unit Leader and </w:t>
            </w:r>
            <w:r w:rsidR="00513C0E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EF0590">
              <w:rPr>
                <w:rFonts w:cs="Arial"/>
                <w:sz w:val="20"/>
                <w:szCs w:val="20"/>
              </w:rPr>
              <w:t>Personnel Staging Team Leader</w:t>
            </w:r>
          </w:p>
          <w:p w:rsidR="00DC0204" w:rsidRPr="00F058E5" w:rsidRDefault="00DC0204" w:rsidP="00DC02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513C0E" w:rsidRPr="00513C0E" w:rsidRDefault="00513C0E" w:rsidP="00513C0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Planning Section Chief if requested</w:t>
            </w:r>
          </w:p>
          <w:p w:rsidR="00DC0204" w:rsidRPr="00DC0204" w:rsidRDefault="00DC0204" w:rsidP="00513C0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strategy changes as needed; d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esignate time for </w:t>
            </w:r>
            <w:r>
              <w:rPr>
                <w:rFonts w:cs="Arial"/>
                <w:spacing w:val="-3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0204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0204" w:rsidRPr="004015C0" w:rsidRDefault="00DC0204" w:rsidP="00DC020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C0204" w:rsidRPr="00453D11" w:rsidRDefault="00DC0204" w:rsidP="00DC0204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C0204" w:rsidRPr="004015C0" w:rsidRDefault="00DC0204" w:rsidP="00DC0204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0D150A" w:rsidRPr="000D150A" w:rsidRDefault="000D150A" w:rsidP="00DC0204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:rsidR="00DC0204" w:rsidRPr="00C73C55" w:rsidRDefault="00C73C55" w:rsidP="00DC0204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258: Complete, review, and revise the Hospital Resource Directory if necessary</w:t>
            </w:r>
          </w:p>
        </w:tc>
        <w:tc>
          <w:tcPr>
            <w:tcW w:w="376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6B1B11" w:rsidRDefault="00C73C55" w:rsidP="00184DCF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C73C55" w:rsidRPr="00AE0F1C" w:rsidRDefault="00C73C55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73C55" w:rsidRPr="00CB071F" w:rsidRDefault="00C73C55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73C55" w:rsidRPr="00C304C6" w:rsidRDefault="00C73C55" w:rsidP="00184DCF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503B9C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3B9C" w:rsidRDefault="00503B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503B9C" w:rsidRDefault="00503B9C" w:rsidP="00503B9C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</w:tc>
        <w:tc>
          <w:tcPr>
            <w:tcW w:w="376" w:type="pct"/>
          </w:tcPr>
          <w:p w:rsidR="00503B9C" w:rsidRDefault="00503B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503B9C" w:rsidRPr="005D4022" w:rsidRDefault="00503B9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BC14DD" w:rsidRPr="00C03A9F" w:rsidRDefault="00BC14DD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Resources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9B7635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73C55" w:rsidRPr="00C03A9F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C03A9F" w:rsidRDefault="00C03A9F" w:rsidP="00C03A9F">
            <w:pPr>
              <w:pStyle w:val="ListParagraph"/>
              <w:rPr>
                <w:rFonts w:cs="Arial"/>
                <w:spacing w:val="-3"/>
                <w:sz w:val="20"/>
                <w:szCs w:val="20"/>
              </w:rPr>
            </w:pPr>
          </w:p>
          <w:p w:rsidR="00C03A9F" w:rsidRPr="00C73C55" w:rsidRDefault="00C03A9F" w:rsidP="00C03A9F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4D308F" w:rsidRPr="004D308F" w:rsidRDefault="008B4898" w:rsidP="004D308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B4898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Meet with the Public Information Officer, </w:t>
            </w:r>
            <w:r w:rsidR="00513C0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Liaison Officer, </w:t>
            </w:r>
            <w:r w:rsidR="00513C0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Situation Unit Leader, </w:t>
            </w:r>
            <w:r w:rsidR="00513C0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E2897">
              <w:rPr>
                <w:rFonts w:cs="Arial"/>
                <w:spacing w:val="-3"/>
                <w:sz w:val="20"/>
                <w:szCs w:val="20"/>
              </w:rPr>
              <w:t>Logistics Sec</w:t>
            </w:r>
            <w:r w:rsidR="001D7D70">
              <w:rPr>
                <w:rFonts w:cs="Arial"/>
                <w:spacing w:val="-3"/>
                <w:sz w:val="20"/>
                <w:szCs w:val="20"/>
              </w:rPr>
              <w:t>tion</w:t>
            </w:r>
            <w:r w:rsidR="00AE289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Service </w:t>
            </w:r>
            <w:r w:rsidR="00AE2897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>Branch Director</w:t>
            </w:r>
            <w:r w:rsidR="00AE2897">
              <w:rPr>
                <w:rFonts w:cs="Arial"/>
                <w:spacing w:val="-3"/>
                <w:sz w:val="20"/>
                <w:szCs w:val="20"/>
              </w:rPr>
              <w:t>s</w:t>
            </w:r>
            <w:r w:rsidRPr="008B4898">
              <w:rPr>
                <w:rFonts w:cs="Arial"/>
                <w:spacing w:val="-3"/>
                <w:sz w:val="20"/>
                <w:szCs w:val="20"/>
              </w:rPr>
              <w:t xml:space="preserve"> as necessary to update and maintain resources tracking</w:t>
            </w:r>
          </w:p>
          <w:p w:rsidR="008B4898" w:rsidRPr="004D308F" w:rsidRDefault="008B4898" w:rsidP="004D308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D308F">
              <w:rPr>
                <w:rFonts w:cs="Arial"/>
                <w:sz w:val="20"/>
                <w:szCs w:val="20"/>
              </w:rPr>
              <w:t xml:space="preserve">Coordinate personnel resource needs with the </w:t>
            </w:r>
            <w:r w:rsidR="00AE2897" w:rsidRPr="004D308F">
              <w:rPr>
                <w:rFonts w:cs="Arial"/>
                <w:sz w:val="20"/>
                <w:szCs w:val="20"/>
              </w:rPr>
              <w:t xml:space="preserve">Logistics Section </w:t>
            </w:r>
            <w:r w:rsidRPr="004D308F">
              <w:rPr>
                <w:rFonts w:cs="Arial"/>
                <w:sz w:val="20"/>
                <w:szCs w:val="20"/>
              </w:rPr>
              <w:t xml:space="preserve">Labor Pool and Credentialing Unit Leader and the </w:t>
            </w:r>
            <w:r w:rsidR="00AE2897" w:rsidRPr="004D308F">
              <w:rPr>
                <w:rFonts w:cs="Arial"/>
                <w:sz w:val="20"/>
                <w:szCs w:val="20"/>
              </w:rPr>
              <w:t xml:space="preserve">Operations Section </w:t>
            </w:r>
            <w:r w:rsidRPr="004D308F">
              <w:rPr>
                <w:rFonts w:cs="Arial"/>
                <w:sz w:val="20"/>
                <w:szCs w:val="20"/>
              </w:rPr>
              <w:t>Staging Manager</w:t>
            </w:r>
          </w:p>
          <w:p w:rsidR="00AE2897" w:rsidRPr="00F058E5" w:rsidRDefault="00AE2897" w:rsidP="00AE289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for status reports</w:t>
            </w:r>
          </w:p>
          <w:p w:rsidR="008B4898" w:rsidRPr="00C73C55" w:rsidRDefault="00AE2897" w:rsidP="00C73C5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immediately of any operational issue you are not able to correc</w:t>
            </w:r>
            <w:r w:rsidR="00C73C55">
              <w:rPr>
                <w:rFonts w:cs="Arial"/>
                <w:spacing w:val="-3"/>
                <w:sz w:val="20"/>
                <w:szCs w:val="20"/>
              </w:rPr>
              <w:t>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73C55" w:rsidRPr="00453D11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D150A" w:rsidRPr="000D150A" w:rsidRDefault="000D150A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:rsidR="008B4898" w:rsidRPr="00C53998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258: Complete, review, and revise the Hospital Resource Directory if necessary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C73C55" w:rsidRPr="00AE0F1C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73C55" w:rsidRPr="00681B7B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:rsidTr="00921E78">
        <w:trPr>
          <w:trHeight w:val="804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C73C55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73C55" w:rsidRPr="009367F6" w:rsidRDefault="00C73C55" w:rsidP="00C73C55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6B1B11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C73C55" w:rsidRPr="006B1B11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C73C55" w:rsidRPr="006B1B11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C73C55" w:rsidRPr="004015C0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513C0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C73C55" w:rsidRPr="004015C0" w:rsidRDefault="00C73C55" w:rsidP="00C73C5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E51FB" w:rsidRPr="00C03A9F" w:rsidRDefault="002E51F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Resources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9B7635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73C55" w:rsidRPr="00C73C5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503B9C" w:rsidRDefault="00503B9C" w:rsidP="00503B9C">
            <w:pPr>
              <w:pStyle w:val="ListParagraph"/>
              <w:numPr>
                <w:ilvl w:val="0"/>
                <w:numId w:val="2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Resources Unit to meet workload demands, personnel health and safety, resource needs, and documentation practices</w:t>
            </w:r>
          </w:p>
          <w:p w:rsidR="00C22E8A" w:rsidRPr="009D0C3A" w:rsidRDefault="00C22E8A" w:rsidP="00C22E8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513C0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</w:p>
          <w:p w:rsidR="00F058E5" w:rsidRPr="00C73C55" w:rsidRDefault="00C22E8A" w:rsidP="00C73C5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 w:rsidR="00C73C55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73C55" w:rsidRPr="00453D11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D150A" w:rsidRPr="000D150A" w:rsidRDefault="000D150A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  <w:p w:rsidR="00170AC6" w:rsidRP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258: Complete, review, and revise the Hospital Resource Directory if necessary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C73C55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C73C55" w:rsidRPr="00AE0F1C" w:rsidRDefault="00C73C55" w:rsidP="00184DCF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73C55" w:rsidRPr="00F42975" w:rsidRDefault="00C73C55" w:rsidP="00184DCF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C73C55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73C55" w:rsidRPr="00105F45" w:rsidRDefault="00C73C55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503B9C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3B9C" w:rsidRDefault="00503B9C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503B9C" w:rsidRDefault="00503B9C" w:rsidP="00503B9C">
            <w:pPr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503B9C" w:rsidRDefault="00503B9C" w:rsidP="00503B9C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503B9C" w:rsidRDefault="00503B9C" w:rsidP="00503B9C">
            <w:pPr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503B9C" w:rsidRDefault="00503B9C" w:rsidP="00503B9C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503B9C" w:rsidRDefault="00503B9C" w:rsidP="00503B9C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3B9C" w:rsidRDefault="00503B9C">
            <w:pPr>
              <w:rPr>
                <w:rFonts w:cs="Arial"/>
                <w:sz w:val="20"/>
                <w:szCs w:val="20"/>
              </w:rPr>
            </w:pPr>
          </w:p>
          <w:p w:rsidR="00503B9C" w:rsidRDefault="00503B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3B9C" w:rsidRPr="005D4022" w:rsidRDefault="00503B9C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23F9" w:rsidRPr="00C03A9F" w:rsidRDefault="00E923F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Resources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283ED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73C55" w:rsidRPr="00921E78" w:rsidRDefault="00C73C55" w:rsidP="00921E78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C623A4" w:rsidRPr="00C623A4" w:rsidRDefault="00921E78" w:rsidP="00C623A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C623A4" w:rsidRPr="00C623A4" w:rsidRDefault="00C623A4" w:rsidP="00C623A4">
            <w:pPr>
              <w:pStyle w:val="ListParagraph"/>
              <w:numPr>
                <w:ilvl w:val="0"/>
                <w:numId w:val="2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If information technology (IT) systems were offline during the response, ensure appropriate information from the HICS 257: Resource Accounting Record is transferred into the normal tracking systems</w:t>
            </w:r>
          </w:p>
          <w:p w:rsidR="00921E78" w:rsidRPr="00752D76" w:rsidRDefault="00921E78" w:rsidP="00921E78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:rsidR="00921E78" w:rsidRPr="00752D76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921E78" w:rsidRPr="009F4BD3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513C0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921E78" w:rsidRPr="008F142D" w:rsidRDefault="00921E78" w:rsidP="00921E78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FE2F8A" w:rsidRPr="00FE2F8A" w:rsidRDefault="00921E78" w:rsidP="00FE2F8A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921E78" w:rsidRPr="008879A2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21E78" w:rsidRPr="004C6FD0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21E78" w:rsidRPr="004C6FD0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21E78" w:rsidRPr="00696EA9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C22E8A" w:rsidRPr="00921E78" w:rsidRDefault="00921E78" w:rsidP="00921E7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E78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E78" w:rsidRPr="005D4022" w:rsidRDefault="00921E78" w:rsidP="00921E7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21E78" w:rsidRPr="001B4259" w:rsidRDefault="00921E78" w:rsidP="00921E78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921E78" w:rsidRPr="00921E78" w:rsidRDefault="00921E78" w:rsidP="00921E78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921E78">
              <w:rPr>
                <w:rFonts w:cs="Arial"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E78" w:rsidRPr="005D4022" w:rsidRDefault="00921E78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E78" w:rsidRPr="005D4022" w:rsidRDefault="00921E78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B4898" w:rsidRPr="00C03A9F" w:rsidRDefault="008B489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E78" w:rsidRPr="003C3288" w:rsidRDefault="00921E78" w:rsidP="00BB7A63">
            <w:pPr>
              <w:pStyle w:val="Header"/>
              <w:numPr>
                <w:ilvl w:val="0"/>
                <w:numId w:val="1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921E78" w:rsidRDefault="00921E78" w:rsidP="00BB7A63">
            <w:pPr>
              <w:pStyle w:val="Header"/>
              <w:numPr>
                <w:ilvl w:val="0"/>
                <w:numId w:val="1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21E78" w:rsidRPr="00BE31E1" w:rsidRDefault="00921E78" w:rsidP="00BB7A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</w:p>
          <w:p w:rsidR="00921E78" w:rsidRDefault="00921E78" w:rsidP="00BB7A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BB7A63" w:rsidRPr="00BB7A63" w:rsidRDefault="00BB7A63" w:rsidP="00BB7A63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21E78" w:rsidRPr="00BE31E1" w:rsidRDefault="00921E78" w:rsidP="00BB7A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21E78" w:rsidRPr="00565425" w:rsidRDefault="00921E78" w:rsidP="005654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921E78" w:rsidRDefault="00921E78" w:rsidP="00BB7A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921E78" w:rsidRDefault="00921E78" w:rsidP="00BB7A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258 - Hospital Resource Directory</w:t>
            </w:r>
          </w:p>
          <w:p w:rsidR="00921E78" w:rsidRPr="00BE31E1" w:rsidRDefault="00921E78" w:rsidP="00BB7A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921E78" w:rsidRDefault="00921E78" w:rsidP="00BB7A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21E78" w:rsidRPr="00921E78" w:rsidRDefault="00921E78" w:rsidP="00BB7A63">
            <w:pPr>
              <w:pStyle w:val="Header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IT systems, specialty </w:t>
            </w:r>
            <w:r w:rsidRPr="008B4898">
              <w:rPr>
                <w:rFonts w:cs="Arial"/>
                <w:sz w:val="20"/>
                <w:szCs w:val="20"/>
              </w:rPr>
              <w:t>personnel, equipment, and supply tracking systems</w:t>
            </w:r>
          </w:p>
          <w:p w:rsidR="00921E78" w:rsidRPr="00BE31E1" w:rsidRDefault="00921E78" w:rsidP="00BB7A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21E78" w:rsidRPr="00BE31E1" w:rsidRDefault="00921E78" w:rsidP="00BB7A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21E78" w:rsidRPr="005D4022" w:rsidRDefault="00921E78" w:rsidP="00BB7A63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077A9D" w:rsidRDefault="008D5B89" w:rsidP="00077A9D">
      <w:pPr>
        <w:tabs>
          <w:tab w:val="left" w:pos="6345"/>
        </w:tabs>
        <w:rPr>
          <w:rFonts w:cs="Arial"/>
          <w:sz w:val="20"/>
          <w:szCs w:val="20"/>
        </w:rPr>
      </w:pPr>
    </w:p>
    <w:sectPr w:rsidR="008D5B89" w:rsidRPr="00077A9D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1F" w:rsidRDefault="00CB601F">
      <w:r>
        <w:separator/>
      </w:r>
    </w:p>
  </w:endnote>
  <w:endnote w:type="continuationSeparator" w:id="0">
    <w:p w:rsidR="00CB601F" w:rsidRDefault="00CB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54EAD06" wp14:editId="6650B71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65777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CE658F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CE658F" w:rsidRPr="0002493F">
      <w:rPr>
        <w:rStyle w:val="PageNumber"/>
        <w:sz w:val="12"/>
        <w:szCs w:val="12"/>
      </w:rPr>
      <w:fldChar w:fldCharType="separate"/>
    </w:r>
    <w:r w:rsidR="00D81138">
      <w:rPr>
        <w:rStyle w:val="PageNumber"/>
        <w:noProof/>
        <w:sz w:val="12"/>
        <w:szCs w:val="12"/>
      </w:rPr>
      <w:t>2</w:t>
    </w:r>
    <w:r w:rsidR="00CE658F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1F" w:rsidRDefault="00CB601F">
      <w:r>
        <w:separator/>
      </w:r>
    </w:p>
  </w:footnote>
  <w:footnote w:type="continuationSeparator" w:id="0">
    <w:p w:rsidR="00CB601F" w:rsidRDefault="00CB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301807" w:rsidRPr="00323453" w:rsidRDefault="008B4898" w:rsidP="00314E15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RESOURCES</w:t>
    </w:r>
    <w:r w:rsidR="00314E15">
      <w:rPr>
        <w:rFonts w:ascii="Arial" w:hAnsi="Arial" w:cs="Arial"/>
        <w:spacing w:val="10"/>
        <w:sz w:val="24"/>
      </w:rPr>
      <w:t xml:space="preserve"> </w:t>
    </w:r>
    <w:r w:rsidR="00301807">
      <w:rPr>
        <w:rFonts w:ascii="Arial" w:hAnsi="Arial" w:cs="Arial"/>
        <w:spacing w:val="10"/>
        <w:sz w:val="24"/>
      </w:rPr>
      <w:t>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6622E"/>
    <w:multiLevelType w:val="hybridMultilevel"/>
    <w:tmpl w:val="99B4035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B6FA7"/>
    <w:multiLevelType w:val="hybridMultilevel"/>
    <w:tmpl w:val="C3E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7041"/>
    <w:multiLevelType w:val="hybridMultilevel"/>
    <w:tmpl w:val="95FE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19"/>
  </w:num>
  <w:num w:numId="8">
    <w:abstractNumId w:val="9"/>
  </w:num>
  <w:num w:numId="9">
    <w:abstractNumId w:val="5"/>
  </w:num>
  <w:num w:numId="10">
    <w:abstractNumId w:val="17"/>
  </w:num>
  <w:num w:numId="11">
    <w:abstractNumId w:val="1"/>
  </w:num>
  <w:num w:numId="12">
    <w:abstractNumId w:val="12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11"/>
  </w:num>
  <w:num w:numId="21">
    <w:abstractNumId w:val="10"/>
  </w:num>
  <w:num w:numId="22">
    <w:abstractNumId w:val="14"/>
  </w:num>
  <w:num w:numId="23">
    <w:abstractNumId w:val="20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40C6"/>
    <w:rsid w:val="00035ECC"/>
    <w:rsid w:val="000371E8"/>
    <w:rsid w:val="00043A0C"/>
    <w:rsid w:val="00044305"/>
    <w:rsid w:val="000505D9"/>
    <w:rsid w:val="000507D5"/>
    <w:rsid w:val="00052FC7"/>
    <w:rsid w:val="000550B1"/>
    <w:rsid w:val="0005734D"/>
    <w:rsid w:val="00061EBE"/>
    <w:rsid w:val="000621C1"/>
    <w:rsid w:val="000640F3"/>
    <w:rsid w:val="00066213"/>
    <w:rsid w:val="00066784"/>
    <w:rsid w:val="00066B24"/>
    <w:rsid w:val="0007375E"/>
    <w:rsid w:val="00074741"/>
    <w:rsid w:val="00077A9D"/>
    <w:rsid w:val="00080452"/>
    <w:rsid w:val="00080DCB"/>
    <w:rsid w:val="000A376F"/>
    <w:rsid w:val="000A3A3F"/>
    <w:rsid w:val="000A51CD"/>
    <w:rsid w:val="000B2966"/>
    <w:rsid w:val="000B6AAD"/>
    <w:rsid w:val="000D150A"/>
    <w:rsid w:val="000D2FFE"/>
    <w:rsid w:val="000D4149"/>
    <w:rsid w:val="000D59EA"/>
    <w:rsid w:val="000E7F0D"/>
    <w:rsid w:val="000F408B"/>
    <w:rsid w:val="000F58F3"/>
    <w:rsid w:val="00101033"/>
    <w:rsid w:val="00102F0E"/>
    <w:rsid w:val="00105050"/>
    <w:rsid w:val="00110936"/>
    <w:rsid w:val="00115B88"/>
    <w:rsid w:val="00120CF1"/>
    <w:rsid w:val="001242A0"/>
    <w:rsid w:val="00124C66"/>
    <w:rsid w:val="00125220"/>
    <w:rsid w:val="00125226"/>
    <w:rsid w:val="00134E38"/>
    <w:rsid w:val="001428E7"/>
    <w:rsid w:val="00142C1D"/>
    <w:rsid w:val="00143564"/>
    <w:rsid w:val="00146DD3"/>
    <w:rsid w:val="00153385"/>
    <w:rsid w:val="001551BB"/>
    <w:rsid w:val="00157404"/>
    <w:rsid w:val="0016244B"/>
    <w:rsid w:val="001624A7"/>
    <w:rsid w:val="00163B49"/>
    <w:rsid w:val="00164BF9"/>
    <w:rsid w:val="0016576F"/>
    <w:rsid w:val="00170AC6"/>
    <w:rsid w:val="001717D3"/>
    <w:rsid w:val="0017260A"/>
    <w:rsid w:val="00174F2A"/>
    <w:rsid w:val="00176A9E"/>
    <w:rsid w:val="0018265C"/>
    <w:rsid w:val="00186545"/>
    <w:rsid w:val="001874F7"/>
    <w:rsid w:val="001911C9"/>
    <w:rsid w:val="00191384"/>
    <w:rsid w:val="00196302"/>
    <w:rsid w:val="001A13D9"/>
    <w:rsid w:val="001A6672"/>
    <w:rsid w:val="001B2C81"/>
    <w:rsid w:val="001B3633"/>
    <w:rsid w:val="001B5679"/>
    <w:rsid w:val="001C0A54"/>
    <w:rsid w:val="001C2D01"/>
    <w:rsid w:val="001C3DE5"/>
    <w:rsid w:val="001C44FE"/>
    <w:rsid w:val="001C45A7"/>
    <w:rsid w:val="001C4801"/>
    <w:rsid w:val="001D7D70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35E8"/>
    <w:rsid w:val="00235F1D"/>
    <w:rsid w:val="00236065"/>
    <w:rsid w:val="00236645"/>
    <w:rsid w:val="00243DB1"/>
    <w:rsid w:val="00251E25"/>
    <w:rsid w:val="002549D7"/>
    <w:rsid w:val="00263F68"/>
    <w:rsid w:val="0026587A"/>
    <w:rsid w:val="002669D8"/>
    <w:rsid w:val="00267806"/>
    <w:rsid w:val="002754A3"/>
    <w:rsid w:val="0027671D"/>
    <w:rsid w:val="00282BD8"/>
    <w:rsid w:val="00283ED7"/>
    <w:rsid w:val="00284C6A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2A2F"/>
    <w:rsid w:val="002C7CC7"/>
    <w:rsid w:val="002D3AC9"/>
    <w:rsid w:val="002D4936"/>
    <w:rsid w:val="002E29B2"/>
    <w:rsid w:val="002E370E"/>
    <w:rsid w:val="002E51FB"/>
    <w:rsid w:val="002F074B"/>
    <w:rsid w:val="00300A9F"/>
    <w:rsid w:val="00301807"/>
    <w:rsid w:val="003026E6"/>
    <w:rsid w:val="003031D8"/>
    <w:rsid w:val="00304AEC"/>
    <w:rsid w:val="00305015"/>
    <w:rsid w:val="003050DD"/>
    <w:rsid w:val="00306787"/>
    <w:rsid w:val="003073F3"/>
    <w:rsid w:val="003111B3"/>
    <w:rsid w:val="00313DCB"/>
    <w:rsid w:val="00314963"/>
    <w:rsid w:val="00314E15"/>
    <w:rsid w:val="00321010"/>
    <w:rsid w:val="00322A13"/>
    <w:rsid w:val="00322BF8"/>
    <w:rsid w:val="00323453"/>
    <w:rsid w:val="003263DA"/>
    <w:rsid w:val="003269DE"/>
    <w:rsid w:val="00327FA7"/>
    <w:rsid w:val="00337105"/>
    <w:rsid w:val="003444B5"/>
    <w:rsid w:val="00346213"/>
    <w:rsid w:val="00350716"/>
    <w:rsid w:val="00355AA6"/>
    <w:rsid w:val="00355DDF"/>
    <w:rsid w:val="00366DE3"/>
    <w:rsid w:val="00372CC6"/>
    <w:rsid w:val="00377EDC"/>
    <w:rsid w:val="003861B6"/>
    <w:rsid w:val="0039167B"/>
    <w:rsid w:val="0039280C"/>
    <w:rsid w:val="00394621"/>
    <w:rsid w:val="00395392"/>
    <w:rsid w:val="003A078C"/>
    <w:rsid w:val="003B01A5"/>
    <w:rsid w:val="003B245F"/>
    <w:rsid w:val="003B405D"/>
    <w:rsid w:val="003B7A75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561B3"/>
    <w:rsid w:val="0045686B"/>
    <w:rsid w:val="00460101"/>
    <w:rsid w:val="0046427E"/>
    <w:rsid w:val="0046563E"/>
    <w:rsid w:val="00466C2A"/>
    <w:rsid w:val="00467EE5"/>
    <w:rsid w:val="004706F2"/>
    <w:rsid w:val="004729D0"/>
    <w:rsid w:val="004776E9"/>
    <w:rsid w:val="00485733"/>
    <w:rsid w:val="00497F69"/>
    <w:rsid w:val="004A1DBE"/>
    <w:rsid w:val="004A613E"/>
    <w:rsid w:val="004B106B"/>
    <w:rsid w:val="004C283E"/>
    <w:rsid w:val="004C3ED3"/>
    <w:rsid w:val="004D308F"/>
    <w:rsid w:val="004E129F"/>
    <w:rsid w:val="004E5CB3"/>
    <w:rsid w:val="004E64BE"/>
    <w:rsid w:val="004F087B"/>
    <w:rsid w:val="004F556C"/>
    <w:rsid w:val="004F7F87"/>
    <w:rsid w:val="00503B9C"/>
    <w:rsid w:val="00506851"/>
    <w:rsid w:val="00512AA7"/>
    <w:rsid w:val="00513205"/>
    <w:rsid w:val="00513C0E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19C0"/>
    <w:rsid w:val="005548FF"/>
    <w:rsid w:val="005613F7"/>
    <w:rsid w:val="00565425"/>
    <w:rsid w:val="0056618D"/>
    <w:rsid w:val="00575282"/>
    <w:rsid w:val="00577725"/>
    <w:rsid w:val="00580BEC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40E4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17A83"/>
    <w:rsid w:val="0062096D"/>
    <w:rsid w:val="006259B4"/>
    <w:rsid w:val="00631A5D"/>
    <w:rsid w:val="00631DFD"/>
    <w:rsid w:val="00636E62"/>
    <w:rsid w:val="0064090A"/>
    <w:rsid w:val="00644BB8"/>
    <w:rsid w:val="00650603"/>
    <w:rsid w:val="0065368F"/>
    <w:rsid w:val="006549A3"/>
    <w:rsid w:val="006610DE"/>
    <w:rsid w:val="006758B2"/>
    <w:rsid w:val="00680F0C"/>
    <w:rsid w:val="00681B7B"/>
    <w:rsid w:val="00682048"/>
    <w:rsid w:val="006918B8"/>
    <w:rsid w:val="006B3E98"/>
    <w:rsid w:val="006B410F"/>
    <w:rsid w:val="006C48A2"/>
    <w:rsid w:val="006F16DF"/>
    <w:rsid w:val="006F3B5D"/>
    <w:rsid w:val="006F521F"/>
    <w:rsid w:val="007017BD"/>
    <w:rsid w:val="00707C10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5208"/>
    <w:rsid w:val="00757EED"/>
    <w:rsid w:val="007809D8"/>
    <w:rsid w:val="007814B9"/>
    <w:rsid w:val="00781A3E"/>
    <w:rsid w:val="00782914"/>
    <w:rsid w:val="00791DC0"/>
    <w:rsid w:val="00791EF4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37BB2"/>
    <w:rsid w:val="00842A3C"/>
    <w:rsid w:val="008513B7"/>
    <w:rsid w:val="0085687F"/>
    <w:rsid w:val="00856B82"/>
    <w:rsid w:val="00856F2E"/>
    <w:rsid w:val="008610CE"/>
    <w:rsid w:val="0086214F"/>
    <w:rsid w:val="00866A5F"/>
    <w:rsid w:val="00867DC2"/>
    <w:rsid w:val="008777F9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A6DE8"/>
    <w:rsid w:val="008B2076"/>
    <w:rsid w:val="008B2370"/>
    <w:rsid w:val="008B3394"/>
    <w:rsid w:val="008B4898"/>
    <w:rsid w:val="008B60DB"/>
    <w:rsid w:val="008C2B38"/>
    <w:rsid w:val="008C2EE6"/>
    <w:rsid w:val="008C5FF1"/>
    <w:rsid w:val="008D59D2"/>
    <w:rsid w:val="008D5B89"/>
    <w:rsid w:val="008D7ECA"/>
    <w:rsid w:val="008E59F9"/>
    <w:rsid w:val="008E7D9E"/>
    <w:rsid w:val="008F23A5"/>
    <w:rsid w:val="008F7EE1"/>
    <w:rsid w:val="00900808"/>
    <w:rsid w:val="00905DF4"/>
    <w:rsid w:val="00913970"/>
    <w:rsid w:val="009140B8"/>
    <w:rsid w:val="0092012A"/>
    <w:rsid w:val="0092118E"/>
    <w:rsid w:val="009213BE"/>
    <w:rsid w:val="00921E78"/>
    <w:rsid w:val="009259D7"/>
    <w:rsid w:val="00926297"/>
    <w:rsid w:val="009408EF"/>
    <w:rsid w:val="00943444"/>
    <w:rsid w:val="0094426D"/>
    <w:rsid w:val="00944384"/>
    <w:rsid w:val="0094772F"/>
    <w:rsid w:val="009478B7"/>
    <w:rsid w:val="00950A54"/>
    <w:rsid w:val="00952551"/>
    <w:rsid w:val="009546C7"/>
    <w:rsid w:val="009625E0"/>
    <w:rsid w:val="009637D4"/>
    <w:rsid w:val="00965777"/>
    <w:rsid w:val="00976A89"/>
    <w:rsid w:val="00977DFD"/>
    <w:rsid w:val="00992115"/>
    <w:rsid w:val="009968BC"/>
    <w:rsid w:val="009B3814"/>
    <w:rsid w:val="009B750C"/>
    <w:rsid w:val="009B7635"/>
    <w:rsid w:val="009B7732"/>
    <w:rsid w:val="009C29FE"/>
    <w:rsid w:val="009C3624"/>
    <w:rsid w:val="009C69D3"/>
    <w:rsid w:val="009D0C3A"/>
    <w:rsid w:val="009E2E09"/>
    <w:rsid w:val="009E7E33"/>
    <w:rsid w:val="009F1C3D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2E5D"/>
    <w:rsid w:val="00A674B7"/>
    <w:rsid w:val="00A700EB"/>
    <w:rsid w:val="00A70D77"/>
    <w:rsid w:val="00A71BFA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D07B8"/>
    <w:rsid w:val="00AD4A3E"/>
    <w:rsid w:val="00AD774B"/>
    <w:rsid w:val="00AE2897"/>
    <w:rsid w:val="00AE35E5"/>
    <w:rsid w:val="00AE3E8E"/>
    <w:rsid w:val="00AE4D8B"/>
    <w:rsid w:val="00AE76C1"/>
    <w:rsid w:val="00AF3454"/>
    <w:rsid w:val="00AF4125"/>
    <w:rsid w:val="00AF53FD"/>
    <w:rsid w:val="00AF7EB1"/>
    <w:rsid w:val="00B0278F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A7052"/>
    <w:rsid w:val="00BB0B0E"/>
    <w:rsid w:val="00BB1FB9"/>
    <w:rsid w:val="00BB6DBF"/>
    <w:rsid w:val="00BB7A63"/>
    <w:rsid w:val="00BC106F"/>
    <w:rsid w:val="00BC14DD"/>
    <w:rsid w:val="00BC6104"/>
    <w:rsid w:val="00BD1D5A"/>
    <w:rsid w:val="00BD3422"/>
    <w:rsid w:val="00BD6886"/>
    <w:rsid w:val="00BD690B"/>
    <w:rsid w:val="00BD7CFB"/>
    <w:rsid w:val="00BE04BB"/>
    <w:rsid w:val="00BE3533"/>
    <w:rsid w:val="00BE542F"/>
    <w:rsid w:val="00C00AF7"/>
    <w:rsid w:val="00C01570"/>
    <w:rsid w:val="00C02EF6"/>
    <w:rsid w:val="00C03A9F"/>
    <w:rsid w:val="00C06D79"/>
    <w:rsid w:val="00C07C0C"/>
    <w:rsid w:val="00C07DED"/>
    <w:rsid w:val="00C1079B"/>
    <w:rsid w:val="00C17CBE"/>
    <w:rsid w:val="00C22E8A"/>
    <w:rsid w:val="00C2333A"/>
    <w:rsid w:val="00C23467"/>
    <w:rsid w:val="00C3305D"/>
    <w:rsid w:val="00C35A0C"/>
    <w:rsid w:val="00C36F61"/>
    <w:rsid w:val="00C373AB"/>
    <w:rsid w:val="00C455E8"/>
    <w:rsid w:val="00C53AE2"/>
    <w:rsid w:val="00C54D21"/>
    <w:rsid w:val="00C57341"/>
    <w:rsid w:val="00C61CF4"/>
    <w:rsid w:val="00C623A4"/>
    <w:rsid w:val="00C63602"/>
    <w:rsid w:val="00C63C8D"/>
    <w:rsid w:val="00C726F6"/>
    <w:rsid w:val="00C72D0F"/>
    <w:rsid w:val="00C73C55"/>
    <w:rsid w:val="00C76166"/>
    <w:rsid w:val="00C80416"/>
    <w:rsid w:val="00C86EBB"/>
    <w:rsid w:val="00C90595"/>
    <w:rsid w:val="00C91D1D"/>
    <w:rsid w:val="00C93F14"/>
    <w:rsid w:val="00CA44EE"/>
    <w:rsid w:val="00CA4BDE"/>
    <w:rsid w:val="00CB4F78"/>
    <w:rsid w:val="00CB58A2"/>
    <w:rsid w:val="00CB601F"/>
    <w:rsid w:val="00CB666E"/>
    <w:rsid w:val="00CC0544"/>
    <w:rsid w:val="00CC1EEA"/>
    <w:rsid w:val="00CC2375"/>
    <w:rsid w:val="00CC3778"/>
    <w:rsid w:val="00CC6B7A"/>
    <w:rsid w:val="00CC6D78"/>
    <w:rsid w:val="00CD791E"/>
    <w:rsid w:val="00CE1AEC"/>
    <w:rsid w:val="00CE1E96"/>
    <w:rsid w:val="00CE42A8"/>
    <w:rsid w:val="00CE658F"/>
    <w:rsid w:val="00CF086A"/>
    <w:rsid w:val="00CF5624"/>
    <w:rsid w:val="00D03E34"/>
    <w:rsid w:val="00D20A52"/>
    <w:rsid w:val="00D21AA2"/>
    <w:rsid w:val="00D21C23"/>
    <w:rsid w:val="00D246C7"/>
    <w:rsid w:val="00D26A98"/>
    <w:rsid w:val="00D270FA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1E6C"/>
    <w:rsid w:val="00D73042"/>
    <w:rsid w:val="00D76BC3"/>
    <w:rsid w:val="00D81138"/>
    <w:rsid w:val="00D93273"/>
    <w:rsid w:val="00D95919"/>
    <w:rsid w:val="00D97A81"/>
    <w:rsid w:val="00DA06C1"/>
    <w:rsid w:val="00DA0966"/>
    <w:rsid w:val="00DA68B7"/>
    <w:rsid w:val="00DB1C1D"/>
    <w:rsid w:val="00DB276C"/>
    <w:rsid w:val="00DB37D4"/>
    <w:rsid w:val="00DB5773"/>
    <w:rsid w:val="00DB616F"/>
    <w:rsid w:val="00DC0204"/>
    <w:rsid w:val="00DC1382"/>
    <w:rsid w:val="00DC4A80"/>
    <w:rsid w:val="00DC531C"/>
    <w:rsid w:val="00DD2EE7"/>
    <w:rsid w:val="00DD3259"/>
    <w:rsid w:val="00DD6213"/>
    <w:rsid w:val="00DE0779"/>
    <w:rsid w:val="00DE11A8"/>
    <w:rsid w:val="00DE5057"/>
    <w:rsid w:val="00DF01FE"/>
    <w:rsid w:val="00DF3DED"/>
    <w:rsid w:val="00DF4401"/>
    <w:rsid w:val="00DF6333"/>
    <w:rsid w:val="00E02519"/>
    <w:rsid w:val="00E07194"/>
    <w:rsid w:val="00E10648"/>
    <w:rsid w:val="00E13191"/>
    <w:rsid w:val="00E16F4A"/>
    <w:rsid w:val="00E222DF"/>
    <w:rsid w:val="00E25494"/>
    <w:rsid w:val="00E3042F"/>
    <w:rsid w:val="00E31913"/>
    <w:rsid w:val="00E372E2"/>
    <w:rsid w:val="00E43892"/>
    <w:rsid w:val="00E45596"/>
    <w:rsid w:val="00E4583A"/>
    <w:rsid w:val="00E50C4D"/>
    <w:rsid w:val="00E61D04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23F9"/>
    <w:rsid w:val="00E97488"/>
    <w:rsid w:val="00EA23FE"/>
    <w:rsid w:val="00EA2829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58E5"/>
    <w:rsid w:val="00F07D71"/>
    <w:rsid w:val="00F1442B"/>
    <w:rsid w:val="00F14646"/>
    <w:rsid w:val="00F20E09"/>
    <w:rsid w:val="00F24415"/>
    <w:rsid w:val="00F25878"/>
    <w:rsid w:val="00F3757D"/>
    <w:rsid w:val="00F44702"/>
    <w:rsid w:val="00F44863"/>
    <w:rsid w:val="00F44C47"/>
    <w:rsid w:val="00F60376"/>
    <w:rsid w:val="00F64B5D"/>
    <w:rsid w:val="00F77658"/>
    <w:rsid w:val="00F90F33"/>
    <w:rsid w:val="00F93E0B"/>
    <w:rsid w:val="00FA1D75"/>
    <w:rsid w:val="00FA4910"/>
    <w:rsid w:val="00FA7591"/>
    <w:rsid w:val="00FA7AAF"/>
    <w:rsid w:val="00FB16B5"/>
    <w:rsid w:val="00FB5E7B"/>
    <w:rsid w:val="00FC6957"/>
    <w:rsid w:val="00FC7F73"/>
    <w:rsid w:val="00FD0D85"/>
    <w:rsid w:val="00FD2929"/>
    <w:rsid w:val="00FD56E3"/>
    <w:rsid w:val="00FD79BA"/>
    <w:rsid w:val="00FE2F8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35A0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5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5A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35A0C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C35A0C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C35A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35A0C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A686C-2EA4-418A-9CDB-A4829C3C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</TotalTime>
  <Pages>5</Pages>
  <Words>1605</Words>
  <Characters>9821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Unit Leader</dc:title>
  <dc:creator>CA EMSA</dc:creator>
  <cp:lastModifiedBy>Capps, Lauran@EMSA</cp:lastModifiedBy>
  <cp:revision>2</cp:revision>
  <cp:lastPrinted>2013-02-13T17:23:00Z</cp:lastPrinted>
  <dcterms:created xsi:type="dcterms:W3CDTF">2014-07-22T19:47:00Z</dcterms:created>
  <dcterms:modified xsi:type="dcterms:W3CDTF">2014-07-22T19:47:00Z</dcterms:modified>
</cp:coreProperties>
</file>