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E7D" w14:textId="77777777" w:rsidR="00D246C7" w:rsidRPr="00175D3B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175D3B">
        <w:rPr>
          <w:rFonts w:cs="Arial"/>
          <w:b/>
          <w:sz w:val="20"/>
          <w:szCs w:val="20"/>
        </w:rPr>
        <w:t>Mission:</w:t>
      </w:r>
      <w:r w:rsidRPr="00175D3B">
        <w:rPr>
          <w:rFonts w:cs="Arial"/>
          <w:sz w:val="20"/>
          <w:szCs w:val="20"/>
        </w:rPr>
        <w:tab/>
      </w:r>
      <w:r w:rsidR="00897FD9" w:rsidRPr="00175D3B">
        <w:rPr>
          <w:rFonts w:cs="Arial"/>
          <w:spacing w:val="-3"/>
          <w:sz w:val="20"/>
          <w:szCs w:val="20"/>
        </w:rPr>
        <w:t>Ensure health and safety of</w:t>
      </w:r>
      <w:r w:rsidR="0018058E">
        <w:rPr>
          <w:rFonts w:cs="Arial"/>
          <w:spacing w:val="-3"/>
          <w:sz w:val="20"/>
          <w:szCs w:val="20"/>
        </w:rPr>
        <w:t xml:space="preserve"> </w:t>
      </w:r>
      <w:r w:rsidR="00AA1D54">
        <w:rPr>
          <w:rFonts w:cs="Arial"/>
          <w:spacing w:val="-3"/>
          <w:sz w:val="20"/>
          <w:szCs w:val="20"/>
        </w:rPr>
        <w:t xml:space="preserve">patients, </w:t>
      </w:r>
      <w:r w:rsidR="008D0F7C">
        <w:rPr>
          <w:rFonts w:cs="Arial"/>
          <w:spacing w:val="-3"/>
          <w:sz w:val="20"/>
          <w:szCs w:val="20"/>
        </w:rPr>
        <w:t>hospital personnel</w:t>
      </w:r>
      <w:r w:rsidR="00897FD9" w:rsidRPr="00175D3B">
        <w:rPr>
          <w:rFonts w:cs="Arial"/>
          <w:spacing w:val="-3"/>
          <w:sz w:val="20"/>
          <w:szCs w:val="20"/>
        </w:rPr>
        <w:t xml:space="preserve">, and visitors; </w:t>
      </w:r>
      <w:r w:rsidR="00AA1D54">
        <w:rPr>
          <w:rFonts w:cs="Arial"/>
          <w:spacing w:val="-3"/>
          <w:sz w:val="20"/>
          <w:szCs w:val="20"/>
        </w:rPr>
        <w:t xml:space="preserve">identify, </w:t>
      </w:r>
      <w:r w:rsidR="00897FD9" w:rsidRPr="00175D3B">
        <w:rPr>
          <w:rFonts w:cs="Arial"/>
          <w:spacing w:val="-3"/>
          <w:sz w:val="20"/>
          <w:szCs w:val="20"/>
        </w:rPr>
        <w:t xml:space="preserve">monitor and </w:t>
      </w:r>
      <w:r w:rsidR="008D0F7C">
        <w:rPr>
          <w:rFonts w:cs="Arial"/>
          <w:spacing w:val="-3"/>
          <w:sz w:val="20"/>
          <w:szCs w:val="20"/>
        </w:rPr>
        <w:t>mitigate</w:t>
      </w:r>
      <w:r w:rsidR="00897FD9" w:rsidRPr="00175D3B">
        <w:rPr>
          <w:rFonts w:cs="Arial"/>
          <w:spacing w:val="-3"/>
          <w:sz w:val="20"/>
          <w:szCs w:val="20"/>
        </w:rPr>
        <w:t xml:space="preserve"> hazardous conditions.</w:t>
      </w:r>
    </w:p>
    <w:p w14:paraId="340F1796" w14:textId="77777777" w:rsidR="00D246C7" w:rsidRPr="00175D3B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175D3B" w:rsidRPr="005D4022" w14:paraId="5E5B6E2B" w14:textId="77777777" w:rsidTr="007C0968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208957B" w14:textId="77777777" w:rsidR="00175D3B" w:rsidRPr="005D4022" w:rsidRDefault="001A6601" w:rsidP="00175D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1C0E4EC" wp14:editId="6EEC549D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132714</wp:posOffset>
                      </wp:positionV>
                      <wp:extent cx="1556385" cy="0"/>
                      <wp:effectExtent l="0" t="0" r="2476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63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F8AC0" id="Straight Connector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4.85pt,10.45pt" to="46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175D3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75D3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175D3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18058E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175D3B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175D3B" w:rsidRPr="005D4022" w14:paraId="7689FA4E" w14:textId="77777777" w:rsidTr="007C0968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9E4355" w14:textId="77777777" w:rsidR="00175D3B" w:rsidRPr="005D4022" w:rsidRDefault="00A03AE8" w:rsidP="007C0968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A8641D4" wp14:editId="7B770E02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266065</wp:posOffset>
                      </wp:positionV>
                      <wp:extent cx="1595120" cy="0"/>
                      <wp:effectExtent l="0" t="0" r="24130" b="1905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5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B0AEB" id="Straight Connector 3" o:spid="_x0000_s1026" alt="&quot;&quot;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2.6pt,20.95pt" to="288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D2E3059" wp14:editId="2161500D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263525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8743A" id="Straight Connector 8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35pt,20.75pt" to="46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175D3B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18058E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175D3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175D3B" w:rsidRPr="005D4022" w14:paraId="0F2167EC" w14:textId="77777777" w:rsidTr="007C0968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467DE" w14:textId="77777777" w:rsidR="00175D3B" w:rsidRPr="005D4022" w:rsidRDefault="001A6601" w:rsidP="007C09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8849401" wp14:editId="2D48B6CD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9AEE3" id="Straight Connector 4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65pt,12.85pt" to="295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0Obrj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17C2AC3E" wp14:editId="5999932A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161924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181F5" id="Straight Connector 7" o:spid="_x0000_s1026" alt="&quot;&quot;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2.75pt" to="46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CIlVgH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175D3B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175D3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18058E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175D3B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175D3B" w:rsidRPr="005D4022" w14:paraId="05ADF371" w14:textId="77777777" w:rsidTr="007C0968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F9C8C06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B47A01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DB93834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75D3B" w:rsidRPr="005D4022" w14:paraId="0B096E7C" w14:textId="77777777" w:rsidTr="007C0968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D60F3A3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6FC042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2F6A2F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75D3B" w:rsidRPr="005D4022" w14:paraId="4B1E7201" w14:textId="77777777" w:rsidTr="007C0968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03E0439F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4D8EE38F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7DBCB2A5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75D3B" w:rsidRPr="005D4022" w14:paraId="07CA972C" w14:textId="77777777" w:rsidTr="007C0968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087930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1E04B2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4A70DD6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75D3B" w:rsidRPr="005D4022" w14:paraId="37A61F4C" w14:textId="77777777" w:rsidTr="007C0968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021630F4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2860BC6F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2229C638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75D3B" w:rsidRPr="005D4022" w14:paraId="7C177678" w14:textId="77777777" w:rsidTr="007C0968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0B6EFD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0ADCB96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667EDB8" w14:textId="77777777" w:rsidR="00175D3B" w:rsidRPr="005D4022" w:rsidRDefault="00175D3B" w:rsidP="007C0968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14:paraId="2B28E201" w14:textId="77777777" w:rsidR="00175D3B" w:rsidRPr="000D715E" w:rsidRDefault="00175D3B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175D3B" w14:paraId="268DC975" w14:textId="77777777" w:rsidTr="007C0968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2FABB" w14:textId="77777777" w:rsidR="00D246C7" w:rsidRPr="00175D3B" w:rsidRDefault="00D246C7" w:rsidP="007C0968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0809C4E2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79D2C99F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175D3B" w14:paraId="1E094CD7" w14:textId="77777777" w:rsidTr="007C0968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76482D" w14:textId="77777777" w:rsidR="00D246C7" w:rsidRPr="00175D3B" w:rsidRDefault="00D246C7" w:rsidP="007C0968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5CBBA270" w14:textId="77777777" w:rsidR="00E90EEC" w:rsidRDefault="00E90EEC" w:rsidP="00E90EEC">
            <w:pPr>
              <w:numPr>
                <w:ilvl w:val="0"/>
                <w:numId w:val="3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 w:rsidR="007C552F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Incident Commander on:</w:t>
            </w:r>
          </w:p>
          <w:p w14:paraId="25539674" w14:textId="77777777" w:rsidR="00E90EEC" w:rsidRDefault="00E90EEC" w:rsidP="00E90EEC">
            <w:pPr>
              <w:numPr>
                <w:ilvl w:val="1"/>
                <w:numId w:val="3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12BFABF9" w14:textId="77777777" w:rsidR="00E90EEC" w:rsidRDefault="00E90EEC" w:rsidP="00E90EEC">
            <w:pPr>
              <w:numPr>
                <w:ilvl w:val="1"/>
                <w:numId w:val="3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14:paraId="5E351C0A" w14:textId="77777777" w:rsidR="00E90EEC" w:rsidRDefault="00E90EEC" w:rsidP="00E90EEC">
            <w:pPr>
              <w:numPr>
                <w:ilvl w:val="1"/>
                <w:numId w:val="3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36818865" w14:textId="77777777" w:rsidR="00E90EEC" w:rsidRDefault="00E90EEC" w:rsidP="00E90EEC">
            <w:pPr>
              <w:numPr>
                <w:ilvl w:val="1"/>
                <w:numId w:val="3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14:paraId="225A5F96" w14:textId="77777777" w:rsidR="00E90EEC" w:rsidRDefault="00E90EEC" w:rsidP="00E90EEC">
            <w:pPr>
              <w:numPr>
                <w:ilvl w:val="1"/>
                <w:numId w:val="31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0011CF9E" w14:textId="77777777" w:rsidR="00E90EEC" w:rsidRDefault="00E90EEC" w:rsidP="00E90EEC">
            <w:pPr>
              <w:pStyle w:val="ListParagraph"/>
              <w:numPr>
                <w:ilvl w:val="0"/>
                <w:numId w:val="30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 of Safety Officer</w:t>
            </w:r>
          </w:p>
          <w:p w14:paraId="465696DF" w14:textId="77777777" w:rsidR="00E90EEC" w:rsidRDefault="00E90EEC" w:rsidP="00E90EEC">
            <w:pPr>
              <w:pStyle w:val="ListParagraph"/>
              <w:numPr>
                <w:ilvl w:val="0"/>
                <w:numId w:val="30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14:paraId="02E6C4E1" w14:textId="77777777" w:rsidR="00E90EEC" w:rsidRDefault="00E90EEC" w:rsidP="00E90EEC">
            <w:pPr>
              <w:pStyle w:val="ListParagraph"/>
              <w:numPr>
                <w:ilvl w:val="0"/>
                <w:numId w:val="30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</w:t>
            </w:r>
            <w:r w:rsidR="000466BC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14:paraId="6A1BA103" w14:textId="77777777" w:rsidR="00D246C7" w:rsidRPr="00175D3B" w:rsidRDefault="00E90EEC" w:rsidP="00E90EE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40FCCF8D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DB32E70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175D3B" w14:paraId="5D774895" w14:textId="77777777" w:rsidTr="007C0968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D598E3" w14:textId="77777777" w:rsidR="00E51581" w:rsidRDefault="00D246C7" w:rsidP="00DA72A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4E5732ED" w14:textId="77777777" w:rsidR="00E518B6" w:rsidRPr="00DA5279" w:rsidRDefault="00962DC5" w:rsidP="00DA5279">
            <w:pPr>
              <w:pStyle w:val="ListParagraph"/>
              <w:numPr>
                <w:ilvl w:val="0"/>
                <w:numId w:val="5"/>
              </w:numPr>
              <w:ind w:left="450" w:hanging="270"/>
              <w:jc w:val="center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2DC5">
              <w:rPr>
                <w:rFonts w:cs="Arial"/>
                <w:spacing w:val="-3"/>
                <w:sz w:val="20"/>
                <w:szCs w:val="20"/>
              </w:rPr>
              <w:t>Initiate environmental monitoring as indicated by the incident or hazardous condition</w:t>
            </w:r>
          </w:p>
        </w:tc>
        <w:tc>
          <w:tcPr>
            <w:tcW w:w="376" w:type="pct"/>
          </w:tcPr>
          <w:p w14:paraId="02498E9C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AF0A859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3D4040" w:rsidRPr="00175D3B" w14:paraId="0659E2A6" w14:textId="77777777" w:rsidTr="007C0968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285C56" w14:textId="77777777" w:rsidR="00E518B6" w:rsidRPr="002A4A58" w:rsidRDefault="003D4040" w:rsidP="002A4A58">
            <w:pPr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b/>
                <w:sz w:val="20"/>
                <w:szCs w:val="20"/>
              </w:rPr>
              <w:t>Determine the incident objec</w:t>
            </w:r>
            <w:r w:rsidR="002A4A58">
              <w:rPr>
                <w:rFonts w:cs="Arial"/>
                <w:b/>
                <w:sz w:val="20"/>
                <w:szCs w:val="20"/>
              </w:rPr>
              <w:t>tives, tactics, and assignments</w:t>
            </w:r>
          </w:p>
          <w:p w14:paraId="5B6B31C6" w14:textId="77777777" w:rsidR="007D3E9F" w:rsidRPr="00F53C26" w:rsidRDefault="007D3E9F" w:rsidP="000466BC">
            <w:pPr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Establish contact with local public safety agencies as well as other hospitals, as appropriate to access any pertinent safety information</w:t>
            </w:r>
          </w:p>
          <w:p w14:paraId="3A614D4D" w14:textId="77777777" w:rsidR="007D3E9F" w:rsidRPr="002A4A58" w:rsidRDefault="007D3E9F" w:rsidP="000466BC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Provide information to the Incident Commander including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safety-related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capabilities and limitations</w:t>
            </w:r>
          </w:p>
        </w:tc>
        <w:tc>
          <w:tcPr>
            <w:tcW w:w="376" w:type="pct"/>
          </w:tcPr>
          <w:p w14:paraId="41DF4AAE" w14:textId="77777777" w:rsidR="003D4040" w:rsidRPr="00175D3B" w:rsidRDefault="003D4040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E40C888" w14:textId="77777777" w:rsidR="003D4040" w:rsidRPr="00175D3B" w:rsidRDefault="003D4040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175D3B" w14:paraId="2E62DAED" w14:textId="77777777" w:rsidTr="007C0968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58BA98" w14:textId="77777777" w:rsidR="0018058E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03FB2D38" w14:textId="77777777" w:rsidR="007D3E9F" w:rsidRPr="005014FE" w:rsidRDefault="00EB77A2" w:rsidP="000466BC">
            <w:pPr>
              <w:numPr>
                <w:ilvl w:val="0"/>
                <w:numId w:val="5"/>
              </w:numPr>
              <w:tabs>
                <w:tab w:val="left" w:pos="54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7D3E9F">
              <w:rPr>
                <w:rFonts w:cs="Arial"/>
                <w:spacing w:val="-3"/>
                <w:sz w:val="20"/>
                <w:szCs w:val="20"/>
              </w:rPr>
              <w:t>Determine safety risks of the incident and response activities to patients, hospital personnel, and visitors as well as</w:t>
            </w:r>
            <w:r w:rsidR="009303F4">
              <w:rPr>
                <w:rFonts w:cs="Arial"/>
                <w:spacing w:val="-3"/>
                <w:sz w:val="20"/>
                <w:szCs w:val="20"/>
              </w:rPr>
              <w:t xml:space="preserve"> to</w:t>
            </w:r>
            <w:r w:rsidRPr="005014FE">
              <w:rPr>
                <w:rFonts w:cs="Arial"/>
                <w:spacing w:val="-3"/>
                <w:sz w:val="20"/>
                <w:szCs w:val="20"/>
              </w:rPr>
              <w:t xml:space="preserve"> the hospital and the environment  </w:t>
            </w:r>
          </w:p>
          <w:p w14:paraId="56026235" w14:textId="77777777" w:rsidR="00EB77A2" w:rsidRPr="00175D3B" w:rsidRDefault="00EB77A2" w:rsidP="000466BC">
            <w:pPr>
              <w:numPr>
                <w:ilvl w:val="0"/>
                <w:numId w:val="5"/>
              </w:numPr>
              <w:tabs>
                <w:tab w:val="left" w:pos="54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Incident Management Team (HIMT)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of any unsafe condition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</w:p>
          <w:p w14:paraId="347E732E" w14:textId="77777777" w:rsidR="00EB77A2" w:rsidRPr="00175D3B" w:rsidRDefault="00EB77A2" w:rsidP="000466BC">
            <w:pPr>
              <w:numPr>
                <w:ilvl w:val="0"/>
                <w:numId w:val="5"/>
              </w:numPr>
              <w:tabs>
                <w:tab w:val="left" w:pos="54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building or incident hazards and identify vulnerabilities</w:t>
            </w:r>
          </w:p>
          <w:p w14:paraId="72158313" w14:textId="77777777" w:rsidR="00EB77A2" w:rsidRPr="002A4A58" w:rsidRDefault="00EB77A2" w:rsidP="000466BC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b/>
                <w:bCs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Specify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type and level of personal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protective equipment </w:t>
            </w:r>
            <w:r w:rsidR="000466BC"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be </w:t>
            </w:r>
            <w:r w:rsidR="007D3E9F">
              <w:rPr>
                <w:rFonts w:cs="Arial"/>
                <w:spacing w:val="-3"/>
                <w:sz w:val="20"/>
                <w:szCs w:val="20"/>
              </w:rPr>
              <w:t>used</w:t>
            </w:r>
            <w:r w:rsidR="00912D1B">
              <w:rPr>
                <w:rFonts w:cs="Arial"/>
                <w:spacing w:val="-3"/>
                <w:sz w:val="20"/>
                <w:szCs w:val="20"/>
              </w:rPr>
              <w:t xml:space="preserve"> by hospital personnel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to ensure their protection, based on the incident or hazard</w:t>
            </w:r>
          </w:p>
          <w:p w14:paraId="3E52682A" w14:textId="77777777" w:rsidR="007D3E9F" w:rsidRPr="007D3E9F" w:rsidRDefault="007D3E9F" w:rsidP="000466BC">
            <w:pPr>
              <w:numPr>
                <w:ilvl w:val="0"/>
                <w:numId w:val="5"/>
              </w:numPr>
              <w:tabs>
                <w:tab w:val="left" w:pos="450"/>
              </w:tabs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Post non-entry signage around unsafe or restricted areas, as needed</w:t>
            </w:r>
          </w:p>
          <w:p w14:paraId="7A72DB43" w14:textId="77777777" w:rsidR="00E518B6" w:rsidRPr="00DA5279" w:rsidRDefault="000466BC" w:rsidP="000466BC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left="461" w:hanging="27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Attend all briefings and I</w:t>
            </w:r>
            <w:r w:rsidR="004A3627" w:rsidRPr="00DA5279">
              <w:rPr>
                <w:sz w:val="20"/>
                <w:szCs w:val="20"/>
              </w:rPr>
              <w:t>ncident</w:t>
            </w:r>
            <w:r w:rsidR="00EB7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Action Plan (IAP)</w:t>
            </w:r>
            <w:r w:rsidR="004A3627" w:rsidRPr="00DA5279">
              <w:rPr>
                <w:sz w:val="20"/>
                <w:szCs w:val="20"/>
              </w:rPr>
              <w:t xml:space="preserve"> meetings to gather and share incident and h</w:t>
            </w:r>
            <w:r w:rsidR="00EB77A2">
              <w:rPr>
                <w:sz w:val="20"/>
                <w:szCs w:val="20"/>
              </w:rPr>
              <w:t>ospital</w:t>
            </w:r>
            <w:r w:rsidR="004A3627" w:rsidRPr="00DA5279">
              <w:rPr>
                <w:sz w:val="20"/>
                <w:szCs w:val="20"/>
              </w:rPr>
              <w:t xml:space="preserve"> safety requirements  </w:t>
            </w:r>
          </w:p>
          <w:p w14:paraId="23528889" w14:textId="77777777" w:rsidR="00897FD9" w:rsidRPr="00175D3B" w:rsidRDefault="00897FD9" w:rsidP="000466BC">
            <w:pPr>
              <w:numPr>
                <w:ilvl w:val="0"/>
                <w:numId w:val="5"/>
              </w:numPr>
              <w:tabs>
                <w:tab w:val="left" w:pos="45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Monitor operational safety of decontamination </w:t>
            </w:r>
            <w:r w:rsidR="002A4A58" w:rsidRPr="00175D3B">
              <w:rPr>
                <w:rFonts w:cs="Arial"/>
                <w:spacing w:val="-3"/>
                <w:sz w:val="20"/>
                <w:szCs w:val="20"/>
              </w:rPr>
              <w:t>operations</w:t>
            </w:r>
            <w:r w:rsidR="002A4A58">
              <w:rPr>
                <w:rFonts w:cs="Arial"/>
                <w:spacing w:val="-3"/>
                <w:sz w:val="20"/>
                <w:szCs w:val="20"/>
              </w:rPr>
              <w:t>, if</w:t>
            </w:r>
            <w:r w:rsidR="00AA1D54">
              <w:rPr>
                <w:rFonts w:cs="Arial"/>
                <w:spacing w:val="-3"/>
                <w:sz w:val="20"/>
                <w:szCs w:val="20"/>
              </w:rPr>
              <w:t xml:space="preserve"> applicable</w:t>
            </w:r>
          </w:p>
          <w:p w14:paraId="304CB887" w14:textId="77777777" w:rsidR="00897FD9" w:rsidRPr="00175D3B" w:rsidRDefault="00897FD9" w:rsidP="000466BC">
            <w:pPr>
              <w:numPr>
                <w:ilvl w:val="0"/>
                <w:numId w:val="5"/>
              </w:numPr>
              <w:tabs>
                <w:tab w:val="left" w:pos="45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1B086E">
              <w:rPr>
                <w:rFonts w:cs="Arial"/>
                <w:spacing w:val="-3"/>
                <w:sz w:val="20"/>
                <w:szCs w:val="20"/>
              </w:rPr>
              <w:t>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afety </w:t>
            </w:r>
            <w:r w:rsidR="009303F4">
              <w:rPr>
                <w:rFonts w:cs="Arial"/>
                <w:spacing w:val="-3"/>
                <w:sz w:val="20"/>
                <w:szCs w:val="20"/>
              </w:rPr>
              <w:t>team members</w:t>
            </w:r>
            <w:r w:rsidR="00EB77A2">
              <w:rPr>
                <w:rFonts w:cs="Arial"/>
                <w:spacing w:val="-3"/>
                <w:sz w:val="20"/>
                <w:szCs w:val="20"/>
              </w:rPr>
              <w:t>, if assigned,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identify and report all hazards and unsafe conditions </w:t>
            </w:r>
          </w:p>
          <w:p w14:paraId="0A4FD4D5" w14:textId="77777777" w:rsidR="00235F1D" w:rsidRPr="00175D3B" w:rsidRDefault="00897FD9" w:rsidP="000466BC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 w:rsidR="00EB77A2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operations and practices of staff</w:t>
            </w:r>
            <w:r w:rsidR="001B086E">
              <w:rPr>
                <w:rFonts w:cs="Arial"/>
                <w:spacing w:val="-3"/>
                <w:sz w:val="20"/>
                <w:szCs w:val="20"/>
              </w:rPr>
              <w:t>;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terminate and report any unsafe </w:t>
            </w:r>
            <w:r w:rsidR="001B086E">
              <w:rPr>
                <w:rFonts w:cs="Arial"/>
                <w:spacing w:val="-3"/>
                <w:sz w:val="20"/>
                <w:szCs w:val="20"/>
              </w:rPr>
              <w:t xml:space="preserve">operation or practice;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recommend corrective actions to ensure safe service delivery</w:t>
            </w:r>
          </w:p>
        </w:tc>
        <w:tc>
          <w:tcPr>
            <w:tcW w:w="376" w:type="pct"/>
          </w:tcPr>
          <w:p w14:paraId="33A4B54A" w14:textId="77777777" w:rsidR="00235F1D" w:rsidRPr="00175D3B" w:rsidRDefault="00235F1D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0CB9D6A" w14:textId="77777777" w:rsidR="00235F1D" w:rsidRPr="00175D3B" w:rsidRDefault="00235F1D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175D3B" w14:paraId="25FF696C" w14:textId="77777777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7593C3" w14:textId="77777777" w:rsidR="00D246C7" w:rsidRPr="00175D3B" w:rsidRDefault="00235F1D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175D3B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14:paraId="36B25544" w14:textId="77777777" w:rsidR="00897FD9" w:rsidRPr="00E90EEC" w:rsidRDefault="00897FD9" w:rsidP="00897FD9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203: Review </w:t>
            </w:r>
            <w:r w:rsidR="00EB77A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303F4">
              <w:rPr>
                <w:rFonts w:cs="Arial"/>
                <w:spacing w:val="-3"/>
                <w:sz w:val="20"/>
                <w:szCs w:val="20"/>
              </w:rPr>
              <w:t xml:space="preserve">Organization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Assignment List </w:t>
            </w:r>
          </w:p>
          <w:p w14:paraId="727DD8BB" w14:textId="77777777" w:rsidR="00E90EEC" w:rsidRPr="00E90EEC" w:rsidRDefault="00E90EEC" w:rsidP="00E90E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>HICS 204: Appoint 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E30ED3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nd complete the Assignment List</w:t>
            </w:r>
          </w:p>
          <w:p w14:paraId="60F085A1" w14:textId="77777777" w:rsidR="00897FD9" w:rsidRPr="00175D3B" w:rsidRDefault="00897FD9" w:rsidP="00897FD9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A07DFF">
              <w:rPr>
                <w:rFonts w:cs="Arial"/>
                <w:spacing w:val="-3"/>
                <w:sz w:val="20"/>
                <w:szCs w:val="20"/>
              </w:rPr>
              <w:t>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06434988" w14:textId="77777777" w:rsidR="007D3E9F" w:rsidRPr="000466BC" w:rsidRDefault="00897FD9" w:rsidP="009303F4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14:paraId="5E68AA4A" w14:textId="77777777" w:rsidR="000466BC" w:rsidRPr="000466BC" w:rsidRDefault="000466BC" w:rsidP="000466BC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215A: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Complete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the Incident Action Plan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(IAP)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Safety Analysis</w:t>
            </w:r>
            <w:r>
              <w:rPr>
                <w:rFonts w:cs="Arial"/>
                <w:spacing w:val="-3"/>
                <w:sz w:val="20"/>
                <w:szCs w:val="20"/>
              </w:rPr>
              <w:t>; d</w:t>
            </w:r>
            <w:r>
              <w:rPr>
                <w:rFonts w:cs="Arial"/>
                <w:sz w:val="20"/>
                <w:szCs w:val="20"/>
              </w:rPr>
              <w:t>ocument identified safety issues, mitigation strategies and assignments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7059C873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F6BCF60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97FD9" w:rsidRPr="00175D3B" w14:paraId="67CD9424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7C1C04" w14:textId="77777777" w:rsidR="00897FD9" w:rsidRPr="00175D3B" w:rsidRDefault="009303F4" w:rsidP="00897FD9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7E4B9FBD" w14:textId="77777777" w:rsidR="00E518B6" w:rsidRDefault="00EB77A2" w:rsidP="007D3E9F">
            <w:pPr>
              <w:numPr>
                <w:ilvl w:val="0"/>
                <w:numId w:val="2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 w:rsidR="00AA1D54">
              <w:rPr>
                <w:rFonts w:cs="Arial"/>
                <w:spacing w:val="-3"/>
                <w:sz w:val="20"/>
                <w:szCs w:val="20"/>
              </w:rPr>
              <w:t>non-entry signage around unsafe or restricted area</w:t>
            </w:r>
            <w:r w:rsidR="001B086E"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, as needed</w:t>
            </w:r>
          </w:p>
          <w:p w14:paraId="363C1125" w14:textId="77777777" w:rsidR="00897FD9" w:rsidRPr="00175D3B" w:rsidRDefault="00897FD9" w:rsidP="00767440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Request one or more recorders as needed from the</w:t>
            </w:r>
            <w:r w:rsidR="00E128E3"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Labor Pool and Credentialing Unit Leader, if activated, to perform documentation and tracking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91B" w14:textId="77777777" w:rsidR="00897FD9" w:rsidRPr="00175D3B" w:rsidRDefault="00897FD9" w:rsidP="007C096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148" w14:textId="77777777" w:rsidR="00897FD9" w:rsidRPr="00175D3B" w:rsidRDefault="00897FD9" w:rsidP="007C096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175D3B" w14:paraId="1A3F6F3A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B912E0" w14:textId="77777777" w:rsidR="00DA5279" w:rsidRDefault="00DA5279" w:rsidP="00DA52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5B16077F" w14:textId="77777777" w:rsidR="00B20CF5" w:rsidRPr="00DA5279" w:rsidRDefault="00E90EEC" w:rsidP="009252CF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DA527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7118" w14:textId="77777777" w:rsidR="00B20CF5" w:rsidRPr="00175D3B" w:rsidRDefault="00B20CF5" w:rsidP="007C096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D61" w14:textId="77777777" w:rsidR="00B20CF5" w:rsidRPr="00175D3B" w:rsidRDefault="00B20CF5" w:rsidP="007C096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246C7" w:rsidRPr="00175D3B" w14:paraId="749CA0B6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9AC782" w14:textId="77777777" w:rsidR="00D246C7" w:rsidRPr="00175D3B" w:rsidRDefault="00D246C7" w:rsidP="007C0968">
            <w:pPr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62E48BFC" w14:textId="77777777" w:rsidR="00897FD9" w:rsidRPr="00175D3B" w:rsidRDefault="00897FD9" w:rsidP="00897FD9">
            <w:pPr>
              <w:numPr>
                <w:ilvl w:val="0"/>
                <w:numId w:val="5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Determine safety risks of the incident</w:t>
            </w:r>
            <w:r w:rsidR="00AA1D54">
              <w:rPr>
                <w:rFonts w:cs="Arial"/>
                <w:spacing w:val="-3"/>
                <w:sz w:val="20"/>
                <w:szCs w:val="20"/>
              </w:rPr>
              <w:t xml:space="preserve"> and response activities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 w:rsidR="00AA1D54">
              <w:rPr>
                <w:rFonts w:cs="Arial"/>
                <w:spacing w:val="-3"/>
                <w:sz w:val="20"/>
                <w:szCs w:val="20"/>
              </w:rPr>
              <w:t>patients</w:t>
            </w:r>
            <w:r w:rsidR="00DA5279">
              <w:rPr>
                <w:rFonts w:cs="Arial"/>
                <w:spacing w:val="-3"/>
                <w:sz w:val="20"/>
                <w:szCs w:val="20"/>
              </w:rPr>
              <w:t>, staff and visitors as well as</w:t>
            </w:r>
            <w:r w:rsidR="009303F4">
              <w:rPr>
                <w:rFonts w:cs="Arial"/>
                <w:spacing w:val="-3"/>
                <w:sz w:val="20"/>
                <w:szCs w:val="20"/>
              </w:rPr>
              <w:t xml:space="preserve"> to</w:t>
            </w:r>
            <w:r w:rsidR="00DA527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C0A2A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the environment</w:t>
            </w:r>
          </w:p>
          <w:p w14:paraId="74DB2081" w14:textId="77777777" w:rsidR="00897FD9" w:rsidRPr="00175D3B" w:rsidRDefault="00897FD9" w:rsidP="00897FD9">
            <w:pPr>
              <w:numPr>
                <w:ilvl w:val="0"/>
                <w:numId w:val="5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Adv</w:t>
            </w:r>
            <w:r w:rsidR="009303F4">
              <w:rPr>
                <w:rFonts w:cs="Arial"/>
                <w:spacing w:val="-3"/>
                <w:sz w:val="20"/>
                <w:szCs w:val="20"/>
              </w:rPr>
              <w:t xml:space="preserve">ise </w:t>
            </w:r>
            <w:r w:rsidR="008540F3">
              <w:rPr>
                <w:rFonts w:cs="Arial"/>
                <w:spacing w:val="-3"/>
                <w:sz w:val="20"/>
                <w:szCs w:val="20"/>
              </w:rPr>
              <w:t xml:space="preserve">Hospital Incident Management Team (HIMT) staff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of any unsafe condition</w:t>
            </w:r>
            <w:r w:rsidR="00AA1D54">
              <w:rPr>
                <w:rFonts w:cs="Arial"/>
                <w:spacing w:val="-3"/>
                <w:sz w:val="20"/>
                <w:szCs w:val="20"/>
              </w:rPr>
              <w:t>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</w:p>
          <w:p w14:paraId="157AEC87" w14:textId="77777777" w:rsidR="00897FD9" w:rsidRPr="00175D3B" w:rsidRDefault="00897FD9" w:rsidP="00897FD9">
            <w:pPr>
              <w:numPr>
                <w:ilvl w:val="0"/>
                <w:numId w:val="5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Evaluate building or incident hazards and identify vulnerabilities</w:t>
            </w:r>
          </w:p>
          <w:p w14:paraId="27D0ADAB" w14:textId="77777777" w:rsidR="00D246C7" w:rsidRPr="00175D3B" w:rsidRDefault="00897FD9" w:rsidP="00897FD9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Specify type and level of personal protective equipment </w:t>
            </w:r>
            <w:r w:rsidR="000466BC"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to be utilized by staff to ensure their protection, based on the incident or hazardous condition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C8F" w14:textId="77777777" w:rsidR="00D246C7" w:rsidRPr="00175D3B" w:rsidRDefault="00D246C7" w:rsidP="007C096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FB6" w14:textId="77777777" w:rsidR="00D246C7" w:rsidRPr="00175D3B" w:rsidRDefault="00D246C7" w:rsidP="007C096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CE5DC7" w14:textId="77777777" w:rsidR="00D246C7" w:rsidRPr="000D715E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175D3B" w14:paraId="6DED54C8" w14:textId="77777777" w:rsidTr="007C0968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F07848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432597" w14:textId="77777777" w:rsidR="00D246C7" w:rsidRPr="00175D3B" w:rsidRDefault="00D246C7" w:rsidP="007C096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05FDFB" w14:textId="77777777" w:rsidR="00D246C7" w:rsidRPr="00175D3B" w:rsidRDefault="00D246C7" w:rsidP="007C096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175D3B" w14:paraId="3FBFB7E4" w14:textId="77777777" w:rsidTr="007C096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DA6B40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0A5153FD" w14:textId="77777777" w:rsidR="00912D1B" w:rsidRPr="00175D3B" w:rsidRDefault="00912D1B" w:rsidP="00912D1B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Safety Officer</w:t>
            </w:r>
            <w:r w:rsidR="009303F4">
              <w:rPr>
                <w:rFonts w:cs="Arial"/>
                <w:spacing w:val="-3"/>
                <w:sz w:val="20"/>
                <w:szCs w:val="20"/>
              </w:rPr>
              <w:t xml:space="preserve"> role, if appropriate:</w:t>
            </w:r>
          </w:p>
          <w:p w14:paraId="6D0FCD4D" w14:textId="77777777" w:rsidR="00912D1B" w:rsidRPr="0062257E" w:rsidRDefault="00912D1B" w:rsidP="0062257E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62257E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14:paraId="1243EC40" w14:textId="77777777" w:rsidR="00912D1B" w:rsidRPr="0062257E" w:rsidRDefault="00912D1B" w:rsidP="0062257E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62257E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14:paraId="52CB0EAB" w14:textId="77777777" w:rsidR="00912D1B" w:rsidRDefault="00912D1B" w:rsidP="0062257E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62257E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2FE9188" w14:textId="77777777" w:rsidR="0062257E" w:rsidRPr="0062257E" w:rsidRDefault="0062257E" w:rsidP="0062257E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Pr="0062257E">
              <w:rPr>
                <w:rFonts w:cs="Arial"/>
                <w:spacing w:val="-3"/>
                <w:sz w:val="20"/>
                <w:szCs w:val="20"/>
              </w:rPr>
              <w:t>your replacement to complete the appropriate documentation and ensure that appropriate personnel are properly briefed on response issues and objectives (see HICS Forms 203, 204, 214,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14:paraId="0B21FF54" w14:textId="77777777" w:rsidR="00912D1B" w:rsidRPr="002A4A58" w:rsidRDefault="00912D1B" w:rsidP="002A4A58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2A4A58">
              <w:rPr>
                <w:rFonts w:cs="Arial"/>
                <w:spacing w:val="-3"/>
                <w:sz w:val="20"/>
                <w:szCs w:val="20"/>
              </w:rPr>
              <w:t xml:space="preserve">Continue to assess safety risks of the incident to all personnel, the </w:t>
            </w:r>
            <w:r w:rsidR="00BC0A2A"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9303F4">
              <w:rPr>
                <w:rFonts w:cs="Arial"/>
                <w:spacing w:val="-3"/>
                <w:sz w:val="20"/>
                <w:szCs w:val="20"/>
              </w:rPr>
              <w:t>, and the environment</w:t>
            </w:r>
            <w:r w:rsidRPr="002A4A58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324CE2BA" w14:textId="77777777" w:rsidR="00912D1B" w:rsidRPr="002A4A58" w:rsidRDefault="00912D1B" w:rsidP="00912D1B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Ensure proper equipment needs are met and equipment is properly functioning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throughout 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response</w:t>
            </w:r>
          </w:p>
          <w:p w14:paraId="4AA2CFAA" w14:textId="77777777" w:rsidR="009303F4" w:rsidRPr="009303F4" w:rsidRDefault="00D03E34" w:rsidP="00175D3B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Attend all command briefings and </w:t>
            </w:r>
            <w:r w:rsidR="000466BC">
              <w:rPr>
                <w:rFonts w:cs="Arial"/>
                <w:spacing w:val="-3"/>
                <w:sz w:val="20"/>
                <w:szCs w:val="20"/>
              </w:rPr>
              <w:t>Incident Action Plan (IAP)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meetings to gather and sh</w:t>
            </w:r>
            <w:r w:rsidR="00BC0A2A">
              <w:rPr>
                <w:rFonts w:cs="Arial"/>
                <w:spacing w:val="-3"/>
                <w:sz w:val="20"/>
                <w:szCs w:val="20"/>
              </w:rPr>
              <w:t>are incident and hospital</w:t>
            </w:r>
            <w:r w:rsidR="009303F4">
              <w:rPr>
                <w:rFonts w:cs="Arial"/>
                <w:spacing w:val="-3"/>
                <w:sz w:val="20"/>
                <w:szCs w:val="20"/>
              </w:rPr>
              <w:t xml:space="preserve"> information</w:t>
            </w:r>
          </w:p>
          <w:p w14:paraId="63057B48" w14:textId="77777777" w:rsidR="00D03E34" w:rsidRPr="0018058E" w:rsidRDefault="009303F4" w:rsidP="00175D3B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="00D03E34" w:rsidRPr="00175D3B">
              <w:rPr>
                <w:rFonts w:cs="Arial"/>
                <w:spacing w:val="-3"/>
                <w:sz w:val="20"/>
                <w:szCs w:val="20"/>
              </w:rPr>
              <w:t xml:space="preserve">ontribute safety issues, activities, and goals to the </w:t>
            </w:r>
            <w:r w:rsidR="000466BC">
              <w:rPr>
                <w:rFonts w:cs="Arial"/>
                <w:spacing w:val="-3"/>
                <w:sz w:val="20"/>
                <w:szCs w:val="20"/>
              </w:rPr>
              <w:t>IAP</w:t>
            </w:r>
          </w:p>
          <w:p w14:paraId="645760C8" w14:textId="77777777" w:rsidR="00575282" w:rsidRPr="002A4A58" w:rsidRDefault="00AA1D54" w:rsidP="002A4A58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Adv</w:t>
            </w:r>
            <w:r w:rsidR="009303F4">
              <w:rPr>
                <w:rFonts w:cs="Arial"/>
                <w:spacing w:val="-3"/>
                <w:sz w:val="20"/>
                <w:szCs w:val="20"/>
              </w:rPr>
              <w:t xml:space="preserve">ise </w:t>
            </w:r>
            <w:r w:rsidR="008540F3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  <w:r w:rsidR="000466B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303F4">
              <w:rPr>
                <w:rFonts w:cs="Arial"/>
                <w:spacing w:val="-3"/>
                <w:sz w:val="20"/>
                <w:szCs w:val="20"/>
              </w:rPr>
              <w:t>of any unsafe conditions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28BA84" w14:textId="77777777" w:rsidR="00D246C7" w:rsidRPr="00175D3B" w:rsidRDefault="00D246C7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8815F9" w14:textId="77777777" w:rsidR="00D246C7" w:rsidRPr="00175D3B" w:rsidRDefault="00D246C7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A6891" w:rsidRPr="00175D3B" w14:paraId="14A70154" w14:textId="77777777" w:rsidTr="007C096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FE75C7" w14:textId="77777777" w:rsidR="00BA6891" w:rsidRPr="00175D3B" w:rsidRDefault="00BA6891" w:rsidP="00BA689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 xml:space="preserve">Documentation </w:t>
            </w:r>
          </w:p>
          <w:p w14:paraId="14F925DE" w14:textId="77777777" w:rsidR="000466BC" w:rsidRPr="000466BC" w:rsidRDefault="000466BC" w:rsidP="000466BC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z w:val="20"/>
                <w:szCs w:val="20"/>
              </w:rPr>
              <w:t>HICS 204: Document assignments and operational period objectives on Assignment List</w:t>
            </w:r>
          </w:p>
          <w:p w14:paraId="352E6F92" w14:textId="77777777" w:rsidR="000466BC" w:rsidRPr="009303F4" w:rsidRDefault="000466BC" w:rsidP="000466BC">
            <w:pPr>
              <w:numPr>
                <w:ilvl w:val="0"/>
                <w:numId w:val="17"/>
              </w:numPr>
              <w:tabs>
                <w:tab w:val="left" w:pos="540"/>
              </w:tabs>
              <w:ind w:left="461" w:hanging="274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A07DFF">
              <w:rPr>
                <w:rFonts w:cs="Arial"/>
                <w:spacing w:val="-3"/>
                <w:sz w:val="20"/>
                <w:szCs w:val="20"/>
              </w:rPr>
              <w:t>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517AF72D" w14:textId="77777777" w:rsidR="000466BC" w:rsidRPr="000466BC" w:rsidRDefault="000466BC" w:rsidP="000466BC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214: Continue to document all actions and observations on the Activity Log on a continual basis</w:t>
            </w:r>
          </w:p>
          <w:p w14:paraId="75694998" w14:textId="77777777" w:rsidR="00E518B6" w:rsidRPr="00DA5279" w:rsidRDefault="000466BC" w:rsidP="000466BC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215A: Continue to update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Safety Analysis for inclusion in the </w:t>
            </w:r>
            <w:r>
              <w:rPr>
                <w:rFonts w:cs="Arial"/>
                <w:spacing w:val="-3"/>
                <w:sz w:val="20"/>
                <w:szCs w:val="20"/>
              </w:rPr>
              <w:t>hospital 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393AA9" w14:textId="77777777" w:rsidR="00BA6891" w:rsidRPr="00175D3B" w:rsidRDefault="00BA6891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8C5BB5" w14:textId="77777777" w:rsidR="00BA6891" w:rsidRPr="00175D3B" w:rsidRDefault="00BA6891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A5279" w:rsidRPr="00175D3B" w14:paraId="26E20FAC" w14:textId="77777777" w:rsidTr="007C096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EAAD6F" w14:textId="77777777" w:rsidR="00DA5279" w:rsidRDefault="00DA5279" w:rsidP="00DA52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70C64D2" w14:textId="77777777" w:rsidR="00DA5279" w:rsidRPr="00175D3B" w:rsidRDefault="00E90EEC" w:rsidP="009252CF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DA527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84C2E7" w14:textId="77777777" w:rsidR="00DA5279" w:rsidRPr="00175D3B" w:rsidRDefault="00DA5279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35E013" w14:textId="77777777" w:rsidR="00DA5279" w:rsidRPr="00175D3B" w:rsidRDefault="00DA5279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5F1D" w:rsidRPr="00175D3B" w14:paraId="15847678" w14:textId="77777777" w:rsidTr="007C096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7FF9FF" w14:textId="77777777" w:rsidR="00235F1D" w:rsidRPr="00175D3B" w:rsidRDefault="00235F1D" w:rsidP="00235F1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DA69489" w14:textId="77777777" w:rsidR="00D03E34" w:rsidRPr="009303F4" w:rsidRDefault="00D03E34" w:rsidP="009303F4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9303F4">
              <w:rPr>
                <w:rFonts w:cs="Arial"/>
                <w:spacing w:val="-3"/>
                <w:sz w:val="20"/>
                <w:szCs w:val="20"/>
              </w:rPr>
              <w:t xml:space="preserve">Continue to assess safety risks of the incident to all personnel, the </w:t>
            </w:r>
            <w:r w:rsidR="00BC0A2A" w:rsidRPr="009303F4"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9303F4">
              <w:rPr>
                <w:rFonts w:cs="Arial"/>
                <w:spacing w:val="-3"/>
                <w:sz w:val="20"/>
                <w:szCs w:val="20"/>
              </w:rPr>
              <w:t>, and the environment</w:t>
            </w:r>
          </w:p>
          <w:p w14:paraId="0A9D3100" w14:textId="77777777" w:rsidR="00546ADB" w:rsidRPr="009303F4" w:rsidRDefault="00D03E34" w:rsidP="009303F4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303F4">
              <w:rPr>
                <w:rFonts w:cs="Arial"/>
                <w:spacing w:val="-3"/>
                <w:sz w:val="20"/>
                <w:szCs w:val="20"/>
              </w:rPr>
              <w:t xml:space="preserve">Ensure proper equipment needs are met and equipment is properly functioning </w:t>
            </w:r>
            <w:r w:rsidR="00AA1D54" w:rsidRPr="009303F4">
              <w:rPr>
                <w:rFonts w:cs="Arial"/>
                <w:spacing w:val="-3"/>
                <w:sz w:val="20"/>
                <w:szCs w:val="20"/>
              </w:rPr>
              <w:t xml:space="preserve">throughout </w:t>
            </w:r>
            <w:r w:rsidR="009252CF" w:rsidRPr="009303F4">
              <w:rPr>
                <w:rFonts w:cs="Arial"/>
                <w:spacing w:val="-3"/>
                <w:sz w:val="20"/>
                <w:szCs w:val="20"/>
              </w:rPr>
              <w:t>the response</w:t>
            </w:r>
            <w:r w:rsidRPr="009303F4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6D8FB0" w14:textId="77777777" w:rsidR="00235F1D" w:rsidRPr="00175D3B" w:rsidRDefault="00235F1D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2E1FBD" w14:textId="77777777" w:rsidR="00235F1D" w:rsidRPr="00175D3B" w:rsidRDefault="00235F1D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15C1A726" w14:textId="77777777" w:rsidR="00D246C7" w:rsidRPr="000D715E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44751" w:rsidRPr="00175D3B" w14:paraId="20FF7CCE" w14:textId="77777777" w:rsidTr="00F77CD8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361035" w14:textId="77777777" w:rsidR="00744751" w:rsidRPr="00175D3B" w:rsidRDefault="00744751" w:rsidP="00F77CD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188BF5" w14:textId="77777777" w:rsidR="00744751" w:rsidRPr="00175D3B" w:rsidRDefault="00744751" w:rsidP="00F77CD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BE1384" w14:textId="77777777" w:rsidR="00744751" w:rsidRPr="00175D3B" w:rsidRDefault="00744751" w:rsidP="00F77CD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44751" w:rsidRPr="00175D3B" w14:paraId="41FBB6CC" w14:textId="77777777" w:rsidTr="00F77CD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63BA1D" w14:textId="77777777" w:rsidR="00744751" w:rsidRPr="00175D3B" w:rsidRDefault="00744751" w:rsidP="0074475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00E7A4C2" w14:textId="77777777" w:rsidR="00744751" w:rsidRPr="00175D3B" w:rsidRDefault="00744751" w:rsidP="0074475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Safety Officer role, if appropriate</w:t>
            </w:r>
          </w:p>
          <w:p w14:paraId="51A85F1F" w14:textId="77777777" w:rsidR="00744751" w:rsidRPr="00175D3B" w:rsidRDefault="00744751" w:rsidP="00744751">
            <w:pPr>
              <w:pStyle w:val="ListParagraph"/>
              <w:numPr>
                <w:ilvl w:val="0"/>
                <w:numId w:val="36"/>
              </w:numPr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transition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meeting to brief your 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14:paraId="43560E64" w14:textId="77777777" w:rsidR="00744751" w:rsidRPr="00175D3B" w:rsidRDefault="00744751" w:rsidP="00744751">
            <w:pPr>
              <w:pStyle w:val="ListParagraph"/>
              <w:numPr>
                <w:ilvl w:val="0"/>
                <w:numId w:val="36"/>
              </w:numPr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14:paraId="5772E75F" w14:textId="77777777" w:rsidR="00744751" w:rsidRDefault="00744751" w:rsidP="00744751">
            <w:pPr>
              <w:pStyle w:val="ListParagraph"/>
              <w:numPr>
                <w:ilvl w:val="0"/>
                <w:numId w:val="36"/>
              </w:numPr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14:paraId="6E230791" w14:textId="77777777" w:rsidR="00744751" w:rsidRDefault="00744751" w:rsidP="00744751">
            <w:pPr>
              <w:pStyle w:val="ListParagraph"/>
              <w:numPr>
                <w:ilvl w:val="0"/>
                <w:numId w:val="3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your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</w:t>
            </w:r>
            <w:r>
              <w:rPr>
                <w:rFonts w:cs="Arial"/>
                <w:spacing w:val="-3"/>
                <w:sz w:val="20"/>
                <w:szCs w:val="20"/>
              </w:rPr>
              <w:t>see HICS 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14:paraId="50E640A2" w14:textId="77777777" w:rsidR="00744751" w:rsidRPr="009303F4" w:rsidRDefault="00744751" w:rsidP="00744751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Continually r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eassess the safety risks of the extended incident to patients, </w:t>
            </w:r>
            <w:r>
              <w:rPr>
                <w:rFonts w:cs="Arial"/>
                <w:spacing w:val="-3"/>
                <w:sz w:val="20"/>
                <w:szCs w:val="20"/>
              </w:rPr>
              <w:t>hospital staff,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and visitors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>the hospital and the environment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  <w:p w14:paraId="2C4A638A" w14:textId="77777777" w:rsidR="00744751" w:rsidRDefault="00744751" w:rsidP="00744751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Identify corrective actions and revise the HICS 215A: Incident Action Plan (IAP) Safety Analysis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  <w:p w14:paraId="3CD9730F" w14:textId="77777777" w:rsidR="00744751" w:rsidRDefault="00744751" w:rsidP="0074475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Attend all briefings and IAP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meetings to gather and share inc</w:t>
            </w:r>
            <w:r>
              <w:rPr>
                <w:rFonts w:cs="Arial"/>
                <w:spacing w:val="-3"/>
                <w:sz w:val="20"/>
                <w:szCs w:val="20"/>
              </w:rPr>
              <w:t>ident and hospital information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7D1FDCB0" w14:textId="77777777" w:rsidR="00744751" w:rsidRPr="002A4A58" w:rsidRDefault="00744751" w:rsidP="00744751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Incident Management Team (HIMT) staff 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>of any unsafe conditions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4A624EC3" w14:textId="77777777" w:rsidR="00744751" w:rsidRPr="0008187D" w:rsidRDefault="00744751" w:rsidP="00744751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hospital personnel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volunteers for signs of stres</w:t>
            </w:r>
            <w:r>
              <w:rPr>
                <w:rFonts w:cs="Arial"/>
                <w:spacing w:val="-3"/>
                <w:sz w:val="20"/>
                <w:szCs w:val="20"/>
              </w:rPr>
              <w:t>s and inappropriate behavior</w:t>
            </w:r>
          </w:p>
          <w:p w14:paraId="38746E60" w14:textId="77777777" w:rsidR="00744751" w:rsidRDefault="00744751" w:rsidP="00744751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spond to any reports of stress or inappropriate behavior in conjunction with the Logistics Section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Empl</w:t>
            </w:r>
            <w:r>
              <w:rPr>
                <w:rFonts w:cs="Arial"/>
                <w:spacing w:val="-3"/>
                <w:sz w:val="20"/>
                <w:szCs w:val="20"/>
              </w:rPr>
              <w:t>oyee Health and Well-Being Unit Leader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  <w:p w14:paraId="65BB230D" w14:textId="77777777" w:rsidR="00744751" w:rsidRPr="002A4A58" w:rsidRDefault="00744751" w:rsidP="00744751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Contribute safety issues, activities, and goals to the </w:t>
            </w:r>
            <w:r>
              <w:rPr>
                <w:rFonts w:cs="Arial"/>
                <w:spacing w:val="-3"/>
                <w:sz w:val="20"/>
                <w:szCs w:val="20"/>
              </w:rPr>
              <w:t>IAP as needed beyond HICS 215A: Incident Action Plan (IAP) Safety Analysis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3CA32E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4D0669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44751" w:rsidRPr="00175D3B" w14:paraId="09E1EC67" w14:textId="77777777" w:rsidTr="00F77CD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A082FA" w14:textId="77777777" w:rsidR="00744751" w:rsidRPr="00175D3B" w:rsidRDefault="00744751" w:rsidP="00744751">
            <w:pPr>
              <w:tabs>
                <w:tab w:val="left" w:pos="54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58CDACFA" w14:textId="77777777" w:rsidR="00744751" w:rsidRPr="000466BC" w:rsidRDefault="00744751" w:rsidP="00744751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z w:val="20"/>
                <w:szCs w:val="20"/>
              </w:rPr>
              <w:t>HICS 204: Document assignments and operational period objectives on Assignment List</w:t>
            </w:r>
          </w:p>
          <w:p w14:paraId="6571CBE8" w14:textId="77777777" w:rsidR="00744751" w:rsidRPr="009303F4" w:rsidRDefault="00744751" w:rsidP="00744751">
            <w:pPr>
              <w:numPr>
                <w:ilvl w:val="0"/>
                <w:numId w:val="6"/>
              </w:numPr>
              <w:tabs>
                <w:tab w:val="left" w:pos="540"/>
              </w:tabs>
              <w:ind w:left="461" w:hanging="274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59A8825C" w14:textId="77777777" w:rsidR="00744751" w:rsidRPr="000466BC" w:rsidRDefault="00744751" w:rsidP="00744751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214: Continue to document all actions and observations on the Activity Log on a continual basis</w:t>
            </w:r>
          </w:p>
          <w:p w14:paraId="309DDFA9" w14:textId="77777777" w:rsidR="00744751" w:rsidRPr="00DA5279" w:rsidRDefault="00744751" w:rsidP="00744751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lastRenderedPageBreak/>
              <w:t>HICS 215A: Continue to update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Safety Analysis for inclusion in the </w:t>
            </w:r>
            <w:r>
              <w:rPr>
                <w:rFonts w:cs="Arial"/>
                <w:spacing w:val="-3"/>
                <w:sz w:val="20"/>
                <w:szCs w:val="20"/>
              </w:rPr>
              <w:t>hospital 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9A20E0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EBF9FB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44751" w:rsidRPr="00175D3B" w14:paraId="48EB2D17" w14:textId="77777777" w:rsidTr="00F77CD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36D335" w14:textId="77777777" w:rsidR="00744751" w:rsidRDefault="00744751" w:rsidP="0074475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1515D0A" w14:textId="77777777" w:rsidR="00744751" w:rsidRPr="00175D3B" w:rsidRDefault="00744751" w:rsidP="00744751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6B18BB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A09E71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44751" w:rsidRPr="00175D3B" w14:paraId="5032CE1F" w14:textId="77777777" w:rsidTr="00F77CD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2DB59C" w14:textId="77777777" w:rsidR="00744751" w:rsidRPr="00175D3B" w:rsidRDefault="00744751" w:rsidP="00744751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519CC483" w14:textId="77777777" w:rsidR="00744751" w:rsidRPr="007C552F" w:rsidRDefault="00744751" w:rsidP="00744751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8187D">
              <w:rPr>
                <w:rFonts w:cs="Arial"/>
                <w:spacing w:val="-3"/>
                <w:sz w:val="20"/>
                <w:szCs w:val="20"/>
              </w:rPr>
              <w:t xml:space="preserve">Continue to assess hospital operations and practices of staff, and terminate and report any unsafe operation or practice, recommending corrective actions </w:t>
            </w:r>
            <w:r>
              <w:rPr>
                <w:rFonts w:cs="Arial"/>
                <w:spacing w:val="-3"/>
                <w:sz w:val="20"/>
                <w:szCs w:val="20"/>
              </w:rPr>
              <w:t>to ensure safe service delivery</w:t>
            </w:r>
          </w:p>
          <w:p w14:paraId="062BC131" w14:textId="77777777" w:rsidR="00744751" w:rsidRPr="0008187D" w:rsidRDefault="00744751" w:rsidP="00744751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8187D">
              <w:rPr>
                <w:rFonts w:cs="Arial"/>
                <w:spacing w:val="-3"/>
                <w:sz w:val="20"/>
                <w:szCs w:val="20"/>
              </w:rPr>
              <w:t xml:space="preserve">Ensure your physical readiness through proper nutrition, water intake, rest, and stress </w:t>
            </w:r>
            <w:r>
              <w:rPr>
                <w:rFonts w:cs="Arial"/>
                <w:spacing w:val="-3"/>
                <w:sz w:val="20"/>
                <w:szCs w:val="20"/>
              </w:rPr>
              <w:t>management techniques</w:t>
            </w:r>
          </w:p>
          <w:p w14:paraId="579F2D72" w14:textId="77777777" w:rsidR="00744751" w:rsidRPr="0008187D" w:rsidRDefault="00744751" w:rsidP="00744751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</w:t>
            </w:r>
          </w:p>
          <w:p w14:paraId="109F548B" w14:textId="77777777" w:rsidR="00744751" w:rsidRPr="009303F4" w:rsidRDefault="00744751" w:rsidP="00744751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spond to any reports of stress or inappropriate behavior in conjunction with the Logistics Section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Empl</w:t>
            </w:r>
            <w:r>
              <w:rPr>
                <w:rFonts w:cs="Arial"/>
                <w:spacing w:val="-3"/>
                <w:sz w:val="20"/>
                <w:szCs w:val="20"/>
              </w:rPr>
              <w:t>oyee Health and Well-Being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7B2213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D71AFA" w14:textId="77777777" w:rsidR="00744751" w:rsidRPr="00175D3B" w:rsidRDefault="00744751" w:rsidP="00F77CD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481A6B48" w14:textId="77777777" w:rsidR="00D246C7" w:rsidRPr="000D715E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175D3B" w14:paraId="604A4425" w14:textId="77777777" w:rsidTr="00175D3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9271D6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25FFEC" w14:textId="77777777" w:rsidR="00D246C7" w:rsidRPr="00175D3B" w:rsidRDefault="00D246C7" w:rsidP="007C096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D7F120" w14:textId="77777777" w:rsidR="00D246C7" w:rsidRPr="00175D3B" w:rsidRDefault="00D246C7" w:rsidP="007C096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175D3B" w14:paraId="0BD62A67" w14:textId="77777777" w:rsidTr="00175D3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253275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5A0D8560" w14:textId="77777777" w:rsidR="007356C5" w:rsidRPr="00175D3B" w:rsidRDefault="007356C5" w:rsidP="007356C5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1B086E">
              <w:rPr>
                <w:rFonts w:cs="Arial"/>
                <w:spacing w:val="-3"/>
                <w:sz w:val="20"/>
                <w:szCs w:val="20"/>
              </w:rPr>
              <w:t xml:space="preserve">Safety Officer </w:t>
            </w:r>
            <w:r w:rsidR="0008187D">
              <w:rPr>
                <w:rFonts w:cs="Arial"/>
                <w:spacing w:val="-3"/>
                <w:sz w:val="20"/>
                <w:szCs w:val="20"/>
              </w:rPr>
              <w:t>role, if appropriate:</w:t>
            </w:r>
          </w:p>
          <w:p w14:paraId="53C289AB" w14:textId="77777777" w:rsidR="007356C5" w:rsidRPr="00175D3B" w:rsidRDefault="007356C5" w:rsidP="0062257E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9283E22" w14:textId="77777777" w:rsidR="007356C5" w:rsidRPr="00175D3B" w:rsidRDefault="007356C5" w:rsidP="0062257E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47E49676" w14:textId="77777777" w:rsidR="007356C5" w:rsidRPr="00175D3B" w:rsidRDefault="007356C5" w:rsidP="0062257E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276D0D3A" w14:textId="77777777" w:rsidR="00267806" w:rsidRPr="00175D3B" w:rsidRDefault="007356C5" w:rsidP="006225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1DA1342D" w14:textId="77777777" w:rsidR="00267806" w:rsidRPr="00175D3B" w:rsidRDefault="00267806" w:rsidP="0076744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As objectives are met and needs for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incident related 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afety decrease, return staff to their normal jobs and combine or deactivate positions in a phased manner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, as applicable</w:t>
            </w:r>
          </w:p>
          <w:p w14:paraId="4C5B6E79" w14:textId="77777777" w:rsidR="00893C97" w:rsidRPr="00175D3B" w:rsidRDefault="00267806" w:rsidP="0076744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return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2A4A5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retrieval of equipment and supplies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used during the response</w:t>
            </w:r>
          </w:p>
          <w:p w14:paraId="6AAA06C6" w14:textId="77777777" w:rsidR="008C3B99" w:rsidRPr="002A4A58" w:rsidRDefault="00267806" w:rsidP="0076744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 xml:space="preserve">Participate in stress </w:t>
            </w:r>
            <w:r w:rsidR="00051B92" w:rsidRPr="00175D3B">
              <w:rPr>
                <w:rFonts w:cs="Arial"/>
                <w:sz w:val="20"/>
                <w:szCs w:val="20"/>
              </w:rPr>
              <w:t xml:space="preserve">management and after </w:t>
            </w:r>
            <w:r w:rsidRPr="00175D3B">
              <w:rPr>
                <w:rFonts w:cs="Arial"/>
                <w:sz w:val="20"/>
                <w:szCs w:val="20"/>
              </w:rPr>
              <w:t xml:space="preserve">action debriefings </w:t>
            </w:r>
          </w:p>
          <w:p w14:paraId="17D2CC93" w14:textId="77777777" w:rsidR="00267806" w:rsidRPr="00175D3B" w:rsidRDefault="00267806" w:rsidP="0076744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Participate in other briefings and meetings as required</w:t>
            </w:r>
          </w:p>
          <w:p w14:paraId="0CFED36F" w14:textId="77777777" w:rsidR="00267806" w:rsidRPr="00175D3B" w:rsidRDefault="00267806" w:rsidP="0076744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Brief the Incident Commander on current problems, outstanding issues, and follow-up requirements</w:t>
            </w:r>
          </w:p>
          <w:p w14:paraId="27020D5C" w14:textId="77777777" w:rsidR="00AA1D54" w:rsidRPr="00E30ED3" w:rsidRDefault="00AA1D54" w:rsidP="00AA1D5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9252CF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="009252CF" w:rsidRPr="00E30ED3">
              <w:rPr>
                <w:rFonts w:cs="Arial"/>
                <w:spacing w:val="-3"/>
                <w:sz w:val="20"/>
                <w:szCs w:val="20"/>
              </w:rPr>
              <w:t>for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discussion and possible inclusion in an After Action Report and Corrective Improvement Plan. Topics include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14C75991" w14:textId="77777777" w:rsidR="00AA1D54" w:rsidRPr="00E30ED3" w:rsidRDefault="00AA1D54" w:rsidP="0062257E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14:paraId="3EC3CCAB" w14:textId="77777777" w:rsidR="00AA1D54" w:rsidRPr="00E30ED3" w:rsidRDefault="00AA1D54" w:rsidP="0062257E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788F906A" w14:textId="77777777" w:rsidR="00267806" w:rsidRPr="002A4A58" w:rsidRDefault="00AA1D54" w:rsidP="0062257E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A4199C" w14:textId="77777777" w:rsidR="00D246C7" w:rsidRPr="00175D3B" w:rsidRDefault="00D246C7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774D1D" w14:textId="77777777" w:rsidR="00D246C7" w:rsidRPr="00175D3B" w:rsidRDefault="00D246C7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175D3B" w14:paraId="1FD3425B" w14:textId="77777777" w:rsidTr="00175D3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25753B" w14:textId="77777777" w:rsidR="00D246C7" w:rsidRPr="00175D3B" w:rsidRDefault="00D246C7" w:rsidP="007C096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20F1AAB" w14:textId="77777777" w:rsidR="00D66A20" w:rsidRDefault="00D66A20" w:rsidP="00767440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C71A4E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8C3B99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14:paraId="787F01D6" w14:textId="77777777" w:rsidR="00D246C7" w:rsidRPr="00175D3B" w:rsidRDefault="00AA1D54" w:rsidP="0008187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submitted to </w:t>
            </w:r>
            <w:r w:rsidR="00D66A20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Documentation Unit</w:t>
            </w:r>
            <w:r w:rsidR="008C3B99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766847" w14:textId="77777777" w:rsidR="00D246C7" w:rsidRPr="00175D3B" w:rsidRDefault="00D246C7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8B373F" w14:textId="77777777" w:rsidR="00D246C7" w:rsidRPr="00175D3B" w:rsidRDefault="00D246C7" w:rsidP="007C096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6A56811" w14:textId="77777777" w:rsidR="000D715E" w:rsidRDefault="000D715E" w:rsidP="00D246C7">
      <w:pPr>
        <w:rPr>
          <w:rFonts w:cs="Arial"/>
          <w:sz w:val="36"/>
          <w:szCs w:val="36"/>
        </w:rPr>
      </w:pPr>
    </w:p>
    <w:p w14:paraId="129600D6" w14:textId="77777777" w:rsidR="000D715E" w:rsidRDefault="000D715E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744751" w:rsidRPr="00175D3B" w14:paraId="76D835F1" w14:textId="77777777" w:rsidTr="00744751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AACF1C" w14:textId="77777777" w:rsidR="00744751" w:rsidRPr="00175D3B" w:rsidRDefault="009B366D" w:rsidP="0074475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744751" w:rsidRPr="00175D3B" w14:paraId="718AF05E" w14:textId="77777777" w:rsidTr="00744751">
        <w:trPr>
          <w:trHeight w:val="1721"/>
        </w:trPr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9A5769" w14:textId="77777777" w:rsidR="00744751" w:rsidRPr="00175D3B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Incident Action Plan</w:t>
            </w:r>
          </w:p>
          <w:p w14:paraId="3F183089" w14:textId="77777777" w:rsidR="00744751" w:rsidRPr="00A14A48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 xml:space="preserve">203 - Organization Assignment List </w:t>
            </w:r>
          </w:p>
          <w:p w14:paraId="1E0AC5FF" w14:textId="77777777" w:rsidR="00A14A48" w:rsidRPr="00A14A48" w:rsidRDefault="00A14A48" w:rsidP="00A14A48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204 - </w:t>
            </w:r>
            <w:r w:rsidRPr="00265990">
              <w:rPr>
                <w:rFonts w:cs="Arial"/>
                <w:sz w:val="20"/>
                <w:szCs w:val="20"/>
              </w:rPr>
              <w:t xml:space="preserve">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1E5A9364" w14:textId="77777777" w:rsidR="00744751" w:rsidRPr="003545E7" w:rsidRDefault="00744751" w:rsidP="00A14A48">
            <w:pPr>
              <w:pStyle w:val="Header"/>
              <w:numPr>
                <w:ilvl w:val="0"/>
                <w:numId w:val="2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14:paraId="13D52F4F" w14:textId="77777777" w:rsidR="00744751" w:rsidRPr="00175D3B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>213 - General Message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Form</w:t>
            </w:r>
          </w:p>
          <w:p w14:paraId="7484A437" w14:textId="77777777" w:rsidR="00744751" w:rsidRPr="00175D3B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>214 - Activity Log</w:t>
            </w:r>
          </w:p>
          <w:p w14:paraId="1F9CCCDD" w14:textId="77777777" w:rsidR="00744751" w:rsidRPr="00175D3B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 xml:space="preserve">215A - Incident Action Plan </w:t>
            </w:r>
            <w:r>
              <w:rPr>
                <w:rFonts w:cs="Arial"/>
                <w:sz w:val="20"/>
                <w:szCs w:val="20"/>
              </w:rPr>
              <w:t>(IAP)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75D3B">
              <w:rPr>
                <w:rFonts w:cs="Arial"/>
                <w:sz w:val="20"/>
                <w:szCs w:val="20"/>
              </w:rPr>
              <w:t>Safety Analysis</w:t>
            </w:r>
          </w:p>
          <w:p w14:paraId="5D6C0FED" w14:textId="77777777" w:rsidR="00744751" w:rsidRPr="00AE70E8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14:paraId="15ABE88B" w14:textId="77777777" w:rsidR="00744751" w:rsidRPr="00AE70E8" w:rsidRDefault="00744751" w:rsidP="00A14A48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252 - Section Personnel Time</w:t>
            </w:r>
            <w:r>
              <w:rPr>
                <w:rFonts w:cs="Arial"/>
                <w:sz w:val="20"/>
                <w:szCs w:val="20"/>
              </w:rPr>
              <w:t xml:space="preserve"> S</w:t>
            </w:r>
            <w:r w:rsidRPr="00BA1AEC">
              <w:rPr>
                <w:rFonts w:cs="Arial"/>
                <w:sz w:val="20"/>
                <w:szCs w:val="20"/>
              </w:rPr>
              <w:t>heet</w:t>
            </w:r>
          </w:p>
          <w:p w14:paraId="7F04D01E" w14:textId="77777777" w:rsidR="00744751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175D3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14:paraId="76B114DE" w14:textId="77777777" w:rsidR="00744751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14:paraId="027A802A" w14:textId="77777777" w:rsidR="00744751" w:rsidRPr="00175D3B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Material safety data sheets (MSDS) or other information regarding involved chemicals (ATSDR, CHEMTREC, NIOSH handbook)</w:t>
            </w:r>
          </w:p>
          <w:p w14:paraId="309373F2" w14:textId="77777777" w:rsidR="00744751" w:rsidRPr="00175D3B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175D3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175D3B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175D3B">
              <w:rPr>
                <w:rFonts w:cs="Arial"/>
                <w:sz w:val="20"/>
                <w:szCs w:val="20"/>
              </w:rPr>
              <w:t>hart</w:t>
            </w:r>
          </w:p>
          <w:p w14:paraId="23D3D699" w14:textId="77777777" w:rsidR="009B366D" w:rsidRPr="009B366D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175D3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175D3B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175D3B">
              <w:rPr>
                <w:rFonts w:cs="Arial"/>
                <w:sz w:val="20"/>
                <w:szCs w:val="20"/>
              </w:rPr>
              <w:t>irectory</w:t>
            </w:r>
          </w:p>
          <w:p w14:paraId="10DC613C" w14:textId="77777777" w:rsidR="00744751" w:rsidRPr="009B366D" w:rsidRDefault="00744751" w:rsidP="00A14A48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9B366D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14:paraId="7A34417A" w14:textId="77777777" w:rsidR="00744751" w:rsidRPr="00175D3B" w:rsidRDefault="00744751" w:rsidP="00066B24">
      <w:pPr>
        <w:rPr>
          <w:rFonts w:cs="Arial"/>
          <w:sz w:val="20"/>
          <w:szCs w:val="20"/>
        </w:rPr>
      </w:pPr>
    </w:p>
    <w:sectPr w:rsidR="00744751" w:rsidRPr="00175D3B" w:rsidSect="00124C6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4E5E" w14:textId="77777777" w:rsidR="001A1E1E" w:rsidRDefault="001A1E1E">
      <w:r>
        <w:separator/>
      </w:r>
    </w:p>
  </w:endnote>
  <w:endnote w:type="continuationSeparator" w:id="0">
    <w:p w14:paraId="72E3D8FF" w14:textId="77777777" w:rsidR="001A1E1E" w:rsidRDefault="001A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AE1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6D59D9D" wp14:editId="2DB0B3B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44847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7C05D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7C05DE" w:rsidRPr="0002493F">
      <w:rPr>
        <w:rStyle w:val="PageNumber"/>
        <w:sz w:val="12"/>
        <w:szCs w:val="12"/>
      </w:rPr>
      <w:fldChar w:fldCharType="separate"/>
    </w:r>
    <w:r w:rsidR="002F00EE">
      <w:rPr>
        <w:rStyle w:val="PageNumber"/>
        <w:noProof/>
        <w:sz w:val="12"/>
        <w:szCs w:val="12"/>
      </w:rPr>
      <w:t>5</w:t>
    </w:r>
    <w:r w:rsidR="007C05D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18332D">
      <w:rPr>
        <w:rStyle w:val="PageNumber"/>
        <w:sz w:val="12"/>
        <w:szCs w:val="12"/>
      </w:rPr>
      <w:t>5</w:t>
    </w:r>
  </w:p>
  <w:p w14:paraId="2E30EE44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90E2" w14:textId="77777777" w:rsidR="001A1E1E" w:rsidRDefault="001A1E1E">
      <w:r>
        <w:separator/>
      </w:r>
    </w:p>
  </w:footnote>
  <w:footnote w:type="continuationSeparator" w:id="0">
    <w:p w14:paraId="514B36CE" w14:textId="77777777" w:rsidR="001A1E1E" w:rsidRDefault="001A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857" w14:textId="77777777"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69E76BAB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6E1A65B2" w14:textId="77777777" w:rsidR="009213BE" w:rsidRPr="00323453" w:rsidRDefault="008B60DB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SAFETY</w:t>
    </w:r>
    <w:r w:rsidR="0086214F">
      <w:rPr>
        <w:rFonts w:ascii="Arial" w:hAnsi="Arial" w:cs="Arial"/>
        <w:spacing w:val="10"/>
        <w:sz w:val="24"/>
      </w:rPr>
      <w:t xml:space="preserve"> OFFICER</w:t>
    </w:r>
  </w:p>
  <w:p w14:paraId="05BC510F" w14:textId="77777777" w:rsidR="009213BE" w:rsidRDefault="00921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3287" w14:textId="77777777"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5D"/>
    <w:multiLevelType w:val="hybridMultilevel"/>
    <w:tmpl w:val="F4B8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959"/>
    <w:multiLevelType w:val="hybridMultilevel"/>
    <w:tmpl w:val="56A0B8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2372C9"/>
    <w:multiLevelType w:val="hybridMultilevel"/>
    <w:tmpl w:val="B8761C0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7193"/>
    <w:multiLevelType w:val="hybridMultilevel"/>
    <w:tmpl w:val="874CF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4F49"/>
    <w:multiLevelType w:val="hybridMultilevel"/>
    <w:tmpl w:val="0402378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74AD3"/>
    <w:multiLevelType w:val="hybridMultilevel"/>
    <w:tmpl w:val="ACD29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3B6B"/>
    <w:multiLevelType w:val="hybridMultilevel"/>
    <w:tmpl w:val="86E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711A"/>
    <w:multiLevelType w:val="hybridMultilevel"/>
    <w:tmpl w:val="5F84B19E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9C2"/>
    <w:multiLevelType w:val="hybridMultilevel"/>
    <w:tmpl w:val="12907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881"/>
    <w:multiLevelType w:val="hybridMultilevel"/>
    <w:tmpl w:val="A2C01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32C2"/>
    <w:multiLevelType w:val="hybridMultilevel"/>
    <w:tmpl w:val="D604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B6FA7"/>
    <w:multiLevelType w:val="hybridMultilevel"/>
    <w:tmpl w:val="771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13BF"/>
    <w:multiLevelType w:val="hybridMultilevel"/>
    <w:tmpl w:val="866EA1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9737BE1"/>
    <w:multiLevelType w:val="hybridMultilevel"/>
    <w:tmpl w:val="40D6C5E2"/>
    <w:lvl w:ilvl="0" w:tplc="13840204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2655"/>
    <w:multiLevelType w:val="hybridMultilevel"/>
    <w:tmpl w:val="82CC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5525"/>
    <w:multiLevelType w:val="hybridMultilevel"/>
    <w:tmpl w:val="4C72107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87161"/>
    <w:multiLevelType w:val="hybridMultilevel"/>
    <w:tmpl w:val="B8B0C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2700E"/>
    <w:multiLevelType w:val="hybridMultilevel"/>
    <w:tmpl w:val="56A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902D0"/>
    <w:multiLevelType w:val="hybridMultilevel"/>
    <w:tmpl w:val="11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D6C73"/>
    <w:multiLevelType w:val="hybridMultilevel"/>
    <w:tmpl w:val="7A0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B35B7"/>
    <w:multiLevelType w:val="hybridMultilevel"/>
    <w:tmpl w:val="FBF0E10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7BF3"/>
    <w:multiLevelType w:val="hybridMultilevel"/>
    <w:tmpl w:val="BED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4"/>
  </w:num>
  <w:num w:numId="5">
    <w:abstractNumId w:val="23"/>
  </w:num>
  <w:num w:numId="6">
    <w:abstractNumId w:val="12"/>
  </w:num>
  <w:num w:numId="7">
    <w:abstractNumId w:val="24"/>
  </w:num>
  <w:num w:numId="8">
    <w:abstractNumId w:val="18"/>
  </w:num>
  <w:num w:numId="9">
    <w:abstractNumId w:val="17"/>
  </w:num>
  <w:num w:numId="10">
    <w:abstractNumId w:val="33"/>
  </w:num>
  <w:num w:numId="11">
    <w:abstractNumId w:val="36"/>
  </w:num>
  <w:num w:numId="12">
    <w:abstractNumId w:val="32"/>
  </w:num>
  <w:num w:numId="13">
    <w:abstractNumId w:val="5"/>
  </w:num>
  <w:num w:numId="14">
    <w:abstractNumId w:val="27"/>
  </w:num>
  <w:num w:numId="15">
    <w:abstractNumId w:val="21"/>
  </w:num>
  <w:num w:numId="16">
    <w:abstractNumId w:val="26"/>
  </w:num>
  <w:num w:numId="17">
    <w:abstractNumId w:val="34"/>
  </w:num>
  <w:num w:numId="18">
    <w:abstractNumId w:val="4"/>
  </w:num>
  <w:num w:numId="19">
    <w:abstractNumId w:val="37"/>
  </w:num>
  <w:num w:numId="20">
    <w:abstractNumId w:val="10"/>
  </w:num>
  <w:num w:numId="21">
    <w:abstractNumId w:val="1"/>
  </w:num>
  <w:num w:numId="22">
    <w:abstractNumId w:val="19"/>
  </w:num>
  <w:num w:numId="23">
    <w:abstractNumId w:val="16"/>
  </w:num>
  <w:num w:numId="24">
    <w:abstractNumId w:val="15"/>
  </w:num>
  <w:num w:numId="25">
    <w:abstractNumId w:val="35"/>
  </w:num>
  <w:num w:numId="26">
    <w:abstractNumId w:val="9"/>
  </w:num>
  <w:num w:numId="27">
    <w:abstractNumId w:val="28"/>
  </w:num>
  <w:num w:numId="28">
    <w:abstractNumId w:val="11"/>
  </w:num>
  <w:num w:numId="29">
    <w:abstractNumId w:val="8"/>
  </w:num>
  <w:num w:numId="30">
    <w:abstractNumId w:val="6"/>
  </w:num>
  <w:num w:numId="31">
    <w:abstractNumId w:val="30"/>
  </w:num>
  <w:num w:numId="32">
    <w:abstractNumId w:val="25"/>
  </w:num>
  <w:num w:numId="33">
    <w:abstractNumId w:val="3"/>
  </w:num>
  <w:num w:numId="34">
    <w:abstractNumId w:val="29"/>
  </w:num>
  <w:num w:numId="35">
    <w:abstractNumId w:val="7"/>
  </w:num>
  <w:num w:numId="36">
    <w:abstractNumId w:val="0"/>
  </w:num>
  <w:num w:numId="37">
    <w:abstractNumId w:val="31"/>
  </w:num>
  <w:num w:numId="38">
    <w:abstractNumId w:val="13"/>
  </w:num>
  <w:num w:numId="3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466BC"/>
    <w:rsid w:val="000507D5"/>
    <w:rsid w:val="00051B92"/>
    <w:rsid w:val="00052FC7"/>
    <w:rsid w:val="000550B1"/>
    <w:rsid w:val="0005734D"/>
    <w:rsid w:val="000640F3"/>
    <w:rsid w:val="00066213"/>
    <w:rsid w:val="00066784"/>
    <w:rsid w:val="00066B24"/>
    <w:rsid w:val="0007375E"/>
    <w:rsid w:val="00074741"/>
    <w:rsid w:val="00080452"/>
    <w:rsid w:val="00080DCB"/>
    <w:rsid w:val="0008187D"/>
    <w:rsid w:val="000A376F"/>
    <w:rsid w:val="000A3A3F"/>
    <w:rsid w:val="000B2966"/>
    <w:rsid w:val="000D2FFE"/>
    <w:rsid w:val="000D4149"/>
    <w:rsid w:val="000D715E"/>
    <w:rsid w:val="000E7F0D"/>
    <w:rsid w:val="000F408B"/>
    <w:rsid w:val="000F58F3"/>
    <w:rsid w:val="00102F0E"/>
    <w:rsid w:val="00105050"/>
    <w:rsid w:val="00110936"/>
    <w:rsid w:val="00115B88"/>
    <w:rsid w:val="00120CF1"/>
    <w:rsid w:val="001242A0"/>
    <w:rsid w:val="00124C66"/>
    <w:rsid w:val="00125220"/>
    <w:rsid w:val="00131ECB"/>
    <w:rsid w:val="00134E38"/>
    <w:rsid w:val="00142C1D"/>
    <w:rsid w:val="00143564"/>
    <w:rsid w:val="001468E0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5D3B"/>
    <w:rsid w:val="00176A9E"/>
    <w:rsid w:val="0018058E"/>
    <w:rsid w:val="0018332D"/>
    <w:rsid w:val="00186545"/>
    <w:rsid w:val="001911C9"/>
    <w:rsid w:val="00191384"/>
    <w:rsid w:val="00196302"/>
    <w:rsid w:val="001A13D9"/>
    <w:rsid w:val="001A1E1E"/>
    <w:rsid w:val="001A6601"/>
    <w:rsid w:val="001A6672"/>
    <w:rsid w:val="001B086E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3792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308D"/>
    <w:rsid w:val="00224B4C"/>
    <w:rsid w:val="002253D8"/>
    <w:rsid w:val="002257D4"/>
    <w:rsid w:val="00235F1D"/>
    <w:rsid w:val="00236065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094A"/>
    <w:rsid w:val="002A253E"/>
    <w:rsid w:val="002A4A58"/>
    <w:rsid w:val="002A7092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F00EE"/>
    <w:rsid w:val="002F074B"/>
    <w:rsid w:val="002F305D"/>
    <w:rsid w:val="002F396C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5F06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3082"/>
    <w:rsid w:val="003545E7"/>
    <w:rsid w:val="00355AA6"/>
    <w:rsid w:val="00355DDF"/>
    <w:rsid w:val="00371636"/>
    <w:rsid w:val="00372CC6"/>
    <w:rsid w:val="00377EDC"/>
    <w:rsid w:val="0038266C"/>
    <w:rsid w:val="003861B6"/>
    <w:rsid w:val="00394621"/>
    <w:rsid w:val="00395392"/>
    <w:rsid w:val="003A078C"/>
    <w:rsid w:val="003B01A5"/>
    <w:rsid w:val="003B245F"/>
    <w:rsid w:val="003B405D"/>
    <w:rsid w:val="003B7A75"/>
    <w:rsid w:val="003C68AC"/>
    <w:rsid w:val="003D2E62"/>
    <w:rsid w:val="003D4040"/>
    <w:rsid w:val="003E14FA"/>
    <w:rsid w:val="003E1D95"/>
    <w:rsid w:val="003E739C"/>
    <w:rsid w:val="003F24D3"/>
    <w:rsid w:val="003F3030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3574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3627"/>
    <w:rsid w:val="004B106B"/>
    <w:rsid w:val="004C283E"/>
    <w:rsid w:val="004C3ED3"/>
    <w:rsid w:val="004C4740"/>
    <w:rsid w:val="004E129F"/>
    <w:rsid w:val="004E5CB3"/>
    <w:rsid w:val="004E64BE"/>
    <w:rsid w:val="004F087B"/>
    <w:rsid w:val="004F556C"/>
    <w:rsid w:val="005014FE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6ADB"/>
    <w:rsid w:val="00547BB3"/>
    <w:rsid w:val="00550295"/>
    <w:rsid w:val="005510F0"/>
    <w:rsid w:val="005513DA"/>
    <w:rsid w:val="005613F7"/>
    <w:rsid w:val="0056618D"/>
    <w:rsid w:val="00575282"/>
    <w:rsid w:val="00577725"/>
    <w:rsid w:val="00591E00"/>
    <w:rsid w:val="00592C13"/>
    <w:rsid w:val="00592E1C"/>
    <w:rsid w:val="0059301A"/>
    <w:rsid w:val="00593D64"/>
    <w:rsid w:val="00597A5C"/>
    <w:rsid w:val="005A21D8"/>
    <w:rsid w:val="005B0BCE"/>
    <w:rsid w:val="005B221C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257E"/>
    <w:rsid w:val="006259B4"/>
    <w:rsid w:val="00631A5D"/>
    <w:rsid w:val="00636E62"/>
    <w:rsid w:val="0064090A"/>
    <w:rsid w:val="00643D25"/>
    <w:rsid w:val="0064402E"/>
    <w:rsid w:val="00644BB8"/>
    <w:rsid w:val="00650603"/>
    <w:rsid w:val="0065368F"/>
    <w:rsid w:val="006549A3"/>
    <w:rsid w:val="006610DE"/>
    <w:rsid w:val="006918B8"/>
    <w:rsid w:val="006A71EB"/>
    <w:rsid w:val="006B3E98"/>
    <w:rsid w:val="006B410F"/>
    <w:rsid w:val="006E120A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4751"/>
    <w:rsid w:val="00750966"/>
    <w:rsid w:val="00753CD2"/>
    <w:rsid w:val="00757EED"/>
    <w:rsid w:val="00763011"/>
    <w:rsid w:val="00767440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5DE"/>
    <w:rsid w:val="007C0968"/>
    <w:rsid w:val="007C096B"/>
    <w:rsid w:val="007C1459"/>
    <w:rsid w:val="007C515D"/>
    <w:rsid w:val="007C552F"/>
    <w:rsid w:val="007D31A2"/>
    <w:rsid w:val="007D3E9F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513B7"/>
    <w:rsid w:val="008540F3"/>
    <w:rsid w:val="0085526A"/>
    <w:rsid w:val="0085687F"/>
    <w:rsid w:val="00856F2E"/>
    <w:rsid w:val="008610CE"/>
    <w:rsid w:val="0086214F"/>
    <w:rsid w:val="00862312"/>
    <w:rsid w:val="00866A5F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60DB"/>
    <w:rsid w:val="008C2EE6"/>
    <w:rsid w:val="008C3B99"/>
    <w:rsid w:val="008D0F7C"/>
    <w:rsid w:val="008D59D2"/>
    <w:rsid w:val="008D5B89"/>
    <w:rsid w:val="008D7ECA"/>
    <w:rsid w:val="008E59F9"/>
    <w:rsid w:val="008E7D9E"/>
    <w:rsid w:val="008F23A5"/>
    <w:rsid w:val="008F7EE1"/>
    <w:rsid w:val="00904AAF"/>
    <w:rsid w:val="00912D1B"/>
    <w:rsid w:val="00913970"/>
    <w:rsid w:val="009140B8"/>
    <w:rsid w:val="0092012A"/>
    <w:rsid w:val="0092118E"/>
    <w:rsid w:val="009213BE"/>
    <w:rsid w:val="009216B4"/>
    <w:rsid w:val="009252CF"/>
    <w:rsid w:val="009259D7"/>
    <w:rsid w:val="00926297"/>
    <w:rsid w:val="009303F4"/>
    <w:rsid w:val="00943444"/>
    <w:rsid w:val="0094426D"/>
    <w:rsid w:val="00944384"/>
    <w:rsid w:val="0094772F"/>
    <w:rsid w:val="009478B7"/>
    <w:rsid w:val="00950A54"/>
    <w:rsid w:val="00952551"/>
    <w:rsid w:val="009546C7"/>
    <w:rsid w:val="00962DC5"/>
    <w:rsid w:val="009637D4"/>
    <w:rsid w:val="00976A89"/>
    <w:rsid w:val="00977DFD"/>
    <w:rsid w:val="00992115"/>
    <w:rsid w:val="009968BC"/>
    <w:rsid w:val="009A119B"/>
    <w:rsid w:val="009B366D"/>
    <w:rsid w:val="009B3814"/>
    <w:rsid w:val="009B750C"/>
    <w:rsid w:val="009B7732"/>
    <w:rsid w:val="009C29FE"/>
    <w:rsid w:val="009C3624"/>
    <w:rsid w:val="009C69D3"/>
    <w:rsid w:val="009E2E09"/>
    <w:rsid w:val="009E7E33"/>
    <w:rsid w:val="009F1C3D"/>
    <w:rsid w:val="009F5C28"/>
    <w:rsid w:val="00A006FB"/>
    <w:rsid w:val="00A017F8"/>
    <w:rsid w:val="00A035DF"/>
    <w:rsid w:val="00A03AE8"/>
    <w:rsid w:val="00A07DFF"/>
    <w:rsid w:val="00A14A48"/>
    <w:rsid w:val="00A24E73"/>
    <w:rsid w:val="00A256A4"/>
    <w:rsid w:val="00A2716C"/>
    <w:rsid w:val="00A27A7F"/>
    <w:rsid w:val="00A31F68"/>
    <w:rsid w:val="00A34FDD"/>
    <w:rsid w:val="00A37896"/>
    <w:rsid w:val="00A37EC4"/>
    <w:rsid w:val="00A44847"/>
    <w:rsid w:val="00A46DCE"/>
    <w:rsid w:val="00A573A7"/>
    <w:rsid w:val="00A700EB"/>
    <w:rsid w:val="00A808F8"/>
    <w:rsid w:val="00A82E0D"/>
    <w:rsid w:val="00A8701B"/>
    <w:rsid w:val="00A87587"/>
    <w:rsid w:val="00A95BB8"/>
    <w:rsid w:val="00A96488"/>
    <w:rsid w:val="00AA0E2D"/>
    <w:rsid w:val="00AA1D54"/>
    <w:rsid w:val="00AA760F"/>
    <w:rsid w:val="00AB0334"/>
    <w:rsid w:val="00AB4A98"/>
    <w:rsid w:val="00AB735A"/>
    <w:rsid w:val="00AC1785"/>
    <w:rsid w:val="00AD4A3E"/>
    <w:rsid w:val="00AE35E5"/>
    <w:rsid w:val="00AE3E8E"/>
    <w:rsid w:val="00AE4D8B"/>
    <w:rsid w:val="00AE70E8"/>
    <w:rsid w:val="00AE76C1"/>
    <w:rsid w:val="00AF060B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B0E"/>
    <w:rsid w:val="00BB6DBF"/>
    <w:rsid w:val="00BC0A2A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6F61"/>
    <w:rsid w:val="00C373AB"/>
    <w:rsid w:val="00C455E8"/>
    <w:rsid w:val="00C53AE2"/>
    <w:rsid w:val="00C54D21"/>
    <w:rsid w:val="00C56B61"/>
    <w:rsid w:val="00C57341"/>
    <w:rsid w:val="00C61CF4"/>
    <w:rsid w:val="00C63602"/>
    <w:rsid w:val="00C71A4E"/>
    <w:rsid w:val="00C726F6"/>
    <w:rsid w:val="00C72D0F"/>
    <w:rsid w:val="00C76166"/>
    <w:rsid w:val="00C80416"/>
    <w:rsid w:val="00C85BA0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E96"/>
    <w:rsid w:val="00CE6621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57CFB"/>
    <w:rsid w:val="00D60F74"/>
    <w:rsid w:val="00D618CC"/>
    <w:rsid w:val="00D6380F"/>
    <w:rsid w:val="00D66A20"/>
    <w:rsid w:val="00D711C7"/>
    <w:rsid w:val="00D73042"/>
    <w:rsid w:val="00D76BC3"/>
    <w:rsid w:val="00D93273"/>
    <w:rsid w:val="00D95919"/>
    <w:rsid w:val="00D97A81"/>
    <w:rsid w:val="00DA06C1"/>
    <w:rsid w:val="00DA0966"/>
    <w:rsid w:val="00DA5279"/>
    <w:rsid w:val="00DA72A6"/>
    <w:rsid w:val="00DB1C1D"/>
    <w:rsid w:val="00DB276C"/>
    <w:rsid w:val="00DB37D4"/>
    <w:rsid w:val="00DB5773"/>
    <w:rsid w:val="00DC4A80"/>
    <w:rsid w:val="00DC531C"/>
    <w:rsid w:val="00DC5486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28E3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51581"/>
    <w:rsid w:val="00E518B6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6710"/>
    <w:rsid w:val="00E90EEC"/>
    <w:rsid w:val="00E97488"/>
    <w:rsid w:val="00EA23FE"/>
    <w:rsid w:val="00EB263C"/>
    <w:rsid w:val="00EB2C3A"/>
    <w:rsid w:val="00EB7238"/>
    <w:rsid w:val="00EB77A2"/>
    <w:rsid w:val="00EC0C53"/>
    <w:rsid w:val="00EC2A68"/>
    <w:rsid w:val="00EC2E84"/>
    <w:rsid w:val="00EC47C5"/>
    <w:rsid w:val="00EC7B38"/>
    <w:rsid w:val="00EC7D91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44702"/>
    <w:rsid w:val="00F44863"/>
    <w:rsid w:val="00F44C47"/>
    <w:rsid w:val="00F60376"/>
    <w:rsid w:val="00F64B5D"/>
    <w:rsid w:val="00F757D0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29ED2F"/>
  <w15:docId w15:val="{4C4F6B2B-FD6E-41AA-A0E6-A33D5DA2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42DFE-2659-4E9C-8522-A16793B2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75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Saftey Officer</dc:title>
  <dc:creator>CA EMSA</dc:creator>
  <cp:lastModifiedBy>Kovacevic Nemanja</cp:lastModifiedBy>
  <cp:revision>24</cp:revision>
  <cp:lastPrinted>2013-02-13T17:23:00Z</cp:lastPrinted>
  <dcterms:created xsi:type="dcterms:W3CDTF">2013-12-03T20:44:00Z</dcterms:created>
  <dcterms:modified xsi:type="dcterms:W3CDTF">2021-12-04T22:38:00Z</dcterms:modified>
</cp:coreProperties>
</file>