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57" w:rsidRPr="002C4E8A" w:rsidRDefault="005D23CE" w:rsidP="00087733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087733">
        <w:rPr>
          <w:rFonts w:cs="Arial"/>
          <w:spacing w:val="-3"/>
          <w:sz w:val="20"/>
          <w:szCs w:val="20"/>
        </w:rPr>
        <w:t>Coordinate the search for suspicious devices</w:t>
      </w:r>
      <w:r w:rsidR="00087733" w:rsidRPr="006E5C25">
        <w:rPr>
          <w:rFonts w:cs="Arial"/>
          <w:spacing w:val="-3"/>
          <w:sz w:val="20"/>
          <w:szCs w:val="20"/>
        </w:rPr>
        <w:t xml:space="preserve"> and</w:t>
      </w:r>
      <w:r w:rsidR="00087733">
        <w:rPr>
          <w:rFonts w:cs="Arial"/>
          <w:spacing w:val="-3"/>
          <w:sz w:val="20"/>
          <w:szCs w:val="20"/>
        </w:rPr>
        <w:t xml:space="preserve"> for</w:t>
      </w:r>
      <w:r w:rsidR="00087733" w:rsidRPr="006E5C25">
        <w:rPr>
          <w:rFonts w:cs="Arial"/>
          <w:spacing w:val="-3"/>
          <w:sz w:val="20"/>
          <w:szCs w:val="20"/>
        </w:rPr>
        <w:t xml:space="preserve"> patients,</w:t>
      </w:r>
      <w:r w:rsidR="00087733">
        <w:rPr>
          <w:rFonts w:cs="Arial"/>
          <w:spacing w:val="-3"/>
          <w:sz w:val="20"/>
          <w:szCs w:val="20"/>
        </w:rPr>
        <w:t xml:space="preserve"> staff</w:t>
      </w:r>
      <w:r w:rsidR="00CD29CD">
        <w:rPr>
          <w:rFonts w:cs="Arial"/>
          <w:spacing w:val="-3"/>
          <w:sz w:val="20"/>
          <w:szCs w:val="20"/>
        </w:rPr>
        <w:t>,</w:t>
      </w:r>
      <w:r w:rsidR="00087733" w:rsidRPr="006E5C25">
        <w:rPr>
          <w:rFonts w:cs="Arial"/>
          <w:spacing w:val="-3"/>
          <w:sz w:val="20"/>
          <w:szCs w:val="20"/>
        </w:rPr>
        <w:t xml:space="preserve"> or visitors during situations of </w:t>
      </w:r>
      <w:r w:rsidR="00087733">
        <w:rPr>
          <w:rFonts w:cs="Arial"/>
          <w:spacing w:val="-3"/>
          <w:sz w:val="20"/>
          <w:szCs w:val="20"/>
        </w:rPr>
        <w:t>security breaches or infrastructure damage.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C42734" w:rsidP="00563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C42734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15pt,18pt" to="467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C42734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3F59F5" w:rsidRPr="006B3550" w:rsidRDefault="003F59F5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06337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06337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06337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06337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063379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87733">
              <w:rPr>
                <w:rFonts w:cs="Arial"/>
                <w:spacing w:val="-3"/>
                <w:sz w:val="20"/>
                <w:szCs w:val="20"/>
              </w:rPr>
              <w:t>Search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87733" w:rsidRPr="00AD5231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Determine the level of the threat and potential danger to patients,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staff 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>and visitors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any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 actions required</w:t>
            </w:r>
          </w:p>
          <w:p w:rsidR="006302D8" w:rsidRPr="006302D8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Security Branch Director on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087733">
              <w:rPr>
                <w:rFonts w:cs="Arial"/>
                <w:spacing w:val="-3"/>
                <w:sz w:val="20"/>
                <w:szCs w:val="20"/>
              </w:rPr>
              <w:t>Search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In the event of a suspicious device found on site or bomb threat, consider:</w:t>
            </w:r>
          </w:p>
          <w:p w:rsidR="00087733" w:rsidRPr="006B3550" w:rsidRDefault="00087733" w:rsidP="00087733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bCs/>
                <w:spacing w:val="-3"/>
                <w:sz w:val="20"/>
                <w:szCs w:val="20"/>
              </w:rPr>
              <w:t xml:space="preserve">Activation of Explosive Incident Response </w:t>
            </w:r>
            <w:r w:rsidR="003D5748">
              <w:rPr>
                <w:rFonts w:cs="Arial"/>
                <w:bCs/>
                <w:spacing w:val="-3"/>
                <w:sz w:val="20"/>
                <w:szCs w:val="20"/>
              </w:rPr>
              <w:t>Plan</w:t>
            </w:r>
          </w:p>
          <w:p w:rsidR="006B3550" w:rsidRPr="00087733" w:rsidRDefault="006B3550" w:rsidP="006B3550">
            <w:pPr>
              <w:pStyle w:val="ListParagraph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lastRenderedPageBreak/>
              <w:t>Coordination with local law enforcement or bomb squad and the Law Enforcement Interface Unit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Identification of areas that need to be searched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Establishment of perimeters based on pre-event planning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8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of search activities and reporting system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9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For missing person (adult, child</w:t>
            </w:r>
            <w:r w:rsidR="00CD29CD">
              <w:rPr>
                <w:rFonts w:cs="Arial"/>
                <w:sz w:val="20"/>
                <w:szCs w:val="20"/>
              </w:rPr>
              <w:t>,</w:t>
            </w:r>
            <w:r w:rsidRPr="00087733">
              <w:rPr>
                <w:rFonts w:cs="Arial"/>
                <w:sz w:val="20"/>
                <w:szCs w:val="20"/>
              </w:rPr>
              <w:t xml:space="preserve"> or infant), consider: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A</w:t>
            </w:r>
            <w:r w:rsidRPr="00087733">
              <w:rPr>
                <w:rFonts w:cs="Arial"/>
                <w:bCs/>
                <w:spacing w:val="-3"/>
                <w:sz w:val="20"/>
                <w:szCs w:val="20"/>
              </w:rPr>
              <w:t xml:space="preserve">ctivation of Missing Person Incident Response </w:t>
            </w:r>
            <w:r w:rsidR="003D5748">
              <w:rPr>
                <w:rFonts w:cs="Arial"/>
                <w:bCs/>
                <w:spacing w:val="-3"/>
                <w:sz w:val="20"/>
                <w:szCs w:val="20"/>
              </w:rPr>
              <w:t>Plan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Identification of areas that need to be searched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of search activities and reporting system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87733">
              <w:rPr>
                <w:rFonts w:cs="Arial"/>
                <w:sz w:val="20"/>
                <w:szCs w:val="20"/>
              </w:rPr>
              <w:t>Coordination with local law enforcement</w:t>
            </w:r>
          </w:p>
          <w:p w:rsidR="00087733" w:rsidRPr="00AD5231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event of damage to the hospital,</w:t>
            </w:r>
            <w:r w:rsidRPr="00AD5231">
              <w:rPr>
                <w:rFonts w:cs="Arial"/>
                <w:sz w:val="20"/>
                <w:szCs w:val="20"/>
              </w:rPr>
              <w:t xml:space="preserve"> consider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087733" w:rsidRPr="00AD5231" w:rsidRDefault="00087733" w:rsidP="00087733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>Coordination of search activities with the Infrastructure Branch</w:t>
            </w:r>
          </w:p>
          <w:p w:rsidR="00087733" w:rsidRPr="004F5C90" w:rsidRDefault="00087733" w:rsidP="00087733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Activation</w:t>
            </w:r>
            <w:r w:rsidRPr="00AD5231">
              <w:rPr>
                <w:rFonts w:cs="Arial"/>
                <w:sz w:val="20"/>
                <w:szCs w:val="20"/>
              </w:rPr>
              <w:t xml:space="preserve"> of defined search areas and patterns</w:t>
            </w:r>
          </w:p>
          <w:p w:rsidR="00087733" w:rsidRPr="00EF1F9A" w:rsidRDefault="00087733" w:rsidP="00087733">
            <w:pPr>
              <w:pStyle w:val="ListParagraph"/>
              <w:numPr>
                <w:ilvl w:val="0"/>
                <w:numId w:val="31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Ensuring searchers wear appropriate personal protective equipment (PPE)</w:t>
            </w:r>
          </w:p>
          <w:p w:rsidR="00087733" w:rsidRPr="00AD5231" w:rsidRDefault="00087733" w:rsidP="00087733">
            <w:pPr>
              <w:pStyle w:val="ListParagraph"/>
              <w:numPr>
                <w:ilvl w:val="0"/>
                <w:numId w:val="31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>Maint</w:t>
            </w:r>
            <w:r>
              <w:rPr>
                <w:rFonts w:cs="Arial"/>
                <w:sz w:val="20"/>
                <w:szCs w:val="20"/>
              </w:rPr>
              <w:t>aining</w:t>
            </w:r>
            <w:r w:rsidRPr="00AD5231">
              <w:rPr>
                <w:rFonts w:cs="Arial"/>
                <w:sz w:val="20"/>
                <w:szCs w:val="20"/>
              </w:rPr>
              <w:t xml:space="preserve"> a log of any reported missing persons; provide information to </w:t>
            </w:r>
            <w:r>
              <w:rPr>
                <w:rFonts w:cs="Arial"/>
                <w:sz w:val="20"/>
                <w:szCs w:val="20"/>
              </w:rPr>
              <w:t xml:space="preserve">the Planning Section </w:t>
            </w:r>
            <w:r w:rsidRPr="00AD5231">
              <w:rPr>
                <w:rFonts w:cs="Arial"/>
                <w:sz w:val="20"/>
                <w:szCs w:val="20"/>
              </w:rPr>
              <w:t xml:space="preserve">Situation Unit </w:t>
            </w:r>
          </w:p>
          <w:p w:rsidR="00087733" w:rsidRPr="00AD5231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>Obtain medical treatment for any persons found with injuries, and report injuries to the Security Branch Director</w:t>
            </w:r>
            <w:r>
              <w:rPr>
                <w:rFonts w:cs="Arial"/>
                <w:sz w:val="20"/>
                <w:szCs w:val="20"/>
              </w:rPr>
              <w:t xml:space="preserve"> and Medical Care Branch Director</w:t>
            </w:r>
          </w:p>
          <w:p w:rsidR="00087733" w:rsidRPr="00EF1F9A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z w:val="20"/>
                <w:szCs w:val="20"/>
              </w:rPr>
              <w:t xml:space="preserve">Report </w:t>
            </w:r>
            <w:r>
              <w:rPr>
                <w:rFonts w:cs="Arial"/>
                <w:sz w:val="20"/>
                <w:szCs w:val="20"/>
              </w:rPr>
              <w:t xml:space="preserve">any observed structural </w:t>
            </w:r>
            <w:r w:rsidRPr="00AD5231">
              <w:rPr>
                <w:rFonts w:cs="Arial"/>
                <w:sz w:val="20"/>
                <w:szCs w:val="20"/>
              </w:rPr>
              <w:t>damage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D5231">
              <w:rPr>
                <w:rFonts w:cs="Arial"/>
                <w:sz w:val="20"/>
                <w:szCs w:val="20"/>
              </w:rPr>
              <w:t>to the Infrastructure Branch</w:t>
            </w:r>
          </w:p>
          <w:p w:rsidR="00087733" w:rsidRPr="00A62EA3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situation information to staff and patients as situation warrants in collaboration with the Public Information Officer and Incident Commander</w:t>
            </w:r>
          </w:p>
          <w:p w:rsidR="00087733" w:rsidRPr="00087733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D5231">
              <w:rPr>
                <w:rFonts w:cs="Arial"/>
                <w:spacing w:val="-3"/>
                <w:sz w:val="20"/>
                <w:szCs w:val="20"/>
              </w:rPr>
              <w:t xml:space="preserve">Collaborate with the Safety Officer and </w:t>
            </w:r>
            <w:r w:rsidR="00D3307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AD5231">
              <w:rPr>
                <w:rFonts w:cs="Arial"/>
                <w:spacing w:val="-3"/>
                <w:sz w:val="20"/>
                <w:szCs w:val="20"/>
              </w:rPr>
              <w:t>Infrastructure Branch as needed</w:t>
            </w:r>
          </w:p>
          <w:p w:rsidR="00563BFC" w:rsidRPr="001C2C85" w:rsidRDefault="00563BFC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563BFC" w:rsidRPr="004D53BE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4D53BE" w:rsidRPr="00AE0F1C" w:rsidRDefault="00072544" w:rsidP="004C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63CE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3BFC">
              <w:rPr>
                <w:rFonts w:cs="Arial"/>
                <w:sz w:val="20"/>
                <w:szCs w:val="20"/>
              </w:rPr>
              <w:t>Security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2A2DD8" w:rsidRDefault="00AE0F1C" w:rsidP="000725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2A2DD8" w:rsidRPr="00072544" w:rsidRDefault="002A2DD8" w:rsidP="0007254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33079" w:rsidRPr="006B3550" w:rsidRDefault="00D33079" w:rsidP="00D246C7">
      <w:pPr>
        <w:rPr>
          <w:rFonts w:cs="Arial"/>
          <w:sz w:val="36"/>
          <w:szCs w:val="36"/>
        </w:rPr>
      </w:pPr>
    </w:p>
    <w:p w:rsidR="006B3550" w:rsidRDefault="006B3550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87733">
              <w:rPr>
                <w:rFonts w:cs="Arial"/>
                <w:spacing w:val="-3"/>
                <w:sz w:val="20"/>
                <w:szCs w:val="20"/>
              </w:rPr>
              <w:t>Search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87733" w:rsidRPr="003F59F5" w:rsidRDefault="00642069" w:rsidP="003F59F5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87733" w:rsidRPr="00AE018F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472765">
              <w:rPr>
                <w:rFonts w:cs="Arial"/>
                <w:spacing w:val="-3"/>
                <w:sz w:val="20"/>
                <w:szCs w:val="20"/>
              </w:rPr>
              <w:t xml:space="preserve">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vital </w:t>
            </w:r>
            <w:r w:rsidR="003F59F5">
              <w:rPr>
                <w:rFonts w:cs="Arial"/>
                <w:spacing w:val="-3"/>
                <w:sz w:val="20"/>
                <w:szCs w:val="20"/>
              </w:rPr>
              <w:t>information being given to personnel is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collaboration with </w:t>
            </w:r>
            <w:r w:rsidR="003F59F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Public Information Officer and </w:t>
            </w:r>
            <w:r w:rsidR="003F59F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87733" w:rsidRPr="004F5C90" w:rsidRDefault="00087733" w:rsidP="0008773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 Security Branch Director and in coordination with the Liaison Officer</w:t>
            </w:r>
          </w:p>
          <w:p w:rsidR="00960D71" w:rsidRPr="009803B4" w:rsidRDefault="00960D71" w:rsidP="00960D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63CE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D3307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8F3808" w:rsidRPr="006B3550" w:rsidRDefault="008F3808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87733">
              <w:rPr>
                <w:rFonts w:cs="Arial"/>
                <w:spacing w:val="-3"/>
                <w:sz w:val="20"/>
                <w:szCs w:val="20"/>
              </w:rPr>
              <w:t>Search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087733">
              <w:rPr>
                <w:rFonts w:cs="Arial"/>
                <w:spacing w:val="-3"/>
                <w:sz w:val="20"/>
                <w:szCs w:val="20"/>
              </w:rPr>
              <w:t>Search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3F59F5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3F59F5" w:rsidRPr="003F59F5" w:rsidRDefault="003F59F5" w:rsidP="003F59F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updates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="00D3307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>Logistics and Planning Sections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63CEC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06477" w:rsidRDefault="00406477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A25CE" w:rsidRPr="00105F45" w:rsidRDefault="00406477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072544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2544" w:rsidRDefault="0007254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72544" w:rsidRDefault="00072544" w:rsidP="00072544">
            <w:pPr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072544" w:rsidRDefault="00072544" w:rsidP="00072544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72544" w:rsidRDefault="00072544" w:rsidP="00072544">
            <w:pPr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72544" w:rsidRDefault="00072544" w:rsidP="00072544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72544" w:rsidRDefault="00072544" w:rsidP="00072544">
            <w:pPr>
              <w:pStyle w:val="ListParagraph"/>
              <w:numPr>
                <w:ilvl w:val="0"/>
                <w:numId w:val="3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2544" w:rsidRDefault="00072544">
            <w:pPr>
              <w:rPr>
                <w:rFonts w:cs="Arial"/>
                <w:sz w:val="20"/>
                <w:szCs w:val="20"/>
              </w:rPr>
            </w:pPr>
          </w:p>
          <w:p w:rsidR="00072544" w:rsidRDefault="000725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72544" w:rsidRPr="005D4022" w:rsidRDefault="00072544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6B3550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87733">
              <w:rPr>
                <w:rFonts w:cs="Arial"/>
                <w:spacing w:val="-3"/>
                <w:sz w:val="20"/>
                <w:szCs w:val="20"/>
              </w:rPr>
              <w:t>Search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6B3550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6B3550" w:rsidRPr="00752D76" w:rsidRDefault="006B3550" w:rsidP="006B3550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lastRenderedPageBreak/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06337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06337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6B3550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B84C64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B84C64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563CEC">
              <w:rPr>
                <w:sz w:val="20"/>
                <w:szCs w:val="20"/>
              </w:rPr>
              <w:t xml:space="preserve"> Form</w:t>
            </w:r>
          </w:p>
          <w:p w:rsidR="00AA25CE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B84C64" w:rsidRPr="00B84C64" w:rsidRDefault="00B84C64" w:rsidP="00B84C64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CD29CD" w:rsidRDefault="00CD29CD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D5748">
              <w:rPr>
                <w:sz w:val="20"/>
                <w:szCs w:val="20"/>
              </w:rPr>
              <w:t>xplosive Incident Response Plan</w:t>
            </w:r>
          </w:p>
          <w:p w:rsidR="00CD29CD" w:rsidRPr="00CD29CD" w:rsidRDefault="00CD29CD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</w:t>
            </w:r>
            <w:r w:rsidR="003D5748">
              <w:rPr>
                <w:sz w:val="20"/>
                <w:szCs w:val="20"/>
              </w:rPr>
              <w:t>g Person Incident Response Plan</w:t>
            </w:r>
          </w:p>
          <w:p w:rsidR="00AA25CE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4C4AEA">
              <w:rPr>
                <w:sz w:val="20"/>
                <w:szCs w:val="20"/>
              </w:rPr>
              <w:t>Security Plan</w:t>
            </w:r>
          </w:p>
          <w:p w:rsidR="004C4AEA" w:rsidRPr="00BE31E1" w:rsidRDefault="004C4AEA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Pr="00BE31E1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B84C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4D53BE" w:rsidRPr="004C4AEA" w:rsidRDefault="00AA25CE" w:rsidP="00B84C64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76" w:rsidRDefault="00B22876">
      <w:r>
        <w:separator/>
      </w:r>
    </w:p>
  </w:endnote>
  <w:endnote w:type="continuationSeparator" w:id="0">
    <w:p w:rsidR="00B22876" w:rsidRDefault="00B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938A905" wp14:editId="3DB91E4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14D81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C42734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76" w:rsidRDefault="00B22876">
      <w:r>
        <w:separator/>
      </w:r>
    </w:p>
  </w:footnote>
  <w:footnote w:type="continuationSeparator" w:id="0">
    <w:p w:rsidR="00B22876" w:rsidRDefault="00B2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087733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SEARCH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7F7"/>
    <w:multiLevelType w:val="hybridMultilevel"/>
    <w:tmpl w:val="D346C1A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6793F"/>
    <w:multiLevelType w:val="hybridMultilevel"/>
    <w:tmpl w:val="64C8C5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7A38C5"/>
    <w:multiLevelType w:val="hybridMultilevel"/>
    <w:tmpl w:val="4CCED5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4362"/>
    <w:multiLevelType w:val="hybridMultilevel"/>
    <w:tmpl w:val="D7CAFF0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388B6FA7"/>
    <w:multiLevelType w:val="hybridMultilevel"/>
    <w:tmpl w:val="CEF2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D65D4"/>
    <w:multiLevelType w:val="hybridMultilevel"/>
    <w:tmpl w:val="6552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9"/>
  </w:num>
  <w:num w:numId="7">
    <w:abstractNumId w:val="15"/>
  </w:num>
  <w:num w:numId="8">
    <w:abstractNumId w:val="27"/>
  </w:num>
  <w:num w:numId="9">
    <w:abstractNumId w:val="3"/>
  </w:num>
  <w:num w:numId="10">
    <w:abstractNumId w:val="17"/>
  </w:num>
  <w:num w:numId="11">
    <w:abstractNumId w:val="5"/>
  </w:num>
  <w:num w:numId="12">
    <w:abstractNumId w:val="20"/>
  </w:num>
  <w:num w:numId="13">
    <w:abstractNumId w:val="25"/>
  </w:num>
  <w:num w:numId="14">
    <w:abstractNumId w:val="21"/>
  </w:num>
  <w:num w:numId="15">
    <w:abstractNumId w:val="26"/>
  </w:num>
  <w:num w:numId="16">
    <w:abstractNumId w:val="8"/>
  </w:num>
  <w:num w:numId="17">
    <w:abstractNumId w:val="30"/>
  </w:num>
  <w:num w:numId="18">
    <w:abstractNumId w:val="18"/>
  </w:num>
  <w:num w:numId="19">
    <w:abstractNumId w:val="12"/>
  </w:num>
  <w:num w:numId="20">
    <w:abstractNumId w:val="2"/>
  </w:num>
  <w:num w:numId="21">
    <w:abstractNumId w:val="10"/>
  </w:num>
  <w:num w:numId="22">
    <w:abstractNumId w:val="24"/>
  </w:num>
  <w:num w:numId="23">
    <w:abstractNumId w:val="31"/>
  </w:num>
  <w:num w:numId="24">
    <w:abstractNumId w:val="22"/>
  </w:num>
  <w:num w:numId="25">
    <w:abstractNumId w:val="13"/>
  </w:num>
  <w:num w:numId="26">
    <w:abstractNumId w:val="19"/>
  </w:num>
  <w:num w:numId="27">
    <w:abstractNumId w:val="14"/>
  </w:num>
  <w:num w:numId="28">
    <w:abstractNumId w:val="6"/>
  </w:num>
  <w:num w:numId="29">
    <w:abstractNumId w:val="23"/>
  </w:num>
  <w:num w:numId="30">
    <w:abstractNumId w:val="0"/>
  </w:num>
  <w:num w:numId="31">
    <w:abstractNumId w:val="11"/>
  </w:num>
  <w:num w:numId="32">
    <w:abstractNumId w:val="30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3379"/>
    <w:rsid w:val="000640F3"/>
    <w:rsid w:val="00066213"/>
    <w:rsid w:val="00066784"/>
    <w:rsid w:val="00066B24"/>
    <w:rsid w:val="00072544"/>
    <w:rsid w:val="0007375E"/>
    <w:rsid w:val="00074741"/>
    <w:rsid w:val="00080452"/>
    <w:rsid w:val="00080DCB"/>
    <w:rsid w:val="00087733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378AF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A2DD8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67F72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5748"/>
    <w:rsid w:val="003D6162"/>
    <w:rsid w:val="003E1D95"/>
    <w:rsid w:val="003E739C"/>
    <w:rsid w:val="003F24D3"/>
    <w:rsid w:val="003F59F5"/>
    <w:rsid w:val="00406477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56F50"/>
    <w:rsid w:val="00460101"/>
    <w:rsid w:val="0046427E"/>
    <w:rsid w:val="0046563E"/>
    <w:rsid w:val="004706F2"/>
    <w:rsid w:val="00472765"/>
    <w:rsid w:val="004729D0"/>
    <w:rsid w:val="004776E9"/>
    <w:rsid w:val="00485733"/>
    <w:rsid w:val="00497F69"/>
    <w:rsid w:val="004A1DBE"/>
    <w:rsid w:val="004A5E4B"/>
    <w:rsid w:val="004B0083"/>
    <w:rsid w:val="004B037F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3CEC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550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14CB4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2876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84C64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0B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2734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29CD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079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A5151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14D81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FDB951-AAD3-4389-8316-953C25B7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46</TotalTime>
  <Pages>5</Pages>
  <Words>1623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Unit Leader</dc:title>
  <dc:creator>CA EMSA</dc:creator>
  <cp:lastModifiedBy>Capps, Lauran@EMSA</cp:lastModifiedBy>
  <cp:revision>16</cp:revision>
  <cp:lastPrinted>2013-02-13T17:23:00Z</cp:lastPrinted>
  <dcterms:created xsi:type="dcterms:W3CDTF">2013-12-27T21:06:00Z</dcterms:created>
  <dcterms:modified xsi:type="dcterms:W3CDTF">2014-04-15T22:28:00Z</dcterms:modified>
</cp:coreProperties>
</file>