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A3" w:rsidRPr="008127B6" w:rsidRDefault="005D23CE" w:rsidP="008432A3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8432A3" w:rsidRPr="005528BF">
        <w:rPr>
          <w:rFonts w:cs="Arial"/>
          <w:spacing w:val="-3"/>
          <w:sz w:val="20"/>
          <w:szCs w:val="20"/>
        </w:rPr>
        <w:t xml:space="preserve">Organize and manage </w:t>
      </w:r>
      <w:r w:rsidR="008432A3">
        <w:rPr>
          <w:rFonts w:cs="Arial"/>
          <w:spacing w:val="-3"/>
          <w:sz w:val="20"/>
          <w:szCs w:val="20"/>
        </w:rPr>
        <w:t xml:space="preserve">support to meet </w:t>
      </w:r>
      <w:r w:rsidR="008432A3" w:rsidRPr="005528BF">
        <w:rPr>
          <w:rFonts w:cs="Arial"/>
          <w:spacing w:val="-3"/>
          <w:sz w:val="20"/>
          <w:szCs w:val="20"/>
        </w:rPr>
        <w:t>patient social service requirements during a disaster, coordinating with community and government resources.</w:t>
      </w:r>
    </w:p>
    <w:p w:rsidR="00F73B97" w:rsidRPr="005D4022" w:rsidRDefault="00F73B97" w:rsidP="008432A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4121FB" w:rsidP="00843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78.5pt,10.7pt" to="46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8432A3">
              <w:rPr>
                <w:rFonts w:cs="Arial"/>
                <w:b/>
                <w:spacing w:val="-3"/>
                <w:sz w:val="20"/>
                <w:szCs w:val="20"/>
              </w:rPr>
              <w:t>Patient Family Assistance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734EC">
              <w:rPr>
                <w:rFonts w:cs="Arial"/>
                <w:b/>
                <w:spacing w:val="-3"/>
                <w:sz w:val="20"/>
                <w:szCs w:val="20"/>
              </w:rPr>
              <w:t>Branch Director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4121FB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45pt,18.2pt" to="467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4121FB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E50431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5A6740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5A6740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5A6740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5A6740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5A6740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Social Services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8432A3" w:rsidRPr="000018D7" w:rsidRDefault="008432A3" w:rsidP="000018D7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018D7">
              <w:rPr>
                <w:rFonts w:cs="Arial"/>
                <w:spacing w:val="-3"/>
                <w:sz w:val="20"/>
                <w:szCs w:val="20"/>
              </w:rPr>
              <w:t>Determine the status of social services in the hospital and the community including: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Housing and shelters (e.g., hotels, </w:t>
            </w:r>
            <w:r w:rsidRPr="005528BF">
              <w:rPr>
                <w:rFonts w:cs="Arial"/>
                <w:sz w:val="20"/>
                <w:szCs w:val="20"/>
              </w:rPr>
              <w:t>motel</w:t>
            </w:r>
            <w:r>
              <w:rPr>
                <w:rFonts w:cs="Arial"/>
                <w:sz w:val="20"/>
                <w:szCs w:val="20"/>
              </w:rPr>
              <w:t>s</w:t>
            </w:r>
            <w:r w:rsidRPr="005528BF">
              <w:rPr>
                <w:rFonts w:cs="Arial"/>
                <w:sz w:val="20"/>
                <w:szCs w:val="20"/>
              </w:rPr>
              <w:t>, and</w:t>
            </w:r>
            <w:r>
              <w:rPr>
                <w:rFonts w:cs="Arial"/>
                <w:sz w:val="20"/>
                <w:szCs w:val="20"/>
              </w:rPr>
              <w:t xml:space="preserve"> community facilities)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Government authorized care sites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Medically fragile care sites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 xml:space="preserve">Food and water distribution centers and resources </w:t>
            </w:r>
            <w:r>
              <w:rPr>
                <w:rFonts w:cs="Arial"/>
                <w:sz w:val="20"/>
                <w:szCs w:val="20"/>
              </w:rPr>
              <w:t>(e.g.,</w:t>
            </w:r>
            <w:r w:rsidRPr="005528BF">
              <w:rPr>
                <w:rFonts w:cs="Arial"/>
                <w:sz w:val="20"/>
                <w:szCs w:val="20"/>
              </w:rPr>
              <w:t xml:space="preserve"> Meals-on-Wheels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Clothing distribution centers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Community warming and cooling stations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Medical transportation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Non-medical transportation, including bus routes, taxi and sh</w:t>
            </w:r>
            <w:r>
              <w:rPr>
                <w:rFonts w:cs="Arial"/>
                <w:sz w:val="20"/>
                <w:szCs w:val="20"/>
              </w:rPr>
              <w:t xml:space="preserve">uttle services, and handicapped or </w:t>
            </w:r>
            <w:r w:rsidRPr="005528BF">
              <w:rPr>
                <w:rFonts w:cs="Arial"/>
                <w:sz w:val="20"/>
                <w:szCs w:val="20"/>
              </w:rPr>
              <w:t>disabled transport services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Pharmacies, including 24 hour availability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Faith-based organizations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Pet and animal shelters</w:t>
            </w:r>
          </w:p>
          <w:p w:rsidR="000018D7" w:rsidRDefault="000018D7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Interpreters or translation services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Child, adult, and dependent day care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Access to government services (such as food stamps, government aid,</w:t>
            </w:r>
            <w:r>
              <w:rPr>
                <w:rFonts w:cs="Arial"/>
                <w:sz w:val="20"/>
                <w:szCs w:val="20"/>
              </w:rPr>
              <w:t xml:space="preserve"> Federal Emergency Management Agency</w:t>
            </w:r>
            <w:r w:rsidRPr="005528B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[</w:t>
            </w:r>
            <w:r w:rsidRPr="005528BF">
              <w:rPr>
                <w:rFonts w:cs="Arial"/>
                <w:sz w:val="20"/>
                <w:szCs w:val="20"/>
              </w:rPr>
              <w:t>FEMA</w:t>
            </w:r>
            <w:r>
              <w:rPr>
                <w:rFonts w:cs="Arial"/>
                <w:sz w:val="20"/>
                <w:szCs w:val="20"/>
              </w:rPr>
              <w:t>]</w:t>
            </w:r>
            <w:r w:rsidRPr="005528BF">
              <w:rPr>
                <w:rFonts w:cs="Arial"/>
                <w:sz w:val="20"/>
                <w:szCs w:val="20"/>
              </w:rPr>
              <w:t xml:space="preserve"> </w:t>
            </w:r>
            <w:r w:rsidR="0009318A">
              <w:rPr>
                <w:rFonts w:cs="Arial"/>
                <w:sz w:val="20"/>
                <w:szCs w:val="20"/>
              </w:rPr>
              <w:t>assistance centers</w:t>
            </w:r>
            <w:r w:rsidRPr="005528BF">
              <w:rPr>
                <w:rFonts w:cs="Arial"/>
                <w:sz w:val="20"/>
                <w:szCs w:val="20"/>
              </w:rPr>
              <w:t>)</w:t>
            </w:r>
          </w:p>
          <w:p w:rsidR="008432A3" w:rsidRPr="005528BF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Insurance response and coordination centers</w:t>
            </w:r>
          </w:p>
          <w:p w:rsidR="008432A3" w:rsidRPr="00D51B44" w:rsidRDefault="008432A3" w:rsidP="000018D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z w:val="20"/>
                <w:szCs w:val="20"/>
              </w:rPr>
              <w:t>American Red Cross</w:t>
            </w:r>
            <w:r>
              <w:rPr>
                <w:rFonts w:cs="Arial"/>
                <w:sz w:val="20"/>
                <w:szCs w:val="20"/>
              </w:rPr>
              <w:t xml:space="preserve"> (ARC)</w:t>
            </w:r>
            <w:r w:rsidR="00D51B44">
              <w:rPr>
                <w:rFonts w:cs="Arial"/>
                <w:sz w:val="20"/>
                <w:szCs w:val="20"/>
              </w:rPr>
              <w:t xml:space="preserve">, </w:t>
            </w:r>
            <w:r w:rsidRPr="00D51B44">
              <w:rPr>
                <w:rFonts w:cs="Arial"/>
                <w:sz w:val="20"/>
                <w:szCs w:val="20"/>
              </w:rPr>
              <w:t>Salvation Army</w:t>
            </w:r>
            <w:r w:rsidR="00D51B44">
              <w:rPr>
                <w:rFonts w:cs="Arial"/>
                <w:sz w:val="20"/>
                <w:szCs w:val="20"/>
              </w:rPr>
              <w:t xml:space="preserve">, other </w:t>
            </w:r>
            <w:r w:rsidRPr="00D51B44">
              <w:rPr>
                <w:rFonts w:cs="Arial"/>
                <w:sz w:val="20"/>
                <w:szCs w:val="20"/>
              </w:rPr>
              <w:t>community resources</w:t>
            </w:r>
          </w:p>
          <w:p w:rsidR="008432A3" w:rsidRPr="000018D7" w:rsidRDefault="008432A3" w:rsidP="000018D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018D7">
              <w:rPr>
                <w:rFonts w:cs="Arial"/>
                <w:sz w:val="20"/>
                <w:szCs w:val="20"/>
              </w:rPr>
              <w:lastRenderedPageBreak/>
              <w:t>Assess current capabilities and project immediate and prolonged capacities to address needs based on current data, including coordinating needs of patients, families, and staff</w:t>
            </w:r>
          </w:p>
          <w:p w:rsidR="006302D8" w:rsidRPr="000018D7" w:rsidRDefault="008432A3" w:rsidP="000018D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018D7">
              <w:rPr>
                <w:rFonts w:cs="Arial"/>
                <w:sz w:val="20"/>
                <w:szCs w:val="20"/>
              </w:rPr>
              <w:t>Provide information to the Patient Family Assistance Branch Director on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Social Services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8432A3" w:rsidRPr="005528BF" w:rsidRDefault="008432A3" w:rsidP="008432A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Meet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>Family Assistance Branch Director to plan, project, and coordinate patient social service needs</w:t>
            </w:r>
          </w:p>
          <w:p w:rsidR="008432A3" w:rsidRPr="005528BF" w:rsidRDefault="008432A3" w:rsidP="008432A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>Assess affected patients for social service needs</w:t>
            </w:r>
          </w:p>
          <w:p w:rsidR="008432A3" w:rsidRPr="005528BF" w:rsidRDefault="008432A3" w:rsidP="008432A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Coordinate use of hospital, hospital partner, and community resources </w:t>
            </w:r>
          </w:p>
          <w:p w:rsidR="008432A3" w:rsidRPr="008432A3" w:rsidRDefault="008432A3" w:rsidP="008432A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32A3">
              <w:rPr>
                <w:rFonts w:cs="Arial"/>
                <w:spacing w:val="-3"/>
                <w:sz w:val="20"/>
                <w:szCs w:val="20"/>
              </w:rPr>
              <w:t>Ensure the provision of social services resources to children, families, and those with special needs</w:t>
            </w:r>
          </w:p>
          <w:p w:rsidR="008432A3" w:rsidRPr="008432A3" w:rsidRDefault="008432A3" w:rsidP="008432A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32A3">
              <w:rPr>
                <w:rFonts w:cs="Arial"/>
                <w:spacing w:val="-3"/>
                <w:sz w:val="20"/>
                <w:szCs w:val="20"/>
              </w:rPr>
              <w:t>Provide guidance and recommendations to the Patient Family Assistance Branch director based on response needs</w:t>
            </w:r>
          </w:p>
          <w:p w:rsidR="008432A3" w:rsidRPr="008432A3" w:rsidRDefault="008432A3" w:rsidP="008432A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>Implement communication with patient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family members, as appropriate</w:t>
            </w:r>
          </w:p>
          <w:p w:rsidR="00563BFC" w:rsidRPr="001C2C85" w:rsidRDefault="00563BFC" w:rsidP="008432A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3629EE" w:rsidRPr="00563BFC" w:rsidRDefault="00563BFC" w:rsidP="00F73B9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4D53BE" w:rsidRPr="00AE0F1C" w:rsidRDefault="000D3C66" w:rsidP="00F73B9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1AF9">
              <w:rPr>
                <w:rFonts w:cs="Arial"/>
                <w:spacing w:val="-3"/>
                <w:sz w:val="20"/>
                <w:szCs w:val="20"/>
              </w:rPr>
              <w:t>Consider development of a u</w:t>
            </w:r>
            <w:r>
              <w:rPr>
                <w:rFonts w:cs="Arial"/>
                <w:spacing w:val="-3"/>
                <w:sz w:val="20"/>
                <w:szCs w:val="20"/>
              </w:rPr>
              <w:t>nit action plan; submit to the Patient Family Assistance</w:t>
            </w:r>
            <w:r w:rsidRPr="00D01AF9">
              <w:rPr>
                <w:rFonts w:cs="Arial"/>
                <w:spacing w:val="-3"/>
                <w:sz w:val="20"/>
                <w:szCs w:val="20"/>
              </w:rPr>
              <w:t xml:space="preserve">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315D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982377" w:rsidRPr="000D3C66" w:rsidRDefault="006302D8" w:rsidP="008432A3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D3C66" w:rsidRPr="008432A3" w:rsidRDefault="000D3C66" w:rsidP="008432A3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8432A3">
              <w:rPr>
                <w:rFonts w:cs="Arial"/>
                <w:sz w:val="20"/>
                <w:szCs w:val="20"/>
              </w:rPr>
              <w:t>Patient Family Assistance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0D3C66" w:rsidRPr="00C47BB8" w:rsidRDefault="00AE0F1C" w:rsidP="00D51B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51B44">
              <w:rPr>
                <w:rFonts w:cs="Arial"/>
                <w:sz w:val="20"/>
                <w:szCs w:val="20"/>
              </w:rPr>
              <w:t>Assess issues and needs in</w:t>
            </w:r>
            <w:r w:rsidR="00C41837" w:rsidRPr="00D51B44">
              <w:rPr>
                <w:rFonts w:cs="Arial"/>
                <w:sz w:val="20"/>
                <w:szCs w:val="20"/>
              </w:rPr>
              <w:t xml:space="preserve"> unit</w:t>
            </w:r>
            <w:r w:rsidRPr="00D51B44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B276B" w:rsidRDefault="00AB276B" w:rsidP="008432A3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727853" w:rsidRPr="008432A3" w:rsidRDefault="00AB276B" w:rsidP="008432A3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6439E7" w:rsidRDefault="00AE0F1C" w:rsidP="000D3C6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6439E7" w:rsidRPr="000D3C66" w:rsidRDefault="006439E7" w:rsidP="000D3C6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43CCE" w:rsidRPr="00A17DE8" w:rsidRDefault="00A43CCE" w:rsidP="00AB276B">
      <w:pPr>
        <w:rPr>
          <w:rFonts w:cs="Arial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Social Services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73B97" w:rsidRPr="00222E7C" w:rsidRDefault="00642069" w:rsidP="00222E7C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B5673" w:rsidRPr="005528BF" w:rsidRDefault="00DB5673" w:rsidP="00DB56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Continue to ensure that appropriate documentation </w:t>
            </w:r>
            <w:r>
              <w:rPr>
                <w:rFonts w:cs="Arial"/>
                <w:spacing w:val="-3"/>
                <w:sz w:val="20"/>
                <w:szCs w:val="20"/>
              </w:rPr>
              <w:t>is completed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that 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>needs are being met</w:t>
            </w:r>
          </w:p>
          <w:p w:rsidR="00DB5673" w:rsidRPr="008432A3" w:rsidRDefault="00DB5673" w:rsidP="00DB56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2263">
              <w:rPr>
                <w:rFonts w:cs="Arial"/>
                <w:spacing w:val="-3"/>
                <w:sz w:val="20"/>
                <w:szCs w:val="20"/>
              </w:rPr>
              <w:t xml:space="preserve">Participate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E2263">
              <w:rPr>
                <w:rFonts w:cs="Arial"/>
                <w:spacing w:val="-3"/>
                <w:sz w:val="20"/>
                <w:szCs w:val="20"/>
              </w:rPr>
              <w:t>development of risk communication and public information that addresses social service concerns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315D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982377" w:rsidRPr="00A43CCE" w:rsidRDefault="00642069" w:rsidP="00A43CC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2377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B276B" w:rsidRDefault="00AB276B" w:rsidP="00642069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642069" w:rsidRPr="009367F6" w:rsidRDefault="00AB276B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0D3C6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AB276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D3C66" w:rsidRPr="00E50431" w:rsidRDefault="000D3C66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Social Services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E50431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E50431" w:rsidRPr="00105F45" w:rsidRDefault="00E50431" w:rsidP="00E50431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DF2F3D" w:rsidRPr="00DF2F3D" w:rsidRDefault="00642069" w:rsidP="00DF2F3D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F2F3D" w:rsidRPr="005528BF" w:rsidRDefault="00DF2F3D" w:rsidP="00DF2F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>Continue to ensure social ser</w:t>
            </w:r>
            <w:r>
              <w:rPr>
                <w:rFonts w:cs="Arial"/>
                <w:spacing w:val="-3"/>
                <w:sz w:val="20"/>
                <w:szCs w:val="20"/>
              </w:rPr>
              <w:t>vice needs of patient</w:t>
            </w:r>
            <w:r w:rsidR="00DB5673">
              <w:rPr>
                <w:rFonts w:cs="Arial"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families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 xml:space="preserve"> are being met</w:t>
            </w:r>
          </w:p>
          <w:p w:rsidR="00DF2F3D" w:rsidRPr="005528BF" w:rsidRDefault="00DF2F3D" w:rsidP="00DF2F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528BF">
              <w:rPr>
                <w:rFonts w:cs="Arial"/>
                <w:spacing w:val="-3"/>
                <w:sz w:val="20"/>
                <w:szCs w:val="20"/>
              </w:rPr>
              <w:t>Continue to ensure the provision of resources for social service to children</w:t>
            </w:r>
            <w:r w:rsidR="00DB5673">
              <w:rPr>
                <w:rFonts w:cs="Arial"/>
                <w:spacing w:val="-3"/>
                <w:sz w:val="20"/>
                <w:szCs w:val="20"/>
              </w:rPr>
              <w:t xml:space="preserve">, families, </w:t>
            </w:r>
            <w:r w:rsidRPr="005528BF">
              <w:rPr>
                <w:rFonts w:cs="Arial"/>
                <w:spacing w:val="-3"/>
                <w:sz w:val="20"/>
                <w:szCs w:val="20"/>
              </w:rPr>
              <w:t>and those with special needs</w:t>
            </w:r>
          </w:p>
          <w:p w:rsidR="00982377" w:rsidRPr="00982377" w:rsidRDefault="00982377" w:rsidP="00982377">
            <w:pPr>
              <w:numPr>
                <w:ilvl w:val="0"/>
                <w:numId w:val="3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Social Services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315D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982377" w:rsidRPr="00A43CCE" w:rsidRDefault="00642069" w:rsidP="00A43CC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174D6" w:rsidRDefault="00F174D6" w:rsidP="00767E6D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AA25CE" w:rsidRPr="00105F45" w:rsidRDefault="00F174D6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0D3C66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3C66" w:rsidRDefault="000D3C66" w:rsidP="00ED340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D3C66" w:rsidRDefault="000D3C66" w:rsidP="000D3C66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0D3C66" w:rsidRDefault="000D3C66" w:rsidP="000D3C66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0D3C66" w:rsidRDefault="000D3C66" w:rsidP="000D3C66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0D3C66" w:rsidRDefault="000D3C66" w:rsidP="000D3C66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0D3C66" w:rsidRDefault="000D3C66" w:rsidP="000D3C66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3C66" w:rsidRDefault="000D3C66" w:rsidP="00ED340E">
            <w:pPr>
              <w:rPr>
                <w:rFonts w:cs="Arial"/>
                <w:sz w:val="20"/>
                <w:szCs w:val="20"/>
              </w:rPr>
            </w:pPr>
          </w:p>
          <w:p w:rsidR="000D3C66" w:rsidRDefault="000D3C66" w:rsidP="00ED34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D3C66" w:rsidRPr="005D4022" w:rsidRDefault="000D3C66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861CC" w:rsidRPr="00E50431" w:rsidRDefault="008861CC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Social Services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F2F3D" w:rsidRPr="00E50431" w:rsidRDefault="00DF2F3D" w:rsidP="00DF2F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69BE">
              <w:rPr>
                <w:rFonts w:cs="Arial"/>
                <w:spacing w:val="-3"/>
                <w:sz w:val="20"/>
                <w:szCs w:val="20"/>
              </w:rPr>
              <w:t xml:space="preserve">Coordinate a plan to address the ongoing social service needs of patients, families, and staff, in conjunction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6869BE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E50431" w:rsidRPr="00DF2F3D" w:rsidRDefault="00E50431" w:rsidP="00E50431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lastRenderedPageBreak/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34734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8432A3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5A674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5A674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E50431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5D2CC5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5D2CC5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5D2CC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E315DE">
              <w:rPr>
                <w:sz w:val="20"/>
                <w:szCs w:val="20"/>
              </w:rPr>
              <w:t xml:space="preserve"> Form</w:t>
            </w:r>
          </w:p>
          <w:p w:rsidR="00AA25CE" w:rsidRDefault="00AA25CE" w:rsidP="005D2CC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5D2CC5" w:rsidRPr="005D2CC5" w:rsidRDefault="005D2CC5" w:rsidP="005D2CC5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5D2CC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982377" w:rsidRPr="00A43CCE" w:rsidRDefault="00AA25CE" w:rsidP="005D2CC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5D2CC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5D2CC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AA25CE" w:rsidRDefault="00AA25CE" w:rsidP="005D2CC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Default="00AA25CE" w:rsidP="005D2CC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727853" w:rsidRDefault="00CC725A" w:rsidP="005D2CC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Supply, equipment, </w:t>
            </w:r>
            <w:r w:rsidR="00727853">
              <w:rPr>
                <w:sz w:val="20"/>
                <w:szCs w:val="20"/>
              </w:rPr>
              <w:t>and vendor directories</w:t>
            </w:r>
          </w:p>
          <w:p w:rsidR="00982377" w:rsidRDefault="00DF2F3D" w:rsidP="005D2CC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resource directory</w:t>
            </w:r>
          </w:p>
          <w:p w:rsidR="00DF2F3D" w:rsidRPr="00BE31E1" w:rsidRDefault="00DF2F3D" w:rsidP="005D2CC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resource directory</w:t>
            </w:r>
          </w:p>
          <w:p w:rsidR="00DF2F3D" w:rsidRPr="00DF2F3D" w:rsidRDefault="00AA25CE" w:rsidP="005D2CC5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</w:t>
            </w:r>
            <w:r w:rsidR="00727853">
              <w:rPr>
                <w:sz w:val="20"/>
                <w:szCs w:val="20"/>
              </w:rPr>
              <w:t>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6F" w:rsidRDefault="009F1E6F">
      <w:r>
        <w:separator/>
      </w:r>
    </w:p>
  </w:endnote>
  <w:endnote w:type="continuationSeparator" w:id="0">
    <w:p w:rsidR="009F1E6F" w:rsidRDefault="009F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5C2FAD0" wp14:editId="041CDF6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602CC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4121FB">
      <w:rPr>
        <w:rStyle w:val="PageNumber"/>
        <w:noProof/>
        <w:sz w:val="12"/>
        <w:szCs w:val="12"/>
      </w:rPr>
      <w:t>1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6F" w:rsidRDefault="009F1E6F">
      <w:r>
        <w:separator/>
      </w:r>
    </w:p>
  </w:footnote>
  <w:footnote w:type="continuationSeparator" w:id="0">
    <w:p w:rsidR="009F1E6F" w:rsidRDefault="009F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8432A3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 xml:space="preserve">SOCIAL </w:t>
    </w:r>
    <w:r w:rsidR="00F73B97">
      <w:rPr>
        <w:rFonts w:ascii="Arial" w:hAnsi="Arial" w:cs="Arial"/>
        <w:spacing w:val="10"/>
        <w:sz w:val="24"/>
      </w:rPr>
      <w:t>SERVICE</w:t>
    </w:r>
    <w:r w:rsidR="00D35C59">
      <w:rPr>
        <w:rFonts w:ascii="Arial" w:hAnsi="Arial" w:cs="Arial"/>
        <w:spacing w:val="10"/>
        <w:sz w:val="24"/>
      </w:rPr>
      <w:t>S</w:t>
    </w:r>
    <w:r w:rsidR="00F73B97">
      <w:rPr>
        <w:rFonts w:ascii="Arial" w:hAnsi="Arial" w:cs="Arial"/>
        <w:spacing w:val="10"/>
        <w:sz w:val="24"/>
      </w:rPr>
      <w:t xml:space="preserve"> </w:t>
    </w:r>
    <w:r w:rsidR="00FA7D2F">
      <w:rPr>
        <w:rFonts w:ascii="Arial" w:hAnsi="Arial" w:cs="Arial"/>
        <w:spacing w:val="10"/>
        <w:sz w:val="24"/>
      </w:rPr>
      <w:t>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A43"/>
    <w:multiLevelType w:val="hybridMultilevel"/>
    <w:tmpl w:val="84A4FA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FB7959"/>
    <w:multiLevelType w:val="hybridMultilevel"/>
    <w:tmpl w:val="6EF0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8776AAD"/>
    <w:multiLevelType w:val="hybridMultilevel"/>
    <w:tmpl w:val="7A407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673"/>
    <w:multiLevelType w:val="hybridMultilevel"/>
    <w:tmpl w:val="687E1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C4FBE"/>
    <w:multiLevelType w:val="hybridMultilevel"/>
    <w:tmpl w:val="F88EE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4A20"/>
    <w:multiLevelType w:val="hybridMultilevel"/>
    <w:tmpl w:val="FF02B9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4302"/>
    <w:multiLevelType w:val="hybridMultilevel"/>
    <w:tmpl w:val="E2C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35E25"/>
    <w:multiLevelType w:val="hybridMultilevel"/>
    <w:tmpl w:val="EBF47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88B6FA7"/>
    <w:multiLevelType w:val="hybridMultilevel"/>
    <w:tmpl w:val="B3BC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32937"/>
    <w:multiLevelType w:val="hybridMultilevel"/>
    <w:tmpl w:val="D56624EE"/>
    <w:lvl w:ilvl="0" w:tplc="32F2BA96">
      <w:start w:val="1"/>
      <w:numFmt w:val="bullet"/>
      <w:lvlText w:val="❒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A58BF"/>
    <w:multiLevelType w:val="hybridMultilevel"/>
    <w:tmpl w:val="A84050F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77D60"/>
    <w:multiLevelType w:val="hybridMultilevel"/>
    <w:tmpl w:val="1C82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515450D8"/>
    <w:multiLevelType w:val="hybridMultilevel"/>
    <w:tmpl w:val="C986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505F0"/>
    <w:multiLevelType w:val="hybridMultilevel"/>
    <w:tmpl w:val="D48EFD18"/>
    <w:lvl w:ilvl="0" w:tplc="32F2BA96">
      <w:start w:val="1"/>
      <w:numFmt w:val="bullet"/>
      <w:lvlText w:val="❒"/>
      <w:lvlJc w:val="left"/>
      <w:pPr>
        <w:ind w:left="720" w:hanging="360"/>
      </w:pPr>
      <w:rPr>
        <w:rFonts w:ascii="MS PMincho" w:eastAsia="MS PMincho" w:hAnsi="MS PMincho" w:hint="eastAsia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C620F"/>
    <w:multiLevelType w:val="hybridMultilevel"/>
    <w:tmpl w:val="4AC61D58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3"/>
  </w:num>
  <w:num w:numId="5">
    <w:abstractNumId w:val="36"/>
  </w:num>
  <w:num w:numId="6">
    <w:abstractNumId w:val="12"/>
  </w:num>
  <w:num w:numId="7">
    <w:abstractNumId w:val="18"/>
  </w:num>
  <w:num w:numId="8">
    <w:abstractNumId w:val="34"/>
  </w:num>
  <w:num w:numId="9">
    <w:abstractNumId w:val="5"/>
  </w:num>
  <w:num w:numId="10">
    <w:abstractNumId w:val="21"/>
  </w:num>
  <w:num w:numId="11">
    <w:abstractNumId w:val="8"/>
  </w:num>
  <w:num w:numId="12">
    <w:abstractNumId w:val="27"/>
  </w:num>
  <w:num w:numId="13">
    <w:abstractNumId w:val="31"/>
  </w:num>
  <w:num w:numId="14">
    <w:abstractNumId w:val="28"/>
  </w:num>
  <w:num w:numId="15">
    <w:abstractNumId w:val="33"/>
  </w:num>
  <w:num w:numId="16">
    <w:abstractNumId w:val="11"/>
  </w:num>
  <w:num w:numId="17">
    <w:abstractNumId w:val="38"/>
  </w:num>
  <w:num w:numId="18">
    <w:abstractNumId w:val="24"/>
  </w:num>
  <w:num w:numId="19">
    <w:abstractNumId w:val="16"/>
  </w:num>
  <w:num w:numId="20">
    <w:abstractNumId w:val="4"/>
  </w:num>
  <w:num w:numId="21">
    <w:abstractNumId w:val="13"/>
  </w:num>
  <w:num w:numId="22">
    <w:abstractNumId w:val="30"/>
  </w:num>
  <w:num w:numId="23">
    <w:abstractNumId w:val="39"/>
  </w:num>
  <w:num w:numId="24">
    <w:abstractNumId w:val="29"/>
  </w:num>
  <w:num w:numId="25">
    <w:abstractNumId w:val="17"/>
  </w:num>
  <w:num w:numId="26">
    <w:abstractNumId w:val="26"/>
  </w:num>
  <w:num w:numId="27">
    <w:abstractNumId w:val="10"/>
  </w:num>
  <w:num w:numId="28">
    <w:abstractNumId w:val="25"/>
  </w:num>
  <w:num w:numId="29">
    <w:abstractNumId w:val="7"/>
  </w:num>
  <w:num w:numId="30">
    <w:abstractNumId w:val="22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37"/>
  </w:num>
  <w:num w:numId="36">
    <w:abstractNumId w:val="32"/>
  </w:num>
  <w:num w:numId="37">
    <w:abstractNumId w:val="15"/>
  </w:num>
  <w:num w:numId="38">
    <w:abstractNumId w:val="20"/>
  </w:num>
  <w:num w:numId="39">
    <w:abstractNumId w:val="35"/>
  </w:num>
  <w:num w:numId="40">
    <w:abstractNumId w:val="19"/>
  </w:num>
  <w:num w:numId="41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18D7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765BC"/>
    <w:rsid w:val="00080452"/>
    <w:rsid w:val="00080DCB"/>
    <w:rsid w:val="0009318A"/>
    <w:rsid w:val="0009561E"/>
    <w:rsid w:val="000A376F"/>
    <w:rsid w:val="000A3A3F"/>
    <w:rsid w:val="000A51CD"/>
    <w:rsid w:val="000B2966"/>
    <w:rsid w:val="000D2FFE"/>
    <w:rsid w:val="000D3C66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0226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B3D44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2E7C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2957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A1F"/>
    <w:rsid w:val="00322BF8"/>
    <w:rsid w:val="00323453"/>
    <w:rsid w:val="003263DA"/>
    <w:rsid w:val="00327FA7"/>
    <w:rsid w:val="00337105"/>
    <w:rsid w:val="003444B5"/>
    <w:rsid w:val="00346213"/>
    <w:rsid w:val="00347340"/>
    <w:rsid w:val="00350716"/>
    <w:rsid w:val="00355AA6"/>
    <w:rsid w:val="00355DDF"/>
    <w:rsid w:val="00355E2F"/>
    <w:rsid w:val="003629EE"/>
    <w:rsid w:val="00366DE3"/>
    <w:rsid w:val="0037182D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C1921"/>
    <w:rsid w:val="003D2E62"/>
    <w:rsid w:val="003D6162"/>
    <w:rsid w:val="003E1D95"/>
    <w:rsid w:val="003E739C"/>
    <w:rsid w:val="003F24D3"/>
    <w:rsid w:val="00406DF1"/>
    <w:rsid w:val="004121FB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3BFC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A6740"/>
    <w:rsid w:val="005B0BCE"/>
    <w:rsid w:val="005B7BE1"/>
    <w:rsid w:val="005C30D1"/>
    <w:rsid w:val="005C3F27"/>
    <w:rsid w:val="005C454C"/>
    <w:rsid w:val="005C4E1B"/>
    <w:rsid w:val="005C4F55"/>
    <w:rsid w:val="005D23CE"/>
    <w:rsid w:val="005D2CC5"/>
    <w:rsid w:val="005D4022"/>
    <w:rsid w:val="005D40FB"/>
    <w:rsid w:val="005D72E1"/>
    <w:rsid w:val="005E07EA"/>
    <w:rsid w:val="005E1715"/>
    <w:rsid w:val="005E2220"/>
    <w:rsid w:val="005E69D6"/>
    <w:rsid w:val="005F4AAA"/>
    <w:rsid w:val="005F537E"/>
    <w:rsid w:val="005F6CAD"/>
    <w:rsid w:val="00601F06"/>
    <w:rsid w:val="00602CCD"/>
    <w:rsid w:val="0061086A"/>
    <w:rsid w:val="0061204E"/>
    <w:rsid w:val="0061422C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39E7"/>
    <w:rsid w:val="00644BB8"/>
    <w:rsid w:val="00647BC6"/>
    <w:rsid w:val="00650603"/>
    <w:rsid w:val="0065368F"/>
    <w:rsid w:val="006549A3"/>
    <w:rsid w:val="00660F79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144F4"/>
    <w:rsid w:val="007216D2"/>
    <w:rsid w:val="00722081"/>
    <w:rsid w:val="00725FA5"/>
    <w:rsid w:val="00727853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62F31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432A3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61CC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3808"/>
    <w:rsid w:val="008F7EE1"/>
    <w:rsid w:val="00905DF4"/>
    <w:rsid w:val="0091303F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0D71"/>
    <w:rsid w:val="009637D4"/>
    <w:rsid w:val="00976A89"/>
    <w:rsid w:val="00977DFD"/>
    <w:rsid w:val="00982377"/>
    <w:rsid w:val="0098689B"/>
    <w:rsid w:val="00992115"/>
    <w:rsid w:val="009968BC"/>
    <w:rsid w:val="009A6B1E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1E6F"/>
    <w:rsid w:val="009F5178"/>
    <w:rsid w:val="009F5C28"/>
    <w:rsid w:val="00A006FB"/>
    <w:rsid w:val="00A017F8"/>
    <w:rsid w:val="00A035DF"/>
    <w:rsid w:val="00A13C7A"/>
    <w:rsid w:val="00A17DE8"/>
    <w:rsid w:val="00A24E73"/>
    <w:rsid w:val="00A256A4"/>
    <w:rsid w:val="00A2716C"/>
    <w:rsid w:val="00A27A7F"/>
    <w:rsid w:val="00A34FDD"/>
    <w:rsid w:val="00A37896"/>
    <w:rsid w:val="00A37EC4"/>
    <w:rsid w:val="00A43CCE"/>
    <w:rsid w:val="00A46DCE"/>
    <w:rsid w:val="00A573A7"/>
    <w:rsid w:val="00A57519"/>
    <w:rsid w:val="00A700EB"/>
    <w:rsid w:val="00A82E0D"/>
    <w:rsid w:val="00A8701B"/>
    <w:rsid w:val="00A87587"/>
    <w:rsid w:val="00A94E9F"/>
    <w:rsid w:val="00A95BB8"/>
    <w:rsid w:val="00A96488"/>
    <w:rsid w:val="00AA0E2D"/>
    <w:rsid w:val="00AA25CE"/>
    <w:rsid w:val="00AA760F"/>
    <w:rsid w:val="00AB0334"/>
    <w:rsid w:val="00AB276B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51D2"/>
    <w:rsid w:val="00C170E2"/>
    <w:rsid w:val="00C17CBE"/>
    <w:rsid w:val="00C2333A"/>
    <w:rsid w:val="00C23467"/>
    <w:rsid w:val="00C3305D"/>
    <w:rsid w:val="00C36F61"/>
    <w:rsid w:val="00C373AB"/>
    <w:rsid w:val="00C40C1E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C725A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35C59"/>
    <w:rsid w:val="00D37471"/>
    <w:rsid w:val="00D42A90"/>
    <w:rsid w:val="00D47974"/>
    <w:rsid w:val="00D507BF"/>
    <w:rsid w:val="00D51B44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97B32"/>
    <w:rsid w:val="00DA06C1"/>
    <w:rsid w:val="00DA0966"/>
    <w:rsid w:val="00DB075A"/>
    <w:rsid w:val="00DB1C1D"/>
    <w:rsid w:val="00DB276C"/>
    <w:rsid w:val="00DB37D4"/>
    <w:rsid w:val="00DB5673"/>
    <w:rsid w:val="00DB5773"/>
    <w:rsid w:val="00DB6136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14CF"/>
    <w:rsid w:val="00DF2F3D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5DE"/>
    <w:rsid w:val="00E31913"/>
    <w:rsid w:val="00E3257F"/>
    <w:rsid w:val="00E372E2"/>
    <w:rsid w:val="00E45596"/>
    <w:rsid w:val="00E4583A"/>
    <w:rsid w:val="00E50431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15B"/>
    <w:rsid w:val="00ED363C"/>
    <w:rsid w:val="00ED5314"/>
    <w:rsid w:val="00ED7E76"/>
    <w:rsid w:val="00EF20CA"/>
    <w:rsid w:val="00EF4470"/>
    <w:rsid w:val="00F07D71"/>
    <w:rsid w:val="00F1442B"/>
    <w:rsid w:val="00F174D6"/>
    <w:rsid w:val="00F20E09"/>
    <w:rsid w:val="00F24415"/>
    <w:rsid w:val="00F25878"/>
    <w:rsid w:val="00F3757D"/>
    <w:rsid w:val="00F44702"/>
    <w:rsid w:val="00F44863"/>
    <w:rsid w:val="00F44C47"/>
    <w:rsid w:val="00F44D73"/>
    <w:rsid w:val="00F60376"/>
    <w:rsid w:val="00F63B76"/>
    <w:rsid w:val="00F64B5D"/>
    <w:rsid w:val="00F734EC"/>
    <w:rsid w:val="00F73B97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A98D4-F5A9-4EF3-972B-DC85B011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24</TotalTime>
  <Pages>5</Pages>
  <Words>1667</Words>
  <Characters>10343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Unit Leader</dc:title>
  <dc:creator>CA EMSA</dc:creator>
  <cp:lastModifiedBy>Capps, Lauran@EMSA</cp:lastModifiedBy>
  <cp:revision>19</cp:revision>
  <cp:lastPrinted>2013-02-13T17:23:00Z</cp:lastPrinted>
  <dcterms:created xsi:type="dcterms:W3CDTF">2014-01-24T21:23:00Z</dcterms:created>
  <dcterms:modified xsi:type="dcterms:W3CDTF">2014-04-15T22:26:00Z</dcterms:modified>
</cp:coreProperties>
</file>