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20" w:rsidRDefault="005D23CE" w:rsidP="005E2220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CC3D4A" w:rsidRPr="00F46D9D">
        <w:rPr>
          <w:rFonts w:cs="Arial"/>
          <w:spacing w:val="-3"/>
          <w:sz w:val="20"/>
          <w:szCs w:val="20"/>
        </w:rPr>
        <w:t xml:space="preserve">Coordinate on-site activities related to implementation of the </w:t>
      </w:r>
      <w:r w:rsidR="00CC3D4A">
        <w:rPr>
          <w:rFonts w:cs="Arial"/>
          <w:spacing w:val="-3"/>
          <w:sz w:val="20"/>
          <w:szCs w:val="20"/>
        </w:rPr>
        <w:t>hospital’s</w:t>
      </w:r>
      <w:r w:rsidR="00CC3D4A" w:rsidRPr="00F46D9D">
        <w:rPr>
          <w:rFonts w:cs="Arial"/>
          <w:spacing w:val="-3"/>
          <w:sz w:val="20"/>
          <w:szCs w:val="20"/>
        </w:rPr>
        <w:t xml:space="preserve"> internal Hazardous Material</w:t>
      </w:r>
      <w:r w:rsidR="00CC3D4A">
        <w:rPr>
          <w:rFonts w:cs="Arial"/>
          <w:spacing w:val="-3"/>
          <w:sz w:val="20"/>
          <w:szCs w:val="20"/>
        </w:rPr>
        <w:t>s (HazMat)</w:t>
      </w:r>
      <w:r w:rsidR="00CC3D4A" w:rsidRPr="00F46D9D">
        <w:rPr>
          <w:rFonts w:cs="Arial"/>
          <w:spacing w:val="-3"/>
          <w:sz w:val="20"/>
          <w:szCs w:val="20"/>
        </w:rPr>
        <w:t xml:space="preserve"> Spill Response Plan.</w:t>
      </w:r>
    </w:p>
    <w:p w:rsidR="00CC3D4A" w:rsidRPr="005D4022" w:rsidRDefault="00CC3D4A" w:rsidP="005E2220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8D4BD1" w:rsidP="005E22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E2220">
              <w:rPr>
                <w:rFonts w:cs="Arial"/>
                <w:b/>
                <w:spacing w:val="-3"/>
                <w:sz w:val="20"/>
                <w:szCs w:val="20"/>
              </w:rPr>
              <w:t>HazMat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5E2220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8D4BD1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65pt,17.95pt" to="467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8D4BD1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C35C96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Hazardous Materials (HazMat)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742C1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742C1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742C1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742C1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742C1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CC3D4A">
              <w:rPr>
                <w:rFonts w:cs="Arial"/>
                <w:spacing w:val="-3"/>
                <w:sz w:val="20"/>
                <w:szCs w:val="20"/>
              </w:rPr>
              <w:t>Spill Response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CC3D4A" w:rsidRPr="00CC3D4A" w:rsidRDefault="00CC3D4A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40976">
              <w:rPr>
                <w:rFonts w:cs="Arial"/>
                <w:spacing w:val="-3"/>
                <w:sz w:val="20"/>
                <w:szCs w:val="20"/>
              </w:rPr>
              <w:t>Determine the hazardous agent involved in the spill and required response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6302D8" w:rsidRPr="006302D8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 w:rsidR="0091303F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="0091303F">
              <w:rPr>
                <w:rFonts w:cs="Arial"/>
                <w:spacing w:val="-3"/>
                <w:sz w:val="20"/>
                <w:szCs w:val="20"/>
              </w:rPr>
              <w:t xml:space="preserve">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CC3D4A">
              <w:rPr>
                <w:rFonts w:cs="Arial"/>
                <w:spacing w:val="-3"/>
                <w:sz w:val="20"/>
                <w:szCs w:val="20"/>
              </w:rPr>
              <w:t>Spill Response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9709B" w:rsidRDefault="0099709B" w:rsidP="0099709B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sz w:val="20"/>
                <w:szCs w:val="20"/>
              </w:rPr>
              <w:t xml:space="preserve">hospital </w:t>
            </w:r>
            <w:r w:rsidRPr="00F46D9D">
              <w:rPr>
                <w:rFonts w:cs="Arial"/>
                <w:spacing w:val="-3"/>
                <w:sz w:val="20"/>
                <w:szCs w:val="20"/>
              </w:rPr>
              <w:t>Hazardous Material</w:t>
            </w:r>
            <w:r>
              <w:rPr>
                <w:rFonts w:cs="Arial"/>
                <w:spacing w:val="-3"/>
                <w:sz w:val="20"/>
                <w:szCs w:val="20"/>
              </w:rPr>
              <w:t>s (HazMat)</w:t>
            </w:r>
            <w:r w:rsidRPr="00F46D9D">
              <w:rPr>
                <w:rFonts w:cs="Arial"/>
                <w:spacing w:val="-3"/>
                <w:sz w:val="20"/>
                <w:szCs w:val="20"/>
              </w:rPr>
              <w:t xml:space="preserve"> Spill Response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is activated, including:</w:t>
            </w:r>
          </w:p>
          <w:p w:rsidR="005800DD" w:rsidRDefault="005800DD" w:rsidP="0099709B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Establishing a safe perimeter</w:t>
            </w:r>
          </w:p>
          <w:p w:rsidR="005800DD" w:rsidRDefault="005800DD" w:rsidP="0099709B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Containing the spill, if safe to do so</w:t>
            </w:r>
          </w:p>
          <w:p w:rsidR="005800DD" w:rsidRDefault="0099709B" w:rsidP="0099709B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Contacting a spill </w:t>
            </w:r>
            <w:r w:rsidR="005800DD">
              <w:rPr>
                <w:rFonts w:cs="Arial"/>
                <w:sz w:val="20"/>
                <w:szCs w:val="20"/>
              </w:rPr>
              <w:t>contractor or appropriate government response agency, if needed</w:t>
            </w:r>
          </w:p>
          <w:p w:rsidR="005800DD" w:rsidRDefault="005800DD" w:rsidP="003E5D5C">
            <w:pPr>
              <w:pStyle w:val="ListParagraph"/>
              <w:numPr>
                <w:ilvl w:val="0"/>
                <w:numId w:val="3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decontamination team, if activated, is briefed on the situation</w:t>
            </w:r>
          </w:p>
          <w:p w:rsidR="005800DD" w:rsidRDefault="005800DD" w:rsidP="003E5D5C">
            <w:pPr>
              <w:pStyle w:val="ListParagraph"/>
              <w:numPr>
                <w:ilvl w:val="0"/>
                <w:numId w:val="3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status updates to the HazMat Branch Director regularly, advising of accomplishments and problems encountered</w:t>
            </w:r>
          </w:p>
          <w:p w:rsidR="005800DD" w:rsidRDefault="005800DD" w:rsidP="003E5D5C">
            <w:pPr>
              <w:pStyle w:val="ListParagraph"/>
              <w:numPr>
                <w:ilvl w:val="0"/>
                <w:numId w:val="3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regular updates to unit personnel and inform of strategy changes as needed</w:t>
            </w:r>
          </w:p>
          <w:p w:rsidR="004D53BE" w:rsidRPr="00AE0F1C" w:rsidRDefault="003E5D5C" w:rsidP="003E5D5C">
            <w:pPr>
              <w:pStyle w:val="ListParagraph"/>
              <w:numPr>
                <w:ilvl w:val="0"/>
                <w:numId w:val="3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HazMat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4B491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E2220">
              <w:rPr>
                <w:rFonts w:cs="Arial"/>
                <w:sz w:val="20"/>
                <w:szCs w:val="20"/>
              </w:rPr>
              <w:t>HazMat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2A0AFC" w:rsidRDefault="00AE0F1C" w:rsidP="003E5D5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2A0AFC" w:rsidRPr="003E5D5C" w:rsidRDefault="002A0AFC" w:rsidP="003E5D5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050B9" w:rsidRPr="00C35C96" w:rsidRDefault="006050B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C3D4A">
              <w:rPr>
                <w:rFonts w:cs="Arial"/>
                <w:spacing w:val="-3"/>
                <w:sz w:val="20"/>
                <w:szCs w:val="20"/>
              </w:rPr>
              <w:t>Spill Response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CC3D4A" w:rsidRPr="00CC3D4A" w:rsidRDefault="00642069" w:rsidP="00CC3D4A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CC3D4A" w:rsidRPr="00C40976" w:rsidRDefault="00CC3D4A" w:rsidP="00CC3D4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40976">
              <w:rPr>
                <w:rFonts w:cs="Arial"/>
                <w:spacing w:val="-3"/>
                <w:sz w:val="20"/>
                <w:szCs w:val="20"/>
              </w:rPr>
              <w:t>Ensure hazard monitoring con</w:t>
            </w:r>
            <w:r w:rsidR="005800DD">
              <w:rPr>
                <w:rFonts w:cs="Arial"/>
                <w:spacing w:val="-3"/>
                <w:sz w:val="20"/>
                <w:szCs w:val="20"/>
              </w:rPr>
              <w:t>tinues and issues are addressed;</w:t>
            </w:r>
            <w:r w:rsidRPr="00C40976">
              <w:rPr>
                <w:rFonts w:cs="Arial"/>
                <w:spacing w:val="-3"/>
                <w:sz w:val="20"/>
                <w:szCs w:val="20"/>
              </w:rPr>
              <w:t xml:space="preserve"> coordinate with the Safety Officer</w:t>
            </w:r>
          </w:p>
          <w:p w:rsidR="00CC3D4A" w:rsidRPr="00C40976" w:rsidRDefault="00CC3D4A" w:rsidP="00CC3D4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40976">
              <w:rPr>
                <w:rFonts w:cs="Arial"/>
                <w:spacing w:val="-3"/>
                <w:sz w:val="20"/>
                <w:szCs w:val="20"/>
              </w:rPr>
              <w:t xml:space="preserve">Prepare for the possibility of evacuation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C40976">
              <w:rPr>
                <w:rFonts w:cs="Arial"/>
                <w:spacing w:val="-3"/>
                <w:sz w:val="20"/>
                <w:szCs w:val="20"/>
              </w:rPr>
              <w:t xml:space="preserve"> relocation of personnel </w:t>
            </w:r>
          </w:p>
          <w:p w:rsidR="00960D71" w:rsidRPr="009803B4" w:rsidRDefault="00960D71" w:rsidP="00960D7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4B491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6050B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050B9" w:rsidRPr="00C35C96" w:rsidRDefault="006050B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C3D4A">
              <w:rPr>
                <w:rFonts w:cs="Arial"/>
                <w:spacing w:val="-3"/>
                <w:sz w:val="20"/>
                <w:szCs w:val="20"/>
              </w:rPr>
              <w:t>Spill Response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CC3D4A">
              <w:rPr>
                <w:rFonts w:cs="Arial"/>
                <w:spacing w:val="-3"/>
                <w:sz w:val="20"/>
                <w:szCs w:val="20"/>
              </w:rPr>
              <w:t>Spill Response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47340">
              <w:rPr>
                <w:rFonts w:cs="Arial"/>
                <w:spacing w:val="-3"/>
                <w:sz w:val="20"/>
                <w:szCs w:val="20"/>
              </w:rPr>
              <w:t>Hazardous Materials (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="00347340">
              <w:rPr>
                <w:rFonts w:cs="Arial"/>
                <w:spacing w:val="-3"/>
                <w:sz w:val="20"/>
                <w:szCs w:val="20"/>
              </w:rPr>
              <w:t>)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4B491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35C96" w:rsidRDefault="00C35C9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3E5D5C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D5C" w:rsidRDefault="003E5D5C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E5D5C" w:rsidRDefault="003E5D5C" w:rsidP="003E5D5C">
            <w:pPr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3E5D5C" w:rsidRDefault="003E5D5C" w:rsidP="003E5D5C">
            <w:pPr>
              <w:pStyle w:val="ListParagraph"/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1C1F7A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3E5D5C" w:rsidRDefault="003E5D5C" w:rsidP="003E5D5C">
            <w:pPr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E5D5C" w:rsidRDefault="003E5D5C" w:rsidP="003E5D5C">
            <w:pPr>
              <w:pStyle w:val="ListParagraph"/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E5D5C" w:rsidRDefault="003E5D5C" w:rsidP="003E5D5C">
            <w:pPr>
              <w:pStyle w:val="ListParagraph"/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D5C" w:rsidRDefault="003E5D5C">
            <w:pPr>
              <w:rPr>
                <w:rFonts w:cs="Arial"/>
                <w:sz w:val="20"/>
                <w:szCs w:val="20"/>
              </w:rPr>
            </w:pPr>
          </w:p>
          <w:p w:rsidR="003E5D5C" w:rsidRDefault="003E5D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D5C" w:rsidRPr="005D4022" w:rsidRDefault="003E5D5C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C35C96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C3D4A">
              <w:rPr>
                <w:rFonts w:cs="Arial"/>
                <w:spacing w:val="-3"/>
                <w:sz w:val="20"/>
                <w:szCs w:val="20"/>
              </w:rPr>
              <w:t>Spill Response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347340">
              <w:rPr>
                <w:rFonts w:cs="Arial"/>
                <w:spacing w:val="-3"/>
                <w:sz w:val="20"/>
                <w:szCs w:val="20"/>
              </w:rPr>
              <w:t xml:space="preserve"> Hazardous Materials (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="00347340">
              <w:rPr>
                <w:rFonts w:cs="Arial"/>
                <w:spacing w:val="-3"/>
                <w:sz w:val="20"/>
                <w:szCs w:val="20"/>
              </w:rPr>
              <w:t>)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1B4259" w:rsidRDefault="00AA25CE" w:rsidP="00742C1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742C1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050B9" w:rsidRPr="00C35C96" w:rsidRDefault="006050B9" w:rsidP="00D246C7">
      <w:pPr>
        <w:rPr>
          <w:rFonts w:cs="Arial"/>
          <w:sz w:val="36"/>
          <w:szCs w:val="36"/>
        </w:rPr>
      </w:pPr>
    </w:p>
    <w:p w:rsidR="00C35C96" w:rsidRDefault="00C35C9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B22D43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B22D43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B22D4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4B491F">
              <w:rPr>
                <w:sz w:val="20"/>
                <w:szCs w:val="20"/>
              </w:rPr>
              <w:t xml:space="preserve"> Form</w:t>
            </w:r>
          </w:p>
          <w:p w:rsidR="00AA25CE" w:rsidRDefault="00AA25CE" w:rsidP="00B22D4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B22D43" w:rsidRPr="00B22D43" w:rsidRDefault="00B22D43" w:rsidP="00B22D43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B22D4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B22D4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B22D4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B22D4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98689B" w:rsidRDefault="00AA25CE" w:rsidP="00B22D43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98689B">
              <w:rPr>
                <w:rFonts w:cs="Arial"/>
                <w:sz w:val="20"/>
                <w:szCs w:val="20"/>
              </w:rPr>
              <w:t>Hazardous Materials (HazMat) Incident Response Plan</w:t>
            </w:r>
          </w:p>
          <w:p w:rsidR="0099709B" w:rsidRDefault="0099709B" w:rsidP="00B22D43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F46D9D">
              <w:rPr>
                <w:rFonts w:cs="Arial"/>
                <w:spacing w:val="-3"/>
                <w:sz w:val="20"/>
                <w:szCs w:val="20"/>
              </w:rPr>
              <w:t>Hazardous Material</w:t>
            </w:r>
            <w:r>
              <w:rPr>
                <w:rFonts w:cs="Arial"/>
                <w:spacing w:val="-3"/>
                <w:sz w:val="20"/>
                <w:szCs w:val="20"/>
              </w:rPr>
              <w:t>s (HazMat)</w:t>
            </w:r>
            <w:r w:rsidRPr="00F46D9D">
              <w:rPr>
                <w:rFonts w:cs="Arial"/>
                <w:spacing w:val="-3"/>
                <w:sz w:val="20"/>
                <w:szCs w:val="20"/>
              </w:rPr>
              <w:t xml:space="preserve"> Spill Response Plan</w:t>
            </w:r>
          </w:p>
          <w:p w:rsidR="0098689B" w:rsidRDefault="0098689B" w:rsidP="00B22D43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Security Plan</w:t>
            </w:r>
          </w:p>
          <w:p w:rsidR="0098689B" w:rsidRDefault="0098689B" w:rsidP="00B22D43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Plan</w:t>
            </w:r>
          </w:p>
          <w:p w:rsidR="0098689B" w:rsidRDefault="0098689B" w:rsidP="00B22D43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HazMat</w:t>
            </w:r>
            <w:r w:rsidRPr="00D2227F">
              <w:rPr>
                <w:rFonts w:cs="Arial"/>
                <w:sz w:val="20"/>
                <w:szCs w:val="20"/>
              </w:rPr>
              <w:t xml:space="preserve"> agent reference materials</w:t>
            </w:r>
          </w:p>
          <w:p w:rsidR="0098689B" w:rsidRPr="0098689B" w:rsidRDefault="0098689B" w:rsidP="00B22D43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4C4AEA" w:rsidRPr="00BE31E1" w:rsidRDefault="004C4AEA" w:rsidP="00B22D4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AA25CE" w:rsidRDefault="00AA25CE" w:rsidP="00B22D4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8689B" w:rsidRPr="00BE31E1" w:rsidRDefault="0098689B" w:rsidP="00B22D4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resource directory (</w:t>
            </w:r>
            <w:r w:rsidRPr="00D2227F">
              <w:rPr>
                <w:rFonts w:cs="Arial"/>
                <w:sz w:val="20"/>
                <w:szCs w:val="20"/>
              </w:rPr>
              <w:t>Poison Control Center, the Agency for Toxic S</w:t>
            </w:r>
            <w:r w:rsidR="0086464C">
              <w:rPr>
                <w:rFonts w:cs="Arial"/>
                <w:sz w:val="20"/>
                <w:szCs w:val="20"/>
              </w:rPr>
              <w:t>ubstances and Disease Registry [ATSDR]</w:t>
            </w:r>
            <w:r w:rsidRPr="00D2227F">
              <w:rPr>
                <w:rFonts w:cs="Arial"/>
                <w:sz w:val="20"/>
                <w:szCs w:val="20"/>
              </w:rPr>
              <w:t>, the CHEMTREC hotline, etc.)</w:t>
            </w:r>
          </w:p>
          <w:p w:rsidR="00AA25CE" w:rsidRPr="00BE31E1" w:rsidRDefault="00AA25CE" w:rsidP="00B22D4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8689B" w:rsidRPr="0098689B" w:rsidRDefault="00AA25CE" w:rsidP="00B22D43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CE" w:rsidRDefault="004515CE">
      <w:r>
        <w:separator/>
      </w:r>
    </w:p>
  </w:endnote>
  <w:endnote w:type="continuationSeparator" w:id="0">
    <w:p w:rsidR="004515CE" w:rsidRDefault="0045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E239D5F" wp14:editId="7759144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4B491F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8D4BD1">
      <w:rPr>
        <w:rStyle w:val="PageNumber"/>
        <w:noProof/>
        <w:sz w:val="12"/>
        <w:szCs w:val="12"/>
      </w:rPr>
      <w:t>5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CE" w:rsidRDefault="004515CE">
      <w:r>
        <w:separator/>
      </w:r>
    </w:p>
  </w:footnote>
  <w:footnote w:type="continuationSeparator" w:id="0">
    <w:p w:rsidR="004515CE" w:rsidRDefault="0045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CC3D4A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SPILL RESPONSE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AAD"/>
    <w:multiLevelType w:val="hybridMultilevel"/>
    <w:tmpl w:val="7A407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4FBE"/>
    <w:multiLevelType w:val="hybridMultilevel"/>
    <w:tmpl w:val="F88EE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04A20"/>
    <w:multiLevelType w:val="hybridMultilevel"/>
    <w:tmpl w:val="FF02B9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93A9B"/>
    <w:multiLevelType w:val="hybridMultilevel"/>
    <w:tmpl w:val="0CF2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033BB"/>
    <w:multiLevelType w:val="hybridMultilevel"/>
    <w:tmpl w:val="728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A58BF"/>
    <w:multiLevelType w:val="hybridMultilevel"/>
    <w:tmpl w:val="A84050F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37576"/>
    <w:multiLevelType w:val="hybridMultilevel"/>
    <w:tmpl w:val="243A0D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"/>
  </w:num>
  <w:num w:numId="5">
    <w:abstractNumId w:val="31"/>
  </w:num>
  <w:num w:numId="6">
    <w:abstractNumId w:val="10"/>
  </w:num>
  <w:num w:numId="7">
    <w:abstractNumId w:val="16"/>
  </w:num>
  <w:num w:numId="8">
    <w:abstractNumId w:val="29"/>
  </w:num>
  <w:num w:numId="9">
    <w:abstractNumId w:val="3"/>
  </w:num>
  <w:num w:numId="10">
    <w:abstractNumId w:val="18"/>
  </w:num>
  <w:num w:numId="11">
    <w:abstractNumId w:val="6"/>
  </w:num>
  <w:num w:numId="12">
    <w:abstractNumId w:val="23"/>
  </w:num>
  <w:num w:numId="13">
    <w:abstractNumId w:val="27"/>
  </w:num>
  <w:num w:numId="14">
    <w:abstractNumId w:val="24"/>
  </w:num>
  <w:num w:numId="15">
    <w:abstractNumId w:val="28"/>
  </w:num>
  <w:num w:numId="16">
    <w:abstractNumId w:val="9"/>
  </w:num>
  <w:num w:numId="17">
    <w:abstractNumId w:val="32"/>
  </w:num>
  <w:num w:numId="18">
    <w:abstractNumId w:val="20"/>
  </w:num>
  <w:num w:numId="19">
    <w:abstractNumId w:val="13"/>
  </w:num>
  <w:num w:numId="20">
    <w:abstractNumId w:val="2"/>
  </w:num>
  <w:num w:numId="21">
    <w:abstractNumId w:val="11"/>
  </w:num>
  <w:num w:numId="22">
    <w:abstractNumId w:val="26"/>
  </w:num>
  <w:num w:numId="23">
    <w:abstractNumId w:val="33"/>
  </w:num>
  <w:num w:numId="24">
    <w:abstractNumId w:val="25"/>
  </w:num>
  <w:num w:numId="25">
    <w:abstractNumId w:val="15"/>
  </w:num>
  <w:num w:numId="26">
    <w:abstractNumId w:val="22"/>
  </w:num>
  <w:num w:numId="27">
    <w:abstractNumId w:val="8"/>
  </w:num>
  <w:num w:numId="28">
    <w:abstractNumId w:val="21"/>
  </w:num>
  <w:num w:numId="29">
    <w:abstractNumId w:val="5"/>
  </w:num>
  <w:num w:numId="30">
    <w:abstractNumId w:val="19"/>
  </w:num>
  <w:num w:numId="31">
    <w:abstractNumId w:val="0"/>
  </w:num>
  <w:num w:numId="32">
    <w:abstractNumId w:val="17"/>
  </w:num>
  <w:num w:numId="33">
    <w:abstractNumId w:val="1"/>
  </w:num>
  <w:num w:numId="34">
    <w:abstractNumId w:val="12"/>
  </w:num>
  <w:num w:numId="35">
    <w:abstractNumId w:val="32"/>
  </w:num>
  <w:num w:numId="36">
    <w:abstractNumId w:val="14"/>
  </w:num>
  <w:num w:numId="37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1972"/>
    <w:rsid w:val="00115B88"/>
    <w:rsid w:val="00120CF1"/>
    <w:rsid w:val="001242A0"/>
    <w:rsid w:val="00124C66"/>
    <w:rsid w:val="00125220"/>
    <w:rsid w:val="001254B1"/>
    <w:rsid w:val="00130CFC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1F7A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0AFC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47340"/>
    <w:rsid w:val="00350716"/>
    <w:rsid w:val="00355AA6"/>
    <w:rsid w:val="00355DDF"/>
    <w:rsid w:val="00355E2F"/>
    <w:rsid w:val="003629EE"/>
    <w:rsid w:val="00366DE3"/>
    <w:rsid w:val="0037182D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5D5C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515CE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491F"/>
    <w:rsid w:val="004B630F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1981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3BFC"/>
    <w:rsid w:val="0056618D"/>
    <w:rsid w:val="00566259"/>
    <w:rsid w:val="00575282"/>
    <w:rsid w:val="00577725"/>
    <w:rsid w:val="005800DD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2220"/>
    <w:rsid w:val="005E69D6"/>
    <w:rsid w:val="005F4AAA"/>
    <w:rsid w:val="005F537E"/>
    <w:rsid w:val="00601F06"/>
    <w:rsid w:val="006050B9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144F4"/>
    <w:rsid w:val="007216D2"/>
    <w:rsid w:val="00722081"/>
    <w:rsid w:val="00725FA5"/>
    <w:rsid w:val="00733687"/>
    <w:rsid w:val="00734CF7"/>
    <w:rsid w:val="007356C5"/>
    <w:rsid w:val="00735D51"/>
    <w:rsid w:val="00736299"/>
    <w:rsid w:val="00742C11"/>
    <w:rsid w:val="00743888"/>
    <w:rsid w:val="0074739C"/>
    <w:rsid w:val="00750966"/>
    <w:rsid w:val="00750C24"/>
    <w:rsid w:val="00755208"/>
    <w:rsid w:val="00757EED"/>
    <w:rsid w:val="00762F31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0748A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464C"/>
    <w:rsid w:val="0086570B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4BD1"/>
    <w:rsid w:val="008D59D2"/>
    <w:rsid w:val="008D5B89"/>
    <w:rsid w:val="008D79EA"/>
    <w:rsid w:val="008D7ECA"/>
    <w:rsid w:val="008E59F9"/>
    <w:rsid w:val="008E7D9E"/>
    <w:rsid w:val="008F23A5"/>
    <w:rsid w:val="008F3808"/>
    <w:rsid w:val="008F7EE1"/>
    <w:rsid w:val="00905DF4"/>
    <w:rsid w:val="0091303F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0D71"/>
    <w:rsid w:val="009637D4"/>
    <w:rsid w:val="00976A89"/>
    <w:rsid w:val="00977DFD"/>
    <w:rsid w:val="0098689B"/>
    <w:rsid w:val="00992115"/>
    <w:rsid w:val="009968BC"/>
    <w:rsid w:val="0099709B"/>
    <w:rsid w:val="009A6B1E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61B67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2D43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BB"/>
    <w:rsid w:val="00C07DED"/>
    <w:rsid w:val="00C1079B"/>
    <w:rsid w:val="00C170E2"/>
    <w:rsid w:val="00C17CBE"/>
    <w:rsid w:val="00C2333A"/>
    <w:rsid w:val="00C23467"/>
    <w:rsid w:val="00C3305D"/>
    <w:rsid w:val="00C35C96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02C9"/>
    <w:rsid w:val="00CB4F78"/>
    <w:rsid w:val="00CB58A2"/>
    <w:rsid w:val="00CB666E"/>
    <w:rsid w:val="00CC0544"/>
    <w:rsid w:val="00CC2375"/>
    <w:rsid w:val="00CC3778"/>
    <w:rsid w:val="00CC3D4A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14CF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257F"/>
    <w:rsid w:val="00E372E2"/>
    <w:rsid w:val="00E45596"/>
    <w:rsid w:val="00E4583A"/>
    <w:rsid w:val="00E50C4D"/>
    <w:rsid w:val="00E634AE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E6AE2"/>
    <w:rsid w:val="00EF20CA"/>
    <w:rsid w:val="00EF4470"/>
    <w:rsid w:val="00EF60A2"/>
    <w:rsid w:val="00F07D71"/>
    <w:rsid w:val="00F1442B"/>
    <w:rsid w:val="00F20E09"/>
    <w:rsid w:val="00F24415"/>
    <w:rsid w:val="00F25878"/>
    <w:rsid w:val="00F31F42"/>
    <w:rsid w:val="00F3757D"/>
    <w:rsid w:val="00F44702"/>
    <w:rsid w:val="00F44863"/>
    <w:rsid w:val="00F44C47"/>
    <w:rsid w:val="00F60376"/>
    <w:rsid w:val="00F63B76"/>
    <w:rsid w:val="00F64B5D"/>
    <w:rsid w:val="00F6511B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EB675-6087-47ED-8409-C93F79D5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36</TotalTime>
  <Pages>5</Pages>
  <Words>1464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Spill Response Unit Leader</dc:title>
  <dc:creator>CA EMSA</dc:creator>
  <cp:lastModifiedBy>Capps, Lauran@EMSA</cp:lastModifiedBy>
  <cp:revision>19</cp:revision>
  <cp:lastPrinted>2013-02-13T17:23:00Z</cp:lastPrinted>
  <dcterms:created xsi:type="dcterms:W3CDTF">2013-12-27T22:34:00Z</dcterms:created>
  <dcterms:modified xsi:type="dcterms:W3CDTF">2014-04-15T22:18:00Z</dcterms:modified>
</cp:coreProperties>
</file>