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05" w:rsidRDefault="005D23CE" w:rsidP="00E23D05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t>Mission:</w:t>
      </w:r>
      <w:r w:rsidRPr="006B1B11">
        <w:rPr>
          <w:rFonts w:cs="Arial"/>
          <w:sz w:val="20"/>
          <w:szCs w:val="20"/>
        </w:rPr>
        <w:tab/>
      </w:r>
      <w:r w:rsidR="00E23D05" w:rsidRPr="00185976">
        <w:rPr>
          <w:rFonts w:cs="Arial"/>
          <w:spacing w:val="-3"/>
          <w:sz w:val="20"/>
          <w:szCs w:val="20"/>
        </w:rPr>
        <w:t>Organize and manage the deployment of supplementary resources, including personnel, vehicles, equipment, supplies, and medications.</w:t>
      </w:r>
    </w:p>
    <w:p w:rsidR="00D246C7" w:rsidRPr="006B1B11" w:rsidRDefault="00D246C7" w:rsidP="00D246C7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E0500D" w:rsidP="00E23D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8e-5mm;mso-wrap-distance-bottom:-8e-5mm;mso-width-relative:margin;mso-height-relative:margin" from="339.25pt,9.4pt" to="468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Ux2gEAAB8EAAAOAAAAZHJzL2Uyb0RvYy54bWysU02P0zAQvSPxHyzfaZIiEIqa7qGr5bKC&#10;isIP8Dp2Y2F7rLFp03/P2GnS5UNCIC5WxjPvzbznyeZudJadFEYDvuPNquZMeQm98ceOf/n88Ood&#10;ZzEJ3wsLXnX8oiK/2758sTmHVq1hANsrZETiY3sOHR9SCm1VRTkoJ+IKgvKU1IBOJArxWPUozsTu&#10;bLWu67fVGbAPCFLFSLf3U5JvC7/WSqaPWkeVmO04zZbKieV8yme13Yj2iCIMRl7HEP8whRPGU9OF&#10;6l4kwb6h+YXKGYkQQaeVBFeB1kaqooHUNPVPag6DCKpoIXNiWGyK/49WfjjtkZm+42vOvHD0RIeE&#10;whyHxHbgPRkIyNbZp3OILZXv/B6zUjn6Q3gE+TVSrvohmYMYprJRo8vlJJWNxffL4rsaE5N02byu&#10;m6Z5w5mcc5VoZ2DAmN4rcCx/dNwany0RrTg9xpRbi3YuydfW5zOCNf2DsbYEeZnUziI7CVqDNDZZ&#10;DuGeVVGUkUXHNHoRkS5WTayflCab8rCle1nQG6eQUvk081pP1RmmaYIFWP8ZeK3PUFWW92/AC6J0&#10;Bp8WsDMe8Hfdb1boqX52YNKdLXiC/rLH+YlpC4tz1z8mr/nzuMBv//X2OwAAAP//AwBQSwMEFAAG&#10;AAgAAAAhANUax2DeAAAACQEAAA8AAABkcnMvZG93bnJldi54bWxMj01PwzAMhu9I/IfISNxYug32&#10;UZpOCMEFcWnZAW5Z4zUVjdM16Vr+PUYc4Gi/j14/znaTa8UZ+9B4UjCfJSCQKm8aqhXs355vNiBC&#10;1GR06wkVfGGAXX55kenU+JEKPJexFlxCIdUKbIxdKmWoLDodZr5D4uzoe6cjj30tTa9HLnetXCTJ&#10;SjrdEF+wusNHi9VnOTgFL6fXsL9dFU/F+2lTjh/HwdYelbq+mh7uQUSc4h8MP/qsDjk7HfxAJohW&#10;wXqZLBjlYLsGwcB2eTcHcfhdyDyT/z/IvwEAAP//AwBQSwECLQAUAAYACAAAACEAtoM4kv4AAADh&#10;AQAAEwAAAAAAAAAAAAAAAAAAAAAAW0NvbnRlbnRfVHlwZXNdLnhtbFBLAQItABQABgAIAAAAIQA4&#10;/SH/1gAAAJQBAAALAAAAAAAAAAAAAAAAAC8BAABfcmVscy8ucmVsc1BLAQItABQABgAIAAAAIQB1&#10;oZUx2gEAAB8EAAAOAAAAAAAAAAAAAAAAAC4CAABkcnMvZTJvRG9jLnhtbFBLAQItABQABgAIAAAA&#10;IQDVGsdg3gAAAAkBAAAPAAAAAAAAAAAAAAAAADQEAABkcnMvZG93bnJldi54bWxQSwUGAAAAAAQA&#10;BADzAAAAPwUAAAAA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E23D05" w:rsidRPr="00E23D05">
              <w:rPr>
                <w:rFonts w:cs="Arial"/>
                <w:b/>
                <w:spacing w:val="-3"/>
                <w:sz w:val="20"/>
                <w:szCs w:val="20"/>
              </w:rPr>
              <w:t>Operations Section Chief</w:t>
            </w:r>
            <w:r w:rsidR="00624A09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E23D05">
              <w:rPr>
                <w:rFonts w:cs="Arial"/>
                <w:spacing w:val="-3"/>
                <w:sz w:val="20"/>
                <w:szCs w:val="20"/>
              </w:rPr>
              <w:t xml:space="preserve">  C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ommand Location:   </w:t>
            </w:r>
          </w:p>
        </w:tc>
      </w:tr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E0500D" w:rsidP="00807D0B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8e-5mm;mso-wrap-distance-bottom:-8e-5mm;mso-position-horizontal-relative:text;mso-position-vertical-relative:text;mso-width-relative:margin;mso-height-relative:margin" from="364.95pt,17.45pt" to="467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8e-5mm;mso-wrap-distance-bottom:-8e-5mm;mso-position-horizontal-relative:text;mso-position-vertical-relative:text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D5BFgx3gAAAAkBAAAPAAAAZHJzL2Rvd25yZXYueG1sTI9NT4NAEIbvJv6HzTTxZpdW&#10;IS2yNMboxXgBe9DbFqYsKTtL2aXgv3eMB73Nx5N3nsl2s+3EBQffOlKwWkYgkCpXt9Qo2L+/3G5A&#10;+KCp1p0jVPCFHnb59VWm09pNVOClDI3gEPKpVmBC6FMpfWXQar90PRLvjm6wOnA7NLIe9MThtpPr&#10;KEqk1S3xBaN7fDJYncrRKng9v/n9fVI8Fx/nTTl9HkfTOFTqZjE/PoAIOIc/GH70WR1ydjq4kWov&#10;OgV362TFKBdxDIKBON5uQRx+BzLP5P8P8m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+QRYMd4AAAAJAQAADwAAAAAAAAAAAAAAAAA1BAAAZHJzL2Rvd25yZXYueG1sUEsFBgAAAAAE&#10;AAQA8wAAAEAFAAAAAA==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E0500D" w:rsidP="00807D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8" style="position:absolute;z-index:251662336;visibility:visible;mso-wrap-distance-top:-8e-5mm;mso-wrap-distance-bottom:-8e-5mm;mso-position-horizontal-relative:text;mso-position-vertical-relative:text;mso-width-relative:margin;mso-height-relative:margin" from="334.95pt,12.75pt" to="46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Pp2wEAAB8EAAAOAAAAZHJzL2Uyb0RvYy54bWysU02P0zAQvSPxHyzfadIV7FZR0z10tVxW&#10;UFH4AV7HbixsjzU2bfrvGTtNunxICMTFynjmvZn3PFnfD86yo8JowLd8uag5U15CZ/yh5V8+P75Z&#10;cRaT8J2w4FXLzyry+83rV+tTaNQN9GA7hYxIfGxOoeV9SqGpqih75URcQFCekhrQiUQhHqoOxYnY&#10;na1u6vq2OgF2AUGqGOn2YUzyTeHXWsn0UeuoErMtp9lSObGcz/msNmvRHFCE3sjLGOIfpnDCeGo6&#10;Uz2IJNg3NL9QOSMRIui0kOAq0NpIVTSQmmX9k5p9L4IqWsicGGab4v+jlR+OO2Sma/kdZ144eqJ9&#10;QmEOfWJb8J4MBGR32adTiA2Vb/0Os1I5+H14Avk1Uq76IZmDGMayQaPL5SSVDcX38+y7GhKTdLm8&#10;XdWrt+84k1OuEs0EDBjTewWO5Y+WW+OzJaIRx6eYcmvRTCX52vp8RrCmezTWliAvk9paZEdBa5CG&#10;ZZZDuBdVFGVk0TGOXkSks1Uj6yelyaY8bOleFvTKKaRUPk281lN1hmmaYAbWfwZe6jNUleX9G/CM&#10;KJ3BpxnsjAf8XferFXqsnxwYdWcLnqE773B6YtrC4tzlj8lr/jIu8Ot/vfkOAAD//wMAUEsDBBQA&#10;BgAIAAAAIQCdQGkY3gAAAAkBAAAPAAAAZHJzL2Rvd25yZXYueG1sTI+xTsMwEIZ3JN7BOiQ26rS0&#10;VhPiVAjBglgSOsDmxtc4anxOY6cJb48RA4x39+m/7893s+3YBQffOpKwXCTAkGqnW2ok7N9f7rbA&#10;fFCkVecIJXyhh11xfZWrTLuJSrxUoWExhHymJJgQ+oxzXxu0yi9cjxRvRzdYFeI4NFwPaorhtuOr&#10;JBHcqpbiB6N6fDJYn6rRSng9v/n9WpTP5cd5W02fx9E0DqW8vZkfH4AFnMMfDD/6UR2K6HRwI2nP&#10;OglCpGlEJaw2G2ARSO/XAtjhd8GLnP9vUHwDAAD//wMAUEsBAi0AFAAGAAgAAAAhALaDOJL+AAAA&#10;4QEAABMAAAAAAAAAAAAAAAAAAAAAAFtDb250ZW50X1R5cGVzXS54bWxQSwECLQAUAAYACAAAACEA&#10;OP0h/9YAAACUAQAACwAAAAAAAAAAAAAAAAAvAQAAX3JlbHMvLnJlbHNQSwECLQAUAAYACAAAACEA&#10;aOMD6dsBAAAfBAAADgAAAAAAAAAAAAAAAAAuAgAAZHJzL2Uyb0RvYy54bWxQSwECLQAUAAYACAAA&#10;ACEAnUBpGN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7" style="position:absolute;z-index:251661312;visibility:visible;mso-wrap-distance-top:-8e-5mm;mso-wrap-distance-bottom:-8e-5mm;mso-position-horizontal-relative:text;mso-position-vertical-relative:text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BF5A26" w:rsidRPr="00882C08" w:rsidRDefault="00BF5A26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6B1B11" w:rsidTr="009C339C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B1B11" w:rsidRDefault="00D246C7" w:rsidP="009C339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5D4022" w:rsidRDefault="00C007BE" w:rsidP="00C007B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0A653D" w:rsidRPr="005D4022" w:rsidRDefault="000A653D" w:rsidP="000A653D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 w:rsidR="00E23D05">
              <w:rPr>
                <w:rFonts w:cs="Arial"/>
                <w:spacing w:val="-3"/>
                <w:sz w:val="20"/>
                <w:szCs w:val="20"/>
              </w:rPr>
              <w:t>the Operations Section Chief</w:t>
            </w:r>
            <w:r w:rsidR="00BF5A2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A653D" w:rsidRPr="00D14CC3" w:rsidRDefault="000A653D" w:rsidP="00EB23F3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 w:rsidR="00D3094F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0A653D" w:rsidRPr="00D14CC3" w:rsidRDefault="000A653D" w:rsidP="00EB23F3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0A653D" w:rsidRPr="00D14CC3" w:rsidRDefault="000A653D" w:rsidP="00EB23F3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A653D" w:rsidRPr="00D14CC3" w:rsidRDefault="000A653D" w:rsidP="00EB23F3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0A653D" w:rsidRDefault="000A653D" w:rsidP="00EB23F3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D41DE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E23D05">
              <w:rPr>
                <w:rFonts w:cs="Arial"/>
                <w:spacing w:val="-3"/>
                <w:sz w:val="20"/>
                <w:szCs w:val="20"/>
              </w:rPr>
              <w:t>Staging Manager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</w:t>
            </w:r>
            <w:r w:rsidR="00290EB9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B964E5" w:rsidRPr="00E23D05" w:rsidRDefault="000A653D" w:rsidP="00E23D05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Default="00BF5A26" w:rsidP="00BF5A2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Assess the operational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</w:p>
          <w:p w:rsidR="00E23D05" w:rsidRPr="0095308B" w:rsidRDefault="00E23D05" w:rsidP="00E23D0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95308B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 w:rsidR="00D3094F">
              <w:rPr>
                <w:rFonts w:cs="Arial"/>
                <w:spacing w:val="-3"/>
                <w:sz w:val="20"/>
                <w:szCs w:val="20"/>
              </w:rPr>
              <w:t>Staging A</w:t>
            </w:r>
            <w:r w:rsidRPr="0095308B">
              <w:rPr>
                <w:rFonts w:cs="Arial"/>
                <w:spacing w:val="-3"/>
                <w:sz w:val="20"/>
                <w:szCs w:val="20"/>
              </w:rPr>
              <w:t>reas</w:t>
            </w:r>
          </w:p>
          <w:p w:rsidR="00E23D05" w:rsidRPr="00E23D05" w:rsidRDefault="00E23D05" w:rsidP="00E23D0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>Provide information to the Operations Chief on the operational situation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C4147" w:rsidRPr="006B1B11" w:rsidRDefault="001C4147" w:rsidP="001C4147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</w:t>
            </w:r>
            <w:r w:rsidR="0043119D">
              <w:rPr>
                <w:rFonts w:cs="Arial"/>
                <w:b/>
                <w:sz w:val="20"/>
                <w:szCs w:val="20"/>
              </w:rPr>
              <w:t>area</w:t>
            </w:r>
            <w:r w:rsidRPr="006B1B11">
              <w:rPr>
                <w:rFonts w:cs="Arial"/>
                <w:b/>
                <w:sz w:val="20"/>
                <w:szCs w:val="20"/>
              </w:rPr>
              <w:t xml:space="preserve"> objectives, tactics, and assignments </w:t>
            </w:r>
          </w:p>
          <w:p w:rsidR="001C4147" w:rsidRDefault="001C4147" w:rsidP="001C4147">
            <w:pPr>
              <w:pStyle w:val="ListParagraph"/>
              <w:numPr>
                <w:ilvl w:val="0"/>
                <w:numId w:val="10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Document </w:t>
            </w:r>
            <w:r w:rsidR="0043119D">
              <w:rPr>
                <w:rFonts w:cs="Arial"/>
                <w:sz w:val="20"/>
                <w:szCs w:val="20"/>
              </w:rPr>
              <w:t xml:space="preserve">area </w:t>
            </w:r>
            <w:r>
              <w:rPr>
                <w:rFonts w:cs="Arial"/>
                <w:sz w:val="20"/>
                <w:szCs w:val="20"/>
              </w:rPr>
              <w:t>objectives, tactics, and assignments on the HICS 204: Assignment List</w:t>
            </w:r>
          </w:p>
          <w:p w:rsidR="00E23D05" w:rsidRPr="00A01243" w:rsidRDefault="00E23D05" w:rsidP="00E23D05">
            <w:pPr>
              <w:pStyle w:val="ListParagraph"/>
              <w:keepNext/>
              <w:keepLines/>
              <w:numPr>
                <w:ilvl w:val="0"/>
                <w:numId w:val="21"/>
              </w:numPr>
              <w:spacing w:before="200"/>
              <w:ind w:left="461" w:hanging="274"/>
              <w:outlineLvl w:val="3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Determine which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Staging Area Teams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need to be activated</w:t>
            </w:r>
          </w:p>
          <w:p w:rsidR="00E23D05" w:rsidRPr="00675C1B" w:rsidRDefault="00E23D05" w:rsidP="00E23D05">
            <w:pPr>
              <w:pStyle w:val="ListParagraph"/>
              <w:numPr>
                <w:ilvl w:val="0"/>
                <w:numId w:val="22"/>
              </w:numPr>
              <w:rPr>
                <w:rFonts w:cs="Arial"/>
                <w:bCs/>
                <w:spacing w:val="-3"/>
                <w:sz w:val="20"/>
                <w:szCs w:val="20"/>
              </w:rPr>
            </w:pPr>
            <w:r w:rsidRPr="00675C1B">
              <w:rPr>
                <w:rFonts w:cs="Arial"/>
                <w:bCs/>
                <w:spacing w:val="-3"/>
                <w:sz w:val="20"/>
                <w:szCs w:val="20"/>
              </w:rPr>
              <w:t>Personnel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r w:rsidRPr="00675C1B">
              <w:rPr>
                <w:rFonts w:cs="Arial"/>
                <w:bCs/>
                <w:spacing w:val="-3"/>
                <w:sz w:val="20"/>
                <w:szCs w:val="20"/>
              </w:rPr>
              <w:t>Staging Team</w:t>
            </w:r>
          </w:p>
          <w:p w:rsidR="00E23D05" w:rsidRPr="00675C1B" w:rsidRDefault="00E23D05" w:rsidP="00E23D05">
            <w:pPr>
              <w:pStyle w:val="ListParagraph"/>
              <w:numPr>
                <w:ilvl w:val="0"/>
                <w:numId w:val="22"/>
              </w:numPr>
              <w:rPr>
                <w:rFonts w:cs="Arial"/>
                <w:bCs/>
                <w:spacing w:val="-3"/>
                <w:sz w:val="20"/>
                <w:szCs w:val="20"/>
              </w:rPr>
            </w:pPr>
            <w:r w:rsidRPr="00675C1B">
              <w:rPr>
                <w:rFonts w:cs="Arial"/>
                <w:bCs/>
                <w:spacing w:val="-3"/>
                <w:sz w:val="20"/>
                <w:szCs w:val="20"/>
              </w:rPr>
              <w:t>Vehicle Staging Team</w:t>
            </w:r>
          </w:p>
          <w:p w:rsidR="00E23D05" w:rsidRPr="00675C1B" w:rsidRDefault="00E23D05" w:rsidP="00E23D05">
            <w:pPr>
              <w:pStyle w:val="ListParagraph"/>
              <w:numPr>
                <w:ilvl w:val="0"/>
                <w:numId w:val="22"/>
              </w:numPr>
              <w:rPr>
                <w:rFonts w:cs="Arial"/>
                <w:bCs/>
                <w:spacing w:val="-3"/>
                <w:sz w:val="20"/>
                <w:szCs w:val="20"/>
              </w:rPr>
            </w:pPr>
            <w:r w:rsidRPr="00675C1B">
              <w:rPr>
                <w:rFonts w:cs="Arial"/>
                <w:bCs/>
                <w:spacing w:val="-3"/>
                <w:sz w:val="20"/>
                <w:szCs w:val="20"/>
              </w:rPr>
              <w:t>Equipment/Supply Staging Team</w:t>
            </w:r>
          </w:p>
          <w:p w:rsidR="00E23D05" w:rsidRPr="00E23D05" w:rsidRDefault="005172C5" w:rsidP="00E23D05">
            <w:pPr>
              <w:pStyle w:val="ListParagraph"/>
              <w:numPr>
                <w:ilvl w:val="0"/>
                <w:numId w:val="22"/>
              </w:numPr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Medication Staging T</w:t>
            </w:r>
            <w:r w:rsidR="00E23D05" w:rsidRPr="00675C1B">
              <w:rPr>
                <w:rFonts w:cs="Arial"/>
                <w:bCs/>
                <w:spacing w:val="-3"/>
                <w:sz w:val="20"/>
                <w:szCs w:val="20"/>
              </w:rPr>
              <w:t>eam</w:t>
            </w:r>
          </w:p>
          <w:p w:rsidR="001C4147" w:rsidRDefault="001C4147" w:rsidP="001C4147">
            <w:pPr>
              <w:pStyle w:val="ListParagraph"/>
              <w:numPr>
                <w:ilvl w:val="0"/>
                <w:numId w:val="1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1C4147" w:rsidRPr="00E23D05" w:rsidRDefault="001C4147" w:rsidP="00E23D05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1C4147" w:rsidRPr="00E23D05" w:rsidRDefault="001C4147" w:rsidP="00E23D05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E23D05" w:rsidRDefault="00E23D05" w:rsidP="00E23D05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Make assignments;</w:t>
            </w:r>
            <w:r w:rsidRPr="0095308B">
              <w:rPr>
                <w:rFonts w:cs="Arial"/>
                <w:spacing w:val="-3"/>
                <w:sz w:val="20"/>
                <w:szCs w:val="20"/>
              </w:rPr>
              <w:t xml:space="preserve"> distribute corresponding Job Action Sheets and position identification</w:t>
            </w:r>
          </w:p>
          <w:p w:rsidR="00E23D05" w:rsidRPr="00E23D05" w:rsidRDefault="001C4147" w:rsidP="0043119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0516BC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>area</w:t>
            </w:r>
            <w:r w:rsidRPr="000516BC">
              <w:rPr>
                <w:rFonts w:cs="Arial"/>
                <w:spacing w:val="-3"/>
                <w:sz w:val="20"/>
                <w:szCs w:val="20"/>
              </w:rPr>
              <w:t xml:space="preserve"> personnel on the situation, strategies, and tactics, and designate time for next briefing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02E9" w:rsidRDefault="00C007BE" w:rsidP="004015C0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0516BC" w:rsidRPr="00EC7924" w:rsidRDefault="000516BC" w:rsidP="000516B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C7924">
              <w:rPr>
                <w:rFonts w:cs="Arial"/>
                <w:sz w:val="20"/>
                <w:szCs w:val="20"/>
              </w:rPr>
              <w:t xml:space="preserve">Coordinate delivery </w:t>
            </w:r>
            <w:r w:rsidR="00D3094F">
              <w:rPr>
                <w:rFonts w:cs="Arial"/>
                <w:sz w:val="20"/>
                <w:szCs w:val="20"/>
              </w:rPr>
              <w:t xml:space="preserve">to requesting areas </w:t>
            </w:r>
            <w:r w:rsidR="00EE4E42">
              <w:rPr>
                <w:rFonts w:cs="Arial"/>
                <w:sz w:val="20"/>
                <w:szCs w:val="20"/>
              </w:rPr>
              <w:t xml:space="preserve">of </w:t>
            </w:r>
            <w:r w:rsidR="00D3094F">
              <w:rPr>
                <w:rFonts w:cs="Arial"/>
                <w:sz w:val="20"/>
                <w:szCs w:val="20"/>
              </w:rPr>
              <w:t>need</w:t>
            </w:r>
            <w:r w:rsidR="00EE4E42">
              <w:rPr>
                <w:rFonts w:cs="Arial"/>
                <w:sz w:val="20"/>
                <w:szCs w:val="20"/>
              </w:rPr>
              <w:t>ed</w:t>
            </w:r>
            <w:r w:rsidR="00D3094F">
              <w:rPr>
                <w:rFonts w:cs="Arial"/>
                <w:sz w:val="20"/>
                <w:szCs w:val="20"/>
              </w:rPr>
              <w:t xml:space="preserve"> </w:t>
            </w:r>
            <w:r w:rsidRPr="00EC7924">
              <w:rPr>
                <w:rFonts w:cs="Arial"/>
                <w:sz w:val="20"/>
                <w:szCs w:val="20"/>
              </w:rPr>
              <w:t>resources</w:t>
            </w:r>
            <w:r w:rsidR="00D3094F">
              <w:rPr>
                <w:rFonts w:cs="Arial"/>
                <w:sz w:val="20"/>
                <w:szCs w:val="20"/>
              </w:rPr>
              <w:t>:</w:t>
            </w:r>
          </w:p>
          <w:p w:rsidR="000516BC" w:rsidRPr="00EC7924" w:rsidRDefault="000516BC" w:rsidP="000516BC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C7924">
              <w:rPr>
                <w:rFonts w:cs="Arial"/>
                <w:sz w:val="20"/>
                <w:szCs w:val="20"/>
              </w:rPr>
              <w:t>Personnel</w:t>
            </w:r>
          </w:p>
          <w:p w:rsidR="000516BC" w:rsidRPr="00EC7924" w:rsidRDefault="000516BC" w:rsidP="000516BC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C7924">
              <w:rPr>
                <w:rFonts w:cs="Arial"/>
                <w:sz w:val="20"/>
                <w:szCs w:val="20"/>
              </w:rPr>
              <w:t>Vehicles</w:t>
            </w:r>
          </w:p>
          <w:p w:rsidR="000516BC" w:rsidRPr="00EC7924" w:rsidRDefault="000516BC" w:rsidP="000516BC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C7924">
              <w:rPr>
                <w:rFonts w:cs="Arial"/>
                <w:sz w:val="20"/>
                <w:szCs w:val="20"/>
              </w:rPr>
              <w:t>Equipment and supplies</w:t>
            </w:r>
          </w:p>
          <w:p w:rsidR="000516BC" w:rsidRPr="00EC7924" w:rsidRDefault="000516BC" w:rsidP="000516BC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C7924">
              <w:rPr>
                <w:rFonts w:cs="Arial"/>
                <w:sz w:val="20"/>
                <w:szCs w:val="20"/>
              </w:rPr>
              <w:t>Medications</w:t>
            </w:r>
          </w:p>
          <w:p w:rsidR="000516BC" w:rsidRPr="00EC7924" w:rsidRDefault="000516BC" w:rsidP="000516B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Cs/>
                <w:spacing w:val="-3"/>
                <w:sz w:val="20"/>
                <w:szCs w:val="20"/>
              </w:rPr>
            </w:pPr>
            <w:r w:rsidRPr="00EC7924">
              <w:rPr>
                <w:rFonts w:cs="Arial"/>
                <w:spacing w:val="-3"/>
                <w:sz w:val="20"/>
                <w:szCs w:val="20"/>
              </w:rPr>
              <w:t>Participate in the planning meeting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development of</w:t>
            </w:r>
            <w:r w:rsidR="00D3094F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</w:t>
            </w:r>
            <w:r w:rsidRPr="00EC7924">
              <w:rPr>
                <w:rFonts w:cs="Arial"/>
                <w:spacing w:val="-3"/>
                <w:sz w:val="20"/>
                <w:szCs w:val="20"/>
              </w:rPr>
              <w:t xml:space="preserve">ncident 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C7924">
              <w:rPr>
                <w:rFonts w:cs="Arial"/>
                <w:spacing w:val="-3"/>
                <w:sz w:val="20"/>
                <w:szCs w:val="20"/>
              </w:rPr>
              <w:t xml:space="preserve">ction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 w:rsidRPr="00EC7924">
              <w:rPr>
                <w:rFonts w:cs="Arial"/>
                <w:spacing w:val="-3"/>
                <w:sz w:val="20"/>
                <w:szCs w:val="20"/>
              </w:rPr>
              <w:t>lan</w:t>
            </w:r>
            <w:r w:rsidR="00D3094F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</w:p>
          <w:p w:rsidR="000516BC" w:rsidRPr="00EC7924" w:rsidRDefault="000516BC" w:rsidP="000516B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Cs/>
                <w:spacing w:val="-3"/>
                <w:sz w:val="20"/>
                <w:szCs w:val="20"/>
              </w:rPr>
            </w:pP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 xml:space="preserve">Implement </w:t>
            </w:r>
            <w:r w:rsidR="00D3094F">
              <w:rPr>
                <w:rFonts w:cs="Arial"/>
                <w:bCs/>
                <w:spacing w:val="-3"/>
                <w:sz w:val="20"/>
                <w:szCs w:val="20"/>
              </w:rPr>
              <w:t>Staging Area</w:t>
            </w: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 xml:space="preserve"> plans</w:t>
            </w:r>
            <w:r w:rsidR="00EE4E42">
              <w:rPr>
                <w:rFonts w:cs="Arial"/>
                <w:bCs/>
                <w:spacing w:val="-3"/>
                <w:sz w:val="20"/>
                <w:szCs w:val="20"/>
              </w:rPr>
              <w:t>, if appropriate,</w:t>
            </w: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 xml:space="preserve"> and monitor activities</w:t>
            </w:r>
          </w:p>
          <w:p w:rsidR="000516BC" w:rsidRPr="00EC7924" w:rsidRDefault="000516BC" w:rsidP="000516BC">
            <w:pPr>
              <w:pStyle w:val="ListParagraph"/>
              <w:numPr>
                <w:ilvl w:val="0"/>
                <w:numId w:val="2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 xml:space="preserve">Identify an appropriate area to serve as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s</w:t>
            </w: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 xml:space="preserve">taging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a</w:t>
            </w: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>rea for the receipt and distribution of personnel and equipment</w:t>
            </w:r>
          </w:p>
          <w:p w:rsidR="000516BC" w:rsidRPr="00EC7924" w:rsidRDefault="000516BC" w:rsidP="000516BC">
            <w:pPr>
              <w:pStyle w:val="ListParagraph"/>
              <w:numPr>
                <w:ilvl w:val="0"/>
                <w:numId w:val="2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>Assess pr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oblems and needs; coordinate re</w:t>
            </w: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>source managemen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t</w:t>
            </w:r>
          </w:p>
          <w:p w:rsidR="00D3094F" w:rsidRPr="00D3094F" w:rsidRDefault="000516BC" w:rsidP="000516BC">
            <w:pPr>
              <w:pStyle w:val="ListParagraph"/>
              <w:numPr>
                <w:ilvl w:val="0"/>
                <w:numId w:val="2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>Instruct all Stag</w:t>
            </w:r>
            <w:r w:rsidR="00D3094F">
              <w:rPr>
                <w:rFonts w:cs="Arial"/>
                <w:bCs/>
                <w:spacing w:val="-3"/>
                <w:sz w:val="20"/>
                <w:szCs w:val="20"/>
              </w:rPr>
              <w:t>ing Team Leaders to inventory and evaluate onsite</w:t>
            </w: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 xml:space="preserve"> equ</w:t>
            </w:r>
            <w:r w:rsidR="00F234DC">
              <w:rPr>
                <w:rFonts w:cs="Arial"/>
                <w:bCs/>
                <w:spacing w:val="-3"/>
                <w:sz w:val="20"/>
                <w:szCs w:val="20"/>
              </w:rPr>
              <w:t>ipment, supplies</w:t>
            </w:r>
            <w:r w:rsidR="00D3094F">
              <w:rPr>
                <w:rFonts w:cs="Arial"/>
                <w:bCs/>
                <w:spacing w:val="-3"/>
                <w:sz w:val="20"/>
                <w:szCs w:val="20"/>
              </w:rPr>
              <w:t>, and medication</w:t>
            </w:r>
            <w:r w:rsidR="00F234DC">
              <w:rPr>
                <w:rFonts w:cs="Arial"/>
                <w:bCs/>
                <w:spacing w:val="-3"/>
                <w:sz w:val="20"/>
                <w:szCs w:val="20"/>
              </w:rPr>
              <w:t>s</w:t>
            </w:r>
            <w:r w:rsidR="00D3094F">
              <w:rPr>
                <w:rFonts w:cs="Arial"/>
                <w:bCs/>
                <w:spacing w:val="-3"/>
                <w:sz w:val="20"/>
                <w:szCs w:val="20"/>
              </w:rPr>
              <w:t xml:space="preserve">; </w:t>
            </w:r>
            <w:r w:rsidR="00EE4E42">
              <w:rPr>
                <w:rFonts w:cs="Arial"/>
                <w:bCs/>
                <w:spacing w:val="-3"/>
                <w:sz w:val="20"/>
                <w:szCs w:val="20"/>
              </w:rPr>
              <w:t xml:space="preserve">then </w:t>
            </w:r>
            <w:r w:rsidR="00D3094F">
              <w:rPr>
                <w:rFonts w:cs="Arial"/>
                <w:bCs/>
                <w:spacing w:val="-3"/>
                <w:sz w:val="20"/>
                <w:szCs w:val="20"/>
              </w:rPr>
              <w:t xml:space="preserve">coordinate </w:t>
            </w:r>
            <w:r w:rsidR="00EE4E42">
              <w:rPr>
                <w:rFonts w:cs="Arial"/>
                <w:bCs/>
                <w:spacing w:val="-3"/>
                <w:sz w:val="20"/>
                <w:szCs w:val="20"/>
              </w:rPr>
              <w:t xml:space="preserve">their </w:t>
            </w:r>
            <w:r w:rsidR="00D3094F">
              <w:rPr>
                <w:rFonts w:cs="Arial"/>
                <w:bCs/>
                <w:spacing w:val="-3"/>
                <w:sz w:val="20"/>
                <w:szCs w:val="20"/>
              </w:rPr>
              <w:t xml:space="preserve">needs with the </w:t>
            </w:r>
            <w:r w:rsidR="00D3094F" w:rsidRPr="00EC7924">
              <w:rPr>
                <w:rFonts w:cs="Arial"/>
                <w:bCs/>
                <w:spacing w:val="-3"/>
                <w:sz w:val="20"/>
                <w:szCs w:val="20"/>
              </w:rPr>
              <w:t>Logistics Section Supply Unit Leader</w:t>
            </w:r>
          </w:p>
          <w:p w:rsidR="000516BC" w:rsidRPr="00EC7924" w:rsidRDefault="00D3094F" w:rsidP="000516BC">
            <w:pPr>
              <w:pStyle w:val="ListParagraph"/>
              <w:numPr>
                <w:ilvl w:val="0"/>
                <w:numId w:val="2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Coordinate </w:t>
            </w:r>
            <w:r w:rsidR="000516BC" w:rsidRPr="00EC7924">
              <w:rPr>
                <w:rFonts w:cs="Arial"/>
                <w:bCs/>
                <w:spacing w:val="-3"/>
                <w:sz w:val="20"/>
                <w:szCs w:val="20"/>
              </w:rPr>
              <w:t>staff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ing </w:t>
            </w:r>
            <w:r w:rsidR="000516BC" w:rsidRPr="00EC7924">
              <w:rPr>
                <w:rFonts w:cs="Arial"/>
                <w:bCs/>
                <w:spacing w:val="-3"/>
                <w:sz w:val="20"/>
                <w:szCs w:val="20"/>
              </w:rPr>
              <w:t xml:space="preserve">needs with </w:t>
            </w:r>
            <w:r w:rsidR="00B749F9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="000516BC" w:rsidRPr="00EC7924">
              <w:rPr>
                <w:rFonts w:cs="Arial"/>
                <w:bCs/>
                <w:spacing w:val="-3"/>
                <w:sz w:val="20"/>
                <w:szCs w:val="20"/>
              </w:rPr>
              <w:t xml:space="preserve">Logistics Section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Labor Pool and Credentialing Unit</w:t>
            </w:r>
            <w:r w:rsidR="00B749F9">
              <w:rPr>
                <w:rFonts w:cs="Arial"/>
                <w:bCs/>
                <w:spacing w:val="-3"/>
                <w:sz w:val="20"/>
                <w:szCs w:val="20"/>
              </w:rPr>
              <w:t xml:space="preserve"> Leader</w:t>
            </w:r>
            <w:r w:rsidR="000516BC" w:rsidRPr="00EC7924">
              <w:rPr>
                <w:rFonts w:cs="Arial"/>
                <w:bCs/>
                <w:spacing w:val="-3"/>
                <w:sz w:val="20"/>
                <w:szCs w:val="20"/>
              </w:rPr>
              <w:t xml:space="preserve">; report status to </w:t>
            </w:r>
            <w:r w:rsidR="00B749F9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="000516BC" w:rsidRPr="00EC7924">
              <w:rPr>
                <w:rFonts w:cs="Arial"/>
                <w:bCs/>
                <w:spacing w:val="-3"/>
                <w:sz w:val="20"/>
                <w:szCs w:val="20"/>
              </w:rPr>
              <w:t>Operations Section Chief</w:t>
            </w:r>
          </w:p>
          <w:p w:rsidR="000516BC" w:rsidRPr="00A01243" w:rsidRDefault="000516BC" w:rsidP="000516BC">
            <w:pPr>
              <w:pStyle w:val="ListParagraph"/>
              <w:numPr>
                <w:ilvl w:val="0"/>
                <w:numId w:val="2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 xml:space="preserve">Ensure </w:t>
            </w:r>
            <w:r w:rsidR="00EE4E42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EC7924">
              <w:rPr>
                <w:rFonts w:cs="Arial"/>
                <w:bCs/>
                <w:spacing w:val="-3"/>
                <w:sz w:val="20"/>
                <w:szCs w:val="20"/>
              </w:rPr>
              <w:t>prioritization of problems when multiple issues are presented</w:t>
            </w:r>
          </w:p>
          <w:p w:rsidR="000516BC" w:rsidRPr="00FC69BF" w:rsidRDefault="000516BC" w:rsidP="000516B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Communicate regularly with Staging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Area Team Leaders </w:t>
            </w: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and Operation Section </w:t>
            </w:r>
            <w:r w:rsidR="00D3094F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61223A" w:rsidRPr="0061223A" w:rsidRDefault="0061223A" w:rsidP="0061223A">
            <w:pPr>
              <w:pStyle w:val="ListParagraph"/>
              <w:numPr>
                <w:ilvl w:val="0"/>
                <w:numId w:val="3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1223A">
              <w:rPr>
                <w:rFonts w:cs="Arial"/>
                <w:spacing w:val="-3"/>
                <w:sz w:val="20"/>
                <w:szCs w:val="20"/>
              </w:rPr>
              <w:t>Consider development of an area action plan; submit to the Operations Chief if requested</w:t>
            </w:r>
          </w:p>
          <w:p w:rsidR="000516BC" w:rsidRPr="00FC69BF" w:rsidRDefault="00D3094F" w:rsidP="000516B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 w:rsidR="000516BC" w:rsidRPr="00FC69BF">
              <w:rPr>
                <w:rFonts w:cs="Arial"/>
                <w:spacing w:val="-3"/>
                <w:sz w:val="20"/>
                <w:szCs w:val="20"/>
              </w:rPr>
              <w:t xml:space="preserve">Staging Team Leaders on </w:t>
            </w:r>
            <w:r w:rsidR="00EE4E4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516BC" w:rsidRPr="00FC69BF">
              <w:rPr>
                <w:rFonts w:cs="Arial"/>
                <w:spacing w:val="-3"/>
                <w:sz w:val="20"/>
                <w:szCs w:val="20"/>
              </w:rPr>
              <w:t xml:space="preserve">current situation; outline </w:t>
            </w:r>
            <w:r w:rsidR="00EE4E4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Staging Area</w:t>
            </w:r>
            <w:r w:rsidR="000516BC" w:rsidRPr="00FC69BF">
              <w:rPr>
                <w:rFonts w:cs="Arial"/>
                <w:spacing w:val="-3"/>
                <w:sz w:val="20"/>
                <w:szCs w:val="20"/>
              </w:rPr>
              <w:t xml:space="preserve"> action plan</w:t>
            </w:r>
            <w:r w:rsidR="00EE4E42">
              <w:rPr>
                <w:rFonts w:cs="Arial"/>
                <w:spacing w:val="-3"/>
                <w:sz w:val="20"/>
                <w:szCs w:val="20"/>
              </w:rPr>
              <w:t>s, if used,</w:t>
            </w:r>
            <w:r w:rsidR="000516BC" w:rsidRPr="00FC69BF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 w:rsidR="003D324D">
              <w:rPr>
                <w:rFonts w:cs="Arial"/>
                <w:spacing w:val="-3"/>
                <w:sz w:val="20"/>
                <w:szCs w:val="20"/>
              </w:rPr>
              <w:t>confirm</w:t>
            </w:r>
            <w:r w:rsidR="000516BC" w:rsidRPr="00FC69B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EE4E4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516BC" w:rsidRPr="00FC69BF">
              <w:rPr>
                <w:rFonts w:cs="Arial"/>
                <w:spacing w:val="-3"/>
                <w:sz w:val="20"/>
                <w:szCs w:val="20"/>
              </w:rPr>
              <w:t xml:space="preserve">time for </w:t>
            </w:r>
            <w:r w:rsidR="00EE4E4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516BC" w:rsidRPr="00FC69BF">
              <w:rPr>
                <w:rFonts w:cs="Arial"/>
                <w:spacing w:val="-3"/>
                <w:sz w:val="20"/>
                <w:szCs w:val="20"/>
              </w:rPr>
              <w:t>next briefing</w:t>
            </w:r>
          </w:p>
          <w:p w:rsidR="000516BC" w:rsidRPr="00FC69BF" w:rsidRDefault="000516BC" w:rsidP="000516B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Regularly report </w:t>
            </w:r>
            <w:r w:rsidR="00EE4E4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Staging Area status to </w:t>
            </w:r>
            <w:r w:rsidR="00EE4E4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>Operation</w:t>
            </w:r>
            <w:r w:rsidR="00F234DC">
              <w:rPr>
                <w:rFonts w:cs="Arial"/>
                <w:spacing w:val="-3"/>
                <w:sz w:val="20"/>
                <w:szCs w:val="20"/>
              </w:rPr>
              <w:t>s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 Section Chief</w:t>
            </w:r>
          </w:p>
          <w:p w:rsidR="000516BC" w:rsidRPr="00FC69BF" w:rsidRDefault="000516BC" w:rsidP="000516B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C69BF">
              <w:rPr>
                <w:rFonts w:cs="Arial"/>
                <w:spacing w:val="-3"/>
                <w:sz w:val="20"/>
                <w:szCs w:val="20"/>
              </w:rPr>
              <w:t>Advise the Operations Section Chief immediately of any operational issue you are not able to correct</w:t>
            </w:r>
          </w:p>
          <w:p w:rsidR="000516BC" w:rsidRPr="000516BC" w:rsidRDefault="000516BC" w:rsidP="000516B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5308B">
              <w:rPr>
                <w:rFonts w:cs="Arial"/>
                <w:bCs/>
                <w:spacing w:val="-3"/>
                <w:sz w:val="20"/>
                <w:szCs w:val="20"/>
              </w:rPr>
              <w:t>Communicate regularly with other section chiefs</w:t>
            </w:r>
          </w:p>
          <w:p w:rsidR="000516BC" w:rsidRPr="000516BC" w:rsidRDefault="000516BC" w:rsidP="000516BC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0516BC">
              <w:rPr>
                <w:rFonts w:cs="Arial"/>
                <w:bCs/>
                <w:spacing w:val="-3"/>
                <w:sz w:val="20"/>
                <w:szCs w:val="20"/>
              </w:rPr>
              <w:t xml:space="preserve">Meet with the Operations Section Chief and </w:t>
            </w:r>
            <w:r w:rsidR="00F33A7F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0516BC">
              <w:rPr>
                <w:rFonts w:cs="Arial"/>
                <w:bCs/>
                <w:spacing w:val="-3"/>
                <w:sz w:val="20"/>
                <w:szCs w:val="20"/>
              </w:rPr>
              <w:t>Logistics Section Chief, as appropriate, to discuss plan of action and staffing in all activities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015C0" w:rsidRPr="004015C0" w:rsidRDefault="00C007BE" w:rsidP="004015C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4015C0" w:rsidRPr="00453D11" w:rsidRDefault="004015C0" w:rsidP="00453D11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4015C0" w:rsidRDefault="004015C0" w:rsidP="0042597E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4F36F8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D3094F" w:rsidRDefault="004015C0" w:rsidP="000516BC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D3094F" w:rsidRPr="00D3094F" w:rsidRDefault="00D3094F" w:rsidP="00D3094F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Staging Area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807D0B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2A0E4E" w:rsidRPr="00AE0F1C" w:rsidRDefault="002A0E4E" w:rsidP="002A0E4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0516BC">
              <w:rPr>
                <w:rFonts w:cs="Arial"/>
                <w:sz w:val="20"/>
                <w:szCs w:val="20"/>
              </w:rPr>
              <w:t>Staging Areas</w:t>
            </w:r>
            <w:r w:rsidRPr="00AE0F1C">
              <w:rPr>
                <w:rFonts w:cs="Arial"/>
                <w:sz w:val="20"/>
                <w:szCs w:val="20"/>
              </w:rPr>
              <w:t>; coordinate resource management</w:t>
            </w:r>
          </w:p>
          <w:p w:rsidR="00847ACF" w:rsidRPr="00CB071F" w:rsidRDefault="00847ACF" w:rsidP="000D0B05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equipment, supplies, and personal </w:t>
            </w:r>
            <w:r w:rsidR="000D0B05">
              <w:rPr>
                <w:rFonts w:cs="Arial"/>
                <w:spacing w:val="-3"/>
                <w:sz w:val="20"/>
                <w:szCs w:val="20"/>
              </w:rPr>
              <w:t>protective equipment (PPE) are available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</w:tc>
        <w:tc>
          <w:tcPr>
            <w:tcW w:w="376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Default="00713CE9" w:rsidP="00713CE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F2057" w:rsidRDefault="009F2057" w:rsidP="00931168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0A653D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713CE9" w:rsidRPr="00C304C6" w:rsidRDefault="009F2057" w:rsidP="00931168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C007BE" w:rsidRDefault="00C007BE" w:rsidP="0042597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 xml:space="preserve">area </w:t>
            </w:r>
            <w:r w:rsidR="000A653D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  <w:p w:rsidR="000516BC" w:rsidRPr="006B1B11" w:rsidRDefault="000516BC" w:rsidP="0042597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personal protective equipment </w:t>
            </w:r>
            <w:r>
              <w:rPr>
                <w:rFonts w:cs="Arial"/>
                <w:sz w:val="20"/>
                <w:szCs w:val="20"/>
              </w:rPr>
              <w:t xml:space="preserve">(PPE) </w:t>
            </w:r>
            <w:r w:rsidRPr="00AE0F1C">
              <w:rPr>
                <w:rFonts w:cs="Arial"/>
                <w:sz w:val="20"/>
                <w:szCs w:val="20"/>
              </w:rPr>
              <w:t>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87539" w:rsidRPr="00882C08" w:rsidRDefault="00687539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9C339C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007BE" w:rsidRPr="006B1B11" w:rsidTr="00CB071F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C007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A653D" w:rsidRPr="00516AD4" w:rsidRDefault="000A653D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 w:rsidR="00B9769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0516BC">
              <w:rPr>
                <w:rFonts w:cs="Arial"/>
                <w:spacing w:val="-3"/>
                <w:sz w:val="20"/>
                <w:szCs w:val="20"/>
              </w:rPr>
              <w:t xml:space="preserve">the Staging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A653D" w:rsidRPr="00516AD4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A653D" w:rsidRPr="00105F45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D02E02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A653D" w:rsidRPr="00105F45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A653D" w:rsidRPr="000A653D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516BC" w:rsidRPr="0095308B" w:rsidRDefault="00EE4E42" w:rsidP="000516B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Communicate</w:t>
            </w:r>
            <w:r w:rsidR="000516BC" w:rsidRPr="0095308B">
              <w:rPr>
                <w:rFonts w:cs="Arial"/>
                <w:spacing w:val="-3"/>
                <w:sz w:val="20"/>
                <w:szCs w:val="20"/>
              </w:rPr>
              <w:t xml:space="preserve"> resource problems encountered to the Logistics Section Chief, as appropriate</w:t>
            </w:r>
          </w:p>
          <w:p w:rsidR="000516BC" w:rsidRPr="0095308B" w:rsidRDefault="000516BC" w:rsidP="000516B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5308B">
              <w:rPr>
                <w:rFonts w:cs="Arial"/>
                <w:bCs/>
                <w:spacing w:val="-3"/>
                <w:sz w:val="20"/>
                <w:szCs w:val="20"/>
              </w:rPr>
              <w:t>Coordinate patient care support and staff</w:t>
            </w:r>
          </w:p>
          <w:p w:rsidR="000516BC" w:rsidRPr="00AB02F5" w:rsidRDefault="000516BC" w:rsidP="000516BC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 xml:space="preserve">Continue coordinating delivery </w:t>
            </w:r>
            <w:r w:rsidR="0043119D">
              <w:rPr>
                <w:rFonts w:cs="Arial"/>
                <w:bCs/>
                <w:spacing w:val="-3"/>
                <w:sz w:val="20"/>
                <w:szCs w:val="20"/>
              </w:rPr>
              <w:t xml:space="preserve">of needed personnel, equipment, </w:t>
            </w: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 xml:space="preserve">supplies, medications, and support services, working with the Logistics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and Planning Sections </w:t>
            </w: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 xml:space="preserve">and </w:t>
            </w:r>
            <w:r w:rsidR="00B749F9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>Operations Section Branch Directors, as needed</w:t>
            </w:r>
          </w:p>
          <w:p w:rsidR="000516BC" w:rsidRPr="00AB02F5" w:rsidRDefault="000516BC" w:rsidP="000516BC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 xml:space="preserve">Coordinate </w:t>
            </w:r>
            <w:r w:rsidR="00EE4E42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>use of external resources</w:t>
            </w:r>
          </w:p>
          <w:p w:rsidR="000516BC" w:rsidRPr="00AB02F5" w:rsidRDefault="000516BC" w:rsidP="000516BC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>Ensure documentation is completed correctly and collected</w:t>
            </w:r>
          </w:p>
          <w:p w:rsidR="000516BC" w:rsidRPr="00A01243" w:rsidRDefault="000516BC" w:rsidP="000516B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 xml:space="preserve">Coordinate </w:t>
            </w:r>
            <w:r w:rsidR="00EE4E42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>assignment and orientation of external personnel sent to assist the Staging Team</w:t>
            </w:r>
            <w:r w:rsidR="0043119D">
              <w:rPr>
                <w:rFonts w:cs="Arial"/>
                <w:bCs/>
                <w:spacing w:val="-3"/>
                <w:sz w:val="20"/>
                <w:szCs w:val="20"/>
              </w:rPr>
              <w:t>s</w:t>
            </w:r>
          </w:p>
          <w:p w:rsidR="000516BC" w:rsidRPr="00AE0F1C" w:rsidRDefault="000516BC" w:rsidP="000516B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>Meet regularly with the Operations Section Chief for status reports</w:t>
            </w:r>
          </w:p>
          <w:p w:rsidR="000516BC" w:rsidRPr="00675C1B" w:rsidRDefault="000516BC" w:rsidP="000516B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>Advise the Operations Section Chief immediately of any operational issue you are not able to correct</w:t>
            </w:r>
          </w:p>
          <w:p w:rsidR="00350B30" w:rsidRPr="000516BC" w:rsidRDefault="000516BC" w:rsidP="000516B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75C1B">
              <w:rPr>
                <w:rFonts w:cs="Arial"/>
                <w:spacing w:val="-3"/>
                <w:sz w:val="20"/>
                <w:szCs w:val="20"/>
              </w:rPr>
              <w:t>Provide status updates to team leaders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C76A1" w:rsidRPr="006B1B11" w:rsidTr="00CB071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76A1" w:rsidRPr="006B1B11" w:rsidRDefault="00AC76A1" w:rsidP="00AC76A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47ACF" w:rsidRDefault="00847ACF" w:rsidP="00847A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847ACF" w:rsidRDefault="00847ACF" w:rsidP="00847A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4F36F8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0516BC" w:rsidRDefault="00847ACF" w:rsidP="000516BC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208C7" w:rsidRPr="006B1B11" w:rsidTr="00CB071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208C7" w:rsidRPr="005D4022" w:rsidRDefault="004208C7" w:rsidP="004208C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847ACF" w:rsidRPr="00AE0F1C" w:rsidRDefault="00847ACF" w:rsidP="0042597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43119D">
              <w:rPr>
                <w:rFonts w:cs="Arial"/>
                <w:sz w:val="20"/>
                <w:szCs w:val="20"/>
              </w:rPr>
              <w:t>Staging A</w:t>
            </w:r>
            <w:r w:rsidRPr="00AE0F1C">
              <w:rPr>
                <w:rFonts w:cs="Arial"/>
                <w:sz w:val="20"/>
                <w:szCs w:val="20"/>
              </w:rPr>
              <w:t>reas; coordinate resource management</w:t>
            </w:r>
          </w:p>
          <w:p w:rsidR="004208C7" w:rsidRPr="00681B7B" w:rsidRDefault="00847ACF" w:rsidP="0042597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208C7" w:rsidRPr="006B1B11" w:rsidRDefault="004208C7" w:rsidP="004208C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208C7" w:rsidRPr="006B1B11" w:rsidRDefault="004208C7" w:rsidP="004208C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976" w:rsidRPr="006B1B11" w:rsidTr="00CB071F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304C6" w:rsidRDefault="00C304C6" w:rsidP="00C304C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93DB1" w:rsidRDefault="00993DB1" w:rsidP="00931168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6F0FCC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061976" w:rsidRPr="009367F6" w:rsidRDefault="00993DB1" w:rsidP="00931168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C76A1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76A1" w:rsidRPr="006B1B11" w:rsidRDefault="00AC76A1" w:rsidP="00AC76A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B97693" w:rsidRPr="006B1B11" w:rsidRDefault="00B97693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>area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B97693" w:rsidRPr="006B1B11" w:rsidRDefault="00B97693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4015C0" w:rsidRPr="004015C0" w:rsidRDefault="00B97693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>Ensure</w:t>
            </w:r>
            <w:r w:rsidR="003B66A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F33A7F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4015C0" w:rsidRPr="004015C0" w:rsidRDefault="004015C0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04591" w:rsidRPr="00882C08" w:rsidRDefault="00A04591" w:rsidP="00D246C7">
      <w:pPr>
        <w:rPr>
          <w:rFonts w:cs="Arial"/>
          <w:sz w:val="36"/>
          <w:szCs w:val="36"/>
        </w:rPr>
      </w:pPr>
    </w:p>
    <w:p w:rsidR="00882C08" w:rsidRDefault="00882C0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9C339C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61976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976" w:rsidRPr="006B1B11" w:rsidRDefault="00061976" w:rsidP="00807D0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B4259" w:rsidRPr="00B2068B" w:rsidRDefault="001B4259" w:rsidP="00B2068B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B2068B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EE4E42" w:rsidRPr="00B2068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516BC" w:rsidRPr="00B2068B">
              <w:rPr>
                <w:rFonts w:cs="Arial"/>
                <w:spacing w:val="-3"/>
                <w:sz w:val="20"/>
                <w:szCs w:val="20"/>
              </w:rPr>
              <w:t xml:space="preserve">Staging Manager </w:t>
            </w:r>
            <w:r w:rsidRPr="00B2068B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1B4259" w:rsidRPr="00516AD4" w:rsidRDefault="001B4259" w:rsidP="000516BC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B4259" w:rsidRPr="00105F45" w:rsidRDefault="001B4259" w:rsidP="000516BC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D02E02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B4259" w:rsidRPr="00105F45" w:rsidRDefault="001B4259" w:rsidP="000516BC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05F45" w:rsidRPr="000516BC" w:rsidRDefault="001B4259" w:rsidP="000516BC">
            <w:pPr>
              <w:pStyle w:val="ListParagraph"/>
              <w:framePr w:hSpace="180" w:wrap="around" w:vAnchor="text" w:hAnchor="text" w:y="1"/>
              <w:numPr>
                <w:ilvl w:val="0"/>
                <w:numId w:val="9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516BC" w:rsidRPr="00AB02F5" w:rsidRDefault="000516BC" w:rsidP="000516BC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02F5">
              <w:rPr>
                <w:rFonts w:cs="Arial"/>
                <w:spacing w:val="-3"/>
                <w:sz w:val="20"/>
                <w:szCs w:val="20"/>
              </w:rPr>
              <w:t>Monitor operations and documentation</w:t>
            </w:r>
          </w:p>
          <w:p w:rsidR="00B749F9" w:rsidRPr="00B749F9" w:rsidRDefault="00B749F9" w:rsidP="00B749F9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749F9">
              <w:rPr>
                <w:rFonts w:cs="Arial"/>
                <w:sz w:val="20"/>
                <w:szCs w:val="20"/>
              </w:rPr>
              <w:t xml:space="preserve">Continue to monitor the ability of the Staging </w:t>
            </w:r>
            <w:r>
              <w:rPr>
                <w:rFonts w:cs="Arial"/>
                <w:sz w:val="20"/>
                <w:szCs w:val="20"/>
              </w:rPr>
              <w:t xml:space="preserve">Area </w:t>
            </w:r>
            <w:r w:rsidRPr="00B749F9">
              <w:rPr>
                <w:rFonts w:cs="Arial"/>
                <w:sz w:val="20"/>
                <w:szCs w:val="20"/>
              </w:rPr>
              <w:t>Team</w:t>
            </w:r>
            <w:r>
              <w:rPr>
                <w:rFonts w:cs="Arial"/>
                <w:sz w:val="20"/>
                <w:szCs w:val="20"/>
              </w:rPr>
              <w:t>s</w:t>
            </w:r>
            <w:r w:rsidRPr="00B749F9">
              <w:rPr>
                <w:rFonts w:cs="Arial"/>
                <w:sz w:val="20"/>
                <w:szCs w:val="20"/>
              </w:rPr>
              <w:t xml:space="preserve"> to meet workload demands, personnel health and safety, resource needs, and documentation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47ACF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47ACF" w:rsidRPr="004015C0" w:rsidRDefault="00847ACF" w:rsidP="00D433F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47ACF" w:rsidRDefault="00847ACF" w:rsidP="0042597E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847ACF" w:rsidRDefault="00847ACF" w:rsidP="0042597E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4F36F8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0516BC" w:rsidRDefault="00847ACF" w:rsidP="000516BC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47ACF" w:rsidRPr="006B1B11" w:rsidRDefault="00847ACF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47ACF" w:rsidRPr="006B1B11" w:rsidRDefault="00847ACF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976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47ACF" w:rsidRPr="005D4022" w:rsidRDefault="00847ACF" w:rsidP="00847AC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847ACF" w:rsidRPr="00AE0F1C" w:rsidRDefault="00847ACF" w:rsidP="0042597E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43119D">
              <w:rPr>
                <w:rFonts w:cs="Arial"/>
                <w:sz w:val="20"/>
                <w:szCs w:val="20"/>
              </w:rPr>
              <w:t>Staging Areas</w:t>
            </w:r>
            <w:r w:rsidRPr="00AE0F1C">
              <w:rPr>
                <w:rFonts w:cs="Arial"/>
                <w:sz w:val="20"/>
                <w:szCs w:val="20"/>
              </w:rPr>
              <w:t>; coordinate resource management</w:t>
            </w:r>
          </w:p>
          <w:p w:rsidR="00061976" w:rsidRPr="00F42975" w:rsidRDefault="00847ACF" w:rsidP="0042597E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976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304C6" w:rsidRDefault="00C304C6" w:rsidP="00C304C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B70748" w:rsidRDefault="00B70748" w:rsidP="00B70748">
            <w:pPr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  </w:t>
            </w:r>
            <w:r w:rsidR="001B4259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</w:p>
          <w:p w:rsidR="00C304C6" w:rsidRPr="00105F45" w:rsidRDefault="00B70748" w:rsidP="00B70748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 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1223A" w:rsidRPr="006B1B11" w:rsidTr="00A84E6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223A" w:rsidRDefault="0061223A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1223A" w:rsidRDefault="0061223A" w:rsidP="0061223A">
            <w:pPr>
              <w:numPr>
                <w:ilvl w:val="0"/>
                <w:numId w:val="2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area personnel continue to comply with safety procedures and instructions</w:t>
            </w:r>
          </w:p>
          <w:p w:rsidR="0061223A" w:rsidRDefault="0061223A" w:rsidP="0061223A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61223A" w:rsidRDefault="0061223A" w:rsidP="0061223A">
            <w:pPr>
              <w:numPr>
                <w:ilvl w:val="0"/>
                <w:numId w:val="2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61223A" w:rsidRDefault="0061223A" w:rsidP="0061223A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61223A" w:rsidRDefault="0061223A" w:rsidP="0061223A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223A" w:rsidRDefault="0061223A">
            <w:pPr>
              <w:rPr>
                <w:rFonts w:cs="Arial"/>
                <w:sz w:val="20"/>
                <w:szCs w:val="20"/>
              </w:rPr>
            </w:pPr>
          </w:p>
          <w:p w:rsidR="0061223A" w:rsidRDefault="006122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223A" w:rsidRPr="006B1B11" w:rsidRDefault="0061223A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04591" w:rsidRPr="00882C08" w:rsidRDefault="00A04591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105F45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4259" w:rsidRPr="001B4259" w:rsidRDefault="008F142D" w:rsidP="001B425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B4259" w:rsidRPr="00516AD4" w:rsidRDefault="001B4259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>the Staging Manager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1B4259" w:rsidRPr="00516AD4" w:rsidRDefault="001B4259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B4259" w:rsidRPr="00105F45" w:rsidRDefault="001B4259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A65A91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B4259" w:rsidRPr="00F30618" w:rsidRDefault="001B4259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30618" w:rsidRDefault="00F30618" w:rsidP="00F30618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F30618" w:rsidRPr="00F30618" w:rsidRDefault="00F30618" w:rsidP="00F30618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0516BC" w:rsidRPr="0043119D" w:rsidRDefault="001B4259" w:rsidP="0043119D">
            <w:pPr>
              <w:pStyle w:val="ListParagraph"/>
              <w:framePr w:hSpace="180" w:wrap="around" w:vAnchor="text" w:hAnchor="text" w:y="1"/>
              <w:numPr>
                <w:ilvl w:val="0"/>
                <w:numId w:val="9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lastRenderedPageBreak/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516BC" w:rsidRPr="00AB02F5" w:rsidRDefault="000516BC" w:rsidP="000516B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02F5">
              <w:rPr>
                <w:rFonts w:cs="Arial"/>
                <w:spacing w:val="-3"/>
                <w:sz w:val="20"/>
                <w:szCs w:val="20"/>
              </w:rPr>
              <w:t xml:space="preserve">As needs for Staging Area decrease, return staff to their normal jobs and combine or deactivate positions in a phased manner, 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AB02F5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0516BC" w:rsidRPr="0043119D" w:rsidRDefault="000516BC" w:rsidP="0043119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02F5">
              <w:rPr>
                <w:rFonts w:cs="Arial"/>
                <w:spacing w:val="-3"/>
                <w:sz w:val="20"/>
                <w:szCs w:val="20"/>
              </w:rPr>
              <w:t xml:space="preserve">Assist the Operations Section Chief with restoring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AB02F5">
              <w:rPr>
                <w:rFonts w:cs="Arial"/>
                <w:spacing w:val="-3"/>
                <w:sz w:val="20"/>
                <w:szCs w:val="20"/>
              </w:rPr>
              <w:t xml:space="preserve"> resources to normal operating conditio</w:t>
            </w:r>
            <w:r w:rsidR="0043119D">
              <w:rPr>
                <w:rFonts w:cs="Arial"/>
                <w:spacing w:val="-3"/>
                <w:sz w:val="20"/>
                <w:szCs w:val="20"/>
              </w:rPr>
              <w:t>ns</w:t>
            </w:r>
          </w:p>
          <w:p w:rsidR="00847ACF" w:rsidRPr="00752D76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847ACF" w:rsidRPr="00752D76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>Operations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847ACF" w:rsidRPr="008F142D" w:rsidRDefault="00847ACF" w:rsidP="0042597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>Operations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847ACF" w:rsidRPr="00B67B66" w:rsidRDefault="00847ACF" w:rsidP="00847ACF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 xml:space="preserve">area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847ACF" w:rsidRPr="008879A2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847ACF" w:rsidRPr="004C6FD0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847ACF" w:rsidRPr="004C6FD0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847ACF" w:rsidRPr="00696EA9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8E02E9" w:rsidRPr="00847ACF" w:rsidRDefault="00847ACF" w:rsidP="0042597E">
            <w:pPr>
              <w:pStyle w:val="ListParagraph"/>
              <w:framePr w:hSpace="180" w:wrap="around" w:vAnchor="text" w:hAnchor="text" w:y="1"/>
              <w:numPr>
                <w:ilvl w:val="0"/>
                <w:numId w:val="14"/>
              </w:numPr>
              <w:ind w:left="461" w:hanging="274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E6BF2" w:rsidRPr="005D4022" w:rsidRDefault="00AE6BF2" w:rsidP="00AE6BF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AE6BF2" w:rsidRPr="001B4259" w:rsidRDefault="00AE6BF2" w:rsidP="00AE6BF2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B67B66" w:rsidRDefault="00AE6BF2" w:rsidP="00496638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is submitted to the </w:t>
            </w:r>
            <w:r w:rsidR="000516BC"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>
              <w:rPr>
                <w:rFonts w:cs="Arial"/>
                <w:spacing w:val="-3"/>
                <w:sz w:val="20"/>
                <w:szCs w:val="20"/>
              </w:rPr>
              <w:t>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93432" w:rsidRPr="00882C08" w:rsidRDefault="00E93432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6B1B11" w:rsidTr="009C339C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D246C7" w:rsidRPr="006B1B11" w:rsidTr="009C339C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C3288" w:rsidRPr="003C3288" w:rsidRDefault="003C3288" w:rsidP="00B55223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4015C0" w:rsidRDefault="004015C0" w:rsidP="00B55223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4015C0" w:rsidRPr="00BE31E1" w:rsidRDefault="004015C0" w:rsidP="00B5522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4F36F8">
              <w:rPr>
                <w:sz w:val="20"/>
                <w:szCs w:val="20"/>
              </w:rPr>
              <w:t xml:space="preserve"> Form</w:t>
            </w:r>
          </w:p>
          <w:p w:rsidR="004015C0" w:rsidRDefault="004015C0" w:rsidP="00B5522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B55223" w:rsidRPr="00B55223" w:rsidRDefault="00B55223" w:rsidP="00B55223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4015C0" w:rsidRPr="00BE31E1" w:rsidRDefault="004015C0" w:rsidP="00B5522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4015C0" w:rsidRPr="0043119D" w:rsidRDefault="004015C0" w:rsidP="00B5522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4015C0" w:rsidRDefault="004015C0" w:rsidP="00B5522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2C0FBA" w:rsidRPr="002C0FBA" w:rsidRDefault="002C0FBA" w:rsidP="002C0FB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blueprints and maps</w:t>
            </w:r>
          </w:p>
          <w:p w:rsidR="004015C0" w:rsidRPr="00BE31E1" w:rsidRDefault="004015C0" w:rsidP="00B5522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4015C0" w:rsidRPr="00BE31E1" w:rsidRDefault="004015C0" w:rsidP="00B5522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4015C0" w:rsidRPr="00BE31E1" w:rsidRDefault="004015C0" w:rsidP="00B5522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D3094F" w:rsidRPr="00D3094F" w:rsidRDefault="004015C0" w:rsidP="00B55223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066B24" w:rsidRPr="006B1B11" w:rsidRDefault="00066B24" w:rsidP="008F142D">
      <w:pPr>
        <w:rPr>
          <w:rFonts w:cs="Arial"/>
          <w:sz w:val="20"/>
          <w:szCs w:val="20"/>
        </w:rPr>
      </w:pPr>
    </w:p>
    <w:sectPr w:rsidR="00066B24" w:rsidRPr="006B1B11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81" w:rsidRDefault="00453881">
      <w:r>
        <w:separator/>
      </w:r>
    </w:p>
  </w:endnote>
  <w:endnote w:type="continuationSeparator" w:id="0">
    <w:p w:rsidR="00453881" w:rsidRDefault="0045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713CE9">
    <w:pPr>
      <w:pStyle w:val="Footer"/>
      <w:ind w:left="3600" w:right="-90" w:firstLine="4320"/>
      <w:jc w:val="center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4EC0FFC7" wp14:editId="5D21641C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4F36F8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BD592E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BD592E" w:rsidRPr="0002493F">
      <w:rPr>
        <w:rStyle w:val="PageNumber"/>
        <w:sz w:val="12"/>
        <w:szCs w:val="12"/>
      </w:rPr>
      <w:fldChar w:fldCharType="separate"/>
    </w:r>
    <w:r w:rsidR="00E0500D">
      <w:rPr>
        <w:rStyle w:val="PageNumber"/>
        <w:noProof/>
        <w:sz w:val="12"/>
        <w:szCs w:val="12"/>
      </w:rPr>
      <w:t>2</w:t>
    </w:r>
    <w:r w:rsidR="00BD592E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367F6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81" w:rsidRDefault="00453881">
      <w:r>
        <w:separator/>
      </w:r>
    </w:p>
  </w:footnote>
  <w:footnote w:type="continuationSeparator" w:id="0">
    <w:p w:rsidR="00453881" w:rsidRDefault="00453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E23D05" w:rsidRDefault="00E23D05" w:rsidP="00BF0FDD">
    <w:pPr>
      <w:pStyle w:val="Title"/>
      <w:rPr>
        <w:rFonts w:ascii="Arial" w:hAnsi="Arial" w:cs="Arial"/>
        <w:spacing w:val="10"/>
        <w:sz w:val="24"/>
      </w:rPr>
    </w:pPr>
    <w:r w:rsidRPr="00E23D05">
      <w:rPr>
        <w:rFonts w:ascii="Arial" w:hAnsi="Arial" w:cs="Arial"/>
        <w:spacing w:val="10"/>
        <w:sz w:val="24"/>
      </w:rPr>
      <w:t>STAGING MANAGER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73FC"/>
    <w:multiLevelType w:val="hybridMultilevel"/>
    <w:tmpl w:val="BE823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814CE"/>
    <w:multiLevelType w:val="hybridMultilevel"/>
    <w:tmpl w:val="8E70E58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32C2"/>
    <w:multiLevelType w:val="hybridMultilevel"/>
    <w:tmpl w:val="214C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098C"/>
    <w:multiLevelType w:val="hybridMultilevel"/>
    <w:tmpl w:val="FB7EC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F192E"/>
    <w:multiLevelType w:val="hybridMultilevel"/>
    <w:tmpl w:val="5F00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F00AB"/>
    <w:multiLevelType w:val="hybridMultilevel"/>
    <w:tmpl w:val="C2CE0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B6FA7"/>
    <w:multiLevelType w:val="hybridMultilevel"/>
    <w:tmpl w:val="D97C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80416"/>
    <w:multiLevelType w:val="hybridMultilevel"/>
    <w:tmpl w:val="6536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87826"/>
    <w:multiLevelType w:val="hybridMultilevel"/>
    <w:tmpl w:val="0FA2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A14E5"/>
    <w:multiLevelType w:val="hybridMultilevel"/>
    <w:tmpl w:val="B3A8D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86FA9"/>
    <w:multiLevelType w:val="hybridMultilevel"/>
    <w:tmpl w:val="F6DE5E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D48C3"/>
    <w:multiLevelType w:val="hybridMultilevel"/>
    <w:tmpl w:val="FD5E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41331"/>
    <w:multiLevelType w:val="hybridMultilevel"/>
    <w:tmpl w:val="D9C60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A4620"/>
    <w:multiLevelType w:val="hybridMultilevel"/>
    <w:tmpl w:val="EAC4DEE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713C3"/>
    <w:multiLevelType w:val="hybridMultilevel"/>
    <w:tmpl w:val="A766A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8"/>
  </w:num>
  <w:num w:numId="5">
    <w:abstractNumId w:val="5"/>
  </w:num>
  <w:num w:numId="6">
    <w:abstractNumId w:val="28"/>
  </w:num>
  <w:num w:numId="7">
    <w:abstractNumId w:val="26"/>
  </w:num>
  <w:num w:numId="8">
    <w:abstractNumId w:val="7"/>
  </w:num>
  <w:num w:numId="9">
    <w:abstractNumId w:val="23"/>
  </w:num>
  <w:num w:numId="10">
    <w:abstractNumId w:val="24"/>
  </w:num>
  <w:num w:numId="11">
    <w:abstractNumId w:val="1"/>
  </w:num>
  <w:num w:numId="12">
    <w:abstractNumId w:val="20"/>
  </w:num>
  <w:num w:numId="13">
    <w:abstractNumId w:val="8"/>
  </w:num>
  <w:num w:numId="14">
    <w:abstractNumId w:val="19"/>
  </w:num>
  <w:num w:numId="15">
    <w:abstractNumId w:val="12"/>
  </w:num>
  <w:num w:numId="16">
    <w:abstractNumId w:val="4"/>
  </w:num>
  <w:num w:numId="17">
    <w:abstractNumId w:val="15"/>
  </w:num>
  <w:num w:numId="18">
    <w:abstractNumId w:val="0"/>
  </w:num>
  <w:num w:numId="19">
    <w:abstractNumId w:val="27"/>
  </w:num>
  <w:num w:numId="20">
    <w:abstractNumId w:val="6"/>
  </w:num>
  <w:num w:numId="21">
    <w:abstractNumId w:val="10"/>
  </w:num>
  <w:num w:numId="22">
    <w:abstractNumId w:val="11"/>
  </w:num>
  <w:num w:numId="23">
    <w:abstractNumId w:val="17"/>
  </w:num>
  <w:num w:numId="24">
    <w:abstractNumId w:val="21"/>
  </w:num>
  <w:num w:numId="25">
    <w:abstractNumId w:val="3"/>
  </w:num>
  <w:num w:numId="26">
    <w:abstractNumId w:val="16"/>
  </w:num>
  <w:num w:numId="27">
    <w:abstractNumId w:val="14"/>
  </w:num>
  <w:num w:numId="28">
    <w:abstractNumId w:val="22"/>
  </w:num>
  <w:num w:numId="29">
    <w:abstractNumId w:val="28"/>
  </w:num>
  <w:num w:numId="30">
    <w:abstractNumId w:val="13"/>
  </w:num>
  <w:num w:numId="31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0CAF"/>
    <w:rsid w:val="000068D4"/>
    <w:rsid w:val="00011005"/>
    <w:rsid w:val="000123C7"/>
    <w:rsid w:val="0001362F"/>
    <w:rsid w:val="00013B7C"/>
    <w:rsid w:val="00013D23"/>
    <w:rsid w:val="00014A68"/>
    <w:rsid w:val="0001542E"/>
    <w:rsid w:val="000162D9"/>
    <w:rsid w:val="000165D3"/>
    <w:rsid w:val="000173B7"/>
    <w:rsid w:val="00020E8E"/>
    <w:rsid w:val="0002493F"/>
    <w:rsid w:val="00031EA6"/>
    <w:rsid w:val="00033CBD"/>
    <w:rsid w:val="000371E8"/>
    <w:rsid w:val="00043A0C"/>
    <w:rsid w:val="000507D5"/>
    <w:rsid w:val="000516BC"/>
    <w:rsid w:val="00052FC7"/>
    <w:rsid w:val="000550B1"/>
    <w:rsid w:val="0005734D"/>
    <w:rsid w:val="00061976"/>
    <w:rsid w:val="000640F3"/>
    <w:rsid w:val="00066213"/>
    <w:rsid w:val="00066784"/>
    <w:rsid w:val="00066B24"/>
    <w:rsid w:val="0007375E"/>
    <w:rsid w:val="00074741"/>
    <w:rsid w:val="00074AB6"/>
    <w:rsid w:val="00080452"/>
    <w:rsid w:val="000847B9"/>
    <w:rsid w:val="000A376F"/>
    <w:rsid w:val="000A3A3F"/>
    <w:rsid w:val="000A653D"/>
    <w:rsid w:val="000A716F"/>
    <w:rsid w:val="000B2966"/>
    <w:rsid w:val="000B29D2"/>
    <w:rsid w:val="000D0B05"/>
    <w:rsid w:val="000D2FFE"/>
    <w:rsid w:val="000D4149"/>
    <w:rsid w:val="000E15FC"/>
    <w:rsid w:val="000E7F0D"/>
    <w:rsid w:val="000F408B"/>
    <w:rsid w:val="000F58F3"/>
    <w:rsid w:val="00102F0E"/>
    <w:rsid w:val="00105050"/>
    <w:rsid w:val="00105F45"/>
    <w:rsid w:val="00110936"/>
    <w:rsid w:val="0011141C"/>
    <w:rsid w:val="00115B88"/>
    <w:rsid w:val="00120CF1"/>
    <w:rsid w:val="00124C66"/>
    <w:rsid w:val="00125220"/>
    <w:rsid w:val="0013494A"/>
    <w:rsid w:val="00134E38"/>
    <w:rsid w:val="00142B08"/>
    <w:rsid w:val="00142C1D"/>
    <w:rsid w:val="00143564"/>
    <w:rsid w:val="00146DD3"/>
    <w:rsid w:val="001551BB"/>
    <w:rsid w:val="001552BD"/>
    <w:rsid w:val="00157404"/>
    <w:rsid w:val="00163B49"/>
    <w:rsid w:val="00164BF9"/>
    <w:rsid w:val="0016576F"/>
    <w:rsid w:val="0017260A"/>
    <w:rsid w:val="00174F2A"/>
    <w:rsid w:val="00176A9E"/>
    <w:rsid w:val="001853DC"/>
    <w:rsid w:val="00186545"/>
    <w:rsid w:val="00186C59"/>
    <w:rsid w:val="001911C9"/>
    <w:rsid w:val="00191384"/>
    <w:rsid w:val="00196302"/>
    <w:rsid w:val="00197303"/>
    <w:rsid w:val="001A13D9"/>
    <w:rsid w:val="001B2C81"/>
    <w:rsid w:val="001B3633"/>
    <w:rsid w:val="001B4259"/>
    <w:rsid w:val="001B5F85"/>
    <w:rsid w:val="001B76A1"/>
    <w:rsid w:val="001C0A54"/>
    <w:rsid w:val="001C2D01"/>
    <w:rsid w:val="001C3DE5"/>
    <w:rsid w:val="001C4147"/>
    <w:rsid w:val="001C44FE"/>
    <w:rsid w:val="001C45A7"/>
    <w:rsid w:val="001C4801"/>
    <w:rsid w:val="001C4A85"/>
    <w:rsid w:val="001E19C1"/>
    <w:rsid w:val="001E3C8C"/>
    <w:rsid w:val="001F68FF"/>
    <w:rsid w:val="0020136E"/>
    <w:rsid w:val="00203B47"/>
    <w:rsid w:val="00205FB9"/>
    <w:rsid w:val="00206A1B"/>
    <w:rsid w:val="00206A5D"/>
    <w:rsid w:val="00211DA0"/>
    <w:rsid w:val="00217102"/>
    <w:rsid w:val="002175C2"/>
    <w:rsid w:val="00217A48"/>
    <w:rsid w:val="00224B4C"/>
    <w:rsid w:val="002253D8"/>
    <w:rsid w:val="00227EC4"/>
    <w:rsid w:val="00236065"/>
    <w:rsid w:val="00236645"/>
    <w:rsid w:val="00243DB1"/>
    <w:rsid w:val="00251E25"/>
    <w:rsid w:val="0025441B"/>
    <w:rsid w:val="002549D7"/>
    <w:rsid w:val="0025787D"/>
    <w:rsid w:val="00263F68"/>
    <w:rsid w:val="0026587A"/>
    <w:rsid w:val="002754A3"/>
    <w:rsid w:val="0027671D"/>
    <w:rsid w:val="00282BD8"/>
    <w:rsid w:val="00285F5D"/>
    <w:rsid w:val="00285FE1"/>
    <w:rsid w:val="00286255"/>
    <w:rsid w:val="002874A2"/>
    <w:rsid w:val="00290EB9"/>
    <w:rsid w:val="002949A0"/>
    <w:rsid w:val="00295EC0"/>
    <w:rsid w:val="00297288"/>
    <w:rsid w:val="002A0E4E"/>
    <w:rsid w:val="002A253E"/>
    <w:rsid w:val="002A5F88"/>
    <w:rsid w:val="002B1F37"/>
    <w:rsid w:val="002B3DC9"/>
    <w:rsid w:val="002B7502"/>
    <w:rsid w:val="002C0B36"/>
    <w:rsid w:val="002C0FBA"/>
    <w:rsid w:val="002C1697"/>
    <w:rsid w:val="002C23AF"/>
    <w:rsid w:val="002C7CC7"/>
    <w:rsid w:val="002D3AC9"/>
    <w:rsid w:val="002D4280"/>
    <w:rsid w:val="002D4936"/>
    <w:rsid w:val="002E29B2"/>
    <w:rsid w:val="002E370E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1010"/>
    <w:rsid w:val="00322A13"/>
    <w:rsid w:val="00322BF8"/>
    <w:rsid w:val="00323453"/>
    <w:rsid w:val="003263DA"/>
    <w:rsid w:val="00327FA7"/>
    <w:rsid w:val="00337105"/>
    <w:rsid w:val="00341CCD"/>
    <w:rsid w:val="003444B5"/>
    <w:rsid w:val="00346213"/>
    <w:rsid w:val="00350716"/>
    <w:rsid w:val="00350B30"/>
    <w:rsid w:val="00355AA6"/>
    <w:rsid w:val="00355DDF"/>
    <w:rsid w:val="00372CC6"/>
    <w:rsid w:val="00377EDC"/>
    <w:rsid w:val="00394621"/>
    <w:rsid w:val="0039517E"/>
    <w:rsid w:val="00395392"/>
    <w:rsid w:val="003A078C"/>
    <w:rsid w:val="003A3E80"/>
    <w:rsid w:val="003A6DCB"/>
    <w:rsid w:val="003B01A5"/>
    <w:rsid w:val="003B245F"/>
    <w:rsid w:val="003B405D"/>
    <w:rsid w:val="003B66AB"/>
    <w:rsid w:val="003B7A75"/>
    <w:rsid w:val="003C3288"/>
    <w:rsid w:val="003D2E62"/>
    <w:rsid w:val="003D324D"/>
    <w:rsid w:val="003E1D95"/>
    <w:rsid w:val="003E739C"/>
    <w:rsid w:val="003F24D3"/>
    <w:rsid w:val="003F7C09"/>
    <w:rsid w:val="00400BC8"/>
    <w:rsid w:val="004015C0"/>
    <w:rsid w:val="0040630B"/>
    <w:rsid w:val="00406DF1"/>
    <w:rsid w:val="004136C2"/>
    <w:rsid w:val="00414CD0"/>
    <w:rsid w:val="00415E60"/>
    <w:rsid w:val="00416302"/>
    <w:rsid w:val="004208C7"/>
    <w:rsid w:val="004216C1"/>
    <w:rsid w:val="00421B25"/>
    <w:rsid w:val="00422CD7"/>
    <w:rsid w:val="0042597E"/>
    <w:rsid w:val="00427A58"/>
    <w:rsid w:val="0043119D"/>
    <w:rsid w:val="004402DB"/>
    <w:rsid w:val="0044068C"/>
    <w:rsid w:val="0044104A"/>
    <w:rsid w:val="00453881"/>
    <w:rsid w:val="00453D11"/>
    <w:rsid w:val="00460101"/>
    <w:rsid w:val="0046427E"/>
    <w:rsid w:val="0046563E"/>
    <w:rsid w:val="0047062A"/>
    <w:rsid w:val="004706F2"/>
    <w:rsid w:val="004729D0"/>
    <w:rsid w:val="0047342B"/>
    <w:rsid w:val="004776E9"/>
    <w:rsid w:val="0048394C"/>
    <w:rsid w:val="00485733"/>
    <w:rsid w:val="0049198D"/>
    <w:rsid w:val="00496638"/>
    <w:rsid w:val="00497F69"/>
    <w:rsid w:val="004A1DBE"/>
    <w:rsid w:val="004B106B"/>
    <w:rsid w:val="004C283E"/>
    <w:rsid w:val="004C3ED3"/>
    <w:rsid w:val="004E129F"/>
    <w:rsid w:val="004E5CB3"/>
    <w:rsid w:val="004E64BE"/>
    <w:rsid w:val="004F36F8"/>
    <w:rsid w:val="004F556C"/>
    <w:rsid w:val="00506851"/>
    <w:rsid w:val="00512AA7"/>
    <w:rsid w:val="00513205"/>
    <w:rsid w:val="00514F20"/>
    <w:rsid w:val="005172C5"/>
    <w:rsid w:val="00520506"/>
    <w:rsid w:val="0052088A"/>
    <w:rsid w:val="005256DF"/>
    <w:rsid w:val="00525786"/>
    <w:rsid w:val="00533EAA"/>
    <w:rsid w:val="00534786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7AD6"/>
    <w:rsid w:val="005613F7"/>
    <w:rsid w:val="0056618D"/>
    <w:rsid w:val="00577725"/>
    <w:rsid w:val="0058444A"/>
    <w:rsid w:val="005869F6"/>
    <w:rsid w:val="00591E00"/>
    <w:rsid w:val="00592E1C"/>
    <w:rsid w:val="00593D64"/>
    <w:rsid w:val="00597A5C"/>
    <w:rsid w:val="005A21D8"/>
    <w:rsid w:val="005B0BCE"/>
    <w:rsid w:val="005B37B3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4AAA"/>
    <w:rsid w:val="00600A0D"/>
    <w:rsid w:val="00601F06"/>
    <w:rsid w:val="0061086A"/>
    <w:rsid w:val="00611DB4"/>
    <w:rsid w:val="0061204E"/>
    <w:rsid w:val="0061223A"/>
    <w:rsid w:val="006176EC"/>
    <w:rsid w:val="0062096D"/>
    <w:rsid w:val="00624A09"/>
    <w:rsid w:val="006259B4"/>
    <w:rsid w:val="00631A5D"/>
    <w:rsid w:val="00636E62"/>
    <w:rsid w:val="0064090A"/>
    <w:rsid w:val="00641F89"/>
    <w:rsid w:val="00644BB8"/>
    <w:rsid w:val="00650603"/>
    <w:rsid w:val="0065368F"/>
    <w:rsid w:val="006549A3"/>
    <w:rsid w:val="0065519B"/>
    <w:rsid w:val="006610DE"/>
    <w:rsid w:val="00662A0A"/>
    <w:rsid w:val="00687539"/>
    <w:rsid w:val="006918B8"/>
    <w:rsid w:val="006B1B11"/>
    <w:rsid w:val="006B3E98"/>
    <w:rsid w:val="006B410F"/>
    <w:rsid w:val="006F0FCC"/>
    <w:rsid w:val="006F16DF"/>
    <w:rsid w:val="006F3B5D"/>
    <w:rsid w:val="006F521F"/>
    <w:rsid w:val="007017BD"/>
    <w:rsid w:val="00713CE9"/>
    <w:rsid w:val="00715035"/>
    <w:rsid w:val="007216D2"/>
    <w:rsid w:val="00722081"/>
    <w:rsid w:val="00725FA5"/>
    <w:rsid w:val="00733687"/>
    <w:rsid w:val="00734CF7"/>
    <w:rsid w:val="00735D51"/>
    <w:rsid w:val="00736299"/>
    <w:rsid w:val="00743888"/>
    <w:rsid w:val="00746907"/>
    <w:rsid w:val="00750966"/>
    <w:rsid w:val="00757EED"/>
    <w:rsid w:val="00773931"/>
    <w:rsid w:val="007809D8"/>
    <w:rsid w:val="007814B9"/>
    <w:rsid w:val="00781A3E"/>
    <w:rsid w:val="00782914"/>
    <w:rsid w:val="00787191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96B"/>
    <w:rsid w:val="007C1459"/>
    <w:rsid w:val="007C515D"/>
    <w:rsid w:val="007D31A2"/>
    <w:rsid w:val="007D601B"/>
    <w:rsid w:val="007E5359"/>
    <w:rsid w:val="007E6478"/>
    <w:rsid w:val="007E6F28"/>
    <w:rsid w:val="007F4FD5"/>
    <w:rsid w:val="007F5E61"/>
    <w:rsid w:val="007F627E"/>
    <w:rsid w:val="007F6727"/>
    <w:rsid w:val="007F6BE8"/>
    <w:rsid w:val="00800451"/>
    <w:rsid w:val="00803F23"/>
    <w:rsid w:val="00805C2F"/>
    <w:rsid w:val="00817844"/>
    <w:rsid w:val="008253EF"/>
    <w:rsid w:val="00826FE4"/>
    <w:rsid w:val="00834B04"/>
    <w:rsid w:val="00847ACF"/>
    <w:rsid w:val="008513B7"/>
    <w:rsid w:val="0085687F"/>
    <w:rsid w:val="00856F2E"/>
    <w:rsid w:val="008610CE"/>
    <w:rsid w:val="008619D2"/>
    <w:rsid w:val="00866A5F"/>
    <w:rsid w:val="008777F9"/>
    <w:rsid w:val="00881526"/>
    <w:rsid w:val="00882C08"/>
    <w:rsid w:val="00883D7B"/>
    <w:rsid w:val="00883E64"/>
    <w:rsid w:val="008874F6"/>
    <w:rsid w:val="00887A8D"/>
    <w:rsid w:val="0089076C"/>
    <w:rsid w:val="00890A24"/>
    <w:rsid w:val="008976FB"/>
    <w:rsid w:val="008A070C"/>
    <w:rsid w:val="008A1E6D"/>
    <w:rsid w:val="008A230C"/>
    <w:rsid w:val="008A2B41"/>
    <w:rsid w:val="008A2FFE"/>
    <w:rsid w:val="008A3D0D"/>
    <w:rsid w:val="008A5EF1"/>
    <w:rsid w:val="008B2076"/>
    <w:rsid w:val="008B3394"/>
    <w:rsid w:val="008B3A15"/>
    <w:rsid w:val="008B4997"/>
    <w:rsid w:val="008C2EE6"/>
    <w:rsid w:val="008C3F43"/>
    <w:rsid w:val="008D59D2"/>
    <w:rsid w:val="008D5B89"/>
    <w:rsid w:val="008D7ECA"/>
    <w:rsid w:val="008E02E9"/>
    <w:rsid w:val="008E59F9"/>
    <w:rsid w:val="008E7D9E"/>
    <w:rsid w:val="008F142D"/>
    <w:rsid w:val="008F23A5"/>
    <w:rsid w:val="008F7EE1"/>
    <w:rsid w:val="00913970"/>
    <w:rsid w:val="009140B8"/>
    <w:rsid w:val="0092118E"/>
    <w:rsid w:val="009213BE"/>
    <w:rsid w:val="009259D7"/>
    <w:rsid w:val="00926297"/>
    <w:rsid w:val="00931168"/>
    <w:rsid w:val="00933FC5"/>
    <w:rsid w:val="009367F6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656B7"/>
    <w:rsid w:val="00970BA2"/>
    <w:rsid w:val="00976A89"/>
    <w:rsid w:val="00977DFD"/>
    <w:rsid w:val="00992115"/>
    <w:rsid w:val="00993DB1"/>
    <w:rsid w:val="009968BC"/>
    <w:rsid w:val="009B3814"/>
    <w:rsid w:val="009B64C7"/>
    <w:rsid w:val="009B750C"/>
    <w:rsid w:val="009C29FE"/>
    <w:rsid w:val="009C339C"/>
    <w:rsid w:val="009C3624"/>
    <w:rsid w:val="009C69D3"/>
    <w:rsid w:val="009D14AA"/>
    <w:rsid w:val="009E2E09"/>
    <w:rsid w:val="009E7E33"/>
    <w:rsid w:val="009F1C3D"/>
    <w:rsid w:val="009F2057"/>
    <w:rsid w:val="009F5C28"/>
    <w:rsid w:val="009F7F55"/>
    <w:rsid w:val="00A006FB"/>
    <w:rsid w:val="00A017F8"/>
    <w:rsid w:val="00A035DF"/>
    <w:rsid w:val="00A04591"/>
    <w:rsid w:val="00A22A64"/>
    <w:rsid w:val="00A249AB"/>
    <w:rsid w:val="00A24E73"/>
    <w:rsid w:val="00A256A4"/>
    <w:rsid w:val="00A2716C"/>
    <w:rsid w:val="00A27A7F"/>
    <w:rsid w:val="00A34FDD"/>
    <w:rsid w:val="00A36978"/>
    <w:rsid w:val="00A37896"/>
    <w:rsid w:val="00A37EC4"/>
    <w:rsid w:val="00A408A4"/>
    <w:rsid w:val="00A46DCE"/>
    <w:rsid w:val="00A573A7"/>
    <w:rsid w:val="00A65A91"/>
    <w:rsid w:val="00A700EB"/>
    <w:rsid w:val="00A82E0D"/>
    <w:rsid w:val="00A8701B"/>
    <w:rsid w:val="00A87587"/>
    <w:rsid w:val="00A95BB8"/>
    <w:rsid w:val="00A96488"/>
    <w:rsid w:val="00AA0E2D"/>
    <w:rsid w:val="00AA760F"/>
    <w:rsid w:val="00AB0334"/>
    <w:rsid w:val="00AB4A98"/>
    <w:rsid w:val="00AB735A"/>
    <w:rsid w:val="00AC1785"/>
    <w:rsid w:val="00AC76A1"/>
    <w:rsid w:val="00AD1326"/>
    <w:rsid w:val="00AD4A3E"/>
    <w:rsid w:val="00AE35E5"/>
    <w:rsid w:val="00AE3A6D"/>
    <w:rsid w:val="00AE3E8E"/>
    <w:rsid w:val="00AE4D8B"/>
    <w:rsid w:val="00AE6BF2"/>
    <w:rsid w:val="00AE76C1"/>
    <w:rsid w:val="00AE7EE0"/>
    <w:rsid w:val="00AF3454"/>
    <w:rsid w:val="00AF4125"/>
    <w:rsid w:val="00AF53FD"/>
    <w:rsid w:val="00AF7EB1"/>
    <w:rsid w:val="00B00A86"/>
    <w:rsid w:val="00B107C6"/>
    <w:rsid w:val="00B13C99"/>
    <w:rsid w:val="00B14253"/>
    <w:rsid w:val="00B162C0"/>
    <w:rsid w:val="00B2068B"/>
    <w:rsid w:val="00B23172"/>
    <w:rsid w:val="00B27C07"/>
    <w:rsid w:val="00B27EAE"/>
    <w:rsid w:val="00B30578"/>
    <w:rsid w:val="00B35282"/>
    <w:rsid w:val="00B3782C"/>
    <w:rsid w:val="00B37867"/>
    <w:rsid w:val="00B418A3"/>
    <w:rsid w:val="00B51C51"/>
    <w:rsid w:val="00B52873"/>
    <w:rsid w:val="00B55223"/>
    <w:rsid w:val="00B62D12"/>
    <w:rsid w:val="00B659C1"/>
    <w:rsid w:val="00B67B66"/>
    <w:rsid w:val="00B70748"/>
    <w:rsid w:val="00B70E2A"/>
    <w:rsid w:val="00B749F9"/>
    <w:rsid w:val="00B74A27"/>
    <w:rsid w:val="00B756D7"/>
    <w:rsid w:val="00B77142"/>
    <w:rsid w:val="00B81134"/>
    <w:rsid w:val="00B83352"/>
    <w:rsid w:val="00B8416C"/>
    <w:rsid w:val="00B964E5"/>
    <w:rsid w:val="00B972A1"/>
    <w:rsid w:val="00B97693"/>
    <w:rsid w:val="00B978DA"/>
    <w:rsid w:val="00BA1A7D"/>
    <w:rsid w:val="00BA37C3"/>
    <w:rsid w:val="00BA3E07"/>
    <w:rsid w:val="00BA44B3"/>
    <w:rsid w:val="00BB0B0E"/>
    <w:rsid w:val="00BB6DBF"/>
    <w:rsid w:val="00BC0C0D"/>
    <w:rsid w:val="00BC6104"/>
    <w:rsid w:val="00BD1D5A"/>
    <w:rsid w:val="00BD3422"/>
    <w:rsid w:val="00BD592E"/>
    <w:rsid w:val="00BD6886"/>
    <w:rsid w:val="00BD690B"/>
    <w:rsid w:val="00BE04BB"/>
    <w:rsid w:val="00BE542F"/>
    <w:rsid w:val="00BF0FDD"/>
    <w:rsid w:val="00BF5A26"/>
    <w:rsid w:val="00C007BE"/>
    <w:rsid w:val="00C00AF7"/>
    <w:rsid w:val="00C01570"/>
    <w:rsid w:val="00C02EF6"/>
    <w:rsid w:val="00C06D79"/>
    <w:rsid w:val="00C07DED"/>
    <w:rsid w:val="00C1079B"/>
    <w:rsid w:val="00C17445"/>
    <w:rsid w:val="00C17CBE"/>
    <w:rsid w:val="00C2333A"/>
    <w:rsid w:val="00C23467"/>
    <w:rsid w:val="00C304C6"/>
    <w:rsid w:val="00C35F42"/>
    <w:rsid w:val="00C36F61"/>
    <w:rsid w:val="00C373AB"/>
    <w:rsid w:val="00C42E77"/>
    <w:rsid w:val="00C455E8"/>
    <w:rsid w:val="00C53AE2"/>
    <w:rsid w:val="00C54D21"/>
    <w:rsid w:val="00C57341"/>
    <w:rsid w:val="00C61CF4"/>
    <w:rsid w:val="00C63602"/>
    <w:rsid w:val="00C726F6"/>
    <w:rsid w:val="00C72D0F"/>
    <w:rsid w:val="00C76166"/>
    <w:rsid w:val="00C80416"/>
    <w:rsid w:val="00C83665"/>
    <w:rsid w:val="00C86EBB"/>
    <w:rsid w:val="00C90595"/>
    <w:rsid w:val="00C91D1D"/>
    <w:rsid w:val="00C93F14"/>
    <w:rsid w:val="00CA44EE"/>
    <w:rsid w:val="00CA4BDE"/>
    <w:rsid w:val="00CB071F"/>
    <w:rsid w:val="00CB4F78"/>
    <w:rsid w:val="00CB58A2"/>
    <w:rsid w:val="00CB666E"/>
    <w:rsid w:val="00CC0544"/>
    <w:rsid w:val="00CC2375"/>
    <w:rsid w:val="00CC6B7A"/>
    <w:rsid w:val="00CC6D78"/>
    <w:rsid w:val="00CD791E"/>
    <w:rsid w:val="00CE1E96"/>
    <w:rsid w:val="00CF5624"/>
    <w:rsid w:val="00D02E02"/>
    <w:rsid w:val="00D20A52"/>
    <w:rsid w:val="00D21AA2"/>
    <w:rsid w:val="00D21C23"/>
    <w:rsid w:val="00D246C7"/>
    <w:rsid w:val="00D26A98"/>
    <w:rsid w:val="00D275FE"/>
    <w:rsid w:val="00D27AC5"/>
    <w:rsid w:val="00D27C8F"/>
    <w:rsid w:val="00D30110"/>
    <w:rsid w:val="00D3094F"/>
    <w:rsid w:val="00D34DCF"/>
    <w:rsid w:val="00D36DA5"/>
    <w:rsid w:val="00D41DED"/>
    <w:rsid w:val="00D42A90"/>
    <w:rsid w:val="00D47974"/>
    <w:rsid w:val="00D5044C"/>
    <w:rsid w:val="00D507BF"/>
    <w:rsid w:val="00D542EE"/>
    <w:rsid w:val="00D60F74"/>
    <w:rsid w:val="00D618CC"/>
    <w:rsid w:val="00D6380F"/>
    <w:rsid w:val="00D711C7"/>
    <w:rsid w:val="00D73042"/>
    <w:rsid w:val="00D76BC3"/>
    <w:rsid w:val="00D77648"/>
    <w:rsid w:val="00D80709"/>
    <w:rsid w:val="00D91282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C4A80"/>
    <w:rsid w:val="00DC531C"/>
    <w:rsid w:val="00DD3259"/>
    <w:rsid w:val="00DD6213"/>
    <w:rsid w:val="00DE0779"/>
    <w:rsid w:val="00DE11A8"/>
    <w:rsid w:val="00DE5057"/>
    <w:rsid w:val="00DF01FE"/>
    <w:rsid w:val="00DF4401"/>
    <w:rsid w:val="00DF6333"/>
    <w:rsid w:val="00E02519"/>
    <w:rsid w:val="00E0500D"/>
    <w:rsid w:val="00E07194"/>
    <w:rsid w:val="00E10648"/>
    <w:rsid w:val="00E13191"/>
    <w:rsid w:val="00E16F4A"/>
    <w:rsid w:val="00E222DF"/>
    <w:rsid w:val="00E23D05"/>
    <w:rsid w:val="00E3042F"/>
    <w:rsid w:val="00E31913"/>
    <w:rsid w:val="00E35A92"/>
    <w:rsid w:val="00E372E2"/>
    <w:rsid w:val="00E45596"/>
    <w:rsid w:val="00E4583A"/>
    <w:rsid w:val="00E45A88"/>
    <w:rsid w:val="00E50C4D"/>
    <w:rsid w:val="00E513D8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93432"/>
    <w:rsid w:val="00E97488"/>
    <w:rsid w:val="00EA23FE"/>
    <w:rsid w:val="00EB1764"/>
    <w:rsid w:val="00EB23F3"/>
    <w:rsid w:val="00EB2C3A"/>
    <w:rsid w:val="00EB7238"/>
    <w:rsid w:val="00EC0C53"/>
    <w:rsid w:val="00EC2A68"/>
    <w:rsid w:val="00EC2E84"/>
    <w:rsid w:val="00EC7B38"/>
    <w:rsid w:val="00ED0162"/>
    <w:rsid w:val="00ED363C"/>
    <w:rsid w:val="00ED5314"/>
    <w:rsid w:val="00ED7E76"/>
    <w:rsid w:val="00EE4E42"/>
    <w:rsid w:val="00EE6D62"/>
    <w:rsid w:val="00EF20CA"/>
    <w:rsid w:val="00EF4470"/>
    <w:rsid w:val="00F00240"/>
    <w:rsid w:val="00F07D71"/>
    <w:rsid w:val="00F1442B"/>
    <w:rsid w:val="00F15C41"/>
    <w:rsid w:val="00F20E09"/>
    <w:rsid w:val="00F234DC"/>
    <w:rsid w:val="00F24415"/>
    <w:rsid w:val="00F25878"/>
    <w:rsid w:val="00F30618"/>
    <w:rsid w:val="00F33A7F"/>
    <w:rsid w:val="00F44702"/>
    <w:rsid w:val="00F44863"/>
    <w:rsid w:val="00F44C47"/>
    <w:rsid w:val="00F5296B"/>
    <w:rsid w:val="00F60376"/>
    <w:rsid w:val="00F64B5D"/>
    <w:rsid w:val="00F77658"/>
    <w:rsid w:val="00F90F33"/>
    <w:rsid w:val="00F938DB"/>
    <w:rsid w:val="00F93E0B"/>
    <w:rsid w:val="00FA4910"/>
    <w:rsid w:val="00FA5D37"/>
    <w:rsid w:val="00FA7AAF"/>
    <w:rsid w:val="00FB16B5"/>
    <w:rsid w:val="00FB184F"/>
    <w:rsid w:val="00FB1C67"/>
    <w:rsid w:val="00FB5E7B"/>
    <w:rsid w:val="00FB7DB5"/>
    <w:rsid w:val="00FC7F73"/>
    <w:rsid w:val="00FD2929"/>
    <w:rsid w:val="00FD56DD"/>
    <w:rsid w:val="00FD56E3"/>
    <w:rsid w:val="00FD79BA"/>
    <w:rsid w:val="00FE7F57"/>
    <w:rsid w:val="00FF23C4"/>
    <w:rsid w:val="00FF518D"/>
    <w:rsid w:val="00FF557F"/>
    <w:rsid w:val="00FF5F31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869F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6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69F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69F6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5869F6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5869F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69F6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B09ADF-36FF-4B77-A3C7-EF5D9C34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38</TotalTime>
  <Pages>5</Pages>
  <Words>1589</Words>
  <Characters>9824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Staging Manager</dc:title>
  <dc:creator>CA EMSA</dc:creator>
  <cp:lastModifiedBy>Capps, Lauran@EMSA</cp:lastModifiedBy>
  <cp:revision>21</cp:revision>
  <cp:lastPrinted>2013-02-13T17:23:00Z</cp:lastPrinted>
  <dcterms:created xsi:type="dcterms:W3CDTF">2013-12-23T22:40:00Z</dcterms:created>
  <dcterms:modified xsi:type="dcterms:W3CDTF">2014-04-15T22:30:00Z</dcterms:modified>
</cp:coreProperties>
</file>