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BF0FDD" w:rsidRPr="006B1B11">
        <w:rPr>
          <w:rFonts w:cs="Arial"/>
          <w:spacing w:val="-3"/>
          <w:sz w:val="20"/>
          <w:szCs w:val="20"/>
        </w:rPr>
        <w:t>Responsible for the documentation of personnel time records. Monitor and report on re</w:t>
      </w:r>
      <w:r w:rsidR="00B77425">
        <w:rPr>
          <w:rFonts w:cs="Arial"/>
          <w:spacing w:val="-3"/>
          <w:sz w:val="20"/>
          <w:szCs w:val="20"/>
        </w:rPr>
        <w:t xml:space="preserve">gular and overtime hours worked or </w:t>
      </w:r>
      <w:r w:rsidR="00BF0FDD" w:rsidRPr="006B1B11">
        <w:rPr>
          <w:rFonts w:cs="Arial"/>
          <w:spacing w:val="-3"/>
          <w:sz w:val="20"/>
          <w:szCs w:val="20"/>
        </w:rPr>
        <w:t>volunteered.</w:t>
      </w:r>
    </w:p>
    <w:p w:rsidR="00D246C7" w:rsidRPr="006B1B11" w:rsidRDefault="00D246C7" w:rsidP="006206B0">
      <w:pPr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D5AED" w:rsidP="003B4D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65.1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kg2gEAAB8EAAAOAAAAZHJzL2Uyb0RvYy54bWysU8GO0zAQvSPxD5bvNGklEBs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b/>
                <w:spacing w:val="-3"/>
                <w:sz w:val="20"/>
                <w:szCs w:val="20"/>
              </w:rPr>
              <w:t>Finance/Administration</w:t>
            </w:r>
            <w:r w:rsidR="003B4D28">
              <w:rPr>
                <w:rFonts w:cs="Arial"/>
                <w:b/>
                <w:spacing w:val="-3"/>
                <w:sz w:val="20"/>
                <w:szCs w:val="20"/>
              </w:rPr>
              <w:t xml:space="preserve"> Section Chief </w:t>
            </w:r>
            <w:r w:rsidR="00E4609B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3B5FF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D5AED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73.75pt,18.35pt" to="467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8pt,18.2pt" to="28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DYuBoP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E4609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B5FF2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E460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ED5AED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6e-5mm;mso-wrap-distance-bottom:-6e-5mm;mso-position-horizontal-relative:text;mso-position-vertical-relative:text;mso-width-relative:margin;mso-height-relative:margin" from="345.65pt,11.5pt" to="46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xC89T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6e-5mm;mso-wrap-distance-bottom:-6e-5mm;mso-position-horizontal-relative:text;mso-position-vertical-relative:text;mso-width-relative:margin;mso-height-relative:margin" from="185.7pt,12.4pt" to="29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YUzj39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460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B5FF2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E4609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B1B11" w:rsidRPr="00184DD9" w:rsidRDefault="006B1B11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E509E9" w:rsidRPr="005D4022" w:rsidRDefault="00E509E9" w:rsidP="00E509E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E509E9" w:rsidRPr="00D14CC3" w:rsidRDefault="00E509E9" w:rsidP="00CE56A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E509E9" w:rsidRPr="00D14CC3" w:rsidRDefault="00E509E9" w:rsidP="00CE56A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E509E9" w:rsidRPr="00D14CC3" w:rsidRDefault="00E509E9" w:rsidP="00CE56A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E509E9" w:rsidRPr="00D14CC3" w:rsidRDefault="00E509E9" w:rsidP="00CE56A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E509E9" w:rsidRDefault="00E509E9" w:rsidP="00CE56A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E509E9" w:rsidRPr="005D4022" w:rsidRDefault="00E509E9" w:rsidP="00E509E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Assume</w:t>
            </w:r>
            <w:r w:rsidR="00094152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 of </w:t>
            </w:r>
            <w:r>
              <w:rPr>
                <w:rFonts w:cs="Arial"/>
                <w:spacing w:val="-3"/>
                <w:sz w:val="20"/>
                <w:szCs w:val="20"/>
              </w:rPr>
              <w:t>Time Unit Leader</w:t>
            </w:r>
          </w:p>
          <w:p w:rsidR="00E509E9" w:rsidRPr="005D4022" w:rsidRDefault="00E509E9" w:rsidP="00E509E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E509E9" w:rsidRPr="005D4022" w:rsidRDefault="00E509E9" w:rsidP="00E509E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6B1B11" w:rsidRDefault="00E509E9" w:rsidP="00E509E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C007BE" w:rsidRPr="002C0045" w:rsidRDefault="00F4220E" w:rsidP="00C007B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 w:rsidR="001C2B82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C007BE" w:rsidRPr="002C0045" w:rsidRDefault="00C007BE" w:rsidP="00166D6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 w:rsidR="00166D61">
              <w:rPr>
                <w:rFonts w:cs="Arial"/>
                <w:spacing w:val="-3"/>
                <w:sz w:val="20"/>
                <w:szCs w:val="20"/>
              </w:rPr>
              <w:t xml:space="preserve">status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of the Time Unit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E509E9" w:rsidRPr="006B1B11" w:rsidRDefault="00C76A27" w:rsidP="00E509E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E509E9" w:rsidRPr="006B1B11">
              <w:rPr>
                <w:rFonts w:cs="Arial"/>
                <w:sz w:val="20"/>
                <w:szCs w:val="20"/>
              </w:rPr>
              <w:t xml:space="preserve">ased on the </w:t>
            </w:r>
            <w:r w:rsidR="00E509E9">
              <w:rPr>
                <w:rFonts w:cs="Arial"/>
                <w:sz w:val="20"/>
                <w:szCs w:val="20"/>
              </w:rPr>
              <w:t>u</w:t>
            </w:r>
            <w:r w:rsidR="00E509E9" w:rsidRPr="006B1B11">
              <w:rPr>
                <w:rFonts w:cs="Arial"/>
                <w:sz w:val="20"/>
                <w:szCs w:val="20"/>
              </w:rPr>
              <w:t>nit's objectives for the</w:t>
            </w:r>
            <w:r w:rsidR="00B91652">
              <w:rPr>
                <w:rFonts w:cs="Arial"/>
                <w:sz w:val="20"/>
                <w:szCs w:val="20"/>
              </w:rPr>
              <w:t xml:space="preserve"> response</w:t>
            </w:r>
            <w:r w:rsidR="00E509E9" w:rsidRPr="006B1B11">
              <w:rPr>
                <w:rFonts w:cs="Arial"/>
                <w:sz w:val="20"/>
                <w:szCs w:val="20"/>
              </w:rPr>
              <w:t xml:space="preserve"> period conside</w:t>
            </w:r>
            <w:r w:rsidR="00B91652">
              <w:rPr>
                <w:rFonts w:cs="Arial"/>
                <w:sz w:val="20"/>
                <w:szCs w:val="20"/>
              </w:rPr>
              <w:t>r</w:t>
            </w:r>
            <w:r w:rsidR="00E509E9"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 w:rsidR="00E509E9">
              <w:rPr>
                <w:rFonts w:cs="Arial"/>
                <w:sz w:val="20"/>
                <w:szCs w:val="20"/>
              </w:rPr>
              <w:t>:</w:t>
            </w:r>
          </w:p>
          <w:p w:rsidR="00E509E9" w:rsidRPr="00C76A27" w:rsidRDefault="00E509E9" w:rsidP="00C76A2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E509E9" w:rsidRPr="00C76A27" w:rsidRDefault="00E509E9" w:rsidP="00C76A2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needed resources</w:t>
            </w:r>
          </w:p>
          <w:p w:rsidR="00C007BE" w:rsidRPr="006B1B11" w:rsidRDefault="00E509E9" w:rsidP="00E509E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10C63" w:rsidRDefault="00C007BE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the documentation of personnel hours worked and volunteer hours worked in all areas relevant to the </w:t>
            </w:r>
            <w:r w:rsidR="0021242B">
              <w:rPr>
                <w:rFonts w:cs="Arial"/>
                <w:spacing w:val="-3"/>
                <w:sz w:val="20"/>
                <w:szCs w:val="20"/>
              </w:rPr>
              <w:t>hospital’s emergency incident response</w:t>
            </w:r>
          </w:p>
          <w:p w:rsidR="00C007BE" w:rsidRPr="006B1B11" w:rsidRDefault="00C007BE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Coordinate with the </w:t>
            </w:r>
            <w:r w:rsidR="00166D61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Labor Poo</w:t>
            </w:r>
            <w:r w:rsidR="00E509E9">
              <w:rPr>
                <w:rFonts w:cs="Arial"/>
                <w:spacing w:val="-3"/>
                <w:sz w:val="20"/>
                <w:szCs w:val="20"/>
              </w:rPr>
              <w:t>l and Credentialing Unit Leader</w:t>
            </w:r>
          </w:p>
          <w:p w:rsidR="00C007BE" w:rsidRPr="00184DD9" w:rsidRDefault="00C007BE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 w:rsidR="00166D61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Personnel Tracking Manager in accounting for </w:t>
            </w:r>
            <w:r w:rsidR="00E509E9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AA1552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184DD9" w:rsidRDefault="00184DD9" w:rsidP="00184DD9">
            <w:pPr>
              <w:rPr>
                <w:rFonts w:cs="Arial"/>
                <w:b/>
                <w:sz w:val="20"/>
                <w:szCs w:val="20"/>
              </w:rPr>
            </w:pPr>
          </w:p>
          <w:p w:rsidR="00184DD9" w:rsidRPr="00184DD9" w:rsidRDefault="00184DD9" w:rsidP="00184DD9">
            <w:pPr>
              <w:rPr>
                <w:rFonts w:cs="Arial"/>
                <w:b/>
                <w:sz w:val="20"/>
                <w:szCs w:val="20"/>
              </w:rPr>
            </w:pPr>
          </w:p>
          <w:p w:rsidR="00F83811" w:rsidRPr="0021242B" w:rsidRDefault="00166D6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status updates to the Finance/Administration Section Chief regularly to discuss </w:t>
            </w:r>
            <w:r w:rsidR="000F1F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 w:rsidR="0021242B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21242B" w:rsidRPr="00F83811" w:rsidRDefault="0021242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Confirm the utilization of </w:t>
            </w:r>
            <w:r w:rsidRPr="006B1B11">
              <w:rPr>
                <w:sz w:val="20"/>
                <w:szCs w:val="20"/>
              </w:rPr>
              <w:t xml:space="preserve">HICS 252: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 w:rsidR="00F4220E">
              <w:rPr>
                <w:rFonts w:cs="Arial"/>
                <w:spacing w:val="-3"/>
                <w:sz w:val="20"/>
                <w:szCs w:val="20"/>
              </w:rPr>
              <w:t>nel Time Sheet by all s</w:t>
            </w:r>
            <w:r>
              <w:rPr>
                <w:rFonts w:cs="Arial"/>
                <w:spacing w:val="-3"/>
                <w:sz w:val="20"/>
                <w:szCs w:val="20"/>
              </w:rPr>
              <w:t>ections; d</w:t>
            </w:r>
            <w:r w:rsidRPr="00B2774B">
              <w:rPr>
                <w:sz w:val="20"/>
                <w:szCs w:val="20"/>
              </w:rPr>
              <w:t>ocument section personnel time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E509E9" w:rsidRPr="00D14CC3" w:rsidRDefault="00E509E9" w:rsidP="00E509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E509E9" w:rsidRDefault="00E509E9" w:rsidP="00E509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46AB2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C007BE" w:rsidRPr="006B1B11" w:rsidRDefault="00E509E9" w:rsidP="00E509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C007BE" w:rsidRPr="00B2774B" w:rsidRDefault="00C007BE" w:rsidP="00FE1B8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sz w:val="20"/>
                <w:szCs w:val="20"/>
              </w:rPr>
              <w:t xml:space="preserve">HICS 252: </w:t>
            </w:r>
            <w:r w:rsidR="00FE1B88">
              <w:rPr>
                <w:sz w:val="20"/>
                <w:szCs w:val="20"/>
              </w:rPr>
              <w:t>D</w:t>
            </w:r>
            <w:r w:rsidR="0021242B">
              <w:rPr>
                <w:sz w:val="20"/>
                <w:szCs w:val="20"/>
              </w:rPr>
              <w:t xml:space="preserve">ocument </w:t>
            </w:r>
            <w:r w:rsidR="0021242B" w:rsidRPr="00B2774B">
              <w:rPr>
                <w:sz w:val="20"/>
                <w:szCs w:val="20"/>
              </w:rPr>
              <w:t>personnel time</w:t>
            </w:r>
            <w:r w:rsidR="0021242B">
              <w:rPr>
                <w:sz w:val="20"/>
                <w:szCs w:val="20"/>
              </w:rPr>
              <w:t xml:space="preserve"> on</w:t>
            </w:r>
            <w:r w:rsidR="00212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2774B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B2774B"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 w:rsidR="00B2774B">
              <w:rPr>
                <w:rFonts w:cs="Arial"/>
                <w:spacing w:val="-3"/>
                <w:sz w:val="20"/>
                <w:szCs w:val="20"/>
              </w:rPr>
              <w:t xml:space="preserve">nel Time Sheet 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E509E9" w:rsidRPr="00CB071F" w:rsidRDefault="00E509E9" w:rsidP="00E509E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 w:rsidR="001C2B82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="001C2B8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Labor Pool and Credentialing Unit</w:t>
            </w:r>
          </w:p>
          <w:p w:rsidR="00C007BE" w:rsidRPr="006B1B11" w:rsidRDefault="00E509E9" w:rsidP="001C2B82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 w:rsidR="001C2B8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1C2B82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2482" w:rsidRDefault="00BC2482" w:rsidP="00BC248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007BE" w:rsidRPr="00BC2482" w:rsidRDefault="00E509E9" w:rsidP="008E0FD1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C2482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Pr="006B1B11" w:rsidRDefault="00C007BE" w:rsidP="00E509E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E509E9"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184DD9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C3EAD" w:rsidRPr="00516AD4" w:rsidRDefault="00DC3EAD" w:rsidP="00DC3EA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52F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76A27">
              <w:rPr>
                <w:rFonts w:cs="Arial"/>
                <w:spacing w:val="-3"/>
                <w:sz w:val="20"/>
                <w:szCs w:val="20"/>
              </w:rPr>
              <w:t xml:space="preserve">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DC3EAD" w:rsidRPr="00516AD4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0756A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C3EAD" w:rsidRPr="00DC3EAD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007BE" w:rsidRDefault="00C007BE" w:rsidP="00C007BE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Collect HICS 252</w:t>
            </w:r>
            <w:r w:rsidR="0021242B">
              <w:rPr>
                <w:rFonts w:cs="Arial"/>
                <w:spacing w:val="-3"/>
                <w:sz w:val="20"/>
                <w:szCs w:val="20"/>
              </w:rPr>
              <w:t>:</w:t>
            </w:r>
            <w:r w:rsidR="002962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42889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 w:rsidR="00A42889"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heets from each work area for recording and tabulation every 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hours, or as specified by the Finance/ Administration Section Chief</w:t>
            </w:r>
            <w:r w:rsidR="0029624E">
              <w:rPr>
                <w:rFonts w:cs="Arial"/>
                <w:spacing w:val="-3"/>
                <w:sz w:val="20"/>
                <w:szCs w:val="20"/>
              </w:rPr>
              <w:t>;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9624E">
              <w:rPr>
                <w:rFonts w:cs="Arial"/>
                <w:spacing w:val="-3"/>
                <w:sz w:val="20"/>
                <w:szCs w:val="20"/>
              </w:rPr>
              <w:t>f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orward to the Cost Unit Leader</w:t>
            </w:r>
          </w:p>
          <w:p w:rsidR="00BC2482" w:rsidRDefault="00166D61" w:rsidP="00CE56A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Meet regularly with the Finance/Administration Se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ction Chief for status reports</w:t>
            </w:r>
          </w:p>
          <w:p w:rsidR="00105F45" w:rsidRPr="00DC3EAD" w:rsidRDefault="00F83811" w:rsidP="00CE56A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C2482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</w:t>
            </w:r>
            <w:r w:rsidR="00E4609B" w:rsidRPr="00BC2482"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C3EAD" w:rsidRPr="00D14CC3" w:rsidRDefault="00DC3EAD" w:rsidP="00DC3EA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DC3EAD" w:rsidRDefault="00DC3EAD" w:rsidP="00DC3EA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46AB2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C76A1" w:rsidRPr="00AA1552" w:rsidRDefault="00DC3EAD" w:rsidP="00DC3EA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AA1552" w:rsidRPr="00DC3EAD" w:rsidRDefault="00AA1552" w:rsidP="00AA1552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HICS 252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84DD9" w:rsidRDefault="00184DD9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208C7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DC3EAD" w:rsidRPr="00AE0F1C" w:rsidRDefault="00DC3EAD" w:rsidP="00DC3EA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BC2482" w:rsidRPr="00681B7B" w:rsidRDefault="00DC3EAD" w:rsidP="00DC3EA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C3EAD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3EAD" w:rsidRDefault="00DC3EAD" w:rsidP="00DC3EA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C3EAD" w:rsidRPr="00BC2482" w:rsidRDefault="00DC3EAD" w:rsidP="00DC3EA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3EAD" w:rsidRPr="006B1B11" w:rsidRDefault="00DC3EAD" w:rsidP="00DC3EA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3EAD" w:rsidRPr="006B1B11" w:rsidRDefault="00DC3EAD" w:rsidP="00DC3EA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C3EAD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3EAD" w:rsidRPr="006B1B11" w:rsidRDefault="00DC3EAD" w:rsidP="00DC3EA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76A27" w:rsidRPr="006B1B11" w:rsidRDefault="00C76A27" w:rsidP="00C76A27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C76A27" w:rsidRPr="006B1B11" w:rsidRDefault="00C76A27" w:rsidP="00C76A27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C3EAD" w:rsidRPr="006B1B11" w:rsidRDefault="00C76A27" w:rsidP="00C76A27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F083B"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8F083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3EAD" w:rsidRPr="006B1B11" w:rsidRDefault="00DC3EAD" w:rsidP="00DC3EA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3EAD" w:rsidRPr="006B1B11" w:rsidRDefault="00DC3EAD" w:rsidP="00DC3EA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184DD9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84DD9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C3EAD" w:rsidRPr="00516AD4" w:rsidRDefault="00DC3EAD" w:rsidP="00DC3EA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452F72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76A27">
              <w:rPr>
                <w:rFonts w:cs="Arial"/>
                <w:spacing w:val="-3"/>
                <w:sz w:val="20"/>
                <w:szCs w:val="20"/>
              </w:rPr>
              <w:t xml:space="preserve">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DC3EAD" w:rsidRPr="00516AD4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0756A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C3EAD" w:rsidRPr="00DC3EAD" w:rsidRDefault="00DC3EAD" w:rsidP="00CE56AB">
            <w:pPr>
              <w:pStyle w:val="ListParagraph"/>
              <w:framePr w:hSpace="180" w:wrap="around" w:vAnchor="text" w:hAnchor="text" w:y="1"/>
              <w:numPr>
                <w:ilvl w:val="0"/>
                <w:numId w:val="1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C3EAD" w:rsidRDefault="00061976" w:rsidP="00CE56AB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Continue to provide a summary of staff and volunteer personnel hours worked during the incident every 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or as requested</w:t>
            </w:r>
          </w:p>
          <w:p w:rsidR="00061976" w:rsidRPr="006B1B11" w:rsidRDefault="00061976" w:rsidP="00CE56AB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Forward tabulated </w:t>
            </w:r>
            <w:r w:rsidR="00AA1552"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 w:rsidR="00AA1552">
              <w:rPr>
                <w:rFonts w:cs="Arial"/>
                <w:spacing w:val="-3"/>
                <w:sz w:val="20"/>
                <w:szCs w:val="20"/>
              </w:rPr>
              <w:t>Time Sheets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to the Cost Unit </w:t>
            </w:r>
            <w:r w:rsidR="00DC3EAD">
              <w:rPr>
                <w:rFonts w:cs="Arial"/>
                <w:spacing w:val="-3"/>
                <w:sz w:val="20"/>
                <w:szCs w:val="20"/>
              </w:rPr>
              <w:t>Leader</w:t>
            </w:r>
          </w:p>
          <w:p w:rsidR="00105F45" w:rsidRPr="00DC3EAD" w:rsidRDefault="00061976" w:rsidP="00CE56AB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time activity is being tracked in </w:t>
            </w:r>
            <w:r w:rsidR="00E96D82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fash</w:t>
            </w:r>
            <w:r w:rsidR="007639D2">
              <w:rPr>
                <w:rFonts w:cs="Arial"/>
                <w:spacing w:val="-3"/>
                <w:sz w:val="20"/>
                <w:szCs w:val="20"/>
              </w:rPr>
              <w:t>ion</w:t>
            </w:r>
            <w:r w:rsidR="00DC3EAD">
              <w:rPr>
                <w:rFonts w:cs="Arial"/>
                <w:spacing w:val="-3"/>
                <w:sz w:val="20"/>
                <w:szCs w:val="20"/>
              </w:rPr>
              <w:t xml:space="preserve"> that data is meeting state and</w:t>
            </w:r>
            <w:r w:rsidR="007639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federal reimbursement reporting requirements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9C339C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C3EAD" w:rsidRPr="00D14CC3" w:rsidRDefault="00DC3EAD" w:rsidP="00CE56A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DC3EAD" w:rsidRDefault="00DC3EAD" w:rsidP="00CE56A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46AB2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C76A1" w:rsidRDefault="00DC3EAD" w:rsidP="00CE56AB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AA1552" w:rsidRPr="006B1B11" w:rsidRDefault="00AA1552" w:rsidP="00CE56AB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>
              <w:rPr>
                <w:rFonts w:cs="Arial"/>
                <w:spacing w:val="-3"/>
                <w:sz w:val="20"/>
                <w:szCs w:val="20"/>
              </w:rPr>
              <w:t>Time Sheets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5D4022" w:rsidRDefault="00061976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C3EAD" w:rsidRPr="001A584E" w:rsidRDefault="00DC3EAD" w:rsidP="00CE56AB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061976" w:rsidRPr="00F42975" w:rsidRDefault="00DC3EAD" w:rsidP="00CE56AB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2482" w:rsidRDefault="00BC2482" w:rsidP="00BC248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BC2482" w:rsidRDefault="00DC3EAD" w:rsidP="008E0FD1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BC2482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9C339C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860D48" w:rsidRDefault="00F4220E" w:rsidP="00860D48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973A86"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 w:rsidR="00860D48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73A86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973A86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60D48"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 w:rsidR="00860D48"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184DD9" w:rsidRDefault="00184DD9" w:rsidP="00184DD9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184DD9" w:rsidRPr="006B1B11" w:rsidRDefault="00184DD9" w:rsidP="00184DD9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F17FD2" w:rsidRDefault="00F17FD2" w:rsidP="00F17FD2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860D48" w:rsidRPr="006B1B11" w:rsidRDefault="00860D48" w:rsidP="00860D48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AC76A1" w:rsidRPr="00DC3EAD" w:rsidRDefault="00860D48" w:rsidP="00860D48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C3EAD" w:rsidRPr="00184DD9" w:rsidRDefault="00DC3EAD" w:rsidP="00184DD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3EAD" w:rsidRPr="00837E4D" w:rsidRDefault="008F142D" w:rsidP="00837E4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C3EAD" w:rsidRPr="00516AD4" w:rsidRDefault="00DC3EAD" w:rsidP="00DC3EA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C76A2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D599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76A27">
              <w:rPr>
                <w:rFonts w:cs="Arial"/>
                <w:spacing w:val="-3"/>
                <w:sz w:val="20"/>
                <w:szCs w:val="20"/>
              </w:rPr>
              <w:t>Time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DC3EAD" w:rsidRPr="00516AD4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0756A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C3EAD" w:rsidRPr="00105F45" w:rsidRDefault="00DC3EAD" w:rsidP="00CE56A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C3EAD" w:rsidRPr="00620C44" w:rsidRDefault="00DC3EAD" w:rsidP="00CE56AB">
            <w:pPr>
              <w:pStyle w:val="ListParagraph"/>
              <w:framePr w:hSpace="180" w:wrap="around" w:vAnchor="text" w:hAnchor="text" w:y="1"/>
              <w:numPr>
                <w:ilvl w:val="0"/>
                <w:numId w:val="1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C3EAD" w:rsidRPr="00554F88" w:rsidRDefault="00DC3EAD" w:rsidP="00DC3EA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DC3EAD" w:rsidRPr="00431856" w:rsidRDefault="00DC3EAD" w:rsidP="00DC3EA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DC3EAD" w:rsidRPr="00105F45" w:rsidRDefault="00DC3EAD" w:rsidP="00DC3EA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DC3EAD" w:rsidRPr="00295309" w:rsidRDefault="00DC3EAD" w:rsidP="00DC3EA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3D6EF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DC3EAD" w:rsidRPr="008F142D" w:rsidRDefault="00DC3EAD" w:rsidP="00DC3EA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DC3EAD" w:rsidRPr="00837E4D" w:rsidRDefault="00DC3EAD" w:rsidP="00DC3EA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37E4D" w:rsidRPr="00B67B66" w:rsidRDefault="00837E4D" w:rsidP="00DC3EA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Summarize in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 report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all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time related </w:t>
            </w:r>
            <w:r>
              <w:rPr>
                <w:rFonts w:cs="Arial"/>
                <w:spacing w:val="-3"/>
                <w:sz w:val="20"/>
                <w:szCs w:val="20"/>
              </w:rPr>
              <w:t>costs as requested by Finance/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Administration Section Chief</w:t>
            </w:r>
          </w:p>
          <w:p w:rsidR="00DC3EAD" w:rsidRPr="008879A2" w:rsidRDefault="00DC3EAD" w:rsidP="00DC3EA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C3EAD" w:rsidRPr="004C6FD0" w:rsidRDefault="00DC3EAD" w:rsidP="00CE56AB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DC3EAD" w:rsidRPr="004C6FD0" w:rsidRDefault="00DC3EAD" w:rsidP="00CE56AB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DC3EAD" w:rsidRPr="004C6FD0" w:rsidRDefault="00DC3EAD" w:rsidP="00CE56AB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F31AE" w:rsidRPr="00837E4D" w:rsidRDefault="00DC3EAD" w:rsidP="00CE56AB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7E4D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061976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37E4D" w:rsidRPr="008B3744" w:rsidRDefault="00837E4D" w:rsidP="008B374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B3744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AA1552" w:rsidRPr="008B3744">
              <w:rPr>
                <w:rFonts w:cs="Arial"/>
                <w:spacing w:val="-3"/>
                <w:sz w:val="20"/>
                <w:szCs w:val="20"/>
              </w:rPr>
              <w:t>:</w:t>
            </w:r>
            <w:r w:rsidRPr="008B3744">
              <w:rPr>
                <w:rFonts w:cs="Arial"/>
                <w:spacing w:val="-3"/>
                <w:sz w:val="20"/>
                <w:szCs w:val="20"/>
              </w:rPr>
              <w:t xml:space="preserve"> Demobilization Check-Out</w:t>
            </w:r>
          </w:p>
          <w:p w:rsidR="00837E4D" w:rsidRPr="00D14CC3" w:rsidRDefault="00837E4D" w:rsidP="008B374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AD49DB" w:rsidRDefault="00837E4D" w:rsidP="008B374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66B24" w:rsidRDefault="00066B24" w:rsidP="008B3744">
      <w:pPr>
        <w:rPr>
          <w:rFonts w:cs="Arial"/>
          <w:sz w:val="4"/>
          <w:szCs w:val="4"/>
        </w:rPr>
      </w:pPr>
    </w:p>
    <w:p w:rsidR="008B3744" w:rsidRPr="008B3744" w:rsidRDefault="008B3744" w:rsidP="00184DD9">
      <w:pPr>
        <w:rPr>
          <w:rFonts w:cs="Arial"/>
          <w:sz w:val="32"/>
          <w:szCs w:val="4"/>
        </w:rPr>
      </w:pPr>
    </w:p>
    <w:p w:rsidR="00184DD9" w:rsidRDefault="00184DD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8B3744" w:rsidRPr="006B1B11" w:rsidTr="008B374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B3744" w:rsidRPr="006B1B11" w:rsidRDefault="008B3744" w:rsidP="008B374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8B3744" w:rsidRPr="006B1B11" w:rsidTr="008B374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8B3744" w:rsidRPr="00F12705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8B3744" w:rsidRPr="00FA68ED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8B3744" w:rsidRPr="00FA68ED" w:rsidRDefault="008B3744" w:rsidP="008B3744">
            <w:pPr>
              <w:pStyle w:val="Header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:rsidR="008B3744" w:rsidRPr="0029624E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624E">
              <w:rPr>
                <w:sz w:val="20"/>
                <w:szCs w:val="20"/>
              </w:rPr>
              <w:t>Standard timekeeping/payroll procedures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8B3744" w:rsidRDefault="008B3744" w:rsidP="008B374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8B3744" w:rsidRPr="008B3744" w:rsidRDefault="008B3744" w:rsidP="008B3744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8B3744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8B3744" w:rsidRPr="008B3744" w:rsidRDefault="008B3744" w:rsidP="008B3744">
      <w:pPr>
        <w:rPr>
          <w:rFonts w:cs="Arial"/>
          <w:sz w:val="4"/>
          <w:szCs w:val="4"/>
        </w:rPr>
      </w:pPr>
    </w:p>
    <w:sectPr w:rsidR="008B3744" w:rsidRPr="008B3744" w:rsidSect="0023187C">
      <w:headerReference w:type="default" r:id="rId9"/>
      <w:footerReference w:type="default" r:id="rId10"/>
      <w:headerReference w:type="first" r:id="rId11"/>
      <w:type w:val="continuous"/>
      <w:pgSz w:w="12240" w:h="15840" w:code="1"/>
      <w:pgMar w:top="210" w:right="1440" w:bottom="1440" w:left="1440" w:header="54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AF" w:rsidRDefault="00FC3AAF">
      <w:r>
        <w:separator/>
      </w:r>
    </w:p>
  </w:endnote>
  <w:endnote w:type="continuationSeparator" w:id="0">
    <w:p w:rsidR="00FC3AAF" w:rsidRDefault="00FC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C956313" wp14:editId="3A06B20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17FD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817D04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817D04" w:rsidRPr="0002493F">
      <w:rPr>
        <w:rStyle w:val="PageNumber"/>
        <w:sz w:val="12"/>
        <w:szCs w:val="12"/>
      </w:rPr>
      <w:fldChar w:fldCharType="separate"/>
    </w:r>
    <w:r w:rsidR="00ED5AED">
      <w:rPr>
        <w:rStyle w:val="PageNumber"/>
        <w:noProof/>
        <w:sz w:val="12"/>
        <w:szCs w:val="12"/>
      </w:rPr>
      <w:t>1</w:t>
    </w:r>
    <w:r w:rsidR="00817D04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8B3744">
      <w:rPr>
        <w:rStyle w:val="PageNumber"/>
        <w:sz w:val="12"/>
        <w:szCs w:val="12"/>
      </w:rPr>
      <w:t>5</w:t>
    </w:r>
  </w:p>
  <w:p w:rsidR="00355DDF" w:rsidRDefault="00355DDF"/>
  <w:p w:rsidR="00A710BE" w:rsidRDefault="00A710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AF" w:rsidRDefault="00FC3AAF">
      <w:r>
        <w:separator/>
      </w:r>
    </w:p>
  </w:footnote>
  <w:footnote w:type="continuationSeparator" w:id="0">
    <w:p w:rsidR="00FC3AAF" w:rsidRDefault="00FC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8E" w:rsidRDefault="0023018E" w:rsidP="003B54CA">
    <w:pPr>
      <w:pStyle w:val="Title"/>
      <w:rPr>
        <w:rFonts w:ascii="Arial" w:hAnsi="Arial" w:cs="Arial"/>
        <w:spacing w:val="10"/>
        <w:sz w:val="24"/>
      </w:rPr>
    </w:pPr>
  </w:p>
  <w:p w:rsidR="006206B0" w:rsidRDefault="00BF0FDD" w:rsidP="003B54C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TIME UNIT LEADER</w:t>
    </w:r>
  </w:p>
  <w:p w:rsidR="0023187C" w:rsidRPr="008B3744" w:rsidRDefault="0023187C" w:rsidP="008B3744">
    <w:pPr>
      <w:pStyle w:val="Title"/>
      <w:jc w:val="left"/>
      <w:rPr>
        <w:rFonts w:ascii="Arial" w:hAnsi="Arial" w:cs="Arial"/>
        <w:spacing w:val="10"/>
        <w:sz w:val="20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4A9"/>
    <w:multiLevelType w:val="hybridMultilevel"/>
    <w:tmpl w:val="A674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245AC"/>
    <w:multiLevelType w:val="hybridMultilevel"/>
    <w:tmpl w:val="5842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1F41"/>
    <w:multiLevelType w:val="hybridMultilevel"/>
    <w:tmpl w:val="450A0A4C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92E14"/>
    <w:multiLevelType w:val="hybridMultilevel"/>
    <w:tmpl w:val="BF3845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C0E66"/>
    <w:multiLevelType w:val="hybridMultilevel"/>
    <w:tmpl w:val="28466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13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6CE9"/>
    <w:rsid w:val="00031EA6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80452"/>
    <w:rsid w:val="00094152"/>
    <w:rsid w:val="000A376F"/>
    <w:rsid w:val="000A3A3F"/>
    <w:rsid w:val="000B2966"/>
    <w:rsid w:val="000D2FFE"/>
    <w:rsid w:val="000D4149"/>
    <w:rsid w:val="000E7F0D"/>
    <w:rsid w:val="000F1F43"/>
    <w:rsid w:val="000F408B"/>
    <w:rsid w:val="000F58F3"/>
    <w:rsid w:val="00102F0E"/>
    <w:rsid w:val="00104D0A"/>
    <w:rsid w:val="00105050"/>
    <w:rsid w:val="00105F45"/>
    <w:rsid w:val="00110936"/>
    <w:rsid w:val="00115B88"/>
    <w:rsid w:val="00120CF1"/>
    <w:rsid w:val="00124C66"/>
    <w:rsid w:val="00125220"/>
    <w:rsid w:val="00134E38"/>
    <w:rsid w:val="00142C1D"/>
    <w:rsid w:val="00143564"/>
    <w:rsid w:val="00146DD3"/>
    <w:rsid w:val="001551BB"/>
    <w:rsid w:val="00157404"/>
    <w:rsid w:val="00157788"/>
    <w:rsid w:val="00163B49"/>
    <w:rsid w:val="00164BF9"/>
    <w:rsid w:val="0016576F"/>
    <w:rsid w:val="00166D61"/>
    <w:rsid w:val="0017260A"/>
    <w:rsid w:val="00174F2A"/>
    <w:rsid w:val="00176A9E"/>
    <w:rsid w:val="00184DD9"/>
    <w:rsid w:val="00186545"/>
    <w:rsid w:val="001911C9"/>
    <w:rsid w:val="00191384"/>
    <w:rsid w:val="00196302"/>
    <w:rsid w:val="001A13D9"/>
    <w:rsid w:val="001B2C81"/>
    <w:rsid w:val="001B3633"/>
    <w:rsid w:val="001C0A54"/>
    <w:rsid w:val="001C2B82"/>
    <w:rsid w:val="001C2D01"/>
    <w:rsid w:val="001C3DE5"/>
    <w:rsid w:val="001C44FE"/>
    <w:rsid w:val="001C45A7"/>
    <w:rsid w:val="001C4801"/>
    <w:rsid w:val="001E19C1"/>
    <w:rsid w:val="001E3C8C"/>
    <w:rsid w:val="001F09E7"/>
    <w:rsid w:val="001F68FF"/>
    <w:rsid w:val="0020136E"/>
    <w:rsid w:val="00203B47"/>
    <w:rsid w:val="00206A1B"/>
    <w:rsid w:val="00206A5D"/>
    <w:rsid w:val="0020756A"/>
    <w:rsid w:val="00211DA0"/>
    <w:rsid w:val="0021242B"/>
    <w:rsid w:val="00217102"/>
    <w:rsid w:val="002175C2"/>
    <w:rsid w:val="00217A48"/>
    <w:rsid w:val="00224B4C"/>
    <w:rsid w:val="002253D8"/>
    <w:rsid w:val="002254DD"/>
    <w:rsid w:val="0023018E"/>
    <w:rsid w:val="0023187C"/>
    <w:rsid w:val="00236065"/>
    <w:rsid w:val="00236645"/>
    <w:rsid w:val="00243DB1"/>
    <w:rsid w:val="00251E25"/>
    <w:rsid w:val="002549D7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3127"/>
    <w:rsid w:val="002949A0"/>
    <w:rsid w:val="00295EC0"/>
    <w:rsid w:val="0029624E"/>
    <w:rsid w:val="00297288"/>
    <w:rsid w:val="00297849"/>
    <w:rsid w:val="002A253E"/>
    <w:rsid w:val="002B1F37"/>
    <w:rsid w:val="002B3DC9"/>
    <w:rsid w:val="002C0B36"/>
    <w:rsid w:val="002C23AF"/>
    <w:rsid w:val="002C443A"/>
    <w:rsid w:val="002C7CC7"/>
    <w:rsid w:val="002D3AC9"/>
    <w:rsid w:val="002D4936"/>
    <w:rsid w:val="002E29B2"/>
    <w:rsid w:val="002E370E"/>
    <w:rsid w:val="002F074B"/>
    <w:rsid w:val="002F3167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1B54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94621"/>
    <w:rsid w:val="00395392"/>
    <w:rsid w:val="003A078C"/>
    <w:rsid w:val="003B01A5"/>
    <w:rsid w:val="003B245F"/>
    <w:rsid w:val="003B405D"/>
    <w:rsid w:val="003B4D28"/>
    <w:rsid w:val="003B54CA"/>
    <w:rsid w:val="003B5FF2"/>
    <w:rsid w:val="003B7A75"/>
    <w:rsid w:val="003D2E62"/>
    <w:rsid w:val="003D6EF9"/>
    <w:rsid w:val="003E1D95"/>
    <w:rsid w:val="003E739C"/>
    <w:rsid w:val="003F24D3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311"/>
    <w:rsid w:val="00427A58"/>
    <w:rsid w:val="004402DB"/>
    <w:rsid w:val="0044068C"/>
    <w:rsid w:val="0044104A"/>
    <w:rsid w:val="004438BF"/>
    <w:rsid w:val="00452F7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D2AE6"/>
    <w:rsid w:val="004E129F"/>
    <w:rsid w:val="004E5CB3"/>
    <w:rsid w:val="004E64BE"/>
    <w:rsid w:val="004F556C"/>
    <w:rsid w:val="00503DC4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91E00"/>
    <w:rsid w:val="00592E1C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C7A14"/>
    <w:rsid w:val="005D23CE"/>
    <w:rsid w:val="005D40FB"/>
    <w:rsid w:val="005D65BA"/>
    <w:rsid w:val="005D72E1"/>
    <w:rsid w:val="005E07EA"/>
    <w:rsid w:val="005E1715"/>
    <w:rsid w:val="005E69D6"/>
    <w:rsid w:val="005F4AAA"/>
    <w:rsid w:val="006002B6"/>
    <w:rsid w:val="00601F06"/>
    <w:rsid w:val="0061086A"/>
    <w:rsid w:val="0061204E"/>
    <w:rsid w:val="006176EC"/>
    <w:rsid w:val="006206B0"/>
    <w:rsid w:val="0062096D"/>
    <w:rsid w:val="0062221F"/>
    <w:rsid w:val="006259B4"/>
    <w:rsid w:val="00631A5D"/>
    <w:rsid w:val="00636E62"/>
    <w:rsid w:val="0064090A"/>
    <w:rsid w:val="00644BB8"/>
    <w:rsid w:val="00646AB2"/>
    <w:rsid w:val="00650603"/>
    <w:rsid w:val="0065368F"/>
    <w:rsid w:val="006549A3"/>
    <w:rsid w:val="006610DE"/>
    <w:rsid w:val="006918B8"/>
    <w:rsid w:val="006B1B11"/>
    <w:rsid w:val="006B3E98"/>
    <w:rsid w:val="006B410F"/>
    <w:rsid w:val="006B56C6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D51"/>
    <w:rsid w:val="00736299"/>
    <w:rsid w:val="00743888"/>
    <w:rsid w:val="00750966"/>
    <w:rsid w:val="00757EED"/>
    <w:rsid w:val="007639D2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6716"/>
    <w:rsid w:val="00817844"/>
    <w:rsid w:val="00817D04"/>
    <w:rsid w:val="008253EF"/>
    <w:rsid w:val="00826FE4"/>
    <w:rsid w:val="00837E4D"/>
    <w:rsid w:val="008513B7"/>
    <w:rsid w:val="0085687F"/>
    <w:rsid w:val="00856F2E"/>
    <w:rsid w:val="00860D48"/>
    <w:rsid w:val="008610CE"/>
    <w:rsid w:val="00866A5F"/>
    <w:rsid w:val="008777F9"/>
    <w:rsid w:val="00883E64"/>
    <w:rsid w:val="008874F6"/>
    <w:rsid w:val="00887A8D"/>
    <w:rsid w:val="0089076C"/>
    <w:rsid w:val="00890A24"/>
    <w:rsid w:val="0089653E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744"/>
    <w:rsid w:val="008C2EE6"/>
    <w:rsid w:val="008D59D2"/>
    <w:rsid w:val="008D5B89"/>
    <w:rsid w:val="008D7ECA"/>
    <w:rsid w:val="008E0FD1"/>
    <w:rsid w:val="008E59F9"/>
    <w:rsid w:val="008E5BD2"/>
    <w:rsid w:val="008E7D9E"/>
    <w:rsid w:val="008F083B"/>
    <w:rsid w:val="008F142D"/>
    <w:rsid w:val="008F23A5"/>
    <w:rsid w:val="008F7EE1"/>
    <w:rsid w:val="00913970"/>
    <w:rsid w:val="009140B8"/>
    <w:rsid w:val="0092118E"/>
    <w:rsid w:val="009213BE"/>
    <w:rsid w:val="00922F3C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541D"/>
    <w:rsid w:val="0096640C"/>
    <w:rsid w:val="00973A86"/>
    <w:rsid w:val="00976A89"/>
    <w:rsid w:val="00977DFD"/>
    <w:rsid w:val="009803ED"/>
    <w:rsid w:val="00992115"/>
    <w:rsid w:val="009968BC"/>
    <w:rsid w:val="009B3814"/>
    <w:rsid w:val="009B750C"/>
    <w:rsid w:val="009C29FE"/>
    <w:rsid w:val="009C339C"/>
    <w:rsid w:val="009C3624"/>
    <w:rsid w:val="009C69D3"/>
    <w:rsid w:val="009E2E09"/>
    <w:rsid w:val="009E7E33"/>
    <w:rsid w:val="009F1C3D"/>
    <w:rsid w:val="009F31AE"/>
    <w:rsid w:val="009F5C28"/>
    <w:rsid w:val="00A006FB"/>
    <w:rsid w:val="00A017F8"/>
    <w:rsid w:val="00A035DF"/>
    <w:rsid w:val="00A10C63"/>
    <w:rsid w:val="00A24E73"/>
    <w:rsid w:val="00A256A4"/>
    <w:rsid w:val="00A2716C"/>
    <w:rsid w:val="00A27A7F"/>
    <w:rsid w:val="00A34FDD"/>
    <w:rsid w:val="00A37896"/>
    <w:rsid w:val="00A37EC4"/>
    <w:rsid w:val="00A42889"/>
    <w:rsid w:val="00A46DCE"/>
    <w:rsid w:val="00A573A7"/>
    <w:rsid w:val="00A700EB"/>
    <w:rsid w:val="00A70622"/>
    <w:rsid w:val="00A710BE"/>
    <w:rsid w:val="00A82E0D"/>
    <w:rsid w:val="00A8701B"/>
    <w:rsid w:val="00A87587"/>
    <w:rsid w:val="00A95BB8"/>
    <w:rsid w:val="00A96488"/>
    <w:rsid w:val="00AA0E2D"/>
    <w:rsid w:val="00AA1552"/>
    <w:rsid w:val="00AA1EE2"/>
    <w:rsid w:val="00AA760F"/>
    <w:rsid w:val="00AB0334"/>
    <w:rsid w:val="00AB4A98"/>
    <w:rsid w:val="00AB735A"/>
    <w:rsid w:val="00AC1785"/>
    <w:rsid w:val="00AC76A1"/>
    <w:rsid w:val="00AD49DB"/>
    <w:rsid w:val="00AD4A3E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4F5F"/>
    <w:rsid w:val="00B162C0"/>
    <w:rsid w:val="00B23172"/>
    <w:rsid w:val="00B2774B"/>
    <w:rsid w:val="00B27C07"/>
    <w:rsid w:val="00B27EAE"/>
    <w:rsid w:val="00B30578"/>
    <w:rsid w:val="00B35282"/>
    <w:rsid w:val="00B3782C"/>
    <w:rsid w:val="00B37867"/>
    <w:rsid w:val="00B52873"/>
    <w:rsid w:val="00B62D12"/>
    <w:rsid w:val="00B659C1"/>
    <w:rsid w:val="00B70E2A"/>
    <w:rsid w:val="00B74A27"/>
    <w:rsid w:val="00B756D7"/>
    <w:rsid w:val="00B77425"/>
    <w:rsid w:val="00B8416C"/>
    <w:rsid w:val="00B91652"/>
    <w:rsid w:val="00B972A1"/>
    <w:rsid w:val="00B978DA"/>
    <w:rsid w:val="00BA1A7D"/>
    <w:rsid w:val="00BA37C3"/>
    <w:rsid w:val="00BA44B3"/>
    <w:rsid w:val="00BB0B0E"/>
    <w:rsid w:val="00BB6DBF"/>
    <w:rsid w:val="00BB7115"/>
    <w:rsid w:val="00BC2482"/>
    <w:rsid w:val="00BC6104"/>
    <w:rsid w:val="00BD1D5A"/>
    <w:rsid w:val="00BD3422"/>
    <w:rsid w:val="00BD6886"/>
    <w:rsid w:val="00BD690B"/>
    <w:rsid w:val="00BE04BB"/>
    <w:rsid w:val="00BE3D15"/>
    <w:rsid w:val="00BE542F"/>
    <w:rsid w:val="00BF0FDD"/>
    <w:rsid w:val="00C007BE"/>
    <w:rsid w:val="00C00AF7"/>
    <w:rsid w:val="00C01570"/>
    <w:rsid w:val="00C024F0"/>
    <w:rsid w:val="00C02EF6"/>
    <w:rsid w:val="00C06D79"/>
    <w:rsid w:val="00C07DED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76A27"/>
    <w:rsid w:val="00C80416"/>
    <w:rsid w:val="00C86EBB"/>
    <w:rsid w:val="00C90595"/>
    <w:rsid w:val="00C91D1D"/>
    <w:rsid w:val="00C93F14"/>
    <w:rsid w:val="00CA11C9"/>
    <w:rsid w:val="00CA44EE"/>
    <w:rsid w:val="00CA4BDE"/>
    <w:rsid w:val="00CB4F78"/>
    <w:rsid w:val="00CB58A2"/>
    <w:rsid w:val="00CB666E"/>
    <w:rsid w:val="00CC0544"/>
    <w:rsid w:val="00CC2375"/>
    <w:rsid w:val="00CC6B7A"/>
    <w:rsid w:val="00CC6D78"/>
    <w:rsid w:val="00CD599B"/>
    <w:rsid w:val="00CD791E"/>
    <w:rsid w:val="00CE1E96"/>
    <w:rsid w:val="00CE56AB"/>
    <w:rsid w:val="00CF5624"/>
    <w:rsid w:val="00D05ACF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974"/>
    <w:rsid w:val="00D507BF"/>
    <w:rsid w:val="00D542EE"/>
    <w:rsid w:val="00D606B1"/>
    <w:rsid w:val="00D60F74"/>
    <w:rsid w:val="00D618CC"/>
    <w:rsid w:val="00D6380F"/>
    <w:rsid w:val="00D711C7"/>
    <w:rsid w:val="00D73042"/>
    <w:rsid w:val="00D76BC3"/>
    <w:rsid w:val="00D871D3"/>
    <w:rsid w:val="00D93273"/>
    <w:rsid w:val="00D95919"/>
    <w:rsid w:val="00D97A81"/>
    <w:rsid w:val="00DA06C1"/>
    <w:rsid w:val="00DA0966"/>
    <w:rsid w:val="00DA7869"/>
    <w:rsid w:val="00DB1C1D"/>
    <w:rsid w:val="00DB276C"/>
    <w:rsid w:val="00DB37D4"/>
    <w:rsid w:val="00DB5773"/>
    <w:rsid w:val="00DC3EAD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45A88"/>
    <w:rsid w:val="00E4609B"/>
    <w:rsid w:val="00E509E9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79CF"/>
    <w:rsid w:val="00E96D82"/>
    <w:rsid w:val="00E97488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5AED"/>
    <w:rsid w:val="00ED7E76"/>
    <w:rsid w:val="00EF0B69"/>
    <w:rsid w:val="00EF20CA"/>
    <w:rsid w:val="00EF25B0"/>
    <w:rsid w:val="00EF4470"/>
    <w:rsid w:val="00F07D71"/>
    <w:rsid w:val="00F12705"/>
    <w:rsid w:val="00F1442B"/>
    <w:rsid w:val="00F17FD2"/>
    <w:rsid w:val="00F20E09"/>
    <w:rsid w:val="00F24415"/>
    <w:rsid w:val="00F25878"/>
    <w:rsid w:val="00F4220E"/>
    <w:rsid w:val="00F44702"/>
    <w:rsid w:val="00F44863"/>
    <w:rsid w:val="00F44C47"/>
    <w:rsid w:val="00F60376"/>
    <w:rsid w:val="00F64B5D"/>
    <w:rsid w:val="00F77658"/>
    <w:rsid w:val="00F83811"/>
    <w:rsid w:val="00F90F33"/>
    <w:rsid w:val="00F93E0B"/>
    <w:rsid w:val="00FA4910"/>
    <w:rsid w:val="00FA68ED"/>
    <w:rsid w:val="00FA7AAF"/>
    <w:rsid w:val="00FB16B5"/>
    <w:rsid w:val="00FB184F"/>
    <w:rsid w:val="00FB25CB"/>
    <w:rsid w:val="00FB5E7B"/>
    <w:rsid w:val="00FC1FC3"/>
    <w:rsid w:val="00FC3AAF"/>
    <w:rsid w:val="00FC7F73"/>
    <w:rsid w:val="00FD2929"/>
    <w:rsid w:val="00FD56E3"/>
    <w:rsid w:val="00FD79BA"/>
    <w:rsid w:val="00FE1B88"/>
    <w:rsid w:val="00FE7F57"/>
    <w:rsid w:val="00FF0B95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167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67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671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1671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1671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1671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B4CDC-F4D5-4BE9-AEBD-F5BE71B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50</TotalTime>
  <Pages>5</Pages>
  <Words>1403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Unit Leader</vt:lpstr>
    </vt:vector>
  </TitlesOfParts>
  <Company>EMS Authority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Unit Leader</dc:title>
  <dc:creator>CA EMSA</dc:creator>
  <cp:lastModifiedBy>Capps, Lauran@EMSA</cp:lastModifiedBy>
  <cp:revision>26</cp:revision>
  <cp:lastPrinted>2013-02-13T17:23:00Z</cp:lastPrinted>
  <dcterms:created xsi:type="dcterms:W3CDTF">2013-12-13T00:35:00Z</dcterms:created>
  <dcterms:modified xsi:type="dcterms:W3CDTF">2014-04-15T21:57:00Z</dcterms:modified>
</cp:coreProperties>
</file>