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8127B6" w:rsidRDefault="005D23CE" w:rsidP="008127B6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F029FF" w:rsidRPr="00B56BA7">
        <w:rPr>
          <w:rFonts w:cs="Arial"/>
          <w:spacing w:val="-3"/>
          <w:sz w:val="20"/>
          <w:szCs w:val="20"/>
        </w:rPr>
        <w:t xml:space="preserve">Organize and coordinate the transportation of all ambulatory and non-ambulatory patients.  Arrange for the transportation of </w:t>
      </w:r>
      <w:r w:rsidR="00134167">
        <w:rPr>
          <w:rFonts w:cs="Arial"/>
          <w:spacing w:val="-3"/>
          <w:sz w:val="20"/>
          <w:szCs w:val="20"/>
        </w:rPr>
        <w:t xml:space="preserve">personnel </w:t>
      </w:r>
      <w:r w:rsidR="00F029FF" w:rsidRPr="00B56BA7">
        <w:rPr>
          <w:rFonts w:cs="Arial"/>
          <w:spacing w:val="-3"/>
          <w:sz w:val="20"/>
          <w:szCs w:val="20"/>
        </w:rPr>
        <w:t xml:space="preserve">and material resources within or outside </w:t>
      </w:r>
      <w:r w:rsidR="00134167">
        <w:rPr>
          <w:rFonts w:cs="Arial"/>
          <w:spacing w:val="-3"/>
          <w:sz w:val="20"/>
          <w:szCs w:val="20"/>
        </w:rPr>
        <w:t xml:space="preserve">of </w:t>
      </w:r>
      <w:r w:rsidR="00F029FF" w:rsidRPr="00B56BA7">
        <w:rPr>
          <w:rFonts w:cs="Arial"/>
          <w:spacing w:val="-3"/>
          <w:sz w:val="20"/>
          <w:szCs w:val="20"/>
        </w:rPr>
        <w:t xml:space="preserve">the </w:t>
      </w:r>
      <w:r w:rsidR="00570BD7">
        <w:rPr>
          <w:rFonts w:cs="Arial"/>
          <w:spacing w:val="-3"/>
          <w:sz w:val="20"/>
          <w:szCs w:val="20"/>
        </w:rPr>
        <w:t xml:space="preserve">hospital. </w:t>
      </w:r>
    </w:p>
    <w:p w:rsidR="00D246C7" w:rsidRPr="005D4022" w:rsidRDefault="0034693D" w:rsidP="0034693D">
      <w:pPr>
        <w:tabs>
          <w:tab w:val="left" w:pos="5745"/>
        </w:tabs>
        <w:ind w:left="1080" w:hanging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328"/>
        <w:gridCol w:w="1977"/>
        <w:gridCol w:w="2253"/>
      </w:tblGrid>
      <w:tr w:rsidR="00D246C7" w:rsidRPr="005D4022" w:rsidTr="004F3974">
        <w:trPr>
          <w:trHeight w:val="432"/>
        </w:trPr>
        <w:tc>
          <w:tcPr>
            <w:tcW w:w="955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3D7E24" w:rsidP="004F3974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31DBE">
              <w:rPr>
                <w:rFonts w:cs="Arial"/>
                <w:b/>
                <w:spacing w:val="-3"/>
                <w:sz w:val="20"/>
                <w:szCs w:val="20"/>
              </w:rPr>
              <w:t xml:space="preserve">Support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4C548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Location: </w:t>
            </w:r>
          </w:p>
        </w:tc>
      </w:tr>
      <w:tr w:rsidR="00D246C7" w:rsidRPr="005D4022" w:rsidTr="004F3974">
        <w:trPr>
          <w:trHeight w:val="432"/>
        </w:trPr>
        <w:tc>
          <w:tcPr>
            <w:tcW w:w="955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3D7E24" w:rsidP="004F397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ind w:left="0" w:firstLine="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65.45pt,17.8pt" to="467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4C548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Phone:  (          ) </w:t>
            </w:r>
            <w:r w:rsidR="00A74AC6">
              <w:rPr>
                <w:rFonts w:cs="Arial"/>
                <w:spacing w:val="-3"/>
                <w:sz w:val="20"/>
                <w:szCs w:val="20"/>
              </w:rPr>
              <w:t xml:space="preserve">              -        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4F3974">
        <w:trPr>
          <w:trHeight w:val="432"/>
        </w:trPr>
        <w:tc>
          <w:tcPr>
            <w:tcW w:w="955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3D7E24" w:rsidP="004F3974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6e-5mm;mso-wrap-distance-bottom:-6e-5mm;mso-position-horizontal-relative:text;mso-position-vertical-relative:text;mso-width-relative:margin;mso-height-relative:margin" from="186.45pt,12.95pt" to="29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G/5mh9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6e-5mm;mso-wrap-distance-bottom:-6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C548B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4F3974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4F397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53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4F397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4F3974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4F397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4F3974">
        <w:trPr>
          <w:trHeight w:val="403"/>
        </w:trPr>
        <w:tc>
          <w:tcPr>
            <w:tcW w:w="532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4F397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977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53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4F3974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4F397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4F3974">
        <w:trPr>
          <w:trHeight w:val="403"/>
        </w:trPr>
        <w:tc>
          <w:tcPr>
            <w:tcW w:w="532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4F397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977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53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4F3974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4F397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97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53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282FD0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3"/>
        <w:gridCol w:w="858"/>
        <w:gridCol w:w="905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0BD7" w:rsidRPr="005D4022" w:rsidRDefault="00570BD7" w:rsidP="00570BD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570BD7" w:rsidRPr="005D4022" w:rsidRDefault="00570BD7" w:rsidP="00570BD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Support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570BD7" w:rsidRPr="00D14CC3" w:rsidRDefault="00570BD7" w:rsidP="00826D3C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570BD7" w:rsidRPr="00D14CC3" w:rsidRDefault="00570BD7" w:rsidP="00826D3C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570BD7" w:rsidRPr="00D14CC3" w:rsidRDefault="00570BD7" w:rsidP="00826D3C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570BD7" w:rsidRPr="00D14CC3" w:rsidRDefault="00570BD7" w:rsidP="00826D3C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570BD7" w:rsidRDefault="00570BD7" w:rsidP="00826D3C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570BD7" w:rsidRPr="005D4022" w:rsidRDefault="00570BD7" w:rsidP="00570BD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Transportation Unit Leader</w:t>
            </w:r>
          </w:p>
          <w:p w:rsidR="00570BD7" w:rsidRPr="005D4022" w:rsidRDefault="00570BD7" w:rsidP="00570BD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570BD7" w:rsidRPr="005D4022" w:rsidRDefault="00570BD7" w:rsidP="00570BD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570BD7" w:rsidRPr="00570BD7" w:rsidRDefault="00570BD7" w:rsidP="00570BD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70BD7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C557B6" w:rsidRPr="00C557B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Evaluate current </w:t>
            </w:r>
            <w:r w:rsidR="00F029FF">
              <w:rPr>
                <w:rFonts w:cs="Arial"/>
                <w:spacing w:val="-3"/>
                <w:sz w:val="20"/>
                <w:szCs w:val="20"/>
              </w:rPr>
              <w:t>capabilities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 and resources</w:t>
            </w:r>
            <w:r w:rsidR="00F029FF">
              <w:rPr>
                <w:rFonts w:cs="Arial"/>
                <w:spacing w:val="-3"/>
                <w:sz w:val="20"/>
                <w:szCs w:val="20"/>
              </w:rPr>
              <w:t xml:space="preserve"> for patient transportation within the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557B6" w:rsidRPr="00C557B6" w:rsidRDefault="00F029FF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Evaluate internal and</w:t>
            </w:r>
            <w:r w:rsidR="00C557B6" w:rsidRPr="00C557B6">
              <w:rPr>
                <w:rFonts w:cs="Arial"/>
                <w:spacing w:val="-3"/>
                <w:sz w:val="20"/>
                <w:szCs w:val="20"/>
              </w:rPr>
              <w:t xml:space="preserve"> external </w:t>
            </w:r>
            <w:r>
              <w:rPr>
                <w:rFonts w:cs="Arial"/>
                <w:spacing w:val="-3"/>
                <w:sz w:val="20"/>
                <w:szCs w:val="20"/>
              </w:rPr>
              <w:t>transportation support contingencies</w:t>
            </w:r>
            <w:r w:rsidR="00570BD7">
              <w:rPr>
                <w:rFonts w:cs="Arial"/>
                <w:spacing w:val="-3"/>
                <w:sz w:val="20"/>
                <w:szCs w:val="20"/>
              </w:rPr>
              <w:t>; c</w:t>
            </w:r>
            <w:r w:rsidR="00C557B6" w:rsidRPr="00C557B6">
              <w:rPr>
                <w:rFonts w:cs="Arial"/>
                <w:spacing w:val="-3"/>
                <w:sz w:val="20"/>
                <w:szCs w:val="20"/>
              </w:rPr>
              <w:t xml:space="preserve">oordinate issues with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557B6" w:rsidRPr="00C557B6">
              <w:rPr>
                <w:rFonts w:cs="Arial"/>
                <w:spacing w:val="-3"/>
                <w:sz w:val="20"/>
                <w:szCs w:val="20"/>
              </w:rPr>
              <w:t>Liaison Officer</w:t>
            </w:r>
            <w:r w:rsidR="007727E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Supply Unit</w:t>
            </w:r>
          </w:p>
          <w:p w:rsidR="00C557B6" w:rsidRPr="00C557B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Verify vendors’ ability to support 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or expand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 operations per contract or agreement</w:t>
            </w:r>
          </w:p>
          <w:p w:rsidR="00D246C7" w:rsidRPr="00C557B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>Verify availability of secondary vendors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 as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 needed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6B1B11" w:rsidRDefault="008717B4" w:rsidP="008717B4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8717B4" w:rsidRDefault="008717B4" w:rsidP="008717B4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8717B4" w:rsidRDefault="008717B4" w:rsidP="008717B4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8717B4" w:rsidRDefault="008717B4" w:rsidP="008717B4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Transportation Unit personnel in collaboration with the Supp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ort </w:t>
            </w:r>
            <w:r>
              <w:rPr>
                <w:rFonts w:cs="Arial"/>
                <w:spacing w:val="-3"/>
                <w:sz w:val="20"/>
                <w:szCs w:val="20"/>
              </w:rPr>
              <w:t>Branch Director</w:t>
            </w:r>
          </w:p>
          <w:p w:rsidR="008717B4" w:rsidRDefault="008717B4" w:rsidP="008717B4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8717B4" w:rsidRDefault="008717B4" w:rsidP="008717B4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8717B4" w:rsidRPr="008717B4" w:rsidRDefault="008717B4" w:rsidP="008717B4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  <w:r w:rsidR="00F642F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F029FF" w:rsidRPr="00F029FF" w:rsidRDefault="00F029FF" w:rsidP="00F029F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29FF">
              <w:rPr>
                <w:rFonts w:cs="Arial"/>
                <w:spacing w:val="-3"/>
                <w:sz w:val="20"/>
                <w:szCs w:val="20"/>
              </w:rPr>
              <w:t>Designate resources (e.g., people and wheelchairs) to support ambulance off-loading areas during influx of patients</w:t>
            </w:r>
            <w:r w:rsidR="00134167">
              <w:rPr>
                <w:rFonts w:cs="Arial"/>
                <w:spacing w:val="-3"/>
                <w:sz w:val="20"/>
                <w:szCs w:val="20"/>
              </w:rPr>
              <w:t>;</w:t>
            </w:r>
            <w:r w:rsidR="004C548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coordinate with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213789">
              <w:rPr>
                <w:rFonts w:cs="Arial"/>
                <w:spacing w:val="-3"/>
                <w:sz w:val="20"/>
                <w:szCs w:val="20"/>
              </w:rPr>
              <w:t>Operations Se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ction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Security Branch Director, and local emergency medical services </w:t>
            </w:r>
          </w:p>
          <w:p w:rsidR="00F029FF" w:rsidRPr="00F029FF" w:rsidRDefault="00F029FF" w:rsidP="00F029F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29FF">
              <w:rPr>
                <w:rFonts w:cs="Arial"/>
                <w:spacing w:val="-3"/>
                <w:sz w:val="20"/>
                <w:szCs w:val="20"/>
              </w:rPr>
              <w:t>Locate existing inventories of wheelchairs, stretchers</w:t>
            </w:r>
            <w:r w:rsidR="00816C7C">
              <w:rPr>
                <w:rFonts w:cs="Arial"/>
                <w:spacing w:val="-3"/>
                <w:sz w:val="20"/>
                <w:szCs w:val="20"/>
              </w:rPr>
              <w:t>,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 etc., and move them to locations designated in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 plan</w:t>
            </w:r>
            <w:r w:rsidR="0070600B"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F029FF" w:rsidRPr="00F029FF" w:rsidRDefault="00F029FF" w:rsidP="00F029F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29FF">
              <w:rPr>
                <w:rFonts w:cs="Arial"/>
                <w:spacing w:val="-3"/>
                <w:sz w:val="20"/>
                <w:szCs w:val="20"/>
              </w:rPr>
              <w:t>Designate resources (e.g.</w:t>
            </w:r>
            <w:r w:rsidR="00570BD7">
              <w:rPr>
                <w:rFonts w:cs="Arial"/>
                <w:spacing w:val="-3"/>
                <w:sz w:val="20"/>
                <w:szCs w:val="20"/>
              </w:rPr>
              <w:t>,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 people and gurneys or carts) to move patients, equipment, or supplies within the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as needed</w:t>
            </w:r>
            <w:r w:rsidR="00134167">
              <w:rPr>
                <w:rFonts w:cs="Arial"/>
                <w:spacing w:val="-3"/>
                <w:sz w:val="20"/>
                <w:szCs w:val="20"/>
              </w:rPr>
              <w:t>;</w:t>
            </w:r>
            <w:r w:rsidR="004C548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coordinate with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4C548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Medical Care Branch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 Director</w:t>
            </w:r>
          </w:p>
          <w:p w:rsidR="00F029FF" w:rsidRPr="00F029FF" w:rsidRDefault="00F029FF" w:rsidP="00F029F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29FF">
              <w:rPr>
                <w:rFonts w:cs="Arial"/>
                <w:spacing w:val="-3"/>
                <w:sz w:val="20"/>
                <w:szCs w:val="20"/>
              </w:rPr>
              <w:t>Designate resources (e.g., people and wheelchairs) to support movement of patients and equipment to ambulance or other loading areas during a controlled patient discharge or evacuation</w:t>
            </w:r>
            <w:r w:rsidR="00134167">
              <w:rPr>
                <w:rFonts w:cs="Arial"/>
                <w:spacing w:val="-3"/>
                <w:sz w:val="20"/>
                <w:szCs w:val="20"/>
              </w:rPr>
              <w:t>;</w:t>
            </w:r>
            <w:r w:rsidR="004C548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Staging Manger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Medical Care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913E68" w:rsidRPr="00913E68" w:rsidRDefault="00F029FF" w:rsidP="00913E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Coordinate requests for ambulance or medical air transport of patients to and from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>the hospital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 in concert with 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 xml:space="preserve">Medical Care Branch Director and 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029FF">
              <w:rPr>
                <w:rFonts w:cs="Arial"/>
                <w:spacing w:val="-3"/>
                <w:sz w:val="20"/>
                <w:szCs w:val="20"/>
              </w:rPr>
              <w:t>Liaison Officer</w:t>
            </w:r>
          </w:p>
          <w:p w:rsidR="00913E68" w:rsidRPr="00913E68" w:rsidRDefault="00F029FF" w:rsidP="00913E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13E68">
              <w:rPr>
                <w:rFonts w:cs="Arial"/>
                <w:spacing w:val="-3"/>
                <w:sz w:val="20"/>
                <w:szCs w:val="20"/>
              </w:rPr>
              <w:t>Consider activation of local agreements for transportation services (bus companies, hotel shuttle operators, other local vendors)</w:t>
            </w:r>
          </w:p>
          <w:p w:rsidR="00F029FF" w:rsidRPr="00913E68" w:rsidRDefault="00F029FF" w:rsidP="00913E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13E68">
              <w:rPr>
                <w:rFonts w:cs="Arial"/>
                <w:spacing w:val="-3"/>
                <w:sz w:val="20"/>
                <w:szCs w:val="20"/>
              </w:rPr>
              <w:t>Coordinate issues related to vehicle access to ambulance and supply loading areas</w:t>
            </w:r>
            <w:r w:rsidR="00134167" w:rsidRPr="00913E68">
              <w:rPr>
                <w:rFonts w:cs="Arial"/>
                <w:spacing w:val="-3"/>
                <w:sz w:val="20"/>
                <w:szCs w:val="20"/>
              </w:rPr>
              <w:t xml:space="preserve"> with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134167" w:rsidRPr="00913E68">
              <w:rPr>
                <w:rFonts w:cs="Arial"/>
                <w:spacing w:val="-3"/>
                <w:sz w:val="20"/>
                <w:szCs w:val="20"/>
              </w:rPr>
              <w:t xml:space="preserve"> Operations Section Security Branch Director</w:t>
            </w:r>
          </w:p>
          <w:p w:rsidR="000D4A8F" w:rsidRPr="004C548B" w:rsidRDefault="00F029FF" w:rsidP="00F029F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29FF">
              <w:rPr>
                <w:rFonts w:cs="Arial"/>
                <w:spacing w:val="-3"/>
                <w:sz w:val="20"/>
                <w:szCs w:val="20"/>
              </w:rPr>
              <w:t>Anticipate increased demand for transportation resources as indicated by the situation</w:t>
            </w:r>
          </w:p>
          <w:p w:rsidR="00134167" w:rsidRPr="00031DBE" w:rsidRDefault="00134167" w:rsidP="0013416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Support Branch Director</w:t>
            </w:r>
          </w:p>
          <w:p w:rsidR="00134167" w:rsidRPr="00031DBE" w:rsidRDefault="00134167" w:rsidP="0013416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Maintain current status of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areas</w:t>
            </w:r>
          </w:p>
          <w:p w:rsidR="00134167" w:rsidRPr="00570BD7" w:rsidRDefault="00134167" w:rsidP="0013416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Support Branch Director of activities that have occurred; keep updated with status and utilization of resources and anticipated resource needs</w:t>
            </w:r>
          </w:p>
          <w:p w:rsidR="00134167" w:rsidRPr="00706E67" w:rsidRDefault="00570BD7" w:rsidP="00706E6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13E68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13E68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13E68">
              <w:rPr>
                <w:rFonts w:cs="Arial"/>
                <w:spacing w:val="-3"/>
                <w:sz w:val="20"/>
                <w:szCs w:val="20"/>
              </w:rPr>
              <w:t>Support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0BD7" w:rsidRPr="00570BD7" w:rsidRDefault="00235F1D" w:rsidP="00570B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570BD7" w:rsidRPr="00C8462D" w:rsidRDefault="00570BD7" w:rsidP="00570BD7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8462D" w:rsidRPr="00C8462D" w:rsidRDefault="00C8462D" w:rsidP="00C8462D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205A: As directed by the Communications Unit Leader, list </w:t>
            </w:r>
            <w:r w:rsidRPr="00544CF9">
              <w:rPr>
                <w:rFonts w:cs="Arial"/>
                <w:bCs/>
                <w:spacing w:val="-3"/>
                <w:sz w:val="20"/>
                <w:szCs w:val="20"/>
              </w:rPr>
              <w:t xml:space="preserve">radio, cellular phone, or other communications assignments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on the Communications List; coordinate </w:t>
            </w:r>
            <w:r w:rsidRPr="00544CF9">
              <w:rPr>
                <w:rFonts w:cs="Arial"/>
                <w:bCs/>
                <w:spacing w:val="-3"/>
                <w:sz w:val="20"/>
                <w:szCs w:val="20"/>
              </w:rPr>
              <w:t xml:space="preserve">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44CF9">
              <w:rPr>
                <w:rFonts w:cs="Arial"/>
                <w:bCs/>
                <w:spacing w:val="-3"/>
                <w:sz w:val="20"/>
                <w:szCs w:val="20"/>
              </w:rPr>
              <w:t>Communications Unit</w:t>
            </w:r>
          </w:p>
          <w:p w:rsidR="00570BD7" w:rsidRDefault="00570BD7" w:rsidP="00570BD7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969B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570BD7" w:rsidRDefault="00570BD7" w:rsidP="00570BD7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570BD7" w:rsidRPr="004015C0" w:rsidRDefault="00570BD7" w:rsidP="00570BD7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694B56" w:rsidRPr="004015C0" w:rsidRDefault="00694B56" w:rsidP="00570BD7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570BD7" w:rsidRPr="00570BD7" w:rsidRDefault="001D394E" w:rsidP="00570BD7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570BD7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0BD7" w:rsidRPr="006B1B11" w:rsidRDefault="00570BD7" w:rsidP="00323C79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570BD7" w:rsidRPr="00AE0F1C" w:rsidRDefault="00570BD7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5F4E" w:rsidRPr="00C75F4E" w:rsidRDefault="00570BD7" w:rsidP="00C75F4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D4022" w:rsidRDefault="00570BD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D4022" w:rsidRDefault="00570BD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70BD7" w:rsidRPr="005D4022" w:rsidTr="00C75F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12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0BD7" w:rsidRDefault="00570BD7" w:rsidP="00323C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C0444" w:rsidRDefault="001C0444" w:rsidP="008717B4">
            <w:pPr>
              <w:ind w:left="187" w:firstLine="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570BD7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570BD7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</w:p>
          <w:p w:rsidR="00570BD7" w:rsidRPr="00C304C6" w:rsidRDefault="001C0444" w:rsidP="008717B4">
            <w:pPr>
              <w:ind w:left="187" w:firstLine="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570BD7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570BD7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D4022" w:rsidRDefault="00570BD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D4022" w:rsidRDefault="00570BD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70BD7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70BD7" w:rsidRPr="006B1B11" w:rsidRDefault="00570BD7" w:rsidP="00323C79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lastRenderedPageBreak/>
              <w:t>Safety and security</w:t>
            </w:r>
          </w:p>
          <w:p w:rsidR="00570BD7" w:rsidRPr="006B1B11" w:rsidRDefault="00570BD7" w:rsidP="00570BD7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D4022" w:rsidRDefault="00570BD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D4022" w:rsidRDefault="00570BD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3789" w:rsidRPr="00282FD0" w:rsidRDefault="0021378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873"/>
        <w:gridCol w:w="919"/>
      </w:tblGrid>
      <w:tr w:rsidR="00D246C7" w:rsidRPr="005D4022" w:rsidTr="008717B4">
        <w:trPr>
          <w:tblHeader/>
        </w:trPr>
        <w:tc>
          <w:tcPr>
            <w:tcW w:w="4066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455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9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70BD7" w:rsidRPr="00516AD4" w:rsidRDefault="00570BD7" w:rsidP="00570BD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Transportation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570BD7" w:rsidRPr="00516AD4" w:rsidRDefault="00570BD7" w:rsidP="00570BD7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70BD7" w:rsidRPr="00105F45" w:rsidRDefault="00570BD7" w:rsidP="00570BD7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8E2EBD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70BD7" w:rsidRPr="00105F45" w:rsidRDefault="00570BD7" w:rsidP="00570BD7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70BD7" w:rsidRPr="00570BD7" w:rsidRDefault="00570BD7" w:rsidP="00570BD7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544CF9" w:rsidRPr="00544CF9" w:rsidRDefault="00544CF9" w:rsidP="00544CF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44CF9">
              <w:rPr>
                <w:rFonts w:cs="Arial"/>
                <w:spacing w:val="-3"/>
                <w:sz w:val="20"/>
                <w:szCs w:val="20"/>
              </w:rPr>
              <w:t xml:space="preserve">Work through the Support Branch Director, </w:t>
            </w:r>
            <w:r w:rsidR="0053460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44CF9">
              <w:rPr>
                <w:rFonts w:cs="Arial"/>
                <w:spacing w:val="-3"/>
                <w:sz w:val="20"/>
                <w:szCs w:val="20"/>
              </w:rPr>
              <w:t xml:space="preserve">Logistics Section Chief, and </w:t>
            </w:r>
            <w:r w:rsidR="0053460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44CF9">
              <w:rPr>
                <w:rFonts w:cs="Arial"/>
                <w:spacing w:val="-3"/>
                <w:sz w:val="20"/>
                <w:szCs w:val="20"/>
              </w:rPr>
              <w:t>Liaison Officer to request external resource</w:t>
            </w:r>
            <w:r w:rsidR="00570BD7">
              <w:rPr>
                <w:rFonts w:cs="Arial"/>
                <w:spacing w:val="-3"/>
                <w:sz w:val="20"/>
                <w:szCs w:val="20"/>
              </w:rPr>
              <w:t xml:space="preserve"> acquisition assistance (e.g., </w:t>
            </w:r>
            <w:r w:rsidRPr="00544CF9">
              <w:rPr>
                <w:rFonts w:cs="Arial"/>
                <w:spacing w:val="-3"/>
                <w:sz w:val="20"/>
                <w:szCs w:val="20"/>
              </w:rPr>
              <w:t xml:space="preserve">specialized transportation or other vendor-supplied services from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>the local Emergency O</w:t>
            </w:r>
            <w:r w:rsidRPr="00544CF9">
              <w:rPr>
                <w:rFonts w:cs="Arial"/>
                <w:spacing w:val="-3"/>
                <w:sz w:val="20"/>
                <w:szCs w:val="20"/>
              </w:rPr>
              <w:t xml:space="preserve">perations </w:t>
            </w:r>
            <w:r w:rsidR="00570BD7">
              <w:rPr>
                <w:rFonts w:cs="Arial"/>
                <w:spacing w:val="-3"/>
                <w:sz w:val="20"/>
                <w:szCs w:val="20"/>
              </w:rPr>
              <w:t>C</w:t>
            </w:r>
            <w:r w:rsidRPr="00544CF9">
              <w:rPr>
                <w:rFonts w:cs="Arial"/>
                <w:spacing w:val="-3"/>
                <w:sz w:val="20"/>
                <w:szCs w:val="20"/>
              </w:rPr>
              <w:t>enter</w:t>
            </w:r>
            <w:r w:rsidR="00570BD7">
              <w:rPr>
                <w:rFonts w:cs="Arial"/>
                <w:spacing w:val="-3"/>
                <w:sz w:val="20"/>
                <w:szCs w:val="20"/>
              </w:rPr>
              <w:t xml:space="preserve"> [EOC]</w:t>
            </w:r>
            <w:r w:rsidRPr="00544CF9"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913E68" w:rsidRPr="00913E68" w:rsidRDefault="00544CF9" w:rsidP="00913E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44CF9">
              <w:rPr>
                <w:rFonts w:cs="Arial"/>
                <w:spacing w:val="-3"/>
                <w:sz w:val="20"/>
                <w:szCs w:val="20"/>
              </w:rPr>
              <w:t>Project capacities to provide services based on current information and situation</w:t>
            </w:r>
          </w:p>
          <w:p w:rsidR="00134167" w:rsidRPr="00256CD8" w:rsidRDefault="00134167" w:rsidP="0013416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for status reports</w:t>
            </w:r>
          </w:p>
          <w:p w:rsidR="00134167" w:rsidRPr="00256CD8" w:rsidRDefault="00134167" w:rsidP="0013416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immediately of any operational issue you are not able to correct</w:t>
            </w:r>
          </w:p>
          <w:p w:rsidR="00134167" w:rsidRPr="00256CD8" w:rsidRDefault="00570BD7" w:rsidP="0013416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="00134167" w:rsidRPr="00256CD8">
              <w:rPr>
                <w:rFonts w:cs="Arial"/>
                <w:spacing w:val="-3"/>
                <w:sz w:val="20"/>
                <w:szCs w:val="20"/>
              </w:rPr>
              <w:t xml:space="preserve"> for briefings and updates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with 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="00134167" w:rsidRPr="00256CD8">
              <w:rPr>
                <w:rFonts w:cs="Arial"/>
                <w:spacing w:val="-3"/>
                <w:sz w:val="20"/>
                <w:szCs w:val="20"/>
              </w:rPr>
              <w:t>to develop or update the</w:t>
            </w:r>
            <w:r w:rsidR="00134167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="00134167" w:rsidRPr="00256CD8">
              <w:rPr>
                <w:rFonts w:cs="Arial"/>
                <w:spacing w:val="-3"/>
                <w:sz w:val="20"/>
                <w:szCs w:val="20"/>
              </w:rPr>
              <w:t xml:space="preserve"> action plan and demobilization procedures</w:t>
            </w:r>
          </w:p>
          <w:p w:rsidR="00AD774B" w:rsidRPr="00570BD7" w:rsidRDefault="00134167" w:rsidP="00570B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>Ensure that staffing and supply issues are addressed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570BD7" w:rsidRPr="00C8462D" w:rsidRDefault="00570BD7" w:rsidP="00570B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8462D" w:rsidRPr="00C8462D" w:rsidRDefault="00C8462D" w:rsidP="00C8462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205A: As directed by the Communications Unit Leader, update the Communications List if necessary</w:t>
            </w:r>
          </w:p>
          <w:p w:rsidR="00570BD7" w:rsidRDefault="00570BD7" w:rsidP="00570B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969B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570BD7" w:rsidRDefault="00570BD7" w:rsidP="00570B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94B56" w:rsidRPr="004015C0" w:rsidRDefault="00694B56" w:rsidP="00570B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0252AA" w:rsidRPr="000252AA" w:rsidRDefault="001D394E" w:rsidP="00570B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17B4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8717B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717B4" w:rsidRPr="00AE0F1C" w:rsidRDefault="008717B4" w:rsidP="008717B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8717B4" w:rsidRPr="00681B7B" w:rsidRDefault="008717B4" w:rsidP="008717B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7B4" w:rsidRPr="005D4022" w:rsidRDefault="008717B4" w:rsidP="008717B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7B4" w:rsidRPr="005D4022" w:rsidRDefault="008717B4" w:rsidP="008717B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17B4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Default="008717B4" w:rsidP="008717B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C0444" w:rsidRDefault="001C0444" w:rsidP="008717B4">
            <w:pPr>
              <w:pStyle w:val="ListParagraph"/>
              <w:ind w:left="187" w:firstLine="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8717B4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8717B4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</w:p>
          <w:p w:rsidR="008717B4" w:rsidRPr="009367F6" w:rsidRDefault="001C0444" w:rsidP="008717B4">
            <w:pPr>
              <w:pStyle w:val="ListParagraph"/>
              <w:ind w:left="187" w:firstLine="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8717B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8717B4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7B4" w:rsidRPr="005D4022" w:rsidRDefault="008717B4" w:rsidP="008717B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17B4" w:rsidRPr="005D4022" w:rsidRDefault="008717B4" w:rsidP="008717B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717D5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D5" w:rsidRDefault="00D717D5" w:rsidP="00D717D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717D5" w:rsidRDefault="00D717D5" w:rsidP="00D717D5">
            <w:pPr>
              <w:pStyle w:val="ListParagraph"/>
              <w:numPr>
                <w:ilvl w:val="0"/>
                <w:numId w:val="2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  <w:p w:rsidR="00D717D5" w:rsidRDefault="00D717D5" w:rsidP="00D717D5">
            <w:pPr>
              <w:pStyle w:val="ListParagraph"/>
              <w:numPr>
                <w:ilvl w:val="0"/>
                <w:numId w:val="2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D717D5" w:rsidRDefault="00D717D5" w:rsidP="00D717D5">
            <w:pPr>
              <w:pStyle w:val="ListParagraph"/>
              <w:numPr>
                <w:ilvl w:val="0"/>
                <w:numId w:val="2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the Employee Health and Well-Being Unit</w:t>
            </w:r>
          </w:p>
          <w:p w:rsidR="00D717D5" w:rsidRDefault="00D717D5" w:rsidP="00D717D5">
            <w:pPr>
              <w:pStyle w:val="ListParagraph"/>
              <w:numPr>
                <w:ilvl w:val="0"/>
                <w:numId w:val="29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 personal protective equipment (PPE) is available and utilized appropriately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D5" w:rsidRDefault="00D717D5" w:rsidP="00D717D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D5" w:rsidRPr="005D4022" w:rsidRDefault="00D717D5" w:rsidP="00D717D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252AA" w:rsidRPr="00282FD0" w:rsidRDefault="000252AA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873"/>
        <w:gridCol w:w="919"/>
      </w:tblGrid>
      <w:tr w:rsidR="00D246C7" w:rsidRPr="005D4022" w:rsidTr="008717B4">
        <w:tc>
          <w:tcPr>
            <w:tcW w:w="4066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455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9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70BD7" w:rsidRPr="00516AD4" w:rsidRDefault="00570BD7" w:rsidP="00694B5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Transportation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570BD7" w:rsidRPr="00516AD4" w:rsidRDefault="00570BD7" w:rsidP="009B123F">
            <w:pPr>
              <w:pStyle w:val="ListParagraph"/>
              <w:numPr>
                <w:ilvl w:val="0"/>
                <w:numId w:val="3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70BD7" w:rsidRPr="00105F45" w:rsidRDefault="00570BD7" w:rsidP="009B123F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8E2EBD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70BD7" w:rsidRPr="00105F45" w:rsidRDefault="00570BD7" w:rsidP="009B123F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356C5" w:rsidRPr="001D394E" w:rsidRDefault="00570BD7" w:rsidP="009B123F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6705A" w:rsidRPr="001D394E" w:rsidRDefault="001D394E" w:rsidP="001D394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ability of the Transportation Unit to meet workload demands, personnel health and safety, resource needs, and documentation practices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934E6" w:rsidRPr="001934E6" w:rsidRDefault="008717B4" w:rsidP="008717B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934E6">
              <w:rPr>
                <w:rFonts w:cs="Arial"/>
                <w:sz w:val="20"/>
                <w:szCs w:val="20"/>
              </w:rPr>
              <w:t xml:space="preserve">HICS 204: </w:t>
            </w:r>
            <w:r w:rsidRPr="001934E6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1934E6" w:rsidRPr="001934E6" w:rsidRDefault="001934E6" w:rsidP="001934E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205A: As directed by the Communications Unit Leader, update the Communications List if necessary</w:t>
            </w:r>
          </w:p>
          <w:p w:rsidR="008717B4" w:rsidRPr="001934E6" w:rsidRDefault="008717B4" w:rsidP="008717B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934E6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969B7" w:rsidRPr="001934E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1934E6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8717B4" w:rsidRPr="00694B56" w:rsidRDefault="008717B4" w:rsidP="00694B5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94B56" w:rsidRPr="004015C0" w:rsidRDefault="00694B56" w:rsidP="008717B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0252AA" w:rsidRPr="000252AA" w:rsidRDefault="001D394E" w:rsidP="008717B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8717B4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323C7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717B4" w:rsidRPr="00AE0F1C" w:rsidRDefault="008717B4" w:rsidP="008717B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8717B4" w:rsidRPr="00F42975" w:rsidRDefault="008717B4" w:rsidP="008717B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8717B4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Default="008717B4" w:rsidP="00323C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C0444" w:rsidRDefault="001C0444" w:rsidP="008717B4">
            <w:pPr>
              <w:ind w:left="187" w:firstLine="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8717B4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8717B4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8717B4" w:rsidRPr="00105F45" w:rsidRDefault="001C0444" w:rsidP="008717B4">
            <w:pPr>
              <w:ind w:left="187" w:firstLine="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8717B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8717B4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8717B4" w:rsidRPr="005D4022" w:rsidTr="008717B4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D5" w:rsidRDefault="00D717D5" w:rsidP="00D717D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717D5" w:rsidRDefault="00D717D5" w:rsidP="00D717D5">
            <w:pPr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D717D5" w:rsidRDefault="00D717D5" w:rsidP="00D717D5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Employee Health and Well-Being Unit Leader</w:t>
            </w:r>
          </w:p>
          <w:p w:rsidR="00D717D5" w:rsidRDefault="00D717D5" w:rsidP="00D717D5">
            <w:pPr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D717D5" w:rsidRDefault="00D717D5" w:rsidP="00D717D5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8717B4" w:rsidRPr="0040630B" w:rsidRDefault="00D717D5" w:rsidP="00D717D5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061EBE">
            <w:pPr>
              <w:rPr>
                <w:rFonts w:cs="Arial"/>
                <w:sz w:val="20"/>
                <w:szCs w:val="20"/>
              </w:rPr>
            </w:pPr>
          </w:p>
          <w:p w:rsidR="008717B4" w:rsidRPr="005D4022" w:rsidRDefault="008717B4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75F4E" w:rsidRPr="00282FD0" w:rsidRDefault="00C75F4E" w:rsidP="004B416F">
      <w:pPr>
        <w:ind w:left="0" w:firstLine="0"/>
        <w:rPr>
          <w:rFonts w:cs="Arial"/>
          <w:sz w:val="36"/>
          <w:szCs w:val="36"/>
        </w:rPr>
      </w:pPr>
    </w:p>
    <w:p w:rsidR="00282FD0" w:rsidRDefault="00282FD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873"/>
        <w:gridCol w:w="919"/>
      </w:tblGrid>
      <w:tr w:rsidR="00D246C7" w:rsidRPr="005D4022" w:rsidTr="00282FD0">
        <w:tc>
          <w:tcPr>
            <w:tcW w:w="4066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455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9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282FD0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570BD7" w:rsidRPr="00516AD4" w:rsidRDefault="00570BD7" w:rsidP="00570BD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Transportation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570BD7" w:rsidRPr="00516AD4" w:rsidRDefault="00570BD7" w:rsidP="00570BD7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70BD7" w:rsidRPr="00105F45" w:rsidRDefault="00570BD7" w:rsidP="00570BD7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E713DB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70BD7" w:rsidRPr="00105F45" w:rsidRDefault="00570BD7" w:rsidP="00570BD7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8717B4" w:rsidRPr="008717B4" w:rsidRDefault="00570BD7" w:rsidP="008717B4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717B4" w:rsidRPr="008717B4" w:rsidRDefault="008717B4" w:rsidP="008717B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B56BD">
              <w:rPr>
                <w:rFonts w:cs="Arial"/>
                <w:spacing w:val="-3"/>
                <w:sz w:val="20"/>
                <w:szCs w:val="20"/>
              </w:rPr>
              <w:t>Ensure equipment borrowed from other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hospitals</w:t>
            </w:r>
            <w:r w:rsidRPr="002B56BD">
              <w:rPr>
                <w:rFonts w:cs="Arial"/>
                <w:spacing w:val="-3"/>
                <w:sz w:val="20"/>
                <w:szCs w:val="20"/>
              </w:rPr>
              <w:t xml:space="preserve"> is cleaned, repaired, replaced</w:t>
            </w:r>
            <w:r w:rsidR="0070600B">
              <w:rPr>
                <w:rFonts w:cs="Arial"/>
                <w:spacing w:val="-3"/>
                <w:sz w:val="20"/>
                <w:szCs w:val="20"/>
              </w:rPr>
              <w:t>,</w:t>
            </w:r>
            <w:r w:rsidRPr="002B56BD">
              <w:rPr>
                <w:rFonts w:cs="Arial"/>
                <w:spacing w:val="-3"/>
                <w:sz w:val="20"/>
                <w:szCs w:val="20"/>
              </w:rPr>
              <w:t xml:space="preserve"> and then returned to them</w:t>
            </w:r>
          </w:p>
          <w:p w:rsidR="008717B4" w:rsidRPr="008717B4" w:rsidRDefault="008717B4" w:rsidP="008717B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B56BD">
              <w:rPr>
                <w:rFonts w:cs="Arial"/>
                <w:spacing w:val="-3"/>
                <w:sz w:val="20"/>
                <w:szCs w:val="20"/>
              </w:rPr>
              <w:t>Coordinate</w:t>
            </w:r>
            <w:r w:rsidR="0070600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2B56BD">
              <w:rPr>
                <w:rFonts w:cs="Arial"/>
                <w:spacing w:val="-3"/>
                <w:sz w:val="20"/>
                <w:szCs w:val="20"/>
              </w:rPr>
              <w:t xml:space="preserve"> return of all used transportation equipment to their proper storage site</w:t>
            </w:r>
            <w:r w:rsidR="0070600B">
              <w:rPr>
                <w:rFonts w:cs="Arial"/>
                <w:spacing w:val="-3"/>
                <w:sz w:val="20"/>
                <w:szCs w:val="20"/>
              </w:rPr>
              <w:t>s</w:t>
            </w:r>
            <w:r w:rsidRPr="002B56BD">
              <w:rPr>
                <w:rFonts w:cs="Arial"/>
                <w:spacing w:val="-3"/>
                <w:sz w:val="20"/>
                <w:szCs w:val="20"/>
              </w:rPr>
              <w:t xml:space="preserve"> after appropriate cleaning and repairing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8717B4" w:rsidRPr="008717B4" w:rsidRDefault="008717B4" w:rsidP="008717B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Document </w:t>
            </w:r>
            <w:r w:rsidR="0070600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return of leased or </w:t>
            </w:r>
            <w:r w:rsidRPr="002B56BD">
              <w:rPr>
                <w:rFonts w:cs="Arial"/>
                <w:spacing w:val="-3"/>
                <w:sz w:val="20"/>
                <w:szCs w:val="20"/>
              </w:rPr>
              <w:t>borrowed equipment</w:t>
            </w:r>
          </w:p>
          <w:p w:rsidR="008717B4" w:rsidRPr="00752D76" w:rsidRDefault="008717B4" w:rsidP="008717B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</w:t>
            </w:r>
            <w:r>
              <w:rPr>
                <w:rFonts w:cs="Arial"/>
                <w:spacing w:val="-3"/>
                <w:sz w:val="20"/>
                <w:szCs w:val="20"/>
              </w:rPr>
              <w:t>all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supplies</w:t>
            </w:r>
          </w:p>
          <w:p w:rsidR="008717B4" w:rsidRPr="00752D76" w:rsidRDefault="008717B4" w:rsidP="008717B4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8717B4" w:rsidRPr="00752D76" w:rsidRDefault="008717B4" w:rsidP="008717B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the Support Branch Director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 when demobilization and restoration is complete</w:t>
            </w:r>
          </w:p>
          <w:p w:rsidR="008717B4" w:rsidRPr="009F4BD3" w:rsidRDefault="008717B4" w:rsidP="008717B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706E67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8717B4" w:rsidRPr="008F142D" w:rsidRDefault="008717B4" w:rsidP="008717B4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 xml:space="preserve">Upon deactivation of your position, </w:t>
            </w:r>
            <w:r w:rsidRPr="008717B4">
              <w:rPr>
                <w:rFonts w:cs="Arial"/>
                <w:spacing w:val="-3"/>
                <w:sz w:val="20"/>
                <w:szCs w:val="20"/>
              </w:rPr>
              <w:t>brief the Support Branch Director on current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 xml:space="preserve">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717B4" w:rsidRPr="00B67B66" w:rsidRDefault="008717B4" w:rsidP="008717B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717B4" w:rsidRPr="008879A2" w:rsidRDefault="008717B4" w:rsidP="008717B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717B4" w:rsidRPr="004C6FD0" w:rsidRDefault="008717B4" w:rsidP="008717B4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717B4" w:rsidRPr="004C6FD0" w:rsidRDefault="008717B4" w:rsidP="008717B4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717B4" w:rsidRPr="00696EA9" w:rsidRDefault="008717B4" w:rsidP="008717B4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134167" w:rsidRPr="008717B4" w:rsidRDefault="008717B4" w:rsidP="008717B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282FD0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5D4022" w:rsidRDefault="008717B4" w:rsidP="008717B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17B4" w:rsidRPr="001B4259" w:rsidRDefault="008717B4" w:rsidP="008717B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896BED" w:rsidRPr="00626567" w:rsidRDefault="008717B4" w:rsidP="008717B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282FD0" w:rsidRDefault="00D246C7" w:rsidP="00B27E94">
      <w:pPr>
        <w:ind w:left="0" w:firstLine="0"/>
        <w:rPr>
          <w:rFonts w:cs="Arial"/>
          <w:sz w:val="36"/>
          <w:szCs w:val="36"/>
        </w:rPr>
      </w:pPr>
    </w:p>
    <w:p w:rsidR="00282FD0" w:rsidRDefault="00282FD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17B4" w:rsidRPr="003C3288" w:rsidRDefault="008717B4" w:rsidP="00614D99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8717B4" w:rsidRDefault="008717B4" w:rsidP="00614D99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934E6" w:rsidRPr="001934E6" w:rsidRDefault="001934E6" w:rsidP="001934E6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8717B4" w:rsidRPr="00BE31E1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4969B7">
              <w:rPr>
                <w:sz w:val="20"/>
                <w:szCs w:val="20"/>
              </w:rPr>
              <w:t xml:space="preserve"> Form</w:t>
            </w:r>
          </w:p>
          <w:p w:rsidR="008717B4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614D99" w:rsidRPr="00614D99" w:rsidRDefault="00614D99" w:rsidP="00614D99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8717B4" w:rsidRPr="00BE31E1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8717B4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8717B4" w:rsidRPr="004015C0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8717B4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8717B4" w:rsidRPr="00BE31E1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8717B4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8717B4" w:rsidRPr="0061304A" w:rsidRDefault="008717B4" w:rsidP="00614D99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61304A">
              <w:rPr>
                <w:rFonts w:cs="Arial"/>
                <w:sz w:val="20"/>
                <w:szCs w:val="20"/>
              </w:rPr>
              <w:t>Evacuation Plan</w:t>
            </w:r>
          </w:p>
          <w:p w:rsidR="008717B4" w:rsidRPr="0061304A" w:rsidRDefault="008717B4" w:rsidP="00614D99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1304A">
              <w:rPr>
                <w:rFonts w:cs="Arial"/>
                <w:sz w:val="20"/>
                <w:szCs w:val="20"/>
              </w:rPr>
              <w:t>Alternate Care Site Plan</w:t>
            </w:r>
          </w:p>
          <w:p w:rsidR="008717B4" w:rsidRPr="008717B4" w:rsidRDefault="008717B4" w:rsidP="00614D99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1304A">
              <w:rPr>
                <w:rFonts w:cs="Arial"/>
                <w:sz w:val="20"/>
                <w:szCs w:val="20"/>
              </w:rPr>
              <w:t>Supply</w:t>
            </w:r>
            <w:r w:rsidR="001E2F7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equipment</w:t>
            </w:r>
            <w:r w:rsidR="001E2F7A">
              <w:rPr>
                <w:rFonts w:cs="Arial"/>
                <w:sz w:val="20"/>
                <w:szCs w:val="20"/>
              </w:rPr>
              <w:t xml:space="preserve">, and personnel </w:t>
            </w:r>
            <w:r>
              <w:rPr>
                <w:rFonts w:cs="Arial"/>
                <w:sz w:val="20"/>
                <w:szCs w:val="20"/>
              </w:rPr>
              <w:t xml:space="preserve">vendor directories and </w:t>
            </w:r>
            <w:r w:rsidRPr="0061304A">
              <w:rPr>
                <w:rFonts w:cs="Arial"/>
                <w:sz w:val="20"/>
                <w:szCs w:val="20"/>
              </w:rPr>
              <w:t>support agreements</w:t>
            </w:r>
          </w:p>
          <w:p w:rsidR="008717B4" w:rsidRPr="00BE31E1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8717B4" w:rsidRPr="00BE31E1" w:rsidRDefault="008717B4" w:rsidP="00614D9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8717B4" w:rsidRPr="008717B4" w:rsidRDefault="008717B4" w:rsidP="00614D99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4122E3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27" w:rsidRDefault="00681B27">
      <w:r>
        <w:separator/>
      </w:r>
    </w:p>
  </w:endnote>
  <w:endnote w:type="continuationSeparator" w:id="0">
    <w:p w:rsidR="00681B27" w:rsidRDefault="0068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43D2652" wp14:editId="28F3EC2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D6933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C966E2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C966E2" w:rsidRPr="0002493F">
      <w:rPr>
        <w:rStyle w:val="PageNumber"/>
        <w:sz w:val="12"/>
        <w:szCs w:val="12"/>
      </w:rPr>
      <w:fldChar w:fldCharType="separate"/>
    </w:r>
    <w:r w:rsidR="003D7E24">
      <w:rPr>
        <w:rStyle w:val="PageNumber"/>
        <w:noProof/>
        <w:sz w:val="12"/>
        <w:szCs w:val="12"/>
      </w:rPr>
      <w:t>6</w:t>
    </w:r>
    <w:r w:rsidR="00C966E2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6F6FC3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27" w:rsidRDefault="00681B27">
      <w:r>
        <w:separator/>
      </w:r>
    </w:p>
  </w:footnote>
  <w:footnote w:type="continuationSeparator" w:id="0">
    <w:p w:rsidR="00681B27" w:rsidRDefault="0068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Pr="00323453" w:rsidRDefault="00E24FA5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TRANSPORTATION</w:t>
    </w:r>
    <w:r w:rsidR="00031DBE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305F"/>
    <w:multiLevelType w:val="hybridMultilevel"/>
    <w:tmpl w:val="D2D86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9318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437B"/>
    <w:multiLevelType w:val="hybridMultilevel"/>
    <w:tmpl w:val="15DE3E5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95681"/>
    <w:multiLevelType w:val="hybridMultilevel"/>
    <w:tmpl w:val="868A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07B0E"/>
    <w:multiLevelType w:val="hybridMultilevel"/>
    <w:tmpl w:val="4C6E9C5A"/>
    <w:lvl w:ilvl="0" w:tplc="88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01202"/>
    <w:multiLevelType w:val="hybridMultilevel"/>
    <w:tmpl w:val="18D4CF72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450D8"/>
    <w:multiLevelType w:val="hybridMultilevel"/>
    <w:tmpl w:val="A662B216"/>
    <w:lvl w:ilvl="0" w:tplc="1A50B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60704"/>
    <w:multiLevelType w:val="hybridMultilevel"/>
    <w:tmpl w:val="A3B86AF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D5B06"/>
    <w:multiLevelType w:val="hybridMultilevel"/>
    <w:tmpl w:val="81E8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5"/>
  </w:num>
  <w:num w:numId="5">
    <w:abstractNumId w:val="16"/>
  </w:num>
  <w:num w:numId="6">
    <w:abstractNumId w:val="2"/>
  </w:num>
  <w:num w:numId="7">
    <w:abstractNumId w:val="6"/>
  </w:num>
  <w:num w:numId="8">
    <w:abstractNumId w:val="0"/>
  </w:num>
  <w:num w:numId="9">
    <w:abstractNumId w:val="23"/>
  </w:num>
  <w:num w:numId="10">
    <w:abstractNumId w:val="11"/>
  </w:num>
  <w:num w:numId="11">
    <w:abstractNumId w:val="26"/>
  </w:num>
  <w:num w:numId="12">
    <w:abstractNumId w:val="24"/>
  </w:num>
  <w:num w:numId="13">
    <w:abstractNumId w:val="18"/>
  </w:num>
  <w:num w:numId="14">
    <w:abstractNumId w:val="5"/>
  </w:num>
  <w:num w:numId="15">
    <w:abstractNumId w:val="9"/>
  </w:num>
  <w:num w:numId="16">
    <w:abstractNumId w:val="19"/>
  </w:num>
  <w:num w:numId="17">
    <w:abstractNumId w:val="8"/>
  </w:num>
  <w:num w:numId="18">
    <w:abstractNumId w:val="17"/>
  </w:num>
  <w:num w:numId="19">
    <w:abstractNumId w:val="20"/>
  </w:num>
  <w:num w:numId="20">
    <w:abstractNumId w:val="27"/>
  </w:num>
  <w:num w:numId="21">
    <w:abstractNumId w:val="12"/>
  </w:num>
  <w:num w:numId="22">
    <w:abstractNumId w:val="13"/>
  </w:num>
  <w:num w:numId="23">
    <w:abstractNumId w:val="10"/>
  </w:num>
  <w:num w:numId="24">
    <w:abstractNumId w:val="21"/>
  </w:num>
  <w:num w:numId="25">
    <w:abstractNumId w:val="3"/>
  </w:num>
  <w:num w:numId="26">
    <w:abstractNumId w:val="15"/>
  </w:num>
  <w:num w:numId="27">
    <w:abstractNumId w:val="27"/>
  </w:num>
  <w:num w:numId="28">
    <w:abstractNumId w:val="7"/>
  </w:num>
  <w:num w:numId="29">
    <w:abstractNumId w:val="14"/>
  </w:num>
  <w:num w:numId="30">
    <w:abstractNumId w:val="14"/>
  </w:num>
  <w:num w:numId="31">
    <w:abstractNumId w:val="1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2AA"/>
    <w:rsid w:val="00031DBE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13E5"/>
    <w:rsid w:val="0007375E"/>
    <w:rsid w:val="00074741"/>
    <w:rsid w:val="00080452"/>
    <w:rsid w:val="00080DCB"/>
    <w:rsid w:val="000A376F"/>
    <w:rsid w:val="000A3A3F"/>
    <w:rsid w:val="000A51CD"/>
    <w:rsid w:val="000A7B06"/>
    <w:rsid w:val="000B2966"/>
    <w:rsid w:val="000D2FFE"/>
    <w:rsid w:val="000D4149"/>
    <w:rsid w:val="000D4A8F"/>
    <w:rsid w:val="000E7F0D"/>
    <w:rsid w:val="000F408B"/>
    <w:rsid w:val="000F58F3"/>
    <w:rsid w:val="00102F0E"/>
    <w:rsid w:val="00105050"/>
    <w:rsid w:val="001075A8"/>
    <w:rsid w:val="00110936"/>
    <w:rsid w:val="00115B88"/>
    <w:rsid w:val="00120CF1"/>
    <w:rsid w:val="001242A0"/>
    <w:rsid w:val="00124C66"/>
    <w:rsid w:val="00125220"/>
    <w:rsid w:val="00134167"/>
    <w:rsid w:val="00134E38"/>
    <w:rsid w:val="00134E74"/>
    <w:rsid w:val="00142C1D"/>
    <w:rsid w:val="00143564"/>
    <w:rsid w:val="00146DD3"/>
    <w:rsid w:val="001551BB"/>
    <w:rsid w:val="00157404"/>
    <w:rsid w:val="001574B8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34E6"/>
    <w:rsid w:val="00196302"/>
    <w:rsid w:val="001A0FC8"/>
    <w:rsid w:val="001A13D9"/>
    <w:rsid w:val="001A6672"/>
    <w:rsid w:val="001B2C81"/>
    <w:rsid w:val="001B3633"/>
    <w:rsid w:val="001C0444"/>
    <w:rsid w:val="001C0A54"/>
    <w:rsid w:val="001C2D01"/>
    <w:rsid w:val="001C3DE5"/>
    <w:rsid w:val="001C44FE"/>
    <w:rsid w:val="001C45A7"/>
    <w:rsid w:val="001C4801"/>
    <w:rsid w:val="001D394E"/>
    <w:rsid w:val="001E19C1"/>
    <w:rsid w:val="001E21EF"/>
    <w:rsid w:val="001E2F7A"/>
    <w:rsid w:val="001E3C8C"/>
    <w:rsid w:val="001F68FF"/>
    <w:rsid w:val="0020136E"/>
    <w:rsid w:val="00203B47"/>
    <w:rsid w:val="00206A1B"/>
    <w:rsid w:val="00206A5D"/>
    <w:rsid w:val="00211DA0"/>
    <w:rsid w:val="00213789"/>
    <w:rsid w:val="00217102"/>
    <w:rsid w:val="002175C2"/>
    <w:rsid w:val="00217A48"/>
    <w:rsid w:val="0022099B"/>
    <w:rsid w:val="00224B4C"/>
    <w:rsid w:val="002253D8"/>
    <w:rsid w:val="00235F1D"/>
    <w:rsid w:val="00236065"/>
    <w:rsid w:val="00236645"/>
    <w:rsid w:val="00243DB1"/>
    <w:rsid w:val="00251E25"/>
    <w:rsid w:val="002549D7"/>
    <w:rsid w:val="00256CD8"/>
    <w:rsid w:val="00263F68"/>
    <w:rsid w:val="0026587A"/>
    <w:rsid w:val="00267806"/>
    <w:rsid w:val="002754A3"/>
    <w:rsid w:val="00275D84"/>
    <w:rsid w:val="0027671D"/>
    <w:rsid w:val="00282BD8"/>
    <w:rsid w:val="00282FD0"/>
    <w:rsid w:val="00285F5D"/>
    <w:rsid w:val="00285FE1"/>
    <w:rsid w:val="00286255"/>
    <w:rsid w:val="002874A2"/>
    <w:rsid w:val="002936B4"/>
    <w:rsid w:val="00293875"/>
    <w:rsid w:val="002949A0"/>
    <w:rsid w:val="00295EC0"/>
    <w:rsid w:val="00297288"/>
    <w:rsid w:val="002A253E"/>
    <w:rsid w:val="002B1F37"/>
    <w:rsid w:val="002B3DC9"/>
    <w:rsid w:val="002B56BD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33B6"/>
    <w:rsid w:val="00304AEC"/>
    <w:rsid w:val="00305015"/>
    <w:rsid w:val="003050DD"/>
    <w:rsid w:val="00305F06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3A04"/>
    <w:rsid w:val="00337105"/>
    <w:rsid w:val="003444B5"/>
    <w:rsid w:val="00346213"/>
    <w:rsid w:val="0034693D"/>
    <w:rsid w:val="00350716"/>
    <w:rsid w:val="00355AA6"/>
    <w:rsid w:val="00355DDF"/>
    <w:rsid w:val="00356DC1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C33F2"/>
    <w:rsid w:val="003D2E62"/>
    <w:rsid w:val="003D3607"/>
    <w:rsid w:val="003D7E24"/>
    <w:rsid w:val="003E064B"/>
    <w:rsid w:val="003E1D95"/>
    <w:rsid w:val="003E739C"/>
    <w:rsid w:val="003F24D3"/>
    <w:rsid w:val="00406DF1"/>
    <w:rsid w:val="004122E3"/>
    <w:rsid w:val="004136C2"/>
    <w:rsid w:val="00414CD0"/>
    <w:rsid w:val="00415E60"/>
    <w:rsid w:val="00416302"/>
    <w:rsid w:val="00417963"/>
    <w:rsid w:val="004216C1"/>
    <w:rsid w:val="00421B25"/>
    <w:rsid w:val="00422CD7"/>
    <w:rsid w:val="00427A58"/>
    <w:rsid w:val="004350E7"/>
    <w:rsid w:val="004402DB"/>
    <w:rsid w:val="0044068C"/>
    <w:rsid w:val="0044104A"/>
    <w:rsid w:val="00442BE3"/>
    <w:rsid w:val="00460101"/>
    <w:rsid w:val="0046427E"/>
    <w:rsid w:val="0046563E"/>
    <w:rsid w:val="004706F2"/>
    <w:rsid w:val="004729D0"/>
    <w:rsid w:val="004754C2"/>
    <w:rsid w:val="004776E9"/>
    <w:rsid w:val="00485733"/>
    <w:rsid w:val="004969B7"/>
    <w:rsid w:val="00497F69"/>
    <w:rsid w:val="004A1DBE"/>
    <w:rsid w:val="004B106B"/>
    <w:rsid w:val="004B416F"/>
    <w:rsid w:val="004B418C"/>
    <w:rsid w:val="004C283E"/>
    <w:rsid w:val="004C3ED3"/>
    <w:rsid w:val="004C548B"/>
    <w:rsid w:val="004E129F"/>
    <w:rsid w:val="004E5CB3"/>
    <w:rsid w:val="004E64BE"/>
    <w:rsid w:val="004F087B"/>
    <w:rsid w:val="004F3974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4601"/>
    <w:rsid w:val="005372E4"/>
    <w:rsid w:val="005400D3"/>
    <w:rsid w:val="0054020B"/>
    <w:rsid w:val="005431AF"/>
    <w:rsid w:val="0054350E"/>
    <w:rsid w:val="00544CF9"/>
    <w:rsid w:val="00545C56"/>
    <w:rsid w:val="00547BB3"/>
    <w:rsid w:val="00550295"/>
    <w:rsid w:val="005510F0"/>
    <w:rsid w:val="005513DA"/>
    <w:rsid w:val="005548FF"/>
    <w:rsid w:val="00560ED1"/>
    <w:rsid w:val="005613F7"/>
    <w:rsid w:val="0056618D"/>
    <w:rsid w:val="0056705A"/>
    <w:rsid w:val="00570BD7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304A"/>
    <w:rsid w:val="00614D99"/>
    <w:rsid w:val="006176EC"/>
    <w:rsid w:val="0062096D"/>
    <w:rsid w:val="006259B4"/>
    <w:rsid w:val="00626567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758B2"/>
    <w:rsid w:val="00681B27"/>
    <w:rsid w:val="006918B8"/>
    <w:rsid w:val="00691D95"/>
    <w:rsid w:val="00694B56"/>
    <w:rsid w:val="006B3E98"/>
    <w:rsid w:val="006B410F"/>
    <w:rsid w:val="006F16DF"/>
    <w:rsid w:val="006F3B5D"/>
    <w:rsid w:val="006F521F"/>
    <w:rsid w:val="006F6FC3"/>
    <w:rsid w:val="007017BD"/>
    <w:rsid w:val="0070600B"/>
    <w:rsid w:val="00706E67"/>
    <w:rsid w:val="0071659D"/>
    <w:rsid w:val="007216D2"/>
    <w:rsid w:val="00722081"/>
    <w:rsid w:val="00725FA5"/>
    <w:rsid w:val="00732BCB"/>
    <w:rsid w:val="00733687"/>
    <w:rsid w:val="00734CF7"/>
    <w:rsid w:val="007356C5"/>
    <w:rsid w:val="00735D51"/>
    <w:rsid w:val="00736299"/>
    <w:rsid w:val="00743888"/>
    <w:rsid w:val="00750966"/>
    <w:rsid w:val="00750C24"/>
    <w:rsid w:val="00755208"/>
    <w:rsid w:val="00757EED"/>
    <w:rsid w:val="007727EC"/>
    <w:rsid w:val="007809D8"/>
    <w:rsid w:val="007814B9"/>
    <w:rsid w:val="00781A3E"/>
    <w:rsid w:val="00782914"/>
    <w:rsid w:val="0078461F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4CD7"/>
    <w:rsid w:val="007F5E61"/>
    <w:rsid w:val="007F627E"/>
    <w:rsid w:val="007F6727"/>
    <w:rsid w:val="007F6BE8"/>
    <w:rsid w:val="00800451"/>
    <w:rsid w:val="00803F23"/>
    <w:rsid w:val="00805C2F"/>
    <w:rsid w:val="00811987"/>
    <w:rsid w:val="008127B6"/>
    <w:rsid w:val="00816C7C"/>
    <w:rsid w:val="00817844"/>
    <w:rsid w:val="008253EF"/>
    <w:rsid w:val="00826D3C"/>
    <w:rsid w:val="00826FE4"/>
    <w:rsid w:val="00842A3C"/>
    <w:rsid w:val="008513B7"/>
    <w:rsid w:val="0085410E"/>
    <w:rsid w:val="0085687F"/>
    <w:rsid w:val="00856B82"/>
    <w:rsid w:val="00856F2E"/>
    <w:rsid w:val="008610CE"/>
    <w:rsid w:val="0086214F"/>
    <w:rsid w:val="00866A5F"/>
    <w:rsid w:val="00870E97"/>
    <w:rsid w:val="008717B4"/>
    <w:rsid w:val="008777F9"/>
    <w:rsid w:val="00883E64"/>
    <w:rsid w:val="008874F6"/>
    <w:rsid w:val="008879A2"/>
    <w:rsid w:val="00887A8D"/>
    <w:rsid w:val="0089076C"/>
    <w:rsid w:val="00890A24"/>
    <w:rsid w:val="00893C97"/>
    <w:rsid w:val="00896BED"/>
    <w:rsid w:val="0089747A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4960"/>
    <w:rsid w:val="008B60DB"/>
    <w:rsid w:val="008C2EE6"/>
    <w:rsid w:val="008C5989"/>
    <w:rsid w:val="008D59D2"/>
    <w:rsid w:val="008D5B89"/>
    <w:rsid w:val="008D7ECA"/>
    <w:rsid w:val="008E2EBD"/>
    <w:rsid w:val="008E59F9"/>
    <w:rsid w:val="008E7D9E"/>
    <w:rsid w:val="008F23A5"/>
    <w:rsid w:val="008F7EE1"/>
    <w:rsid w:val="00905DF4"/>
    <w:rsid w:val="00913970"/>
    <w:rsid w:val="00913E68"/>
    <w:rsid w:val="009140B8"/>
    <w:rsid w:val="0092012A"/>
    <w:rsid w:val="0092118E"/>
    <w:rsid w:val="009213BE"/>
    <w:rsid w:val="009259D7"/>
    <w:rsid w:val="00926297"/>
    <w:rsid w:val="00933AC8"/>
    <w:rsid w:val="00943444"/>
    <w:rsid w:val="0094426D"/>
    <w:rsid w:val="00944384"/>
    <w:rsid w:val="0094772F"/>
    <w:rsid w:val="009478B7"/>
    <w:rsid w:val="00950A54"/>
    <w:rsid w:val="00952551"/>
    <w:rsid w:val="009546C7"/>
    <w:rsid w:val="0096343D"/>
    <w:rsid w:val="009637D4"/>
    <w:rsid w:val="00976A89"/>
    <w:rsid w:val="00977DFD"/>
    <w:rsid w:val="00991E02"/>
    <w:rsid w:val="00992115"/>
    <w:rsid w:val="00992F70"/>
    <w:rsid w:val="009968BC"/>
    <w:rsid w:val="009B123F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172B"/>
    <w:rsid w:val="00A6355B"/>
    <w:rsid w:val="00A65C99"/>
    <w:rsid w:val="00A700EB"/>
    <w:rsid w:val="00A74AC6"/>
    <w:rsid w:val="00A82E0D"/>
    <w:rsid w:val="00A8701B"/>
    <w:rsid w:val="00A87587"/>
    <w:rsid w:val="00A95BB8"/>
    <w:rsid w:val="00A96488"/>
    <w:rsid w:val="00AA0E2D"/>
    <w:rsid w:val="00AA760F"/>
    <w:rsid w:val="00AB0334"/>
    <w:rsid w:val="00AB0B93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94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183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6C01"/>
    <w:rsid w:val="00C17CBE"/>
    <w:rsid w:val="00C22222"/>
    <w:rsid w:val="00C2333A"/>
    <w:rsid w:val="00C23467"/>
    <w:rsid w:val="00C3305D"/>
    <w:rsid w:val="00C36F61"/>
    <w:rsid w:val="00C373AB"/>
    <w:rsid w:val="00C455E8"/>
    <w:rsid w:val="00C53AE2"/>
    <w:rsid w:val="00C54D21"/>
    <w:rsid w:val="00C557B6"/>
    <w:rsid w:val="00C57341"/>
    <w:rsid w:val="00C61CF4"/>
    <w:rsid w:val="00C63602"/>
    <w:rsid w:val="00C63C8D"/>
    <w:rsid w:val="00C726F6"/>
    <w:rsid w:val="00C72D0F"/>
    <w:rsid w:val="00C75F4E"/>
    <w:rsid w:val="00C76166"/>
    <w:rsid w:val="00C80416"/>
    <w:rsid w:val="00C8462D"/>
    <w:rsid w:val="00C86EBB"/>
    <w:rsid w:val="00C90595"/>
    <w:rsid w:val="00C91D1D"/>
    <w:rsid w:val="00C9339A"/>
    <w:rsid w:val="00C93F14"/>
    <w:rsid w:val="00C966E2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457B"/>
    <w:rsid w:val="00D47974"/>
    <w:rsid w:val="00D507BF"/>
    <w:rsid w:val="00D542EE"/>
    <w:rsid w:val="00D56620"/>
    <w:rsid w:val="00D60F74"/>
    <w:rsid w:val="00D618CC"/>
    <w:rsid w:val="00D6380F"/>
    <w:rsid w:val="00D711C7"/>
    <w:rsid w:val="00D717D5"/>
    <w:rsid w:val="00D73042"/>
    <w:rsid w:val="00D76BC3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B66D9"/>
    <w:rsid w:val="00DC1382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4B88"/>
    <w:rsid w:val="00E24FA5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3DB"/>
    <w:rsid w:val="00E71FCD"/>
    <w:rsid w:val="00E72C26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29FF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42F7"/>
    <w:rsid w:val="00F64B5D"/>
    <w:rsid w:val="00F77658"/>
    <w:rsid w:val="00F90F33"/>
    <w:rsid w:val="00F93E0B"/>
    <w:rsid w:val="00F95FEA"/>
    <w:rsid w:val="00FA4910"/>
    <w:rsid w:val="00FA7AAF"/>
    <w:rsid w:val="00FB16B5"/>
    <w:rsid w:val="00FB5E7B"/>
    <w:rsid w:val="00FC1575"/>
    <w:rsid w:val="00FC7F73"/>
    <w:rsid w:val="00FD0D85"/>
    <w:rsid w:val="00FD2929"/>
    <w:rsid w:val="00FD56E3"/>
    <w:rsid w:val="00FD6933"/>
    <w:rsid w:val="00FD79BA"/>
    <w:rsid w:val="00FE3F1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61" w:hanging="27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966E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66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66E2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C966E2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C966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966E2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B863E-569B-4A83-9A35-ACD5F434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283</TotalTime>
  <Pages>6</Pages>
  <Words>1851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Unit Leader</dc:title>
  <dc:creator>CA EMSA</dc:creator>
  <cp:lastModifiedBy>Capps, Lauran@EMSA</cp:lastModifiedBy>
  <cp:revision>30</cp:revision>
  <cp:lastPrinted>2013-02-13T17:23:00Z</cp:lastPrinted>
  <dcterms:created xsi:type="dcterms:W3CDTF">2013-12-16T21:03:00Z</dcterms:created>
  <dcterms:modified xsi:type="dcterms:W3CDTF">2014-04-15T22:12:00Z</dcterms:modified>
</cp:coreProperties>
</file>