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2A6909" w:rsidRPr="003D3251">
        <w:rPr>
          <w:rFonts w:cs="Arial"/>
          <w:spacing w:val="-3"/>
          <w:sz w:val="20"/>
          <w:szCs w:val="20"/>
        </w:rPr>
        <w:t>Organize and manage the deployment of supplementary vehicle resources.</w:t>
      </w:r>
    </w:p>
    <w:p w:rsidR="002A6909" w:rsidRPr="006B1B11" w:rsidRDefault="002A6909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E60DD" w:rsidP="002D3E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8.5pt,9.7pt" to="4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2D3ED8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23D05"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 w:rsidR="002D3ED8"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 w:rsidR="00F2054D">
              <w:rPr>
                <w:rFonts w:cs="Arial"/>
                <w:spacing w:val="-3"/>
                <w:sz w:val="20"/>
                <w:szCs w:val="20"/>
              </w:rPr>
              <w:t xml:space="preserve">                 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>C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E60DD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5.35pt,17pt" to="46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</w:t>
            </w:r>
            <w:r w:rsidR="00EC759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F2054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EE60DD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 w:rsidR="00EC759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BF5A26" w:rsidRPr="004C41A9" w:rsidRDefault="00BF5A26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11EF0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BF5A2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BF09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0A653D" w:rsidRPr="00D14CC3" w:rsidRDefault="000A653D" w:rsidP="00BF09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BF09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Pr="00D14CC3" w:rsidRDefault="000A653D" w:rsidP="00BF09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A653D" w:rsidRDefault="000A653D" w:rsidP="00BF09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2A6909">
              <w:rPr>
                <w:rFonts w:cs="Arial"/>
                <w:spacing w:val="-3"/>
                <w:sz w:val="20"/>
                <w:szCs w:val="20"/>
              </w:rPr>
              <w:t>Vehicle</w:t>
            </w:r>
            <w:r w:rsidR="00311EF0">
              <w:rPr>
                <w:rFonts w:cs="Arial"/>
                <w:spacing w:val="-3"/>
                <w:sz w:val="20"/>
                <w:szCs w:val="20"/>
              </w:rPr>
              <w:t xml:space="preserve"> Staging Team Leader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B964E5" w:rsidRPr="00E23D05" w:rsidRDefault="000A653D" w:rsidP="00E23D0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BF5A26" w:rsidP="00BF5A2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E23D05" w:rsidRPr="0095308B" w:rsidRDefault="00E23D05" w:rsidP="00E23D0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 w:rsidR="007762C5" w:rsidRPr="00F53690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 w:rsidR="009C2F16">
              <w:rPr>
                <w:rFonts w:cs="Arial"/>
                <w:spacing w:val="-3"/>
                <w:sz w:val="20"/>
                <w:szCs w:val="20"/>
              </w:rPr>
              <w:t>Areas and Operations Sections</w:t>
            </w:r>
          </w:p>
          <w:p w:rsidR="00E23D05" w:rsidRPr="00E23D05" w:rsidRDefault="00E23D05" w:rsidP="007762C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7762C5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 on the operational situation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C4147" w:rsidRPr="006B1B11" w:rsidRDefault="001C4147" w:rsidP="001C4147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="0043119D"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</w:t>
            </w:r>
            <w:r w:rsidR="0043119D">
              <w:rPr>
                <w:rFonts w:cs="Arial"/>
                <w:sz w:val="20"/>
                <w:szCs w:val="20"/>
              </w:rPr>
              <w:t xml:space="preserve">area </w:t>
            </w:r>
            <w:r>
              <w:rPr>
                <w:rFonts w:cs="Arial"/>
                <w:sz w:val="20"/>
                <w:szCs w:val="20"/>
              </w:rPr>
              <w:t>objectives, tactics, and assignments on the HICS 204: Assignment List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B07573" w:rsidRPr="00B07573" w:rsidRDefault="00B07573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Appoint </w:t>
            </w:r>
            <w:r w:rsidR="009C2F16">
              <w:rPr>
                <w:rFonts w:cs="Arial"/>
                <w:bCs/>
                <w:spacing w:val="-3"/>
                <w:sz w:val="20"/>
                <w:szCs w:val="20"/>
              </w:rPr>
              <w:t>Vehicle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Staging Team personnel in collaboration with the Staging Manager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E23D05" w:rsidRDefault="00E23D05" w:rsidP="00E23D0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9C2F16" w:rsidRPr="009C2F16" w:rsidRDefault="001C4147" w:rsidP="00D75A9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75A9D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43119D" w:rsidRPr="00D75A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D75A9D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C2F16" w:rsidRPr="005052BE" w:rsidRDefault="009C2F16" w:rsidP="009C2F1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sz w:val="20"/>
                <w:szCs w:val="20"/>
              </w:rPr>
              <w:t>Identify vehicle holding area</w:t>
            </w:r>
            <w:r w:rsidR="004D49D5">
              <w:rPr>
                <w:rFonts w:cs="Arial"/>
                <w:sz w:val="20"/>
                <w:szCs w:val="20"/>
              </w:rPr>
              <w:t>s</w:t>
            </w:r>
            <w:r w:rsidRPr="005052BE">
              <w:rPr>
                <w:rFonts w:cs="Arial"/>
                <w:sz w:val="20"/>
                <w:szCs w:val="20"/>
              </w:rPr>
              <w:t xml:space="preserve"> within the Staging Area</w:t>
            </w:r>
            <w:r w:rsidR="004D49D5">
              <w:rPr>
                <w:rFonts w:cs="Arial"/>
                <w:sz w:val="20"/>
                <w:szCs w:val="20"/>
              </w:rPr>
              <w:t>s</w:t>
            </w:r>
            <w:r w:rsidRPr="005052BE">
              <w:rPr>
                <w:rFonts w:cs="Arial"/>
                <w:sz w:val="20"/>
                <w:szCs w:val="20"/>
              </w:rPr>
              <w:t>, as appropriate</w:t>
            </w:r>
          </w:p>
          <w:p w:rsidR="009C2F16" w:rsidRPr="005052BE" w:rsidRDefault="009C2F16" w:rsidP="009C2F1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 w:rsidR="004D49D5"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>organized area and inventory control</w:t>
            </w:r>
          </w:p>
          <w:p w:rsidR="009C2F16" w:rsidRPr="009C2F16" w:rsidRDefault="009C2F16" w:rsidP="009C2F1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sz w:val="20"/>
                <w:szCs w:val="20"/>
              </w:rPr>
              <w:lastRenderedPageBreak/>
              <w:t xml:space="preserve">Coordinate </w:t>
            </w:r>
            <w:r w:rsidR="004D49D5">
              <w:rPr>
                <w:rFonts w:cs="Arial"/>
                <w:sz w:val="20"/>
                <w:szCs w:val="20"/>
              </w:rPr>
              <w:t xml:space="preserve">the </w:t>
            </w:r>
            <w:r w:rsidRPr="005052BE">
              <w:rPr>
                <w:rFonts w:cs="Arial"/>
                <w:sz w:val="20"/>
                <w:szCs w:val="20"/>
              </w:rPr>
              <w:t>delivery and assignment of needed vehicles, working with the Logistics Section Transportation Unit</w:t>
            </w:r>
          </w:p>
          <w:p w:rsidR="009C2F16" w:rsidRPr="009C2F16" w:rsidRDefault="009C2F16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Establish and maintain contact with the Planning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Materie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l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Tracking 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Manager and the Logistics Section </w:t>
            </w:r>
            <w:r w:rsidR="00B13358">
              <w:rPr>
                <w:rFonts w:cs="Arial"/>
                <w:bCs/>
                <w:spacing w:val="-3"/>
                <w:sz w:val="20"/>
                <w:szCs w:val="20"/>
              </w:rPr>
              <w:t>Transportation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 xml:space="preserve"> Unit Leader to share information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v</w:t>
            </w:r>
            <w:r w:rsidRPr="005052BE">
              <w:rPr>
                <w:rFonts w:cs="Arial"/>
                <w:bCs/>
                <w:spacing w:val="-3"/>
                <w:sz w:val="20"/>
                <w:szCs w:val="20"/>
              </w:rPr>
              <w:t>ehicle status</w:t>
            </w:r>
            <w:r w:rsidRPr="00F53690">
              <w:rPr>
                <w:rFonts w:cs="Arial"/>
                <w:sz w:val="20"/>
                <w:szCs w:val="20"/>
              </w:rPr>
              <w:t xml:space="preserve"> </w:t>
            </w:r>
          </w:p>
          <w:p w:rsidR="00B07573" w:rsidRPr="00F53690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Assess problems and needs in </w:t>
            </w:r>
            <w:r w:rsidR="00B74AEA">
              <w:rPr>
                <w:rFonts w:cs="Arial"/>
                <w:sz w:val="20"/>
                <w:szCs w:val="20"/>
              </w:rPr>
              <w:t>the</w:t>
            </w:r>
            <w:r w:rsidRPr="00F53690">
              <w:rPr>
                <w:rFonts w:cs="Arial"/>
                <w:sz w:val="20"/>
                <w:szCs w:val="20"/>
              </w:rPr>
              <w:t xml:space="preserve"> area; coordinate resource management</w:t>
            </w:r>
          </w:p>
          <w:p w:rsidR="007D1E24" w:rsidRPr="007D1E24" w:rsidRDefault="00B07573" w:rsidP="007D1E2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pacing w:val="-3"/>
                <w:sz w:val="20"/>
                <w:szCs w:val="20"/>
              </w:rPr>
              <w:t>Communicate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and meet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 regularly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, other </w:t>
            </w:r>
            <w:r w:rsidR="00B74AEA">
              <w:rPr>
                <w:rFonts w:cs="Arial"/>
                <w:bCs/>
                <w:spacing w:val="-3"/>
                <w:sz w:val="20"/>
                <w:szCs w:val="20"/>
              </w:rPr>
              <w:t>Staging Area Team Leaders,</w:t>
            </w:r>
            <w:r w:rsidR="00B74AEA" w:rsidRPr="00F5369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53690">
              <w:rPr>
                <w:rFonts w:cs="Arial"/>
                <w:spacing w:val="-3"/>
                <w:sz w:val="20"/>
                <w:szCs w:val="20"/>
              </w:rPr>
              <w:t xml:space="preserve">and team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personnel t</w:t>
            </w:r>
            <w:r w:rsidR="00B74AEA"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o discuss </w:t>
            </w:r>
            <w:r w:rsidR="004D49D5">
              <w:rPr>
                <w:rFonts w:cs="Arial"/>
                <w:bCs/>
                <w:spacing w:val="-3"/>
                <w:sz w:val="20"/>
                <w:szCs w:val="20"/>
              </w:rPr>
              <w:t xml:space="preserve">a </w:t>
            </w:r>
            <w:r w:rsidR="00B74AEA" w:rsidRPr="00B07573">
              <w:rPr>
                <w:rFonts w:cs="Arial"/>
                <w:bCs/>
                <w:spacing w:val="-3"/>
                <w:sz w:val="20"/>
                <w:szCs w:val="20"/>
              </w:rPr>
              <w:t>plan of action</w:t>
            </w:r>
            <w:r w:rsidR="00B74AEA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="00B74AEA"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="004D49D5">
              <w:rPr>
                <w:rFonts w:cs="Arial"/>
                <w:bCs/>
                <w:spacing w:val="-3"/>
                <w:sz w:val="20"/>
                <w:szCs w:val="20"/>
              </w:rPr>
              <w:t xml:space="preserve">if needed, </w:t>
            </w:r>
            <w:r w:rsidR="00B74AEA"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staffing </w:t>
            </w:r>
            <w:r w:rsidR="004D49D5">
              <w:rPr>
                <w:rFonts w:cs="Arial"/>
                <w:bCs/>
                <w:spacing w:val="-3"/>
                <w:sz w:val="20"/>
                <w:szCs w:val="20"/>
              </w:rPr>
              <w:t>for</w:t>
            </w:r>
            <w:r w:rsidR="00B74AEA" w:rsidRPr="00B07573">
              <w:rPr>
                <w:rFonts w:cs="Arial"/>
                <w:bCs/>
                <w:spacing w:val="-3"/>
                <w:sz w:val="20"/>
                <w:szCs w:val="20"/>
              </w:rPr>
              <w:t xml:space="preserve"> all activities</w:t>
            </w:r>
            <w:r w:rsidR="00B74AEA">
              <w:rPr>
                <w:rFonts w:cs="Arial"/>
                <w:bCs/>
                <w:spacing w:val="-3"/>
                <w:sz w:val="20"/>
                <w:szCs w:val="20"/>
              </w:rPr>
              <w:t>, report status, a</w:t>
            </w:r>
            <w:r w:rsidR="00B74AEA" w:rsidRPr="00F33601">
              <w:rPr>
                <w:rFonts w:cs="Arial"/>
                <w:spacing w:val="-3"/>
                <w:sz w:val="20"/>
                <w:szCs w:val="20"/>
              </w:rPr>
              <w:t xml:space="preserve">nd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="00B74AEA" w:rsidRPr="00F33601">
              <w:rPr>
                <w:rFonts w:cs="Arial"/>
                <w:spacing w:val="-3"/>
                <w:sz w:val="20"/>
                <w:szCs w:val="20"/>
              </w:rPr>
              <w:t>relay important information</w:t>
            </w:r>
          </w:p>
          <w:p w:rsidR="007D1E24" w:rsidRPr="007D1E24" w:rsidRDefault="007D1E24" w:rsidP="007D1E2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D1E24"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0516BC" w:rsidRPr="00FC69BF" w:rsidRDefault="00D3094F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current situation; outline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>area</w:t>
            </w:r>
            <w:r w:rsidR="0033388D">
              <w:rPr>
                <w:rFonts w:cs="Arial"/>
                <w:spacing w:val="-3"/>
                <w:sz w:val="20"/>
                <w:szCs w:val="20"/>
              </w:rPr>
              <w:t xml:space="preserve"> action plan</w:t>
            </w:r>
            <w:r w:rsidR="004D49D5">
              <w:rPr>
                <w:rFonts w:cs="Arial"/>
                <w:spacing w:val="-3"/>
                <w:sz w:val="20"/>
                <w:szCs w:val="20"/>
              </w:rPr>
              <w:t>, if used,</w:t>
            </w:r>
            <w:r w:rsidR="0033388D">
              <w:rPr>
                <w:rFonts w:cs="Arial"/>
                <w:spacing w:val="-3"/>
                <w:sz w:val="20"/>
                <w:szCs w:val="20"/>
              </w:rPr>
              <w:t xml:space="preserve"> and confirm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>time for next briefing</w:t>
            </w:r>
          </w:p>
          <w:p w:rsidR="009C2F16" w:rsidRPr="009C2F16" w:rsidRDefault="000516BC" w:rsidP="009C2F1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015C0" w:rsidRPr="00453D11" w:rsidRDefault="004015C0" w:rsidP="00453D11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9124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D3094F" w:rsidRDefault="004015C0" w:rsidP="000516B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3094F" w:rsidRPr="00D3094F" w:rsidRDefault="00D3094F" w:rsidP="00B74AEA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252: Distribute Section Personnel Time Sheet to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2A0E4E" w:rsidRPr="00AE0F1C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B74AEA"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47ACF" w:rsidRPr="00CB071F" w:rsidRDefault="00847ACF" w:rsidP="000D0B05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</w:t>
            </w:r>
            <w:r w:rsidR="000D0B05">
              <w:rPr>
                <w:rFonts w:cs="Arial"/>
                <w:spacing w:val="-3"/>
                <w:sz w:val="20"/>
                <w:szCs w:val="20"/>
              </w:rPr>
              <w:t>protective equipment (PPE) are available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Default="00C007BE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0516BC" w:rsidRPr="006B1B11" w:rsidRDefault="000516BC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7539" w:rsidRPr="004C41A9" w:rsidRDefault="0068753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5A9D">
              <w:rPr>
                <w:rFonts w:cs="Arial"/>
                <w:spacing w:val="-3"/>
                <w:sz w:val="20"/>
                <w:szCs w:val="20"/>
              </w:rPr>
              <w:t>Vehicle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 Leader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A653D" w:rsidRPr="000A653D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75A9D" w:rsidRPr="004B25EB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 xml:space="preserve">Continue coordinating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delivery and assignment of needed vehicles, working with the Logistics Section Transportation Unit</w:t>
            </w:r>
          </w:p>
          <w:p w:rsidR="00D75A9D" w:rsidRPr="004B25EB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use of external resources</w:t>
            </w:r>
          </w:p>
          <w:p w:rsidR="00D75A9D" w:rsidRPr="004B25EB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prioritization of problems when multiple issues are presented</w:t>
            </w:r>
          </w:p>
          <w:p w:rsidR="00D75A9D" w:rsidRPr="00DF3196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B25EB">
              <w:rPr>
                <w:rFonts w:cs="Arial"/>
                <w:spacing w:val="-3"/>
                <w:sz w:val="20"/>
                <w:szCs w:val="20"/>
              </w:rPr>
              <w:t>Ensure documentation is done correctly and collected</w:t>
            </w:r>
          </w:p>
          <w:p w:rsidR="00D75A9D" w:rsidRPr="00BA6540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team leaders</w:t>
            </w:r>
          </w:p>
          <w:p w:rsidR="00D75A9D" w:rsidRPr="00DF3196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</w:t>
            </w:r>
            <w:r w:rsidR="00134F90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Chief</w:t>
            </w:r>
          </w:p>
          <w:p w:rsidR="00D75A9D" w:rsidRPr="00DF3196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:rsidR="00D75A9D" w:rsidRPr="00DF3196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F3196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immediately of any operational issue you are not able to correct </w:t>
            </w:r>
          </w:p>
          <w:p w:rsidR="00350B30" w:rsidRPr="00D75A9D" w:rsidRDefault="00D75A9D" w:rsidP="00D75A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Continue to meet regularly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for status reports, and </w:t>
            </w:r>
            <w:r w:rsidR="004D49D5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relay important information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9124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516BC" w:rsidRDefault="00847ACF" w:rsidP="000516B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208C7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47ACF" w:rsidRPr="00AE0F1C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43119D"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4208C7" w:rsidRPr="00681B7B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4015C0" w:rsidRPr="004015C0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 w:rsidR="003B66A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134F9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4015C0" w:rsidRPr="004015C0" w:rsidRDefault="004015C0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04591" w:rsidRPr="004C41A9" w:rsidRDefault="00A0459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437B7" w:rsidRPr="006B1B11" w:rsidTr="003C0BDC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437B7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437B7" w:rsidRPr="006B1B11" w:rsidRDefault="007437B7" w:rsidP="007437B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7437B7" w:rsidRPr="00516AD4" w:rsidRDefault="007437B7" w:rsidP="007437B7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Vehicle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7437B7" w:rsidRPr="00516AD4" w:rsidRDefault="007437B7" w:rsidP="007437B7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437B7" w:rsidRPr="00105F45" w:rsidRDefault="007437B7" w:rsidP="007437B7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437B7" w:rsidRPr="00105F45" w:rsidRDefault="007437B7" w:rsidP="007437B7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437B7" w:rsidRPr="000516BC" w:rsidRDefault="007437B7" w:rsidP="007437B7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437B7" w:rsidRPr="00B64B03" w:rsidRDefault="007437B7" w:rsidP="007437B7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Work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with 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Support Branch on the assignment of external resources</w:t>
            </w:r>
          </w:p>
          <w:p w:rsidR="007437B7" w:rsidRPr="00B64B03" w:rsidRDefault="007437B7" w:rsidP="007437B7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4B03">
              <w:rPr>
                <w:rFonts w:cs="Arial"/>
                <w:sz w:val="20"/>
                <w:szCs w:val="20"/>
              </w:rPr>
              <w:t>Continue to monitor the ability of the Vehicle Staging Team to meet workload demands, personnel health and safety, resource needs, and documentation practices</w:t>
            </w:r>
          </w:p>
          <w:p w:rsidR="007437B7" w:rsidRPr="007437B7" w:rsidRDefault="007437B7" w:rsidP="007437B7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Rotate personnel </w:t>
            </w:r>
            <w:r w:rsidRPr="004B25EB">
              <w:rPr>
                <w:rFonts w:cs="Arial"/>
                <w:spacing w:val="-3"/>
                <w:sz w:val="20"/>
                <w:szCs w:val="20"/>
              </w:rPr>
              <w:t>on a regular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C41A9" w:rsidRDefault="004C41A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437B7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437B7" w:rsidRPr="004015C0" w:rsidRDefault="007437B7" w:rsidP="007437B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437B7" w:rsidRDefault="007437B7" w:rsidP="007437B7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1C7011" w:rsidRPr="001C7011" w:rsidRDefault="007437B7" w:rsidP="007437B7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7437B7" w:rsidRPr="001C7011" w:rsidRDefault="007437B7" w:rsidP="007437B7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7011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 </w:t>
            </w:r>
          </w:p>
          <w:p w:rsidR="007437B7" w:rsidRPr="006B1B11" w:rsidRDefault="007437B7" w:rsidP="007437B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437B7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437B7" w:rsidRPr="005D4022" w:rsidRDefault="007437B7" w:rsidP="007437B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437B7" w:rsidRPr="00793365" w:rsidRDefault="007437B7" w:rsidP="007437B7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23E1C" w:rsidRPr="00793365" w:rsidRDefault="007437B7" w:rsidP="007437B7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93365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(PPE) are replaced </w:t>
            </w:r>
            <w:r w:rsidR="00823E1C" w:rsidRPr="0079336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7437B7" w:rsidRDefault="00823E1C" w:rsidP="007437B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</w:t>
            </w:r>
            <w:r w:rsidR="007437B7">
              <w:rPr>
                <w:rFonts w:cs="Arial"/>
                <w:spacing w:val="-3"/>
                <w:sz w:val="20"/>
                <w:szCs w:val="20"/>
              </w:rPr>
              <w:t>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437B7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437B7" w:rsidRDefault="007437B7" w:rsidP="007437B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437B7" w:rsidRPr="00B67B66" w:rsidRDefault="007437B7" w:rsidP="0026046F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437B7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437B7" w:rsidRDefault="007437B7" w:rsidP="007437B7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437B7" w:rsidRDefault="007437B7" w:rsidP="007437B7">
            <w:pPr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7437B7" w:rsidRDefault="007437B7" w:rsidP="007437B7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7437B7" w:rsidRDefault="007437B7" w:rsidP="007437B7">
            <w:pPr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7437B7" w:rsidRDefault="007437B7" w:rsidP="007437B7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437B7" w:rsidRPr="00793365" w:rsidRDefault="007437B7" w:rsidP="003C0BDC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793365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437B7" w:rsidRPr="006B1B11" w:rsidRDefault="007437B7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437B7" w:rsidRPr="004C41A9" w:rsidRDefault="007437B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5A9D">
              <w:rPr>
                <w:rFonts w:cs="Arial"/>
                <w:spacing w:val="-3"/>
                <w:sz w:val="20"/>
                <w:szCs w:val="20"/>
              </w:rPr>
              <w:t>Vehicle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65A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74AEA" w:rsidRPr="00B74AEA" w:rsidRDefault="001B4259" w:rsidP="00B74AEA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74AEA" w:rsidRPr="00E80C70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 needs for </w:t>
            </w:r>
            <w:r w:rsidR="00D75A9D">
              <w:rPr>
                <w:rFonts w:cs="Arial"/>
                <w:spacing w:val="-3"/>
                <w:sz w:val="20"/>
                <w:szCs w:val="20"/>
              </w:rPr>
              <w:t>Vehicle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Staging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Team </w:t>
            </w:r>
            <w:r w:rsidR="00B64B03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</w:t>
            </w:r>
            <w:r w:rsidR="00134F9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Demobilization Unit Leader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 w:rsidR="004D49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 w:rsidR="00134F90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5A9D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5A9D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847ACF" w:rsidRDefault="00847ACF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to the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4C41A9" w:rsidRDefault="00E93432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3288" w:rsidRPr="003C3288" w:rsidRDefault="003C3288" w:rsidP="00791CF9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4015C0" w:rsidRDefault="004015C0" w:rsidP="00791CF9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Pr="00BE31E1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89124F">
              <w:rPr>
                <w:sz w:val="20"/>
                <w:szCs w:val="20"/>
              </w:rPr>
              <w:t xml:space="preserve"> Form</w:t>
            </w:r>
          </w:p>
          <w:p w:rsidR="004015C0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791CF9" w:rsidRPr="00791CF9" w:rsidRDefault="00791CF9" w:rsidP="00791CF9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015C0" w:rsidRPr="00BE31E1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43119D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4015C0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4015C0" w:rsidRPr="00BE31E1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015C0" w:rsidRPr="00BE31E1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791CF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3094F" w:rsidRPr="00D3094F" w:rsidRDefault="004015C0" w:rsidP="00791CF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6B1B11" w:rsidRDefault="00066B24" w:rsidP="004C41A9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0C" w:rsidRDefault="009A490C">
      <w:r>
        <w:separator/>
      </w:r>
    </w:p>
  </w:endnote>
  <w:endnote w:type="continuationSeparator" w:id="0">
    <w:p w:rsidR="009A490C" w:rsidRDefault="009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43B592F" wp14:editId="53D95A6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0D1AAC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592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592E" w:rsidRPr="0002493F">
      <w:rPr>
        <w:rStyle w:val="PageNumber"/>
        <w:sz w:val="12"/>
        <w:szCs w:val="12"/>
      </w:rPr>
      <w:fldChar w:fldCharType="separate"/>
    </w:r>
    <w:r w:rsidR="00EE60DD">
      <w:rPr>
        <w:rStyle w:val="PageNumber"/>
        <w:noProof/>
        <w:sz w:val="12"/>
        <w:szCs w:val="12"/>
      </w:rPr>
      <w:t>1</w:t>
    </w:r>
    <w:r w:rsidR="00BD592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0C" w:rsidRDefault="009A490C">
      <w:r>
        <w:separator/>
      </w:r>
    </w:p>
  </w:footnote>
  <w:footnote w:type="continuationSeparator" w:id="0">
    <w:p w:rsidR="009A490C" w:rsidRDefault="009A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E23D05" w:rsidRDefault="002A6909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VEHICLE</w:t>
    </w:r>
    <w:r w:rsidR="002D3ED8">
      <w:rPr>
        <w:rFonts w:ascii="Arial" w:hAnsi="Arial" w:cs="Arial"/>
        <w:spacing w:val="10"/>
        <w:sz w:val="24"/>
      </w:rPr>
      <w:t xml:space="preserve"> </w:t>
    </w:r>
    <w:r w:rsidR="00E23D05" w:rsidRPr="00E23D05">
      <w:rPr>
        <w:rFonts w:ascii="Arial" w:hAnsi="Arial" w:cs="Arial"/>
        <w:spacing w:val="10"/>
        <w:sz w:val="24"/>
      </w:rPr>
      <w:t xml:space="preserve">STAGING </w:t>
    </w:r>
    <w:r w:rsidR="002D3ED8">
      <w:rPr>
        <w:rFonts w:ascii="Arial" w:hAnsi="Arial" w:cs="Arial"/>
        <w:spacing w:val="10"/>
        <w:sz w:val="24"/>
      </w:rPr>
      <w:t>TEAM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3FC"/>
    <w:multiLevelType w:val="hybridMultilevel"/>
    <w:tmpl w:val="BE82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98C"/>
    <w:multiLevelType w:val="hybridMultilevel"/>
    <w:tmpl w:val="FB7EC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5707"/>
    <w:multiLevelType w:val="hybridMultilevel"/>
    <w:tmpl w:val="EF6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192E"/>
    <w:multiLevelType w:val="hybridMultilevel"/>
    <w:tmpl w:val="5F0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00AB"/>
    <w:multiLevelType w:val="hybridMultilevel"/>
    <w:tmpl w:val="C2CE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6361"/>
    <w:multiLevelType w:val="hybridMultilevel"/>
    <w:tmpl w:val="B8EA8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3A2C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2645F"/>
    <w:multiLevelType w:val="hybridMultilevel"/>
    <w:tmpl w:val="DE3E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80416"/>
    <w:multiLevelType w:val="hybridMultilevel"/>
    <w:tmpl w:val="D64A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7826"/>
    <w:multiLevelType w:val="hybridMultilevel"/>
    <w:tmpl w:val="0FA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A14E5"/>
    <w:multiLevelType w:val="hybridMultilevel"/>
    <w:tmpl w:val="B3A8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86FA9"/>
    <w:multiLevelType w:val="hybridMultilevel"/>
    <w:tmpl w:val="F6DE5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D21B6"/>
    <w:multiLevelType w:val="hybridMultilevel"/>
    <w:tmpl w:val="DF40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41331"/>
    <w:multiLevelType w:val="hybridMultilevel"/>
    <w:tmpl w:val="D9C6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E6115"/>
    <w:multiLevelType w:val="hybridMultilevel"/>
    <w:tmpl w:val="7CB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A4620"/>
    <w:multiLevelType w:val="hybridMultilevel"/>
    <w:tmpl w:val="EAC4DEE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713C3"/>
    <w:multiLevelType w:val="hybridMultilevel"/>
    <w:tmpl w:val="A766A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1"/>
  </w:num>
  <w:num w:numId="5">
    <w:abstractNumId w:val="5"/>
  </w:num>
  <w:num w:numId="6">
    <w:abstractNumId w:val="33"/>
  </w:num>
  <w:num w:numId="7">
    <w:abstractNumId w:val="31"/>
  </w:num>
  <w:num w:numId="8">
    <w:abstractNumId w:val="7"/>
  </w:num>
  <w:num w:numId="9">
    <w:abstractNumId w:val="28"/>
  </w:num>
  <w:num w:numId="10">
    <w:abstractNumId w:val="29"/>
  </w:num>
  <w:num w:numId="11">
    <w:abstractNumId w:val="1"/>
  </w:num>
  <w:num w:numId="12">
    <w:abstractNumId w:val="24"/>
  </w:num>
  <w:num w:numId="13">
    <w:abstractNumId w:val="9"/>
  </w:num>
  <w:num w:numId="14">
    <w:abstractNumId w:val="22"/>
  </w:num>
  <w:num w:numId="15">
    <w:abstractNumId w:val="13"/>
  </w:num>
  <w:num w:numId="16">
    <w:abstractNumId w:val="4"/>
  </w:num>
  <w:num w:numId="17">
    <w:abstractNumId w:val="18"/>
  </w:num>
  <w:num w:numId="18">
    <w:abstractNumId w:val="0"/>
  </w:num>
  <w:num w:numId="19">
    <w:abstractNumId w:val="32"/>
  </w:num>
  <w:num w:numId="20">
    <w:abstractNumId w:val="6"/>
  </w:num>
  <w:num w:numId="21">
    <w:abstractNumId w:val="11"/>
  </w:num>
  <w:num w:numId="22">
    <w:abstractNumId w:val="12"/>
  </w:num>
  <w:num w:numId="23">
    <w:abstractNumId w:val="20"/>
  </w:num>
  <w:num w:numId="24">
    <w:abstractNumId w:val="25"/>
  </w:num>
  <w:num w:numId="25">
    <w:abstractNumId w:val="3"/>
  </w:num>
  <w:num w:numId="26">
    <w:abstractNumId w:val="19"/>
  </w:num>
  <w:num w:numId="27">
    <w:abstractNumId w:val="17"/>
  </w:num>
  <w:num w:numId="28">
    <w:abstractNumId w:val="27"/>
  </w:num>
  <w:num w:numId="29">
    <w:abstractNumId w:val="26"/>
  </w:num>
  <w:num w:numId="30">
    <w:abstractNumId w:val="14"/>
  </w:num>
  <w:num w:numId="31">
    <w:abstractNumId w:val="23"/>
  </w:num>
  <w:num w:numId="32">
    <w:abstractNumId w:val="8"/>
  </w:num>
  <w:num w:numId="33">
    <w:abstractNumId w:val="16"/>
  </w:num>
  <w:num w:numId="34">
    <w:abstractNumId w:val="33"/>
  </w:num>
  <w:num w:numId="35">
    <w:abstractNumId w:val="15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31EA6"/>
    <w:rsid w:val="00033CBD"/>
    <w:rsid w:val="000371E8"/>
    <w:rsid w:val="00043A0C"/>
    <w:rsid w:val="000507D5"/>
    <w:rsid w:val="000516BC"/>
    <w:rsid w:val="00052FC7"/>
    <w:rsid w:val="000550B1"/>
    <w:rsid w:val="0005734D"/>
    <w:rsid w:val="00061976"/>
    <w:rsid w:val="000640F3"/>
    <w:rsid w:val="000648C7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020F"/>
    <w:rsid w:val="000B2966"/>
    <w:rsid w:val="000B29D2"/>
    <w:rsid w:val="000D0B05"/>
    <w:rsid w:val="000D1AAC"/>
    <w:rsid w:val="000D2FFE"/>
    <w:rsid w:val="000D4149"/>
    <w:rsid w:val="000E15FC"/>
    <w:rsid w:val="000E7F0D"/>
    <w:rsid w:val="000F408B"/>
    <w:rsid w:val="000F58F3"/>
    <w:rsid w:val="00102F0E"/>
    <w:rsid w:val="00105050"/>
    <w:rsid w:val="00105F45"/>
    <w:rsid w:val="00110936"/>
    <w:rsid w:val="0011141C"/>
    <w:rsid w:val="00115B88"/>
    <w:rsid w:val="001178BE"/>
    <w:rsid w:val="00120CF1"/>
    <w:rsid w:val="00124C66"/>
    <w:rsid w:val="00125220"/>
    <w:rsid w:val="0013494A"/>
    <w:rsid w:val="00134E38"/>
    <w:rsid w:val="00134F90"/>
    <w:rsid w:val="00142C1D"/>
    <w:rsid w:val="00143564"/>
    <w:rsid w:val="00146DD3"/>
    <w:rsid w:val="001551BB"/>
    <w:rsid w:val="001552BD"/>
    <w:rsid w:val="00157404"/>
    <w:rsid w:val="00163B49"/>
    <w:rsid w:val="00164BF9"/>
    <w:rsid w:val="0016576F"/>
    <w:rsid w:val="0017260A"/>
    <w:rsid w:val="00174F2A"/>
    <w:rsid w:val="00176A9E"/>
    <w:rsid w:val="001853DC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C7011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046F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A6909"/>
    <w:rsid w:val="002B1F37"/>
    <w:rsid w:val="002B3DC9"/>
    <w:rsid w:val="002B7502"/>
    <w:rsid w:val="002C0B36"/>
    <w:rsid w:val="002C1697"/>
    <w:rsid w:val="002C23AF"/>
    <w:rsid w:val="002C7CC7"/>
    <w:rsid w:val="002D3AC9"/>
    <w:rsid w:val="002D3ED8"/>
    <w:rsid w:val="002D4280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F0"/>
    <w:rsid w:val="00312DB7"/>
    <w:rsid w:val="00321010"/>
    <w:rsid w:val="00322A13"/>
    <w:rsid w:val="00322BF8"/>
    <w:rsid w:val="00323453"/>
    <w:rsid w:val="003263DA"/>
    <w:rsid w:val="00327FA7"/>
    <w:rsid w:val="0033388D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40DC"/>
    <w:rsid w:val="003F6E4B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3119D"/>
    <w:rsid w:val="004402DB"/>
    <w:rsid w:val="0044068C"/>
    <w:rsid w:val="0044104A"/>
    <w:rsid w:val="00453D1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A766E"/>
    <w:rsid w:val="004B106B"/>
    <w:rsid w:val="004C283E"/>
    <w:rsid w:val="004C3ED3"/>
    <w:rsid w:val="004C41A9"/>
    <w:rsid w:val="004C5EA2"/>
    <w:rsid w:val="004D49D5"/>
    <w:rsid w:val="004E129F"/>
    <w:rsid w:val="004E3FD2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5F7804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7B7"/>
    <w:rsid w:val="00743888"/>
    <w:rsid w:val="00746907"/>
    <w:rsid w:val="00750966"/>
    <w:rsid w:val="00757EED"/>
    <w:rsid w:val="00773931"/>
    <w:rsid w:val="007762C5"/>
    <w:rsid w:val="007809D8"/>
    <w:rsid w:val="007814B9"/>
    <w:rsid w:val="00781A3E"/>
    <w:rsid w:val="00782914"/>
    <w:rsid w:val="00787191"/>
    <w:rsid w:val="00791CF9"/>
    <w:rsid w:val="00791DC0"/>
    <w:rsid w:val="0079289F"/>
    <w:rsid w:val="00793142"/>
    <w:rsid w:val="00793365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1E24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3E1C"/>
    <w:rsid w:val="008253EF"/>
    <w:rsid w:val="00826FE4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76C"/>
    <w:rsid w:val="00890A24"/>
    <w:rsid w:val="0089124F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2674"/>
    <w:rsid w:val="008E59F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0BA2"/>
    <w:rsid w:val="00976A89"/>
    <w:rsid w:val="00977DFD"/>
    <w:rsid w:val="00992115"/>
    <w:rsid w:val="009968BC"/>
    <w:rsid w:val="009A490C"/>
    <w:rsid w:val="009B3814"/>
    <w:rsid w:val="009B64C7"/>
    <w:rsid w:val="009B750C"/>
    <w:rsid w:val="009C29FE"/>
    <w:rsid w:val="009C2F16"/>
    <w:rsid w:val="009C339C"/>
    <w:rsid w:val="009C3624"/>
    <w:rsid w:val="009C69D3"/>
    <w:rsid w:val="009D6F29"/>
    <w:rsid w:val="009E2E09"/>
    <w:rsid w:val="009E7E33"/>
    <w:rsid w:val="009F1C3D"/>
    <w:rsid w:val="009F239C"/>
    <w:rsid w:val="009F5C28"/>
    <w:rsid w:val="009F7F55"/>
    <w:rsid w:val="00A006FB"/>
    <w:rsid w:val="00A017F8"/>
    <w:rsid w:val="00A035DF"/>
    <w:rsid w:val="00A04591"/>
    <w:rsid w:val="00A249AB"/>
    <w:rsid w:val="00A24E73"/>
    <w:rsid w:val="00A256A4"/>
    <w:rsid w:val="00A2716C"/>
    <w:rsid w:val="00A27A7F"/>
    <w:rsid w:val="00A34FDD"/>
    <w:rsid w:val="00A36978"/>
    <w:rsid w:val="00A37896"/>
    <w:rsid w:val="00A37EC4"/>
    <w:rsid w:val="00A408A4"/>
    <w:rsid w:val="00A46DCE"/>
    <w:rsid w:val="00A573A7"/>
    <w:rsid w:val="00A65A91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07573"/>
    <w:rsid w:val="00B107C6"/>
    <w:rsid w:val="00B13358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62D12"/>
    <w:rsid w:val="00B64B03"/>
    <w:rsid w:val="00B659C1"/>
    <w:rsid w:val="00B67B66"/>
    <w:rsid w:val="00B70E2A"/>
    <w:rsid w:val="00B74A27"/>
    <w:rsid w:val="00B74AE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542F"/>
    <w:rsid w:val="00BF0970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1F8C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622D"/>
    <w:rsid w:val="00CD791E"/>
    <w:rsid w:val="00CE1E96"/>
    <w:rsid w:val="00CF5624"/>
    <w:rsid w:val="00D02E02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094F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5A9D"/>
    <w:rsid w:val="00D76BC3"/>
    <w:rsid w:val="00D77648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3D05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23FE"/>
    <w:rsid w:val="00EB1764"/>
    <w:rsid w:val="00EB2C3A"/>
    <w:rsid w:val="00EB7238"/>
    <w:rsid w:val="00EC0C53"/>
    <w:rsid w:val="00EC2A68"/>
    <w:rsid w:val="00EC2E84"/>
    <w:rsid w:val="00EC7592"/>
    <w:rsid w:val="00EC7B38"/>
    <w:rsid w:val="00ED0162"/>
    <w:rsid w:val="00ED363C"/>
    <w:rsid w:val="00ED5314"/>
    <w:rsid w:val="00ED7E76"/>
    <w:rsid w:val="00EE60DD"/>
    <w:rsid w:val="00EE6D62"/>
    <w:rsid w:val="00EF20CA"/>
    <w:rsid w:val="00EF4470"/>
    <w:rsid w:val="00F00240"/>
    <w:rsid w:val="00F07D71"/>
    <w:rsid w:val="00F1442B"/>
    <w:rsid w:val="00F15C41"/>
    <w:rsid w:val="00F2054D"/>
    <w:rsid w:val="00F20E09"/>
    <w:rsid w:val="00F24415"/>
    <w:rsid w:val="00F25878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A4910"/>
    <w:rsid w:val="00FA5D37"/>
    <w:rsid w:val="00FA7AAF"/>
    <w:rsid w:val="00FB16B5"/>
    <w:rsid w:val="00FB184F"/>
    <w:rsid w:val="00FB1C67"/>
    <w:rsid w:val="00FB5E7B"/>
    <w:rsid w:val="00FB7DB5"/>
    <w:rsid w:val="00FC7F73"/>
    <w:rsid w:val="00FD2929"/>
    <w:rsid w:val="00FD56DD"/>
    <w:rsid w:val="00FD56E3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94036-E2EE-4CC5-A89E-A50B789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35</TotalTime>
  <Pages>5</Pages>
  <Words>1508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Staging Team Leader</dc:title>
  <dc:creator>CA EMSA</dc:creator>
  <cp:lastModifiedBy>Capps, Lauran@EMSA</cp:lastModifiedBy>
  <cp:revision>19</cp:revision>
  <cp:lastPrinted>2013-02-13T17:23:00Z</cp:lastPrinted>
  <dcterms:created xsi:type="dcterms:W3CDTF">2013-12-23T22:35:00Z</dcterms:created>
  <dcterms:modified xsi:type="dcterms:W3CDTF">2014-04-15T22:32:00Z</dcterms:modified>
</cp:coreProperties>
</file>