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20" w:rsidRDefault="005D23CE" w:rsidP="003C003A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321D6E">
        <w:rPr>
          <w:rFonts w:cs="Arial"/>
          <w:spacing w:val="-3"/>
          <w:sz w:val="20"/>
          <w:szCs w:val="20"/>
        </w:rPr>
        <w:t>Coordinate the on</w:t>
      </w:r>
      <w:r w:rsidR="00321D6E" w:rsidRPr="005B7359">
        <w:rPr>
          <w:rFonts w:cs="Arial"/>
          <w:spacing w:val="-3"/>
          <w:sz w:val="20"/>
          <w:szCs w:val="20"/>
        </w:rPr>
        <w:t>site patient decontamination activities related to hazardous material</w:t>
      </w:r>
      <w:r w:rsidR="00321D6E">
        <w:rPr>
          <w:rFonts w:cs="Arial"/>
          <w:spacing w:val="-3"/>
          <w:sz w:val="20"/>
          <w:szCs w:val="20"/>
        </w:rPr>
        <w:t>s (HazMat)</w:t>
      </w:r>
      <w:r w:rsidR="00321D6E" w:rsidRPr="005B7359">
        <w:rPr>
          <w:rFonts w:cs="Arial"/>
          <w:spacing w:val="-3"/>
          <w:sz w:val="20"/>
          <w:szCs w:val="20"/>
        </w:rPr>
        <w:t xml:space="preserve"> incident response.</w:t>
      </w:r>
    </w:p>
    <w:p w:rsidR="003C003A" w:rsidRPr="003C003A" w:rsidRDefault="003C003A" w:rsidP="003C003A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BF22C8" w:rsidP="005E22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5E2220">
              <w:rPr>
                <w:rFonts w:cs="Arial"/>
                <w:b/>
                <w:spacing w:val="-3"/>
                <w:sz w:val="20"/>
                <w:szCs w:val="20"/>
              </w:rPr>
              <w:t>HazMat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b/>
                <w:spacing w:val="-3"/>
                <w:sz w:val="20"/>
                <w:szCs w:val="20"/>
              </w:rPr>
              <w:t xml:space="preserve">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5E2220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563BFC">
              <w:rPr>
                <w:rFonts w:cs="Arial"/>
                <w:b/>
                <w:spacing w:val="-3"/>
                <w:sz w:val="20"/>
                <w:szCs w:val="20"/>
              </w:rPr>
              <w:t xml:space="preserve">       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BF22C8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1pt,18pt" to="467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BF22C8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5C20E4" w:rsidRPr="006C587C" w:rsidRDefault="005C20E4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Hazardous Materials (HazMat)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234A5C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234A5C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234A5C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234A5C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234A5C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321D6E">
              <w:rPr>
                <w:rFonts w:cs="Arial"/>
                <w:spacing w:val="-3"/>
                <w:sz w:val="20"/>
                <w:szCs w:val="20"/>
              </w:rPr>
              <w:t>Victim</w:t>
            </w:r>
            <w:r w:rsidR="00357418">
              <w:rPr>
                <w:rFonts w:cs="Arial"/>
                <w:spacing w:val="-3"/>
                <w:sz w:val="20"/>
                <w:szCs w:val="20"/>
              </w:rPr>
              <w:t xml:space="preserve"> Decontamination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321D6E" w:rsidRPr="00321D6E" w:rsidRDefault="00321D6E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7BFA">
              <w:rPr>
                <w:rFonts w:cs="Arial"/>
                <w:spacing w:val="-3"/>
                <w:sz w:val="20"/>
                <w:szCs w:val="20"/>
              </w:rPr>
              <w:t>Determine the hazardous agent involved and the type of decontamination required</w:t>
            </w:r>
          </w:p>
          <w:p w:rsidR="006302D8" w:rsidRPr="006302D8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information to</w:t>
            </w:r>
            <w:r w:rsidR="0091303F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 w:rsidR="0091303F">
              <w:rPr>
                <w:rFonts w:cs="Arial"/>
                <w:spacing w:val="-3"/>
                <w:sz w:val="20"/>
                <w:szCs w:val="20"/>
              </w:rPr>
              <w:t xml:space="preserve"> Branch Director on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A57519" w:rsidRPr="00A57519" w:rsidRDefault="00A57519" w:rsidP="00A5751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321D6E">
              <w:rPr>
                <w:rFonts w:cs="Arial"/>
                <w:spacing w:val="-3"/>
                <w:sz w:val="20"/>
                <w:szCs w:val="20"/>
              </w:rPr>
              <w:t>Victim</w:t>
            </w:r>
            <w:r w:rsidR="00357418">
              <w:rPr>
                <w:rFonts w:cs="Arial"/>
                <w:spacing w:val="-3"/>
                <w:sz w:val="20"/>
                <w:szCs w:val="20"/>
              </w:rPr>
              <w:t xml:space="preserve"> Decontamination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23754" w:rsidRPr="00223754" w:rsidRDefault="00FA7D2F" w:rsidP="0022375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321D6E" w:rsidRPr="006C587C" w:rsidRDefault="00321D6E" w:rsidP="00321D6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Oversee the set</w:t>
            </w:r>
            <w:r w:rsidRPr="005B7359">
              <w:rPr>
                <w:rFonts w:cs="Arial"/>
                <w:sz w:val="20"/>
                <w:szCs w:val="20"/>
              </w:rPr>
              <w:t>up of decontamination area</w:t>
            </w:r>
            <w:r>
              <w:rPr>
                <w:rFonts w:cs="Arial"/>
                <w:sz w:val="20"/>
                <w:szCs w:val="20"/>
              </w:rPr>
              <w:t>s</w:t>
            </w:r>
            <w:r w:rsidRPr="005B7359">
              <w:rPr>
                <w:rFonts w:cs="Arial"/>
                <w:sz w:val="20"/>
                <w:szCs w:val="20"/>
              </w:rPr>
              <w:t xml:space="preserve"> to perform</w:t>
            </w:r>
            <w:r>
              <w:rPr>
                <w:rFonts w:cs="Arial"/>
                <w:sz w:val="20"/>
                <w:szCs w:val="20"/>
              </w:rPr>
              <w:t xml:space="preserve"> technical</w:t>
            </w:r>
            <w:r w:rsidRPr="005B7359">
              <w:rPr>
                <w:rFonts w:cs="Arial"/>
                <w:sz w:val="20"/>
                <w:szCs w:val="20"/>
              </w:rPr>
              <w:t xml:space="preserve"> and emergency decontamination for all ambulatory and non-ambulatory patients</w:t>
            </w:r>
          </w:p>
          <w:p w:rsidR="006C587C" w:rsidRPr="005B7359" w:rsidRDefault="006C587C" w:rsidP="006C587C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DF41B7" w:rsidRPr="005B7359" w:rsidRDefault="00DF41B7" w:rsidP="00DF41B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B7359">
              <w:rPr>
                <w:rFonts w:cs="Arial"/>
                <w:sz w:val="20"/>
                <w:szCs w:val="20"/>
              </w:rPr>
              <w:lastRenderedPageBreak/>
              <w:t xml:space="preserve">Ensure medical monitoring of decontamination team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5B7359">
              <w:rPr>
                <w:rFonts w:cs="Arial"/>
                <w:sz w:val="20"/>
                <w:szCs w:val="20"/>
              </w:rPr>
              <w:t xml:space="preserve"> through </w:t>
            </w:r>
            <w:r w:rsidR="00AE4E66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="00BE5063">
              <w:rPr>
                <w:rFonts w:cs="Arial"/>
                <w:sz w:val="20"/>
                <w:szCs w:val="20"/>
              </w:rPr>
              <w:t>Employee Health and Well-</w:t>
            </w:r>
            <w:r w:rsidRPr="005B7359">
              <w:rPr>
                <w:rFonts w:cs="Arial"/>
                <w:sz w:val="20"/>
                <w:szCs w:val="20"/>
              </w:rPr>
              <w:t>Being Unit or other designated personnel</w:t>
            </w:r>
          </w:p>
          <w:p w:rsidR="00DF41B7" w:rsidRPr="005B7359" w:rsidRDefault="00DF41B7" w:rsidP="00DF41B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i</w:t>
            </w:r>
            <w:r w:rsidRPr="005B7359">
              <w:rPr>
                <w:rFonts w:cs="Arial"/>
                <w:sz w:val="20"/>
                <w:szCs w:val="20"/>
              </w:rPr>
              <w:t xml:space="preserve">dentification of </w:t>
            </w:r>
            <w:r>
              <w:rPr>
                <w:rFonts w:cs="Arial"/>
                <w:sz w:val="20"/>
                <w:szCs w:val="20"/>
              </w:rPr>
              <w:t>hazardous agent</w:t>
            </w:r>
            <w:r w:rsidRPr="005B7359">
              <w:rPr>
                <w:rFonts w:cs="Arial"/>
                <w:sz w:val="20"/>
                <w:szCs w:val="20"/>
              </w:rPr>
              <w:t xml:space="preserve"> through signs and sympto</w:t>
            </w:r>
            <w:r>
              <w:rPr>
                <w:rFonts w:cs="Arial"/>
                <w:sz w:val="20"/>
                <w:szCs w:val="20"/>
              </w:rPr>
              <w:t>m recognition, and HazMat t</w:t>
            </w:r>
            <w:r w:rsidRPr="005B7359">
              <w:rPr>
                <w:rFonts w:cs="Arial"/>
                <w:sz w:val="20"/>
                <w:szCs w:val="20"/>
              </w:rPr>
              <w:t>eam methodology</w:t>
            </w:r>
          </w:p>
          <w:p w:rsidR="00DF41B7" w:rsidRPr="005B7359" w:rsidRDefault="00DF41B7" w:rsidP="00DF41B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B7359">
              <w:rPr>
                <w:rFonts w:cs="Arial"/>
                <w:sz w:val="20"/>
                <w:szCs w:val="20"/>
              </w:rPr>
              <w:t xml:space="preserve">Ensure needed clinical management information including antidote usage is obtained from reference texts, Poison </w:t>
            </w:r>
            <w:r>
              <w:rPr>
                <w:rFonts w:cs="Arial"/>
                <w:sz w:val="20"/>
                <w:szCs w:val="20"/>
              </w:rPr>
              <w:t xml:space="preserve">Control </w:t>
            </w:r>
            <w:r w:rsidRPr="005B7359">
              <w:rPr>
                <w:rFonts w:cs="Arial"/>
                <w:sz w:val="20"/>
                <w:szCs w:val="20"/>
              </w:rPr>
              <w:t xml:space="preserve">Center, </w:t>
            </w:r>
            <w:r>
              <w:rPr>
                <w:rFonts w:cs="Arial"/>
                <w:sz w:val="20"/>
                <w:szCs w:val="20"/>
              </w:rPr>
              <w:t xml:space="preserve">and </w:t>
            </w:r>
            <w:r w:rsidRPr="005B7359">
              <w:rPr>
                <w:rFonts w:cs="Arial"/>
                <w:sz w:val="20"/>
                <w:szCs w:val="20"/>
              </w:rPr>
              <w:t>web</w:t>
            </w:r>
            <w:r>
              <w:rPr>
                <w:rFonts w:cs="Arial"/>
                <w:sz w:val="20"/>
                <w:szCs w:val="20"/>
              </w:rPr>
              <w:t>sites</w:t>
            </w:r>
            <w:r w:rsidRPr="005B7359">
              <w:rPr>
                <w:rFonts w:cs="Arial"/>
                <w:sz w:val="20"/>
                <w:szCs w:val="20"/>
              </w:rPr>
              <w:t xml:space="preserve">; </w:t>
            </w:r>
            <w:r>
              <w:rPr>
                <w:rFonts w:cs="Arial"/>
                <w:sz w:val="20"/>
                <w:szCs w:val="20"/>
              </w:rPr>
              <w:t xml:space="preserve"> share information with decontamination </w:t>
            </w:r>
            <w:r w:rsidRPr="005B7359">
              <w:rPr>
                <w:rFonts w:cs="Arial"/>
                <w:sz w:val="20"/>
                <w:szCs w:val="20"/>
              </w:rPr>
              <w:t xml:space="preserve">team </w:t>
            </w:r>
            <w:r>
              <w:rPr>
                <w:rFonts w:cs="Arial"/>
                <w:sz w:val="20"/>
                <w:szCs w:val="20"/>
              </w:rPr>
              <w:t>personnel</w:t>
            </w:r>
          </w:p>
          <w:p w:rsidR="00DF41B7" w:rsidRPr="009B014B" w:rsidRDefault="00DF41B7" w:rsidP="00DF41B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 w:rsidRPr="001F391D">
              <w:rPr>
                <w:rFonts w:cs="Arial"/>
                <w:sz w:val="20"/>
                <w:szCs w:val="20"/>
              </w:rPr>
              <w:t>Ensure timely processing of patients throug</w:t>
            </w:r>
            <w:r>
              <w:rPr>
                <w:rFonts w:cs="Arial"/>
                <w:sz w:val="20"/>
                <w:szCs w:val="20"/>
              </w:rPr>
              <w:t>h decontamination per medical treatment and decontamination guidelines</w:t>
            </w:r>
          </w:p>
          <w:p w:rsidR="00DF41B7" w:rsidRPr="001F391D" w:rsidRDefault="00DF41B7" w:rsidP="00DF41B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Designate teams as needed and p</w:t>
            </w:r>
            <w:r w:rsidRPr="001F391D">
              <w:rPr>
                <w:rFonts w:cs="Arial"/>
                <w:sz w:val="20"/>
                <w:szCs w:val="20"/>
              </w:rPr>
              <w:t>rovide for the process of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DF41B7" w:rsidRPr="005B7359" w:rsidRDefault="00DF41B7" w:rsidP="00DF41B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B7359">
              <w:rPr>
                <w:rFonts w:cs="Arial"/>
                <w:sz w:val="20"/>
                <w:szCs w:val="20"/>
              </w:rPr>
              <w:t xml:space="preserve">Prioritizing order </w:t>
            </w:r>
            <w:r>
              <w:rPr>
                <w:rFonts w:cs="Arial"/>
                <w:sz w:val="20"/>
                <w:szCs w:val="20"/>
              </w:rPr>
              <w:t xml:space="preserve">of </w:t>
            </w:r>
            <w:r w:rsidRPr="005B7359">
              <w:rPr>
                <w:rFonts w:cs="Arial"/>
                <w:sz w:val="20"/>
                <w:szCs w:val="20"/>
              </w:rPr>
              <w:t>decontamination</w:t>
            </w:r>
          </w:p>
          <w:p w:rsidR="00DF41B7" w:rsidRPr="005B7359" w:rsidRDefault="00DF41B7" w:rsidP="00DF41B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B7359">
              <w:rPr>
                <w:rFonts w:cs="Arial"/>
                <w:sz w:val="20"/>
                <w:szCs w:val="20"/>
              </w:rPr>
              <w:t>Scanning for radiation</w:t>
            </w:r>
          </w:p>
          <w:p w:rsidR="00DF41B7" w:rsidRPr="005B7359" w:rsidRDefault="00DF41B7" w:rsidP="00DF41B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Undressing, valuable</w:t>
            </w:r>
            <w:r w:rsidR="00AD00D9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collection, and </w:t>
            </w:r>
            <w:r w:rsidRPr="005B7359">
              <w:rPr>
                <w:rFonts w:cs="Arial"/>
                <w:sz w:val="20"/>
                <w:szCs w:val="20"/>
              </w:rPr>
              <w:t>security</w:t>
            </w:r>
          </w:p>
          <w:p w:rsidR="00DF41B7" w:rsidRPr="005B7359" w:rsidRDefault="00DF41B7" w:rsidP="00DF41B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Washing and </w:t>
            </w:r>
            <w:r w:rsidRPr="005B7359">
              <w:rPr>
                <w:rFonts w:cs="Arial"/>
                <w:sz w:val="20"/>
                <w:szCs w:val="20"/>
              </w:rPr>
              <w:t>rinsing</w:t>
            </w:r>
          </w:p>
          <w:p w:rsidR="00DF41B7" w:rsidRPr="005B7359" w:rsidRDefault="00DF41B7" w:rsidP="00DF41B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Redressing, gowning, and </w:t>
            </w:r>
            <w:r w:rsidRPr="005B7359">
              <w:rPr>
                <w:rFonts w:cs="Arial"/>
                <w:sz w:val="20"/>
                <w:szCs w:val="20"/>
              </w:rPr>
              <w:t>rescanning</w:t>
            </w:r>
          </w:p>
          <w:p w:rsidR="00DF41B7" w:rsidRPr="005B7359" w:rsidRDefault="00DF41B7" w:rsidP="00DF41B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B7359">
              <w:rPr>
                <w:rFonts w:cs="Arial"/>
                <w:sz w:val="20"/>
                <w:szCs w:val="20"/>
              </w:rPr>
              <w:t xml:space="preserve">Determine rotation time for decontamination team </w:t>
            </w:r>
            <w:r>
              <w:rPr>
                <w:rFonts w:cs="Arial"/>
                <w:sz w:val="20"/>
                <w:szCs w:val="20"/>
              </w:rPr>
              <w:t>personnel</w:t>
            </w:r>
          </w:p>
          <w:p w:rsidR="00DF41B7" w:rsidRPr="005B7359" w:rsidRDefault="00DF41B7" w:rsidP="00DF41B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B7359">
              <w:rPr>
                <w:rFonts w:cs="Arial"/>
                <w:sz w:val="20"/>
                <w:szCs w:val="20"/>
              </w:rPr>
              <w:t xml:space="preserve">Collect and secure patient valuables; coordinate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5B7359">
              <w:rPr>
                <w:rFonts w:cs="Arial"/>
                <w:sz w:val="20"/>
                <w:szCs w:val="20"/>
              </w:rPr>
              <w:t>Security Branch</w:t>
            </w:r>
          </w:p>
          <w:p w:rsidR="00DF41B7" w:rsidRPr="005C20E4" w:rsidRDefault="00DF41B7" w:rsidP="00DF41B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B7359">
              <w:rPr>
                <w:rFonts w:cs="Arial"/>
                <w:sz w:val="20"/>
                <w:szCs w:val="20"/>
              </w:rPr>
              <w:t xml:space="preserve">Ensure appropriate antidote supplies are delivered; coordinate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5B7359">
              <w:rPr>
                <w:rFonts w:cs="Arial"/>
                <w:sz w:val="20"/>
                <w:szCs w:val="20"/>
              </w:rPr>
              <w:t xml:space="preserve">Clinical Support Unit and </w:t>
            </w:r>
            <w:r w:rsidR="00AE4E66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5B7359">
              <w:rPr>
                <w:rFonts w:cs="Arial"/>
                <w:sz w:val="20"/>
                <w:szCs w:val="20"/>
              </w:rPr>
              <w:t>Supply Unit Leader</w:t>
            </w:r>
          </w:p>
          <w:p w:rsidR="00DF41B7" w:rsidRPr="005B7359" w:rsidRDefault="00DF41B7" w:rsidP="00DF41B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Manage adverse environmental conditions per the D</w:t>
            </w:r>
            <w:r w:rsidRPr="005B7359">
              <w:rPr>
                <w:rFonts w:cs="Arial"/>
                <w:sz w:val="20"/>
                <w:szCs w:val="20"/>
              </w:rPr>
              <w:t>econ</w:t>
            </w:r>
            <w:r>
              <w:rPr>
                <w:rFonts w:cs="Arial"/>
                <w:sz w:val="20"/>
                <w:szCs w:val="20"/>
              </w:rPr>
              <w:t>tamination P</w:t>
            </w:r>
            <w:r w:rsidRPr="005B7359">
              <w:rPr>
                <w:rFonts w:cs="Arial"/>
                <w:sz w:val="20"/>
                <w:szCs w:val="20"/>
              </w:rPr>
              <w:t>lan</w:t>
            </w:r>
          </w:p>
          <w:p w:rsidR="00DF41B7" w:rsidRPr="00321D6E" w:rsidRDefault="00DF41B7" w:rsidP="00DF41B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B7359">
              <w:rPr>
                <w:rFonts w:cs="Arial"/>
                <w:sz w:val="20"/>
                <w:szCs w:val="20"/>
              </w:rPr>
              <w:t xml:space="preserve">Ensure proper wastewater collection and disposal, in compliance with recommendations from </w:t>
            </w:r>
            <w:r w:rsidR="00043B68">
              <w:rPr>
                <w:rFonts w:cs="Arial"/>
                <w:sz w:val="20"/>
                <w:szCs w:val="20"/>
              </w:rPr>
              <w:t xml:space="preserve">the </w:t>
            </w:r>
            <w:r w:rsidRPr="005B7359">
              <w:rPr>
                <w:rFonts w:cs="Arial"/>
                <w:sz w:val="20"/>
                <w:szCs w:val="20"/>
              </w:rPr>
              <w:t>water authority, environmental protection autho</w:t>
            </w:r>
            <w:r>
              <w:rPr>
                <w:rFonts w:cs="Arial"/>
                <w:sz w:val="20"/>
                <w:szCs w:val="20"/>
              </w:rPr>
              <w:t xml:space="preserve">rity, emergency management, local hazardous materials team, or </w:t>
            </w:r>
            <w:r w:rsidRPr="005B7359">
              <w:rPr>
                <w:rFonts w:cs="Arial"/>
                <w:sz w:val="20"/>
                <w:szCs w:val="20"/>
              </w:rPr>
              <w:t>fire department</w:t>
            </w:r>
          </w:p>
          <w:p w:rsidR="00DF41B7" w:rsidRPr="00357418" w:rsidRDefault="00DF41B7" w:rsidP="00DF41B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Collaborate with appropriate</w:t>
            </w:r>
            <w:r w:rsidRPr="002E14B1">
              <w:rPr>
                <w:rFonts w:cs="Arial"/>
                <w:spacing w:val="-3"/>
                <w:sz w:val="20"/>
                <w:szCs w:val="20"/>
              </w:rPr>
              <w:t xml:space="preserve"> 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2E14B1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>
              <w:rPr>
                <w:rFonts w:cs="Arial"/>
                <w:spacing w:val="-3"/>
                <w:sz w:val="20"/>
                <w:szCs w:val="20"/>
              </w:rPr>
              <w:t>s to discuss decontamination operations and any special considerations or needs</w:t>
            </w:r>
          </w:p>
          <w:p w:rsidR="00DF41B7" w:rsidRPr="001C2C85" w:rsidRDefault="00DF41B7" w:rsidP="00DF41B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status updates to the </w:t>
            </w:r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Branch Director regularly, advising of accomplishments and problems encountered</w:t>
            </w:r>
          </w:p>
          <w:p w:rsidR="00DF41B7" w:rsidRPr="00563BFC" w:rsidRDefault="00DF41B7" w:rsidP="00DF41B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4D53BE" w:rsidRPr="00AE0F1C" w:rsidRDefault="00BE5063" w:rsidP="00DF41B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HazMat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476838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6420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5E2220">
              <w:rPr>
                <w:rFonts w:cs="Arial"/>
                <w:sz w:val="20"/>
                <w:szCs w:val="20"/>
              </w:rPr>
              <w:t>HazMat</w:t>
            </w:r>
            <w:r w:rsidR="00647BC6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630F" w:rsidRPr="00DE160B" w:rsidRDefault="00642069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Safety and </w:t>
            </w:r>
            <w:r w:rsidR="005E2220">
              <w:rPr>
                <w:rFonts w:cs="Arial"/>
                <w:b/>
                <w:sz w:val="20"/>
                <w:szCs w:val="20"/>
              </w:rPr>
              <w:t>Security</w:t>
            </w:r>
          </w:p>
          <w:p w:rsidR="00642069" w:rsidRPr="00E10CF4" w:rsidRDefault="00AE0F1C" w:rsidP="00BE506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E10CF4" w:rsidRPr="00BE5063" w:rsidRDefault="00E10CF4" w:rsidP="00BE506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21D6E">
              <w:rPr>
                <w:rFonts w:cs="Arial"/>
                <w:spacing w:val="-3"/>
                <w:sz w:val="20"/>
                <w:szCs w:val="20"/>
              </w:rPr>
              <w:t>Victim</w:t>
            </w:r>
            <w:r w:rsidR="00357418">
              <w:rPr>
                <w:rFonts w:cs="Arial"/>
                <w:spacing w:val="-3"/>
                <w:sz w:val="20"/>
                <w:szCs w:val="20"/>
              </w:rPr>
              <w:t xml:space="preserve"> Decontamination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C20E4" w:rsidRPr="005C20E4" w:rsidRDefault="00642069" w:rsidP="005C20E4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</w:t>
            </w:r>
            <w:r w:rsidR="005C20E4">
              <w:rPr>
                <w:rFonts w:cs="Arial"/>
                <w:spacing w:val="-3"/>
                <w:sz w:val="20"/>
                <w:szCs w:val="20"/>
              </w:rPr>
              <w:t>)</w:t>
            </w:r>
          </w:p>
          <w:p w:rsidR="005C20E4" w:rsidRPr="00D87BFA" w:rsidRDefault="005C20E4" w:rsidP="005C20E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7BFA">
              <w:rPr>
                <w:rFonts w:cs="Arial"/>
                <w:spacing w:val="-3"/>
                <w:sz w:val="20"/>
                <w:szCs w:val="20"/>
              </w:rPr>
              <w:t xml:space="preserve">Track results of medical monitoring of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87BFA">
              <w:rPr>
                <w:rFonts w:cs="Arial"/>
                <w:spacing w:val="-3"/>
                <w:sz w:val="20"/>
                <w:szCs w:val="20"/>
              </w:rPr>
              <w:t xml:space="preserve">, coordinate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43B68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="00BE5063">
              <w:rPr>
                <w:rFonts w:cs="Arial"/>
                <w:spacing w:val="-3"/>
                <w:sz w:val="20"/>
                <w:szCs w:val="20"/>
              </w:rPr>
              <w:t>Employee Health and Well-</w:t>
            </w:r>
            <w:r w:rsidRPr="00D87BFA">
              <w:rPr>
                <w:rFonts w:cs="Arial"/>
                <w:spacing w:val="-3"/>
                <w:sz w:val="20"/>
                <w:szCs w:val="20"/>
              </w:rPr>
              <w:t>Being Unit</w:t>
            </w:r>
          </w:p>
          <w:p w:rsidR="005C20E4" w:rsidRPr="00D87BFA" w:rsidRDefault="005C20E4" w:rsidP="005C20E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7BFA">
              <w:rPr>
                <w:rFonts w:cs="Arial"/>
                <w:spacing w:val="-3"/>
                <w:sz w:val="20"/>
                <w:szCs w:val="20"/>
              </w:rPr>
              <w:t>Ensure hazard monitoring continues and issues are addressed; coordinate with the Safety Officer</w:t>
            </w:r>
          </w:p>
          <w:p w:rsidR="005C20E4" w:rsidRPr="00D87BFA" w:rsidRDefault="005C20E4" w:rsidP="005C20E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7BFA">
              <w:rPr>
                <w:rFonts w:cs="Arial"/>
                <w:spacing w:val="-3"/>
                <w:sz w:val="20"/>
                <w:szCs w:val="20"/>
              </w:rPr>
              <w:t xml:space="preserve">Ensure security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 w:rsidRPr="00D87BFA">
              <w:rPr>
                <w:rFonts w:cs="Arial"/>
                <w:spacing w:val="-3"/>
                <w:sz w:val="20"/>
                <w:szCs w:val="20"/>
              </w:rPr>
              <w:t>chain of custody of personal belongings</w:t>
            </w:r>
            <w:r w:rsidR="00DF41B7">
              <w:rPr>
                <w:rFonts w:cs="Arial"/>
                <w:spacing w:val="-3"/>
                <w:sz w:val="20"/>
                <w:szCs w:val="20"/>
              </w:rPr>
              <w:t>; coordinate</w:t>
            </w:r>
            <w:r w:rsidRPr="00D87BFA">
              <w:rPr>
                <w:rFonts w:cs="Arial"/>
                <w:spacing w:val="-3"/>
                <w:sz w:val="20"/>
                <w:szCs w:val="20"/>
              </w:rPr>
              <w:t xml:space="preserve"> with the Security Branch</w:t>
            </w:r>
          </w:p>
          <w:p w:rsidR="005C20E4" w:rsidRPr="00D87BFA" w:rsidRDefault="005C20E4" w:rsidP="005C20E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7BFA">
              <w:rPr>
                <w:rFonts w:cs="Arial"/>
                <w:spacing w:val="-3"/>
                <w:sz w:val="20"/>
                <w:szCs w:val="20"/>
              </w:rPr>
              <w:t xml:space="preserve">Prepare for the possibility of evacuation </w:t>
            </w:r>
            <w:r>
              <w:rPr>
                <w:rFonts w:cs="Arial"/>
                <w:spacing w:val="-3"/>
                <w:sz w:val="20"/>
                <w:szCs w:val="20"/>
              </w:rPr>
              <w:t>or</w:t>
            </w:r>
            <w:r w:rsidRPr="00D87BFA">
              <w:rPr>
                <w:rFonts w:cs="Arial"/>
                <w:spacing w:val="-3"/>
                <w:sz w:val="20"/>
                <w:szCs w:val="20"/>
              </w:rPr>
              <w:t xml:space="preserve"> the relocation of the decontamination area</w:t>
            </w:r>
          </w:p>
          <w:p w:rsidR="00960D71" w:rsidRPr="005C20E4" w:rsidRDefault="00960D71" w:rsidP="005C20E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C20E4">
              <w:rPr>
                <w:rFonts w:cs="Arial"/>
                <w:spacing w:val="-3"/>
                <w:sz w:val="20"/>
                <w:szCs w:val="20"/>
              </w:rPr>
              <w:t>Rotate staff and replace, activate staffing plan utilizing Labor Pool personnel as needed</w:t>
            </w:r>
          </w:p>
          <w:p w:rsidR="002E6B57" w:rsidRPr="004D53BE" w:rsidRDefault="004D53BE" w:rsidP="004D53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2E6B57" w:rsidRPr="00580BE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AD774B" w:rsidRPr="00D76EBB" w:rsidRDefault="00D76EBB" w:rsidP="00D1583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 w:rsidR="00D15830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476838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42069" w:rsidRPr="009367F6" w:rsidRDefault="0064206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 xml:space="preserve">Safety and </w:t>
            </w:r>
            <w:r w:rsidR="005E2220">
              <w:rPr>
                <w:rFonts w:cs="Arial"/>
                <w:b/>
                <w:sz w:val="20"/>
                <w:szCs w:val="20"/>
              </w:rPr>
              <w:t>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AE4E6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E1030" w:rsidRPr="006C587C" w:rsidRDefault="005E1030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21D6E">
              <w:rPr>
                <w:rFonts w:cs="Arial"/>
                <w:spacing w:val="-3"/>
                <w:sz w:val="20"/>
                <w:szCs w:val="20"/>
              </w:rPr>
              <w:t>Victim</w:t>
            </w:r>
            <w:r w:rsidR="00357418">
              <w:rPr>
                <w:rFonts w:cs="Arial"/>
                <w:spacing w:val="-3"/>
                <w:sz w:val="20"/>
                <w:szCs w:val="20"/>
              </w:rPr>
              <w:t xml:space="preserve"> Decontamination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E6B57" w:rsidRPr="00222714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Continue </w:t>
            </w:r>
            <w:r w:rsidR="00321D6E">
              <w:rPr>
                <w:rFonts w:cs="Arial"/>
                <w:spacing w:val="-3"/>
                <w:sz w:val="20"/>
                <w:szCs w:val="20"/>
              </w:rPr>
              <w:t>Victim</w:t>
            </w:r>
            <w:r w:rsidR="00357418">
              <w:rPr>
                <w:rFonts w:cs="Arial"/>
                <w:spacing w:val="-3"/>
                <w:sz w:val="20"/>
                <w:szCs w:val="20"/>
              </w:rPr>
              <w:t xml:space="preserve"> Decontamination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</w:t>
            </w:r>
            <w:r w:rsidR="00DF41B7">
              <w:rPr>
                <w:rFonts w:cs="Arial"/>
                <w:spacing w:val="-3"/>
                <w:sz w:val="20"/>
                <w:szCs w:val="20"/>
              </w:rPr>
              <w:t>nit supervision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7356C5" w:rsidRPr="00D76EBB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47340">
              <w:rPr>
                <w:rFonts w:cs="Arial"/>
                <w:spacing w:val="-3"/>
                <w:sz w:val="20"/>
                <w:szCs w:val="20"/>
              </w:rPr>
              <w:t>Hazardous Materials (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 w:rsidR="00347340">
              <w:rPr>
                <w:rFonts w:cs="Arial"/>
                <w:spacing w:val="-3"/>
                <w:sz w:val="20"/>
                <w:szCs w:val="20"/>
              </w:rPr>
              <w:t>)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communi</w:t>
            </w:r>
            <w:r w:rsidR="00476838">
              <w:rPr>
                <w:rFonts w:cs="Arial"/>
                <w:spacing w:val="-3"/>
                <w:sz w:val="20"/>
                <w:szCs w:val="20"/>
              </w:rPr>
              <w:t>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A25CE" w:rsidRPr="00105F45" w:rsidRDefault="00AA25CE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BE5063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E5063" w:rsidRDefault="00BE5063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BE5063" w:rsidRDefault="00BE5063" w:rsidP="00BE5063">
            <w:pPr>
              <w:numPr>
                <w:ilvl w:val="0"/>
                <w:numId w:val="3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BE5063" w:rsidRDefault="00BE5063" w:rsidP="00BE5063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Observe all staff and volunteers for signs of stress and inappropriate behavior and report concerns to the Safety Officer and the </w:t>
            </w:r>
            <w:r w:rsidR="009936B0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Unit Leader</w:t>
            </w:r>
          </w:p>
          <w:p w:rsidR="00BE5063" w:rsidRDefault="00BE5063" w:rsidP="00BE5063">
            <w:pPr>
              <w:numPr>
                <w:ilvl w:val="0"/>
                <w:numId w:val="3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BE5063" w:rsidRDefault="00BE5063" w:rsidP="00BE5063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BE5063" w:rsidRDefault="00BE5063" w:rsidP="00BE5063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E5063" w:rsidRDefault="00BE5063">
            <w:pPr>
              <w:rPr>
                <w:rFonts w:cs="Arial"/>
                <w:sz w:val="20"/>
                <w:szCs w:val="20"/>
              </w:rPr>
            </w:pPr>
          </w:p>
          <w:p w:rsidR="00BE5063" w:rsidRDefault="00BE50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E5063" w:rsidRPr="005D4022" w:rsidRDefault="00BE5063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5DF4" w:rsidRPr="006C587C" w:rsidRDefault="00905DF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21D6E">
              <w:rPr>
                <w:rFonts w:cs="Arial"/>
                <w:spacing w:val="-3"/>
                <w:sz w:val="20"/>
                <w:szCs w:val="20"/>
              </w:rPr>
              <w:t>Victim</w:t>
            </w:r>
            <w:r w:rsidR="00357418">
              <w:rPr>
                <w:rFonts w:cs="Arial"/>
                <w:spacing w:val="-3"/>
                <w:sz w:val="20"/>
                <w:szCs w:val="20"/>
              </w:rPr>
              <w:t xml:space="preserve"> Decontamination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5C20E4" w:rsidRPr="006C587C" w:rsidRDefault="005C20E4" w:rsidP="005C20E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C026C">
              <w:rPr>
                <w:rFonts w:cs="Arial"/>
                <w:spacing w:val="-3"/>
                <w:sz w:val="20"/>
                <w:szCs w:val="20"/>
              </w:rPr>
              <w:t>Ensure disposable materials, waste, and wastewater are properly managed</w:t>
            </w:r>
          </w:p>
          <w:p w:rsidR="006C587C" w:rsidRPr="00DC026C" w:rsidRDefault="006C587C" w:rsidP="006C587C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5C20E4" w:rsidRPr="00DC026C" w:rsidRDefault="005C20E4" w:rsidP="005C20E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C026C">
              <w:rPr>
                <w:rFonts w:cs="Arial"/>
                <w:spacing w:val="-3"/>
                <w:sz w:val="20"/>
                <w:szCs w:val="20"/>
              </w:rPr>
              <w:lastRenderedPageBreak/>
              <w:t>Address return of patient belongings with the Security Branch, law enf</w:t>
            </w:r>
            <w:r>
              <w:rPr>
                <w:rFonts w:cs="Arial"/>
                <w:spacing w:val="-3"/>
                <w:sz w:val="20"/>
                <w:szCs w:val="20"/>
              </w:rPr>
              <w:t>orcement, fire department, and hazardous m</w:t>
            </w:r>
            <w:r w:rsidRPr="00DC026C">
              <w:rPr>
                <w:rFonts w:cs="Arial"/>
                <w:spacing w:val="-3"/>
                <w:sz w:val="20"/>
                <w:szCs w:val="20"/>
              </w:rPr>
              <w:t>aterials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(HazMat)</w:t>
            </w:r>
            <w:r w:rsidRPr="00DC026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t</w:t>
            </w:r>
            <w:r w:rsidRPr="00DC026C">
              <w:rPr>
                <w:rFonts w:cs="Arial"/>
                <w:spacing w:val="-3"/>
                <w:sz w:val="20"/>
                <w:szCs w:val="20"/>
              </w:rPr>
              <w:t>eam</w:t>
            </w:r>
          </w:p>
          <w:p w:rsidR="005C20E4" w:rsidRPr="00DC026C" w:rsidRDefault="005C20E4" w:rsidP="005C20E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C026C">
              <w:rPr>
                <w:rFonts w:cs="Arial"/>
                <w:spacing w:val="-3"/>
                <w:sz w:val="20"/>
                <w:szCs w:val="20"/>
              </w:rPr>
              <w:t>Ensure the decontamination area is decontaminated, commensurate with agent risks</w:t>
            </w:r>
          </w:p>
          <w:p w:rsidR="00DF41B7" w:rsidRPr="00423E00" w:rsidRDefault="00DF41B7" w:rsidP="00DF41B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>Ensure medical s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urveillance of decontamination personnel </w:t>
            </w: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 xml:space="preserve">is initiated per recommendations  in collaboration with </w:t>
            </w:r>
            <w:r w:rsidR="00AE4E66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Logistics Section </w:t>
            </w:r>
            <w:r w:rsidR="00BE5063">
              <w:rPr>
                <w:rFonts w:cs="Arial"/>
                <w:bCs/>
                <w:spacing w:val="-3"/>
                <w:sz w:val="20"/>
                <w:szCs w:val="20"/>
              </w:rPr>
              <w:t>Employee Health and Well-</w:t>
            </w: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>Being Unit</w:t>
            </w:r>
          </w:p>
          <w:p w:rsidR="00357418" w:rsidRPr="00653D6B" w:rsidRDefault="00357418" w:rsidP="0035741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 xml:space="preserve">Notify </w:t>
            </w:r>
            <w:r w:rsidR="005D452B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>water authority when operations are terminated</w:t>
            </w:r>
          </w:p>
          <w:p w:rsidR="00357418" w:rsidRPr="001E559D" w:rsidRDefault="00357418" w:rsidP="0035741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3D6B">
              <w:rPr>
                <w:rFonts w:cs="Arial"/>
                <w:bCs/>
                <w:spacing w:val="-3"/>
                <w:sz w:val="20"/>
                <w:szCs w:val="20"/>
              </w:rPr>
              <w:t xml:space="preserve">Notify </w:t>
            </w:r>
            <w:r w:rsidR="006F1623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653D6B">
              <w:rPr>
                <w:rFonts w:cs="Arial"/>
                <w:bCs/>
                <w:spacing w:val="-3"/>
                <w:sz w:val="20"/>
                <w:szCs w:val="20"/>
              </w:rPr>
              <w:t>hazardous waste hauler that services are no longer needed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;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 w:rsidRPr="00ED0AF4">
              <w:rPr>
                <w:rFonts w:cs="Arial"/>
                <w:spacing w:val="-3"/>
                <w:sz w:val="20"/>
                <w:szCs w:val="20"/>
              </w:rPr>
              <w:t>btain final documentation from hazardous waste hauler</w:t>
            </w:r>
          </w:p>
          <w:p w:rsidR="00357418" w:rsidRPr="00357418" w:rsidRDefault="00357418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57418">
              <w:rPr>
                <w:rFonts w:cs="Arial"/>
                <w:spacing w:val="-3"/>
                <w:sz w:val="20"/>
                <w:szCs w:val="20"/>
              </w:rPr>
              <w:t xml:space="preserve">Ensure medical monitoring data on decontamination </w:t>
            </w:r>
            <w:r w:rsidR="00AE4E66"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357418">
              <w:rPr>
                <w:rFonts w:cs="Arial"/>
                <w:spacing w:val="-3"/>
                <w:sz w:val="20"/>
                <w:szCs w:val="20"/>
              </w:rPr>
              <w:t xml:space="preserve">is collected and submitted to </w:t>
            </w:r>
            <w:r w:rsidR="00AE4E6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57418">
              <w:rPr>
                <w:rFonts w:cs="Arial"/>
                <w:spacing w:val="-3"/>
                <w:sz w:val="20"/>
                <w:szCs w:val="20"/>
              </w:rPr>
              <w:t>Logistics S</w:t>
            </w:r>
            <w:r w:rsidR="00BE5063">
              <w:rPr>
                <w:rFonts w:cs="Arial"/>
                <w:spacing w:val="-3"/>
                <w:sz w:val="20"/>
                <w:szCs w:val="20"/>
              </w:rPr>
              <w:t>ection Employee Health and Well-</w:t>
            </w:r>
            <w:r w:rsidRPr="00357418">
              <w:rPr>
                <w:rFonts w:cs="Arial"/>
                <w:spacing w:val="-3"/>
                <w:sz w:val="20"/>
                <w:szCs w:val="20"/>
              </w:rPr>
              <w:t>Being Unit for review and entry into personnel health files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347340">
              <w:rPr>
                <w:rFonts w:cs="Arial"/>
                <w:spacing w:val="-3"/>
                <w:sz w:val="20"/>
                <w:szCs w:val="20"/>
              </w:rPr>
              <w:t xml:space="preserve"> Hazardous Materials (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 w:rsidR="00347340">
              <w:rPr>
                <w:rFonts w:cs="Arial"/>
                <w:spacing w:val="-3"/>
                <w:sz w:val="20"/>
                <w:szCs w:val="20"/>
              </w:rPr>
              <w:t>)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</w:t>
            </w:r>
            <w:r w:rsidR="00DF41B7">
              <w:rPr>
                <w:rFonts w:cs="Arial"/>
                <w:spacing w:val="-3"/>
                <w:sz w:val="20"/>
                <w:szCs w:val="20"/>
              </w:rPr>
              <w:t xml:space="preserve">n. 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A25CE" w:rsidRPr="001B4259" w:rsidRDefault="00AA25CE" w:rsidP="00234A5C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234A5C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6C587C" w:rsidRDefault="00D246C7" w:rsidP="00D246C7">
      <w:pPr>
        <w:rPr>
          <w:rFonts w:cs="Arial"/>
          <w:sz w:val="36"/>
          <w:szCs w:val="36"/>
        </w:rPr>
      </w:pPr>
    </w:p>
    <w:p w:rsidR="006C587C" w:rsidRDefault="006C587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61760F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61760F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61760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476838">
              <w:rPr>
                <w:sz w:val="20"/>
                <w:szCs w:val="20"/>
              </w:rPr>
              <w:t xml:space="preserve"> Form</w:t>
            </w:r>
          </w:p>
          <w:p w:rsidR="00AA25CE" w:rsidRDefault="00AA25CE" w:rsidP="0061760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61760F" w:rsidRPr="0061760F" w:rsidRDefault="0061760F" w:rsidP="006176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61760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61760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D00D9" w:rsidRPr="00AD00D9" w:rsidRDefault="00AD00D9" w:rsidP="00AD00D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258 - Hospital Resource Directory</w:t>
            </w:r>
          </w:p>
          <w:p w:rsidR="00AA25CE" w:rsidRPr="00BE31E1" w:rsidRDefault="00AA25CE" w:rsidP="0061760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61760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98689B" w:rsidRDefault="00AA25CE" w:rsidP="0061760F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 w:rsidR="0098689B">
              <w:rPr>
                <w:rFonts w:cs="Arial"/>
                <w:sz w:val="20"/>
                <w:szCs w:val="20"/>
              </w:rPr>
              <w:t>Hazardous Materials (HazMat) Incident Response Plan</w:t>
            </w:r>
          </w:p>
          <w:p w:rsidR="008506B1" w:rsidRDefault="008506B1" w:rsidP="0061760F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Hospital Hazardous Materials (HazMat) Spill Response Plan</w:t>
            </w:r>
          </w:p>
          <w:p w:rsidR="0098689B" w:rsidRDefault="0098689B" w:rsidP="0061760F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Security Plan</w:t>
            </w:r>
          </w:p>
          <w:p w:rsidR="0098689B" w:rsidRDefault="0098689B" w:rsidP="0061760F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Decontamination Plan</w:t>
            </w:r>
          </w:p>
          <w:p w:rsidR="0098689B" w:rsidRDefault="0098689B" w:rsidP="0061760F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HazMat</w:t>
            </w:r>
            <w:r w:rsidRPr="00D2227F">
              <w:rPr>
                <w:rFonts w:cs="Arial"/>
                <w:sz w:val="20"/>
                <w:szCs w:val="20"/>
              </w:rPr>
              <w:t xml:space="preserve"> agent reference materials</w:t>
            </w:r>
          </w:p>
          <w:p w:rsidR="0098689B" w:rsidRPr="0098689B" w:rsidRDefault="0098689B" w:rsidP="0061760F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Material Safety Data Sheets (MSDS)</w:t>
            </w:r>
          </w:p>
          <w:p w:rsidR="004C4AEA" w:rsidRPr="00BE31E1" w:rsidRDefault="004C4AEA" w:rsidP="0061760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AA25CE" w:rsidRDefault="00AA25CE" w:rsidP="0061760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98689B" w:rsidRPr="00BE31E1" w:rsidRDefault="0098689B" w:rsidP="0061760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resource directory (</w:t>
            </w:r>
            <w:r w:rsidRPr="00D2227F">
              <w:rPr>
                <w:rFonts w:cs="Arial"/>
                <w:sz w:val="20"/>
                <w:szCs w:val="20"/>
              </w:rPr>
              <w:t>Poison Control Center, the Agency for Toxic S</w:t>
            </w:r>
            <w:r w:rsidR="007209AD">
              <w:rPr>
                <w:rFonts w:cs="Arial"/>
                <w:sz w:val="20"/>
                <w:szCs w:val="20"/>
              </w:rPr>
              <w:t>ubstances and Disease Registry [</w:t>
            </w:r>
            <w:r w:rsidRPr="00D2227F">
              <w:rPr>
                <w:rFonts w:cs="Arial"/>
                <w:sz w:val="20"/>
                <w:szCs w:val="20"/>
              </w:rPr>
              <w:t>ATSDR</w:t>
            </w:r>
            <w:r w:rsidR="007209AD">
              <w:rPr>
                <w:rFonts w:cs="Arial"/>
                <w:sz w:val="20"/>
                <w:szCs w:val="20"/>
              </w:rPr>
              <w:t>]</w:t>
            </w:r>
            <w:r w:rsidRPr="00D2227F">
              <w:rPr>
                <w:rFonts w:cs="Arial"/>
                <w:sz w:val="20"/>
                <w:szCs w:val="20"/>
              </w:rPr>
              <w:t>, the CHEMTREC hotline, etc.)</w:t>
            </w:r>
          </w:p>
          <w:p w:rsidR="00AA25CE" w:rsidRPr="00BE31E1" w:rsidRDefault="00AA25CE" w:rsidP="0061760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98689B" w:rsidRPr="0098689B" w:rsidRDefault="00AA25CE" w:rsidP="0061760F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C20E4" w:rsidRDefault="008D5B89" w:rsidP="00066B24">
      <w:pPr>
        <w:rPr>
          <w:rFonts w:cs="Arial"/>
          <w:sz w:val="2"/>
          <w:szCs w:val="2"/>
        </w:rPr>
      </w:pPr>
    </w:p>
    <w:sectPr w:rsidR="008D5B89" w:rsidRPr="005C20E4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D7" w:rsidRDefault="000520D7">
      <w:r>
        <w:separator/>
      </w:r>
    </w:p>
  </w:endnote>
  <w:endnote w:type="continuationSeparator" w:id="0">
    <w:p w:rsidR="000520D7" w:rsidRDefault="0005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74B218C2" wp14:editId="6F6CD132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413BB0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BF22C8">
      <w:rPr>
        <w:rStyle w:val="PageNumber"/>
        <w:noProof/>
        <w:sz w:val="12"/>
        <w:szCs w:val="12"/>
      </w:rPr>
      <w:t>1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72578D">
      <w:rPr>
        <w:rStyle w:val="PageNumber"/>
        <w:sz w:val="12"/>
        <w:szCs w:val="12"/>
      </w:rPr>
      <w:t>6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D7" w:rsidRDefault="000520D7">
      <w:r>
        <w:separator/>
      </w:r>
    </w:p>
  </w:footnote>
  <w:footnote w:type="continuationSeparator" w:id="0">
    <w:p w:rsidR="000520D7" w:rsidRDefault="0005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321D6E" w:rsidP="00882EA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VICTIM</w:t>
    </w:r>
    <w:r w:rsidR="00882EAD">
      <w:rPr>
        <w:rFonts w:ascii="Arial" w:hAnsi="Arial" w:cs="Arial"/>
        <w:spacing w:val="10"/>
        <w:sz w:val="24"/>
      </w:rPr>
      <w:t xml:space="preserve"> DECONTAMINATION </w:t>
    </w:r>
    <w:r w:rsidR="00FA7D2F">
      <w:rPr>
        <w:rFonts w:ascii="Arial" w:hAnsi="Arial" w:cs="Arial"/>
        <w:spacing w:val="10"/>
        <w:sz w:val="24"/>
      </w:rPr>
      <w:t>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AAD"/>
    <w:multiLevelType w:val="hybridMultilevel"/>
    <w:tmpl w:val="7A407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C4FBE"/>
    <w:multiLevelType w:val="hybridMultilevel"/>
    <w:tmpl w:val="F88EE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04A20"/>
    <w:multiLevelType w:val="hybridMultilevel"/>
    <w:tmpl w:val="FF02B9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4438A"/>
    <w:multiLevelType w:val="hybridMultilevel"/>
    <w:tmpl w:val="141485B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A58BF"/>
    <w:multiLevelType w:val="hybridMultilevel"/>
    <w:tmpl w:val="A84050F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37576"/>
    <w:multiLevelType w:val="hybridMultilevel"/>
    <w:tmpl w:val="243A0D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021C4"/>
    <w:multiLevelType w:val="hybridMultilevel"/>
    <w:tmpl w:val="34F648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D1DF7"/>
    <w:multiLevelType w:val="hybridMultilevel"/>
    <w:tmpl w:val="745EBD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A610A"/>
    <w:multiLevelType w:val="hybridMultilevel"/>
    <w:tmpl w:val="0406C7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"/>
  </w:num>
  <w:num w:numId="5">
    <w:abstractNumId w:val="29"/>
  </w:num>
  <w:num w:numId="6">
    <w:abstractNumId w:val="10"/>
  </w:num>
  <w:num w:numId="7">
    <w:abstractNumId w:val="14"/>
  </w:num>
  <w:num w:numId="8">
    <w:abstractNumId w:val="27"/>
  </w:num>
  <w:num w:numId="9">
    <w:abstractNumId w:val="3"/>
  </w:num>
  <w:num w:numId="10">
    <w:abstractNumId w:val="16"/>
  </w:num>
  <w:num w:numId="11">
    <w:abstractNumId w:val="6"/>
  </w:num>
  <w:num w:numId="12">
    <w:abstractNumId w:val="21"/>
  </w:num>
  <w:num w:numId="13">
    <w:abstractNumId w:val="25"/>
  </w:num>
  <w:num w:numId="14">
    <w:abstractNumId w:val="22"/>
  </w:num>
  <w:num w:numId="15">
    <w:abstractNumId w:val="26"/>
  </w:num>
  <w:num w:numId="16">
    <w:abstractNumId w:val="9"/>
  </w:num>
  <w:num w:numId="17">
    <w:abstractNumId w:val="30"/>
  </w:num>
  <w:num w:numId="18">
    <w:abstractNumId w:val="18"/>
  </w:num>
  <w:num w:numId="19">
    <w:abstractNumId w:val="12"/>
  </w:num>
  <w:num w:numId="20">
    <w:abstractNumId w:val="2"/>
  </w:num>
  <w:num w:numId="21">
    <w:abstractNumId w:val="11"/>
  </w:num>
  <w:num w:numId="22">
    <w:abstractNumId w:val="24"/>
  </w:num>
  <w:num w:numId="23">
    <w:abstractNumId w:val="31"/>
  </w:num>
  <w:num w:numId="24">
    <w:abstractNumId w:val="23"/>
  </w:num>
  <w:num w:numId="25">
    <w:abstractNumId w:val="13"/>
  </w:num>
  <w:num w:numId="26">
    <w:abstractNumId w:val="20"/>
  </w:num>
  <w:num w:numId="27">
    <w:abstractNumId w:val="8"/>
  </w:num>
  <w:num w:numId="28">
    <w:abstractNumId w:val="19"/>
  </w:num>
  <w:num w:numId="29">
    <w:abstractNumId w:val="5"/>
  </w:num>
  <w:num w:numId="30">
    <w:abstractNumId w:val="17"/>
  </w:num>
  <w:num w:numId="31">
    <w:abstractNumId w:val="0"/>
  </w:num>
  <w:num w:numId="32">
    <w:abstractNumId w:val="30"/>
  </w:num>
  <w:num w:numId="33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31EA6"/>
    <w:rsid w:val="000371E8"/>
    <w:rsid w:val="00037E4F"/>
    <w:rsid w:val="00043A0C"/>
    <w:rsid w:val="00043B68"/>
    <w:rsid w:val="000505D9"/>
    <w:rsid w:val="000507D5"/>
    <w:rsid w:val="000520D7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9561E"/>
    <w:rsid w:val="000A376F"/>
    <w:rsid w:val="000A3A3F"/>
    <w:rsid w:val="000A51CD"/>
    <w:rsid w:val="000B2966"/>
    <w:rsid w:val="000D2FFE"/>
    <w:rsid w:val="000D4149"/>
    <w:rsid w:val="000E7F0D"/>
    <w:rsid w:val="000F408B"/>
    <w:rsid w:val="000F58F3"/>
    <w:rsid w:val="00102F0E"/>
    <w:rsid w:val="00105050"/>
    <w:rsid w:val="0011069D"/>
    <w:rsid w:val="00110936"/>
    <w:rsid w:val="00111EBE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31EE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0F7C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3754"/>
    <w:rsid w:val="00224B4C"/>
    <w:rsid w:val="002253D8"/>
    <w:rsid w:val="00234A5C"/>
    <w:rsid w:val="00235F1D"/>
    <w:rsid w:val="00236065"/>
    <w:rsid w:val="0023630B"/>
    <w:rsid w:val="00236645"/>
    <w:rsid w:val="00243DB1"/>
    <w:rsid w:val="00251E25"/>
    <w:rsid w:val="002549D7"/>
    <w:rsid w:val="00255C32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E6B57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EC"/>
    <w:rsid w:val="00313148"/>
    <w:rsid w:val="00321010"/>
    <w:rsid w:val="00321D6E"/>
    <w:rsid w:val="00322A13"/>
    <w:rsid w:val="00322BF8"/>
    <w:rsid w:val="00323453"/>
    <w:rsid w:val="003263DA"/>
    <w:rsid w:val="00327FA7"/>
    <w:rsid w:val="00337105"/>
    <w:rsid w:val="003444B5"/>
    <w:rsid w:val="00346213"/>
    <w:rsid w:val="00347340"/>
    <w:rsid w:val="00350716"/>
    <w:rsid w:val="00355AA6"/>
    <w:rsid w:val="00355DDF"/>
    <w:rsid w:val="00355E2F"/>
    <w:rsid w:val="00357418"/>
    <w:rsid w:val="003629EE"/>
    <w:rsid w:val="00366DE3"/>
    <w:rsid w:val="0037182D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C003A"/>
    <w:rsid w:val="003D2E62"/>
    <w:rsid w:val="003D6162"/>
    <w:rsid w:val="003E1D95"/>
    <w:rsid w:val="003E739C"/>
    <w:rsid w:val="003F24D3"/>
    <w:rsid w:val="003F6F25"/>
    <w:rsid w:val="00406DF1"/>
    <w:rsid w:val="004136C2"/>
    <w:rsid w:val="00413BB0"/>
    <w:rsid w:val="00414CD0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60101"/>
    <w:rsid w:val="0046427E"/>
    <w:rsid w:val="0046563E"/>
    <w:rsid w:val="004706F2"/>
    <w:rsid w:val="004729D0"/>
    <w:rsid w:val="00476838"/>
    <w:rsid w:val="004776E9"/>
    <w:rsid w:val="00485733"/>
    <w:rsid w:val="00497F69"/>
    <w:rsid w:val="004A1DBE"/>
    <w:rsid w:val="004A5E4B"/>
    <w:rsid w:val="004B0083"/>
    <w:rsid w:val="004B106B"/>
    <w:rsid w:val="004B630F"/>
    <w:rsid w:val="004C19D0"/>
    <w:rsid w:val="004C283E"/>
    <w:rsid w:val="004C3ED3"/>
    <w:rsid w:val="004C4AEA"/>
    <w:rsid w:val="004D53BE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17CBB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33B9"/>
    <w:rsid w:val="005548FF"/>
    <w:rsid w:val="005600C1"/>
    <w:rsid w:val="0056110A"/>
    <w:rsid w:val="005613F7"/>
    <w:rsid w:val="00563BFC"/>
    <w:rsid w:val="0056618D"/>
    <w:rsid w:val="00566259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7BE1"/>
    <w:rsid w:val="005C20E4"/>
    <w:rsid w:val="005C30D1"/>
    <w:rsid w:val="005C3F27"/>
    <w:rsid w:val="005C454C"/>
    <w:rsid w:val="005C4E1B"/>
    <w:rsid w:val="005C4F55"/>
    <w:rsid w:val="005D23CE"/>
    <w:rsid w:val="005D4022"/>
    <w:rsid w:val="005D40FB"/>
    <w:rsid w:val="005D452B"/>
    <w:rsid w:val="005D72E1"/>
    <w:rsid w:val="005E07EA"/>
    <w:rsid w:val="005E1030"/>
    <w:rsid w:val="005E1715"/>
    <w:rsid w:val="005E2220"/>
    <w:rsid w:val="005E69D6"/>
    <w:rsid w:val="005F4AAA"/>
    <w:rsid w:val="005F537E"/>
    <w:rsid w:val="00601F06"/>
    <w:rsid w:val="0061086A"/>
    <w:rsid w:val="0061204E"/>
    <w:rsid w:val="0061760F"/>
    <w:rsid w:val="006176EC"/>
    <w:rsid w:val="0062096D"/>
    <w:rsid w:val="006259B4"/>
    <w:rsid w:val="006302D8"/>
    <w:rsid w:val="00631A5D"/>
    <w:rsid w:val="00631DFD"/>
    <w:rsid w:val="00633071"/>
    <w:rsid w:val="00636E62"/>
    <w:rsid w:val="006403DB"/>
    <w:rsid w:val="0064090A"/>
    <w:rsid w:val="00642069"/>
    <w:rsid w:val="00644BB8"/>
    <w:rsid w:val="00647BC6"/>
    <w:rsid w:val="00650603"/>
    <w:rsid w:val="00651E5A"/>
    <w:rsid w:val="0065368F"/>
    <w:rsid w:val="006549A3"/>
    <w:rsid w:val="006610DE"/>
    <w:rsid w:val="006758B2"/>
    <w:rsid w:val="006918B8"/>
    <w:rsid w:val="006B3E98"/>
    <w:rsid w:val="006B410F"/>
    <w:rsid w:val="006C587C"/>
    <w:rsid w:val="006F1623"/>
    <w:rsid w:val="006F16DF"/>
    <w:rsid w:val="006F3B5D"/>
    <w:rsid w:val="006F521F"/>
    <w:rsid w:val="007017BD"/>
    <w:rsid w:val="00710B12"/>
    <w:rsid w:val="007144F4"/>
    <w:rsid w:val="007209AD"/>
    <w:rsid w:val="007216D2"/>
    <w:rsid w:val="00722081"/>
    <w:rsid w:val="0072578D"/>
    <w:rsid w:val="00725FA5"/>
    <w:rsid w:val="00733687"/>
    <w:rsid w:val="00734CF7"/>
    <w:rsid w:val="007356C5"/>
    <w:rsid w:val="00735D51"/>
    <w:rsid w:val="00736299"/>
    <w:rsid w:val="00743888"/>
    <w:rsid w:val="0074739C"/>
    <w:rsid w:val="00750966"/>
    <w:rsid w:val="00750C24"/>
    <w:rsid w:val="00755208"/>
    <w:rsid w:val="0075613A"/>
    <w:rsid w:val="00757EED"/>
    <w:rsid w:val="00762F31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37DBB"/>
    <w:rsid w:val="00842A3C"/>
    <w:rsid w:val="008506B1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2EAD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6E07"/>
    <w:rsid w:val="008D7ECA"/>
    <w:rsid w:val="008E59F9"/>
    <w:rsid w:val="008E7D9E"/>
    <w:rsid w:val="008F23A5"/>
    <w:rsid w:val="008F3808"/>
    <w:rsid w:val="008F7EE1"/>
    <w:rsid w:val="00905DF4"/>
    <w:rsid w:val="0091303F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0D71"/>
    <w:rsid w:val="009637D4"/>
    <w:rsid w:val="00976A89"/>
    <w:rsid w:val="00977DFD"/>
    <w:rsid w:val="0098689B"/>
    <w:rsid w:val="00992115"/>
    <w:rsid w:val="009936B0"/>
    <w:rsid w:val="009968BC"/>
    <w:rsid w:val="009A6B1E"/>
    <w:rsid w:val="009B3814"/>
    <w:rsid w:val="009B750C"/>
    <w:rsid w:val="009B7732"/>
    <w:rsid w:val="009C29FE"/>
    <w:rsid w:val="009C3624"/>
    <w:rsid w:val="009C69D3"/>
    <w:rsid w:val="009D0C3A"/>
    <w:rsid w:val="009D6BC6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57519"/>
    <w:rsid w:val="00A700EB"/>
    <w:rsid w:val="00A82E0D"/>
    <w:rsid w:val="00A8701B"/>
    <w:rsid w:val="00A87587"/>
    <w:rsid w:val="00A94E9F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00D9"/>
    <w:rsid w:val="00AD4A3E"/>
    <w:rsid w:val="00AD774B"/>
    <w:rsid w:val="00AE0F1C"/>
    <w:rsid w:val="00AE35E5"/>
    <w:rsid w:val="00AE3E8E"/>
    <w:rsid w:val="00AE4D8B"/>
    <w:rsid w:val="00AE4E66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568F1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81"/>
    <w:rsid w:val="00BA6891"/>
    <w:rsid w:val="00BB0B0E"/>
    <w:rsid w:val="00BB1FB9"/>
    <w:rsid w:val="00BB6DBF"/>
    <w:rsid w:val="00BC5009"/>
    <w:rsid w:val="00BC6104"/>
    <w:rsid w:val="00BD1D5A"/>
    <w:rsid w:val="00BD3422"/>
    <w:rsid w:val="00BD5BF6"/>
    <w:rsid w:val="00BD6886"/>
    <w:rsid w:val="00BD690B"/>
    <w:rsid w:val="00BE04BB"/>
    <w:rsid w:val="00BE5063"/>
    <w:rsid w:val="00BE542F"/>
    <w:rsid w:val="00BF22C8"/>
    <w:rsid w:val="00BF310A"/>
    <w:rsid w:val="00C00AF7"/>
    <w:rsid w:val="00C01570"/>
    <w:rsid w:val="00C02EF6"/>
    <w:rsid w:val="00C06D79"/>
    <w:rsid w:val="00C07C0C"/>
    <w:rsid w:val="00C07DED"/>
    <w:rsid w:val="00C1079B"/>
    <w:rsid w:val="00C13AA5"/>
    <w:rsid w:val="00C170E2"/>
    <w:rsid w:val="00C17CBE"/>
    <w:rsid w:val="00C2333A"/>
    <w:rsid w:val="00C23467"/>
    <w:rsid w:val="00C3305D"/>
    <w:rsid w:val="00C36F61"/>
    <w:rsid w:val="00C373AB"/>
    <w:rsid w:val="00C41837"/>
    <w:rsid w:val="00C455E8"/>
    <w:rsid w:val="00C47BB8"/>
    <w:rsid w:val="00C53AE2"/>
    <w:rsid w:val="00C54D21"/>
    <w:rsid w:val="00C57341"/>
    <w:rsid w:val="00C61CF4"/>
    <w:rsid w:val="00C63602"/>
    <w:rsid w:val="00C63C8D"/>
    <w:rsid w:val="00C726F6"/>
    <w:rsid w:val="00C72D0F"/>
    <w:rsid w:val="00C75C36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15830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3B21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0FB"/>
    <w:rsid w:val="00DE0779"/>
    <w:rsid w:val="00DE0D33"/>
    <w:rsid w:val="00DE11A8"/>
    <w:rsid w:val="00DE160B"/>
    <w:rsid w:val="00DE5057"/>
    <w:rsid w:val="00DF01FE"/>
    <w:rsid w:val="00DF14CF"/>
    <w:rsid w:val="00DF41B7"/>
    <w:rsid w:val="00DF4401"/>
    <w:rsid w:val="00DF6333"/>
    <w:rsid w:val="00E02519"/>
    <w:rsid w:val="00E07194"/>
    <w:rsid w:val="00E10648"/>
    <w:rsid w:val="00E10CF4"/>
    <w:rsid w:val="00E13191"/>
    <w:rsid w:val="00E16F4A"/>
    <w:rsid w:val="00E222DF"/>
    <w:rsid w:val="00E3042F"/>
    <w:rsid w:val="00E31913"/>
    <w:rsid w:val="00E3257F"/>
    <w:rsid w:val="00E372E2"/>
    <w:rsid w:val="00E45596"/>
    <w:rsid w:val="00E4583A"/>
    <w:rsid w:val="00E50C4D"/>
    <w:rsid w:val="00E634AE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60376"/>
    <w:rsid w:val="00F63B76"/>
    <w:rsid w:val="00F64B5D"/>
    <w:rsid w:val="00F77658"/>
    <w:rsid w:val="00F90F33"/>
    <w:rsid w:val="00F93E0B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72ED22-FAC9-449A-A796-000E39E0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50</TotalTime>
  <Pages>6</Pages>
  <Words>1777</Words>
  <Characters>11242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INFORMATION OFFICER (PIO)</dc:title>
  <dc:creator>CA EMSA</dc:creator>
  <cp:lastModifiedBy>Capps, Lauran@EMSA</cp:lastModifiedBy>
  <cp:revision>32</cp:revision>
  <cp:lastPrinted>2013-02-13T17:23:00Z</cp:lastPrinted>
  <dcterms:created xsi:type="dcterms:W3CDTF">2013-12-27T23:18:00Z</dcterms:created>
  <dcterms:modified xsi:type="dcterms:W3CDTF">2014-04-15T22:19:00Z</dcterms:modified>
</cp:coreProperties>
</file>