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A48" w:rsidRDefault="005D23CE" w:rsidP="00C84A48">
      <w:pPr>
        <w:ind w:left="1080" w:hanging="1080"/>
        <w:rPr>
          <w:rFonts w:cs="Arial"/>
          <w:sz w:val="20"/>
          <w:szCs w:val="20"/>
        </w:rPr>
      </w:pPr>
      <w:r w:rsidRPr="005D4022">
        <w:rPr>
          <w:rFonts w:cs="Arial"/>
          <w:b/>
          <w:sz w:val="20"/>
          <w:szCs w:val="20"/>
        </w:rPr>
        <w:t>Mission:</w:t>
      </w:r>
      <w:r w:rsidRPr="005D4022">
        <w:rPr>
          <w:rFonts w:cs="Arial"/>
          <w:sz w:val="20"/>
          <w:szCs w:val="20"/>
        </w:rPr>
        <w:tab/>
      </w:r>
      <w:r w:rsidR="00C84A48" w:rsidRPr="003D34A4">
        <w:rPr>
          <w:rFonts w:cs="Arial"/>
          <w:sz w:val="20"/>
          <w:szCs w:val="20"/>
        </w:rPr>
        <w:t xml:space="preserve">Evaluate and monitor the </w:t>
      </w:r>
      <w:r w:rsidR="00C84A48">
        <w:rPr>
          <w:rFonts w:cs="Arial"/>
          <w:sz w:val="20"/>
          <w:szCs w:val="20"/>
        </w:rPr>
        <w:t>availability and quality</w:t>
      </w:r>
      <w:r w:rsidR="00C84A48" w:rsidRPr="003D34A4">
        <w:rPr>
          <w:rFonts w:cs="Arial"/>
          <w:sz w:val="20"/>
          <w:szCs w:val="20"/>
        </w:rPr>
        <w:t xml:space="preserve"> of existing water, sewage, and sanitation systems.  Enact pre-established alternate methods of </w:t>
      </w:r>
      <w:r w:rsidR="00C84A48">
        <w:rPr>
          <w:rFonts w:cs="Arial"/>
          <w:sz w:val="20"/>
          <w:szCs w:val="20"/>
        </w:rPr>
        <w:t xml:space="preserve">supply when needed. </w:t>
      </w:r>
    </w:p>
    <w:p w:rsidR="00C84A48" w:rsidRDefault="00C84A48" w:rsidP="00C84A48">
      <w:pPr>
        <w:ind w:left="1080" w:hanging="1080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D246C7" w:rsidRPr="005D4022" w:rsidTr="00EC2A03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246C7" w:rsidRPr="005D4022" w:rsidRDefault="006471E0" w:rsidP="002E6B5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2" o:spid="_x0000_s1026" style="position:absolute;z-index:251659264;visibility:visible;mso-wrap-distance-top:-3e-5mm;mso-wrap-distance-bottom:-3e-5mm;mso-width-relative:margin;mso-height-relative:margin" from="336.6pt,10.8pt" to="467.5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" strokecolor="black [3213]">
                  <o:lock v:ext="edit" shapetype="f"/>
                </v:line>
              </w:pic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 w:rsidR="002E6B57">
              <w:rPr>
                <w:rFonts w:cs="Arial"/>
                <w:b/>
                <w:spacing w:val="-3"/>
                <w:sz w:val="20"/>
                <w:szCs w:val="20"/>
              </w:rPr>
              <w:t xml:space="preserve">Infrastructure </w:t>
            </w:r>
            <w:r w:rsidR="00FA7D2F">
              <w:rPr>
                <w:rFonts w:cs="Arial"/>
                <w:b/>
                <w:spacing w:val="-3"/>
                <w:sz w:val="20"/>
                <w:szCs w:val="20"/>
              </w:rPr>
              <w:t xml:space="preserve">Branch Director </w:t>
            </w:r>
            <w:r w:rsidR="00D246C7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    </w:t>
            </w:r>
            <w:r w:rsidR="002E6B57"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  <w:r w:rsidR="00DB075A">
              <w:rPr>
                <w:rFonts w:cs="Arial"/>
                <w:spacing w:val="-3"/>
                <w:sz w:val="20"/>
                <w:szCs w:val="20"/>
              </w:rPr>
              <w:t xml:space="preserve">Command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Location:   </w:t>
            </w:r>
          </w:p>
        </w:tc>
      </w:tr>
      <w:tr w:rsidR="00D246C7" w:rsidRPr="005D4022" w:rsidTr="00EC2A03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246C7" w:rsidRPr="005D4022" w:rsidRDefault="006471E0" w:rsidP="00BB1FB9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8" o:spid="_x0000_s1029" style="position:absolute;z-index:251663360;visibility:visible;mso-wrap-distance-top:-3e-5mm;mso-wrap-distance-bottom:-3e-5mm;mso-position-horizontal-relative:text;mso-position-vertical-relative:text;mso-width-relative:margin;mso-height-relative:margin" from="365.6pt,17.95pt" to="467.9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" strokecolor="black [3213]">
                  <o:lock v:ext="edit" shapetype="f"/>
                </v:line>
              </w:pic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3" o:spid="_x0000_s1030" style="position:absolute;z-index:251660288;visibility:visible;mso-wrap-distance-top:-3e-5mm;mso-wrap-distance-bottom:-3e-5mm;mso-position-horizontal-relative:text;mso-position-vertical-relative:text;mso-width-relative:margin;mso-height-relative:margin" from="170.7pt,18.5pt" to="287.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" strokecolor="black [3213]">
                  <o:lock v:ext="edit" shapetype="f"/>
                </v:line>
              </w:pic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Position Contact Information:  Phone:  (          )               -                  </w:t>
            </w:r>
            <w:r w:rsidR="005600C1"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Radio Channel: </w:t>
            </w:r>
          </w:p>
        </w:tc>
      </w:tr>
      <w:tr w:rsidR="00D246C7" w:rsidRPr="005D4022" w:rsidTr="00EC2A03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46C7" w:rsidRPr="005D4022" w:rsidRDefault="006471E0" w:rsidP="00BB1F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4" o:spid="_x0000_s1028" style="position:absolute;z-index:251661312;visibility:visible;mso-wrap-distance-top:-3e-5mm;mso-wrap-distance-bottom:-3e-5mm;mso-position-horizontal-relative:text;mso-position-vertical-relative:text;mso-width-relative:margin;mso-height-relative:margin" from="186.45pt,12.9pt" to="297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" strokecolor="black [3213]">
                  <o:lock v:ext="edit" shapetype="f"/>
                </v:line>
              </w:pic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7" o:spid="_x0000_s1027" style="position:absolute;z-index:251662336;visibility:visible;mso-wrap-distance-top:-3e-5mm;mso-wrap-distance-bottom:-3e-5mm;mso-position-horizontal-relative:text;mso-position-vertical-relative:text;mso-width-relative:margin;mso-height-relative:margin" from="331.3pt,13.05pt" to="467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" strokecolor="black [3213]">
                  <o:lock v:ext="edit" shapetype="f"/>
                </v:line>
              </w:pic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Hospital Command Center (HCC): Phone: (          )          </w:t>
            </w:r>
            <w:r w:rsidR="00BB1FB9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>-</w:t>
            </w:r>
            <w:r w:rsidR="008127B6">
              <w:rPr>
                <w:rFonts w:cs="Arial"/>
                <w:spacing w:val="-3"/>
                <w:sz w:val="20"/>
                <w:szCs w:val="20"/>
              </w:rPr>
              <w:t xml:space="preserve">       </w:t>
            </w:r>
            <w:r w:rsidR="00BB1FB9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8127B6">
              <w:rPr>
                <w:rFonts w:cs="Arial"/>
                <w:spacing w:val="-3"/>
                <w:sz w:val="20"/>
                <w:szCs w:val="20"/>
              </w:rPr>
              <w:t xml:space="preserve">       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BB1FB9">
              <w:rPr>
                <w:rFonts w:cs="Arial"/>
                <w:spacing w:val="-3"/>
                <w:sz w:val="20"/>
                <w:szCs w:val="20"/>
              </w:rPr>
              <w:t xml:space="preserve">   </w:t>
            </w:r>
            <w:r w:rsidR="005600C1"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Fax: (          )               -                               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</w:tbl>
    <w:p w:rsidR="007144F4" w:rsidRPr="000403C8" w:rsidRDefault="007144F4" w:rsidP="00D246C7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D246C7" w:rsidRPr="005D4022" w:rsidTr="00EC2A03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EC2A03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:rsidR="006302D8" w:rsidRPr="005D4022" w:rsidRDefault="006302D8" w:rsidP="006302D8">
            <w:pPr>
              <w:numPr>
                <w:ilvl w:val="0"/>
                <w:numId w:val="1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Obtain briefing from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2E6B57">
              <w:rPr>
                <w:rFonts w:cs="Arial"/>
                <w:spacing w:val="-3"/>
                <w:sz w:val="20"/>
                <w:szCs w:val="20"/>
              </w:rPr>
              <w:t xml:space="preserve">Infrastructure </w:t>
            </w:r>
            <w:r w:rsidR="00FA7D2F">
              <w:rPr>
                <w:rFonts w:cs="Arial"/>
                <w:spacing w:val="-3"/>
                <w:sz w:val="20"/>
                <w:szCs w:val="20"/>
              </w:rPr>
              <w:t>Branch Director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6302D8" w:rsidRPr="00D14CC3" w:rsidRDefault="006302D8" w:rsidP="0023630B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Size and complexity of incident</w:t>
            </w:r>
          </w:p>
          <w:p w:rsidR="006302D8" w:rsidRPr="00D14CC3" w:rsidRDefault="006302D8" w:rsidP="0023630B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Expectations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 Commander</w:t>
            </w:r>
          </w:p>
          <w:p w:rsidR="006302D8" w:rsidRPr="00D14CC3" w:rsidRDefault="006302D8" w:rsidP="0023630B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6302D8" w:rsidRPr="00D14CC3" w:rsidRDefault="006302D8" w:rsidP="0023630B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Involvement of outside agencies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stakeholders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and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organizations</w:t>
            </w:r>
          </w:p>
          <w:p w:rsidR="006302D8" w:rsidRDefault="006302D8" w:rsidP="0023630B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The situation, incident activities, and any special concerns</w:t>
            </w:r>
          </w:p>
          <w:p w:rsidR="006302D8" w:rsidRPr="005D4022" w:rsidRDefault="006302D8" w:rsidP="006302D8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Assume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role of </w:t>
            </w:r>
            <w:r w:rsidR="00C84A48">
              <w:rPr>
                <w:rFonts w:cs="Arial"/>
                <w:spacing w:val="-3"/>
                <w:sz w:val="20"/>
                <w:szCs w:val="20"/>
              </w:rPr>
              <w:t>Water/Sewer</w:t>
            </w:r>
            <w:r w:rsidR="00FA7D2F">
              <w:rPr>
                <w:rFonts w:cs="Arial"/>
                <w:spacing w:val="-3"/>
                <w:sz w:val="20"/>
                <w:szCs w:val="20"/>
              </w:rPr>
              <w:t xml:space="preserve"> Unit Leader</w:t>
            </w:r>
          </w:p>
          <w:p w:rsidR="006302D8" w:rsidRPr="005D4022" w:rsidRDefault="006302D8" w:rsidP="006302D8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>
              <w:rPr>
                <w:rFonts w:cs="Arial"/>
                <w:spacing w:val="-3"/>
                <w:sz w:val="20"/>
                <w:szCs w:val="20"/>
              </w:rPr>
              <w:t>this Job Action Sheet</w:t>
            </w:r>
          </w:p>
          <w:p w:rsidR="006302D8" w:rsidRPr="005D4022" w:rsidRDefault="006302D8" w:rsidP="006302D8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Put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position iden</w:t>
            </w:r>
            <w:r>
              <w:rPr>
                <w:rFonts w:cs="Arial"/>
                <w:spacing w:val="-3"/>
                <w:sz w:val="20"/>
                <w:szCs w:val="20"/>
              </w:rPr>
              <w:t>tification (e.g., position vest)</w:t>
            </w:r>
          </w:p>
          <w:p w:rsidR="006302D8" w:rsidRPr="006302D8" w:rsidRDefault="006302D8" w:rsidP="006302D8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5D4022" w:rsidTr="009D0C3A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Assess the operational situation</w:t>
            </w:r>
          </w:p>
          <w:p w:rsidR="00C84A48" w:rsidRPr="00DB616F" w:rsidRDefault="00C84A48" w:rsidP="00C84A48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B616F">
              <w:rPr>
                <w:rFonts w:cs="Arial"/>
                <w:spacing w:val="-3"/>
                <w:sz w:val="20"/>
                <w:szCs w:val="20"/>
              </w:rPr>
              <w:t>Determine the operational status of water and sewer systems</w:t>
            </w:r>
          </w:p>
          <w:p w:rsidR="00C84A48" w:rsidRPr="00DB616F" w:rsidRDefault="00C84A48" w:rsidP="00C84A48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B616F">
              <w:rPr>
                <w:rFonts w:cs="Arial"/>
                <w:spacing w:val="-3"/>
                <w:sz w:val="20"/>
                <w:szCs w:val="20"/>
              </w:rPr>
              <w:t>Assess critical issues and water, sewer, sanitation and waste disposal needs</w:t>
            </w:r>
          </w:p>
          <w:p w:rsidR="006302D8" w:rsidRPr="006302D8" w:rsidRDefault="00C84A48" w:rsidP="00C84A48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B616F">
              <w:rPr>
                <w:rFonts w:cs="Arial"/>
                <w:spacing w:val="-3"/>
                <w:sz w:val="20"/>
                <w:szCs w:val="20"/>
              </w:rPr>
              <w:t>Provide information to the In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frastructure Branch Director on </w:t>
            </w:r>
            <w:r w:rsidRPr="00DB616F">
              <w:rPr>
                <w:rFonts w:cs="Arial"/>
                <w:spacing w:val="-3"/>
                <w:sz w:val="20"/>
                <w:szCs w:val="20"/>
              </w:rPr>
              <w:t>the status</w:t>
            </w:r>
          </w:p>
        </w:tc>
        <w:tc>
          <w:tcPr>
            <w:tcW w:w="376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5D4022" w:rsidTr="00EC2A03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 xml:space="preserve">Determine the incident objectives, tactics, and assignments </w:t>
            </w:r>
          </w:p>
          <w:p w:rsidR="00A57519" w:rsidRPr="00A57519" w:rsidRDefault="00A57519" w:rsidP="00A57519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Document unit objectives, tactics, and assignments on the HICS 204: Assignment List</w:t>
            </w:r>
          </w:p>
          <w:p w:rsidR="00FA7D2F" w:rsidRDefault="00FA7D2F" w:rsidP="00FA7D2F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Based on the incident objectives for the response period consider the issues and priorities:</w:t>
            </w:r>
          </w:p>
          <w:p w:rsidR="00FA7D2F" w:rsidRDefault="00FA7D2F" w:rsidP="00FA7D2F">
            <w:pPr>
              <w:pStyle w:val="ListParagraph"/>
              <w:numPr>
                <w:ilvl w:val="0"/>
                <w:numId w:val="1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Appoint </w:t>
            </w:r>
            <w:r w:rsidR="00C84A48">
              <w:rPr>
                <w:rFonts w:cs="Arial"/>
                <w:spacing w:val="-3"/>
                <w:sz w:val="20"/>
                <w:szCs w:val="20"/>
              </w:rPr>
              <w:t>Water/Sewer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Unit personnel in collaboration with the </w:t>
            </w:r>
            <w:r w:rsidR="002E6B57">
              <w:rPr>
                <w:rFonts w:cs="Arial"/>
                <w:spacing w:val="-3"/>
                <w:sz w:val="20"/>
                <w:szCs w:val="20"/>
              </w:rPr>
              <w:t>Infrastructure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Branch Director</w:t>
            </w:r>
          </w:p>
          <w:p w:rsidR="00FA7D2F" w:rsidRDefault="00FA7D2F" w:rsidP="00FA7D2F">
            <w:pPr>
              <w:pStyle w:val="ListParagraph"/>
              <w:numPr>
                <w:ilvl w:val="0"/>
                <w:numId w:val="1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strategies and how the tactics will be accomplished</w:t>
            </w:r>
          </w:p>
          <w:p w:rsidR="00FA7D2F" w:rsidRDefault="00FA7D2F" w:rsidP="00FA7D2F">
            <w:pPr>
              <w:pStyle w:val="ListParagraph"/>
              <w:numPr>
                <w:ilvl w:val="0"/>
                <w:numId w:val="1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needed resources</w:t>
            </w:r>
          </w:p>
          <w:p w:rsidR="00223754" w:rsidRPr="00223754" w:rsidRDefault="00FA7D2F" w:rsidP="00223754">
            <w:pPr>
              <w:pStyle w:val="ListParagraph"/>
              <w:numPr>
                <w:ilvl w:val="0"/>
                <w:numId w:val="9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1C4147">
              <w:rPr>
                <w:rFonts w:cs="Arial"/>
                <w:spacing w:val="-3"/>
                <w:sz w:val="20"/>
                <w:szCs w:val="20"/>
              </w:rPr>
              <w:t>Brief unit personnel on the situation, strategies, and tactics, and designate time for next briefing</w:t>
            </w:r>
          </w:p>
        </w:tc>
        <w:tc>
          <w:tcPr>
            <w:tcW w:w="376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235F1D" w:rsidRPr="005D4022" w:rsidTr="009D0C3A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35F1D" w:rsidRPr="005D4022" w:rsidRDefault="00235F1D" w:rsidP="00235F1D">
            <w:pPr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>Activities</w:t>
            </w:r>
          </w:p>
          <w:p w:rsidR="00886BA9" w:rsidRPr="00DB616F" w:rsidRDefault="00886BA9" w:rsidP="00886BA9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B616F">
              <w:rPr>
                <w:rFonts w:cs="Arial"/>
                <w:sz w:val="20"/>
                <w:szCs w:val="20"/>
              </w:rPr>
              <w:t xml:space="preserve">Coordinate the inspection of the </w:t>
            </w:r>
            <w:r>
              <w:rPr>
                <w:rFonts w:cs="Arial"/>
                <w:sz w:val="20"/>
                <w:szCs w:val="20"/>
              </w:rPr>
              <w:t>hospital’s</w:t>
            </w:r>
            <w:r w:rsidRPr="00DB616F">
              <w:rPr>
                <w:rFonts w:cs="Arial"/>
                <w:sz w:val="20"/>
                <w:szCs w:val="20"/>
              </w:rPr>
              <w:t xml:space="preserve"> water and sewer systems with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r w:rsidRPr="00DB616F">
              <w:rPr>
                <w:rFonts w:cs="Arial"/>
                <w:sz w:val="20"/>
                <w:szCs w:val="20"/>
              </w:rPr>
              <w:t>Building</w:t>
            </w:r>
            <w:r w:rsidR="00032068">
              <w:rPr>
                <w:rFonts w:cs="Arial"/>
                <w:sz w:val="20"/>
                <w:szCs w:val="20"/>
              </w:rPr>
              <w:t>s</w:t>
            </w:r>
            <w:r w:rsidRPr="00DB616F">
              <w:rPr>
                <w:rFonts w:cs="Arial"/>
                <w:sz w:val="20"/>
                <w:szCs w:val="20"/>
              </w:rPr>
              <w:t>/Grounds Unit Leader</w:t>
            </w:r>
          </w:p>
          <w:p w:rsidR="00886BA9" w:rsidRPr="00DB616F" w:rsidRDefault="00886BA9" w:rsidP="00886BA9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B616F">
              <w:rPr>
                <w:rFonts w:cs="Arial"/>
                <w:sz w:val="20"/>
                <w:szCs w:val="20"/>
              </w:rPr>
              <w:lastRenderedPageBreak/>
              <w:t xml:space="preserve">Activate </w:t>
            </w:r>
            <w:r>
              <w:rPr>
                <w:rFonts w:cs="Arial"/>
                <w:sz w:val="20"/>
                <w:szCs w:val="20"/>
              </w:rPr>
              <w:t>the hospital</w:t>
            </w:r>
            <w:r w:rsidRPr="00DB616F">
              <w:rPr>
                <w:rFonts w:cs="Arial"/>
                <w:sz w:val="20"/>
                <w:szCs w:val="20"/>
              </w:rPr>
              <w:t xml:space="preserve"> Water Disruption </w:t>
            </w:r>
            <w:r>
              <w:rPr>
                <w:rFonts w:cs="Arial"/>
                <w:sz w:val="20"/>
                <w:szCs w:val="20"/>
              </w:rPr>
              <w:t xml:space="preserve">and Conservation </w:t>
            </w:r>
            <w:r w:rsidRPr="00DB616F">
              <w:rPr>
                <w:rFonts w:cs="Arial"/>
                <w:sz w:val="20"/>
                <w:szCs w:val="20"/>
              </w:rPr>
              <w:t>Plan, if necessary</w:t>
            </w:r>
          </w:p>
          <w:p w:rsidR="00886BA9" w:rsidRPr="00DB616F" w:rsidRDefault="00886BA9" w:rsidP="00886BA9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Place emergency repair orders</w:t>
            </w:r>
            <w:r w:rsidRPr="00DB616F">
              <w:rPr>
                <w:rFonts w:cs="Arial"/>
                <w:sz w:val="20"/>
                <w:szCs w:val="20"/>
              </w:rPr>
              <w:t xml:space="preserve"> for water and sewer as indicated; advise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r w:rsidRPr="00DB616F">
              <w:rPr>
                <w:rFonts w:cs="Arial"/>
                <w:sz w:val="20"/>
                <w:szCs w:val="20"/>
              </w:rPr>
              <w:t>Infrastructure Branch Director of issues</w:t>
            </w:r>
          </w:p>
          <w:p w:rsidR="00886BA9" w:rsidRPr="00DB616F" w:rsidRDefault="00886BA9" w:rsidP="00886BA9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B616F">
              <w:rPr>
                <w:rFonts w:cs="Arial"/>
                <w:sz w:val="20"/>
                <w:szCs w:val="20"/>
              </w:rPr>
              <w:t>Repair</w:t>
            </w:r>
            <w:r>
              <w:rPr>
                <w:rFonts w:cs="Arial"/>
                <w:sz w:val="20"/>
                <w:szCs w:val="20"/>
              </w:rPr>
              <w:t xml:space="preserve"> or </w:t>
            </w:r>
            <w:r w:rsidRPr="00DB616F">
              <w:rPr>
                <w:rFonts w:cs="Arial"/>
                <w:sz w:val="20"/>
                <w:szCs w:val="20"/>
              </w:rPr>
              <w:t>correct hazards, leaks, or contamination with the assistance of the Safety Officer</w:t>
            </w:r>
            <w:r>
              <w:rPr>
                <w:rFonts w:cs="Arial"/>
                <w:sz w:val="20"/>
                <w:szCs w:val="20"/>
              </w:rPr>
              <w:t>, the Building</w:t>
            </w:r>
            <w:r w:rsidR="00032068">
              <w:rPr>
                <w:rFonts w:cs="Arial"/>
                <w:sz w:val="20"/>
                <w:szCs w:val="20"/>
              </w:rPr>
              <w:t>s</w:t>
            </w:r>
            <w:r w:rsidRPr="00DB616F">
              <w:rPr>
                <w:rFonts w:cs="Arial"/>
                <w:sz w:val="20"/>
                <w:szCs w:val="20"/>
              </w:rPr>
              <w:t>/Grounds Unit Leader</w:t>
            </w:r>
            <w:r w:rsidR="0060190D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 xml:space="preserve"> and contractors</w:t>
            </w:r>
          </w:p>
          <w:p w:rsidR="00886BA9" w:rsidRPr="00DB616F" w:rsidRDefault="00886BA9" w:rsidP="00886BA9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B616F">
              <w:rPr>
                <w:rFonts w:cs="Arial"/>
                <w:sz w:val="20"/>
                <w:szCs w:val="20"/>
              </w:rPr>
              <w:t>Provide water, sewer, sanitation, and waste disposal support to patient care areas, critical service areas, and alternate care sites, etc.</w:t>
            </w:r>
          </w:p>
          <w:p w:rsidR="00886BA9" w:rsidRPr="00DB616F" w:rsidRDefault="00886BA9" w:rsidP="00886BA9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B616F">
              <w:rPr>
                <w:rFonts w:cs="Arial"/>
                <w:sz w:val="20"/>
                <w:szCs w:val="20"/>
              </w:rPr>
              <w:t>Implement pre-established Alternative Waste Disposal</w:t>
            </w:r>
            <w:r>
              <w:rPr>
                <w:rFonts w:cs="Arial"/>
                <w:sz w:val="20"/>
                <w:szCs w:val="20"/>
              </w:rPr>
              <w:t xml:space="preserve"> and </w:t>
            </w:r>
            <w:r w:rsidRPr="00DB616F">
              <w:rPr>
                <w:rFonts w:cs="Arial"/>
                <w:sz w:val="20"/>
                <w:szCs w:val="20"/>
              </w:rPr>
              <w:t>Collection Plan, if necessary</w:t>
            </w:r>
          </w:p>
          <w:p w:rsidR="00886BA9" w:rsidRPr="00DB616F" w:rsidRDefault="00886BA9" w:rsidP="00886BA9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B616F">
              <w:rPr>
                <w:rFonts w:cs="Arial"/>
                <w:sz w:val="20"/>
                <w:szCs w:val="20"/>
              </w:rPr>
              <w:t>Position portable toilets in accessible areas, away from patient care and food preparation, as necessary</w:t>
            </w:r>
          </w:p>
          <w:p w:rsidR="00886BA9" w:rsidRPr="00886BA9" w:rsidRDefault="00886BA9" w:rsidP="00886BA9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86BA9">
              <w:rPr>
                <w:rFonts w:cs="Arial"/>
                <w:spacing w:val="-3"/>
                <w:sz w:val="20"/>
                <w:szCs w:val="20"/>
              </w:rPr>
              <w:t>Anticipate and react to recognized shortages or failures using appropriate emergency procedures</w:t>
            </w:r>
          </w:p>
          <w:p w:rsidR="00886BA9" w:rsidRPr="00120145" w:rsidRDefault="00886BA9" w:rsidP="00886BA9">
            <w:pPr>
              <w:pStyle w:val="ListParagraph"/>
              <w:numPr>
                <w:ilvl w:val="0"/>
                <w:numId w:val="2"/>
              </w:numPr>
              <w:tabs>
                <w:tab w:val="left" w:pos="540"/>
              </w:tabs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B616F">
              <w:rPr>
                <w:rFonts w:cs="Arial"/>
                <w:sz w:val="20"/>
                <w:szCs w:val="20"/>
              </w:rPr>
              <w:t xml:space="preserve">Coordinate with </w:t>
            </w:r>
            <w:r w:rsidR="00863854">
              <w:rPr>
                <w:rFonts w:cs="Arial"/>
                <w:sz w:val="20"/>
                <w:szCs w:val="20"/>
              </w:rPr>
              <w:t xml:space="preserve">the </w:t>
            </w:r>
            <w:r w:rsidRPr="00DB616F">
              <w:rPr>
                <w:rFonts w:cs="Arial"/>
                <w:sz w:val="20"/>
                <w:szCs w:val="20"/>
              </w:rPr>
              <w:t>Infrastructure Branch Director to request external resource assistance</w:t>
            </w:r>
            <w:r>
              <w:rPr>
                <w:rFonts w:cs="Arial"/>
                <w:sz w:val="20"/>
                <w:szCs w:val="20"/>
              </w:rPr>
              <w:t>, if needed</w:t>
            </w:r>
          </w:p>
          <w:p w:rsidR="00886BA9" w:rsidRPr="00DB616F" w:rsidRDefault="00886BA9" w:rsidP="00886BA9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B616F">
              <w:rPr>
                <w:rFonts w:cs="Arial"/>
                <w:spacing w:val="-3"/>
                <w:sz w:val="20"/>
                <w:szCs w:val="20"/>
              </w:rPr>
              <w:t xml:space="preserve">Coordinate with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B616F">
              <w:rPr>
                <w:rFonts w:cs="Arial"/>
                <w:spacing w:val="-3"/>
                <w:sz w:val="20"/>
                <w:szCs w:val="20"/>
              </w:rPr>
              <w:t>Liaison Officer for contacting e</w:t>
            </w:r>
            <w:r>
              <w:rPr>
                <w:rFonts w:cs="Arial"/>
                <w:spacing w:val="-3"/>
                <w:sz w:val="20"/>
                <w:szCs w:val="20"/>
              </w:rPr>
              <w:t>x</w:t>
            </w:r>
            <w:r w:rsidRPr="00DB616F">
              <w:rPr>
                <w:rFonts w:cs="Arial"/>
                <w:spacing w:val="-3"/>
                <w:sz w:val="20"/>
                <w:szCs w:val="20"/>
              </w:rPr>
              <w:t>ternal authorities (e.g., public health, water, or environmental services), as appropriate</w:t>
            </w:r>
          </w:p>
          <w:p w:rsidR="00886BA9" w:rsidRPr="00886BA9" w:rsidRDefault="00886BA9" w:rsidP="00886BA9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B616F">
              <w:rPr>
                <w:rFonts w:cs="Arial"/>
                <w:spacing w:val="-3"/>
                <w:sz w:val="20"/>
                <w:szCs w:val="20"/>
              </w:rPr>
              <w:t>Inform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all sections and areas of the hospital</w:t>
            </w:r>
            <w:r w:rsidRPr="00DB616F">
              <w:rPr>
                <w:rFonts w:cs="Arial"/>
                <w:spacing w:val="-3"/>
                <w:sz w:val="20"/>
                <w:szCs w:val="20"/>
              </w:rPr>
              <w:t xml:space="preserve"> when implementing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Alternative Waste Disposal and </w:t>
            </w:r>
            <w:r w:rsidRPr="00DB616F">
              <w:rPr>
                <w:rFonts w:cs="Arial"/>
                <w:spacing w:val="-3"/>
                <w:sz w:val="20"/>
                <w:szCs w:val="20"/>
              </w:rPr>
              <w:t>Collection Plan</w:t>
            </w:r>
            <w:r>
              <w:rPr>
                <w:rFonts w:cs="Arial"/>
                <w:spacing w:val="-3"/>
                <w:sz w:val="20"/>
                <w:szCs w:val="20"/>
              </w:rPr>
              <w:t>; n</w:t>
            </w:r>
            <w:r w:rsidRPr="00A05911">
              <w:rPr>
                <w:rFonts w:cs="Arial"/>
                <w:spacing w:val="-3"/>
                <w:sz w:val="20"/>
                <w:szCs w:val="20"/>
              </w:rPr>
              <w:t>otify infection control personnel of actions, and enlist assistance where necessary</w:t>
            </w:r>
          </w:p>
          <w:p w:rsidR="00886BA9" w:rsidRPr="00A05911" w:rsidRDefault="00886BA9" w:rsidP="00886BA9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B616F">
              <w:rPr>
                <w:rFonts w:cs="Arial"/>
                <w:sz w:val="20"/>
                <w:szCs w:val="20"/>
              </w:rPr>
              <w:t xml:space="preserve">Ensure </w:t>
            </w:r>
            <w:r w:rsidR="00DE639B">
              <w:rPr>
                <w:rFonts w:cs="Arial"/>
                <w:sz w:val="20"/>
                <w:szCs w:val="20"/>
              </w:rPr>
              <w:t xml:space="preserve">the </w:t>
            </w:r>
            <w:r w:rsidRPr="00DB616F">
              <w:rPr>
                <w:rFonts w:cs="Arial"/>
                <w:sz w:val="20"/>
                <w:szCs w:val="20"/>
              </w:rPr>
              <w:t>security of water and sewer system</w:t>
            </w:r>
            <w:r w:rsidR="00DE639B">
              <w:rPr>
                <w:rFonts w:cs="Arial"/>
                <w:sz w:val="20"/>
                <w:szCs w:val="20"/>
              </w:rPr>
              <w:t>s</w:t>
            </w:r>
            <w:r w:rsidRPr="00DB616F">
              <w:rPr>
                <w:rFonts w:cs="Arial"/>
                <w:sz w:val="20"/>
                <w:szCs w:val="20"/>
              </w:rPr>
              <w:t xml:space="preserve">, in conjunction </w:t>
            </w:r>
            <w:r>
              <w:rPr>
                <w:rFonts w:cs="Arial"/>
                <w:sz w:val="20"/>
                <w:szCs w:val="20"/>
              </w:rPr>
              <w:t xml:space="preserve">with the </w:t>
            </w:r>
            <w:r w:rsidRPr="00DB616F">
              <w:rPr>
                <w:rFonts w:cs="Arial"/>
                <w:sz w:val="20"/>
                <w:szCs w:val="20"/>
              </w:rPr>
              <w:t>Security Branch</w:t>
            </w:r>
          </w:p>
          <w:p w:rsidR="002E6B57" w:rsidRPr="00691CE3" w:rsidRDefault="002E6B57" w:rsidP="00886BA9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80F0C">
              <w:rPr>
                <w:rFonts w:cs="Arial"/>
                <w:sz w:val="20"/>
                <w:szCs w:val="20"/>
              </w:rPr>
              <w:t>Determine staffing needs and place request</w:t>
            </w:r>
            <w:r>
              <w:rPr>
                <w:rFonts w:cs="Arial"/>
                <w:sz w:val="20"/>
                <w:szCs w:val="20"/>
              </w:rPr>
              <w:t>s</w:t>
            </w:r>
            <w:r w:rsidRPr="00680F0C">
              <w:rPr>
                <w:rFonts w:cs="Arial"/>
                <w:sz w:val="20"/>
                <w:szCs w:val="20"/>
              </w:rPr>
              <w:t xml:space="preserve"> with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r w:rsidRPr="00680F0C">
              <w:rPr>
                <w:rFonts w:cs="Arial"/>
                <w:sz w:val="20"/>
                <w:szCs w:val="20"/>
              </w:rPr>
              <w:t>Infrastructure Branch Director</w:t>
            </w:r>
          </w:p>
          <w:p w:rsidR="002E6B57" w:rsidRPr="00680F0C" w:rsidRDefault="002E6B57" w:rsidP="002E6B5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80F0C">
              <w:rPr>
                <w:rFonts w:cs="Arial"/>
                <w:spacing w:val="-3"/>
                <w:sz w:val="20"/>
                <w:szCs w:val="20"/>
              </w:rPr>
              <w:t>Provide status updates to the Infrastructure Branch Director regularly to discuss the Incident Action Plan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(IAP)</w:t>
            </w:r>
            <w:r w:rsidRPr="00680F0C">
              <w:rPr>
                <w:rFonts w:cs="Arial"/>
                <w:spacing w:val="-3"/>
                <w:sz w:val="20"/>
                <w:szCs w:val="20"/>
              </w:rPr>
              <w:t>, advising of accomplishments and issues encountered</w:t>
            </w:r>
          </w:p>
          <w:p w:rsidR="00B64356" w:rsidRPr="00B64356" w:rsidRDefault="00B64356" w:rsidP="00B64356">
            <w:pPr>
              <w:pStyle w:val="ListParagraph"/>
              <w:numPr>
                <w:ilvl w:val="0"/>
                <w:numId w:val="26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4356">
              <w:rPr>
                <w:rFonts w:cs="Arial"/>
                <w:spacing w:val="-3"/>
                <w:sz w:val="20"/>
                <w:szCs w:val="20"/>
              </w:rPr>
              <w:t>Consider development of a unit action plan; submit to the Infrastructure Branch Director if requeste</w:t>
            </w:r>
            <w:r w:rsidR="00863854">
              <w:rPr>
                <w:rFonts w:cs="Arial"/>
                <w:spacing w:val="-3"/>
                <w:sz w:val="20"/>
                <w:szCs w:val="20"/>
              </w:rPr>
              <w:t>d</w:t>
            </w:r>
          </w:p>
          <w:p w:rsidR="003629EE" w:rsidRPr="00AE0F1C" w:rsidRDefault="00FA7D2F" w:rsidP="00D76EBB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pacing w:val="-3"/>
                <w:sz w:val="20"/>
                <w:szCs w:val="20"/>
              </w:rPr>
              <w:t xml:space="preserve">Provide regular updates to unit </w:t>
            </w:r>
            <w:r w:rsidR="00D76EBB"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CC1EEA">
              <w:rPr>
                <w:rFonts w:cs="Arial"/>
                <w:spacing w:val="-3"/>
                <w:sz w:val="20"/>
                <w:szCs w:val="20"/>
              </w:rPr>
              <w:t xml:space="preserve"> and inform</w:t>
            </w:r>
            <w:r w:rsidR="00D76EBB">
              <w:rPr>
                <w:rFonts w:cs="Arial"/>
                <w:spacing w:val="-3"/>
                <w:sz w:val="20"/>
                <w:szCs w:val="20"/>
              </w:rPr>
              <w:t xml:space="preserve"> them </w:t>
            </w:r>
            <w:r w:rsidRPr="00CC1EEA">
              <w:rPr>
                <w:rFonts w:cs="Arial"/>
                <w:spacing w:val="-3"/>
                <w:sz w:val="20"/>
                <w:szCs w:val="20"/>
              </w:rPr>
              <w:t>of strategy changes as needed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235F1D" w:rsidRPr="005D4022" w:rsidRDefault="00235F1D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235F1D" w:rsidRPr="005D4022" w:rsidRDefault="00235F1D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5D4022" w:rsidTr="009D0C3A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235F1D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</w:t>
            </w:r>
            <w:r w:rsidR="00D246C7" w:rsidRPr="005D4022">
              <w:rPr>
                <w:rFonts w:cs="Arial"/>
                <w:b/>
                <w:spacing w:val="-3"/>
                <w:sz w:val="20"/>
                <w:szCs w:val="20"/>
              </w:rPr>
              <w:t>ocumentation</w:t>
            </w:r>
          </w:p>
          <w:p w:rsidR="006302D8" w:rsidRPr="00453D11" w:rsidRDefault="006302D8" w:rsidP="0023630B">
            <w:pPr>
              <w:pStyle w:val="ListParagraph"/>
              <w:numPr>
                <w:ilvl w:val="0"/>
                <w:numId w:val="1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6302D8" w:rsidRDefault="006302D8" w:rsidP="0023630B">
            <w:pPr>
              <w:pStyle w:val="ListParagraph"/>
              <w:numPr>
                <w:ilvl w:val="0"/>
                <w:numId w:val="1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F6364E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:rsidR="006302D8" w:rsidRDefault="006302D8" w:rsidP="0023630B">
            <w:pPr>
              <w:pStyle w:val="ListParagraph"/>
              <w:numPr>
                <w:ilvl w:val="0"/>
                <w:numId w:val="1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:rsidR="006302D8" w:rsidRPr="00642069" w:rsidRDefault="006302D8" w:rsidP="0023630B">
            <w:pPr>
              <w:pStyle w:val="ListParagraph"/>
              <w:numPr>
                <w:ilvl w:val="0"/>
                <w:numId w:val="1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>
              <w:rPr>
                <w:rFonts w:cs="Arial"/>
                <w:spacing w:val="-3"/>
                <w:sz w:val="20"/>
                <w:szCs w:val="20"/>
              </w:rPr>
              <w:t>252: Distribute Section Personnel Time Sheet to section personnel; ensure time is recorded appropriately, and submit it to the Finance/Administration Section Time Unit Leader at the completion of a shift or end of each operational period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C1382" w:rsidRPr="005D4022" w:rsidTr="009D0C3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C1382" w:rsidRPr="005D4022" w:rsidRDefault="00DC1382" w:rsidP="00DC1382">
            <w:pPr>
              <w:tabs>
                <w:tab w:val="left" w:pos="540"/>
              </w:tabs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 xml:space="preserve">Resources </w:t>
            </w:r>
          </w:p>
          <w:p w:rsidR="00AE0F1C" w:rsidRPr="00AE0F1C" w:rsidRDefault="00AE0F1C" w:rsidP="00AE0F1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Determine equipment and supply needs; request from the </w:t>
            </w:r>
            <w:r w:rsidR="003629EE">
              <w:rPr>
                <w:rFonts w:cs="Arial"/>
                <w:sz w:val="20"/>
                <w:szCs w:val="20"/>
              </w:rPr>
              <w:t xml:space="preserve">Logistics Section </w:t>
            </w:r>
            <w:r w:rsidRPr="00AE0F1C">
              <w:rPr>
                <w:rFonts w:cs="Arial"/>
                <w:sz w:val="20"/>
                <w:szCs w:val="20"/>
              </w:rPr>
              <w:t xml:space="preserve">Supply Unit Leader and report to the </w:t>
            </w:r>
            <w:r w:rsidR="00566259">
              <w:rPr>
                <w:rFonts w:cs="Arial"/>
                <w:sz w:val="20"/>
                <w:szCs w:val="20"/>
              </w:rPr>
              <w:t>Infrastructure</w:t>
            </w:r>
            <w:r w:rsidR="00647BC6">
              <w:rPr>
                <w:rFonts w:cs="Arial"/>
                <w:sz w:val="20"/>
                <w:szCs w:val="20"/>
              </w:rPr>
              <w:t xml:space="preserve"> Branch Director</w:t>
            </w:r>
          </w:p>
          <w:p w:rsidR="00642069" w:rsidRPr="00C47BB8" w:rsidRDefault="00AE0F1C" w:rsidP="00C47BB8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>Assess issues and needs in</w:t>
            </w:r>
            <w:r w:rsidR="00C41837">
              <w:rPr>
                <w:rFonts w:cs="Arial"/>
                <w:sz w:val="20"/>
                <w:szCs w:val="20"/>
              </w:rPr>
              <w:t xml:space="preserve"> 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82" w:rsidRPr="005D4022" w:rsidRDefault="00DC1382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82" w:rsidRPr="005D4022" w:rsidRDefault="00DC1382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4B630F" w:rsidRPr="005D4022" w:rsidTr="009D0C3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Default="00642069" w:rsidP="00642069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3963F4" w:rsidRDefault="003963F4" w:rsidP="00642069">
            <w:pPr>
              <w:ind w:left="18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</w:t>
            </w:r>
            <w:r w:rsidR="00642069"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="00642069"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</w:t>
            </w:r>
          </w:p>
          <w:p w:rsidR="004B630F" w:rsidRPr="00DE160B" w:rsidRDefault="003963F4" w:rsidP="00642069">
            <w:pPr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</w:t>
            </w:r>
            <w:r w:rsidR="00642069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="00642069"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0F" w:rsidRPr="005D4022" w:rsidRDefault="004B630F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0F" w:rsidRPr="005D4022" w:rsidRDefault="004B630F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B20CF5" w:rsidRPr="005D4022" w:rsidTr="00235F1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E1AEC" w:rsidRPr="005D4022" w:rsidRDefault="00CE1AEC" w:rsidP="00CE1AEC">
            <w:pPr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>Safety and security</w:t>
            </w:r>
          </w:p>
          <w:p w:rsidR="00642069" w:rsidRPr="00503606" w:rsidRDefault="00AE0F1C" w:rsidP="00B64356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Ensure that all </w:t>
            </w:r>
            <w:r w:rsidR="00C41837">
              <w:rPr>
                <w:rFonts w:cs="Arial"/>
                <w:sz w:val="20"/>
                <w:szCs w:val="20"/>
              </w:rPr>
              <w:t>unit</w:t>
            </w:r>
            <w:r w:rsidR="00642069">
              <w:rPr>
                <w:rFonts w:cs="Arial"/>
                <w:sz w:val="20"/>
                <w:szCs w:val="20"/>
              </w:rPr>
              <w:t xml:space="preserve"> personnel</w:t>
            </w:r>
            <w:r w:rsidRPr="00AE0F1C">
              <w:rPr>
                <w:rFonts w:cs="Arial"/>
                <w:sz w:val="20"/>
                <w:szCs w:val="20"/>
              </w:rPr>
              <w:t xml:space="preserve"> comply with safety procedures and instructions</w:t>
            </w:r>
          </w:p>
          <w:p w:rsidR="00503606" w:rsidRPr="00B64356" w:rsidRDefault="00503606" w:rsidP="00B64356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B276B">
              <w:rPr>
                <w:rFonts w:cs="Arial"/>
                <w:spacing w:val="-3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F5" w:rsidRPr="005D4022" w:rsidRDefault="00B20CF5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F5" w:rsidRPr="005D4022" w:rsidRDefault="00B20CF5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1296A" w:rsidRPr="000403C8" w:rsidRDefault="00D1296A" w:rsidP="00D246C7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5D4022" w:rsidTr="00EC2A03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642069" w:rsidRPr="00516AD4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C84A48">
              <w:rPr>
                <w:rFonts w:cs="Arial"/>
                <w:spacing w:val="-3"/>
                <w:sz w:val="20"/>
                <w:szCs w:val="20"/>
              </w:rPr>
              <w:t xml:space="preserve">Water/Sewer </w:t>
            </w:r>
            <w:r w:rsidR="00D76EBB">
              <w:rPr>
                <w:rFonts w:cs="Arial"/>
                <w:spacing w:val="-3"/>
                <w:sz w:val="20"/>
                <w:szCs w:val="20"/>
              </w:rPr>
              <w:t>Unit Leader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642069" w:rsidRPr="00516AD4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642069" w:rsidRPr="00105F45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642069" w:rsidRPr="00105F45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642069" w:rsidRPr="00642069" w:rsidRDefault="00642069" w:rsidP="0023630B">
            <w:pPr>
              <w:pStyle w:val="ListParagraph"/>
              <w:numPr>
                <w:ilvl w:val="0"/>
                <w:numId w:val="16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886BA9" w:rsidRPr="00321936" w:rsidRDefault="00886BA9" w:rsidP="00886BA9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B616F">
              <w:rPr>
                <w:rFonts w:cs="Arial"/>
                <w:spacing w:val="-3"/>
                <w:sz w:val="20"/>
                <w:szCs w:val="20"/>
              </w:rPr>
              <w:t>Continue to monitor and evaluate water, sewage, sanitation, and waste disposal needs, usage, and supply</w:t>
            </w:r>
          </w:p>
          <w:p w:rsidR="00886BA9" w:rsidRPr="00321936" w:rsidRDefault="00886BA9" w:rsidP="00886BA9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21936">
              <w:rPr>
                <w:rFonts w:cs="Arial"/>
                <w:bCs/>
                <w:spacing w:val="-3"/>
                <w:sz w:val="20"/>
                <w:szCs w:val="20"/>
              </w:rPr>
              <w:t xml:space="preserve">Ensure portable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toilets are </w:t>
            </w:r>
            <w:r w:rsidRPr="00321936">
              <w:rPr>
                <w:rFonts w:cs="Arial"/>
                <w:bCs/>
                <w:spacing w:val="-3"/>
                <w:sz w:val="20"/>
                <w:szCs w:val="20"/>
              </w:rPr>
              <w:t>adequate in number and location</w:t>
            </w:r>
          </w:p>
          <w:p w:rsidR="00886BA9" w:rsidRPr="00321936" w:rsidRDefault="00886BA9" w:rsidP="00886BA9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Ensure </w:t>
            </w:r>
            <w:r w:rsidRPr="00321936">
              <w:rPr>
                <w:rFonts w:cs="Arial"/>
                <w:bCs/>
                <w:spacing w:val="-3"/>
                <w:sz w:val="20"/>
                <w:szCs w:val="20"/>
              </w:rPr>
              <w:t>por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table toilets are </w:t>
            </w:r>
            <w:r w:rsidRPr="00321936">
              <w:rPr>
                <w:rFonts w:cs="Arial"/>
                <w:bCs/>
                <w:spacing w:val="-3"/>
                <w:sz w:val="20"/>
                <w:szCs w:val="20"/>
              </w:rPr>
              <w:t xml:space="preserve">emptied and needed supplies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are </w:t>
            </w:r>
            <w:r w:rsidRPr="00321936">
              <w:rPr>
                <w:rFonts w:cs="Arial"/>
                <w:bCs/>
                <w:spacing w:val="-3"/>
                <w:sz w:val="20"/>
                <w:szCs w:val="20"/>
              </w:rPr>
              <w:t>regularly replaced</w:t>
            </w:r>
          </w:p>
          <w:p w:rsidR="00886BA9" w:rsidRPr="00DB616F" w:rsidRDefault="00886BA9" w:rsidP="00886BA9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B616F">
              <w:rPr>
                <w:rFonts w:cs="Arial"/>
                <w:spacing w:val="-3"/>
                <w:sz w:val="20"/>
                <w:szCs w:val="20"/>
              </w:rPr>
              <w:t>Continue to anticipate a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nd react to recognized shortages or </w:t>
            </w:r>
            <w:r w:rsidRPr="00DB616F">
              <w:rPr>
                <w:rFonts w:cs="Arial"/>
                <w:spacing w:val="-3"/>
                <w:sz w:val="20"/>
                <w:szCs w:val="20"/>
              </w:rPr>
              <w:t>failure</w:t>
            </w:r>
            <w:r>
              <w:rPr>
                <w:rFonts w:cs="Arial"/>
                <w:spacing w:val="-3"/>
                <w:sz w:val="20"/>
                <w:szCs w:val="20"/>
              </w:rPr>
              <w:t>s</w:t>
            </w:r>
            <w:r w:rsidRPr="00DB616F">
              <w:rPr>
                <w:rFonts w:cs="Arial"/>
                <w:spacing w:val="-3"/>
                <w:sz w:val="20"/>
                <w:szCs w:val="20"/>
              </w:rPr>
              <w:t xml:space="preserve"> using appropriate emergency procedure</w:t>
            </w:r>
            <w:r>
              <w:rPr>
                <w:rFonts w:cs="Arial"/>
                <w:spacing w:val="-3"/>
                <w:sz w:val="20"/>
                <w:szCs w:val="20"/>
              </w:rPr>
              <w:t>s</w:t>
            </w:r>
          </w:p>
          <w:p w:rsidR="00886BA9" w:rsidRPr="00DB616F" w:rsidRDefault="0060190D" w:rsidP="00886BA9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Continue </w:t>
            </w:r>
            <w:r w:rsidR="00886BA9">
              <w:rPr>
                <w:rFonts w:cs="Arial"/>
                <w:spacing w:val="-3"/>
                <w:sz w:val="20"/>
                <w:szCs w:val="20"/>
              </w:rPr>
              <w:t xml:space="preserve">Alternative Waste Disposal and </w:t>
            </w:r>
            <w:r w:rsidR="00886BA9" w:rsidRPr="00DB616F">
              <w:rPr>
                <w:rFonts w:cs="Arial"/>
                <w:spacing w:val="-3"/>
                <w:sz w:val="20"/>
                <w:szCs w:val="20"/>
              </w:rPr>
              <w:t>Collection Plan, if necessary</w:t>
            </w:r>
          </w:p>
          <w:p w:rsidR="00886BA9" w:rsidRPr="00580BEC" w:rsidRDefault="00886BA9" w:rsidP="00886BA9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80BEC">
              <w:rPr>
                <w:rFonts w:cs="Arial"/>
                <w:spacing w:val="-3"/>
                <w:sz w:val="20"/>
                <w:szCs w:val="20"/>
              </w:rPr>
              <w:t>Meet regularly with the Infrastructure Branch Director for status reports</w:t>
            </w:r>
          </w:p>
          <w:p w:rsidR="00886BA9" w:rsidRPr="004D2D9A" w:rsidRDefault="00886BA9" w:rsidP="00886BA9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80BEC">
              <w:rPr>
                <w:rFonts w:cs="Arial"/>
                <w:spacing w:val="-3"/>
                <w:sz w:val="20"/>
                <w:szCs w:val="20"/>
              </w:rPr>
              <w:t>Advise the Infrastructure Branch Director immediately of any operational issue you are not able to correct</w:t>
            </w:r>
          </w:p>
          <w:p w:rsidR="00AD774B" w:rsidRPr="00D76EBB" w:rsidRDefault="00D76EBB" w:rsidP="00D1583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pacing w:val="-3"/>
                <w:sz w:val="20"/>
                <w:szCs w:val="20"/>
              </w:rPr>
              <w:t xml:space="preserve">Relay important information and updates to unit </w:t>
            </w:r>
            <w:r w:rsidR="00D15830">
              <w:rPr>
                <w:rFonts w:cs="Arial"/>
                <w:spacing w:val="-3"/>
                <w:sz w:val="20"/>
                <w:szCs w:val="20"/>
              </w:rPr>
              <w:t>personnel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61EBE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Pr="00642069" w:rsidRDefault="00061EBE" w:rsidP="00642069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642069" w:rsidRDefault="00642069" w:rsidP="00642069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642069" w:rsidRDefault="00642069" w:rsidP="00642069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F6364E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:rsidR="00642069" w:rsidRPr="00642069" w:rsidRDefault="00642069" w:rsidP="00642069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1EBE" w:rsidRPr="005D4022" w:rsidRDefault="00061EBE" w:rsidP="00061EB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1EBE" w:rsidRPr="005D4022" w:rsidRDefault="00061EBE" w:rsidP="00061EB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42069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Pr="005D4022" w:rsidRDefault="00642069" w:rsidP="00642069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642069" w:rsidRPr="00AE0F1C" w:rsidRDefault="00642069" w:rsidP="0064206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 w:rsidR="00C41837">
              <w:rPr>
                <w:rFonts w:cs="Arial"/>
                <w:sz w:val="20"/>
                <w:szCs w:val="20"/>
              </w:rPr>
              <w:t xml:space="preserve">unit </w:t>
            </w:r>
            <w:r w:rsidRPr="00AE0F1C">
              <w:rPr>
                <w:rFonts w:cs="Arial"/>
                <w:sz w:val="20"/>
                <w:szCs w:val="20"/>
              </w:rPr>
              <w:t>areas; coordinate resource management</w:t>
            </w:r>
          </w:p>
          <w:p w:rsidR="00642069" w:rsidRPr="00681B7B" w:rsidRDefault="00642069" w:rsidP="0064206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42069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Default="00642069" w:rsidP="00642069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BF6CAF" w:rsidRDefault="00BF6CAF" w:rsidP="00642069">
            <w:pPr>
              <w:pStyle w:val="ListParagraph"/>
              <w:ind w:left="18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</w:t>
            </w:r>
            <w:r w:rsidR="00642069"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="00642069"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</w:t>
            </w:r>
          </w:p>
          <w:p w:rsidR="00642069" w:rsidRPr="009367F6" w:rsidRDefault="00BF6CAF" w:rsidP="00642069">
            <w:pPr>
              <w:pStyle w:val="ListParagraph"/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</w:t>
            </w:r>
            <w:r w:rsidR="00642069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="00642069"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42069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Pr="006B1B11" w:rsidRDefault="00642069" w:rsidP="00642069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642069" w:rsidRPr="006B1B11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Ensure that all </w:t>
            </w:r>
            <w:r w:rsidR="00C41837">
              <w:rPr>
                <w:rFonts w:cs="Arial"/>
                <w:sz w:val="20"/>
                <w:szCs w:val="20"/>
              </w:rPr>
              <w:t>unit</w:t>
            </w:r>
            <w:r w:rsidR="00C41837" w:rsidRPr="006B1B11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comply with saf</w:t>
            </w:r>
            <w:r>
              <w:rPr>
                <w:rFonts w:cs="Arial"/>
                <w:spacing w:val="-3"/>
                <w:sz w:val="20"/>
                <w:szCs w:val="20"/>
              </w:rPr>
              <w:t>ety procedures and instructions</w:t>
            </w:r>
          </w:p>
          <w:p w:rsidR="00642069" w:rsidRPr="006B1B11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</w:t>
            </w:r>
            <w:r>
              <w:rPr>
                <w:rFonts w:cs="Arial"/>
                <w:spacing w:val="-3"/>
                <w:sz w:val="20"/>
                <w:szCs w:val="20"/>
              </w:rPr>
              <w:t>nd stress management techniques</w:t>
            </w:r>
          </w:p>
          <w:p w:rsidR="00642069" w:rsidRPr="004015C0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Ensure </w:t>
            </w:r>
            <w:r w:rsidR="00C41837">
              <w:rPr>
                <w:rFonts w:cs="Arial"/>
                <w:spacing w:val="-3"/>
                <w:sz w:val="20"/>
                <w:szCs w:val="20"/>
              </w:rPr>
              <w:t>unit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personnel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health and safety issues are being addressed; </w:t>
            </w:r>
            <w:r>
              <w:rPr>
                <w:rFonts w:cs="Arial"/>
                <w:spacing w:val="-3"/>
                <w:sz w:val="20"/>
                <w:szCs w:val="20"/>
              </w:rPr>
              <w:t>report issues to the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Safety Officer and </w:t>
            </w:r>
            <w:r w:rsidR="00863854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>
              <w:rPr>
                <w:rFonts w:cs="Arial"/>
                <w:spacing w:val="-3"/>
                <w:sz w:val="20"/>
                <w:szCs w:val="20"/>
              </w:rPr>
              <w:t>Logistics Section 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>mployee Health and Well-Being Unit</w:t>
            </w:r>
          </w:p>
          <w:p w:rsidR="00642069" w:rsidRPr="004015C0" w:rsidRDefault="00642069" w:rsidP="00642069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z w:val="20"/>
                <w:szCs w:val="20"/>
              </w:rPr>
              <w:t>Ensure personal protective equipment</w:t>
            </w:r>
            <w:r>
              <w:rPr>
                <w:rFonts w:cs="Arial"/>
                <w:sz w:val="20"/>
                <w:szCs w:val="20"/>
              </w:rPr>
              <w:t xml:space="preserve"> (PPE)</w:t>
            </w:r>
            <w:r w:rsidRPr="00CC1EEA">
              <w:rPr>
                <w:rFonts w:cs="Arial"/>
                <w:sz w:val="20"/>
                <w:szCs w:val="20"/>
              </w:rPr>
              <w:t xml:space="preserve">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C41837" w:rsidRPr="000403C8" w:rsidRDefault="00C41837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5D4022" w:rsidTr="00061EBE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642069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C84A48">
              <w:rPr>
                <w:rFonts w:cs="Arial"/>
                <w:spacing w:val="-3"/>
                <w:sz w:val="20"/>
                <w:szCs w:val="20"/>
              </w:rPr>
              <w:t xml:space="preserve">Water/Sewer </w:t>
            </w:r>
            <w:r w:rsidR="00D76EBB">
              <w:rPr>
                <w:rFonts w:cs="Arial"/>
                <w:spacing w:val="-3"/>
                <w:sz w:val="20"/>
                <w:szCs w:val="20"/>
              </w:rPr>
              <w:t xml:space="preserve">Unit Leader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0403C8" w:rsidRDefault="000403C8" w:rsidP="000403C8">
            <w:pPr>
              <w:rPr>
                <w:rFonts w:cs="Arial"/>
                <w:spacing w:val="-3"/>
                <w:sz w:val="20"/>
                <w:szCs w:val="20"/>
              </w:rPr>
            </w:pPr>
          </w:p>
          <w:p w:rsidR="000403C8" w:rsidRPr="000403C8" w:rsidRDefault="000403C8" w:rsidP="000403C8">
            <w:pPr>
              <w:rPr>
                <w:rFonts w:cs="Arial"/>
                <w:spacing w:val="-3"/>
                <w:sz w:val="20"/>
                <w:szCs w:val="20"/>
              </w:rPr>
            </w:pPr>
          </w:p>
          <w:p w:rsidR="00642069" w:rsidRPr="00516AD4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lastRenderedPageBreak/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642069" w:rsidRPr="00105F45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642069" w:rsidRPr="00105F45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642069" w:rsidRPr="00642069" w:rsidRDefault="00642069" w:rsidP="0023630B">
            <w:pPr>
              <w:pStyle w:val="ListParagraph"/>
              <w:framePr w:hSpace="180" w:wrap="around" w:vAnchor="text" w:hAnchor="text" w:y="1"/>
              <w:numPr>
                <w:ilvl w:val="0"/>
                <w:numId w:val="16"/>
              </w:numPr>
              <w:ind w:left="720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886BA9" w:rsidRPr="00DB616F" w:rsidRDefault="00886BA9" w:rsidP="00886BA9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B616F">
              <w:rPr>
                <w:rFonts w:cs="Arial"/>
                <w:spacing w:val="-3"/>
                <w:sz w:val="20"/>
                <w:szCs w:val="20"/>
              </w:rPr>
              <w:t>Contin</w:t>
            </w:r>
            <w:r w:rsidR="0060190D">
              <w:rPr>
                <w:rFonts w:cs="Arial"/>
                <w:spacing w:val="-3"/>
                <w:sz w:val="20"/>
                <w:szCs w:val="20"/>
              </w:rPr>
              <w:t>ue Water/Sewer Unit supervision</w:t>
            </w:r>
            <w:r w:rsidRPr="00DB616F">
              <w:rPr>
                <w:rFonts w:cs="Arial"/>
                <w:spacing w:val="-3"/>
                <w:sz w:val="20"/>
                <w:szCs w:val="20"/>
              </w:rPr>
              <w:t xml:space="preserve"> including monitoring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DB616F">
              <w:rPr>
                <w:rFonts w:cs="Arial"/>
                <w:spacing w:val="-3"/>
                <w:sz w:val="20"/>
                <w:szCs w:val="20"/>
              </w:rPr>
              <w:t xml:space="preserve"> documentation and safety practices</w:t>
            </w:r>
          </w:p>
          <w:p w:rsidR="00886BA9" w:rsidRPr="00DB616F" w:rsidRDefault="00886BA9" w:rsidP="00886BA9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B616F">
              <w:rPr>
                <w:rFonts w:cs="Arial"/>
                <w:spacing w:val="-3"/>
                <w:sz w:val="20"/>
                <w:szCs w:val="20"/>
              </w:rPr>
              <w:t>Continue to provide effective water, sewer, sanitation, and waste disposal sustainment measures, as needed</w:t>
            </w:r>
          </w:p>
          <w:p w:rsidR="007356C5" w:rsidRPr="00D76EBB" w:rsidRDefault="002E6B57" w:rsidP="002E6B5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9280C">
              <w:rPr>
                <w:rFonts w:cs="Arial"/>
                <w:spacing w:val="-3"/>
                <w:sz w:val="20"/>
                <w:szCs w:val="20"/>
              </w:rPr>
              <w:t xml:space="preserve">Provide updates to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39280C">
              <w:rPr>
                <w:rFonts w:cs="Arial"/>
                <w:spacing w:val="-3"/>
                <w:sz w:val="20"/>
                <w:szCs w:val="20"/>
              </w:rPr>
              <w:t xml:space="preserve">Infrastructure Branch Director and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61EBE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Pr="00642069" w:rsidRDefault="00642069" w:rsidP="00642069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642069" w:rsidRDefault="00642069" w:rsidP="0064206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642069" w:rsidRDefault="00642069" w:rsidP="0064206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F6364E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:rsidR="00061EBE" w:rsidRPr="00C53998" w:rsidRDefault="00642069" w:rsidP="0064206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61EBE" w:rsidRPr="005D4022" w:rsidRDefault="00061EBE" w:rsidP="00061E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61EBE" w:rsidRPr="005D4022" w:rsidRDefault="00061EBE" w:rsidP="00061EBE">
            <w:pPr>
              <w:rPr>
                <w:rFonts w:cs="Arial"/>
                <w:sz w:val="20"/>
                <w:szCs w:val="20"/>
              </w:rPr>
            </w:pPr>
          </w:p>
        </w:tc>
      </w:tr>
      <w:tr w:rsidR="00AA25CE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767E6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AA25CE" w:rsidRPr="00AE0F1C" w:rsidRDefault="00AA25CE" w:rsidP="0023630B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 w:rsidR="00C41837">
              <w:rPr>
                <w:rFonts w:cs="Arial"/>
                <w:sz w:val="20"/>
                <w:szCs w:val="20"/>
              </w:rPr>
              <w:t>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  <w:p w:rsidR="00AA25CE" w:rsidRPr="00F42975" w:rsidRDefault="00AA25CE" w:rsidP="0023630B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061E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061EBE">
            <w:pPr>
              <w:rPr>
                <w:rFonts w:cs="Arial"/>
                <w:sz w:val="20"/>
                <w:szCs w:val="20"/>
              </w:rPr>
            </w:pPr>
          </w:p>
        </w:tc>
      </w:tr>
      <w:tr w:rsidR="00AA25CE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Default="00AA25CE" w:rsidP="00767E6D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BF6CAF" w:rsidRDefault="00BF6CAF" w:rsidP="00767E6D">
            <w:pPr>
              <w:ind w:left="187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</w:t>
            </w:r>
            <w:r w:rsidR="00AA25CE"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="00AA25CE"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</w:t>
            </w:r>
          </w:p>
          <w:p w:rsidR="00AA25CE" w:rsidRPr="00105F45" w:rsidRDefault="00BF6CAF" w:rsidP="00767E6D">
            <w:pPr>
              <w:ind w:left="187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</w:t>
            </w:r>
            <w:r w:rsidR="00AA25CE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="00AA25CE"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DB07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DB075A">
            <w:pPr>
              <w:rPr>
                <w:rFonts w:cs="Arial"/>
                <w:sz w:val="20"/>
                <w:szCs w:val="20"/>
              </w:rPr>
            </w:pPr>
          </w:p>
        </w:tc>
      </w:tr>
      <w:tr w:rsidR="00B64356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64356" w:rsidRDefault="00B64356">
            <w:pPr>
              <w:ind w:left="720" w:hanging="72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B64356" w:rsidRDefault="00B64356" w:rsidP="00B64356">
            <w:pPr>
              <w:numPr>
                <w:ilvl w:val="0"/>
                <w:numId w:val="2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that all unit personnel continue to comply with safety procedures and instructions</w:t>
            </w:r>
          </w:p>
          <w:p w:rsidR="00B64356" w:rsidRDefault="00B64356" w:rsidP="00B64356">
            <w:pPr>
              <w:pStyle w:val="ListParagraph"/>
              <w:numPr>
                <w:ilvl w:val="0"/>
                <w:numId w:val="2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Observe all staff and volunteers for signs of stress and inappropriate behavior and report concerns to the Safety Officer and the</w:t>
            </w:r>
            <w:r w:rsidR="00863854">
              <w:rPr>
                <w:rFonts w:cs="Arial"/>
                <w:spacing w:val="-3"/>
                <w:sz w:val="20"/>
                <w:szCs w:val="20"/>
              </w:rPr>
              <w:t xml:space="preserve"> Logistics Section </w:t>
            </w:r>
            <w:r>
              <w:rPr>
                <w:rFonts w:cs="Arial"/>
                <w:spacing w:val="-3"/>
                <w:sz w:val="20"/>
                <w:szCs w:val="20"/>
              </w:rPr>
              <w:t>Employee Health and Well-Being Unit Leader</w:t>
            </w:r>
          </w:p>
          <w:p w:rsidR="00B64356" w:rsidRDefault="00B64356" w:rsidP="00B64356">
            <w:pPr>
              <w:numPr>
                <w:ilvl w:val="0"/>
                <w:numId w:val="2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Provide for staff rest periods and relief</w:t>
            </w:r>
          </w:p>
          <w:p w:rsidR="00B64356" w:rsidRDefault="00B64356" w:rsidP="00B64356">
            <w:pPr>
              <w:pStyle w:val="ListParagraph"/>
              <w:numPr>
                <w:ilvl w:val="0"/>
                <w:numId w:val="2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and stress management techniques</w:t>
            </w:r>
          </w:p>
          <w:p w:rsidR="00B64356" w:rsidRDefault="00B64356" w:rsidP="00B64356">
            <w:pPr>
              <w:pStyle w:val="ListParagraph"/>
              <w:numPr>
                <w:ilvl w:val="0"/>
                <w:numId w:val="25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64356" w:rsidRDefault="00B64356">
            <w:pPr>
              <w:rPr>
                <w:rFonts w:cs="Arial"/>
                <w:sz w:val="20"/>
                <w:szCs w:val="20"/>
              </w:rPr>
            </w:pPr>
          </w:p>
          <w:p w:rsidR="00B64356" w:rsidRDefault="00B6435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64356" w:rsidRPr="005D4022" w:rsidRDefault="00B64356" w:rsidP="00061EBE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886BA9" w:rsidRPr="000403C8" w:rsidRDefault="00886BA9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5D4022" w:rsidTr="008879A2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8879A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Activities </w:t>
            </w:r>
          </w:p>
          <w:p w:rsidR="00AA25CE" w:rsidRPr="00516AD4" w:rsidRDefault="00AA25CE" w:rsidP="00AA25CE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C84A48">
              <w:rPr>
                <w:rFonts w:cs="Arial"/>
                <w:spacing w:val="-3"/>
                <w:sz w:val="20"/>
                <w:szCs w:val="20"/>
              </w:rPr>
              <w:t xml:space="preserve">Water/Sewer </w:t>
            </w:r>
            <w:r w:rsidR="00D76EBB">
              <w:rPr>
                <w:rFonts w:cs="Arial"/>
                <w:spacing w:val="-3"/>
                <w:sz w:val="20"/>
                <w:szCs w:val="20"/>
              </w:rPr>
              <w:t xml:space="preserve">Unit Leader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AA25CE" w:rsidRPr="00516AD4" w:rsidRDefault="00AA25CE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AA25CE" w:rsidRPr="00105F45" w:rsidRDefault="00AA25CE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AA25CE" w:rsidRPr="00105F45" w:rsidRDefault="00AA25CE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D76EBB" w:rsidRPr="00C41837" w:rsidRDefault="00AA25CE" w:rsidP="00C41837">
            <w:pPr>
              <w:pStyle w:val="ListParagraph"/>
              <w:framePr w:hSpace="180" w:wrap="around" w:vAnchor="text" w:hAnchor="text" w:y="1"/>
              <w:numPr>
                <w:ilvl w:val="0"/>
                <w:numId w:val="16"/>
              </w:numPr>
              <w:ind w:left="720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AA25CE" w:rsidRPr="00752D76" w:rsidRDefault="00AA25CE" w:rsidP="00AA2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96BED">
              <w:rPr>
                <w:rFonts w:cs="Arial"/>
                <w:spacing w:val="-3"/>
                <w:sz w:val="20"/>
                <w:szCs w:val="20"/>
              </w:rPr>
              <w:t>Ensure the re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turn, 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>retrieval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 xml:space="preserve"> and restocking of equipment and supplies</w:t>
            </w:r>
          </w:p>
          <w:p w:rsidR="00AA25CE" w:rsidRPr="00752D76" w:rsidRDefault="00AA25CE" w:rsidP="0023630B">
            <w:pPr>
              <w:pStyle w:val="ListParagraph"/>
              <w:numPr>
                <w:ilvl w:val="0"/>
                <w:numId w:val="18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lastRenderedPageBreak/>
              <w:t>As objectives are met and needs decrease, return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76EBB">
              <w:rPr>
                <w:rFonts w:cs="Arial"/>
                <w:spacing w:val="-3"/>
                <w:sz w:val="20"/>
                <w:szCs w:val="20"/>
              </w:rPr>
              <w:t>unit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to their usual jobs and combine or deactivate positions in a phased manner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 xml:space="preserve">in coordination with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Planning Section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>Demobilization Unit Leader</w:t>
            </w:r>
          </w:p>
          <w:p w:rsidR="00AA25CE" w:rsidRPr="00752D76" w:rsidRDefault="00AA25CE" w:rsidP="00AA2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80709">
              <w:rPr>
                <w:rFonts w:cs="Arial"/>
                <w:spacing w:val="-3"/>
                <w:sz w:val="20"/>
                <w:szCs w:val="20"/>
              </w:rPr>
              <w:t>Notify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</w:t>
            </w:r>
            <w:r w:rsidR="00566259">
              <w:rPr>
                <w:rFonts w:cs="Arial"/>
                <w:spacing w:val="-3"/>
                <w:sz w:val="20"/>
                <w:szCs w:val="20"/>
              </w:rPr>
              <w:t>Infrastructure</w:t>
            </w:r>
            <w:r w:rsidR="00D76EBB">
              <w:rPr>
                <w:rFonts w:cs="Arial"/>
                <w:spacing w:val="-3"/>
                <w:sz w:val="20"/>
                <w:szCs w:val="20"/>
              </w:rPr>
              <w:t xml:space="preserve"> Branch Director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w</w:t>
            </w:r>
            <w:r w:rsidRPr="00AE0F1C">
              <w:rPr>
                <w:rFonts w:cs="Arial"/>
                <w:spacing w:val="-3"/>
                <w:sz w:val="20"/>
                <w:szCs w:val="20"/>
              </w:rPr>
              <w:t>hen demobilization and restoration is complete</w:t>
            </w:r>
          </w:p>
          <w:p w:rsidR="00AA25CE" w:rsidRPr="009F4BD3" w:rsidRDefault="00AA25CE" w:rsidP="00AA2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D0C3A">
              <w:rPr>
                <w:rFonts w:cs="Arial"/>
                <w:spacing w:val="-3"/>
                <w:sz w:val="20"/>
                <w:szCs w:val="20"/>
              </w:rPr>
              <w:t>Coordinate reimbursement issues with</w:t>
            </w:r>
            <w:r w:rsidR="00D76EBB"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9D0C3A">
              <w:rPr>
                <w:rFonts w:cs="Arial"/>
                <w:spacing w:val="-3"/>
                <w:sz w:val="20"/>
                <w:szCs w:val="20"/>
              </w:rPr>
              <w:t xml:space="preserve"> Finance/Administration Section</w:t>
            </w:r>
          </w:p>
          <w:p w:rsidR="00AA25CE" w:rsidRPr="008F142D" w:rsidRDefault="00AA25CE" w:rsidP="0023630B">
            <w:pPr>
              <w:pStyle w:val="ListParagraph"/>
              <w:numPr>
                <w:ilvl w:val="0"/>
                <w:numId w:val="18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F4BD3">
              <w:rPr>
                <w:rFonts w:cs="Arial"/>
                <w:spacing w:val="-3"/>
                <w:sz w:val="20"/>
                <w:szCs w:val="20"/>
              </w:rPr>
              <w:t>Upon deactivation of your position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 xml:space="preserve">, brief the </w:t>
            </w:r>
            <w:r w:rsidR="00566259">
              <w:rPr>
                <w:rFonts w:cs="Arial"/>
                <w:spacing w:val="-3"/>
                <w:sz w:val="20"/>
                <w:szCs w:val="20"/>
              </w:rPr>
              <w:t>Infrastructure</w:t>
            </w:r>
            <w:r w:rsidR="00D76EBB">
              <w:rPr>
                <w:rFonts w:cs="Arial"/>
                <w:spacing w:val="-3"/>
                <w:sz w:val="20"/>
                <w:szCs w:val="20"/>
              </w:rPr>
              <w:t xml:space="preserve"> Branch Director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on current problems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, outstanding issues, and follow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up requirements</w:t>
            </w:r>
          </w:p>
          <w:p w:rsidR="00AA25CE" w:rsidRPr="00B67B66" w:rsidRDefault="00AA25CE" w:rsidP="00AA25CE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>Debrief</w:t>
            </w:r>
            <w:r w:rsidR="00D76EBB">
              <w:rPr>
                <w:rFonts w:cs="Arial"/>
                <w:spacing w:val="-3"/>
                <w:sz w:val="20"/>
                <w:szCs w:val="20"/>
              </w:rPr>
              <w:t xml:space="preserve"> unit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on issues, strengths, areas of improvement,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lessons learned, and procedural or 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>equipment changes as needed</w:t>
            </w:r>
          </w:p>
          <w:p w:rsidR="00AA25CE" w:rsidRPr="008879A2" w:rsidRDefault="00AA25CE" w:rsidP="00AA2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Chief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 for discussion and possible inclusion in an After Action Report and Corrective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Action and 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>Improvement Plan. Topics include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AA25CE" w:rsidRPr="004C6FD0" w:rsidRDefault="00AA25CE" w:rsidP="0023630B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Review of pertinent position descriptions and operational checklists</w:t>
            </w:r>
          </w:p>
          <w:p w:rsidR="00AA25CE" w:rsidRPr="004C6FD0" w:rsidRDefault="00AA25CE" w:rsidP="0023630B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AA25CE" w:rsidRPr="00696EA9" w:rsidRDefault="00AA25CE" w:rsidP="0023630B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696EA9">
              <w:rPr>
                <w:rFonts w:cs="Arial"/>
                <w:spacing w:val="-3"/>
                <w:sz w:val="20"/>
                <w:szCs w:val="20"/>
              </w:rPr>
              <w:t>Accomplishments and issues</w:t>
            </w:r>
          </w:p>
          <w:p w:rsidR="00AA25CE" w:rsidRPr="00AA25CE" w:rsidRDefault="00AA25CE" w:rsidP="0023630B">
            <w:pPr>
              <w:pStyle w:val="ListParagraph"/>
              <w:numPr>
                <w:ilvl w:val="0"/>
                <w:numId w:val="19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A25CE"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246C7" w:rsidRPr="005D4022" w:rsidTr="008879A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AA2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AA25CE" w:rsidRPr="001B4259" w:rsidRDefault="00AA25CE" w:rsidP="00AA25CE">
            <w:pPr>
              <w:pStyle w:val="ListParagraph"/>
              <w:numPr>
                <w:ilvl w:val="0"/>
                <w:numId w:val="2"/>
              </w:numPr>
              <w:rPr>
                <w:rFonts w:cs="Arial"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>HICS 221: Demobilization Check-Out</w:t>
            </w:r>
          </w:p>
          <w:p w:rsidR="00D246C7" w:rsidRPr="009D0C3A" w:rsidRDefault="00AA25CE" w:rsidP="00AA25CE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Ensure all documentation </w:t>
            </w:r>
            <w:r>
              <w:rPr>
                <w:rFonts w:cs="Arial"/>
                <w:spacing w:val="-3"/>
                <w:sz w:val="20"/>
                <w:szCs w:val="20"/>
              </w:rPr>
              <w:t>is submitted to the Planning Section Documentation Unit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D246C7" w:rsidRPr="000403C8" w:rsidRDefault="00D246C7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D246C7" w:rsidRPr="005D4022" w:rsidTr="009D0C3A">
        <w:tc>
          <w:tcPr>
            <w:tcW w:w="50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4F087B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Documents</w:t>
            </w:r>
            <w:r w:rsidR="004F087B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and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Tools</w:t>
            </w:r>
          </w:p>
        </w:tc>
      </w:tr>
      <w:tr w:rsidR="00D246C7" w:rsidRPr="005D4022" w:rsidTr="009D0C3A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3C3288" w:rsidRDefault="00AA25CE" w:rsidP="00D26761">
            <w:pPr>
              <w:pStyle w:val="Header"/>
              <w:numPr>
                <w:ilvl w:val="0"/>
                <w:numId w:val="21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FF6460">
              <w:rPr>
                <w:rFonts w:cs="Arial"/>
                <w:sz w:val="20"/>
                <w:szCs w:val="20"/>
              </w:rPr>
              <w:t xml:space="preserve">HICS 203 - Organization Assignment </w:t>
            </w:r>
            <w:r>
              <w:rPr>
                <w:rFonts w:cs="Arial"/>
                <w:sz w:val="20"/>
                <w:szCs w:val="20"/>
              </w:rPr>
              <w:t>List</w:t>
            </w:r>
          </w:p>
          <w:p w:rsidR="00AA25CE" w:rsidRDefault="00AA25CE" w:rsidP="00D26761">
            <w:pPr>
              <w:pStyle w:val="Header"/>
              <w:numPr>
                <w:ilvl w:val="0"/>
                <w:numId w:val="21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204 - Assignment List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AA25CE" w:rsidRPr="00BE31E1" w:rsidRDefault="00F6364E" w:rsidP="00D26761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HICS 213 - General Message Form</w:t>
            </w:r>
          </w:p>
          <w:p w:rsidR="00AA25CE" w:rsidRDefault="00AA25CE" w:rsidP="00D26761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214 - Activity Log</w:t>
            </w:r>
          </w:p>
          <w:p w:rsidR="00D26761" w:rsidRPr="00D26761" w:rsidRDefault="00D26761" w:rsidP="00D26761">
            <w:pPr>
              <w:pStyle w:val="ListParagraph"/>
              <w:numPr>
                <w:ilvl w:val="0"/>
                <w:numId w:val="21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:rsidR="00AA25CE" w:rsidRDefault="00AA25CE" w:rsidP="00D26761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HICS 221 - </w:t>
            </w:r>
            <w:r w:rsidRPr="00BE31E1">
              <w:rPr>
                <w:sz w:val="20"/>
                <w:szCs w:val="20"/>
              </w:rPr>
              <w:t>Demobilization Check</w:t>
            </w:r>
            <w:r>
              <w:rPr>
                <w:sz w:val="20"/>
                <w:szCs w:val="20"/>
              </w:rPr>
              <w:t>-Out</w:t>
            </w:r>
            <w:r w:rsidRPr="00BE31E1">
              <w:rPr>
                <w:sz w:val="20"/>
                <w:szCs w:val="20"/>
              </w:rPr>
              <w:t xml:space="preserve"> </w:t>
            </w:r>
          </w:p>
          <w:p w:rsidR="00AA25CE" w:rsidRDefault="00AA25CE" w:rsidP="00D26761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252 - Section Personnel Time</w:t>
            </w:r>
            <w:r>
              <w:rPr>
                <w:sz w:val="20"/>
                <w:szCs w:val="20"/>
              </w:rPr>
              <w:t xml:space="preserve"> S</w:t>
            </w:r>
            <w:r w:rsidRPr="00BE31E1">
              <w:rPr>
                <w:sz w:val="20"/>
                <w:szCs w:val="20"/>
              </w:rPr>
              <w:t>heet</w:t>
            </w:r>
          </w:p>
          <w:p w:rsidR="00AA25CE" w:rsidRPr="00BE31E1" w:rsidRDefault="00AA25CE" w:rsidP="00D26761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ospital</w:t>
            </w:r>
            <w:r w:rsidRPr="00BE31E1">
              <w:rPr>
                <w:sz w:val="20"/>
                <w:szCs w:val="20"/>
              </w:rPr>
              <w:t xml:space="preserve"> Emergency Operations Plan</w:t>
            </w:r>
          </w:p>
          <w:p w:rsidR="00AA25CE" w:rsidRDefault="00AA25CE" w:rsidP="00D26761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Incident Specific Plans or Annexes</w:t>
            </w:r>
          </w:p>
          <w:p w:rsidR="00566259" w:rsidRPr="00867E3D" w:rsidRDefault="00566259" w:rsidP="00D26761">
            <w:pPr>
              <w:pStyle w:val="Header"/>
              <w:numPr>
                <w:ilvl w:val="0"/>
                <w:numId w:val="2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Utility Failure Incident Response Guide</w:t>
            </w:r>
          </w:p>
          <w:p w:rsidR="00566259" w:rsidRPr="00680F0C" w:rsidRDefault="00566259" w:rsidP="00D26761">
            <w:pPr>
              <w:pStyle w:val="Header"/>
              <w:numPr>
                <w:ilvl w:val="0"/>
                <w:numId w:val="2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Laptop with i</w:t>
            </w:r>
            <w:r w:rsidRPr="00680F0C">
              <w:rPr>
                <w:rFonts w:cs="Arial"/>
                <w:sz w:val="20"/>
                <w:szCs w:val="20"/>
              </w:rPr>
              <w:t>nternet access, as available</w:t>
            </w:r>
          </w:p>
          <w:p w:rsidR="00886BA9" w:rsidRDefault="0060190D" w:rsidP="00D26761">
            <w:pPr>
              <w:pStyle w:val="Header"/>
              <w:numPr>
                <w:ilvl w:val="0"/>
                <w:numId w:val="2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Water </w:t>
            </w:r>
            <w:r w:rsidR="00886BA9" w:rsidRPr="00DB616F">
              <w:rPr>
                <w:rFonts w:cs="Arial"/>
                <w:sz w:val="20"/>
                <w:szCs w:val="20"/>
              </w:rPr>
              <w:t xml:space="preserve">Disruption </w:t>
            </w:r>
            <w:r w:rsidR="00886BA9">
              <w:rPr>
                <w:rFonts w:cs="Arial"/>
                <w:sz w:val="20"/>
                <w:szCs w:val="20"/>
              </w:rPr>
              <w:t xml:space="preserve">and Conservation </w:t>
            </w:r>
            <w:r w:rsidR="00886BA9" w:rsidRPr="00DB616F">
              <w:rPr>
                <w:rFonts w:cs="Arial"/>
                <w:sz w:val="20"/>
                <w:szCs w:val="20"/>
              </w:rPr>
              <w:t xml:space="preserve">Plan </w:t>
            </w:r>
          </w:p>
          <w:p w:rsidR="00886BA9" w:rsidRPr="00DB616F" w:rsidRDefault="00886BA9" w:rsidP="00D26761">
            <w:pPr>
              <w:pStyle w:val="Header"/>
              <w:numPr>
                <w:ilvl w:val="0"/>
                <w:numId w:val="21"/>
              </w:numPr>
              <w:rPr>
                <w:rFonts w:cs="Arial"/>
                <w:sz w:val="20"/>
                <w:szCs w:val="20"/>
              </w:rPr>
            </w:pPr>
            <w:r w:rsidRPr="00DB616F">
              <w:rPr>
                <w:rFonts w:cs="Arial"/>
                <w:sz w:val="20"/>
                <w:szCs w:val="20"/>
              </w:rPr>
              <w:t>Alternative Waste Disposal</w:t>
            </w:r>
            <w:r>
              <w:rPr>
                <w:rFonts w:cs="Arial"/>
                <w:sz w:val="20"/>
                <w:szCs w:val="20"/>
              </w:rPr>
              <w:t xml:space="preserve"> and </w:t>
            </w:r>
            <w:r w:rsidRPr="00DB616F">
              <w:rPr>
                <w:rFonts w:cs="Arial"/>
                <w:sz w:val="20"/>
                <w:szCs w:val="20"/>
              </w:rPr>
              <w:t>Collection Plan</w:t>
            </w:r>
          </w:p>
          <w:p w:rsidR="00566259" w:rsidRPr="00566259" w:rsidRDefault="00566259" w:rsidP="00D26761">
            <w:pPr>
              <w:pStyle w:val="Header"/>
              <w:numPr>
                <w:ilvl w:val="0"/>
                <w:numId w:val="2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680F0C">
              <w:rPr>
                <w:rFonts w:cs="Arial"/>
                <w:sz w:val="20"/>
                <w:szCs w:val="20"/>
              </w:rPr>
              <w:t>Inventory and vendor supply list</w:t>
            </w:r>
            <w:r>
              <w:rPr>
                <w:rFonts w:cs="Arial"/>
                <w:sz w:val="20"/>
                <w:szCs w:val="20"/>
              </w:rPr>
              <w:t>s</w:t>
            </w:r>
          </w:p>
          <w:p w:rsidR="00AA25CE" w:rsidRPr="00BE31E1" w:rsidRDefault="00AA25CE" w:rsidP="00D26761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 policies and procedures</w:t>
            </w:r>
          </w:p>
          <w:p w:rsidR="00AA25CE" w:rsidRPr="00BE31E1" w:rsidRDefault="00AA25CE" w:rsidP="00D26761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organization chart</w:t>
            </w:r>
          </w:p>
          <w:p w:rsidR="00AA25CE" w:rsidRPr="00BE31E1" w:rsidRDefault="00AA25CE" w:rsidP="00D26761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telephone directory</w:t>
            </w:r>
          </w:p>
          <w:p w:rsidR="00886BA9" w:rsidRPr="00886BA9" w:rsidRDefault="00AA25CE" w:rsidP="00D26761">
            <w:pPr>
              <w:pStyle w:val="Header"/>
              <w:numPr>
                <w:ilvl w:val="0"/>
                <w:numId w:val="21"/>
              </w:numPr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9A0DD7">
              <w:rPr>
                <w:sz w:val="20"/>
                <w:szCs w:val="20"/>
              </w:rPr>
              <w:t>Teleph</w:t>
            </w:r>
            <w:r>
              <w:rPr>
                <w:sz w:val="20"/>
                <w:szCs w:val="20"/>
              </w:rPr>
              <w:t>one/cell phone/satellite phone/i</w:t>
            </w:r>
            <w:r w:rsidRPr="009A0DD7">
              <w:rPr>
                <w:sz w:val="20"/>
                <w:szCs w:val="20"/>
              </w:rPr>
              <w:t>nternet/amateur radio/2-way radio for communication</w:t>
            </w:r>
          </w:p>
        </w:tc>
      </w:tr>
    </w:tbl>
    <w:p w:rsidR="008D5B89" w:rsidRPr="005D4022" w:rsidRDefault="008D5B89" w:rsidP="00066B24">
      <w:pPr>
        <w:rPr>
          <w:rFonts w:cs="Arial"/>
          <w:sz w:val="20"/>
          <w:szCs w:val="20"/>
        </w:rPr>
      </w:pPr>
    </w:p>
    <w:sectPr w:rsidR="008D5B89" w:rsidRPr="005D4022" w:rsidSect="00124C66">
      <w:headerReference w:type="default" r:id="rId9"/>
      <w:footerReference w:type="default" r:id="rId10"/>
      <w:headerReference w:type="first" r:id="rId11"/>
      <w:type w:val="continuous"/>
      <w:pgSz w:w="12240" w:h="15840" w:code="1"/>
      <w:pgMar w:top="1230" w:right="1440" w:bottom="1440" w:left="1440" w:header="547" w:footer="54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36D" w:rsidRDefault="0024236D">
      <w:r>
        <w:separator/>
      </w:r>
    </w:p>
  </w:endnote>
  <w:endnote w:type="continuationSeparator" w:id="0">
    <w:p w:rsidR="0024236D" w:rsidRDefault="00242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02493F" w:rsidRDefault="004E5CB3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58752" behindDoc="0" locked="0" layoutInCell="1" allowOverlap="1" wp14:anchorId="779C2E2D" wp14:editId="3DA47227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13BE">
      <w:rPr>
        <w:b/>
        <w:sz w:val="12"/>
        <w:szCs w:val="12"/>
      </w:rPr>
      <w:t>HICS 20</w:t>
    </w:r>
    <w:r w:rsidR="00F6364E">
      <w:rPr>
        <w:b/>
        <w:sz w:val="12"/>
        <w:szCs w:val="12"/>
      </w:rPr>
      <w:t>14</w:t>
    </w:r>
    <w:r w:rsidR="009213BE">
      <w:rPr>
        <w:b/>
        <w:sz w:val="12"/>
        <w:szCs w:val="12"/>
      </w:rPr>
      <w:t xml:space="preserve"> </w:t>
    </w:r>
    <w:r w:rsidR="009213BE">
      <w:rPr>
        <w:sz w:val="12"/>
        <w:szCs w:val="12"/>
      </w:rPr>
      <w:t xml:space="preserve">| Page </w:t>
    </w:r>
    <w:r w:rsidR="00FB1B58" w:rsidRPr="0002493F">
      <w:rPr>
        <w:rStyle w:val="PageNumber"/>
        <w:sz w:val="12"/>
        <w:szCs w:val="12"/>
      </w:rPr>
      <w:fldChar w:fldCharType="begin"/>
    </w:r>
    <w:r w:rsidR="009213BE" w:rsidRPr="0002493F">
      <w:rPr>
        <w:rStyle w:val="PageNumber"/>
        <w:sz w:val="12"/>
        <w:szCs w:val="12"/>
      </w:rPr>
      <w:instrText xml:space="preserve"> PAGE </w:instrText>
    </w:r>
    <w:r w:rsidR="00FB1B58" w:rsidRPr="0002493F">
      <w:rPr>
        <w:rStyle w:val="PageNumber"/>
        <w:sz w:val="12"/>
        <w:szCs w:val="12"/>
      </w:rPr>
      <w:fldChar w:fldCharType="separate"/>
    </w:r>
    <w:r w:rsidR="006471E0">
      <w:rPr>
        <w:rStyle w:val="PageNumber"/>
        <w:noProof/>
        <w:sz w:val="12"/>
        <w:szCs w:val="12"/>
      </w:rPr>
      <w:t>2</w:t>
    </w:r>
    <w:r w:rsidR="00FB1B58" w:rsidRPr="0002493F">
      <w:rPr>
        <w:rStyle w:val="PageNumber"/>
        <w:sz w:val="12"/>
        <w:szCs w:val="12"/>
      </w:rPr>
      <w:fldChar w:fldCharType="end"/>
    </w:r>
    <w:r w:rsidR="009213BE">
      <w:rPr>
        <w:rStyle w:val="PageNumber"/>
        <w:sz w:val="12"/>
        <w:szCs w:val="12"/>
      </w:rPr>
      <w:t xml:space="preserve"> of </w:t>
    </w:r>
    <w:r w:rsidR="009D0C3A">
      <w:rPr>
        <w:rStyle w:val="PageNumber"/>
        <w:sz w:val="12"/>
        <w:szCs w:val="12"/>
      </w:rPr>
      <w:t>5</w:t>
    </w:r>
  </w:p>
  <w:p w:rsidR="00355DDF" w:rsidRDefault="00355D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36D" w:rsidRDefault="0024236D">
      <w:r>
        <w:separator/>
      </w:r>
    </w:p>
  </w:footnote>
  <w:footnote w:type="continuationSeparator" w:id="0">
    <w:p w:rsidR="0024236D" w:rsidRDefault="002423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Default="009213BE" w:rsidP="00B13C99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:rsidR="009213BE" w:rsidRDefault="009213BE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:rsidR="009213BE" w:rsidRPr="00323453" w:rsidRDefault="00C84A48" w:rsidP="00B26D69">
    <w:pPr>
      <w:pStyle w:val="Title"/>
      <w:rPr>
        <w:rFonts w:ascii="Arial" w:hAnsi="Arial" w:cs="Arial"/>
        <w:spacing w:val="10"/>
        <w:sz w:val="24"/>
      </w:rPr>
    </w:pPr>
    <w:r>
      <w:rPr>
        <w:rFonts w:ascii="Arial" w:hAnsi="Arial" w:cs="Arial"/>
        <w:spacing w:val="10"/>
        <w:sz w:val="24"/>
      </w:rPr>
      <w:t>WATER/SEWER</w:t>
    </w:r>
    <w:r w:rsidR="00FA7D2F">
      <w:rPr>
        <w:rFonts w:ascii="Arial" w:hAnsi="Arial" w:cs="Arial"/>
        <w:spacing w:val="10"/>
        <w:sz w:val="24"/>
      </w:rPr>
      <w:t xml:space="preserve"> UNIT LEADER</w:t>
    </w:r>
  </w:p>
  <w:p w:rsidR="009213BE" w:rsidRDefault="009213B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CB58A2" w:rsidRDefault="009213BE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673"/>
    <w:multiLevelType w:val="hybridMultilevel"/>
    <w:tmpl w:val="703E72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A758A"/>
    <w:multiLevelType w:val="hybridMultilevel"/>
    <w:tmpl w:val="E00837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8160D"/>
    <w:multiLevelType w:val="hybridMultilevel"/>
    <w:tmpl w:val="2BE08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373F4"/>
    <w:multiLevelType w:val="hybridMultilevel"/>
    <w:tmpl w:val="6F0C9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D495B"/>
    <w:multiLevelType w:val="hybridMultilevel"/>
    <w:tmpl w:val="C53E77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E32C2"/>
    <w:multiLevelType w:val="hybridMultilevel"/>
    <w:tmpl w:val="90CC4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11220"/>
    <w:multiLevelType w:val="hybridMultilevel"/>
    <w:tmpl w:val="FFF29A04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20674789"/>
    <w:multiLevelType w:val="hybridMultilevel"/>
    <w:tmpl w:val="50AC27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12DE2"/>
    <w:multiLevelType w:val="hybridMultilevel"/>
    <w:tmpl w:val="3792396A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DD4775"/>
    <w:multiLevelType w:val="hybridMultilevel"/>
    <w:tmpl w:val="ED50C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EB2D39"/>
    <w:multiLevelType w:val="hybridMultilevel"/>
    <w:tmpl w:val="9854386A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88B6FA7"/>
    <w:multiLevelType w:val="hybridMultilevel"/>
    <w:tmpl w:val="904E9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F87826"/>
    <w:multiLevelType w:val="hybridMultilevel"/>
    <w:tmpl w:val="2FF64D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79299E"/>
    <w:multiLevelType w:val="hybridMultilevel"/>
    <w:tmpl w:val="D3A0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DC3D83"/>
    <w:multiLevelType w:val="hybridMultilevel"/>
    <w:tmpl w:val="39EC62AA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>
    <w:nsid w:val="515450D8"/>
    <w:multiLevelType w:val="hybridMultilevel"/>
    <w:tmpl w:val="E8B4C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8E3EB0"/>
    <w:multiLevelType w:val="hybridMultilevel"/>
    <w:tmpl w:val="6402282C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7C3117"/>
    <w:multiLevelType w:val="hybridMultilevel"/>
    <w:tmpl w:val="F1F4CE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D732D1"/>
    <w:multiLevelType w:val="hybridMultilevel"/>
    <w:tmpl w:val="7FE60A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D94350"/>
    <w:multiLevelType w:val="hybridMultilevel"/>
    <w:tmpl w:val="159EC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FB2CFA"/>
    <w:multiLevelType w:val="hybridMultilevel"/>
    <w:tmpl w:val="661803BC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C15269"/>
    <w:multiLevelType w:val="hybridMultilevel"/>
    <w:tmpl w:val="788AA5DA"/>
    <w:lvl w:ilvl="0" w:tplc="F0A45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F73BF8"/>
    <w:multiLevelType w:val="hybridMultilevel"/>
    <w:tmpl w:val="74045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3A610A"/>
    <w:multiLevelType w:val="hybridMultilevel"/>
    <w:tmpl w:val="0406C75E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6412C0"/>
    <w:multiLevelType w:val="hybridMultilevel"/>
    <w:tmpl w:val="1BCCE4B0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0"/>
  </w:num>
  <w:num w:numId="5">
    <w:abstractNumId w:val="21"/>
  </w:num>
  <w:num w:numId="6">
    <w:abstractNumId w:val="7"/>
  </w:num>
  <w:num w:numId="7">
    <w:abstractNumId w:val="10"/>
  </w:num>
  <w:num w:numId="8">
    <w:abstractNumId w:val="19"/>
  </w:num>
  <w:num w:numId="9">
    <w:abstractNumId w:val="2"/>
  </w:num>
  <w:num w:numId="10">
    <w:abstractNumId w:val="12"/>
  </w:num>
  <w:num w:numId="11">
    <w:abstractNumId w:val="4"/>
  </w:num>
  <w:num w:numId="12">
    <w:abstractNumId w:val="14"/>
  </w:num>
  <w:num w:numId="13">
    <w:abstractNumId w:val="17"/>
  </w:num>
  <w:num w:numId="14">
    <w:abstractNumId w:val="15"/>
  </w:num>
  <w:num w:numId="15">
    <w:abstractNumId w:val="18"/>
  </w:num>
  <w:num w:numId="16">
    <w:abstractNumId w:val="6"/>
  </w:num>
  <w:num w:numId="17">
    <w:abstractNumId w:val="22"/>
  </w:num>
  <w:num w:numId="18">
    <w:abstractNumId w:val="13"/>
  </w:num>
  <w:num w:numId="19">
    <w:abstractNumId w:val="9"/>
  </w:num>
  <w:num w:numId="20">
    <w:abstractNumId w:val="1"/>
  </w:num>
  <w:num w:numId="21">
    <w:abstractNumId w:val="8"/>
  </w:num>
  <w:num w:numId="22">
    <w:abstractNumId w:val="16"/>
  </w:num>
  <w:num w:numId="23">
    <w:abstractNumId w:val="23"/>
  </w:num>
  <w:num w:numId="24">
    <w:abstractNumId w:val="24"/>
  </w:num>
  <w:num w:numId="25">
    <w:abstractNumId w:val="22"/>
  </w:num>
  <w:num w:numId="26">
    <w:abstractNumId w:val="11"/>
  </w:num>
  <w:num w:numId="27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2E1"/>
    <w:rsid w:val="000068D4"/>
    <w:rsid w:val="000123C7"/>
    <w:rsid w:val="0001362F"/>
    <w:rsid w:val="00013B7C"/>
    <w:rsid w:val="00013D23"/>
    <w:rsid w:val="000165D3"/>
    <w:rsid w:val="000173B7"/>
    <w:rsid w:val="00020E8E"/>
    <w:rsid w:val="0002493F"/>
    <w:rsid w:val="00025897"/>
    <w:rsid w:val="00031EA6"/>
    <w:rsid w:val="00032068"/>
    <w:rsid w:val="000371E8"/>
    <w:rsid w:val="000403C8"/>
    <w:rsid w:val="00043A0C"/>
    <w:rsid w:val="000505D9"/>
    <w:rsid w:val="000507D5"/>
    <w:rsid w:val="00052FC7"/>
    <w:rsid w:val="000550B1"/>
    <w:rsid w:val="0005734D"/>
    <w:rsid w:val="00061EBE"/>
    <w:rsid w:val="000640F3"/>
    <w:rsid w:val="00066213"/>
    <w:rsid w:val="00066784"/>
    <w:rsid w:val="00066B24"/>
    <w:rsid w:val="0007375E"/>
    <w:rsid w:val="00074741"/>
    <w:rsid w:val="00080452"/>
    <w:rsid w:val="00080DCB"/>
    <w:rsid w:val="0009561E"/>
    <w:rsid w:val="000A376F"/>
    <w:rsid w:val="000A3A3F"/>
    <w:rsid w:val="000A51CD"/>
    <w:rsid w:val="000B2966"/>
    <w:rsid w:val="000D2FFE"/>
    <w:rsid w:val="000D4149"/>
    <w:rsid w:val="000E7F0D"/>
    <w:rsid w:val="000F408B"/>
    <w:rsid w:val="000F58F3"/>
    <w:rsid w:val="00102F0E"/>
    <w:rsid w:val="00105050"/>
    <w:rsid w:val="0011069D"/>
    <w:rsid w:val="00110936"/>
    <w:rsid w:val="00115B88"/>
    <w:rsid w:val="00120CF1"/>
    <w:rsid w:val="001242A0"/>
    <w:rsid w:val="00124C66"/>
    <w:rsid w:val="00125220"/>
    <w:rsid w:val="00134E38"/>
    <w:rsid w:val="00142C1D"/>
    <w:rsid w:val="00143564"/>
    <w:rsid w:val="00146DD3"/>
    <w:rsid w:val="001551BB"/>
    <w:rsid w:val="00157404"/>
    <w:rsid w:val="001624A7"/>
    <w:rsid w:val="00163B49"/>
    <w:rsid w:val="00164BF9"/>
    <w:rsid w:val="0016576F"/>
    <w:rsid w:val="001700EC"/>
    <w:rsid w:val="0017260A"/>
    <w:rsid w:val="00174F2A"/>
    <w:rsid w:val="00176A9E"/>
    <w:rsid w:val="00180E65"/>
    <w:rsid w:val="00186545"/>
    <w:rsid w:val="001911C9"/>
    <w:rsid w:val="00191384"/>
    <w:rsid w:val="001923E2"/>
    <w:rsid w:val="00196302"/>
    <w:rsid w:val="001A13D9"/>
    <w:rsid w:val="001A6672"/>
    <w:rsid w:val="001B2C81"/>
    <w:rsid w:val="001B3633"/>
    <w:rsid w:val="001C0A54"/>
    <w:rsid w:val="001C2D01"/>
    <w:rsid w:val="001C3DE5"/>
    <w:rsid w:val="001C44FE"/>
    <w:rsid w:val="001C45A7"/>
    <w:rsid w:val="001C4801"/>
    <w:rsid w:val="001E0F7C"/>
    <w:rsid w:val="001E19C1"/>
    <w:rsid w:val="001E21EF"/>
    <w:rsid w:val="001E3C8C"/>
    <w:rsid w:val="001F68FF"/>
    <w:rsid w:val="0020136E"/>
    <w:rsid w:val="00203B47"/>
    <w:rsid w:val="00206A1B"/>
    <w:rsid w:val="00206A5D"/>
    <w:rsid w:val="00211DA0"/>
    <w:rsid w:val="00216694"/>
    <w:rsid w:val="00217102"/>
    <w:rsid w:val="002175C2"/>
    <w:rsid w:val="00217A48"/>
    <w:rsid w:val="00223754"/>
    <w:rsid w:val="00224B4C"/>
    <w:rsid w:val="002253D8"/>
    <w:rsid w:val="00235F1D"/>
    <w:rsid w:val="00236065"/>
    <w:rsid w:val="0023630B"/>
    <w:rsid w:val="00236645"/>
    <w:rsid w:val="0024236D"/>
    <w:rsid w:val="00243DB1"/>
    <w:rsid w:val="00251E25"/>
    <w:rsid w:val="002549D7"/>
    <w:rsid w:val="00263F68"/>
    <w:rsid w:val="0026587A"/>
    <w:rsid w:val="00267806"/>
    <w:rsid w:val="002754A3"/>
    <w:rsid w:val="0027671D"/>
    <w:rsid w:val="002769DC"/>
    <w:rsid w:val="00282BD8"/>
    <w:rsid w:val="00285F5D"/>
    <w:rsid w:val="00285FE1"/>
    <w:rsid w:val="00286255"/>
    <w:rsid w:val="002874A2"/>
    <w:rsid w:val="002949A0"/>
    <w:rsid w:val="00295EC0"/>
    <w:rsid w:val="00297288"/>
    <w:rsid w:val="002A253E"/>
    <w:rsid w:val="002B1F37"/>
    <w:rsid w:val="002B3DC9"/>
    <w:rsid w:val="002C0B36"/>
    <w:rsid w:val="002C23AF"/>
    <w:rsid w:val="002C7CC7"/>
    <w:rsid w:val="002D3AC9"/>
    <w:rsid w:val="002D4936"/>
    <w:rsid w:val="002E29B2"/>
    <w:rsid w:val="002E370E"/>
    <w:rsid w:val="002E51FB"/>
    <w:rsid w:val="002E6B57"/>
    <w:rsid w:val="002F074B"/>
    <w:rsid w:val="00300A9F"/>
    <w:rsid w:val="003026E6"/>
    <w:rsid w:val="003031D8"/>
    <w:rsid w:val="00304AEC"/>
    <w:rsid w:val="00305015"/>
    <w:rsid w:val="003050DD"/>
    <w:rsid w:val="00306787"/>
    <w:rsid w:val="003073F3"/>
    <w:rsid w:val="003111B3"/>
    <w:rsid w:val="00311EEC"/>
    <w:rsid w:val="00313148"/>
    <w:rsid w:val="00321010"/>
    <w:rsid w:val="00322A13"/>
    <w:rsid w:val="00322BF8"/>
    <w:rsid w:val="00323453"/>
    <w:rsid w:val="003263DA"/>
    <w:rsid w:val="00327FA7"/>
    <w:rsid w:val="00337105"/>
    <w:rsid w:val="003444B5"/>
    <w:rsid w:val="00346213"/>
    <w:rsid w:val="00350716"/>
    <w:rsid w:val="00355AA6"/>
    <w:rsid w:val="00355DDF"/>
    <w:rsid w:val="00355E2F"/>
    <w:rsid w:val="003629EE"/>
    <w:rsid w:val="00366DE3"/>
    <w:rsid w:val="00372CC6"/>
    <w:rsid w:val="00377EDC"/>
    <w:rsid w:val="003861B6"/>
    <w:rsid w:val="00394621"/>
    <w:rsid w:val="00395392"/>
    <w:rsid w:val="003963F4"/>
    <w:rsid w:val="003A078C"/>
    <w:rsid w:val="003B01A5"/>
    <w:rsid w:val="003B245F"/>
    <w:rsid w:val="003B405D"/>
    <w:rsid w:val="003B7A75"/>
    <w:rsid w:val="003D2E62"/>
    <w:rsid w:val="003D6162"/>
    <w:rsid w:val="003E1D95"/>
    <w:rsid w:val="003E739C"/>
    <w:rsid w:val="003F24D3"/>
    <w:rsid w:val="00406DF1"/>
    <w:rsid w:val="004136C2"/>
    <w:rsid w:val="00414CD0"/>
    <w:rsid w:val="00415E60"/>
    <w:rsid w:val="00416302"/>
    <w:rsid w:val="004216C1"/>
    <w:rsid w:val="00421B25"/>
    <w:rsid w:val="00422CD7"/>
    <w:rsid w:val="00427A58"/>
    <w:rsid w:val="00434035"/>
    <w:rsid w:val="004402DB"/>
    <w:rsid w:val="0044068C"/>
    <w:rsid w:val="0044104A"/>
    <w:rsid w:val="00460101"/>
    <w:rsid w:val="0046427E"/>
    <w:rsid w:val="0046563E"/>
    <w:rsid w:val="004706F2"/>
    <w:rsid w:val="004729D0"/>
    <w:rsid w:val="004776E9"/>
    <w:rsid w:val="00485733"/>
    <w:rsid w:val="00497F69"/>
    <w:rsid w:val="004A1DBE"/>
    <w:rsid w:val="004A5E4B"/>
    <w:rsid w:val="004B0083"/>
    <w:rsid w:val="004B106B"/>
    <w:rsid w:val="004B630F"/>
    <w:rsid w:val="004C283E"/>
    <w:rsid w:val="004C3ED3"/>
    <w:rsid w:val="004E129F"/>
    <w:rsid w:val="004E5CB3"/>
    <w:rsid w:val="004E64BE"/>
    <w:rsid w:val="004F087B"/>
    <w:rsid w:val="004F556C"/>
    <w:rsid w:val="00503606"/>
    <w:rsid w:val="00506851"/>
    <w:rsid w:val="00512AA7"/>
    <w:rsid w:val="00513205"/>
    <w:rsid w:val="00515F19"/>
    <w:rsid w:val="00520506"/>
    <w:rsid w:val="0052088A"/>
    <w:rsid w:val="005256DF"/>
    <w:rsid w:val="00525786"/>
    <w:rsid w:val="00533EAA"/>
    <w:rsid w:val="005372E4"/>
    <w:rsid w:val="005400D3"/>
    <w:rsid w:val="0054020B"/>
    <w:rsid w:val="0054080E"/>
    <w:rsid w:val="005431AF"/>
    <w:rsid w:val="0054350E"/>
    <w:rsid w:val="00545C56"/>
    <w:rsid w:val="00547BB3"/>
    <w:rsid w:val="00550295"/>
    <w:rsid w:val="005505A9"/>
    <w:rsid w:val="005510F0"/>
    <w:rsid w:val="005513DA"/>
    <w:rsid w:val="005548FF"/>
    <w:rsid w:val="005600C1"/>
    <w:rsid w:val="0056110A"/>
    <w:rsid w:val="005613F7"/>
    <w:rsid w:val="0056618D"/>
    <w:rsid w:val="00566259"/>
    <w:rsid w:val="00575282"/>
    <w:rsid w:val="00577725"/>
    <w:rsid w:val="00582A72"/>
    <w:rsid w:val="005914A7"/>
    <w:rsid w:val="00591E00"/>
    <w:rsid w:val="00592C13"/>
    <w:rsid w:val="00592E1C"/>
    <w:rsid w:val="0059301A"/>
    <w:rsid w:val="00593D64"/>
    <w:rsid w:val="00597A5C"/>
    <w:rsid w:val="005A21D8"/>
    <w:rsid w:val="005A6340"/>
    <w:rsid w:val="005B0BCE"/>
    <w:rsid w:val="005B7BE1"/>
    <w:rsid w:val="005C30D1"/>
    <w:rsid w:val="005C3F27"/>
    <w:rsid w:val="005C454C"/>
    <w:rsid w:val="005C4E1B"/>
    <w:rsid w:val="005C4F55"/>
    <w:rsid w:val="005D23CE"/>
    <w:rsid w:val="005D4022"/>
    <w:rsid w:val="005D40FB"/>
    <w:rsid w:val="005D72E1"/>
    <w:rsid w:val="005E07EA"/>
    <w:rsid w:val="005E1715"/>
    <w:rsid w:val="005E69D6"/>
    <w:rsid w:val="005F4AAA"/>
    <w:rsid w:val="005F537E"/>
    <w:rsid w:val="0060190D"/>
    <w:rsid w:val="00601F06"/>
    <w:rsid w:val="0061086A"/>
    <w:rsid w:val="0061204E"/>
    <w:rsid w:val="006176EC"/>
    <w:rsid w:val="0062096D"/>
    <w:rsid w:val="006259B4"/>
    <w:rsid w:val="006302D8"/>
    <w:rsid w:val="00631A5D"/>
    <w:rsid w:val="00631DFD"/>
    <w:rsid w:val="00633071"/>
    <w:rsid w:val="00636E62"/>
    <w:rsid w:val="0064090A"/>
    <w:rsid w:val="00642069"/>
    <w:rsid w:val="00644BB8"/>
    <w:rsid w:val="006471E0"/>
    <w:rsid w:val="00647BC6"/>
    <w:rsid w:val="00650603"/>
    <w:rsid w:val="0065368F"/>
    <w:rsid w:val="006549A3"/>
    <w:rsid w:val="006610DE"/>
    <w:rsid w:val="006758B2"/>
    <w:rsid w:val="006918B8"/>
    <w:rsid w:val="006B3E98"/>
    <w:rsid w:val="006B410F"/>
    <w:rsid w:val="006F16DF"/>
    <w:rsid w:val="006F3B5D"/>
    <w:rsid w:val="006F521F"/>
    <w:rsid w:val="007017BD"/>
    <w:rsid w:val="007144F4"/>
    <w:rsid w:val="007216D2"/>
    <w:rsid w:val="00722081"/>
    <w:rsid w:val="00725FA5"/>
    <w:rsid w:val="00733687"/>
    <w:rsid w:val="00734CF7"/>
    <w:rsid w:val="007356C5"/>
    <w:rsid w:val="00735D51"/>
    <w:rsid w:val="00736299"/>
    <w:rsid w:val="00743888"/>
    <w:rsid w:val="0074739C"/>
    <w:rsid w:val="00750966"/>
    <w:rsid w:val="00750C24"/>
    <w:rsid w:val="00755208"/>
    <w:rsid w:val="00757EED"/>
    <w:rsid w:val="007809D8"/>
    <w:rsid w:val="007814B9"/>
    <w:rsid w:val="00781A3E"/>
    <w:rsid w:val="00782914"/>
    <w:rsid w:val="00791DC0"/>
    <w:rsid w:val="0079289F"/>
    <w:rsid w:val="00793142"/>
    <w:rsid w:val="007942E9"/>
    <w:rsid w:val="00795330"/>
    <w:rsid w:val="0079728E"/>
    <w:rsid w:val="007A3AD8"/>
    <w:rsid w:val="007B313E"/>
    <w:rsid w:val="007B5F01"/>
    <w:rsid w:val="007B7F17"/>
    <w:rsid w:val="007C00A9"/>
    <w:rsid w:val="007C096B"/>
    <w:rsid w:val="007C1459"/>
    <w:rsid w:val="007C515D"/>
    <w:rsid w:val="007D31A2"/>
    <w:rsid w:val="007D601B"/>
    <w:rsid w:val="007E5359"/>
    <w:rsid w:val="007E6478"/>
    <w:rsid w:val="007E6F28"/>
    <w:rsid w:val="007F5E61"/>
    <w:rsid w:val="007F627E"/>
    <w:rsid w:val="007F6727"/>
    <w:rsid w:val="007F6BE8"/>
    <w:rsid w:val="00800451"/>
    <w:rsid w:val="00803F23"/>
    <w:rsid w:val="00805C2F"/>
    <w:rsid w:val="008127B6"/>
    <w:rsid w:val="00817844"/>
    <w:rsid w:val="008253EF"/>
    <w:rsid w:val="00826FE4"/>
    <w:rsid w:val="00842A3C"/>
    <w:rsid w:val="008513B7"/>
    <w:rsid w:val="0085687F"/>
    <w:rsid w:val="00856B82"/>
    <w:rsid w:val="00856F2E"/>
    <w:rsid w:val="008610CE"/>
    <w:rsid w:val="0086214F"/>
    <w:rsid w:val="00863854"/>
    <w:rsid w:val="00866A5F"/>
    <w:rsid w:val="00876EF5"/>
    <w:rsid w:val="008777F9"/>
    <w:rsid w:val="0088037E"/>
    <w:rsid w:val="00883E64"/>
    <w:rsid w:val="00886BA9"/>
    <w:rsid w:val="008874F6"/>
    <w:rsid w:val="008879A2"/>
    <w:rsid w:val="00887A8D"/>
    <w:rsid w:val="0089076C"/>
    <w:rsid w:val="00890A24"/>
    <w:rsid w:val="00893C97"/>
    <w:rsid w:val="008976FB"/>
    <w:rsid w:val="00897FD9"/>
    <w:rsid w:val="008A070C"/>
    <w:rsid w:val="008A0A31"/>
    <w:rsid w:val="008A1E6D"/>
    <w:rsid w:val="008A230C"/>
    <w:rsid w:val="008A2B41"/>
    <w:rsid w:val="008A3D0D"/>
    <w:rsid w:val="008A5EF1"/>
    <w:rsid w:val="008B051B"/>
    <w:rsid w:val="008B2076"/>
    <w:rsid w:val="008B2370"/>
    <w:rsid w:val="008B3394"/>
    <w:rsid w:val="008B60DB"/>
    <w:rsid w:val="008C2EE6"/>
    <w:rsid w:val="008D59D2"/>
    <w:rsid w:val="008D5B89"/>
    <w:rsid w:val="008D7ECA"/>
    <w:rsid w:val="008E59F9"/>
    <w:rsid w:val="008E7D9E"/>
    <w:rsid w:val="008F23A5"/>
    <w:rsid w:val="008F7EE1"/>
    <w:rsid w:val="00905DF4"/>
    <w:rsid w:val="00913970"/>
    <w:rsid w:val="009140B8"/>
    <w:rsid w:val="0092012A"/>
    <w:rsid w:val="0092118E"/>
    <w:rsid w:val="009213BE"/>
    <w:rsid w:val="009259D7"/>
    <w:rsid w:val="00926297"/>
    <w:rsid w:val="00941589"/>
    <w:rsid w:val="00943444"/>
    <w:rsid w:val="0094426D"/>
    <w:rsid w:val="00944384"/>
    <w:rsid w:val="0094772F"/>
    <w:rsid w:val="009478B7"/>
    <w:rsid w:val="00950A54"/>
    <w:rsid w:val="00952551"/>
    <w:rsid w:val="009546C7"/>
    <w:rsid w:val="009637D4"/>
    <w:rsid w:val="00976A89"/>
    <w:rsid w:val="00977DFD"/>
    <w:rsid w:val="00992115"/>
    <w:rsid w:val="009968BC"/>
    <w:rsid w:val="009B3814"/>
    <w:rsid w:val="009B750C"/>
    <w:rsid w:val="009B7732"/>
    <w:rsid w:val="009C29FE"/>
    <w:rsid w:val="009C3624"/>
    <w:rsid w:val="009C69D3"/>
    <w:rsid w:val="009D0C3A"/>
    <w:rsid w:val="009E2E09"/>
    <w:rsid w:val="009E7E33"/>
    <w:rsid w:val="009F1C3D"/>
    <w:rsid w:val="009F5178"/>
    <w:rsid w:val="009F5C28"/>
    <w:rsid w:val="00A006FB"/>
    <w:rsid w:val="00A017F8"/>
    <w:rsid w:val="00A035DF"/>
    <w:rsid w:val="00A13C7A"/>
    <w:rsid w:val="00A24E73"/>
    <w:rsid w:val="00A256A4"/>
    <w:rsid w:val="00A2716C"/>
    <w:rsid w:val="00A27A7F"/>
    <w:rsid w:val="00A34FDD"/>
    <w:rsid w:val="00A37896"/>
    <w:rsid w:val="00A37EC4"/>
    <w:rsid w:val="00A46DCE"/>
    <w:rsid w:val="00A573A7"/>
    <w:rsid w:val="00A57519"/>
    <w:rsid w:val="00A6085B"/>
    <w:rsid w:val="00A700EB"/>
    <w:rsid w:val="00A82E0D"/>
    <w:rsid w:val="00A8701B"/>
    <w:rsid w:val="00A87587"/>
    <w:rsid w:val="00A95BB8"/>
    <w:rsid w:val="00A96488"/>
    <w:rsid w:val="00AA0E2D"/>
    <w:rsid w:val="00AA25CE"/>
    <w:rsid w:val="00AA760F"/>
    <w:rsid w:val="00AB0334"/>
    <w:rsid w:val="00AB4A98"/>
    <w:rsid w:val="00AB735A"/>
    <w:rsid w:val="00AC1785"/>
    <w:rsid w:val="00AD4A3E"/>
    <w:rsid w:val="00AD774B"/>
    <w:rsid w:val="00AE0F1C"/>
    <w:rsid w:val="00AE35E5"/>
    <w:rsid w:val="00AE3E8E"/>
    <w:rsid w:val="00AE4D8B"/>
    <w:rsid w:val="00AE76C1"/>
    <w:rsid w:val="00AF3454"/>
    <w:rsid w:val="00AF4125"/>
    <w:rsid w:val="00AF53FD"/>
    <w:rsid w:val="00AF7EB1"/>
    <w:rsid w:val="00B107C6"/>
    <w:rsid w:val="00B13C99"/>
    <w:rsid w:val="00B14253"/>
    <w:rsid w:val="00B162C0"/>
    <w:rsid w:val="00B20CF5"/>
    <w:rsid w:val="00B23172"/>
    <w:rsid w:val="00B26D69"/>
    <w:rsid w:val="00B27C07"/>
    <w:rsid w:val="00B27EAE"/>
    <w:rsid w:val="00B30578"/>
    <w:rsid w:val="00B35282"/>
    <w:rsid w:val="00B3782C"/>
    <w:rsid w:val="00B37867"/>
    <w:rsid w:val="00B52873"/>
    <w:rsid w:val="00B54F0A"/>
    <w:rsid w:val="00B568F1"/>
    <w:rsid w:val="00B62D12"/>
    <w:rsid w:val="00B64356"/>
    <w:rsid w:val="00B659C1"/>
    <w:rsid w:val="00B70E2A"/>
    <w:rsid w:val="00B74A27"/>
    <w:rsid w:val="00B756D7"/>
    <w:rsid w:val="00B8416C"/>
    <w:rsid w:val="00B92F09"/>
    <w:rsid w:val="00B972A1"/>
    <w:rsid w:val="00B978DA"/>
    <w:rsid w:val="00BA1A7D"/>
    <w:rsid w:val="00BA37C3"/>
    <w:rsid w:val="00BA44B3"/>
    <w:rsid w:val="00BA6891"/>
    <w:rsid w:val="00BB0B0E"/>
    <w:rsid w:val="00BB1FB9"/>
    <w:rsid w:val="00BB6DBF"/>
    <w:rsid w:val="00BC6104"/>
    <w:rsid w:val="00BD1D5A"/>
    <w:rsid w:val="00BD3422"/>
    <w:rsid w:val="00BD6886"/>
    <w:rsid w:val="00BD690B"/>
    <w:rsid w:val="00BE04BB"/>
    <w:rsid w:val="00BE542F"/>
    <w:rsid w:val="00BF6CAF"/>
    <w:rsid w:val="00C00AF7"/>
    <w:rsid w:val="00C01570"/>
    <w:rsid w:val="00C02EF6"/>
    <w:rsid w:val="00C06D79"/>
    <w:rsid w:val="00C07C0C"/>
    <w:rsid w:val="00C07DED"/>
    <w:rsid w:val="00C1079B"/>
    <w:rsid w:val="00C170E2"/>
    <w:rsid w:val="00C17CBE"/>
    <w:rsid w:val="00C2333A"/>
    <w:rsid w:val="00C23467"/>
    <w:rsid w:val="00C3305D"/>
    <w:rsid w:val="00C36F61"/>
    <w:rsid w:val="00C373AB"/>
    <w:rsid w:val="00C41837"/>
    <w:rsid w:val="00C455E8"/>
    <w:rsid w:val="00C47BB8"/>
    <w:rsid w:val="00C53AE2"/>
    <w:rsid w:val="00C54D21"/>
    <w:rsid w:val="00C57341"/>
    <w:rsid w:val="00C61CF4"/>
    <w:rsid w:val="00C63602"/>
    <w:rsid w:val="00C63C8D"/>
    <w:rsid w:val="00C726F6"/>
    <w:rsid w:val="00C72D0F"/>
    <w:rsid w:val="00C76166"/>
    <w:rsid w:val="00C80416"/>
    <w:rsid w:val="00C84A48"/>
    <w:rsid w:val="00C86081"/>
    <w:rsid w:val="00C86EBB"/>
    <w:rsid w:val="00C90595"/>
    <w:rsid w:val="00C91D1D"/>
    <w:rsid w:val="00C93F14"/>
    <w:rsid w:val="00CA44EE"/>
    <w:rsid w:val="00CA4BDE"/>
    <w:rsid w:val="00CB4F78"/>
    <w:rsid w:val="00CB58A2"/>
    <w:rsid w:val="00CB666E"/>
    <w:rsid w:val="00CC0544"/>
    <w:rsid w:val="00CC2375"/>
    <w:rsid w:val="00CC3778"/>
    <w:rsid w:val="00CC6B7A"/>
    <w:rsid w:val="00CC6D78"/>
    <w:rsid w:val="00CD791E"/>
    <w:rsid w:val="00CE1AEC"/>
    <w:rsid w:val="00CE1E96"/>
    <w:rsid w:val="00CF5624"/>
    <w:rsid w:val="00D03E34"/>
    <w:rsid w:val="00D1296A"/>
    <w:rsid w:val="00D15830"/>
    <w:rsid w:val="00D20A52"/>
    <w:rsid w:val="00D21AA2"/>
    <w:rsid w:val="00D21C23"/>
    <w:rsid w:val="00D246C7"/>
    <w:rsid w:val="00D26761"/>
    <w:rsid w:val="00D26A98"/>
    <w:rsid w:val="00D27AC5"/>
    <w:rsid w:val="00D27C8F"/>
    <w:rsid w:val="00D30110"/>
    <w:rsid w:val="00D335CE"/>
    <w:rsid w:val="00D34DCF"/>
    <w:rsid w:val="00D42A90"/>
    <w:rsid w:val="00D47974"/>
    <w:rsid w:val="00D507BF"/>
    <w:rsid w:val="00D542EE"/>
    <w:rsid w:val="00D60F74"/>
    <w:rsid w:val="00D618CC"/>
    <w:rsid w:val="00D6380F"/>
    <w:rsid w:val="00D711C7"/>
    <w:rsid w:val="00D73042"/>
    <w:rsid w:val="00D76BC3"/>
    <w:rsid w:val="00D76EBB"/>
    <w:rsid w:val="00D93273"/>
    <w:rsid w:val="00D95919"/>
    <w:rsid w:val="00D97A81"/>
    <w:rsid w:val="00DA06C1"/>
    <w:rsid w:val="00DA0966"/>
    <w:rsid w:val="00DA5C44"/>
    <w:rsid w:val="00DB017C"/>
    <w:rsid w:val="00DB075A"/>
    <w:rsid w:val="00DB1C1D"/>
    <w:rsid w:val="00DB276C"/>
    <w:rsid w:val="00DB37D4"/>
    <w:rsid w:val="00DB5773"/>
    <w:rsid w:val="00DC1382"/>
    <w:rsid w:val="00DC4A80"/>
    <w:rsid w:val="00DC531C"/>
    <w:rsid w:val="00DD3259"/>
    <w:rsid w:val="00DD6213"/>
    <w:rsid w:val="00DE0779"/>
    <w:rsid w:val="00DE0D33"/>
    <w:rsid w:val="00DE11A8"/>
    <w:rsid w:val="00DE160B"/>
    <w:rsid w:val="00DE5057"/>
    <w:rsid w:val="00DE639B"/>
    <w:rsid w:val="00DF01FE"/>
    <w:rsid w:val="00DF4401"/>
    <w:rsid w:val="00DF6333"/>
    <w:rsid w:val="00E02519"/>
    <w:rsid w:val="00E07194"/>
    <w:rsid w:val="00E10648"/>
    <w:rsid w:val="00E13191"/>
    <w:rsid w:val="00E16F4A"/>
    <w:rsid w:val="00E222DF"/>
    <w:rsid w:val="00E3042F"/>
    <w:rsid w:val="00E31913"/>
    <w:rsid w:val="00E372E2"/>
    <w:rsid w:val="00E45596"/>
    <w:rsid w:val="00E4583A"/>
    <w:rsid w:val="00E50C4D"/>
    <w:rsid w:val="00E637FC"/>
    <w:rsid w:val="00E65275"/>
    <w:rsid w:val="00E6589C"/>
    <w:rsid w:val="00E71FCD"/>
    <w:rsid w:val="00E72C26"/>
    <w:rsid w:val="00E734D9"/>
    <w:rsid w:val="00E74B72"/>
    <w:rsid w:val="00E7560D"/>
    <w:rsid w:val="00E75A03"/>
    <w:rsid w:val="00E762D0"/>
    <w:rsid w:val="00E84355"/>
    <w:rsid w:val="00E97488"/>
    <w:rsid w:val="00EA23FE"/>
    <w:rsid w:val="00EB2C3A"/>
    <w:rsid w:val="00EB2D6E"/>
    <w:rsid w:val="00EB7238"/>
    <w:rsid w:val="00EC0C53"/>
    <w:rsid w:val="00EC1547"/>
    <w:rsid w:val="00EC2A68"/>
    <w:rsid w:val="00EC2E84"/>
    <w:rsid w:val="00EC7B38"/>
    <w:rsid w:val="00ED363C"/>
    <w:rsid w:val="00ED5314"/>
    <w:rsid w:val="00ED7E76"/>
    <w:rsid w:val="00EF20CA"/>
    <w:rsid w:val="00EF4470"/>
    <w:rsid w:val="00F07D71"/>
    <w:rsid w:val="00F1442B"/>
    <w:rsid w:val="00F20E09"/>
    <w:rsid w:val="00F24415"/>
    <w:rsid w:val="00F25878"/>
    <w:rsid w:val="00F3757D"/>
    <w:rsid w:val="00F44702"/>
    <w:rsid w:val="00F44863"/>
    <w:rsid w:val="00F44C47"/>
    <w:rsid w:val="00F60376"/>
    <w:rsid w:val="00F6364E"/>
    <w:rsid w:val="00F63B76"/>
    <w:rsid w:val="00F64B5D"/>
    <w:rsid w:val="00F77658"/>
    <w:rsid w:val="00F90F33"/>
    <w:rsid w:val="00F93E0B"/>
    <w:rsid w:val="00FA4910"/>
    <w:rsid w:val="00FA69B7"/>
    <w:rsid w:val="00FA7AAF"/>
    <w:rsid w:val="00FA7D2F"/>
    <w:rsid w:val="00FB16B5"/>
    <w:rsid w:val="00FB1B58"/>
    <w:rsid w:val="00FB5E7B"/>
    <w:rsid w:val="00FC0BDB"/>
    <w:rsid w:val="00FC7F73"/>
    <w:rsid w:val="00FD0D85"/>
    <w:rsid w:val="00FD2929"/>
    <w:rsid w:val="00FD56E3"/>
    <w:rsid w:val="00FD79BA"/>
    <w:rsid w:val="00FE7F57"/>
    <w:rsid w:val="00FF518D"/>
    <w:rsid w:val="00FF557F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876EF5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6E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76EF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76EF5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rsid w:val="00876EF5"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sid w:val="00876EF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76EF5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guzmno.KPPO.001\Desktop\JAS%20Templates\Tech%20Sp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3DC792-9138-41DF-9F9D-DCA2D4330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Spec</Template>
  <TotalTime>40</TotalTime>
  <Pages>5</Pages>
  <Words>1645</Words>
  <Characters>10331</Characters>
  <Application>Microsoft Office Word</Application>
  <DocSecurity>0</DocSecurity>
  <Lines>86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 Sewer Unit Leader</vt:lpstr>
    </vt:vector>
  </TitlesOfParts>
  <Company>EMS Authority</Company>
  <LinksUpToDate>false</LinksUpToDate>
  <CharactersWithSpaces>11953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Sewer Unit Leader</dc:title>
  <dc:creator>CA EMSA</dc:creator>
  <cp:lastModifiedBy>Capps, Lauran@EMSA</cp:lastModifiedBy>
  <cp:revision>15</cp:revision>
  <cp:lastPrinted>2013-02-13T17:23:00Z</cp:lastPrinted>
  <dcterms:created xsi:type="dcterms:W3CDTF">2013-12-26T22:48:00Z</dcterms:created>
  <dcterms:modified xsi:type="dcterms:W3CDTF">2014-04-15T22:20:00Z</dcterms:modified>
</cp:coreProperties>
</file>